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D8" w:rsidRDefault="00841CD8" w:rsidP="00D244A7">
      <w:pPr>
        <w:tabs>
          <w:tab w:val="left" w:pos="6240"/>
        </w:tabs>
        <w:rPr>
          <w:rFonts w:ascii="Bookman Old Style" w:hAnsi="Bookman Old Style" w:cs="Bookman Old Style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4.95pt;margin-top:23pt;width:315pt;height:96.75pt;z-index:251658240" stroked="f">
            <v:textbox style="mso-next-textbox:#_x0000_s1031">
              <w:txbxContent>
                <w:p w:rsidR="00841CD8" w:rsidRPr="00A80362" w:rsidRDefault="00841CD8" w:rsidP="00385F0D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</w:rPr>
                  </w:pPr>
                  <w:r w:rsidRPr="00A80362"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</w:rPr>
                    <w:t xml:space="preserve">Подготовка </w:t>
                  </w:r>
                </w:p>
                <w:p w:rsidR="00841CD8" w:rsidRPr="00A80362" w:rsidRDefault="00841CD8" w:rsidP="00385F0D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</w:rPr>
                  </w:pPr>
                  <w:r w:rsidRPr="00A80362"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</w:rPr>
                    <w:t>к Фестивалю народов мира</w:t>
                  </w:r>
                </w:p>
              </w:txbxContent>
            </v:textbox>
          </v:shape>
        </w:pict>
      </w:r>
      <w:r>
        <w:rPr>
          <w:rFonts w:ascii="Bookman Old Style" w:hAnsi="Bookman Old Style" w:cs="Bookman Old Style"/>
          <w:sz w:val="28"/>
          <w:szCs w:val="28"/>
        </w:rPr>
        <w:tab/>
      </w:r>
    </w:p>
    <w:p w:rsidR="00841CD8" w:rsidRDefault="00841CD8" w:rsidP="00385F0D">
      <w:pPr>
        <w:spacing w:after="120" w:line="240" w:lineRule="auto"/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17pt">
            <v:imagedata r:id="rId6" o:title=""/>
          </v:shape>
        </w:pict>
      </w:r>
    </w:p>
    <w:p w:rsidR="00841CD8" w:rsidRPr="00CB6C3A" w:rsidRDefault="00841CD8" w:rsidP="00993201">
      <w:pPr>
        <w:pStyle w:val="NoSpacing"/>
        <w:ind w:firstLine="708"/>
        <w:jc w:val="both"/>
        <w:rPr>
          <w:rFonts w:ascii="Georgia" w:hAnsi="Georgia"/>
          <w:noProof/>
        </w:rPr>
      </w:pPr>
      <w:r w:rsidRPr="00CB6C3A">
        <w:rPr>
          <w:rFonts w:ascii="Georgia" w:hAnsi="Georgia"/>
          <w:noProof/>
        </w:rPr>
        <w:t>Традиционный Фестиваль народов мира пройдет 4 ноября в МАУК МО «СГО» «Культурно-молодежный центр» г.</w:t>
      </w:r>
      <w:r>
        <w:rPr>
          <w:rFonts w:ascii="Georgia" w:hAnsi="Georgia"/>
          <w:noProof/>
        </w:rPr>
        <w:t xml:space="preserve"> </w:t>
      </w:r>
      <w:r w:rsidRPr="00CB6C3A">
        <w:rPr>
          <w:rFonts w:ascii="Georgia" w:hAnsi="Georgia"/>
          <w:noProof/>
        </w:rPr>
        <w:t xml:space="preserve">Светлого. Командам-участницам всех общеобразовательных учреждений города предстоит показать национальные костюмы, культурные традиции, исполнить народные песни и танцы разных стран. По результатам жеребьевки МБОУ СОШ №3 на фестивале представит Беларусь. </w:t>
      </w:r>
    </w:p>
    <w:p w:rsidR="00841CD8" w:rsidRPr="00CB6C3A" w:rsidRDefault="00841CD8" w:rsidP="00993201">
      <w:pPr>
        <w:pStyle w:val="NoSpacing"/>
        <w:ind w:firstLine="708"/>
        <w:jc w:val="both"/>
        <w:rPr>
          <w:rFonts w:ascii="Georgia" w:hAnsi="Georgia"/>
          <w:noProof/>
        </w:rPr>
      </w:pPr>
      <w:r w:rsidRPr="00CB6C3A">
        <w:rPr>
          <w:rFonts w:ascii="Georgia" w:hAnsi="Georgia"/>
          <w:noProof/>
        </w:rPr>
        <w:t>В школе активно идет подготовка к данному мероприятию: оформлены информационные стенды о традициях и обычаях разных стран, проведены классные часы, подготовлены номера для выступлений, распределены для готовки блюда национальной кухни. В этой работе активно участвуют не только коллектив школы, но и родители,</w:t>
      </w:r>
    </w:p>
    <w:p w:rsidR="00841CD8" w:rsidRDefault="00841CD8" w:rsidP="00993201">
      <w:pPr>
        <w:pStyle w:val="NoSpacing"/>
        <w:jc w:val="both"/>
        <w:rPr>
          <w:rFonts w:ascii="Georgia" w:hAnsi="Georgia"/>
          <w:noProof/>
        </w:rPr>
      </w:pPr>
      <w:r w:rsidRPr="00CB6C3A">
        <w:rPr>
          <w:rFonts w:ascii="Georgia" w:hAnsi="Georgia"/>
          <w:noProof/>
        </w:rPr>
        <w:t xml:space="preserve">Родители 2а класса подготовили шаблон герба Беларуси, изготовили венки из цветов для девочек. Обучающиеся 4а класса изготовили флажки Беларуси, а обучающиеся 3а класса подготовили национальный беларусский танец.  </w:t>
      </w:r>
    </w:p>
    <w:p w:rsidR="00841CD8" w:rsidRDefault="00841CD8" w:rsidP="00993201">
      <w:pPr>
        <w:pStyle w:val="NoSpacing"/>
        <w:jc w:val="center"/>
        <w:rPr>
          <w:rFonts w:ascii="Georgia" w:hAnsi="Georgia"/>
          <w:b/>
          <w:i/>
          <w:noProof/>
        </w:rPr>
      </w:pPr>
      <w:r w:rsidRPr="00993201">
        <w:rPr>
          <w:rFonts w:ascii="Georgia" w:hAnsi="Georgia"/>
          <w:b/>
          <w:i/>
          <w:noProof/>
        </w:rPr>
        <w:t xml:space="preserve">Пожелаем удачной подготовки </w:t>
      </w:r>
    </w:p>
    <w:p w:rsidR="00841CD8" w:rsidRDefault="00841CD8" w:rsidP="00727F48">
      <w:pPr>
        <w:pStyle w:val="NoSpacing"/>
        <w:jc w:val="center"/>
        <w:rPr>
          <w:rFonts w:ascii="Georgia" w:hAnsi="Georgia"/>
          <w:b/>
          <w:i/>
          <w:noProof/>
        </w:rPr>
      </w:pPr>
      <w:r w:rsidRPr="00993201">
        <w:rPr>
          <w:rFonts w:ascii="Georgia" w:hAnsi="Georgia"/>
          <w:b/>
          <w:i/>
          <w:noProof/>
        </w:rPr>
        <w:t>и хорошего выступления участникам фестиваля!</w:t>
      </w:r>
    </w:p>
    <w:p w:rsidR="00841CD8" w:rsidRDefault="00841CD8" w:rsidP="00993201">
      <w:pPr>
        <w:pStyle w:val="NoSpacing"/>
        <w:jc w:val="center"/>
        <w:rPr>
          <w:rFonts w:ascii="Georgia" w:hAnsi="Georgia"/>
          <w:b/>
          <w:i/>
          <w:noProof/>
        </w:rPr>
      </w:pPr>
    </w:p>
    <w:p w:rsidR="00841CD8" w:rsidRPr="00993201" w:rsidRDefault="00841CD8" w:rsidP="00993201">
      <w:pPr>
        <w:pStyle w:val="NoSpacing"/>
        <w:jc w:val="center"/>
        <w:rPr>
          <w:rFonts w:ascii="Georgia" w:hAnsi="Georgia"/>
          <w:b/>
          <w:i/>
          <w:noProof/>
        </w:rPr>
      </w:pPr>
      <w:r w:rsidRPr="006A7832">
        <w:rPr>
          <w:rFonts w:ascii="Georgia" w:hAnsi="Georgia"/>
          <w:b/>
          <w:i/>
          <w:noProof/>
        </w:rPr>
        <w:pict>
          <v:shape id="_x0000_i1026" type="#_x0000_t75" style="width:221.25pt;height:295.5pt">
            <v:imagedata r:id="rId7" o:title=""/>
          </v:shape>
        </w:pict>
      </w:r>
    </w:p>
    <w:p w:rsidR="00841CD8" w:rsidRPr="00993201" w:rsidRDefault="00841CD8" w:rsidP="00993201">
      <w:pPr>
        <w:jc w:val="center"/>
        <w:rPr>
          <w:rFonts w:ascii="Georgia" w:hAnsi="Georgia"/>
          <w:b/>
          <w:i/>
          <w:noProof/>
          <w:sz w:val="28"/>
          <w:szCs w:val="28"/>
        </w:rPr>
      </w:pPr>
      <w:r w:rsidRPr="006A7832">
        <w:rPr>
          <w:rFonts w:ascii="Georgia" w:hAnsi="Georgia"/>
          <w:sz w:val="28"/>
          <w:szCs w:val="28"/>
        </w:rPr>
        <w:pict>
          <v:shape id="_x0000_i1027" type="#_x0000_t75" style="width:318.75pt;height:424.5pt">
            <v:imagedata r:id="rId8" o:title=""/>
          </v:shape>
        </w:pict>
      </w:r>
      <w:r w:rsidRPr="006A7832">
        <w:rPr>
          <w:rFonts w:ascii="Georgia" w:hAnsi="Georgia"/>
          <w:sz w:val="28"/>
          <w:szCs w:val="28"/>
        </w:rPr>
        <w:pict>
          <v:shape id="_x0000_i1028" type="#_x0000_t75" style="width:324pt;height:243pt">
            <v:imagedata r:id="rId9" o:title=""/>
          </v:shape>
        </w:pict>
      </w:r>
    </w:p>
    <w:p w:rsidR="00841CD8" w:rsidRPr="008C40D3" w:rsidRDefault="00841CD8" w:rsidP="00613E23">
      <w:pPr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</w:p>
    <w:sectPr w:rsidR="00841CD8" w:rsidRPr="008C40D3" w:rsidSect="00D244A7">
      <w:headerReference w:type="default" r:id="rId10"/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D8" w:rsidRDefault="00841CD8" w:rsidP="00D244A7">
      <w:pPr>
        <w:spacing w:after="0" w:line="240" w:lineRule="auto"/>
      </w:pPr>
      <w:r>
        <w:separator/>
      </w:r>
    </w:p>
  </w:endnote>
  <w:endnote w:type="continuationSeparator" w:id="1">
    <w:p w:rsidR="00841CD8" w:rsidRDefault="00841CD8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D8" w:rsidRDefault="00841CD8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841CD8" w:rsidRDefault="00841CD8">
                  <w:pPr>
                    <w:jc w:val="center"/>
                  </w:pPr>
                  <w:fldSimple w:instr=" PAGE    \* MERGEFORMAT ">
                    <w:r w:rsidRPr="00FF3AC1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D8" w:rsidRDefault="00841CD8" w:rsidP="00D244A7">
      <w:pPr>
        <w:spacing w:after="0" w:line="240" w:lineRule="auto"/>
      </w:pPr>
      <w:r>
        <w:separator/>
      </w:r>
    </w:p>
  </w:footnote>
  <w:footnote w:type="continuationSeparator" w:id="1">
    <w:p w:rsidR="00841CD8" w:rsidRDefault="00841CD8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D8" w:rsidRPr="00D244A7" w:rsidRDefault="00841CD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2016-2017</w:t>
    </w:r>
    <w:r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841CD8" w:rsidRDefault="00841C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0103A8"/>
    <w:rsid w:val="000854F4"/>
    <w:rsid w:val="00131AFD"/>
    <w:rsid w:val="00131B52"/>
    <w:rsid w:val="00172CAB"/>
    <w:rsid w:val="001E2227"/>
    <w:rsid w:val="001E5A86"/>
    <w:rsid w:val="00216CBF"/>
    <w:rsid w:val="00232222"/>
    <w:rsid w:val="002453AB"/>
    <w:rsid w:val="00246DD7"/>
    <w:rsid w:val="00254BAF"/>
    <w:rsid w:val="00261E87"/>
    <w:rsid w:val="002A5FD4"/>
    <w:rsid w:val="002C30B0"/>
    <w:rsid w:val="003013AB"/>
    <w:rsid w:val="00306B2F"/>
    <w:rsid w:val="003142F2"/>
    <w:rsid w:val="00372D19"/>
    <w:rsid w:val="00385F0D"/>
    <w:rsid w:val="003B30F6"/>
    <w:rsid w:val="0041404C"/>
    <w:rsid w:val="00464B5B"/>
    <w:rsid w:val="00465370"/>
    <w:rsid w:val="004C3F6B"/>
    <w:rsid w:val="004F5F0A"/>
    <w:rsid w:val="00570A5A"/>
    <w:rsid w:val="0057609C"/>
    <w:rsid w:val="005F580B"/>
    <w:rsid w:val="00612656"/>
    <w:rsid w:val="00613E23"/>
    <w:rsid w:val="00651A15"/>
    <w:rsid w:val="00663B52"/>
    <w:rsid w:val="00663C31"/>
    <w:rsid w:val="00675790"/>
    <w:rsid w:val="006A7832"/>
    <w:rsid w:val="006B3B8E"/>
    <w:rsid w:val="00727F48"/>
    <w:rsid w:val="00743CF8"/>
    <w:rsid w:val="00796775"/>
    <w:rsid w:val="007B0AAE"/>
    <w:rsid w:val="00817672"/>
    <w:rsid w:val="008218EE"/>
    <w:rsid w:val="00841CD8"/>
    <w:rsid w:val="00874953"/>
    <w:rsid w:val="00887C89"/>
    <w:rsid w:val="008C40D3"/>
    <w:rsid w:val="009028A5"/>
    <w:rsid w:val="0090317D"/>
    <w:rsid w:val="00982013"/>
    <w:rsid w:val="00993201"/>
    <w:rsid w:val="009B3D1D"/>
    <w:rsid w:val="009E499A"/>
    <w:rsid w:val="00A0453E"/>
    <w:rsid w:val="00A1755B"/>
    <w:rsid w:val="00A176E7"/>
    <w:rsid w:val="00A46E9D"/>
    <w:rsid w:val="00A74150"/>
    <w:rsid w:val="00A80362"/>
    <w:rsid w:val="00A83D23"/>
    <w:rsid w:val="00AF6BC5"/>
    <w:rsid w:val="00B232E4"/>
    <w:rsid w:val="00B4187C"/>
    <w:rsid w:val="00B47E9B"/>
    <w:rsid w:val="00B645D7"/>
    <w:rsid w:val="00BC0E92"/>
    <w:rsid w:val="00BE20AB"/>
    <w:rsid w:val="00BF7154"/>
    <w:rsid w:val="00C06169"/>
    <w:rsid w:val="00C165B3"/>
    <w:rsid w:val="00C42F03"/>
    <w:rsid w:val="00CB6C3A"/>
    <w:rsid w:val="00D244A7"/>
    <w:rsid w:val="00D34B19"/>
    <w:rsid w:val="00D71038"/>
    <w:rsid w:val="00D91C08"/>
    <w:rsid w:val="00DA6ABA"/>
    <w:rsid w:val="00DC6C34"/>
    <w:rsid w:val="00E0419B"/>
    <w:rsid w:val="00E1599C"/>
    <w:rsid w:val="00E245C3"/>
    <w:rsid w:val="00E40941"/>
    <w:rsid w:val="00E6416E"/>
    <w:rsid w:val="00EF551E"/>
    <w:rsid w:val="00EF7853"/>
    <w:rsid w:val="00FA0FDF"/>
    <w:rsid w:val="00FA4407"/>
    <w:rsid w:val="00FC125D"/>
    <w:rsid w:val="00FC5065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FD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4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4A7"/>
    <w:rPr>
      <w:rFonts w:cs="Times New Roman"/>
    </w:rPr>
  </w:style>
  <w:style w:type="paragraph" w:styleId="NoSpacing">
    <w:name w:val="No Spacing"/>
    <w:uiPriority w:val="99"/>
    <w:qFormat/>
    <w:rsid w:val="00385F0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144</Words>
  <Characters>822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51</cp:revision>
  <dcterms:created xsi:type="dcterms:W3CDTF">2014-09-02T17:35:00Z</dcterms:created>
  <dcterms:modified xsi:type="dcterms:W3CDTF">2016-11-01T17:53:00Z</dcterms:modified>
</cp:coreProperties>
</file>