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6" w:rsidRDefault="00831EE6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831EE6" w:rsidRDefault="00831EE6" w:rsidP="00D244A7">
      <w:pPr>
        <w:spacing w:after="120" w:line="240" w:lineRule="auto"/>
        <w:ind w:firstLine="709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4.95pt;margin-top:1.6pt;width:315pt;height:89.25pt;z-index:251658240" stroked="f">
            <v:textbox>
              <w:txbxContent>
                <w:p w:rsidR="00831EE6" w:rsidRPr="00216CBF" w:rsidRDefault="00831EE6" w:rsidP="00982013">
                  <w:pPr>
                    <w:jc w:val="center"/>
                    <w:rPr>
                      <w:rFonts w:ascii="Georgia" w:hAnsi="Georgia"/>
                      <w:b/>
                      <w:i/>
                      <w:color w:val="1F497D"/>
                      <w:sz w:val="56"/>
                      <w:szCs w:val="56"/>
                    </w:rPr>
                  </w:pPr>
                  <w:r w:rsidRPr="00216CBF">
                    <w:rPr>
                      <w:rFonts w:ascii="Georgia" w:hAnsi="Georgia"/>
                      <w:b/>
                      <w:i/>
                      <w:color w:val="1F497D"/>
                      <w:sz w:val="56"/>
                      <w:szCs w:val="56"/>
                    </w:rPr>
                    <w:t>Вместе веселей!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ружба" style="width:131.25pt;height:124.5pt">
            <v:imagedata r:id="rId6" r:href="rId7"/>
          </v:shape>
        </w:pict>
      </w:r>
    </w:p>
    <w:p w:rsidR="00831EE6" w:rsidRPr="00743CF8" w:rsidRDefault="00831EE6" w:rsidP="00743CF8">
      <w:pPr>
        <w:spacing w:after="120" w:line="240" w:lineRule="auto"/>
        <w:ind w:firstLine="709"/>
        <w:jc w:val="both"/>
        <w:rPr>
          <w:rFonts w:ascii="Georgia" w:hAnsi="Georgia"/>
          <w:noProof/>
          <w:sz w:val="28"/>
          <w:szCs w:val="28"/>
        </w:rPr>
      </w:pPr>
    </w:p>
    <w:p w:rsidR="00831EE6" w:rsidRDefault="00831EE6" w:rsidP="00743CF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>Обу</w:t>
      </w:r>
      <w:r w:rsidRPr="00743CF8">
        <w:rPr>
          <w:rFonts w:ascii="Georgia" w:hAnsi="Georgia"/>
          <w:sz w:val="28"/>
          <w:szCs w:val="28"/>
        </w:rPr>
        <w:t>ча</w:t>
      </w:r>
      <w:r>
        <w:rPr>
          <w:rFonts w:ascii="Georgia" w:hAnsi="Georgia"/>
          <w:sz w:val="28"/>
          <w:szCs w:val="28"/>
        </w:rPr>
        <w:t>ю</w:t>
      </w:r>
      <w:r w:rsidRPr="00743CF8">
        <w:rPr>
          <w:rFonts w:ascii="Georgia" w:hAnsi="Georgia"/>
          <w:sz w:val="28"/>
          <w:szCs w:val="28"/>
        </w:rPr>
        <w:t xml:space="preserve">щиеся 8а класса сами любят путешествовать и стараются сформировать </w:t>
      </w:r>
      <w:r>
        <w:rPr>
          <w:rFonts w:ascii="Georgia" w:hAnsi="Georgia"/>
          <w:sz w:val="28"/>
          <w:szCs w:val="28"/>
        </w:rPr>
        <w:t xml:space="preserve"> </w:t>
      </w:r>
      <w:r w:rsidRPr="00743CF8">
        <w:rPr>
          <w:rFonts w:ascii="Georgia" w:hAnsi="Georgia"/>
          <w:sz w:val="28"/>
          <w:szCs w:val="28"/>
        </w:rPr>
        <w:t>это качество у  подшефного 5б</w:t>
      </w:r>
      <w:r>
        <w:rPr>
          <w:rFonts w:ascii="Georgia" w:hAnsi="Georgia"/>
          <w:sz w:val="28"/>
          <w:szCs w:val="28"/>
        </w:rPr>
        <w:t xml:space="preserve"> класса.</w:t>
      </w:r>
      <w:r w:rsidRPr="00743CF8">
        <w:rPr>
          <w:rFonts w:ascii="Georgia" w:hAnsi="Georgia"/>
          <w:sz w:val="28"/>
          <w:szCs w:val="28"/>
        </w:rPr>
        <w:t xml:space="preserve"> В выходной день 15 октября</w:t>
      </w:r>
      <w:r>
        <w:rPr>
          <w:rFonts w:ascii="Georgia" w:hAnsi="Georgia"/>
          <w:sz w:val="28"/>
          <w:szCs w:val="28"/>
        </w:rPr>
        <w:t xml:space="preserve"> </w:t>
      </w:r>
      <w:r w:rsidRPr="00743CF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2016 года </w:t>
      </w:r>
      <w:r w:rsidRPr="00743CF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совместно с классным руководителем Молоденковой Аллой Ивановной </w:t>
      </w:r>
      <w:r w:rsidRPr="00743CF8">
        <w:rPr>
          <w:rFonts w:ascii="Georgia" w:hAnsi="Georgia"/>
          <w:sz w:val="28"/>
          <w:szCs w:val="28"/>
        </w:rPr>
        <w:t xml:space="preserve">они организовали  для подопечных поход по родному краю с приятным  привалом и массой удивительных неожиданностей. Так рождается в школе  разновозрастная  дружба. </w:t>
      </w:r>
    </w:p>
    <w:p w:rsidR="00831EE6" w:rsidRDefault="00831EE6" w:rsidP="00C42F03">
      <w:pPr>
        <w:jc w:val="both"/>
        <w:rPr>
          <w:rFonts w:ascii="Georgia" w:hAnsi="Georgia"/>
          <w:sz w:val="28"/>
          <w:szCs w:val="28"/>
        </w:rPr>
      </w:pPr>
    </w:p>
    <w:p w:rsidR="00831EE6" w:rsidRDefault="00831EE6" w:rsidP="00131AFD">
      <w:pPr>
        <w:ind w:firstLine="708"/>
        <w:jc w:val="both"/>
        <w:rPr>
          <w:rFonts w:ascii="Georgia" w:hAnsi="Georgia"/>
          <w:noProof/>
          <w:sz w:val="28"/>
          <w:szCs w:val="28"/>
        </w:rPr>
      </w:pPr>
      <w:r w:rsidRPr="00B473A6">
        <w:rPr>
          <w:rFonts w:ascii="Georgia" w:hAnsi="Georgia"/>
          <w:noProof/>
          <w:sz w:val="28"/>
          <w:szCs w:val="28"/>
        </w:rPr>
        <w:pict>
          <v:shape id="Рисунок 5" o:spid="_x0000_i1026" type="#_x0000_t75" style="width:457.5pt;height:342.75pt;visibility:visible">
            <v:imagedata r:id="rId8" o:title=""/>
          </v:shape>
        </w:pict>
      </w:r>
    </w:p>
    <w:p w:rsidR="00831EE6" w:rsidRDefault="00831EE6" w:rsidP="00131AFD">
      <w:pPr>
        <w:ind w:firstLine="708"/>
        <w:jc w:val="both"/>
        <w:rPr>
          <w:rFonts w:ascii="Georgia" w:hAnsi="Georgia"/>
          <w:noProof/>
          <w:sz w:val="28"/>
          <w:szCs w:val="28"/>
        </w:rPr>
      </w:pPr>
      <w:r w:rsidRPr="00B473A6">
        <w:rPr>
          <w:rFonts w:ascii="Georgia" w:hAnsi="Georgia"/>
          <w:noProof/>
          <w:sz w:val="28"/>
          <w:szCs w:val="28"/>
        </w:rPr>
        <w:pict>
          <v:shape id="Рисунок 1" o:spid="_x0000_i1027" type="#_x0000_t75" style="width:444pt;height:331.5pt;visibility:visible">
            <v:imagedata r:id="rId9" o:title=""/>
          </v:shape>
        </w:pict>
      </w:r>
    </w:p>
    <w:p w:rsidR="00831EE6" w:rsidRDefault="00831EE6" w:rsidP="003B30F6">
      <w:pPr>
        <w:jc w:val="both"/>
        <w:rPr>
          <w:rFonts w:ascii="Georgia" w:hAnsi="Georgia"/>
          <w:sz w:val="28"/>
          <w:szCs w:val="28"/>
        </w:rPr>
      </w:pPr>
    </w:p>
    <w:p w:rsidR="00831EE6" w:rsidRPr="009416E7" w:rsidRDefault="00831EE6" w:rsidP="009416E7">
      <w:pPr>
        <w:ind w:firstLine="708"/>
        <w:jc w:val="both"/>
        <w:rPr>
          <w:rFonts w:ascii="Georgia" w:hAnsi="Georgia"/>
          <w:sz w:val="28"/>
          <w:szCs w:val="28"/>
        </w:rPr>
      </w:pPr>
      <w:r w:rsidRPr="00B473A6">
        <w:rPr>
          <w:rFonts w:ascii="Georgia" w:hAnsi="Georgia"/>
          <w:noProof/>
          <w:sz w:val="28"/>
          <w:szCs w:val="28"/>
        </w:rPr>
        <w:pict>
          <v:shape id="Рисунок 2" o:spid="_x0000_i1028" type="#_x0000_t75" style="width:444pt;height:331.5pt;visibility:visible">
            <v:imagedata r:id="rId10" o:title=""/>
          </v:shape>
        </w:pict>
      </w:r>
      <w:bookmarkStart w:id="0" w:name="_GoBack"/>
      <w:bookmarkEnd w:id="0"/>
    </w:p>
    <w:sectPr w:rsidR="00831EE6" w:rsidRPr="009416E7" w:rsidSect="00D244A7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E6" w:rsidRDefault="00831EE6" w:rsidP="00D244A7">
      <w:pPr>
        <w:spacing w:after="0" w:line="240" w:lineRule="auto"/>
      </w:pPr>
      <w:r>
        <w:separator/>
      </w:r>
    </w:p>
  </w:endnote>
  <w:endnote w:type="continuationSeparator" w:id="1">
    <w:p w:rsidR="00831EE6" w:rsidRDefault="00831EE6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E6" w:rsidRDefault="00831EE6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31EE6" w:rsidRDefault="00831EE6">
                  <w:pPr>
                    <w:jc w:val="center"/>
                  </w:pPr>
                  <w:fldSimple w:instr=" PAGE    \* MERGEFORMAT ">
                    <w:r w:rsidRPr="009416E7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E6" w:rsidRDefault="00831EE6" w:rsidP="00D244A7">
      <w:pPr>
        <w:spacing w:after="0" w:line="240" w:lineRule="auto"/>
      </w:pPr>
      <w:r>
        <w:separator/>
      </w:r>
    </w:p>
  </w:footnote>
  <w:footnote w:type="continuationSeparator" w:id="1">
    <w:p w:rsidR="00831EE6" w:rsidRDefault="00831EE6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E6" w:rsidRPr="00D244A7" w:rsidRDefault="00831EE6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831EE6" w:rsidRDefault="00831E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131AFD"/>
    <w:rsid w:val="001556F2"/>
    <w:rsid w:val="00172CAB"/>
    <w:rsid w:val="001E2227"/>
    <w:rsid w:val="001E5A86"/>
    <w:rsid w:val="00216CBF"/>
    <w:rsid w:val="00232222"/>
    <w:rsid w:val="002453AB"/>
    <w:rsid w:val="00246DD7"/>
    <w:rsid w:val="00254BAF"/>
    <w:rsid w:val="00260A00"/>
    <w:rsid w:val="002A5FD4"/>
    <w:rsid w:val="002C30B0"/>
    <w:rsid w:val="00306B2F"/>
    <w:rsid w:val="003142F2"/>
    <w:rsid w:val="00372D19"/>
    <w:rsid w:val="003B30F6"/>
    <w:rsid w:val="0041404C"/>
    <w:rsid w:val="00464B5B"/>
    <w:rsid w:val="004C3F6B"/>
    <w:rsid w:val="004F5F0A"/>
    <w:rsid w:val="00651A15"/>
    <w:rsid w:val="00675790"/>
    <w:rsid w:val="006B3B8E"/>
    <w:rsid w:val="00743CF8"/>
    <w:rsid w:val="00796775"/>
    <w:rsid w:val="007B0AAE"/>
    <w:rsid w:val="00817672"/>
    <w:rsid w:val="008218EE"/>
    <w:rsid w:val="00831EE6"/>
    <w:rsid w:val="00874953"/>
    <w:rsid w:val="00887C89"/>
    <w:rsid w:val="008C40D3"/>
    <w:rsid w:val="009416E7"/>
    <w:rsid w:val="00982013"/>
    <w:rsid w:val="009B3D1D"/>
    <w:rsid w:val="00A0453E"/>
    <w:rsid w:val="00A176E7"/>
    <w:rsid w:val="00A83D23"/>
    <w:rsid w:val="00B473A6"/>
    <w:rsid w:val="00B645D7"/>
    <w:rsid w:val="00BC0E92"/>
    <w:rsid w:val="00BF7154"/>
    <w:rsid w:val="00C165B3"/>
    <w:rsid w:val="00C42F03"/>
    <w:rsid w:val="00D244A7"/>
    <w:rsid w:val="00D34B19"/>
    <w:rsid w:val="00DA6ABA"/>
    <w:rsid w:val="00E1599C"/>
    <w:rsid w:val="00E6416E"/>
    <w:rsid w:val="00EF551E"/>
    <w:rsid w:val="00EF7853"/>
    <w:rsid w:val="00FA4407"/>
    <w:rsid w:val="00FC125D"/>
    <w:rsid w:val="00FC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ladyo.ru/uploads/posts/2012-04/1333899252_detskaya-druzhba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76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32</cp:revision>
  <dcterms:created xsi:type="dcterms:W3CDTF">2014-09-02T17:35:00Z</dcterms:created>
  <dcterms:modified xsi:type="dcterms:W3CDTF">2016-10-18T19:49:00Z</dcterms:modified>
</cp:coreProperties>
</file>