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9D" w:rsidRDefault="00A6489D" w:rsidP="00D244A7">
      <w:pPr>
        <w:tabs>
          <w:tab w:val="left" w:pos="62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3.95pt;margin-top:26.85pt;width:336pt;height:107.9pt;z-index:251658240" stroked="f">
            <v:textbox>
              <w:txbxContent>
                <w:p w:rsidR="00A6489D" w:rsidRPr="004E4D81" w:rsidRDefault="00A6489D" w:rsidP="004E4D81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48"/>
                      <w:szCs w:val="48"/>
                    </w:rPr>
                  </w:pPr>
                  <w:r w:rsidRPr="004E4D81">
                    <w:rPr>
                      <w:rFonts w:ascii="Georgia" w:hAnsi="Georgia"/>
                      <w:b/>
                      <w:i/>
                      <w:color w:val="0070C0"/>
                      <w:sz w:val="48"/>
                      <w:szCs w:val="48"/>
                    </w:rPr>
                    <w:t>Литературная акция</w:t>
                  </w:r>
                </w:p>
                <w:p w:rsidR="00A6489D" w:rsidRPr="004E4D81" w:rsidRDefault="00A6489D" w:rsidP="004E4D81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48"/>
                      <w:szCs w:val="48"/>
                    </w:rPr>
                  </w:pPr>
                  <w:r w:rsidRPr="004E4D81">
                    <w:rPr>
                      <w:rFonts w:ascii="Georgia" w:hAnsi="Georgia"/>
                      <w:b/>
                      <w:i/>
                      <w:color w:val="0070C0"/>
                      <w:sz w:val="48"/>
                      <w:szCs w:val="48"/>
                    </w:rPr>
                    <w:t>«Я пишу сочинение»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sz w:val="28"/>
          <w:szCs w:val="28"/>
        </w:rPr>
        <w:t xml:space="preserve">   </w:t>
      </w:r>
    </w:p>
    <w:p w:rsidR="00A6489D" w:rsidRPr="00E700DC" w:rsidRDefault="00A6489D" w:rsidP="00E700DC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.75pt;height:101.25pt">
            <v:imagedata r:id="rId6" r:href="rId7"/>
          </v:shape>
        </w:pict>
      </w:r>
    </w:p>
    <w:p w:rsidR="00A6489D" w:rsidRDefault="00A6489D" w:rsidP="006D6145">
      <w:pPr>
        <w:pStyle w:val="NoSpacing"/>
        <w:ind w:firstLine="708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6489D" w:rsidRDefault="00A6489D" w:rsidP="009E4608">
      <w:pPr>
        <w:pStyle w:val="NoSpacing"/>
        <w:jc w:val="both"/>
      </w:pPr>
    </w:p>
    <w:p w:rsidR="00A6489D" w:rsidRDefault="00A6489D" w:rsidP="009E4608">
      <w:pPr>
        <w:pStyle w:val="NoSpacing"/>
        <w:jc w:val="both"/>
      </w:pPr>
    </w:p>
    <w:p w:rsidR="00A6489D" w:rsidRPr="00AC3C18" w:rsidRDefault="00A6489D" w:rsidP="00AC3C18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C3C18">
        <w:rPr>
          <w:color w:val="000000"/>
          <w:sz w:val="28"/>
          <w:szCs w:val="28"/>
        </w:rPr>
        <w:t>В соответствии с приказом комитета по образованию администрации городского округа «Город Калининград» от 22.03.2016 г. в МБОУ СОШ №3 прошла литературная акция</w:t>
      </w:r>
      <w:r w:rsidRPr="00AC3C18">
        <w:rPr>
          <w:rStyle w:val="apple-converted-space"/>
          <w:color w:val="000000"/>
          <w:sz w:val="28"/>
          <w:szCs w:val="28"/>
        </w:rPr>
        <w:t> </w:t>
      </w:r>
      <w:r w:rsidRPr="00AC3C18">
        <w:rPr>
          <w:rStyle w:val="Emphasis"/>
          <w:color w:val="000000"/>
          <w:sz w:val="28"/>
          <w:szCs w:val="28"/>
          <w:bdr w:val="none" w:sz="0" w:space="0" w:color="auto" w:frame="1"/>
        </w:rPr>
        <w:t>«Я пишу сочинение»</w:t>
      </w:r>
      <w:r w:rsidRPr="00AC3C18">
        <w:rPr>
          <w:color w:val="000000"/>
          <w:sz w:val="28"/>
          <w:szCs w:val="28"/>
        </w:rPr>
        <w:t>, посвященная 71-й годовщине Победы и 70-летию Калининградской области среди обучающихся 8-11-х  классов.</w:t>
      </w:r>
    </w:p>
    <w:p w:rsidR="00A6489D" w:rsidRDefault="00A6489D" w:rsidP="00AC3C18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C3C18">
        <w:rPr>
          <w:color w:val="000000"/>
          <w:sz w:val="28"/>
          <w:szCs w:val="28"/>
        </w:rPr>
        <w:t>Обучающихся приветствовали полковник Щепин Ю.А., заместитель председателя городского Совета ветеранов, Скородумов Ю.С., ликвидатор последствий на ЧАЭС и Дудина Н.Л., депутат окружного Совета депутатов  г. Светлого. После напутственн</w:t>
      </w:r>
      <w:r>
        <w:rPr>
          <w:color w:val="000000"/>
          <w:sz w:val="28"/>
          <w:szCs w:val="28"/>
        </w:rPr>
        <w:t>ого слова гостей обучающиеся при</w:t>
      </w:r>
      <w:r w:rsidRPr="00AC3C18">
        <w:rPr>
          <w:color w:val="000000"/>
          <w:sz w:val="28"/>
          <w:szCs w:val="28"/>
        </w:rPr>
        <w:t>ступили к написанию сочинения. Всего в акции приняли участие</w:t>
      </w:r>
      <w:r>
        <w:rPr>
          <w:color w:val="000000"/>
          <w:sz w:val="28"/>
          <w:szCs w:val="28"/>
        </w:rPr>
        <w:t xml:space="preserve"> – 53</w:t>
      </w:r>
      <w:r w:rsidRPr="00AC3C18">
        <w:rPr>
          <w:color w:val="000000"/>
          <w:sz w:val="28"/>
          <w:szCs w:val="28"/>
        </w:rPr>
        <w:t xml:space="preserve"> обучающихся.</w:t>
      </w:r>
      <w:r>
        <w:rPr>
          <w:color w:val="000000"/>
          <w:sz w:val="28"/>
          <w:szCs w:val="28"/>
        </w:rPr>
        <w:t xml:space="preserve"> </w:t>
      </w:r>
    </w:p>
    <w:p w:rsidR="00A6489D" w:rsidRDefault="00A6489D" w:rsidP="00AC3C18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лучших сочинения отправлены на муниципальный этап.</w:t>
      </w:r>
    </w:p>
    <w:p w:rsidR="00A6489D" w:rsidRDefault="00A6489D" w:rsidP="00AC3C18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6489D" w:rsidRPr="00AC3C18" w:rsidRDefault="00A6489D" w:rsidP="00AC3C18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6489D" w:rsidRPr="00AC3C18" w:rsidRDefault="00A6489D" w:rsidP="00AC3C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489D" w:rsidRDefault="00A6489D" w:rsidP="00593C70">
      <w:pPr>
        <w:pStyle w:val="NoSpacing"/>
        <w:jc w:val="center"/>
      </w:pPr>
      <w:r>
        <w:pict>
          <v:shape id="_x0000_i1026" type="#_x0000_t75" style="width:216.75pt;height:163.5pt">
            <v:imagedata r:id="rId8" o:title=""/>
          </v:shape>
        </w:pict>
      </w:r>
      <w:r>
        <w:t xml:space="preserve"> </w:t>
      </w:r>
      <w:r>
        <w:pict>
          <v:shape id="_x0000_i1027" type="#_x0000_t75" style="width:216.75pt;height:163.5pt">
            <v:imagedata r:id="rId9" o:title=""/>
          </v:shape>
        </w:pict>
      </w:r>
    </w:p>
    <w:p w:rsidR="00A6489D" w:rsidRDefault="00A6489D" w:rsidP="00B37F8C">
      <w:pPr>
        <w:pStyle w:val="NoSpacing"/>
        <w:jc w:val="center"/>
      </w:pPr>
    </w:p>
    <w:p w:rsidR="00A6489D" w:rsidRDefault="00A6489D" w:rsidP="006E5461">
      <w:pPr>
        <w:pStyle w:val="NoSpacing"/>
        <w:jc w:val="center"/>
        <w:rPr>
          <w:rFonts w:ascii="Georgia" w:hAnsi="Georgia"/>
          <w:b/>
          <w:i/>
        </w:rPr>
      </w:pPr>
      <w:r w:rsidRPr="006E5461">
        <w:rPr>
          <w:rFonts w:ascii="Georgia" w:hAnsi="Georgia"/>
          <w:b/>
          <w:i/>
        </w:rPr>
        <w:t xml:space="preserve">Напутственные слова </w:t>
      </w:r>
      <w:r>
        <w:rPr>
          <w:rFonts w:ascii="Georgia" w:hAnsi="Georgia"/>
          <w:b/>
          <w:i/>
        </w:rPr>
        <w:t xml:space="preserve">заместителя городского Совета ветеранов </w:t>
      </w:r>
    </w:p>
    <w:p w:rsidR="00A6489D" w:rsidRPr="006E5461" w:rsidRDefault="00A6489D" w:rsidP="006E5461">
      <w:pPr>
        <w:pStyle w:val="NoSpacing"/>
        <w:jc w:val="center"/>
        <w:rPr>
          <w:rFonts w:ascii="Georgia" w:hAnsi="Georgia"/>
          <w:b/>
          <w:i/>
        </w:rPr>
      </w:pPr>
      <w:r w:rsidRPr="006E5461">
        <w:rPr>
          <w:rFonts w:ascii="Georgia" w:hAnsi="Georgia"/>
          <w:b/>
          <w:i/>
        </w:rPr>
        <w:t xml:space="preserve">Щепина Ю.А. и </w:t>
      </w:r>
      <w:r>
        <w:rPr>
          <w:rFonts w:ascii="Georgia" w:hAnsi="Georgia"/>
          <w:b/>
          <w:i/>
        </w:rPr>
        <w:t xml:space="preserve">депутата окружного Совета депутатов </w:t>
      </w:r>
      <w:r w:rsidRPr="006E5461">
        <w:rPr>
          <w:rFonts w:ascii="Georgia" w:hAnsi="Georgia"/>
          <w:b/>
          <w:i/>
        </w:rPr>
        <w:t>Дудиной Н.Л.</w:t>
      </w:r>
    </w:p>
    <w:p w:rsidR="00A6489D" w:rsidRDefault="00A6489D" w:rsidP="00593C70">
      <w:pPr>
        <w:pStyle w:val="NoSpacing"/>
        <w:ind w:firstLine="708"/>
      </w:pPr>
    </w:p>
    <w:sectPr w:rsidR="00A6489D" w:rsidSect="00D244A7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9D" w:rsidRDefault="00A6489D" w:rsidP="00D244A7">
      <w:pPr>
        <w:spacing w:after="0" w:line="240" w:lineRule="auto"/>
      </w:pPr>
      <w:r>
        <w:separator/>
      </w:r>
    </w:p>
  </w:endnote>
  <w:endnote w:type="continuationSeparator" w:id="1">
    <w:p w:rsidR="00A6489D" w:rsidRDefault="00A6489D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9D" w:rsidRDefault="00A6489D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A6489D" w:rsidRDefault="00A6489D">
                  <w:pPr>
                    <w:jc w:val="center"/>
                  </w:pPr>
                  <w:fldSimple w:instr=" PAGE    \* MERGEFORMAT ">
                    <w:r w:rsidRPr="00DB2122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9D" w:rsidRDefault="00A6489D" w:rsidP="00D244A7">
      <w:pPr>
        <w:spacing w:after="0" w:line="240" w:lineRule="auto"/>
      </w:pPr>
      <w:r>
        <w:separator/>
      </w:r>
    </w:p>
  </w:footnote>
  <w:footnote w:type="continuationSeparator" w:id="1">
    <w:p w:rsidR="00A6489D" w:rsidRDefault="00A6489D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9D" w:rsidRPr="00D244A7" w:rsidRDefault="00A6489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A6489D" w:rsidRDefault="00A64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4109E"/>
    <w:rsid w:val="0006465E"/>
    <w:rsid w:val="000C3233"/>
    <w:rsid w:val="000D3070"/>
    <w:rsid w:val="000E4639"/>
    <w:rsid w:val="000F42F6"/>
    <w:rsid w:val="001507C9"/>
    <w:rsid w:val="00164170"/>
    <w:rsid w:val="0016624E"/>
    <w:rsid w:val="00167509"/>
    <w:rsid w:val="00172CAB"/>
    <w:rsid w:val="00197F55"/>
    <w:rsid w:val="001A10A1"/>
    <w:rsid w:val="001A3DF3"/>
    <w:rsid w:val="001B52A8"/>
    <w:rsid w:val="001B57EF"/>
    <w:rsid w:val="001B7D70"/>
    <w:rsid w:val="001D073D"/>
    <w:rsid w:val="001D18F2"/>
    <w:rsid w:val="001E2227"/>
    <w:rsid w:val="001E6087"/>
    <w:rsid w:val="001E6208"/>
    <w:rsid w:val="00205B51"/>
    <w:rsid w:val="00211FDC"/>
    <w:rsid w:val="00232222"/>
    <w:rsid w:val="00246DD7"/>
    <w:rsid w:val="00254BAF"/>
    <w:rsid w:val="00276B99"/>
    <w:rsid w:val="002913E5"/>
    <w:rsid w:val="002A5FD4"/>
    <w:rsid w:val="002B589F"/>
    <w:rsid w:val="002C30B0"/>
    <w:rsid w:val="002F3AAF"/>
    <w:rsid w:val="00301164"/>
    <w:rsid w:val="003142F2"/>
    <w:rsid w:val="00382EFC"/>
    <w:rsid w:val="00386715"/>
    <w:rsid w:val="003C5EE8"/>
    <w:rsid w:val="003D0AFF"/>
    <w:rsid w:val="003D0BAB"/>
    <w:rsid w:val="003D449C"/>
    <w:rsid w:val="003F4D60"/>
    <w:rsid w:val="0041404C"/>
    <w:rsid w:val="004172D8"/>
    <w:rsid w:val="00461CCF"/>
    <w:rsid w:val="004756EE"/>
    <w:rsid w:val="004C3F6B"/>
    <w:rsid w:val="004E4D81"/>
    <w:rsid w:val="004F0572"/>
    <w:rsid w:val="004F5F0A"/>
    <w:rsid w:val="005244A1"/>
    <w:rsid w:val="00530977"/>
    <w:rsid w:val="00561719"/>
    <w:rsid w:val="00584765"/>
    <w:rsid w:val="005856E4"/>
    <w:rsid w:val="00587B00"/>
    <w:rsid w:val="00593C70"/>
    <w:rsid w:val="005A4001"/>
    <w:rsid w:val="005A56D8"/>
    <w:rsid w:val="005C7734"/>
    <w:rsid w:val="005D47CE"/>
    <w:rsid w:val="005D5B63"/>
    <w:rsid w:val="005F7400"/>
    <w:rsid w:val="006039F0"/>
    <w:rsid w:val="0064415D"/>
    <w:rsid w:val="00651A15"/>
    <w:rsid w:val="00675790"/>
    <w:rsid w:val="0069045C"/>
    <w:rsid w:val="00693049"/>
    <w:rsid w:val="006B3B8E"/>
    <w:rsid w:val="006B3F61"/>
    <w:rsid w:val="006B3F91"/>
    <w:rsid w:val="006D0E22"/>
    <w:rsid w:val="006D6145"/>
    <w:rsid w:val="006E5461"/>
    <w:rsid w:val="006F466F"/>
    <w:rsid w:val="00725733"/>
    <w:rsid w:val="007320E6"/>
    <w:rsid w:val="00737960"/>
    <w:rsid w:val="00757881"/>
    <w:rsid w:val="007979BF"/>
    <w:rsid w:val="007B0AAE"/>
    <w:rsid w:val="007D4ADB"/>
    <w:rsid w:val="007D54BD"/>
    <w:rsid w:val="007E134A"/>
    <w:rsid w:val="007E64AE"/>
    <w:rsid w:val="00817672"/>
    <w:rsid w:val="008218EE"/>
    <w:rsid w:val="00842501"/>
    <w:rsid w:val="00863494"/>
    <w:rsid w:val="00872BE4"/>
    <w:rsid w:val="00874953"/>
    <w:rsid w:val="00887C89"/>
    <w:rsid w:val="00892081"/>
    <w:rsid w:val="008B0CC4"/>
    <w:rsid w:val="008B2C69"/>
    <w:rsid w:val="008C40D3"/>
    <w:rsid w:val="008D5824"/>
    <w:rsid w:val="00913CE6"/>
    <w:rsid w:val="0091749F"/>
    <w:rsid w:val="009208D6"/>
    <w:rsid w:val="0092745D"/>
    <w:rsid w:val="00934ECF"/>
    <w:rsid w:val="00943893"/>
    <w:rsid w:val="009442BF"/>
    <w:rsid w:val="00957EA6"/>
    <w:rsid w:val="009951CC"/>
    <w:rsid w:val="009C1499"/>
    <w:rsid w:val="009C7D4B"/>
    <w:rsid w:val="009E4608"/>
    <w:rsid w:val="009F0AD9"/>
    <w:rsid w:val="009F73CA"/>
    <w:rsid w:val="00A0453E"/>
    <w:rsid w:val="00A176E7"/>
    <w:rsid w:val="00A22A01"/>
    <w:rsid w:val="00A542DE"/>
    <w:rsid w:val="00A6489D"/>
    <w:rsid w:val="00A83C7E"/>
    <w:rsid w:val="00A83D23"/>
    <w:rsid w:val="00A84081"/>
    <w:rsid w:val="00A96EA8"/>
    <w:rsid w:val="00AC3C18"/>
    <w:rsid w:val="00AF60A2"/>
    <w:rsid w:val="00B05973"/>
    <w:rsid w:val="00B22A71"/>
    <w:rsid w:val="00B37F8C"/>
    <w:rsid w:val="00B46310"/>
    <w:rsid w:val="00B70791"/>
    <w:rsid w:val="00B801C8"/>
    <w:rsid w:val="00B83D83"/>
    <w:rsid w:val="00B871A0"/>
    <w:rsid w:val="00BB05C3"/>
    <w:rsid w:val="00BB4978"/>
    <w:rsid w:val="00BC0E92"/>
    <w:rsid w:val="00BD6938"/>
    <w:rsid w:val="00BF7154"/>
    <w:rsid w:val="00C05436"/>
    <w:rsid w:val="00C63DF8"/>
    <w:rsid w:val="00C75EBB"/>
    <w:rsid w:val="00C970DA"/>
    <w:rsid w:val="00CC1287"/>
    <w:rsid w:val="00CC763D"/>
    <w:rsid w:val="00CD3549"/>
    <w:rsid w:val="00CE73A1"/>
    <w:rsid w:val="00CF737E"/>
    <w:rsid w:val="00D14370"/>
    <w:rsid w:val="00D244A7"/>
    <w:rsid w:val="00D34B19"/>
    <w:rsid w:val="00D44336"/>
    <w:rsid w:val="00D5064E"/>
    <w:rsid w:val="00D52A87"/>
    <w:rsid w:val="00D53A7E"/>
    <w:rsid w:val="00D97EB0"/>
    <w:rsid w:val="00DA6ABA"/>
    <w:rsid w:val="00DA7C98"/>
    <w:rsid w:val="00DB2122"/>
    <w:rsid w:val="00DD4F22"/>
    <w:rsid w:val="00E10105"/>
    <w:rsid w:val="00E1599C"/>
    <w:rsid w:val="00E2228D"/>
    <w:rsid w:val="00E55344"/>
    <w:rsid w:val="00E6191A"/>
    <w:rsid w:val="00E6416E"/>
    <w:rsid w:val="00E700DC"/>
    <w:rsid w:val="00E809AB"/>
    <w:rsid w:val="00E87688"/>
    <w:rsid w:val="00E87A1C"/>
    <w:rsid w:val="00E97894"/>
    <w:rsid w:val="00EC6DEA"/>
    <w:rsid w:val="00EF154D"/>
    <w:rsid w:val="00EF551E"/>
    <w:rsid w:val="00EF7853"/>
    <w:rsid w:val="00F05BE7"/>
    <w:rsid w:val="00F308DC"/>
    <w:rsid w:val="00F44F01"/>
    <w:rsid w:val="00F57F7C"/>
    <w:rsid w:val="00FA4407"/>
    <w:rsid w:val="00FB65F3"/>
    <w:rsid w:val="00FC125D"/>
    <w:rsid w:val="00FE64B0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paragraph" w:styleId="NormalWeb">
    <w:name w:val="Normal (Web)"/>
    <w:basedOn w:val="Normal"/>
    <w:uiPriority w:val="99"/>
    <w:semiHidden/>
    <w:rsid w:val="0058476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6465E"/>
    <w:rPr>
      <w:rFonts w:cs="Times New Roman"/>
    </w:rPr>
  </w:style>
  <w:style w:type="paragraph" w:styleId="NoSpacing">
    <w:name w:val="No Spacing"/>
    <w:uiPriority w:val="99"/>
    <w:qFormat/>
    <w:rsid w:val="00E700DC"/>
    <w:rPr>
      <w:rFonts w:cs="Calibri"/>
    </w:rPr>
  </w:style>
  <w:style w:type="character" w:styleId="Emphasis">
    <w:name w:val="Emphasis"/>
    <w:basedOn w:val="DefaultParagraphFont"/>
    <w:uiPriority w:val="99"/>
    <w:qFormat/>
    <w:locked/>
    <w:rsid w:val="00B801C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xn--39-emceo.xn--p1ai/wp-content/uploads/2016/04/literayura_konkurs-e1459513156460-250x150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</Pages>
  <Words>144</Words>
  <Characters>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128</cp:revision>
  <dcterms:created xsi:type="dcterms:W3CDTF">2014-09-02T17:35:00Z</dcterms:created>
  <dcterms:modified xsi:type="dcterms:W3CDTF">2016-05-19T22:32:00Z</dcterms:modified>
</cp:coreProperties>
</file>