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D67" w:rsidRPr="008F7A55" w:rsidRDefault="001C6D67" w:rsidP="00B65EB8">
      <w:pPr>
        <w:tabs>
          <w:tab w:val="left" w:pos="1920"/>
          <w:tab w:val="center" w:pos="4677"/>
        </w:tabs>
        <w:spacing w:before="100" w:beforeAutospacing="1" w:after="100" w:afterAutospacing="1"/>
        <w:rPr>
          <w:rFonts w:ascii="Times New Roman" w:hAnsi="Times New Roman"/>
          <w:b/>
          <w:color w:val="000000"/>
          <w:lang w:eastAsia="en-US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68.95pt;margin-top:5.1pt;width:397pt;height:33pt;z-index:251658240" stroked="f">
            <v:textbox style="mso-next-textbox:#_x0000_s1031">
              <w:txbxContent>
                <w:p w:rsidR="001C6D67" w:rsidRPr="00B65EB8" w:rsidRDefault="001C6D67" w:rsidP="00B65EB8">
                  <w:pPr>
                    <w:jc w:val="center"/>
                    <w:rPr>
                      <w:rFonts w:ascii="Georgia" w:hAnsi="Georgia"/>
                      <w:b/>
                      <w:i/>
                      <w:color w:val="0000CC"/>
                      <w:sz w:val="32"/>
                      <w:szCs w:val="32"/>
                    </w:rPr>
                  </w:pPr>
                  <w:r w:rsidRPr="00B65EB8">
                    <w:rPr>
                      <w:rFonts w:ascii="Georgia" w:hAnsi="Georgia"/>
                      <w:b/>
                      <w:i/>
                      <w:color w:val="0000CC"/>
                      <w:sz w:val="32"/>
                      <w:szCs w:val="32"/>
                    </w:rPr>
                    <w:t>Всероссийский открытый урок по ОБЖ</w:t>
                  </w:r>
                </w:p>
              </w:txbxContent>
            </v:textbox>
          </v:shape>
        </w:pict>
      </w:r>
      <w:r w:rsidRPr="00F12483">
        <w:rPr>
          <w:rFonts w:ascii="Times New Roman" w:hAnsi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1945.xn--80a1bd.xn--p1ai/upload/iblock/6c9/6c9b532d992e0a8a1efedc09fa99bb36.jpg" style="width:57pt;height:53.25pt;visibility:visible">
            <v:imagedata r:id="rId7" o:title=""/>
          </v:shape>
        </w:pict>
      </w:r>
    </w:p>
    <w:tbl>
      <w:tblPr>
        <w:tblW w:w="4950" w:type="pct"/>
        <w:tblCellSpacing w:w="7" w:type="dxa"/>
        <w:tblInd w:w="-28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9349"/>
      </w:tblGrid>
      <w:tr w:rsidR="001C6D67" w:rsidRPr="008F7A55">
        <w:trPr>
          <w:tblCellSpacing w:w="7" w:type="dxa"/>
        </w:trPr>
        <w:tc>
          <w:tcPr>
            <w:tcW w:w="9321" w:type="dxa"/>
            <w:vAlign w:val="center"/>
          </w:tcPr>
          <w:p w:rsidR="001C6D67" w:rsidRPr="008F7A55" w:rsidRDefault="001C6D67" w:rsidP="00B65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F7A55">
              <w:rPr>
                <w:rFonts w:ascii="Times New Roman" w:hAnsi="Times New Roman"/>
                <w:b/>
                <w:color w:val="000000"/>
                <w:lang w:eastAsia="en-US"/>
              </w:rPr>
              <w:tab/>
            </w:r>
            <w:r w:rsidRPr="008F7A55">
              <w:rPr>
                <w:rFonts w:ascii="Times New Roman" w:hAnsi="Times New Roman"/>
                <w:color w:val="000000"/>
              </w:rPr>
              <w:t>В соответствии с</w:t>
            </w:r>
            <w:r w:rsidRPr="008F7A55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письмом Министерства образования Калининградской области от </w:t>
            </w:r>
            <w:r w:rsidRPr="008F7A55">
              <w:rPr>
                <w:rFonts w:ascii="Times New Roman" w:hAnsi="Times New Roman"/>
                <w:color w:val="000000"/>
                <w:shd w:val="clear" w:color="auto" w:fill="FFFFFF"/>
              </w:rPr>
              <w:br/>
              <w:t>15.04.2016 г. № 3458</w:t>
            </w:r>
            <w:r w:rsidRPr="008F7A55">
              <w:rPr>
                <w:rFonts w:ascii="Times New Roman" w:hAnsi="Times New Roman"/>
                <w:color w:val="000000"/>
              </w:rPr>
              <w:t xml:space="preserve"> «О проведении всероссийского открытого урока по основам безопасности жизнедеятельности в общеобразовательных учреждениях» в МБОУ СОШ №3 </w:t>
            </w:r>
            <w:r w:rsidRPr="008F7A55">
              <w:rPr>
                <w:rFonts w:ascii="Times New Roman" w:hAnsi="Times New Roman"/>
                <w:color w:val="000000"/>
                <w:lang w:eastAsia="en-US"/>
              </w:rPr>
              <w:t>29 апреля 2016 г. был проведен Всероссийский открытый урок курса «Основы безопасности жизнедеятельности».</w:t>
            </w:r>
          </w:p>
          <w:p w:rsidR="001C6D67" w:rsidRPr="008F7A55" w:rsidRDefault="001C6D67" w:rsidP="008F7A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7A55">
              <w:rPr>
                <w:rFonts w:ascii="Times New Roman" w:hAnsi="Times New Roman"/>
                <w:color w:val="000000"/>
              </w:rPr>
              <w:t xml:space="preserve">            Всероссийский открытый урок по ОБЖ проводится в школе ежегодно в целях выработки единых подходов в формировании государственной политики в области безопасности жизнедеятельности. </w:t>
            </w:r>
          </w:p>
          <w:p w:rsidR="001C6D67" w:rsidRPr="008F7A55" w:rsidRDefault="001C6D67" w:rsidP="008F7A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F7A55">
              <w:rPr>
                <w:rFonts w:ascii="Times New Roman" w:hAnsi="Times New Roman"/>
                <w:color w:val="000000"/>
              </w:rPr>
              <w:t xml:space="preserve">    </w:t>
            </w:r>
            <w:r w:rsidRPr="008F7A55">
              <w:rPr>
                <w:rFonts w:ascii="Times New Roman" w:hAnsi="Times New Roman"/>
                <w:color w:val="000000"/>
                <w:lang w:eastAsia="en-US"/>
              </w:rPr>
              <w:t xml:space="preserve">       Основными целями и задачами Всероссийского урока ОБЖ являются пропаганда социальной значимости курса "Основы безопасности жизнедеятельности", поднятие его престижа; пропаганда культуры безопасности жизнедеятельности среди подрастающего поколения; практическая отработка школьниками навыков безопасного поведения в различных условиях; профессиональное ориентирование молодежи на дальнейшую службу (работу) в МЧС России, популяризация профессий спасателя и пожарного; подготовка юношей к службе в Вооруженных Силах России.</w:t>
            </w:r>
          </w:p>
          <w:p w:rsidR="001C6D67" w:rsidRPr="008F7A55" w:rsidRDefault="001C6D67" w:rsidP="008F7A5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7A55">
              <w:rPr>
                <w:rFonts w:ascii="Times New Roman" w:hAnsi="Times New Roman"/>
                <w:color w:val="000000"/>
                <w:lang w:eastAsia="en-US"/>
              </w:rPr>
              <w:t xml:space="preserve">            </w:t>
            </w:r>
            <w:r w:rsidRPr="008F7A55">
              <w:rPr>
                <w:rFonts w:ascii="Times New Roman" w:hAnsi="Times New Roman"/>
                <w:color w:val="000000"/>
              </w:rPr>
              <w:t>Открытый урок – это способ более эффективного усвоения теоретических знаний учебной дисциплины по ОБЖ, отработки практических действий в различных ситуациях, патриотического воспитания и подготовки молодёжи к военной службе, а также повышения престижа профессии защитника Отечества, пожарного и спасателя.</w:t>
            </w:r>
          </w:p>
          <w:p w:rsidR="001C6D67" w:rsidRPr="008F7A55" w:rsidRDefault="001C6D67" w:rsidP="00B65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F7A55">
              <w:rPr>
                <w:rFonts w:ascii="Times New Roman" w:hAnsi="Times New Roman"/>
                <w:color w:val="000000"/>
                <w:lang w:eastAsia="en-US"/>
              </w:rPr>
              <w:t xml:space="preserve">           Выбор даты открытого урока не случаен, так как в этот период наша страна отмечает ряд памятных дат: 71-я годовщина Победы в Великой Отечественной войне, 367-летие пожарной охраны России (2016 год в МЧС России объявлен Годом пожарной охраны), а также 30-я годовщина катастрофы на Чернобыльской АЭС. Темой открытого урока в 2016 году стала тема «Пожарный–профессия  героическая».</w:t>
            </w:r>
          </w:p>
          <w:p w:rsidR="001C6D67" w:rsidRPr="008F7A55" w:rsidRDefault="001C6D67" w:rsidP="00B65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F7A55">
              <w:rPr>
                <w:rFonts w:ascii="Times New Roman" w:hAnsi="Times New Roman"/>
                <w:color w:val="000000"/>
                <w:lang w:eastAsia="en-US"/>
              </w:rPr>
              <w:t xml:space="preserve">            В рамках открытого урока была проведена отработка эвакуации обучающихся и персонала  при возникновения чрезвычайной ситуации (пожара).  Без паники и хаотичности все школьники организованными колоннами покинули здание и выстроились на школьном дворе.</w:t>
            </w:r>
          </w:p>
          <w:p w:rsidR="001C6D67" w:rsidRDefault="001C6D67" w:rsidP="00B65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F7A55">
              <w:rPr>
                <w:rFonts w:ascii="Times New Roman" w:hAnsi="Times New Roman"/>
                <w:color w:val="000000"/>
                <w:lang w:eastAsia="en-US"/>
              </w:rPr>
              <w:t xml:space="preserve">           </w:t>
            </w:r>
            <w:r w:rsidRPr="008F7A55">
              <w:rPr>
                <w:rFonts w:ascii="Times New Roman" w:hAnsi="Times New Roman"/>
                <w:color w:val="000000"/>
                <w:sz w:val="24"/>
                <w:szCs w:val="24"/>
              </w:rPr>
              <w:t>В мероприятии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принимала участие </w:t>
            </w:r>
            <w:r w:rsidRPr="008F7A55">
              <w:rPr>
                <w:rFonts w:ascii="Times New Roman" w:hAnsi="Times New Roman"/>
                <w:color w:val="000000"/>
              </w:rPr>
              <w:t>Балдыкова М.А.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r w:rsidRPr="008F7A55">
              <w:rPr>
                <w:rFonts w:ascii="Times New Roman" w:hAnsi="Times New Roman"/>
                <w:color w:val="000000"/>
              </w:rPr>
              <w:t xml:space="preserve">заместитель </w:t>
            </w:r>
            <w:r>
              <w:rPr>
                <w:rFonts w:ascii="Times New Roman" w:hAnsi="Times New Roman"/>
                <w:color w:val="000000"/>
              </w:rPr>
              <w:t xml:space="preserve">начальника </w:t>
            </w:r>
            <w:r w:rsidRPr="008F7A55">
              <w:rPr>
                <w:rFonts w:ascii="Times New Roman" w:hAnsi="Times New Roman"/>
                <w:color w:val="000000"/>
              </w:rPr>
              <w:t>главной государственной инспекции по БМР и СГО по пожарному надзору</w:t>
            </w:r>
            <w:r>
              <w:rPr>
                <w:rFonts w:ascii="Times New Roman" w:hAnsi="Times New Roman"/>
                <w:color w:val="000000"/>
              </w:rPr>
              <w:t>.</w:t>
            </w:r>
          </w:p>
          <w:p w:rsidR="001C6D67" w:rsidRPr="008F7A55" w:rsidRDefault="001C6D67" w:rsidP="00B65EB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lang w:eastAsia="en-US"/>
              </w:rPr>
            </w:pPr>
            <w:r w:rsidRPr="008F7A55">
              <w:rPr>
                <w:rFonts w:ascii="Times New Roman" w:hAnsi="Times New Roman"/>
                <w:color w:val="000000"/>
                <w:lang w:eastAsia="en-US"/>
              </w:rPr>
              <w:t xml:space="preserve">      </w:t>
            </w:r>
            <w:r>
              <w:rPr>
                <w:rFonts w:ascii="Times New Roman" w:hAnsi="Times New Roman"/>
                <w:color w:val="000000"/>
                <w:lang w:eastAsia="en-US"/>
              </w:rPr>
              <w:t xml:space="preserve">    </w:t>
            </w:r>
            <w:r w:rsidRPr="008F7A55">
              <w:rPr>
                <w:rFonts w:ascii="Times New Roman" w:hAnsi="Times New Roman"/>
                <w:color w:val="000000"/>
              </w:rPr>
              <w:t>Данное мероприятие - это прекрасна возможность сформировать и закрепить у детей правила поведения и выработать психологическую устойчивость при угрозе и возникновении чрезвычайных ситуаций и происшествий. Важно знать и соблюдать правила безопасности, чтобы не допустить чрезвычайных ситуаций.</w:t>
            </w:r>
          </w:p>
          <w:p w:rsidR="001C6D67" w:rsidRPr="00F56D7B" w:rsidRDefault="001C6D67" w:rsidP="00F72EF1">
            <w:pPr>
              <w:tabs>
                <w:tab w:val="num" w:pos="1065"/>
              </w:tabs>
              <w:spacing w:after="0"/>
              <w:ind w:left="1065" w:hanging="360"/>
              <w:rPr>
                <w:rFonts w:ascii="Times New Roman" w:hAnsi="Times New Roman"/>
                <w:color w:val="000000"/>
              </w:rPr>
            </w:pPr>
          </w:p>
          <w:tbl>
            <w:tblPr>
              <w:tblW w:w="9209" w:type="dxa"/>
              <w:tblInd w:w="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703"/>
              <w:gridCol w:w="4112"/>
              <w:gridCol w:w="992"/>
              <w:gridCol w:w="1985"/>
              <w:gridCol w:w="1417"/>
            </w:tblGrid>
            <w:tr w:rsidR="001C6D67" w:rsidRPr="00F56D7B">
              <w:trPr>
                <w:cantSplit/>
                <w:trHeight w:val="529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F56D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b/>
                      <w:color w:val="000000"/>
                    </w:rPr>
                    <w:t>№</w:t>
                  </w:r>
                </w:p>
                <w:p w:rsidR="001C6D67" w:rsidRPr="00F56D7B" w:rsidRDefault="001C6D67" w:rsidP="00F56D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b/>
                      <w:color w:val="000000"/>
                    </w:rPr>
                    <w:t>п</w:t>
                  </w:r>
                  <w:r w:rsidRPr="00F56D7B">
                    <w:rPr>
                      <w:rFonts w:ascii="Times New Roman" w:hAnsi="Times New Roman"/>
                      <w:b/>
                      <w:color w:val="000000"/>
                      <w:lang w:val="en-US"/>
                    </w:rPr>
                    <w:t>/</w:t>
                  </w:r>
                  <w:r w:rsidRPr="00F56D7B">
                    <w:rPr>
                      <w:rFonts w:ascii="Times New Roman" w:hAnsi="Times New Roman"/>
                      <w:b/>
                      <w:color w:val="000000"/>
                    </w:rPr>
                    <w:t>п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b/>
                      <w:color w:val="000000"/>
                    </w:rPr>
                    <w:t>Содержание работы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b/>
                      <w:color w:val="000000"/>
                    </w:rPr>
                    <w:t>классы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b/>
                      <w:color w:val="000000"/>
                    </w:rPr>
                    <w:t>Ответственные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56D7B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Кол-во</w:t>
                  </w:r>
                </w:p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</w:pPr>
                  <w:r w:rsidRPr="00F56D7B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 xml:space="preserve">задействованных </w:t>
                  </w:r>
                </w:p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0"/>
                    </w:rPr>
                  </w:pPr>
                  <w:r w:rsidRPr="00F56D7B">
                    <w:rPr>
                      <w:rFonts w:ascii="Times New Roman" w:hAnsi="Times New Roman"/>
                      <w:b/>
                      <w:color w:val="000000"/>
                      <w:sz w:val="20"/>
                    </w:rPr>
                    <w:t>уч-ся</w:t>
                  </w:r>
                </w:p>
              </w:tc>
            </w:tr>
            <w:tr w:rsidR="001C6D67" w:rsidRPr="00F56D7B">
              <w:trPr>
                <w:cantSplit/>
                <w:trHeight w:val="51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F56D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1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D67" w:rsidRPr="00F56D7B" w:rsidRDefault="001C6D67" w:rsidP="008F7A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Составление плана мероприятий на 29 апреля 2016 года. Издание приказа.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Зарипова Р.З., учитель ОБЖ,</w:t>
                  </w:r>
                </w:p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Ракович Л.В., директор школы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D67" w:rsidRPr="00F56D7B" w:rsidRDefault="001C6D67" w:rsidP="008F7A5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6D67" w:rsidRPr="00F56D7B">
              <w:trPr>
                <w:cantSplit/>
                <w:trHeight w:val="102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F56D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2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D67" w:rsidRPr="00F56D7B" w:rsidRDefault="001C6D67" w:rsidP="008F7A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Подготовка информационных материалов о деятельности МЧС России и ВДЮОД «Школа безопасности», оформление стенда.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5-11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Зарипова Р.З.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D67" w:rsidRPr="00F56D7B" w:rsidRDefault="001C6D67" w:rsidP="008F7A55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1C6D67" w:rsidRPr="00F56D7B">
              <w:trPr>
                <w:cantSplit/>
                <w:trHeight w:val="465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F56D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3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D67" w:rsidRPr="00F56D7B" w:rsidRDefault="001C6D67" w:rsidP="008F7A5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Проведение открытого урока, посвященного истории развития МЧС России и ВДЮОД «Школа безопасности», отработка действий в чрезвычайных ситуациях (при подготовке были использованы методические рекомендации по организации и проведению мероприятий в рамках проведения Дня пожарника и спасателя  в субъекте Российской Федерации, разработанные МЧС России).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Зарипова Р.З., учитель ОБЖ</w:t>
                  </w:r>
                </w:p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Приглашенные</w:t>
                  </w:r>
                </w:p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Балдыкова М.А., заместитель начальника главной государственной инспекции по БМР и СГО по пожарному надзору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75</w:t>
                  </w:r>
                </w:p>
              </w:tc>
            </w:tr>
            <w:tr w:rsidR="001C6D67" w:rsidRPr="00F56D7B">
              <w:trPr>
                <w:cantSplit/>
                <w:trHeight w:val="630"/>
              </w:trPr>
              <w:tc>
                <w:tcPr>
                  <w:tcW w:w="7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F56D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4</w:t>
                  </w:r>
                </w:p>
              </w:tc>
              <w:tc>
                <w:tcPr>
                  <w:tcW w:w="41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6D67" w:rsidRPr="00F56D7B" w:rsidRDefault="001C6D67" w:rsidP="00F56D7B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Практическая часть. Отработка спасательных действий:</w:t>
                  </w:r>
                </w:p>
                <w:p w:rsidR="001C6D67" w:rsidRPr="00F56D7B" w:rsidRDefault="001C6D67" w:rsidP="00F56D7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Средства пожаротушения;</w:t>
                  </w:r>
                </w:p>
                <w:p w:rsidR="001C6D67" w:rsidRPr="00F56D7B" w:rsidRDefault="001C6D67" w:rsidP="00F56D7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Применение порошкового огнетушителя;</w:t>
                  </w:r>
                </w:p>
                <w:p w:rsidR="001C6D67" w:rsidRPr="00F56D7B" w:rsidRDefault="001C6D67" w:rsidP="00F56D7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Надевание противогаза, респиратора, марлевой повязки;</w:t>
                  </w:r>
                </w:p>
                <w:p w:rsidR="001C6D67" w:rsidRPr="00F56D7B" w:rsidRDefault="001C6D67" w:rsidP="00F56D7B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Оказание первой медицинской помощи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8-11</w:t>
                  </w:r>
                </w:p>
              </w:tc>
              <w:tc>
                <w:tcPr>
                  <w:tcW w:w="19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Зарипова Р.З., учитель ОБЖ</w:t>
                  </w:r>
                </w:p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1C6D67" w:rsidRPr="00F56D7B" w:rsidRDefault="001C6D67" w:rsidP="008F7A55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1C6D67" w:rsidRPr="00F56D7B" w:rsidRDefault="001C6D67" w:rsidP="00F56D7B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F56D7B">
                    <w:rPr>
                      <w:rFonts w:ascii="Times New Roman" w:hAnsi="Times New Roman"/>
                      <w:color w:val="000000"/>
                    </w:rPr>
                    <w:t>45</w:t>
                  </w:r>
                </w:p>
              </w:tc>
            </w:tr>
          </w:tbl>
          <w:p w:rsidR="001C6D67" w:rsidRPr="008F7A55" w:rsidRDefault="001C6D67" w:rsidP="00F72EF1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1C6D67" w:rsidRPr="008F7A55">
        <w:trPr>
          <w:tblCellSpacing w:w="7" w:type="dxa"/>
        </w:trPr>
        <w:tc>
          <w:tcPr>
            <w:tcW w:w="9321" w:type="dxa"/>
            <w:vAlign w:val="center"/>
          </w:tcPr>
          <w:p w:rsidR="001C6D67" w:rsidRPr="008F7A55" w:rsidRDefault="001C6D67" w:rsidP="00B65EB8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lang w:eastAsia="en-US"/>
              </w:rPr>
            </w:pPr>
          </w:p>
        </w:tc>
      </w:tr>
    </w:tbl>
    <w:p w:rsidR="001C6D67" w:rsidRPr="008F7A55" w:rsidRDefault="001C6D67" w:rsidP="00F56D7B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F12483">
        <w:rPr>
          <w:rFonts w:ascii="Times New Roman" w:hAnsi="Times New Roman"/>
          <w:noProof/>
        </w:rPr>
        <w:pict>
          <v:shape id="_x0000_i1026" type="#_x0000_t75" style="width:386.25pt;height:255.75pt;visibility:visible">
            <v:imagedata r:id="rId8" o:title=""/>
          </v:shape>
        </w:pict>
      </w:r>
    </w:p>
    <w:p w:rsidR="001C6D67" w:rsidRPr="008F7A55" w:rsidRDefault="001C6D67" w:rsidP="00FD0581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Отработка э</w:t>
      </w:r>
      <w:r w:rsidRPr="008F7A55">
        <w:rPr>
          <w:rFonts w:ascii="Times New Roman" w:hAnsi="Times New Roman"/>
          <w:b/>
        </w:rPr>
        <w:t>вакуаци</w:t>
      </w:r>
      <w:r>
        <w:rPr>
          <w:rFonts w:ascii="Times New Roman" w:hAnsi="Times New Roman"/>
          <w:b/>
        </w:rPr>
        <w:t>и</w:t>
      </w:r>
      <w:r w:rsidRPr="008F7A55">
        <w:rPr>
          <w:rFonts w:ascii="Times New Roman" w:hAnsi="Times New Roman"/>
          <w:b/>
        </w:rPr>
        <w:t xml:space="preserve"> обучающихся</w:t>
      </w:r>
    </w:p>
    <w:p w:rsidR="001C6D67" w:rsidRPr="008F7A55" w:rsidRDefault="001C6D67" w:rsidP="00EA7ECB">
      <w:pPr>
        <w:jc w:val="center"/>
        <w:rPr>
          <w:rFonts w:ascii="Times New Roman" w:hAnsi="Times New Roman"/>
          <w:b/>
        </w:rPr>
      </w:pPr>
    </w:p>
    <w:p w:rsidR="001C6D67" w:rsidRPr="008F7A55" w:rsidRDefault="001C6D67" w:rsidP="002D2A05">
      <w:pPr>
        <w:rPr>
          <w:rFonts w:ascii="Times New Roman" w:hAnsi="Times New Roman"/>
          <w:b/>
        </w:rPr>
      </w:pPr>
    </w:p>
    <w:p w:rsidR="001C6D67" w:rsidRPr="008F7A55" w:rsidRDefault="001C6D67" w:rsidP="00F56D7B">
      <w:pPr>
        <w:jc w:val="center"/>
        <w:rPr>
          <w:rFonts w:ascii="Times New Roman" w:hAnsi="Times New Roman"/>
        </w:rPr>
      </w:pPr>
      <w:r w:rsidRPr="00F12483">
        <w:rPr>
          <w:rFonts w:ascii="Times New Roman" w:hAnsi="Times New Roman"/>
          <w:noProof/>
        </w:rPr>
        <w:pict>
          <v:shape id="Рисунок 2" o:spid="_x0000_i1027" type="#_x0000_t75" style="width:390.75pt;height:268.5pt;visibility:visible">
            <v:imagedata r:id="rId9" o:title=""/>
          </v:shape>
        </w:pict>
      </w:r>
    </w:p>
    <w:p w:rsidR="001C6D67" w:rsidRPr="008F7A55" w:rsidRDefault="001C6D67" w:rsidP="00F56D7B">
      <w:pPr>
        <w:jc w:val="center"/>
        <w:rPr>
          <w:rFonts w:ascii="Times New Roman" w:hAnsi="Times New Roman"/>
          <w:color w:val="000000"/>
        </w:rPr>
      </w:pPr>
      <w:r w:rsidRPr="008F7A55">
        <w:rPr>
          <w:rFonts w:ascii="Times New Roman" w:hAnsi="Times New Roman"/>
          <w:color w:val="000000"/>
        </w:rPr>
        <w:t>Выступление Балдыковой М.А. с презентацией и показом видеороликов</w:t>
      </w:r>
    </w:p>
    <w:p w:rsidR="001C6D67" w:rsidRPr="008F7A55" w:rsidRDefault="001C6D67" w:rsidP="00F56D7B">
      <w:pPr>
        <w:jc w:val="center"/>
        <w:rPr>
          <w:rFonts w:ascii="Times New Roman" w:hAnsi="Times New Roman"/>
          <w:color w:val="000000"/>
        </w:rPr>
      </w:pPr>
      <w:r w:rsidRPr="00F12483">
        <w:rPr>
          <w:rFonts w:ascii="Times New Roman" w:hAnsi="Times New Roman"/>
          <w:noProof/>
        </w:rPr>
        <w:pict>
          <v:shape id="Рисунок 6" o:spid="_x0000_i1028" type="#_x0000_t75" style="width:372pt;height:242.25pt;visibility:visible">
            <v:imagedata r:id="rId10" o:title=""/>
          </v:shape>
        </w:pict>
      </w:r>
    </w:p>
    <w:p w:rsidR="001C6D67" w:rsidRPr="008F7A55" w:rsidRDefault="001C6D67" w:rsidP="00F56D7B">
      <w:pPr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Отработка применения</w:t>
      </w:r>
      <w:r w:rsidRPr="008F7A55">
        <w:rPr>
          <w:rFonts w:ascii="Times New Roman" w:hAnsi="Times New Roman"/>
          <w:color w:val="000000"/>
        </w:rPr>
        <w:t xml:space="preserve"> порошкового огнетушителя</w:t>
      </w:r>
    </w:p>
    <w:p w:rsidR="001C6D67" w:rsidRPr="008F7A55" w:rsidRDefault="001C6D67">
      <w:pPr>
        <w:rPr>
          <w:rFonts w:ascii="Times New Roman" w:hAnsi="Times New Roman"/>
          <w:color w:val="000000"/>
        </w:rPr>
      </w:pPr>
    </w:p>
    <w:p w:rsidR="001C6D67" w:rsidRPr="008F7A55" w:rsidRDefault="001C6D67">
      <w:pPr>
        <w:rPr>
          <w:rFonts w:ascii="Times New Roman" w:hAnsi="Times New Roman"/>
          <w:color w:val="000000"/>
        </w:rPr>
      </w:pPr>
    </w:p>
    <w:p w:rsidR="001C6D67" w:rsidRPr="008F7A55" w:rsidRDefault="001C6D67" w:rsidP="00F56D7B">
      <w:pPr>
        <w:jc w:val="center"/>
        <w:rPr>
          <w:rFonts w:ascii="Times New Roman" w:hAnsi="Times New Roman"/>
        </w:rPr>
      </w:pPr>
      <w:r w:rsidRPr="00F12483">
        <w:rPr>
          <w:rFonts w:ascii="Times New Roman" w:hAnsi="Times New Roman"/>
          <w:noProof/>
        </w:rPr>
        <w:pict>
          <v:shape id="Рисунок 3" o:spid="_x0000_i1029" type="#_x0000_t75" style="width:389.25pt;height:243.75pt;visibility:visible">
            <v:imagedata r:id="rId11" o:title=""/>
          </v:shape>
        </w:pict>
      </w:r>
    </w:p>
    <w:p w:rsidR="001C6D67" w:rsidRPr="008F7A55" w:rsidRDefault="001C6D67" w:rsidP="00F56D7B">
      <w:pPr>
        <w:jc w:val="center"/>
        <w:rPr>
          <w:rFonts w:ascii="Times New Roman" w:hAnsi="Times New Roman"/>
        </w:rPr>
      </w:pPr>
      <w:r w:rsidRPr="008F7A55">
        <w:rPr>
          <w:rFonts w:ascii="Times New Roman" w:hAnsi="Times New Roman"/>
        </w:rPr>
        <w:t>Отработка навыков надевания средств индивидуальной защиты</w:t>
      </w:r>
    </w:p>
    <w:p w:rsidR="001C6D67" w:rsidRPr="008F7A55" w:rsidRDefault="001C6D67" w:rsidP="00F56D7B">
      <w:pPr>
        <w:jc w:val="center"/>
        <w:rPr>
          <w:rFonts w:ascii="Times New Roman" w:hAnsi="Times New Roman"/>
        </w:rPr>
      </w:pPr>
      <w:r w:rsidRPr="00F12483">
        <w:rPr>
          <w:rFonts w:ascii="Times New Roman" w:hAnsi="Times New Roman"/>
          <w:noProof/>
        </w:rPr>
        <w:pict>
          <v:shape id="Рисунок 4" o:spid="_x0000_i1030" type="#_x0000_t75" style="width:390pt;height:253.5pt;visibility:visible">
            <v:imagedata r:id="rId12" o:title=""/>
          </v:shape>
        </w:pict>
      </w:r>
    </w:p>
    <w:p w:rsidR="001C6D67" w:rsidRPr="008F7A55" w:rsidRDefault="001C6D67" w:rsidP="00F56D7B">
      <w:pPr>
        <w:jc w:val="center"/>
        <w:rPr>
          <w:rFonts w:ascii="Times New Roman" w:hAnsi="Times New Roman"/>
        </w:rPr>
      </w:pPr>
      <w:r w:rsidRPr="008F7A55">
        <w:rPr>
          <w:rFonts w:ascii="Times New Roman" w:hAnsi="Times New Roman"/>
        </w:rPr>
        <w:t>Тренировка надевание ОЗК</w:t>
      </w:r>
    </w:p>
    <w:p w:rsidR="001C6D67" w:rsidRPr="008F7A55" w:rsidRDefault="001C6D67" w:rsidP="00F56D7B">
      <w:pPr>
        <w:jc w:val="center"/>
        <w:rPr>
          <w:rFonts w:ascii="Times New Roman" w:hAnsi="Times New Roman"/>
        </w:rPr>
      </w:pPr>
      <w:r w:rsidRPr="00F12483">
        <w:rPr>
          <w:rFonts w:ascii="Times New Roman" w:hAnsi="Times New Roman"/>
          <w:noProof/>
        </w:rPr>
        <w:pict>
          <v:shape id="Рисунок 5" o:spid="_x0000_i1031" type="#_x0000_t75" style="width:387pt;height:248.25pt;visibility:visible">
            <v:imagedata r:id="rId13" o:title=""/>
          </v:shape>
        </w:pict>
      </w:r>
    </w:p>
    <w:p w:rsidR="001C6D67" w:rsidRPr="008F7A55" w:rsidRDefault="001C6D67" w:rsidP="00F56D7B">
      <w:pPr>
        <w:jc w:val="center"/>
        <w:rPr>
          <w:rFonts w:ascii="Times New Roman" w:hAnsi="Times New Roman"/>
        </w:rPr>
      </w:pPr>
      <w:r w:rsidRPr="008F7A55">
        <w:rPr>
          <w:rFonts w:ascii="Times New Roman" w:hAnsi="Times New Roman"/>
        </w:rPr>
        <w:t>Оказание первой медицинской помощи</w:t>
      </w:r>
    </w:p>
    <w:p w:rsidR="001C6D67" w:rsidRPr="008F7A55" w:rsidRDefault="001C6D67">
      <w:pPr>
        <w:rPr>
          <w:rFonts w:ascii="Times New Roman" w:hAnsi="Times New Roman"/>
        </w:rPr>
      </w:pPr>
    </w:p>
    <w:sectPr w:rsidR="001C6D67" w:rsidRPr="008F7A55" w:rsidSect="00D87564">
      <w:headerReference w:type="default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6D67" w:rsidRDefault="001C6D67" w:rsidP="00B65EB8">
      <w:pPr>
        <w:spacing w:after="0" w:line="240" w:lineRule="auto"/>
      </w:pPr>
      <w:r>
        <w:separator/>
      </w:r>
    </w:p>
  </w:endnote>
  <w:endnote w:type="continuationSeparator" w:id="1">
    <w:p w:rsidR="001C6D67" w:rsidRDefault="001C6D67" w:rsidP="00B6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67" w:rsidRDefault="001C6D67">
    <w:pPr>
      <w:pStyle w:val="Footer"/>
    </w:pPr>
    <w:r>
      <w:rPr>
        <w:noProof/>
      </w:rPr>
      <w:pict>
        <v:group id="_x0000_s2049" style="position:absolute;margin-left:0;margin-top:806.8pt;width:593.7pt;height:15pt;z-index:251660288;mso-position-horizontal:center;mso-position-horizontal-relative:page;mso-position-vertical-relative:page" coordorigin=",14970" coordsize="12255,300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10803;top:14982;width:659;height:288" filled="f" stroked="f">
            <v:textbox style="mso-next-textbox:#_x0000_s2050" inset="0,0,0,0">
              <w:txbxContent>
                <w:p w:rsidR="001C6D67" w:rsidRDefault="001C6D67">
                  <w:pPr>
                    <w:jc w:val="center"/>
                  </w:pPr>
                  <w:fldSimple w:instr=" PAGE    \* MERGEFORMAT ">
                    <w:r w:rsidRPr="00956B4C">
                      <w:rPr>
                        <w:noProof/>
                        <w:color w:val="8C8C8C"/>
                      </w:rPr>
                      <w:t>2</w:t>
                    </w:r>
                  </w:fldSimple>
                </w:p>
              </w:txbxContent>
            </v:textbox>
          </v:shape>
          <v:group id="_x0000_s2051" style="position:absolute;top:14970;width:12255;height:230;flip:x" coordorigin="-8,14978" coordsize="12255,230">
            <v:shapetype id="_x0000_t34" coordsize="21600,21600" o:spt="34" o:oned="t" adj="10800" path="m,l@0,0@0,21600,21600,21600e" filled="f">
              <v:stroke joinstyle="miter"/>
              <v:formulas>
                <v:f eqn="val #0"/>
              </v:formulas>
              <v:path arrowok="t" fillok="f" o:connecttype="none"/>
              <v:handles>
                <v:h position="#0,center"/>
              </v:handles>
              <o:lock v:ext="edit" shapetype="t"/>
            </v:shapetype>
            <v:shape id="_x0000_s2052" type="#_x0000_t34" style="position:absolute;left:-8;top:14978;width:1260;height:230;flip:y" o:connectortype="elbow" adj=",1024457,257" strokecolor="#a5a5a5"/>
            <v:shape id="_x0000_s2053" type="#_x0000_t34" style="position:absolute;left:1252;top:14978;width:10995;height:230;rotation:180" o:connectortype="elbow" adj="20904,-1024457,-24046" strokecolor="#a5a5a5"/>
          </v:group>
          <w10:wrap anchorx="page" anchory="page"/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6D67" w:rsidRDefault="001C6D67" w:rsidP="00B65EB8">
      <w:pPr>
        <w:spacing w:after="0" w:line="240" w:lineRule="auto"/>
      </w:pPr>
      <w:r>
        <w:separator/>
      </w:r>
    </w:p>
  </w:footnote>
  <w:footnote w:type="continuationSeparator" w:id="1">
    <w:p w:rsidR="001C6D67" w:rsidRDefault="001C6D67" w:rsidP="00B6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67" w:rsidRDefault="001C6D67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 w:rsidRPr="00B65EB8">
      <w:rPr>
        <w:rFonts w:ascii="Cambria" w:hAnsi="Cambria"/>
        <w:sz w:val="24"/>
        <w:szCs w:val="32"/>
      </w:rPr>
      <w:t>2015-2016 учебный год. Отчет о выполнении плана воспитательной работы</w:t>
    </w:r>
  </w:p>
  <w:p w:rsidR="001C6D67" w:rsidRDefault="001C6D6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9F2EA7"/>
    <w:multiLevelType w:val="hybridMultilevel"/>
    <w:tmpl w:val="CE424530"/>
    <w:lvl w:ilvl="0" w:tplc="0BEA77A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0ED0728"/>
    <w:multiLevelType w:val="hybridMultilevel"/>
    <w:tmpl w:val="24E4A47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3136F37"/>
    <w:multiLevelType w:val="hybridMultilevel"/>
    <w:tmpl w:val="9CCA631C"/>
    <w:lvl w:ilvl="0" w:tplc="0BEA77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C77970"/>
    <w:multiLevelType w:val="hybridMultilevel"/>
    <w:tmpl w:val="CBCE59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efaultTabStop w:val="708"/>
  <w:doNotHyphenateCaps/>
  <w:characterSpacingControl w:val="doNotCompress"/>
  <w:doNotValidateAgainstSchema/>
  <w:doNotDemarcateInvalidXml/>
  <w:hdrShapeDefaults>
    <o:shapedefaults v:ext="edit" spidmax="205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7ECB"/>
    <w:rsid w:val="00036753"/>
    <w:rsid w:val="001C6D67"/>
    <w:rsid w:val="00242FE1"/>
    <w:rsid w:val="002B24AC"/>
    <w:rsid w:val="002D2A05"/>
    <w:rsid w:val="004058F6"/>
    <w:rsid w:val="0044424D"/>
    <w:rsid w:val="00563F18"/>
    <w:rsid w:val="0056613E"/>
    <w:rsid w:val="007B69A3"/>
    <w:rsid w:val="008F7A55"/>
    <w:rsid w:val="0094033A"/>
    <w:rsid w:val="00956B4C"/>
    <w:rsid w:val="00AF0CE7"/>
    <w:rsid w:val="00B65EB8"/>
    <w:rsid w:val="00B905A1"/>
    <w:rsid w:val="00C0407C"/>
    <w:rsid w:val="00D24D2A"/>
    <w:rsid w:val="00D30DCF"/>
    <w:rsid w:val="00D87564"/>
    <w:rsid w:val="00E96878"/>
    <w:rsid w:val="00EA7ECB"/>
    <w:rsid w:val="00F12483"/>
    <w:rsid w:val="00F56D7B"/>
    <w:rsid w:val="00F72EF1"/>
    <w:rsid w:val="00FD0257"/>
    <w:rsid w:val="00FD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ECB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EA7ECB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EA7EC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5661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6613E"/>
    <w:rPr>
      <w:rFonts w:ascii="Tahoma" w:hAnsi="Tahoma" w:cs="Tahoma"/>
      <w:sz w:val="16"/>
      <w:szCs w:val="16"/>
      <w:lang w:eastAsia="ru-RU"/>
    </w:rPr>
  </w:style>
  <w:style w:type="paragraph" w:styleId="Header">
    <w:name w:val="header"/>
    <w:basedOn w:val="Normal"/>
    <w:link w:val="HeaderChar"/>
    <w:uiPriority w:val="99"/>
    <w:rsid w:val="00B6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65EB8"/>
    <w:rPr>
      <w:rFonts w:ascii="Calibri" w:hAnsi="Calibri" w:cs="Times New Roman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B65E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65EB8"/>
    <w:rPr>
      <w:rFonts w:ascii="Calibri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5</Pages>
  <Words>577</Words>
  <Characters>3290</Characters>
  <Application>Microsoft Office Outlook</Application>
  <DocSecurity>0</DocSecurity>
  <Lines>0</Lines>
  <Paragraphs>0</Paragraphs>
  <ScaleCrop>false</ScaleCrop>
  <Company>diakov.net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2015-2016 учебный год. Отчет о выполнении плана воспитательной работы</dc:title>
  <dc:subject/>
  <dc:creator>RePack by Diakov</dc:creator>
  <cp:keywords/>
  <dc:description/>
  <cp:lastModifiedBy>1</cp:lastModifiedBy>
  <cp:revision>3</cp:revision>
  <dcterms:created xsi:type="dcterms:W3CDTF">2016-05-03T22:12:00Z</dcterms:created>
  <dcterms:modified xsi:type="dcterms:W3CDTF">2016-05-03T22:13:00Z</dcterms:modified>
</cp:coreProperties>
</file>