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93" w:rsidRDefault="00F25193" w:rsidP="007562E7">
      <w:pPr>
        <w:tabs>
          <w:tab w:val="left" w:pos="624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0.95pt;margin-top:1.6pt;width:339pt;height:73.9pt;z-index:251658240" stroked="f">
            <v:textbox>
              <w:txbxContent>
                <w:p w:rsidR="00F25193" w:rsidRPr="007562E7" w:rsidRDefault="00F25193" w:rsidP="001C0ACD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t>Встреча с космонавтом, Г</w:t>
                  </w:r>
                  <w:r w:rsidRPr="007562E7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t xml:space="preserve">ероем России </w:t>
                  </w:r>
                  <w:r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br/>
                  </w:r>
                  <w:r w:rsidRPr="007562E7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t>Артемьевым О.Г.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sz w:val="28"/>
          <w:szCs w:val="28"/>
        </w:rPr>
        <w:t xml:space="preserve">      </w:t>
      </w:r>
      <w:r w:rsidRPr="00AE2E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space-museum.ru/img/site/YA-segodnya-kosmonavt_1.jpg" style="width:110.25pt;height:1in;visibility:visible">
            <v:imagedata r:id="rId6" o:title=""/>
          </v:shape>
        </w:pict>
      </w:r>
      <w:bookmarkStart w:id="0" w:name="_GoBack"/>
      <w:bookmarkEnd w:id="0"/>
    </w:p>
    <w:p w:rsidR="00F25193" w:rsidRDefault="00F25193" w:rsidP="00D244A7">
      <w:pPr>
        <w:spacing w:after="120" w:line="240" w:lineRule="auto"/>
        <w:ind w:firstLine="709"/>
        <w:jc w:val="both"/>
        <w:rPr>
          <w:noProof/>
        </w:rPr>
      </w:pPr>
    </w:p>
    <w:p w:rsidR="00F25193" w:rsidRDefault="00F25193" w:rsidP="001954CA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25193" w:rsidRPr="00D019DC" w:rsidRDefault="00F25193" w:rsidP="00227721">
      <w:pPr>
        <w:pStyle w:val="NoSpacing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29 апреля 2016 года нашу школу посетил</w:t>
      </w:r>
      <w:r w:rsidRPr="00D019D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лётчик-космонавт,  Герой России Олег Германович Артемьев.</w:t>
      </w:r>
    </w:p>
    <w:p w:rsidR="00F25193" w:rsidRPr="00D019DC" w:rsidRDefault="00F25193" w:rsidP="00227721">
      <w:pPr>
        <w:pStyle w:val="NoSpacing"/>
        <w:ind w:firstLine="708"/>
        <w:jc w:val="both"/>
        <w:rPr>
          <w:rFonts w:ascii="Georgia" w:hAnsi="Georgia"/>
          <w:sz w:val="24"/>
          <w:szCs w:val="24"/>
        </w:rPr>
      </w:pPr>
      <w:r w:rsidRPr="00D019DC">
        <w:rPr>
          <w:rFonts w:ascii="Georgia" w:hAnsi="Georgia"/>
          <w:sz w:val="24"/>
          <w:szCs w:val="24"/>
        </w:rPr>
        <w:t>Выступление космонавта вызвало искренний интерес</w:t>
      </w:r>
      <w:r>
        <w:rPr>
          <w:rFonts w:ascii="Georgia" w:hAnsi="Georgia"/>
          <w:sz w:val="24"/>
          <w:szCs w:val="24"/>
        </w:rPr>
        <w:t>: вопросы к Олегу Германовичу</w:t>
      </w:r>
      <w:r w:rsidRPr="00D019DC">
        <w:rPr>
          <w:rFonts w:ascii="Georgia" w:hAnsi="Georgia"/>
          <w:sz w:val="24"/>
          <w:szCs w:val="24"/>
        </w:rPr>
        <w:t xml:space="preserve"> не смолкали еще долгое время после завершения его рассказа.</w:t>
      </w:r>
      <w:r>
        <w:rPr>
          <w:rFonts w:ascii="Georgia" w:hAnsi="Georgia"/>
          <w:sz w:val="24"/>
          <w:szCs w:val="24"/>
        </w:rPr>
        <w:t xml:space="preserve"> Ребят интересовало: </w:t>
      </w:r>
      <w:r w:rsidRPr="00D019DC">
        <w:rPr>
          <w:rFonts w:ascii="Georgia" w:hAnsi="Georgia"/>
          <w:sz w:val="24"/>
          <w:szCs w:val="24"/>
        </w:rPr>
        <w:t>«Красивая ли Земля сверху?», «Как Вы себя чувствовали себя в невесомости?», «Трудно ли есть в космосе?», «Как спят космонавты?»</w:t>
      </w:r>
      <w:r>
        <w:rPr>
          <w:rFonts w:ascii="Georgia" w:hAnsi="Georgia"/>
          <w:sz w:val="24"/>
          <w:szCs w:val="24"/>
        </w:rPr>
        <w:t>. «Много ли в космосе мусора?»</w:t>
      </w:r>
      <w:r w:rsidRPr="00D019DC">
        <w:rPr>
          <w:rFonts w:ascii="Georgia" w:hAnsi="Georgia"/>
          <w:sz w:val="24"/>
          <w:szCs w:val="24"/>
        </w:rPr>
        <w:t xml:space="preserve"> - ответы на эти и многие другие вопросы </w:t>
      </w:r>
      <w:r>
        <w:rPr>
          <w:rFonts w:ascii="Georgia" w:hAnsi="Georgia"/>
          <w:sz w:val="24"/>
          <w:szCs w:val="24"/>
        </w:rPr>
        <w:t xml:space="preserve">обучающиеся </w:t>
      </w:r>
      <w:r w:rsidRPr="00D019DC">
        <w:rPr>
          <w:rFonts w:ascii="Georgia" w:hAnsi="Georgia"/>
          <w:sz w:val="24"/>
          <w:szCs w:val="24"/>
        </w:rPr>
        <w:t>получили</w:t>
      </w:r>
      <w:r>
        <w:rPr>
          <w:rFonts w:ascii="Georgia" w:hAnsi="Georgia"/>
          <w:sz w:val="24"/>
          <w:szCs w:val="24"/>
        </w:rPr>
        <w:t>,</w:t>
      </w:r>
      <w:r w:rsidRPr="00D019DC">
        <w:rPr>
          <w:rFonts w:ascii="Georgia" w:hAnsi="Georgia"/>
          <w:sz w:val="24"/>
          <w:szCs w:val="24"/>
        </w:rPr>
        <w:t xml:space="preserve"> что называется «из первых уст».</w:t>
      </w:r>
    </w:p>
    <w:p w:rsidR="00F25193" w:rsidRDefault="00F25193" w:rsidP="00227721">
      <w:pPr>
        <w:pStyle w:val="NoSpacing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 Германович </w:t>
      </w:r>
      <w:r w:rsidRPr="00D019DC">
        <w:rPr>
          <w:rFonts w:ascii="Georgia" w:hAnsi="Georgia"/>
          <w:sz w:val="24"/>
          <w:szCs w:val="24"/>
        </w:rPr>
        <w:t xml:space="preserve">показал удивительные снимки Земли из космоса, рассказал, в какие внештатные ситуации он попадал на орбите и </w:t>
      </w:r>
      <w:r>
        <w:rPr>
          <w:rFonts w:ascii="Georgia" w:hAnsi="Georgia"/>
          <w:sz w:val="24"/>
          <w:szCs w:val="24"/>
        </w:rPr>
        <w:t>как осуществляется возвращение космонавтов домой.</w:t>
      </w:r>
    </w:p>
    <w:p w:rsidR="00F25193" w:rsidRDefault="00F25193" w:rsidP="00227721">
      <w:pPr>
        <w:pStyle w:val="NoSpacing"/>
        <w:ind w:firstLine="708"/>
        <w:jc w:val="both"/>
        <w:rPr>
          <w:rFonts w:ascii="Georgia" w:hAnsi="Georgia"/>
          <w:sz w:val="24"/>
          <w:szCs w:val="24"/>
        </w:rPr>
      </w:pPr>
      <w:r w:rsidRPr="00D019DC">
        <w:rPr>
          <w:rFonts w:ascii="Georgia" w:hAnsi="Georgia"/>
          <w:sz w:val="24"/>
          <w:szCs w:val="24"/>
        </w:rPr>
        <w:t xml:space="preserve">Ребята были поражены и очарованы одновременно. А в конце выступления в знак своего почтения и благодарности они подарили Герою </w:t>
      </w:r>
      <w:r>
        <w:rPr>
          <w:rFonts w:ascii="Georgia" w:hAnsi="Georgia"/>
          <w:sz w:val="24"/>
          <w:szCs w:val="24"/>
        </w:rPr>
        <w:t>России цветы и сделали фото на память.</w:t>
      </w:r>
    </w:p>
    <w:p w:rsidR="00F25193" w:rsidRDefault="00F25193" w:rsidP="00D019DC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F25193" w:rsidRPr="00D019DC" w:rsidRDefault="00F25193" w:rsidP="00D019DC">
      <w:pPr>
        <w:pStyle w:val="NoSpacing"/>
        <w:jc w:val="both"/>
        <w:rPr>
          <w:rFonts w:ascii="Georgia" w:hAnsi="Georgia"/>
          <w:sz w:val="24"/>
          <w:szCs w:val="24"/>
        </w:rPr>
      </w:pPr>
      <w:r w:rsidRPr="00146A8F">
        <w:rPr>
          <w:rFonts w:ascii="Georgia" w:hAnsi="Georgia"/>
          <w:noProof/>
          <w:sz w:val="24"/>
          <w:szCs w:val="24"/>
        </w:rPr>
        <w:pict>
          <v:shape id="Рисунок 2" o:spid="_x0000_i1026" type="#_x0000_t75" alt="DSC_0027" style="width:476.25pt;height:316.5pt;visibility:visible">
            <v:imagedata r:id="rId7" o:title=""/>
          </v:shape>
        </w:pict>
      </w:r>
    </w:p>
    <w:p w:rsidR="00F25193" w:rsidRPr="00D019DC" w:rsidRDefault="00F25193" w:rsidP="00D019DC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F25193" w:rsidRPr="00D019DC" w:rsidRDefault="00F25193" w:rsidP="00D019DC">
      <w:pPr>
        <w:pStyle w:val="NoSpacing"/>
        <w:jc w:val="both"/>
        <w:rPr>
          <w:rFonts w:ascii="Georgia" w:hAnsi="Georgia"/>
          <w:sz w:val="24"/>
          <w:szCs w:val="24"/>
        </w:rPr>
      </w:pPr>
      <w:r w:rsidRPr="00D019DC">
        <w:rPr>
          <w:rFonts w:ascii="Georgia" w:hAnsi="Georgia"/>
          <w:sz w:val="24"/>
          <w:szCs w:val="24"/>
        </w:rPr>
        <w:t xml:space="preserve">                                                                          </w:t>
      </w:r>
    </w:p>
    <w:p w:rsidR="00F25193" w:rsidRPr="00CF262C" w:rsidRDefault="00F25193" w:rsidP="00CF262C">
      <w:pPr>
        <w:pStyle w:val="NoSpacing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F25193" w:rsidRDefault="00F25193" w:rsidP="00F249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A8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pict>
          <v:shape id="Рисунок 3" o:spid="_x0000_i1027" type="#_x0000_t75" alt="DSC_0019" style="width:211.5pt;height:318pt;visibility:visible">
            <v:imagedata r:id="rId8" o:title=""/>
          </v:shape>
        </w:pic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46A8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pict>
          <v:shape id="Рисунок 4" o:spid="_x0000_i1028" type="#_x0000_t75" alt="DSC_0022" style="width:211.5pt;height:318pt;visibility:visible">
            <v:imagedata r:id="rId9" o:title=""/>
          </v:shape>
        </w:pict>
      </w:r>
    </w:p>
    <w:p w:rsidR="00F25193" w:rsidRDefault="00F25193" w:rsidP="00F2495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6A8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pict>
          <v:shape id="Рисунок 5" o:spid="_x0000_i1029" type="#_x0000_t75" alt="DSC_0002" style="width:447.75pt;height:297.75pt;visibility:visible">
            <v:imagedata r:id="rId10" o:title=""/>
          </v:shape>
        </w:pict>
      </w:r>
    </w:p>
    <w:p w:rsidR="00F25193" w:rsidRPr="00D43480" w:rsidRDefault="00F25193" w:rsidP="00D43480">
      <w:pPr>
        <w:spacing w:after="120" w:line="240" w:lineRule="auto"/>
        <w:ind w:firstLine="709"/>
        <w:jc w:val="center"/>
        <w:rPr>
          <w:rFonts w:ascii="Georgia" w:hAnsi="Georgia" w:cs="Georgia"/>
          <w:b/>
          <w:bCs/>
          <w:i/>
          <w:iCs/>
          <w:sz w:val="24"/>
          <w:szCs w:val="28"/>
        </w:rPr>
      </w:pPr>
    </w:p>
    <w:sectPr w:rsidR="00F25193" w:rsidRPr="00D43480" w:rsidSect="00D244A7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93" w:rsidRDefault="00F25193" w:rsidP="00D244A7">
      <w:pPr>
        <w:spacing w:after="0" w:line="240" w:lineRule="auto"/>
      </w:pPr>
      <w:r>
        <w:separator/>
      </w:r>
    </w:p>
  </w:endnote>
  <w:endnote w:type="continuationSeparator" w:id="1">
    <w:p w:rsidR="00F25193" w:rsidRDefault="00F25193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93" w:rsidRDefault="00F25193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F25193" w:rsidRDefault="00F25193">
                  <w:pPr>
                    <w:jc w:val="center"/>
                  </w:pPr>
                  <w:fldSimple w:instr=" PAGE    \* MERGEFORMAT ">
                    <w:r w:rsidRPr="004B4274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93" w:rsidRDefault="00F25193" w:rsidP="00D244A7">
      <w:pPr>
        <w:spacing w:after="0" w:line="240" w:lineRule="auto"/>
      </w:pPr>
      <w:r>
        <w:separator/>
      </w:r>
    </w:p>
  </w:footnote>
  <w:footnote w:type="continuationSeparator" w:id="1">
    <w:p w:rsidR="00F25193" w:rsidRDefault="00F25193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93" w:rsidRPr="00D244A7" w:rsidRDefault="00F25193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F25193" w:rsidRDefault="00F251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146A8F"/>
    <w:rsid w:val="00172CAB"/>
    <w:rsid w:val="001954CA"/>
    <w:rsid w:val="001C0ACD"/>
    <w:rsid w:val="001E2227"/>
    <w:rsid w:val="00204645"/>
    <w:rsid w:val="00227721"/>
    <w:rsid w:val="00232222"/>
    <w:rsid w:val="0023698E"/>
    <w:rsid w:val="00246DD7"/>
    <w:rsid w:val="00254AA3"/>
    <w:rsid w:val="00254BAF"/>
    <w:rsid w:val="00293302"/>
    <w:rsid w:val="002A5FD4"/>
    <w:rsid w:val="002C30B0"/>
    <w:rsid w:val="003142F2"/>
    <w:rsid w:val="0035158C"/>
    <w:rsid w:val="00375C5A"/>
    <w:rsid w:val="003D5F12"/>
    <w:rsid w:val="003E70F3"/>
    <w:rsid w:val="003F6159"/>
    <w:rsid w:val="0041404C"/>
    <w:rsid w:val="00457DA3"/>
    <w:rsid w:val="004A446C"/>
    <w:rsid w:val="004B4274"/>
    <w:rsid w:val="004C3F6B"/>
    <w:rsid w:val="004F5F0A"/>
    <w:rsid w:val="00510B69"/>
    <w:rsid w:val="00520F93"/>
    <w:rsid w:val="005C2AD5"/>
    <w:rsid w:val="005E6E6C"/>
    <w:rsid w:val="006069B7"/>
    <w:rsid w:val="006269D6"/>
    <w:rsid w:val="00651A15"/>
    <w:rsid w:val="00673D0C"/>
    <w:rsid w:val="00675790"/>
    <w:rsid w:val="00677823"/>
    <w:rsid w:val="006B3B8E"/>
    <w:rsid w:val="006E5754"/>
    <w:rsid w:val="007562E7"/>
    <w:rsid w:val="007B0AAE"/>
    <w:rsid w:val="007C5B81"/>
    <w:rsid w:val="00817672"/>
    <w:rsid w:val="008218EE"/>
    <w:rsid w:val="00845702"/>
    <w:rsid w:val="00873FA6"/>
    <w:rsid w:val="00874953"/>
    <w:rsid w:val="00887C89"/>
    <w:rsid w:val="008A0264"/>
    <w:rsid w:val="008B5877"/>
    <w:rsid w:val="008C40D3"/>
    <w:rsid w:val="0092018F"/>
    <w:rsid w:val="009C59EA"/>
    <w:rsid w:val="00A0453E"/>
    <w:rsid w:val="00A176E7"/>
    <w:rsid w:val="00A26C07"/>
    <w:rsid w:val="00A33B36"/>
    <w:rsid w:val="00A471DC"/>
    <w:rsid w:val="00A83D23"/>
    <w:rsid w:val="00AD37A2"/>
    <w:rsid w:val="00AE2E01"/>
    <w:rsid w:val="00AF54F7"/>
    <w:rsid w:val="00B36DB5"/>
    <w:rsid w:val="00BB7D80"/>
    <w:rsid w:val="00BC0E92"/>
    <w:rsid w:val="00BF7154"/>
    <w:rsid w:val="00C13D1F"/>
    <w:rsid w:val="00C15FC7"/>
    <w:rsid w:val="00C308F4"/>
    <w:rsid w:val="00C3738A"/>
    <w:rsid w:val="00C45C1F"/>
    <w:rsid w:val="00C9198F"/>
    <w:rsid w:val="00CF262C"/>
    <w:rsid w:val="00D019DC"/>
    <w:rsid w:val="00D244A7"/>
    <w:rsid w:val="00D34B19"/>
    <w:rsid w:val="00D43480"/>
    <w:rsid w:val="00D72C85"/>
    <w:rsid w:val="00D774F7"/>
    <w:rsid w:val="00D86229"/>
    <w:rsid w:val="00DA6ABA"/>
    <w:rsid w:val="00E0755F"/>
    <w:rsid w:val="00E1599C"/>
    <w:rsid w:val="00E6416E"/>
    <w:rsid w:val="00EA170D"/>
    <w:rsid w:val="00EB4D9A"/>
    <w:rsid w:val="00ED7EB2"/>
    <w:rsid w:val="00EF551E"/>
    <w:rsid w:val="00EF7853"/>
    <w:rsid w:val="00F24956"/>
    <w:rsid w:val="00F25193"/>
    <w:rsid w:val="00F603BD"/>
    <w:rsid w:val="00FA4407"/>
    <w:rsid w:val="00FA4D8A"/>
    <w:rsid w:val="00FC125D"/>
    <w:rsid w:val="00FD263B"/>
    <w:rsid w:val="00F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paragraph" w:styleId="NormalWeb">
    <w:name w:val="Normal (Web)"/>
    <w:basedOn w:val="Normal"/>
    <w:uiPriority w:val="99"/>
    <w:rsid w:val="00F2495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1C0ACD"/>
    <w:rPr>
      <w:rFonts w:cs="Calibri"/>
    </w:rPr>
  </w:style>
  <w:style w:type="character" w:styleId="Strong">
    <w:name w:val="Strong"/>
    <w:basedOn w:val="DefaultParagraphFont"/>
    <w:uiPriority w:val="99"/>
    <w:qFormat/>
    <w:locked/>
    <w:rsid w:val="006069B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069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142</Words>
  <Characters>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3</cp:revision>
  <cp:lastPrinted>2016-04-29T14:16:00Z</cp:lastPrinted>
  <dcterms:created xsi:type="dcterms:W3CDTF">2016-04-29T14:17:00Z</dcterms:created>
  <dcterms:modified xsi:type="dcterms:W3CDTF">2016-05-03T22:02:00Z</dcterms:modified>
</cp:coreProperties>
</file>