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73" w:rsidRDefault="00774F73" w:rsidP="00A9706E">
      <w:pPr>
        <w:tabs>
          <w:tab w:val="left" w:pos="6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7.35pt;width:336pt;height:110.9pt;z-index:251658240" stroked="f">
            <v:textbox>
              <w:txbxContent>
                <w:p w:rsidR="00774F73" w:rsidRPr="00A9706E" w:rsidRDefault="00774F73" w:rsidP="00A9706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</w:pPr>
                  <w:r w:rsidRPr="00A9706E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 xml:space="preserve">Конкурс </w:t>
                  </w:r>
                </w:p>
                <w:p w:rsidR="00774F73" w:rsidRPr="00A9706E" w:rsidRDefault="00774F73" w:rsidP="00A9706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</w:pPr>
                  <w:r w:rsidRPr="00A9706E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 xml:space="preserve">«Юные исследователи </w:t>
                  </w: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 xml:space="preserve">природы и истории </w:t>
                  </w:r>
                  <w:r w:rsidRPr="00A9706E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>родного края»</w:t>
                  </w:r>
                </w:p>
              </w:txbxContent>
            </v:textbox>
          </v:shape>
        </w:pict>
      </w:r>
      <w:r w:rsidRPr="00BE09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atpochta.ru/img/new/13120901.jpg" style="width:98.25pt;height:98.25pt;visibility:visible">
            <v:imagedata r:id="rId6" o:title=""/>
          </v:shape>
        </w:pict>
      </w:r>
    </w:p>
    <w:p w:rsidR="00774F73" w:rsidRPr="00671F2F" w:rsidRDefault="00774F73" w:rsidP="00671F2F">
      <w:pPr>
        <w:tabs>
          <w:tab w:val="left" w:pos="1701"/>
          <w:tab w:val="left" w:pos="6240"/>
        </w:tabs>
      </w:pPr>
    </w:p>
    <w:p w:rsidR="00774F73" w:rsidRPr="00A9706E" w:rsidRDefault="00774F73" w:rsidP="00342D4A">
      <w:pPr>
        <w:ind w:firstLine="708"/>
        <w:jc w:val="both"/>
        <w:rPr>
          <w:rFonts w:ascii="Georgia" w:hAnsi="Georgia" w:cs="Times New Roman"/>
          <w:sz w:val="28"/>
          <w:szCs w:val="24"/>
        </w:rPr>
      </w:pPr>
      <w:r w:rsidRPr="00A9706E">
        <w:rPr>
          <w:rFonts w:ascii="Georgia" w:hAnsi="Georgia" w:cs="Times New Roman"/>
          <w:sz w:val="28"/>
          <w:szCs w:val="24"/>
        </w:rPr>
        <w:t xml:space="preserve">29 января 2016 года в областном центре экологии, краеведения и туризма прошёл областной конкурс </w:t>
      </w:r>
      <w:r w:rsidRPr="00A9706E">
        <w:rPr>
          <w:rFonts w:ascii="Georgia" w:hAnsi="Georgia" w:cs="Times New Roman"/>
          <w:i/>
          <w:sz w:val="28"/>
          <w:szCs w:val="24"/>
        </w:rPr>
        <w:t xml:space="preserve">«Юные исследователи </w:t>
      </w:r>
      <w:r>
        <w:rPr>
          <w:rFonts w:ascii="Georgia" w:hAnsi="Georgia" w:cs="Times New Roman"/>
          <w:i/>
          <w:sz w:val="28"/>
          <w:szCs w:val="24"/>
        </w:rPr>
        <w:t xml:space="preserve">природы и истории </w:t>
      </w:r>
      <w:r w:rsidRPr="00A9706E">
        <w:rPr>
          <w:rFonts w:ascii="Georgia" w:hAnsi="Georgia" w:cs="Times New Roman"/>
          <w:i/>
          <w:sz w:val="28"/>
          <w:szCs w:val="24"/>
        </w:rPr>
        <w:t>родного края</w:t>
      </w:r>
      <w:r w:rsidRPr="00A9706E">
        <w:rPr>
          <w:rFonts w:ascii="Georgia" w:hAnsi="Georgia" w:cs="Times New Roman"/>
          <w:sz w:val="28"/>
          <w:szCs w:val="24"/>
        </w:rPr>
        <w:t xml:space="preserve">», посвящённый 70-летнему юбилею Калининградской области. </w:t>
      </w:r>
    </w:p>
    <w:p w:rsidR="00774F73" w:rsidRPr="00A9706E" w:rsidRDefault="00774F73" w:rsidP="00342D4A">
      <w:pPr>
        <w:ind w:firstLine="708"/>
        <w:jc w:val="both"/>
        <w:rPr>
          <w:rFonts w:ascii="Georgia" w:hAnsi="Georgia" w:cs="Times New Roman"/>
          <w:sz w:val="28"/>
          <w:szCs w:val="24"/>
        </w:rPr>
      </w:pPr>
      <w:r w:rsidRPr="00A9706E">
        <w:rPr>
          <w:rFonts w:ascii="Georgia" w:hAnsi="Georgia" w:cs="Times New Roman"/>
          <w:sz w:val="28"/>
          <w:szCs w:val="24"/>
        </w:rPr>
        <w:t xml:space="preserve"> </w:t>
      </w:r>
      <w:r w:rsidRPr="00A9706E">
        <w:rPr>
          <w:rFonts w:ascii="Georgia" w:hAnsi="Georgia" w:cs="Times New Roman"/>
          <w:b/>
          <w:i/>
          <w:sz w:val="28"/>
          <w:szCs w:val="24"/>
        </w:rPr>
        <w:t>Красовская Полина, учащаяся 9а класса</w:t>
      </w:r>
      <w:r w:rsidRPr="00A9706E">
        <w:rPr>
          <w:rFonts w:ascii="Georgia" w:hAnsi="Georgia" w:cs="Times New Roman"/>
          <w:sz w:val="28"/>
          <w:szCs w:val="24"/>
        </w:rPr>
        <w:t>, стала лауреатом в номинации «</w:t>
      </w:r>
      <w:r w:rsidRPr="00A9706E">
        <w:rPr>
          <w:rFonts w:ascii="Georgia" w:hAnsi="Georgia" w:cs="Times New Roman"/>
          <w:i/>
          <w:sz w:val="28"/>
          <w:szCs w:val="24"/>
        </w:rPr>
        <w:t>Региональное краеведение</w:t>
      </w:r>
      <w:r w:rsidRPr="00A9706E">
        <w:rPr>
          <w:rFonts w:ascii="Georgia" w:hAnsi="Georgia" w:cs="Times New Roman"/>
          <w:sz w:val="28"/>
          <w:szCs w:val="24"/>
        </w:rPr>
        <w:t xml:space="preserve">». Полина </w:t>
      </w:r>
      <w:r>
        <w:rPr>
          <w:rFonts w:ascii="Georgia" w:hAnsi="Georgia" w:cs="Times New Roman"/>
          <w:sz w:val="28"/>
          <w:szCs w:val="24"/>
        </w:rPr>
        <w:t xml:space="preserve">представила исследовательскую работу </w:t>
      </w:r>
      <w:r w:rsidRPr="00A9706E">
        <w:rPr>
          <w:rFonts w:ascii="Georgia" w:hAnsi="Georgia" w:cs="Times New Roman"/>
          <w:sz w:val="28"/>
          <w:szCs w:val="24"/>
        </w:rPr>
        <w:t xml:space="preserve"> о развитии  рыбной промышленности в нашем регионе в послевоенное время, в частности о становлении и развитии рыболовецкого колхоза «За Родину».</w:t>
      </w:r>
    </w:p>
    <w:p w:rsidR="00774F73" w:rsidRPr="00342D4A" w:rsidRDefault="00774F73" w:rsidP="00342D4A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74F73" w:rsidRDefault="00774F73" w:rsidP="00671F2F">
      <w:pPr>
        <w:tabs>
          <w:tab w:val="left" w:pos="6240"/>
        </w:tabs>
        <w:jc w:val="center"/>
        <w:rPr>
          <w:rFonts w:ascii="Bookman Old Style" w:hAnsi="Bookman Old Style" w:cs="Bookman Old Style"/>
          <w:sz w:val="28"/>
          <w:szCs w:val="28"/>
        </w:rPr>
      </w:pPr>
      <w:r w:rsidRPr="000245D7">
        <w:rPr>
          <w:rFonts w:ascii="Bookman Old Style" w:hAnsi="Bookman Old Style" w:cs="Bookman Old Style"/>
          <w:noProof/>
          <w:sz w:val="28"/>
          <w:szCs w:val="28"/>
        </w:rPr>
        <w:pict>
          <v:shape id="Рисунок 2" o:spid="_x0000_i1026" type="#_x0000_t75" alt="Красовская Полина" style="width:267.75pt;height:345pt;visibility:visible">
            <v:imagedata r:id="rId7" o:title=""/>
          </v:shape>
        </w:pict>
      </w:r>
    </w:p>
    <w:sectPr w:rsidR="00774F73" w:rsidSect="00D244A7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73" w:rsidRDefault="00774F73" w:rsidP="00D244A7">
      <w:pPr>
        <w:spacing w:after="0" w:line="240" w:lineRule="auto"/>
      </w:pPr>
      <w:r>
        <w:separator/>
      </w:r>
    </w:p>
  </w:endnote>
  <w:endnote w:type="continuationSeparator" w:id="1">
    <w:p w:rsidR="00774F73" w:rsidRDefault="00774F73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73" w:rsidRDefault="00774F73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774F73" w:rsidRDefault="00774F73">
                  <w:pPr>
                    <w:jc w:val="center"/>
                  </w:pPr>
                  <w:fldSimple w:instr=" PAGE    \* MERGEFORMAT ">
                    <w:r w:rsidRPr="00BD2C56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73" w:rsidRDefault="00774F73" w:rsidP="00D244A7">
      <w:pPr>
        <w:spacing w:after="0" w:line="240" w:lineRule="auto"/>
      </w:pPr>
      <w:r>
        <w:separator/>
      </w:r>
    </w:p>
  </w:footnote>
  <w:footnote w:type="continuationSeparator" w:id="1">
    <w:p w:rsidR="00774F73" w:rsidRDefault="00774F73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73" w:rsidRPr="00D244A7" w:rsidRDefault="00774F73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774F73" w:rsidRDefault="00774F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245D7"/>
    <w:rsid w:val="000634D8"/>
    <w:rsid w:val="000926CD"/>
    <w:rsid w:val="00097359"/>
    <w:rsid w:val="000F42F6"/>
    <w:rsid w:val="001507C9"/>
    <w:rsid w:val="0016624E"/>
    <w:rsid w:val="00167509"/>
    <w:rsid w:val="00172CAB"/>
    <w:rsid w:val="00197F55"/>
    <w:rsid w:val="001B52A8"/>
    <w:rsid w:val="001B57EF"/>
    <w:rsid w:val="001D18F2"/>
    <w:rsid w:val="001E2227"/>
    <w:rsid w:val="001E6087"/>
    <w:rsid w:val="00232222"/>
    <w:rsid w:val="00246DD7"/>
    <w:rsid w:val="00254BAF"/>
    <w:rsid w:val="002913E5"/>
    <w:rsid w:val="002A5FD4"/>
    <w:rsid w:val="002B1CF7"/>
    <w:rsid w:val="002B589F"/>
    <w:rsid w:val="002C30B0"/>
    <w:rsid w:val="002E3591"/>
    <w:rsid w:val="002E5B40"/>
    <w:rsid w:val="002F3AAF"/>
    <w:rsid w:val="003142F2"/>
    <w:rsid w:val="00317F5D"/>
    <w:rsid w:val="00342D4A"/>
    <w:rsid w:val="003D0AFF"/>
    <w:rsid w:val="003F464F"/>
    <w:rsid w:val="0041404C"/>
    <w:rsid w:val="004172D8"/>
    <w:rsid w:val="00461CCF"/>
    <w:rsid w:val="00473FC1"/>
    <w:rsid w:val="00476F84"/>
    <w:rsid w:val="004C3F6B"/>
    <w:rsid w:val="004D5D7E"/>
    <w:rsid w:val="004F0572"/>
    <w:rsid w:val="004F5F0A"/>
    <w:rsid w:val="00513B44"/>
    <w:rsid w:val="00547AF7"/>
    <w:rsid w:val="00561719"/>
    <w:rsid w:val="00584765"/>
    <w:rsid w:val="005856E4"/>
    <w:rsid w:val="00590C25"/>
    <w:rsid w:val="005A4001"/>
    <w:rsid w:val="005C518E"/>
    <w:rsid w:val="00635A88"/>
    <w:rsid w:val="006419EE"/>
    <w:rsid w:val="0064415D"/>
    <w:rsid w:val="00651A15"/>
    <w:rsid w:val="00671F2F"/>
    <w:rsid w:val="00675790"/>
    <w:rsid w:val="0068033D"/>
    <w:rsid w:val="0069045C"/>
    <w:rsid w:val="00693049"/>
    <w:rsid w:val="006948D0"/>
    <w:rsid w:val="006B3B8E"/>
    <w:rsid w:val="006D0E22"/>
    <w:rsid w:val="006D5A05"/>
    <w:rsid w:val="006F466F"/>
    <w:rsid w:val="006F5903"/>
    <w:rsid w:val="00702029"/>
    <w:rsid w:val="00767C44"/>
    <w:rsid w:val="00774F73"/>
    <w:rsid w:val="0077791C"/>
    <w:rsid w:val="007B0AAE"/>
    <w:rsid w:val="007D54BD"/>
    <w:rsid w:val="007E134A"/>
    <w:rsid w:val="00817672"/>
    <w:rsid w:val="008218EE"/>
    <w:rsid w:val="00850BBD"/>
    <w:rsid w:val="00863494"/>
    <w:rsid w:val="00874953"/>
    <w:rsid w:val="00887C89"/>
    <w:rsid w:val="008C40D3"/>
    <w:rsid w:val="009442BF"/>
    <w:rsid w:val="00981561"/>
    <w:rsid w:val="009C1499"/>
    <w:rsid w:val="009F0AD9"/>
    <w:rsid w:val="00A0453E"/>
    <w:rsid w:val="00A176E7"/>
    <w:rsid w:val="00A43EE4"/>
    <w:rsid w:val="00A83D23"/>
    <w:rsid w:val="00A84081"/>
    <w:rsid w:val="00A9706E"/>
    <w:rsid w:val="00A97CDB"/>
    <w:rsid w:val="00AB7489"/>
    <w:rsid w:val="00B02B2A"/>
    <w:rsid w:val="00B22A71"/>
    <w:rsid w:val="00B46310"/>
    <w:rsid w:val="00B70791"/>
    <w:rsid w:val="00B871A0"/>
    <w:rsid w:val="00BB05C3"/>
    <w:rsid w:val="00BB2C8C"/>
    <w:rsid w:val="00BB4978"/>
    <w:rsid w:val="00BC0E92"/>
    <w:rsid w:val="00BD2C56"/>
    <w:rsid w:val="00BD6938"/>
    <w:rsid w:val="00BE0987"/>
    <w:rsid w:val="00BF7154"/>
    <w:rsid w:val="00C05436"/>
    <w:rsid w:val="00C63DF8"/>
    <w:rsid w:val="00C705E7"/>
    <w:rsid w:val="00C76589"/>
    <w:rsid w:val="00C85346"/>
    <w:rsid w:val="00CC1287"/>
    <w:rsid w:val="00CD3549"/>
    <w:rsid w:val="00CE73A1"/>
    <w:rsid w:val="00D13FD5"/>
    <w:rsid w:val="00D233E6"/>
    <w:rsid w:val="00D244A7"/>
    <w:rsid w:val="00D34B19"/>
    <w:rsid w:val="00D44336"/>
    <w:rsid w:val="00D775DC"/>
    <w:rsid w:val="00D97EB0"/>
    <w:rsid w:val="00DA6ABA"/>
    <w:rsid w:val="00DD1E26"/>
    <w:rsid w:val="00DF4107"/>
    <w:rsid w:val="00E02ECB"/>
    <w:rsid w:val="00E07B87"/>
    <w:rsid w:val="00E1599C"/>
    <w:rsid w:val="00E568DF"/>
    <w:rsid w:val="00E6416E"/>
    <w:rsid w:val="00E733A5"/>
    <w:rsid w:val="00E809AB"/>
    <w:rsid w:val="00E87688"/>
    <w:rsid w:val="00E87A1C"/>
    <w:rsid w:val="00EC6DEA"/>
    <w:rsid w:val="00ED17A3"/>
    <w:rsid w:val="00EF154D"/>
    <w:rsid w:val="00EF551E"/>
    <w:rsid w:val="00EF7853"/>
    <w:rsid w:val="00F05BE7"/>
    <w:rsid w:val="00F156DA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semiHidden/>
    <w:rsid w:val="005847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705E7"/>
    <w:rPr>
      <w:rFonts w:cs="Times New Roman"/>
    </w:rPr>
  </w:style>
  <w:style w:type="paragraph" w:customStyle="1" w:styleId="c3">
    <w:name w:val="c3"/>
    <w:basedOn w:val="Normal"/>
    <w:uiPriority w:val="99"/>
    <w:rsid w:val="000973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09735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B2C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74</Words>
  <Characters>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</cp:revision>
  <dcterms:created xsi:type="dcterms:W3CDTF">2016-02-06T18:03:00Z</dcterms:created>
  <dcterms:modified xsi:type="dcterms:W3CDTF">2016-02-07T00:00:00Z</dcterms:modified>
</cp:coreProperties>
</file>