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40" w:rsidRDefault="007A0F40" w:rsidP="00D244A7">
      <w:pPr>
        <w:tabs>
          <w:tab w:val="left" w:pos="6240"/>
        </w:tabs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24.75pt;margin-top:-1.65pt;width:367.3pt;height:70.4pt;z-index:251658240" stroked="f">
            <v:textbox>
              <w:txbxContent>
                <w:p w:rsidR="007A0F40" w:rsidRPr="001D5EAF" w:rsidRDefault="007A0F40" w:rsidP="001D5EAF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color w:val="0000CC"/>
                      <w:sz w:val="48"/>
                      <w:szCs w:val="48"/>
                    </w:rPr>
                  </w:pPr>
                  <w:r w:rsidRPr="001D5EAF">
                    <w:rPr>
                      <w:rFonts w:ascii="Georgia" w:hAnsi="Georgia"/>
                      <w:b/>
                      <w:i/>
                      <w:color w:val="0000CC"/>
                      <w:sz w:val="48"/>
                      <w:szCs w:val="48"/>
                    </w:rPr>
                    <w:t>День Защитника Отечества</w:t>
                  </w:r>
                </w:p>
              </w:txbxContent>
            </v:textbox>
          </v:shape>
        </w:pict>
      </w:r>
      <w:r>
        <w:rPr>
          <w:rFonts w:ascii="Bookman Old Style" w:hAnsi="Bookman Old Style" w:cs="Bookman Old Style"/>
          <w:sz w:val="28"/>
          <w:szCs w:val="28"/>
        </w:rPr>
        <w:t xml:space="preserve">  </w:t>
      </w:r>
      <w:r w:rsidRPr="00B35F6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blog.trud.com/wp-content/uploads/2013/02/22.02-1.jpg" style="width:102pt;height:60pt;visibility:visible">
            <v:imagedata r:id="rId6" o:title=""/>
          </v:shape>
        </w:pict>
      </w:r>
    </w:p>
    <w:p w:rsidR="007A0F40" w:rsidRDefault="007A0F40" w:rsidP="00D244A7">
      <w:pPr>
        <w:tabs>
          <w:tab w:val="left" w:pos="6240"/>
        </w:tabs>
        <w:rPr>
          <w:noProof/>
        </w:rPr>
      </w:pPr>
    </w:p>
    <w:p w:rsidR="007A0F40" w:rsidRPr="001D5EAF" w:rsidRDefault="007A0F40" w:rsidP="00D037DE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D037DE">
        <w:rPr>
          <w:rFonts w:ascii="Georgia" w:hAnsi="Georgia"/>
        </w:rPr>
        <w:t xml:space="preserve"> </w:t>
      </w:r>
      <w:r w:rsidRPr="00D037DE">
        <w:rPr>
          <w:rFonts w:ascii="Georgia" w:hAnsi="Georgia"/>
        </w:rPr>
        <w:tab/>
      </w:r>
      <w:r w:rsidRPr="001D5EAF">
        <w:rPr>
          <w:rFonts w:ascii="Times New Roman" w:hAnsi="Times New Roman" w:cs="Times New Roman"/>
          <w:sz w:val="24"/>
        </w:rPr>
        <w:t xml:space="preserve">С 15 февраля по 22 февраля 2016 года в МБОУ СОШ №3 прошли военно-патриотические мероприятия, посвященные Дню Защитника Отечества. </w:t>
      </w:r>
    </w:p>
    <w:p w:rsidR="007A0F40" w:rsidRPr="001D5EAF" w:rsidRDefault="007A0F40" w:rsidP="009D5BF6">
      <w:pPr>
        <w:pStyle w:val="NoSpacing"/>
        <w:ind w:firstLine="708"/>
        <w:jc w:val="both"/>
        <w:rPr>
          <w:rFonts w:ascii="Times New Roman" w:hAnsi="Times New Roman" w:cs="Times New Roman"/>
          <w:sz w:val="24"/>
        </w:rPr>
      </w:pPr>
      <w:r w:rsidRPr="001D5EAF">
        <w:rPr>
          <w:rFonts w:ascii="Times New Roman" w:hAnsi="Times New Roman" w:cs="Times New Roman"/>
          <w:sz w:val="24"/>
        </w:rPr>
        <w:t>Накануне праздника, 15 февраля 2016 года,  учащиеся 8а класса с классным руководителем Шагровой А.А. приняли участие  в торжественном митинге-памяти, посвященному 27-ой годовщине вывода войск из Афганистана у памятного знака  на ул. Советской г.Светлого</w:t>
      </w:r>
      <w:r>
        <w:rPr>
          <w:rFonts w:ascii="Times New Roman" w:hAnsi="Times New Roman" w:cs="Times New Roman"/>
          <w:sz w:val="24"/>
        </w:rPr>
        <w:t>.</w:t>
      </w:r>
    </w:p>
    <w:p w:rsidR="007A0F40" w:rsidRPr="001D5EAF" w:rsidRDefault="007A0F40" w:rsidP="00D037DE">
      <w:pPr>
        <w:pStyle w:val="NoSpacing"/>
        <w:ind w:firstLine="708"/>
        <w:jc w:val="both"/>
        <w:rPr>
          <w:rFonts w:ascii="Times New Roman" w:hAnsi="Times New Roman" w:cs="Times New Roman"/>
          <w:sz w:val="24"/>
        </w:rPr>
      </w:pPr>
      <w:r w:rsidRPr="001D5EAF">
        <w:rPr>
          <w:rFonts w:ascii="Times New Roman" w:hAnsi="Times New Roman" w:cs="Times New Roman"/>
          <w:sz w:val="24"/>
        </w:rPr>
        <w:t xml:space="preserve">18 февраля 2016 года в актовом зале школы для будущих защитников Отечества – наших мальчишек, состоялся праздничный концерт, на котором обучающиеся 2-8-х  и 11а классов  исполнили самые любимые военные песни: «Три танкиста», «Служу России», «Песня фронтового шофера», «Катюша».  Номера концерта  были представлены ярко и зажигательно. Ребята и их руководители очень ответственно подошли к порученному делу. Были тщательно продуманы костюмы и музыкальное сопровождение, отработанна синхронность исполнения военных песен. </w:t>
      </w:r>
    </w:p>
    <w:p w:rsidR="007A0F40" w:rsidRPr="001D5EAF" w:rsidRDefault="007A0F40" w:rsidP="00D037DE">
      <w:pPr>
        <w:pStyle w:val="NoSpacing"/>
        <w:ind w:firstLine="708"/>
        <w:jc w:val="both"/>
        <w:rPr>
          <w:rFonts w:ascii="Times New Roman" w:hAnsi="Times New Roman" w:cs="Times New Roman"/>
          <w:sz w:val="24"/>
        </w:rPr>
      </w:pPr>
      <w:r w:rsidRPr="001D5EAF">
        <w:rPr>
          <w:rFonts w:ascii="Times New Roman" w:hAnsi="Times New Roman" w:cs="Times New Roman"/>
          <w:sz w:val="24"/>
        </w:rPr>
        <w:t xml:space="preserve">19 февраля 2016 года для обучающихся  2-8-х  классов  прошел Урок мужества, на который были  приглашены Ветераны Великой Отечественной Войны, ликвидаторы ЧАЭС и </w:t>
      </w:r>
      <w:r>
        <w:rPr>
          <w:rFonts w:ascii="Times New Roman" w:hAnsi="Times New Roman" w:cs="Times New Roman"/>
          <w:sz w:val="24"/>
        </w:rPr>
        <w:t>офицеры запаса.</w:t>
      </w:r>
    </w:p>
    <w:p w:rsidR="007A0F40" w:rsidRDefault="007A0F40" w:rsidP="009D5BF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1D5EAF">
        <w:rPr>
          <w:rFonts w:ascii="Times New Roman" w:hAnsi="Times New Roman" w:cs="Times New Roman"/>
          <w:sz w:val="24"/>
        </w:rPr>
        <w:t>     </w:t>
      </w:r>
      <w:r w:rsidRPr="001D5EAF">
        <w:rPr>
          <w:rFonts w:ascii="Times New Roman" w:hAnsi="Times New Roman" w:cs="Times New Roman"/>
          <w:sz w:val="24"/>
        </w:rPr>
        <w:tab/>
        <w:t>22 февраля 2016 г. в МАУК МО СГО «Культурно-молодежный центр» прошли соревнования по военно-спортивному многоборью «Один день из жизни солдат» среди образовательных учреждений г. Светлого. Нашу школу на данном соревновании представляли обучающиеся 10а класса. Ребятам необходимо было пройти следующие испытания: сборка-разборка автомата, этап «Кухня», оказать первую помощь (наложить повязку), силовой и музыкальные этапы. В нелегкой борьбе команда нашей школы заняла почетное 3 место.</w:t>
      </w:r>
    </w:p>
    <w:p w:rsidR="007A0F40" w:rsidRPr="001D5EAF" w:rsidRDefault="007A0F40" w:rsidP="009D5BF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0F40" w:rsidRDefault="007A0F40" w:rsidP="00FC3435">
      <w:pPr>
        <w:tabs>
          <w:tab w:val="left" w:pos="6240"/>
        </w:tabs>
        <w:jc w:val="center"/>
        <w:rPr>
          <w:noProof/>
        </w:rPr>
      </w:pPr>
      <w:r w:rsidRPr="00B35F63">
        <w:rPr>
          <w:noProof/>
        </w:rPr>
        <w:pict>
          <v:shape id="Рисунок 2" o:spid="_x0000_i1026" type="#_x0000_t75" alt="DSC_0767" style="width:360.75pt;height:240pt;visibility:visible">
            <v:imagedata r:id="rId7" o:title=""/>
          </v:shape>
        </w:pict>
      </w:r>
    </w:p>
    <w:p w:rsidR="007A0F40" w:rsidRPr="0086548D" w:rsidRDefault="007A0F40" w:rsidP="00FC3435">
      <w:pPr>
        <w:tabs>
          <w:tab w:val="left" w:pos="6240"/>
        </w:tabs>
        <w:jc w:val="center"/>
        <w:rPr>
          <w:rFonts w:ascii="Georgia" w:hAnsi="Georgia"/>
          <w:b/>
          <w:i/>
          <w:noProof/>
        </w:rPr>
      </w:pPr>
      <w:r w:rsidRPr="0086548D">
        <w:rPr>
          <w:rFonts w:ascii="Georgia" w:hAnsi="Georgia"/>
          <w:b/>
          <w:i/>
          <w:noProof/>
        </w:rPr>
        <w:t>«Три танкиста» в исполнении 2а класса</w:t>
      </w:r>
    </w:p>
    <w:p w:rsidR="007A0F40" w:rsidRDefault="007A0F40" w:rsidP="00FC3435">
      <w:pPr>
        <w:tabs>
          <w:tab w:val="left" w:pos="6240"/>
        </w:tabs>
        <w:jc w:val="center"/>
        <w:rPr>
          <w:noProof/>
        </w:rPr>
      </w:pPr>
    </w:p>
    <w:p w:rsidR="007A0F40" w:rsidRDefault="007A0F40" w:rsidP="00FC3435">
      <w:pPr>
        <w:tabs>
          <w:tab w:val="left" w:pos="6240"/>
        </w:tabs>
        <w:jc w:val="center"/>
        <w:rPr>
          <w:noProof/>
        </w:rPr>
      </w:pPr>
      <w:r w:rsidRPr="00B35F63">
        <w:rPr>
          <w:noProof/>
        </w:rPr>
        <w:pict>
          <v:shape id="Рисунок 3" o:spid="_x0000_i1027" type="#_x0000_t75" alt="DSC_0784" style="width:418.5pt;height:278.25pt;visibility:visible">
            <v:imagedata r:id="rId8" o:title=""/>
          </v:shape>
        </w:pict>
      </w:r>
    </w:p>
    <w:p w:rsidR="007A0F40" w:rsidRPr="00813CE6" w:rsidRDefault="007A0F40" w:rsidP="00FC3435">
      <w:pPr>
        <w:tabs>
          <w:tab w:val="left" w:pos="6240"/>
        </w:tabs>
        <w:jc w:val="center"/>
        <w:rPr>
          <w:rFonts w:ascii="Georgia" w:hAnsi="Georgia"/>
          <w:b/>
          <w:i/>
          <w:noProof/>
        </w:rPr>
      </w:pPr>
      <w:r>
        <w:rPr>
          <w:rFonts w:ascii="Georgia" w:hAnsi="Georgia"/>
          <w:b/>
          <w:i/>
          <w:noProof/>
        </w:rPr>
        <w:t>Выступает 6а класс. Солистка Ванаг Елизвета</w:t>
      </w:r>
    </w:p>
    <w:p w:rsidR="007A0F40" w:rsidRDefault="007A0F40" w:rsidP="00FC3435">
      <w:pPr>
        <w:tabs>
          <w:tab w:val="left" w:pos="6240"/>
        </w:tabs>
        <w:jc w:val="center"/>
        <w:rPr>
          <w:noProof/>
        </w:rPr>
      </w:pPr>
      <w:r w:rsidRPr="00B35F63">
        <w:rPr>
          <w:noProof/>
        </w:rPr>
        <w:pict>
          <v:shape id="Рисунок 4" o:spid="_x0000_i1028" type="#_x0000_t75" alt="DSC_0772" style="width:418.5pt;height:278.25pt;visibility:visible">
            <v:imagedata r:id="rId9" o:title=""/>
          </v:shape>
        </w:pict>
      </w:r>
    </w:p>
    <w:p w:rsidR="007A0F40" w:rsidRDefault="007A0F40" w:rsidP="00FC3435">
      <w:pPr>
        <w:tabs>
          <w:tab w:val="left" w:pos="6240"/>
        </w:tabs>
        <w:jc w:val="center"/>
        <w:rPr>
          <w:noProof/>
        </w:rPr>
      </w:pPr>
      <w:r>
        <w:rPr>
          <w:rFonts w:ascii="Georgia" w:hAnsi="Georgia"/>
          <w:b/>
          <w:i/>
          <w:noProof/>
        </w:rPr>
        <w:t>Выступает 3б класс</w:t>
      </w:r>
    </w:p>
    <w:p w:rsidR="007A0F40" w:rsidRDefault="007A0F40" w:rsidP="00FC3435">
      <w:pPr>
        <w:tabs>
          <w:tab w:val="left" w:pos="6240"/>
        </w:tabs>
        <w:jc w:val="center"/>
        <w:rPr>
          <w:noProof/>
        </w:rPr>
      </w:pPr>
    </w:p>
    <w:p w:rsidR="007A0F40" w:rsidRDefault="007A0F40" w:rsidP="00FC3435">
      <w:pPr>
        <w:tabs>
          <w:tab w:val="left" w:pos="6240"/>
        </w:tabs>
        <w:jc w:val="center"/>
        <w:rPr>
          <w:noProof/>
        </w:rPr>
      </w:pPr>
      <w:r w:rsidRPr="00B35F63">
        <w:rPr>
          <w:noProof/>
        </w:rPr>
        <w:pict>
          <v:shape id="Рисунок 5" o:spid="_x0000_i1029" type="#_x0000_t75" alt="DSC_0794" style="width:360.75pt;height:240pt;visibility:visible">
            <v:imagedata r:id="rId10" o:title=""/>
          </v:shape>
        </w:pict>
      </w:r>
    </w:p>
    <w:p w:rsidR="007A0F40" w:rsidRPr="00885C3D" w:rsidRDefault="007A0F40" w:rsidP="00885C3D">
      <w:pPr>
        <w:pStyle w:val="NoSpacing"/>
        <w:jc w:val="center"/>
        <w:rPr>
          <w:rFonts w:ascii="Georgia" w:hAnsi="Georgia"/>
          <w:b/>
          <w:i/>
          <w:noProof/>
        </w:rPr>
      </w:pPr>
      <w:r w:rsidRPr="00885C3D">
        <w:rPr>
          <w:rFonts w:ascii="Georgia" w:hAnsi="Georgia"/>
          <w:b/>
          <w:i/>
          <w:noProof/>
        </w:rPr>
        <w:t>Урок Мужества с участием Ветеранов ВОВ, офицеров</w:t>
      </w:r>
      <w:r>
        <w:rPr>
          <w:rFonts w:ascii="Georgia" w:hAnsi="Georgia"/>
          <w:b/>
          <w:i/>
          <w:noProof/>
        </w:rPr>
        <w:t xml:space="preserve"> запаса</w:t>
      </w:r>
    </w:p>
    <w:p w:rsidR="007A0F40" w:rsidRPr="00885C3D" w:rsidRDefault="007A0F40" w:rsidP="00885C3D">
      <w:pPr>
        <w:pStyle w:val="NoSpacing"/>
        <w:jc w:val="center"/>
        <w:rPr>
          <w:rFonts w:ascii="Georgia" w:hAnsi="Georgia"/>
          <w:b/>
          <w:i/>
          <w:noProof/>
        </w:rPr>
      </w:pPr>
      <w:r>
        <w:rPr>
          <w:rFonts w:ascii="Georgia" w:hAnsi="Georgia"/>
          <w:b/>
          <w:i/>
          <w:noProof/>
        </w:rPr>
        <w:t>для обучающихся 2-4</w:t>
      </w:r>
      <w:r w:rsidRPr="00885C3D">
        <w:rPr>
          <w:rFonts w:ascii="Georgia" w:hAnsi="Georgia"/>
          <w:b/>
          <w:i/>
          <w:noProof/>
        </w:rPr>
        <w:t>-х классов</w:t>
      </w:r>
    </w:p>
    <w:p w:rsidR="007A0F40" w:rsidRDefault="007A0F40" w:rsidP="00197F55">
      <w:pPr>
        <w:pStyle w:val="NormalWeb"/>
        <w:jc w:val="center"/>
        <w:rPr>
          <w:rFonts w:ascii="Georgia" w:hAnsi="Georgia"/>
          <w:color w:val="000000"/>
        </w:rPr>
      </w:pPr>
      <w:r w:rsidRPr="00463BBD">
        <w:rPr>
          <w:rFonts w:ascii="Georgia" w:hAnsi="Georgia"/>
          <w:noProof/>
          <w:color w:val="000000"/>
        </w:rPr>
        <w:pict>
          <v:shape id="Рисунок 6" o:spid="_x0000_i1030" type="#_x0000_t75" alt="DSC_0790" style="width:375.75pt;height:249.75pt;visibility:visible">
            <v:imagedata r:id="rId11" o:title=""/>
          </v:shape>
        </w:pict>
      </w:r>
    </w:p>
    <w:p w:rsidR="007A0F40" w:rsidRDefault="007A0F40" w:rsidP="00197F55">
      <w:pPr>
        <w:pStyle w:val="NormalWeb"/>
        <w:jc w:val="center"/>
        <w:rPr>
          <w:rFonts w:ascii="Georgia" w:hAnsi="Georgia"/>
          <w:color w:val="000000"/>
        </w:rPr>
      </w:pPr>
    </w:p>
    <w:p w:rsidR="007A0F40" w:rsidRDefault="007A0F40" w:rsidP="00197F55">
      <w:pPr>
        <w:pStyle w:val="NormalWeb"/>
        <w:jc w:val="center"/>
        <w:rPr>
          <w:rFonts w:ascii="Georgia" w:hAnsi="Georgia"/>
          <w:color w:val="000000"/>
        </w:rPr>
      </w:pPr>
      <w:r w:rsidRPr="00463BBD">
        <w:rPr>
          <w:rFonts w:ascii="Georgia" w:hAnsi="Georgia"/>
          <w:noProof/>
          <w:color w:val="000000"/>
        </w:rPr>
        <w:pict>
          <v:shape id="Рисунок 7" o:spid="_x0000_i1031" type="#_x0000_t75" alt="DSCN0607 (1)" style="width:393.75pt;height:295.5pt;visibility:visible">
            <v:imagedata r:id="rId12" o:title=""/>
          </v:shape>
        </w:pict>
      </w:r>
    </w:p>
    <w:p w:rsidR="007A0F40" w:rsidRPr="00A9061A" w:rsidRDefault="007A0F40" w:rsidP="00A9061A">
      <w:pPr>
        <w:pStyle w:val="NoSpacing"/>
        <w:jc w:val="center"/>
        <w:rPr>
          <w:rFonts w:ascii="Georgia" w:hAnsi="Georgia"/>
          <w:b/>
          <w:i/>
        </w:rPr>
      </w:pPr>
      <w:r w:rsidRPr="00A9061A">
        <w:rPr>
          <w:rFonts w:ascii="Georgia" w:hAnsi="Georgia"/>
          <w:b/>
          <w:i/>
        </w:rPr>
        <w:t xml:space="preserve">Соревнование по </w:t>
      </w:r>
      <w:r>
        <w:rPr>
          <w:rFonts w:ascii="Georgia" w:hAnsi="Georgia"/>
          <w:b/>
          <w:i/>
        </w:rPr>
        <w:t xml:space="preserve">военно- </w:t>
      </w:r>
      <w:r w:rsidRPr="00A9061A">
        <w:rPr>
          <w:rFonts w:ascii="Georgia" w:hAnsi="Georgia"/>
          <w:b/>
          <w:i/>
        </w:rPr>
        <w:t>спортивному многоборью «Один день из жизни солдат»,</w:t>
      </w:r>
      <w:r>
        <w:rPr>
          <w:rFonts w:ascii="Georgia" w:hAnsi="Georgia"/>
          <w:b/>
          <w:i/>
        </w:rPr>
        <w:t xml:space="preserve">  к</w:t>
      </w:r>
      <w:r w:rsidRPr="00A9061A">
        <w:rPr>
          <w:rFonts w:ascii="Georgia" w:hAnsi="Georgia"/>
          <w:b/>
          <w:i/>
        </w:rPr>
        <w:t>оманда 10а класса</w:t>
      </w:r>
    </w:p>
    <w:p w:rsidR="007A0F40" w:rsidRDefault="007A0F40" w:rsidP="00197F55">
      <w:pPr>
        <w:pStyle w:val="NormalWeb"/>
        <w:jc w:val="center"/>
        <w:rPr>
          <w:rFonts w:ascii="Georgia" w:hAnsi="Georgia"/>
          <w:color w:val="000000"/>
        </w:rPr>
      </w:pPr>
      <w:r w:rsidRPr="00463BBD">
        <w:rPr>
          <w:rFonts w:ascii="Georgia" w:hAnsi="Georgia"/>
          <w:noProof/>
          <w:color w:val="000000"/>
        </w:rPr>
        <w:pict>
          <v:shape id="Рисунок 8" o:spid="_x0000_i1032" type="#_x0000_t75" alt="DSCN0615" style="width:359.25pt;height:269.25pt;visibility:visible">
            <v:imagedata r:id="rId13" o:title=""/>
          </v:shape>
        </w:pict>
      </w:r>
    </w:p>
    <w:p w:rsidR="007A0F40" w:rsidRDefault="007A0F40" w:rsidP="00197F55">
      <w:pPr>
        <w:pStyle w:val="NormalWeb"/>
        <w:jc w:val="center"/>
        <w:rPr>
          <w:rFonts w:ascii="Georgia" w:hAnsi="Georgia"/>
          <w:color w:val="000000"/>
        </w:rPr>
      </w:pPr>
    </w:p>
    <w:p w:rsidR="007A0F40" w:rsidRDefault="007A0F40" w:rsidP="00197F55">
      <w:pPr>
        <w:pStyle w:val="NormalWeb"/>
        <w:jc w:val="center"/>
        <w:rPr>
          <w:rFonts w:ascii="Georgia" w:hAnsi="Georgia"/>
          <w:color w:val="000000"/>
        </w:rPr>
      </w:pPr>
    </w:p>
    <w:p w:rsidR="007A0F40" w:rsidRDefault="007A0F40" w:rsidP="00197F55">
      <w:pPr>
        <w:pStyle w:val="NormalWeb"/>
        <w:jc w:val="center"/>
        <w:rPr>
          <w:rFonts w:ascii="Georgia" w:hAnsi="Georgia"/>
          <w:color w:val="000000"/>
        </w:rPr>
      </w:pPr>
    </w:p>
    <w:p w:rsidR="007A0F40" w:rsidRDefault="007A0F40" w:rsidP="009D5BF6">
      <w:pPr>
        <w:pStyle w:val="NormalWeb"/>
        <w:jc w:val="center"/>
        <w:rPr>
          <w:rFonts w:ascii="Georgia" w:hAnsi="Georgia"/>
          <w:color w:val="000000"/>
        </w:rPr>
      </w:pPr>
      <w:r w:rsidRPr="00463BBD">
        <w:rPr>
          <w:rFonts w:ascii="Georgia" w:hAnsi="Georgia"/>
          <w:noProof/>
          <w:color w:val="000000"/>
        </w:rPr>
        <w:pict>
          <v:shape id="Рисунок 9" o:spid="_x0000_i1033" type="#_x0000_t75" alt="перед митингом" style="width:93pt;height:291.75pt;visibility:visible">
            <v:imagedata r:id="rId14" o:title=""/>
          </v:shape>
        </w:pict>
      </w:r>
    </w:p>
    <w:p w:rsidR="007A0F40" w:rsidRDefault="007A0F40" w:rsidP="009D5BF6">
      <w:pPr>
        <w:pStyle w:val="NoSpacing"/>
        <w:jc w:val="center"/>
        <w:rPr>
          <w:rFonts w:ascii="Georgia" w:hAnsi="Georgia"/>
          <w:b/>
          <w:i/>
        </w:rPr>
      </w:pPr>
      <w:r w:rsidRPr="009D5BF6">
        <w:rPr>
          <w:rFonts w:ascii="Georgia" w:hAnsi="Georgia"/>
          <w:b/>
          <w:i/>
        </w:rPr>
        <w:t xml:space="preserve">8а класс </w:t>
      </w:r>
      <w:r>
        <w:rPr>
          <w:rFonts w:ascii="Georgia" w:hAnsi="Georgia"/>
          <w:b/>
          <w:i/>
        </w:rPr>
        <w:t xml:space="preserve">на </w:t>
      </w:r>
      <w:r w:rsidRPr="009D5BF6">
        <w:rPr>
          <w:rFonts w:ascii="Georgia" w:hAnsi="Georgia"/>
          <w:b/>
          <w:i/>
        </w:rPr>
        <w:t xml:space="preserve"> торжественном митинге, </w:t>
      </w:r>
    </w:p>
    <w:p w:rsidR="007A0F40" w:rsidRPr="009D5BF6" w:rsidRDefault="007A0F40" w:rsidP="009D5BF6">
      <w:pPr>
        <w:pStyle w:val="NoSpacing"/>
        <w:jc w:val="center"/>
        <w:rPr>
          <w:rFonts w:ascii="Georgia" w:hAnsi="Georgia"/>
          <w:b/>
          <w:i/>
        </w:rPr>
      </w:pPr>
      <w:r w:rsidRPr="009D5BF6">
        <w:rPr>
          <w:rFonts w:ascii="Georgia" w:hAnsi="Georgia"/>
          <w:b/>
          <w:i/>
        </w:rPr>
        <w:t>посвященный  27-ой годовщине</w:t>
      </w:r>
      <w:r>
        <w:rPr>
          <w:rFonts w:ascii="Georgia" w:hAnsi="Georgia"/>
          <w:b/>
          <w:i/>
        </w:rPr>
        <w:t>,</w:t>
      </w:r>
    </w:p>
    <w:p w:rsidR="007A0F40" w:rsidRPr="009D5BF6" w:rsidRDefault="007A0F40" w:rsidP="009D5BF6">
      <w:pPr>
        <w:pStyle w:val="NoSpacing"/>
        <w:jc w:val="center"/>
        <w:rPr>
          <w:rFonts w:ascii="Georgia" w:hAnsi="Georgia"/>
          <w:b/>
          <w:i/>
        </w:rPr>
      </w:pPr>
      <w:r w:rsidRPr="009D5BF6">
        <w:rPr>
          <w:rFonts w:ascii="Georgia" w:hAnsi="Georgia"/>
          <w:b/>
          <w:i/>
        </w:rPr>
        <w:t>вывода войск из Афганистана</w:t>
      </w:r>
    </w:p>
    <w:p w:rsidR="007A0F40" w:rsidRDefault="007A0F40" w:rsidP="00197F55">
      <w:pPr>
        <w:pStyle w:val="NormalWeb"/>
        <w:jc w:val="center"/>
        <w:rPr>
          <w:rFonts w:ascii="Georgia" w:hAnsi="Georgia"/>
          <w:color w:val="000000"/>
        </w:rPr>
      </w:pPr>
      <w:r w:rsidRPr="00463BBD">
        <w:rPr>
          <w:rFonts w:ascii="Georgia" w:hAnsi="Georgia"/>
          <w:noProof/>
          <w:color w:val="000000"/>
        </w:rPr>
        <w:pict>
          <v:shape id="Рисунок 10" o:spid="_x0000_i1034" type="#_x0000_t75" alt="перед минутой памяти" style="width:85.5pt;height:279.75pt;visibility:visible">
            <v:imagedata r:id="rId15" o:title=""/>
          </v:shape>
        </w:pict>
      </w:r>
    </w:p>
    <w:sectPr w:rsidR="007A0F40" w:rsidSect="00D244A7">
      <w:headerReference w:type="default" r:id="rId16"/>
      <w:footerReference w:type="default" r:id="rId1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F40" w:rsidRDefault="007A0F40" w:rsidP="00D244A7">
      <w:pPr>
        <w:spacing w:after="0" w:line="240" w:lineRule="auto"/>
      </w:pPr>
      <w:r>
        <w:separator/>
      </w:r>
    </w:p>
  </w:endnote>
  <w:endnote w:type="continuationSeparator" w:id="1">
    <w:p w:rsidR="007A0F40" w:rsidRDefault="007A0F40" w:rsidP="00D2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40" w:rsidRDefault="007A0F40">
    <w:pPr>
      <w:pStyle w:val="Footer"/>
    </w:pPr>
    <w:r>
      <w:rPr>
        <w:noProof/>
      </w:rPr>
      <w:pict>
        <v:group id="_x0000_s2049" style="position:absolute;margin-left:0;margin-top:806.8pt;width:593.7pt;height:15pt;z-index:251660288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7A0F40" w:rsidRDefault="007A0F40">
                  <w:pPr>
                    <w:jc w:val="center"/>
                  </w:pPr>
                  <w:fldSimple w:instr=" PAGE    \* MERGEFORMAT ">
                    <w:r w:rsidRPr="00B571FF">
                      <w:rPr>
                        <w:noProof/>
                        <w:color w:val="8C8C8C"/>
                      </w:rPr>
                      <w:t>3</w:t>
                    </w:r>
                  </w:fldSimple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F40" w:rsidRDefault="007A0F40" w:rsidP="00D244A7">
      <w:pPr>
        <w:spacing w:after="0" w:line="240" w:lineRule="auto"/>
      </w:pPr>
      <w:r>
        <w:separator/>
      </w:r>
    </w:p>
  </w:footnote>
  <w:footnote w:type="continuationSeparator" w:id="1">
    <w:p w:rsidR="007A0F40" w:rsidRDefault="007A0F40" w:rsidP="00D2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40" w:rsidRPr="00D244A7" w:rsidRDefault="007A0F40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>2015-2016</w:t>
    </w:r>
    <w:r w:rsidRPr="00D244A7">
      <w:rPr>
        <w:rFonts w:ascii="Cambria" w:hAnsi="Cambria" w:cs="Cambria"/>
        <w:sz w:val="28"/>
        <w:szCs w:val="28"/>
      </w:rPr>
      <w:t xml:space="preserve"> учебный год. Отчет о выполнении плана воспитательной работы</w:t>
    </w:r>
  </w:p>
  <w:p w:rsidR="007A0F40" w:rsidRDefault="007A0F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FD4"/>
    <w:rsid w:val="00090313"/>
    <w:rsid w:val="000C19E8"/>
    <w:rsid w:val="000F42F6"/>
    <w:rsid w:val="001507C9"/>
    <w:rsid w:val="0016624E"/>
    <w:rsid w:val="00167509"/>
    <w:rsid w:val="00172CAB"/>
    <w:rsid w:val="00197F55"/>
    <w:rsid w:val="001B52A8"/>
    <w:rsid w:val="001B57EF"/>
    <w:rsid w:val="001D18F2"/>
    <w:rsid w:val="001D5EAF"/>
    <w:rsid w:val="001E2227"/>
    <w:rsid w:val="001E4A83"/>
    <w:rsid w:val="001E6087"/>
    <w:rsid w:val="00215A6C"/>
    <w:rsid w:val="00232222"/>
    <w:rsid w:val="00246DD7"/>
    <w:rsid w:val="00254BAF"/>
    <w:rsid w:val="002913E5"/>
    <w:rsid w:val="002A5FD4"/>
    <w:rsid w:val="002B589F"/>
    <w:rsid w:val="002C30B0"/>
    <w:rsid w:val="002F3AAF"/>
    <w:rsid w:val="002F6F87"/>
    <w:rsid w:val="003142F2"/>
    <w:rsid w:val="0032511C"/>
    <w:rsid w:val="00332D6E"/>
    <w:rsid w:val="0037355A"/>
    <w:rsid w:val="003D0AFF"/>
    <w:rsid w:val="003F6A50"/>
    <w:rsid w:val="0041404C"/>
    <w:rsid w:val="004172D8"/>
    <w:rsid w:val="0044207E"/>
    <w:rsid w:val="00461CCF"/>
    <w:rsid w:val="00463BBD"/>
    <w:rsid w:val="00486D6F"/>
    <w:rsid w:val="004C3F6B"/>
    <w:rsid w:val="004F0572"/>
    <w:rsid w:val="004F5F0A"/>
    <w:rsid w:val="00561719"/>
    <w:rsid w:val="005649D2"/>
    <w:rsid w:val="00584765"/>
    <w:rsid w:val="005856E4"/>
    <w:rsid w:val="005A4001"/>
    <w:rsid w:val="00616A43"/>
    <w:rsid w:val="00617B8D"/>
    <w:rsid w:val="0064415D"/>
    <w:rsid w:val="00651A15"/>
    <w:rsid w:val="00675790"/>
    <w:rsid w:val="0069045C"/>
    <w:rsid w:val="00693049"/>
    <w:rsid w:val="006B3B8E"/>
    <w:rsid w:val="006D0E22"/>
    <w:rsid w:val="006F466F"/>
    <w:rsid w:val="00785113"/>
    <w:rsid w:val="0079521D"/>
    <w:rsid w:val="007A0F40"/>
    <w:rsid w:val="007B0AAE"/>
    <w:rsid w:val="007D54BD"/>
    <w:rsid w:val="007E134A"/>
    <w:rsid w:val="00800EC4"/>
    <w:rsid w:val="00813CE6"/>
    <w:rsid w:val="00817672"/>
    <w:rsid w:val="008218EE"/>
    <w:rsid w:val="008530D5"/>
    <w:rsid w:val="00853853"/>
    <w:rsid w:val="00863494"/>
    <w:rsid w:val="0086548D"/>
    <w:rsid w:val="00874953"/>
    <w:rsid w:val="00885C3D"/>
    <w:rsid w:val="00887C89"/>
    <w:rsid w:val="008C40D3"/>
    <w:rsid w:val="008F3331"/>
    <w:rsid w:val="009442BF"/>
    <w:rsid w:val="009C1499"/>
    <w:rsid w:val="009D5BF6"/>
    <w:rsid w:val="009F0AD9"/>
    <w:rsid w:val="00A0453E"/>
    <w:rsid w:val="00A176E7"/>
    <w:rsid w:val="00A76C72"/>
    <w:rsid w:val="00A83D23"/>
    <w:rsid w:val="00A84081"/>
    <w:rsid w:val="00A9061A"/>
    <w:rsid w:val="00AF6A59"/>
    <w:rsid w:val="00B03CD7"/>
    <w:rsid w:val="00B22A71"/>
    <w:rsid w:val="00B35F63"/>
    <w:rsid w:val="00B46310"/>
    <w:rsid w:val="00B571FF"/>
    <w:rsid w:val="00B656E9"/>
    <w:rsid w:val="00B70791"/>
    <w:rsid w:val="00B871A0"/>
    <w:rsid w:val="00BB05C3"/>
    <w:rsid w:val="00BB4978"/>
    <w:rsid w:val="00BC0E92"/>
    <w:rsid w:val="00BD6938"/>
    <w:rsid w:val="00BF7154"/>
    <w:rsid w:val="00C05436"/>
    <w:rsid w:val="00C63DF8"/>
    <w:rsid w:val="00C81269"/>
    <w:rsid w:val="00CA239F"/>
    <w:rsid w:val="00CC1287"/>
    <w:rsid w:val="00CD3549"/>
    <w:rsid w:val="00CE73A1"/>
    <w:rsid w:val="00D037DE"/>
    <w:rsid w:val="00D244A7"/>
    <w:rsid w:val="00D34B19"/>
    <w:rsid w:val="00D44336"/>
    <w:rsid w:val="00D97EB0"/>
    <w:rsid w:val="00DA6ABA"/>
    <w:rsid w:val="00DC33D4"/>
    <w:rsid w:val="00DD60C1"/>
    <w:rsid w:val="00DD7EB7"/>
    <w:rsid w:val="00E1599C"/>
    <w:rsid w:val="00E163CE"/>
    <w:rsid w:val="00E6416E"/>
    <w:rsid w:val="00E809AB"/>
    <w:rsid w:val="00E87688"/>
    <w:rsid w:val="00E87A1C"/>
    <w:rsid w:val="00EA38B0"/>
    <w:rsid w:val="00EC6DEA"/>
    <w:rsid w:val="00EF154D"/>
    <w:rsid w:val="00EF551E"/>
    <w:rsid w:val="00EF7853"/>
    <w:rsid w:val="00F05BE7"/>
    <w:rsid w:val="00FA4407"/>
    <w:rsid w:val="00FC125D"/>
    <w:rsid w:val="00FC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3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F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FD4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4A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44A7"/>
    <w:rPr>
      <w:rFonts w:cs="Times New Roman"/>
    </w:rPr>
  </w:style>
  <w:style w:type="paragraph" w:styleId="NormalWeb">
    <w:name w:val="Normal (Web)"/>
    <w:basedOn w:val="Normal"/>
    <w:uiPriority w:val="99"/>
    <w:semiHidden/>
    <w:rsid w:val="0058476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D037D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296</Words>
  <Characters>1691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учебный год. Отчет о выполнении плана воспитательной работы</dc:title>
  <dc:subject/>
  <dc:creator>Галина</dc:creator>
  <cp:keywords/>
  <dc:description/>
  <cp:lastModifiedBy>1</cp:lastModifiedBy>
  <cp:revision>4</cp:revision>
  <cp:lastPrinted>2016-02-24T14:04:00Z</cp:lastPrinted>
  <dcterms:created xsi:type="dcterms:W3CDTF">2016-02-24T13:59:00Z</dcterms:created>
  <dcterms:modified xsi:type="dcterms:W3CDTF">2016-02-24T18:15:00Z</dcterms:modified>
</cp:coreProperties>
</file>