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CCE" w:rsidRPr="004766E5" w:rsidRDefault="00403CCE" w:rsidP="004766E5">
      <w:pPr>
        <w:tabs>
          <w:tab w:val="left" w:pos="6240"/>
        </w:tabs>
        <w:rPr>
          <w:rFonts w:ascii="Bookman Old Style" w:hAnsi="Bookman Old Style" w:cs="Bookman Old Style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68.7pt;margin-top:20pt;width:311.25pt;height:99.75pt;z-index:251658240" stroked="f">
            <v:textbox>
              <w:txbxContent>
                <w:p w:rsidR="00403CCE" w:rsidRPr="007B6930" w:rsidRDefault="00403CCE" w:rsidP="00977914">
                  <w:pPr>
                    <w:jc w:val="center"/>
                    <w:rPr>
                      <w:rFonts w:ascii="Georgia" w:hAnsi="Georgia"/>
                      <w:b/>
                      <w:i/>
                      <w:color w:val="0070C0"/>
                      <w:sz w:val="48"/>
                      <w:szCs w:val="48"/>
                    </w:rPr>
                  </w:pPr>
                  <w:r w:rsidRPr="007B6930">
                    <w:rPr>
                      <w:rFonts w:ascii="Georgia" w:hAnsi="Georgia"/>
                      <w:b/>
                      <w:i/>
                      <w:color w:val="0070C0"/>
                      <w:sz w:val="48"/>
                      <w:szCs w:val="48"/>
                    </w:rPr>
                    <w:t>Добровольческие уроки</w:t>
                  </w:r>
                </w:p>
              </w:txbxContent>
            </v:textbox>
          </v:shape>
        </w:pict>
      </w:r>
      <w:r>
        <w:rPr>
          <w:rFonts w:ascii="Bookman Old Style" w:hAnsi="Bookman Old Style" w:cs="Bookman Old Style"/>
          <w:sz w:val="28"/>
          <w:szCs w:val="28"/>
        </w:rPr>
        <w:t xml:space="preserve">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32.75pt;height:131.25pt">
            <v:imagedata r:id="rId6" r:href="rId7"/>
          </v:shape>
        </w:pict>
      </w:r>
      <w:r>
        <w:rPr>
          <w:rFonts w:ascii="Bookman Old Style" w:hAnsi="Bookman Old Style" w:cs="Bookman Old Style"/>
          <w:sz w:val="28"/>
          <w:szCs w:val="28"/>
        </w:rPr>
        <w:tab/>
      </w:r>
      <w:bookmarkStart w:id="0" w:name="_GoBack"/>
      <w:bookmarkEnd w:id="0"/>
    </w:p>
    <w:p w:rsidR="00403CCE" w:rsidRDefault="00403CCE" w:rsidP="0063750A">
      <w:pPr>
        <w:ind w:firstLine="708"/>
        <w:jc w:val="both"/>
        <w:rPr>
          <w:rFonts w:ascii="Georgia" w:hAnsi="Georgia" w:cs="Bookman Old Style"/>
          <w:sz w:val="28"/>
          <w:szCs w:val="28"/>
        </w:rPr>
      </w:pPr>
      <w:r w:rsidRPr="00B65F20">
        <w:rPr>
          <w:rFonts w:ascii="Georgia" w:hAnsi="Georgia" w:cs="Bookman Old Style"/>
          <w:sz w:val="28"/>
          <w:szCs w:val="28"/>
        </w:rPr>
        <w:t xml:space="preserve">30  ноября 2015 года в МБОУ СОШ №3 для учащихся 8а и 9а классов прошли </w:t>
      </w:r>
      <w:r>
        <w:rPr>
          <w:rFonts w:ascii="Georgia" w:hAnsi="Georgia" w:cs="Bookman Old Style"/>
          <w:sz w:val="28"/>
          <w:szCs w:val="28"/>
        </w:rPr>
        <w:t>«</w:t>
      </w:r>
      <w:r w:rsidRPr="00B65F20">
        <w:rPr>
          <w:rFonts w:ascii="Georgia" w:hAnsi="Georgia" w:cs="Bookman Old Style"/>
          <w:sz w:val="28"/>
          <w:szCs w:val="28"/>
        </w:rPr>
        <w:t>добровольческие уроки</w:t>
      </w:r>
      <w:r>
        <w:rPr>
          <w:rFonts w:ascii="Georgia" w:hAnsi="Georgia" w:cs="Bookman Old Style"/>
          <w:sz w:val="28"/>
          <w:szCs w:val="28"/>
        </w:rPr>
        <w:t>»</w:t>
      </w:r>
      <w:r w:rsidRPr="00B65F20">
        <w:rPr>
          <w:rFonts w:ascii="Georgia" w:hAnsi="Georgia" w:cs="Bookman Old Style"/>
          <w:sz w:val="28"/>
          <w:szCs w:val="28"/>
        </w:rPr>
        <w:t>, приуроченные к празднованию Международного дня добровольцев, в целях привлечения</w:t>
      </w:r>
      <w:r>
        <w:rPr>
          <w:rFonts w:ascii="Georgia" w:hAnsi="Georgia" w:cs="Bookman Old Style"/>
          <w:sz w:val="28"/>
          <w:szCs w:val="28"/>
        </w:rPr>
        <w:t xml:space="preserve"> подростков и молодежи к волонте</w:t>
      </w:r>
      <w:r w:rsidRPr="00B65F20">
        <w:rPr>
          <w:rFonts w:ascii="Georgia" w:hAnsi="Georgia" w:cs="Bookman Old Style"/>
          <w:sz w:val="28"/>
          <w:szCs w:val="28"/>
        </w:rPr>
        <w:t xml:space="preserve">рской деятельности. </w:t>
      </w:r>
      <w:r>
        <w:rPr>
          <w:rFonts w:ascii="Georgia" w:hAnsi="Georgia" w:cs="Bookman Old Style"/>
          <w:sz w:val="28"/>
          <w:szCs w:val="28"/>
        </w:rPr>
        <w:t>Самые активные волонтеры г.</w:t>
      </w:r>
      <w:r w:rsidRPr="00B65F20">
        <w:rPr>
          <w:rFonts w:ascii="Georgia" w:hAnsi="Georgia" w:cs="Bookman Old Style"/>
          <w:sz w:val="28"/>
          <w:szCs w:val="28"/>
        </w:rPr>
        <w:t>Светлого, учащиеся 9а класса:  Занозина Вероника, Красовская Полина и Нетесова Екатерина, рассказали учащимся о развитии волонтерского движения</w:t>
      </w:r>
      <w:r>
        <w:rPr>
          <w:rFonts w:ascii="Georgia" w:hAnsi="Georgia" w:cs="Bookman Old Style"/>
          <w:sz w:val="28"/>
          <w:szCs w:val="28"/>
        </w:rPr>
        <w:t xml:space="preserve"> в городе и школе</w:t>
      </w:r>
      <w:r w:rsidRPr="00B65F20">
        <w:rPr>
          <w:rFonts w:ascii="Georgia" w:hAnsi="Georgia" w:cs="Bookman Old Style"/>
          <w:sz w:val="28"/>
          <w:szCs w:val="28"/>
        </w:rPr>
        <w:t>, кто такой «доброволец» и как им стать, поделились своим</w:t>
      </w:r>
      <w:r>
        <w:rPr>
          <w:rFonts w:ascii="Georgia" w:hAnsi="Georgia" w:cs="Bookman Old Style"/>
          <w:sz w:val="28"/>
          <w:szCs w:val="28"/>
        </w:rPr>
        <w:t xml:space="preserve">и добрыми поступками и </w:t>
      </w:r>
      <w:r w:rsidRPr="00B65F20">
        <w:rPr>
          <w:rFonts w:ascii="Georgia" w:hAnsi="Georgia" w:cs="Bookman Old Style"/>
          <w:sz w:val="28"/>
          <w:szCs w:val="28"/>
        </w:rPr>
        <w:t xml:space="preserve"> опытом</w:t>
      </w:r>
      <w:r>
        <w:rPr>
          <w:rFonts w:ascii="Georgia" w:hAnsi="Georgia" w:cs="Bookman Old Style"/>
          <w:sz w:val="28"/>
          <w:szCs w:val="28"/>
        </w:rPr>
        <w:t xml:space="preserve"> в добровольческой деятельности.</w:t>
      </w:r>
    </w:p>
    <w:p w:rsidR="00403CCE" w:rsidRPr="0063750A" w:rsidRDefault="00403CCE" w:rsidP="0063750A">
      <w:pPr>
        <w:ind w:firstLine="708"/>
        <w:jc w:val="both"/>
        <w:rPr>
          <w:rFonts w:ascii="Georgia" w:hAnsi="Georgia" w:cs="Bookman Old Style"/>
          <w:sz w:val="28"/>
          <w:szCs w:val="28"/>
        </w:rPr>
      </w:pPr>
    </w:p>
    <w:p w:rsidR="00403CCE" w:rsidRPr="003263C5" w:rsidRDefault="00403CCE" w:rsidP="002A5FD4">
      <w:pPr>
        <w:jc w:val="center"/>
        <w:rPr>
          <w:rFonts w:ascii="Georgia" w:hAnsi="Georgia" w:cs="Bookman Old Style"/>
          <w:b/>
          <w:i/>
          <w:sz w:val="24"/>
          <w:szCs w:val="24"/>
        </w:rPr>
      </w:pPr>
      <w:r w:rsidRPr="002764EE">
        <w:rPr>
          <w:rFonts w:ascii="Georgia" w:hAnsi="Georgia" w:cs="Bookman Old Style"/>
          <w:b/>
          <w:i/>
          <w:sz w:val="24"/>
          <w:szCs w:val="24"/>
        </w:rPr>
        <w:pict>
          <v:shape id="_x0000_i1026" type="#_x0000_t75" style="width:462pt;height:307.5pt">
            <v:imagedata r:id="rId8" o:title=""/>
          </v:shape>
        </w:pict>
      </w:r>
    </w:p>
    <w:p w:rsidR="00403CCE" w:rsidRPr="008C40D3" w:rsidRDefault="00403CCE" w:rsidP="002A5FD4">
      <w:pPr>
        <w:jc w:val="center"/>
        <w:rPr>
          <w:rFonts w:ascii="Bookman Old Style" w:hAnsi="Bookman Old Style" w:cs="Bookman Old Style"/>
          <w:sz w:val="24"/>
          <w:szCs w:val="24"/>
        </w:rPr>
      </w:pPr>
    </w:p>
    <w:sectPr w:rsidR="00403CCE" w:rsidRPr="008C40D3" w:rsidSect="00D244A7">
      <w:headerReference w:type="default" r:id="rId9"/>
      <w:footerReference w:type="default" r:id="rId10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CCE" w:rsidRDefault="00403CCE" w:rsidP="00D244A7">
      <w:pPr>
        <w:spacing w:after="0" w:line="240" w:lineRule="auto"/>
      </w:pPr>
      <w:r>
        <w:separator/>
      </w:r>
    </w:p>
  </w:endnote>
  <w:endnote w:type="continuationSeparator" w:id="1">
    <w:p w:rsidR="00403CCE" w:rsidRDefault="00403CCE" w:rsidP="00D24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CCE" w:rsidRDefault="00403CCE">
    <w:pPr>
      <w:pStyle w:val="Footer"/>
    </w:pPr>
    <w:r>
      <w:rPr>
        <w:noProof/>
      </w:rPr>
      <w:pict>
        <v:group id="_x0000_s2049" style="position:absolute;margin-left:0;margin-top:806.8pt;width:593.7pt;height:15pt;z-index:251660288;mso-position-horizontal:center;mso-position-horizontal-relative:page;mso-position-vertical-relative:page" coordorigin=",14970" coordsize="12255,300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10803;top:14982;width:659;height:288" filled="f" stroked="f">
            <v:textbox style="mso-next-textbox:#_x0000_s2050" inset="0,0,0,0">
              <w:txbxContent>
                <w:p w:rsidR="00403CCE" w:rsidRDefault="00403CCE">
                  <w:pPr>
                    <w:jc w:val="center"/>
                  </w:pPr>
                  <w:fldSimple w:instr=" PAGE    \* MERGEFORMAT ">
                    <w:r w:rsidRPr="003D2BD3">
                      <w:rPr>
                        <w:noProof/>
                        <w:color w:val="8C8C8C"/>
                      </w:rPr>
                      <w:t>1</w:t>
                    </w:r>
                  </w:fldSimple>
                </w:p>
              </w:txbxContent>
            </v:textbox>
          </v:shape>
          <v:group id="_x0000_s2051" style="position:absolute;top:14970;width:12255;height:230;flip:x" coordorigin="-8,14978" coordsize="12255,230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2052" type="#_x0000_t34" style="position:absolute;left:-8;top:14978;width:1260;height:230;flip:y" o:connectortype="elbow" adj=",1024457,257" strokecolor="#a5a5a5"/>
            <v:shape id="_x0000_s2053" type="#_x0000_t34" style="position:absolute;left:1252;top:14978;width:10995;height:230;rotation:180" o:connectortype="elbow" adj="20904,-1024457,-24046" strokecolor="#a5a5a5"/>
          </v:group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CCE" w:rsidRDefault="00403CCE" w:rsidP="00D244A7">
      <w:pPr>
        <w:spacing w:after="0" w:line="240" w:lineRule="auto"/>
      </w:pPr>
      <w:r>
        <w:separator/>
      </w:r>
    </w:p>
  </w:footnote>
  <w:footnote w:type="continuationSeparator" w:id="1">
    <w:p w:rsidR="00403CCE" w:rsidRDefault="00403CCE" w:rsidP="00D24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CCE" w:rsidRPr="00D244A7" w:rsidRDefault="00403CCE">
    <w:pPr>
      <w:pStyle w:val="Header"/>
      <w:pBdr>
        <w:bottom w:val="thickThinSmallGap" w:sz="24" w:space="1" w:color="622423"/>
      </w:pBdr>
      <w:jc w:val="center"/>
      <w:rPr>
        <w:rFonts w:ascii="Cambria" w:hAnsi="Cambria" w:cs="Cambria"/>
        <w:sz w:val="28"/>
        <w:szCs w:val="28"/>
      </w:rPr>
    </w:pPr>
    <w:r>
      <w:rPr>
        <w:rFonts w:ascii="Cambria" w:hAnsi="Cambria" w:cs="Cambria"/>
        <w:sz w:val="28"/>
        <w:szCs w:val="28"/>
      </w:rPr>
      <w:t>2015-2016</w:t>
    </w:r>
    <w:r w:rsidRPr="00D244A7">
      <w:rPr>
        <w:rFonts w:ascii="Cambria" w:hAnsi="Cambria" w:cs="Cambria"/>
        <w:sz w:val="28"/>
        <w:szCs w:val="28"/>
      </w:rPr>
      <w:t xml:space="preserve"> учебный год. Отчет о выполнении плана воспитательной работы</w:t>
    </w:r>
  </w:p>
  <w:p w:rsidR="00403CCE" w:rsidRDefault="00403C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5FD4"/>
    <w:rsid w:val="00060CAC"/>
    <w:rsid w:val="00062C32"/>
    <w:rsid w:val="000B6A4D"/>
    <w:rsid w:val="00172CAB"/>
    <w:rsid w:val="001E2227"/>
    <w:rsid w:val="00232222"/>
    <w:rsid w:val="00246DD7"/>
    <w:rsid w:val="00254BAF"/>
    <w:rsid w:val="002728D0"/>
    <w:rsid w:val="002764EE"/>
    <w:rsid w:val="002A5FD4"/>
    <w:rsid w:val="002C30B0"/>
    <w:rsid w:val="002C7027"/>
    <w:rsid w:val="003142F2"/>
    <w:rsid w:val="003177F8"/>
    <w:rsid w:val="003263C5"/>
    <w:rsid w:val="003749C3"/>
    <w:rsid w:val="003D2BD3"/>
    <w:rsid w:val="00403CCE"/>
    <w:rsid w:val="0041404C"/>
    <w:rsid w:val="004766E5"/>
    <w:rsid w:val="004C3F6B"/>
    <w:rsid w:val="004F5F0A"/>
    <w:rsid w:val="005018C8"/>
    <w:rsid w:val="00573F11"/>
    <w:rsid w:val="00573F77"/>
    <w:rsid w:val="005B0FBF"/>
    <w:rsid w:val="0063750A"/>
    <w:rsid w:val="0065001C"/>
    <w:rsid w:val="00651A15"/>
    <w:rsid w:val="00675790"/>
    <w:rsid w:val="006B3B8E"/>
    <w:rsid w:val="0074611B"/>
    <w:rsid w:val="007B0AAE"/>
    <w:rsid w:val="007B6930"/>
    <w:rsid w:val="00817672"/>
    <w:rsid w:val="008218EE"/>
    <w:rsid w:val="00824793"/>
    <w:rsid w:val="00874953"/>
    <w:rsid w:val="00887C89"/>
    <w:rsid w:val="008C40D3"/>
    <w:rsid w:val="00975A1D"/>
    <w:rsid w:val="00977914"/>
    <w:rsid w:val="00A0453E"/>
    <w:rsid w:val="00A176E7"/>
    <w:rsid w:val="00A63EE7"/>
    <w:rsid w:val="00A83D23"/>
    <w:rsid w:val="00B03E1D"/>
    <w:rsid w:val="00B126DD"/>
    <w:rsid w:val="00B65F20"/>
    <w:rsid w:val="00BB1B87"/>
    <w:rsid w:val="00BC0E92"/>
    <w:rsid w:val="00BF7154"/>
    <w:rsid w:val="00C47191"/>
    <w:rsid w:val="00CE71F5"/>
    <w:rsid w:val="00D244A7"/>
    <w:rsid w:val="00D34B19"/>
    <w:rsid w:val="00DA6ABA"/>
    <w:rsid w:val="00DB0F37"/>
    <w:rsid w:val="00E06717"/>
    <w:rsid w:val="00E1599C"/>
    <w:rsid w:val="00E1761A"/>
    <w:rsid w:val="00E6416E"/>
    <w:rsid w:val="00E93E6A"/>
    <w:rsid w:val="00EB2402"/>
    <w:rsid w:val="00EE1AA5"/>
    <w:rsid w:val="00EE24F6"/>
    <w:rsid w:val="00EF551E"/>
    <w:rsid w:val="00EF7853"/>
    <w:rsid w:val="00F72EC6"/>
    <w:rsid w:val="00FA27D7"/>
    <w:rsid w:val="00FA4407"/>
    <w:rsid w:val="00FC125D"/>
    <w:rsid w:val="00FF0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53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A5FD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5FD4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D24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244A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24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244A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http://mikehermus.com/wp-content/uploads/2011/09/social-media-world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1</Pages>
  <Words>98</Words>
  <Characters>564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2014-2015 учебный год. Отчет о выполнении плана воспитательной работы</dc:title>
  <dc:subject/>
  <dc:creator>Галина</dc:creator>
  <cp:keywords/>
  <dc:description/>
  <cp:lastModifiedBy>1</cp:lastModifiedBy>
  <cp:revision>41</cp:revision>
  <dcterms:created xsi:type="dcterms:W3CDTF">2014-09-02T17:35:00Z</dcterms:created>
  <dcterms:modified xsi:type="dcterms:W3CDTF">2015-12-01T22:28:00Z</dcterms:modified>
</cp:coreProperties>
</file>