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1" w:rsidRDefault="00AA1C31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.75pt;height:138.75pt">
            <v:imagedata r:id="rId6" r:href="rId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8.7pt;margin-top:26.85pt;width:311.25pt;height:113.9pt;z-index:251658240;mso-position-horizontal-relative:text;mso-position-vertical-relative:text" stroked="f">
            <v:textbox>
              <w:txbxContent>
                <w:p w:rsidR="00AA1C31" w:rsidRDefault="00AA1C31" w:rsidP="00562AE9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  <w:t>«Мама - главное слово</w:t>
                  </w:r>
                </w:p>
                <w:p w:rsidR="00AA1C31" w:rsidRDefault="00AA1C31" w:rsidP="00562AE9">
                  <w:pPr>
                    <w:jc w:val="center"/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  <w:t xml:space="preserve"> в каждой судьбе»</w:t>
                  </w:r>
                </w:p>
              </w:txbxContent>
            </v:textbox>
          </v:shape>
        </w:pict>
      </w:r>
    </w:p>
    <w:p w:rsidR="00AA1C31" w:rsidRPr="00BC4B6B" w:rsidRDefault="00AA1C31" w:rsidP="00094891">
      <w:pPr>
        <w:pStyle w:val="NoSpacing"/>
        <w:ind w:firstLine="708"/>
        <w:jc w:val="both"/>
        <w:rPr>
          <w:rFonts w:ascii="Georgia" w:hAnsi="Georgia"/>
          <w:sz w:val="28"/>
          <w:szCs w:val="28"/>
        </w:rPr>
      </w:pPr>
      <w:r w:rsidRPr="00BC4B6B">
        <w:rPr>
          <w:rFonts w:ascii="Georgia" w:hAnsi="Georgia"/>
          <w:sz w:val="28"/>
          <w:szCs w:val="28"/>
        </w:rPr>
        <w:t>С 1998 года в России в последний воскресный день ноября празднуется День Матери -  Хранительницы очага. Это своеобразный день благодарения, выражения любви и уважения мамам. Ведь они дали нам жизнь, ласку и заботу, согрели любовью.</w:t>
      </w:r>
    </w:p>
    <w:p w:rsidR="00AA1C31" w:rsidRPr="00BC4B6B" w:rsidRDefault="00AA1C31" w:rsidP="00254184">
      <w:pPr>
        <w:pStyle w:val="NoSpacing"/>
        <w:jc w:val="both"/>
        <w:rPr>
          <w:rFonts w:ascii="Georgia" w:hAnsi="Georgia"/>
          <w:sz w:val="28"/>
          <w:szCs w:val="28"/>
        </w:rPr>
      </w:pPr>
      <w:r w:rsidRPr="00BC4B6B">
        <w:rPr>
          <w:rFonts w:ascii="Georgia" w:hAnsi="Georgia"/>
          <w:sz w:val="28"/>
          <w:szCs w:val="28"/>
        </w:rPr>
        <w:t xml:space="preserve">   </w:t>
      </w:r>
      <w:r>
        <w:rPr>
          <w:rFonts w:ascii="Georgia" w:hAnsi="Georgia"/>
          <w:sz w:val="28"/>
          <w:szCs w:val="28"/>
        </w:rPr>
        <w:tab/>
      </w:r>
      <w:r w:rsidRPr="00BC4B6B">
        <w:rPr>
          <w:rFonts w:ascii="Georgia" w:hAnsi="Georgia"/>
          <w:sz w:val="28"/>
          <w:szCs w:val="28"/>
        </w:rPr>
        <w:t>В нашей школе 27 ноября 2015 г. прошло праздничное мероприятие, посвященное Дню матери «Не обижайте матерей». На этот долгожданный праздник были приглашены</w:t>
      </w:r>
      <w:r>
        <w:rPr>
          <w:rFonts w:ascii="Georgia" w:hAnsi="Georgia"/>
          <w:sz w:val="28"/>
          <w:szCs w:val="28"/>
        </w:rPr>
        <w:t xml:space="preserve"> наши любимые и дорогие мамочки и бабушки. </w:t>
      </w:r>
      <w:r w:rsidRPr="00BC4B6B">
        <w:rPr>
          <w:rFonts w:ascii="Georgia" w:hAnsi="Georgia"/>
          <w:sz w:val="28"/>
          <w:szCs w:val="28"/>
        </w:rPr>
        <w:t xml:space="preserve"> </w:t>
      </w:r>
    </w:p>
    <w:p w:rsidR="00AA1C31" w:rsidRDefault="00AA1C31" w:rsidP="00254184">
      <w:pPr>
        <w:pStyle w:val="NoSpacing"/>
        <w:jc w:val="both"/>
        <w:rPr>
          <w:rFonts w:ascii="Georgia" w:hAnsi="Georgia"/>
          <w:sz w:val="28"/>
          <w:szCs w:val="28"/>
        </w:rPr>
      </w:pPr>
      <w:r w:rsidRPr="00BC4B6B">
        <w:rPr>
          <w:rFonts w:ascii="Georgia" w:hAnsi="Georgia"/>
          <w:sz w:val="28"/>
          <w:szCs w:val="28"/>
        </w:rPr>
        <w:t xml:space="preserve">   </w:t>
      </w:r>
      <w:r>
        <w:rPr>
          <w:rFonts w:ascii="Georgia" w:hAnsi="Georgia"/>
          <w:sz w:val="28"/>
          <w:szCs w:val="28"/>
        </w:rPr>
        <w:tab/>
      </w:r>
      <w:r w:rsidRPr="00BC4B6B">
        <w:rPr>
          <w:rFonts w:ascii="Georgia" w:hAnsi="Georgia"/>
          <w:sz w:val="28"/>
          <w:szCs w:val="28"/>
        </w:rPr>
        <w:t xml:space="preserve">Учащиеся сказали много добрых и </w:t>
      </w:r>
      <w:r>
        <w:rPr>
          <w:rFonts w:ascii="Georgia" w:hAnsi="Georgia"/>
          <w:sz w:val="28"/>
          <w:szCs w:val="28"/>
        </w:rPr>
        <w:t xml:space="preserve">теплых слов для своих мам, нарисовали портреты, изготовили открытки с поздравлениями,  подготовили презентацию с фотографиями. </w:t>
      </w:r>
      <w:r w:rsidRPr="00BC4B6B">
        <w:rPr>
          <w:rFonts w:ascii="Georgia" w:hAnsi="Georgia"/>
          <w:sz w:val="28"/>
          <w:szCs w:val="28"/>
        </w:rPr>
        <w:t xml:space="preserve"> Искренние  стихотворения  о маме прозвучали от учащихся 1б и 4б классов. Кроме этого было много музыкальных и танцевальных номеров</w:t>
      </w:r>
      <w:r>
        <w:rPr>
          <w:rFonts w:ascii="Georgia" w:hAnsi="Georgia"/>
          <w:sz w:val="28"/>
          <w:szCs w:val="28"/>
        </w:rPr>
        <w:t xml:space="preserve"> от 1а, 6а и 8а  классов. А учащиеся 10а класса подготовили целый сюрприз для своих любимых мам и организовали праздник в классе.</w:t>
      </w:r>
    </w:p>
    <w:p w:rsidR="00AA1C31" w:rsidRPr="00BC4B6B" w:rsidRDefault="00AA1C31" w:rsidP="007F0AD5">
      <w:pPr>
        <w:pStyle w:val="NormalWeb"/>
        <w:spacing w:before="0" w:beforeAutospacing="0" w:after="270" w:afterAutospacing="0"/>
        <w:ind w:firstLine="708"/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Праздник получился очень трогательным</w:t>
      </w:r>
      <w:r w:rsidRPr="00F06B3D">
        <w:rPr>
          <w:rFonts w:ascii="Georgia" w:hAnsi="Georgia"/>
          <w:sz w:val="28"/>
          <w:szCs w:val="28"/>
        </w:rPr>
        <w:t>, ведь дети выразили своим мамам безграничную благодарность за ежедневную заботу, ласку, доброту и главный подарок - жизнь.</w:t>
      </w:r>
    </w:p>
    <w:p w:rsidR="00AA1C31" w:rsidRDefault="00AA1C31" w:rsidP="00D244A7">
      <w:pPr>
        <w:tabs>
          <w:tab w:val="left" w:pos="6240"/>
        </w:tabs>
        <w:rPr>
          <w:noProof/>
        </w:rPr>
      </w:pPr>
      <w:r>
        <w:rPr>
          <w:noProof/>
        </w:rPr>
        <w:t xml:space="preserve">                         </w:t>
      </w:r>
      <w:r>
        <w:rPr>
          <w:noProof/>
        </w:rPr>
        <w:pict>
          <v:shape id="_x0000_i1026" type="#_x0000_t75" style="width:182.25pt;height:231pt;mso-position-horizontal-relative:char;mso-position-vertical-relative:line">
            <v:imagedata r:id="rId8" o:title=""/>
          </v:shape>
        </w:pict>
      </w:r>
      <w:r>
        <w:rPr>
          <w:noProof/>
        </w:rPr>
        <w:pict>
          <v:shape id="_x0000_i1027" type="#_x0000_t75" style="width:172.5pt;height:231pt;mso-position-horizontal-relative:char;mso-position-vertical-relative:line">
            <v:imagedata r:id="rId9" o:title=""/>
          </v:shape>
        </w:pict>
      </w:r>
    </w:p>
    <w:p w:rsidR="00AA1C31" w:rsidRDefault="00AA1C31" w:rsidP="00D244A7">
      <w:pPr>
        <w:tabs>
          <w:tab w:val="left" w:pos="6240"/>
        </w:tabs>
        <w:rPr>
          <w:noProof/>
        </w:rPr>
      </w:pPr>
    </w:p>
    <w:p w:rsidR="00AA1C31" w:rsidRDefault="00AA1C31" w:rsidP="007F0AD5">
      <w:pPr>
        <w:tabs>
          <w:tab w:val="left" w:pos="6240"/>
        </w:tabs>
        <w:jc w:val="center"/>
        <w:rPr>
          <w:rFonts w:ascii="Bookman Old Style" w:hAnsi="Bookman Old Style" w:cs="Bookman Old Style"/>
          <w:sz w:val="28"/>
          <w:szCs w:val="28"/>
        </w:rPr>
      </w:pPr>
      <w:r w:rsidRPr="00E74C80">
        <w:rPr>
          <w:rFonts w:ascii="Bookman Old Style" w:hAnsi="Bookman Old Style" w:cs="Bookman Old Style"/>
          <w:sz w:val="28"/>
          <w:szCs w:val="28"/>
        </w:rPr>
        <w:pict>
          <v:shape id="_x0000_i1028" type="#_x0000_t75" style="width:418.5pt;height:268.5pt">
            <v:imagedata r:id="rId10" o:title=""/>
          </v:shape>
        </w:pict>
      </w:r>
    </w:p>
    <w:p w:rsidR="00AA1C31" w:rsidRPr="007F0AD5" w:rsidRDefault="00AA1C31" w:rsidP="007F0AD5">
      <w:pPr>
        <w:tabs>
          <w:tab w:val="left" w:pos="6240"/>
        </w:tabs>
        <w:jc w:val="center"/>
        <w:rPr>
          <w:rFonts w:ascii="Georgia" w:hAnsi="Georgia" w:cs="Bookman Old Style"/>
          <w:b/>
          <w:i/>
        </w:rPr>
      </w:pPr>
      <w:r w:rsidRPr="007F0AD5">
        <w:rPr>
          <w:rFonts w:ascii="Georgia" w:hAnsi="Georgia" w:cs="Bookman Old Style"/>
          <w:b/>
          <w:i/>
        </w:rPr>
        <w:t>Танцевальный номер от учащихся 2б класса</w:t>
      </w:r>
    </w:p>
    <w:p w:rsidR="00AA1C31" w:rsidRDefault="00AA1C31" w:rsidP="007F0AD5">
      <w:pPr>
        <w:tabs>
          <w:tab w:val="left" w:pos="6240"/>
        </w:tabs>
        <w:jc w:val="center"/>
        <w:rPr>
          <w:rFonts w:ascii="Bookman Old Style" w:hAnsi="Bookman Old Style" w:cs="Bookman Old Style"/>
          <w:sz w:val="28"/>
          <w:szCs w:val="28"/>
        </w:rPr>
      </w:pPr>
      <w:r w:rsidRPr="00E74C80">
        <w:rPr>
          <w:rFonts w:ascii="Bookman Old Style" w:hAnsi="Bookman Old Style" w:cs="Bookman Old Style"/>
          <w:sz w:val="28"/>
          <w:szCs w:val="28"/>
        </w:rPr>
        <w:pict>
          <v:shape id="_x0000_i1029" type="#_x0000_t75" style="width:418.5pt;height:278.25pt">
            <v:imagedata r:id="rId11" o:title=""/>
          </v:shape>
        </w:pict>
      </w:r>
    </w:p>
    <w:p w:rsidR="00AA1C31" w:rsidRPr="007F0AD5" w:rsidRDefault="00AA1C31" w:rsidP="007F0AD5">
      <w:pPr>
        <w:tabs>
          <w:tab w:val="left" w:pos="6240"/>
        </w:tabs>
        <w:jc w:val="center"/>
        <w:rPr>
          <w:rFonts w:ascii="Georgia" w:hAnsi="Georgia" w:cs="Bookman Old Style"/>
          <w:b/>
          <w:i/>
          <w:sz w:val="24"/>
          <w:szCs w:val="24"/>
        </w:rPr>
      </w:pPr>
      <w:r w:rsidRPr="007F0AD5">
        <w:rPr>
          <w:rFonts w:ascii="Georgia" w:hAnsi="Georgia" w:cs="Bookman Old Style"/>
          <w:b/>
          <w:i/>
          <w:sz w:val="24"/>
          <w:szCs w:val="24"/>
        </w:rPr>
        <w:t>Наши любимые мамочки</w:t>
      </w:r>
    </w:p>
    <w:sectPr w:rsidR="00AA1C31" w:rsidRPr="007F0AD5" w:rsidSect="00D244A7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31" w:rsidRDefault="00AA1C31" w:rsidP="00D244A7">
      <w:pPr>
        <w:spacing w:after="0" w:line="240" w:lineRule="auto"/>
      </w:pPr>
      <w:r>
        <w:separator/>
      </w:r>
    </w:p>
  </w:endnote>
  <w:endnote w:type="continuationSeparator" w:id="1">
    <w:p w:rsidR="00AA1C31" w:rsidRDefault="00AA1C31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31" w:rsidRDefault="00AA1C31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AA1C31" w:rsidRDefault="00AA1C31">
                  <w:pPr>
                    <w:jc w:val="center"/>
                  </w:pPr>
                  <w:fldSimple w:instr=" PAGE    \* MERGEFORMAT ">
                    <w:r w:rsidRPr="00014C54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31" w:rsidRDefault="00AA1C31" w:rsidP="00D244A7">
      <w:pPr>
        <w:spacing w:after="0" w:line="240" w:lineRule="auto"/>
      </w:pPr>
      <w:r>
        <w:separator/>
      </w:r>
    </w:p>
  </w:footnote>
  <w:footnote w:type="continuationSeparator" w:id="1">
    <w:p w:rsidR="00AA1C31" w:rsidRDefault="00AA1C31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31" w:rsidRPr="00D244A7" w:rsidRDefault="00AA1C3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AA1C31" w:rsidRDefault="00AA1C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13C54"/>
    <w:rsid w:val="00014C54"/>
    <w:rsid w:val="0003605C"/>
    <w:rsid w:val="00094891"/>
    <w:rsid w:val="000B77DF"/>
    <w:rsid w:val="000F42F6"/>
    <w:rsid w:val="0016624E"/>
    <w:rsid w:val="00172CAB"/>
    <w:rsid w:val="001B52A8"/>
    <w:rsid w:val="001B57EF"/>
    <w:rsid w:val="001E2227"/>
    <w:rsid w:val="00232222"/>
    <w:rsid w:val="00246DD7"/>
    <w:rsid w:val="00254184"/>
    <w:rsid w:val="00254BAF"/>
    <w:rsid w:val="002A4637"/>
    <w:rsid w:val="002A5FD4"/>
    <w:rsid w:val="002B589F"/>
    <w:rsid w:val="002C30B0"/>
    <w:rsid w:val="002F3AAF"/>
    <w:rsid w:val="003142F2"/>
    <w:rsid w:val="00354CF7"/>
    <w:rsid w:val="003D0AFF"/>
    <w:rsid w:val="0041404C"/>
    <w:rsid w:val="004C3F6B"/>
    <w:rsid w:val="004F0572"/>
    <w:rsid w:val="004F5F0A"/>
    <w:rsid w:val="00561719"/>
    <w:rsid w:val="00562AE9"/>
    <w:rsid w:val="00583C8E"/>
    <w:rsid w:val="0064415D"/>
    <w:rsid w:val="00651A15"/>
    <w:rsid w:val="00675790"/>
    <w:rsid w:val="006A7300"/>
    <w:rsid w:val="006B3B8E"/>
    <w:rsid w:val="006D0E22"/>
    <w:rsid w:val="006F466F"/>
    <w:rsid w:val="007B0AAE"/>
    <w:rsid w:val="007F0AD5"/>
    <w:rsid w:val="00817672"/>
    <w:rsid w:val="008218EE"/>
    <w:rsid w:val="00874953"/>
    <w:rsid w:val="00887C89"/>
    <w:rsid w:val="008C2224"/>
    <w:rsid w:val="008C40D3"/>
    <w:rsid w:val="008D5A7A"/>
    <w:rsid w:val="00913F03"/>
    <w:rsid w:val="009442BF"/>
    <w:rsid w:val="0099749D"/>
    <w:rsid w:val="00A0453E"/>
    <w:rsid w:val="00A14F0A"/>
    <w:rsid w:val="00A176E7"/>
    <w:rsid w:val="00A83D23"/>
    <w:rsid w:val="00A84081"/>
    <w:rsid w:val="00A86147"/>
    <w:rsid w:val="00AA1C31"/>
    <w:rsid w:val="00AB6F8E"/>
    <w:rsid w:val="00BA2FA4"/>
    <w:rsid w:val="00BB05C3"/>
    <w:rsid w:val="00BB2E7D"/>
    <w:rsid w:val="00BB4978"/>
    <w:rsid w:val="00BC0E92"/>
    <w:rsid w:val="00BC4B6B"/>
    <w:rsid w:val="00BD6938"/>
    <w:rsid w:val="00BE251F"/>
    <w:rsid w:val="00BF7154"/>
    <w:rsid w:val="00C05436"/>
    <w:rsid w:val="00C21CC5"/>
    <w:rsid w:val="00C358E3"/>
    <w:rsid w:val="00C63DF8"/>
    <w:rsid w:val="00CC1287"/>
    <w:rsid w:val="00D244A7"/>
    <w:rsid w:val="00D34B19"/>
    <w:rsid w:val="00DA6ABA"/>
    <w:rsid w:val="00DF3D0C"/>
    <w:rsid w:val="00E1599C"/>
    <w:rsid w:val="00E566AB"/>
    <w:rsid w:val="00E6416E"/>
    <w:rsid w:val="00E74C80"/>
    <w:rsid w:val="00E809AB"/>
    <w:rsid w:val="00E920DE"/>
    <w:rsid w:val="00EF551E"/>
    <w:rsid w:val="00EF7853"/>
    <w:rsid w:val="00F06B3D"/>
    <w:rsid w:val="00F22D81"/>
    <w:rsid w:val="00F44240"/>
    <w:rsid w:val="00F46AC7"/>
    <w:rsid w:val="00F73005"/>
    <w:rsid w:val="00FA4407"/>
    <w:rsid w:val="00FC125D"/>
    <w:rsid w:val="00FC367C"/>
    <w:rsid w:val="00F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4184"/>
    <w:rPr>
      <w:rFonts w:cs="Times New Roman"/>
    </w:rPr>
  </w:style>
  <w:style w:type="paragraph" w:styleId="NoSpacing">
    <w:name w:val="No Spacing"/>
    <w:uiPriority w:val="99"/>
    <w:qFormat/>
    <w:rsid w:val="00254184"/>
    <w:rPr>
      <w:rFonts w:cs="Calibri"/>
    </w:rPr>
  </w:style>
  <w:style w:type="paragraph" w:styleId="NormalWeb">
    <w:name w:val="Normal (Web)"/>
    <w:basedOn w:val="Normal"/>
    <w:uiPriority w:val="99"/>
    <w:rsid w:val="00F06B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sakha.today/wp-content/uploads/2014/11/d_moth_5_0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182</Words>
  <Characters>1039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67</cp:revision>
  <dcterms:created xsi:type="dcterms:W3CDTF">2014-09-02T17:35:00Z</dcterms:created>
  <dcterms:modified xsi:type="dcterms:W3CDTF">2015-12-01T22:35:00Z</dcterms:modified>
</cp:coreProperties>
</file>