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C4" w:rsidRPr="00E9682F" w:rsidRDefault="001562C4" w:rsidP="00E9682F">
      <w:pPr>
        <w:shd w:val="clear" w:color="auto" w:fill="FFFFFF"/>
        <w:autoSpaceDE w:val="0"/>
        <w:autoSpaceDN w:val="0"/>
        <w:adjustRightInd w:val="0"/>
        <w:spacing w:after="120"/>
        <w:ind w:left="57"/>
        <w:rPr>
          <w:b/>
          <w:bCs/>
          <w:caps/>
          <w:sz w:val="18"/>
          <w:szCs w:val="18"/>
        </w:rPr>
      </w:pPr>
      <w:r w:rsidRPr="00E9682F">
        <w:rPr>
          <w:b/>
          <w:bCs/>
          <w:caps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pt;height:525pt">
            <v:imagedata r:id="rId5" o:title="" croptop="4452f" cropbottom="6527f" cropleft="4241f" cropright="5047f"/>
          </v:shape>
        </w:pict>
      </w:r>
    </w:p>
    <w:p w:rsidR="001562C4" w:rsidRDefault="001562C4" w:rsidP="009127E3">
      <w:pPr>
        <w:shd w:val="clear" w:color="auto" w:fill="FFFFFF"/>
        <w:autoSpaceDE w:val="0"/>
        <w:autoSpaceDN w:val="0"/>
        <w:adjustRightInd w:val="0"/>
        <w:spacing w:after="120"/>
        <w:ind w:left="57"/>
        <w:jc w:val="center"/>
        <w:rPr>
          <w:b/>
          <w:bCs/>
          <w:caps/>
          <w:sz w:val="18"/>
          <w:szCs w:val="18"/>
        </w:rPr>
      </w:pPr>
    </w:p>
    <w:p w:rsidR="001562C4" w:rsidRPr="00255F6B" w:rsidRDefault="001562C4" w:rsidP="009127E3">
      <w:pPr>
        <w:shd w:val="clear" w:color="auto" w:fill="FFFFFF"/>
        <w:autoSpaceDE w:val="0"/>
        <w:autoSpaceDN w:val="0"/>
        <w:adjustRightInd w:val="0"/>
        <w:spacing w:after="120"/>
        <w:ind w:left="57"/>
        <w:jc w:val="center"/>
        <w:rPr>
          <w:b/>
          <w:bCs/>
          <w:caps/>
          <w:sz w:val="18"/>
          <w:szCs w:val="18"/>
        </w:rPr>
      </w:pPr>
      <w:r w:rsidRPr="00255F6B">
        <w:rPr>
          <w:b/>
          <w:bCs/>
          <w:caps/>
          <w:sz w:val="18"/>
          <w:szCs w:val="18"/>
        </w:rPr>
        <w:t>Пояснительная записка</w:t>
      </w:r>
    </w:p>
    <w:p w:rsidR="001562C4" w:rsidRPr="00255F6B" w:rsidRDefault="001562C4" w:rsidP="00E9682F">
      <w:pPr>
        <w:shd w:val="clear" w:color="auto" w:fill="FFFFFF"/>
        <w:autoSpaceDE w:val="0"/>
        <w:autoSpaceDN w:val="0"/>
        <w:adjustRightInd w:val="0"/>
        <w:spacing w:after="120"/>
        <w:ind w:left="57" w:firstLine="651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Данная программа составлена на основе Федерального компонента государственного стандарта среднего (полного) общего образования (базовый уровень), одобренного решением коллегии Минобразования России и Президиума Российской академии образования от 23 декабря 2003 г. №21/12,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года,   Федерального базисного учебного плана для образовательных учреждений Российской Федерации   и «Программы  общеобразовательных учреждений. Русский язык. 5-9 классы»  М. Т. .</w:t>
      </w:r>
      <w:hyperlink r:id="rId6" w:anchor="YANDEX_22" w:history="1"/>
      <w:r w:rsidRPr="00255F6B">
        <w:rPr>
          <w:sz w:val="18"/>
          <w:szCs w:val="18"/>
        </w:rPr>
        <w:t xml:space="preserve">Баранова, </w:t>
      </w:r>
      <w:bookmarkStart w:id="0" w:name="YANDEX_22"/>
      <w:bookmarkEnd w:id="0"/>
      <w:r w:rsidRPr="00255F6B">
        <w:rPr>
          <w:sz w:val="18"/>
          <w:szCs w:val="18"/>
        </w:rPr>
        <w:t>Т. А.,</w:t>
      </w:r>
      <w:hyperlink r:id="rId7" w:anchor="YANDEX_21" w:history="1"/>
      <w:r w:rsidRPr="00255F6B">
        <w:rPr>
          <w:rStyle w:val="highlighthighlightactive"/>
          <w:sz w:val="18"/>
          <w:szCs w:val="18"/>
        </w:rPr>
        <w:t> Ладыженской</w:t>
      </w:r>
      <w:hyperlink r:id="rId8" w:anchor="YANDEX_23" w:history="1"/>
      <w:r>
        <w:rPr>
          <w:sz w:val="18"/>
          <w:szCs w:val="18"/>
        </w:rPr>
        <w:t>.,  И. И.  Кулибабы</w:t>
      </w:r>
      <w:r w:rsidRPr="00255F6B">
        <w:rPr>
          <w:sz w:val="18"/>
          <w:szCs w:val="18"/>
        </w:rPr>
        <w:t>, под редакцией  Н.М. Шанского.-  М.: Просвещение, 2009.</w:t>
      </w:r>
    </w:p>
    <w:p w:rsidR="001562C4" w:rsidRPr="00255F6B" w:rsidRDefault="001562C4" w:rsidP="00E9682F">
      <w:pPr>
        <w:ind w:left="57" w:firstLine="709"/>
        <w:jc w:val="both"/>
        <w:rPr>
          <w:b/>
          <w:sz w:val="18"/>
          <w:szCs w:val="18"/>
        </w:rPr>
      </w:pPr>
      <w:r w:rsidRPr="00255F6B">
        <w:rPr>
          <w:sz w:val="18"/>
          <w:szCs w:val="18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</w:t>
      </w:r>
      <w:r w:rsidRPr="00255F6B">
        <w:rPr>
          <w:b/>
          <w:sz w:val="18"/>
          <w:szCs w:val="18"/>
        </w:rPr>
        <w:t>.</w:t>
      </w:r>
    </w:p>
    <w:p w:rsidR="001562C4" w:rsidRPr="00255F6B" w:rsidRDefault="001562C4" w:rsidP="00E9682F">
      <w:pPr>
        <w:ind w:left="57"/>
        <w:jc w:val="both"/>
        <w:rPr>
          <w:sz w:val="18"/>
          <w:szCs w:val="18"/>
        </w:rPr>
      </w:pPr>
      <w:r w:rsidRPr="00255F6B">
        <w:rPr>
          <w:b/>
          <w:sz w:val="18"/>
          <w:szCs w:val="18"/>
        </w:rPr>
        <w:t xml:space="preserve">           </w:t>
      </w:r>
      <w:r w:rsidRPr="00255F6B">
        <w:rPr>
          <w:sz w:val="18"/>
          <w:szCs w:val="18"/>
        </w:rPr>
        <w:t xml:space="preserve">             Рабочая программа по русскому языку представляет собой целостный документ, включающий семь разделов: пояснительную записку; формы и средства контроля;  требования к уровню подготовки учащихся, содержание тем учебного курса; перечень учебно-методического обеспечения;</w:t>
      </w:r>
      <w:r w:rsidRPr="00255F6B">
        <w:rPr>
          <w:b/>
          <w:sz w:val="18"/>
          <w:szCs w:val="18"/>
        </w:rPr>
        <w:t xml:space="preserve"> </w:t>
      </w:r>
      <w:r w:rsidRPr="00536E02">
        <w:rPr>
          <w:sz w:val="18"/>
          <w:szCs w:val="18"/>
        </w:rPr>
        <w:t xml:space="preserve">учебно-тематический план; календарно-тематический план.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 В 9-м классе УКП обучение составляет </w:t>
      </w:r>
      <w:r>
        <w:rPr>
          <w:sz w:val="18"/>
          <w:szCs w:val="18"/>
        </w:rPr>
        <w:t xml:space="preserve"> 51 час  (1,5</w:t>
      </w:r>
      <w:r w:rsidRPr="00255F6B">
        <w:rPr>
          <w:sz w:val="18"/>
          <w:szCs w:val="18"/>
        </w:rPr>
        <w:t xml:space="preserve"> часа в неделю).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Обновленные цели обучения русскому (родному) языку, деятельностный характер предъявления материала в государственном стандарте определяет стратегию развития школьного курса русского (родного) языка и приоритетные направления в его преподавании.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Важнейшими  у с л о в и я м и   р е а л и з а ц и и  разработанного стандарта являются: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деятельностный характер процесса преподавания русского (родного) языка в основной и старшей школе;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синтез речевого и интеллектуального развития личности в процессе изучения родного языка;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развитие всех видов речевой деятельности в их единстве и взаимосвязи;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сбалансированное развитие устной и письменной речи;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формирование навыков чтения как вида речевой деятельности; навыков информационной переработки текста;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средств в разных условиях общения;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• формирование представления о родном языке как форме выражения национальной культуры народа, национальном достоянии русского народа. </w:t>
      </w:r>
    </w:p>
    <w:p w:rsidR="001562C4" w:rsidRPr="00255F6B" w:rsidRDefault="001562C4" w:rsidP="00E9682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57" w:firstLine="57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Современные достижения лингвистики, психолингвистики, функциональной грамматики и других отраслей языкознания, накопленный опыт преподавания языков создают предпосылки для разработки вариативных методических систем с ярко выраженной речевой направленностью. 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b/>
          <w:bCs/>
          <w:i/>
          <w:iCs w:val="0"/>
          <w:sz w:val="18"/>
          <w:szCs w:val="18"/>
        </w:rPr>
        <w:t>Главной целью школьного образования</w:t>
      </w:r>
      <w:r w:rsidRPr="00255F6B">
        <w:rPr>
          <w:sz w:val="18"/>
          <w:szCs w:val="1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b/>
          <w:bCs/>
          <w:i/>
          <w:sz w:val="18"/>
          <w:szCs w:val="18"/>
        </w:rPr>
      </w:pPr>
      <w:r w:rsidRPr="00255F6B">
        <w:rPr>
          <w:sz w:val="18"/>
          <w:szCs w:val="18"/>
        </w:rPr>
        <w:t xml:space="preserve">Это определило </w:t>
      </w:r>
      <w:r w:rsidRPr="00255F6B">
        <w:rPr>
          <w:b/>
          <w:bCs/>
          <w:iCs w:val="0"/>
          <w:sz w:val="18"/>
          <w:szCs w:val="18"/>
        </w:rPr>
        <w:t>цели</w:t>
      </w:r>
      <w:r w:rsidRPr="00255F6B">
        <w:rPr>
          <w:sz w:val="18"/>
          <w:szCs w:val="18"/>
        </w:rPr>
        <w:t xml:space="preserve"> </w:t>
      </w:r>
      <w:r w:rsidRPr="00255F6B">
        <w:rPr>
          <w:b/>
          <w:bCs/>
          <w:iCs w:val="0"/>
          <w:sz w:val="18"/>
          <w:szCs w:val="18"/>
        </w:rPr>
        <w:t>обучения: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iCs w:val="0"/>
          <w:sz w:val="18"/>
          <w:szCs w:val="18"/>
        </w:rPr>
      </w:pPr>
      <w:r w:rsidRPr="00255F6B">
        <w:rPr>
          <w:sz w:val="18"/>
          <w:szCs w:val="18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•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обогащение словарного запаса и расширение круга используемых грамматических средств;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применение полученных знаний и умений в собственной речевой практике.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b/>
          <w:bCs/>
          <w:i/>
          <w:sz w:val="18"/>
          <w:szCs w:val="18"/>
        </w:rPr>
      </w:pPr>
      <w:r w:rsidRPr="00255F6B">
        <w:rPr>
          <w:sz w:val="18"/>
          <w:szCs w:val="18"/>
        </w:rP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255F6B">
        <w:rPr>
          <w:b/>
          <w:bCs/>
          <w:iCs w:val="0"/>
          <w:sz w:val="18"/>
          <w:szCs w:val="18"/>
        </w:rPr>
        <w:t>задачи обучения</w:t>
      </w:r>
      <w:r w:rsidRPr="00255F6B">
        <w:rPr>
          <w:b/>
          <w:bCs/>
          <w:i/>
          <w:iCs w:val="0"/>
          <w:sz w:val="18"/>
          <w:szCs w:val="18"/>
        </w:rPr>
        <w:t xml:space="preserve">: 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iCs w:val="0"/>
          <w:sz w:val="18"/>
          <w:szCs w:val="18"/>
        </w:rPr>
      </w:pPr>
      <w:r w:rsidRPr="00255F6B">
        <w:rPr>
          <w:sz w:val="18"/>
          <w:szCs w:val="18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• овладение умениями и навыками использования языка в различных сферах и ситуациях общения, основными нормами русского литературного языка; 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• освоение компетенций – коммуникативной, языковедческой и культуроведческой.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В системе школьного образования учебный предмет “Русский язык”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b/>
          <w:bCs/>
          <w:i/>
          <w:iCs w:val="0"/>
          <w:sz w:val="18"/>
          <w:szCs w:val="18"/>
        </w:rPr>
        <w:t>Компетентностный подход</w:t>
      </w:r>
      <w:r w:rsidRPr="00255F6B">
        <w:rPr>
          <w:sz w:val="18"/>
          <w:szCs w:val="18"/>
        </w:rPr>
        <w:t xml:space="preserve"> к содержанию обучения русскому языку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коммуникативной, языковой, лингвистической (языковедческой) и культуроведческой компетенций. 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В первом блоке представлены дидактические единицы, обеспечивающие совершенствование навыков речевого общения. 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Во втором блоке определены дидактические единицы, которые содержат сведения по теории использования языковых средств в различных сферах и ситуациях общения. Это содержание обучения является базой для развития коммуникативной компетенции учащихся. 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В третьем блоке представлены дидактические единицы, отражающие научные сведения о русском языке, об истории и культуре народа и обеспечивающие развитие учебно-познавательной и рефлексивной компетенции. 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Таким образом, календарно-тематическое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1562C4" w:rsidRPr="00255F6B" w:rsidRDefault="001562C4" w:rsidP="00E9682F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Принципы отбора содержания образования связаны с преемственностью целей образования на различных ступенях и уровнях обучения, логикой внутрипредметных связей, а также с учетом возрастных особенностей развития учащихся.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b/>
          <w:bCs/>
          <w:i/>
          <w:iCs w:val="0"/>
          <w:sz w:val="18"/>
          <w:szCs w:val="18"/>
        </w:rPr>
        <w:t>Личностная ориентация</w:t>
      </w:r>
      <w:r w:rsidRPr="00255F6B">
        <w:rPr>
          <w:sz w:val="18"/>
          <w:szCs w:val="18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языковых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b/>
          <w:bCs/>
          <w:i/>
          <w:iCs w:val="0"/>
          <w:sz w:val="18"/>
          <w:szCs w:val="18"/>
        </w:rPr>
        <w:t>Деятельностный подход</w:t>
      </w:r>
      <w:r w:rsidRPr="00255F6B">
        <w:rPr>
          <w:sz w:val="18"/>
          <w:szCs w:val="1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“готовых знаний”,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Предлагаемое тематическое планирование предусматривает следующую организацию процесса обучения (в соответствии с примерным учебным планом, рекомендуемым программой общего образования):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Основой целеполагания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 – переход от суммы “предметных результатов”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255F6B">
        <w:rPr>
          <w:b/>
          <w:bCs/>
          <w:i/>
          <w:iCs w:val="0"/>
          <w:sz w:val="18"/>
          <w:szCs w:val="18"/>
        </w:rPr>
        <w:t>общие учебные умения, навыки и способы человеческой деятельности</w:t>
      </w:r>
      <w:r w:rsidRPr="00255F6B">
        <w:rPr>
          <w:sz w:val="18"/>
          <w:szCs w:val="18"/>
        </w:rPr>
        <w:t>, что предполагает повышенное внимание к развитию межпредметных связей курса русского языка.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компетентностной системы обучения (КСО), межпредметных интегрированных уроков.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i/>
          <w:iCs w:val="0"/>
          <w:sz w:val="18"/>
          <w:szCs w:val="18"/>
        </w:rPr>
        <w:t>На ступени основной школы задачи</w:t>
      </w:r>
      <w:r w:rsidRPr="00255F6B">
        <w:rPr>
          <w:sz w:val="18"/>
          <w:szCs w:val="18"/>
        </w:rPr>
        <w:t xml:space="preserve"> учебных занятий (в схеме – планируемый результат) определены как закрепление </w:t>
      </w:r>
      <w:r w:rsidRPr="00255F6B">
        <w:rPr>
          <w:i/>
          <w:iCs w:val="0"/>
          <w:sz w:val="18"/>
          <w:szCs w:val="18"/>
        </w:rPr>
        <w:t>умений</w:t>
      </w:r>
      <w:r w:rsidRPr="00255F6B">
        <w:rPr>
          <w:sz w:val="18"/>
          <w:szCs w:val="18"/>
        </w:rPr>
        <w:t xml:space="preserve"> разделять процессы на этапы, звенья, выделять характерные причинно-следственные связи, определять структуру объекта познания.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</w:t>
      </w:r>
      <w:r w:rsidRPr="00255F6B">
        <w:rPr>
          <w:i/>
          <w:iCs w:val="0"/>
          <w:sz w:val="18"/>
          <w:szCs w:val="18"/>
        </w:rPr>
        <w:t>умение</w:t>
      </w:r>
      <w:r w:rsidRPr="00255F6B">
        <w:rPr>
          <w:sz w:val="18"/>
          <w:szCs w:val="18"/>
        </w:rPr>
        <w:t xml:space="preserve"> различать факты, мнения, доказательства, гипотезы, аксиомы.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При выполнении творческих работ (особенно в рамках предпрофильной подготовки) формируется </w:t>
      </w:r>
      <w:r w:rsidRPr="00255F6B">
        <w:rPr>
          <w:i/>
          <w:iCs w:val="0"/>
          <w:sz w:val="18"/>
          <w:szCs w:val="18"/>
        </w:rPr>
        <w:t>умение</w:t>
      </w:r>
      <w:r w:rsidRPr="00255F6B">
        <w:rPr>
          <w:sz w:val="18"/>
          <w:szCs w:val="18"/>
        </w:rPr>
        <w:t xml:space="preserve">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Учащиеся должны приобрести </w:t>
      </w:r>
      <w:r w:rsidRPr="00255F6B">
        <w:rPr>
          <w:i/>
          <w:iCs w:val="0"/>
          <w:sz w:val="18"/>
          <w:szCs w:val="18"/>
        </w:rPr>
        <w:t>умения</w:t>
      </w:r>
      <w:r w:rsidRPr="00255F6B">
        <w:rPr>
          <w:sz w:val="18"/>
          <w:szCs w:val="18"/>
        </w:rPr>
        <w:t xml:space="preserve">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лингвистическими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 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На основании примерных программ Минобрнауки РФ, содержащих требования к минимальному объему содержания образования по русскому языку, в представленном планировании уроков 5–9 классов реализуется базовая программа , выстроена система учебных занятий, спроектированы цели, задачи, планируемые результаты, что представлено в схематической форме ниже.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Реализация календарно-тематического плана обеспечивает освоение общеучебных умений и компетенций в рамках </w:t>
      </w:r>
      <w:r w:rsidRPr="00255F6B">
        <w:rPr>
          <w:b/>
          <w:bCs/>
          <w:i/>
          <w:iCs w:val="0"/>
          <w:sz w:val="18"/>
          <w:szCs w:val="18"/>
        </w:rPr>
        <w:t>информационно-коммуникативной деятельности</w:t>
      </w:r>
      <w:r w:rsidRPr="00255F6B">
        <w:rPr>
          <w:sz w:val="18"/>
          <w:szCs w:val="18"/>
        </w:rPr>
        <w:t xml:space="preserve">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 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“иными словами”), формулировать выводы. 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Для решения опознавательных и коммуникативных задач учащимся предлагается использовать различные источники информации, включая энциклопедии, словари.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С точки зрения развития умений и навыков рефлексивной деятельности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1562C4" w:rsidRPr="00255F6B" w:rsidRDefault="001562C4" w:rsidP="00BA39F1">
      <w:pPr>
        <w:autoSpaceDE w:val="0"/>
        <w:autoSpaceDN w:val="0"/>
        <w:adjustRightInd w:val="0"/>
        <w:ind w:left="57" w:firstLine="360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Стандарт ориентирован на </w:t>
      </w:r>
      <w:r w:rsidRPr="00255F6B">
        <w:rPr>
          <w:i/>
          <w:iCs w:val="0"/>
          <w:sz w:val="18"/>
          <w:szCs w:val="18"/>
        </w:rPr>
        <w:t>воспитание</w:t>
      </w:r>
      <w:r w:rsidRPr="00255F6B">
        <w:rPr>
          <w:sz w:val="18"/>
          <w:szCs w:val="18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</w:t>
      </w:r>
    </w:p>
    <w:p w:rsidR="001562C4" w:rsidRPr="00255F6B" w:rsidRDefault="001562C4" w:rsidP="00BA39F1">
      <w:pPr>
        <w:ind w:left="57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Тематическое планирование предусматривает разные варианты дидактико-технологического обеспечения учебного процесса. В 9 классе (базовый уровень) дидактико-технологическое оснащение включает: таблицы, раздаточный материал, материалы для итогового и промежуточного контроля, тестовые задания, видеофильмы, лингвистические справочники и словари.</w:t>
      </w:r>
    </w:p>
    <w:p w:rsidR="001562C4" w:rsidRPr="00255F6B" w:rsidRDefault="001562C4" w:rsidP="00BA39F1">
      <w:pPr>
        <w:ind w:left="57" w:firstLine="708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Русский язык отличается богатством и разнообразием словаря, грамматических средств, располагает неисчерпаемыми изобразительно-выразительными, стилистическими средствами. На русском языке созданы произведения художественной литературы, имеющие мировое значение. Наиболее тесные и органичные связи  русского языка как предмета осуществляются с литературой. При обучении русскому языку в 9 классе используются фрагменты изучаемых произведений художественной литературы для иллюстрации языковых фактов, наблюдений за употреблением отдельных слов, грамматических форм, разнообразных синтаксических конструкций, средств связи и предложений и частей текста, использование в тексте отдельных типов речи. Связь русского языка и литературы закреплена общими для этих предметов видами работ.</w:t>
      </w:r>
    </w:p>
    <w:p w:rsidR="001562C4" w:rsidRPr="00255F6B" w:rsidRDefault="001562C4" w:rsidP="00BA39F1">
      <w:pPr>
        <w:ind w:left="57" w:firstLine="708"/>
        <w:jc w:val="both"/>
        <w:rPr>
          <w:sz w:val="18"/>
          <w:szCs w:val="18"/>
        </w:rPr>
      </w:pPr>
      <w:r w:rsidRPr="00255F6B">
        <w:rPr>
          <w:b/>
          <w:sz w:val="18"/>
          <w:szCs w:val="18"/>
        </w:rPr>
        <w:t>Основные типы учебных занятий</w:t>
      </w:r>
      <w:r w:rsidRPr="00255F6B">
        <w:rPr>
          <w:sz w:val="18"/>
          <w:szCs w:val="18"/>
        </w:rPr>
        <w:t>:</w:t>
      </w:r>
    </w:p>
    <w:p w:rsidR="001562C4" w:rsidRPr="00255F6B" w:rsidRDefault="001562C4" w:rsidP="00E9682F">
      <w:pPr>
        <w:numPr>
          <w:ilvl w:val="0"/>
          <w:numId w:val="2"/>
        </w:num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урок изучения нового материала, </w:t>
      </w:r>
    </w:p>
    <w:p w:rsidR="001562C4" w:rsidRPr="00255F6B" w:rsidRDefault="001562C4" w:rsidP="00E9682F">
      <w:pPr>
        <w:numPr>
          <w:ilvl w:val="0"/>
          <w:numId w:val="2"/>
        </w:num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урок повторения, </w:t>
      </w:r>
    </w:p>
    <w:p w:rsidR="001562C4" w:rsidRPr="00255F6B" w:rsidRDefault="001562C4" w:rsidP="00E9682F">
      <w:pPr>
        <w:numPr>
          <w:ilvl w:val="0"/>
          <w:numId w:val="2"/>
        </w:num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урок систематизации и обобщения  знаний, </w:t>
      </w:r>
    </w:p>
    <w:p w:rsidR="001562C4" w:rsidRPr="00255F6B" w:rsidRDefault="001562C4" w:rsidP="00E9682F">
      <w:pPr>
        <w:numPr>
          <w:ilvl w:val="0"/>
          <w:numId w:val="2"/>
        </w:num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урок закрепления знаний и способов действий,</w:t>
      </w:r>
    </w:p>
    <w:p w:rsidR="001562C4" w:rsidRPr="00255F6B" w:rsidRDefault="001562C4" w:rsidP="00E9682F">
      <w:pPr>
        <w:numPr>
          <w:ilvl w:val="0"/>
          <w:numId w:val="2"/>
        </w:num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урок контроля знаний. </w:t>
      </w:r>
    </w:p>
    <w:p w:rsidR="001562C4" w:rsidRPr="00255F6B" w:rsidRDefault="001562C4" w:rsidP="00E9682F">
      <w:p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Основным типом урока является комбинированный.      </w:t>
      </w:r>
    </w:p>
    <w:p w:rsidR="001562C4" w:rsidRPr="00255F6B" w:rsidRDefault="001562C4" w:rsidP="00E9682F">
      <w:p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              На уроках русского языка используются </w:t>
      </w:r>
      <w:r w:rsidRPr="00255F6B">
        <w:rPr>
          <w:b/>
          <w:sz w:val="18"/>
          <w:szCs w:val="18"/>
        </w:rPr>
        <w:t>такие виды занятий</w:t>
      </w:r>
      <w:r w:rsidRPr="00255F6B">
        <w:rPr>
          <w:sz w:val="18"/>
          <w:szCs w:val="18"/>
        </w:rPr>
        <w:t>:</w:t>
      </w:r>
    </w:p>
    <w:p w:rsidR="001562C4" w:rsidRPr="00255F6B" w:rsidRDefault="001562C4" w:rsidP="00E9682F">
      <w:pPr>
        <w:numPr>
          <w:ilvl w:val="1"/>
          <w:numId w:val="4"/>
        </w:num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практические занятия,</w:t>
      </w:r>
    </w:p>
    <w:p w:rsidR="001562C4" w:rsidRPr="00255F6B" w:rsidRDefault="001562C4" w:rsidP="00E9682F">
      <w:pPr>
        <w:numPr>
          <w:ilvl w:val="1"/>
          <w:numId w:val="4"/>
        </w:num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тренинг,</w:t>
      </w:r>
    </w:p>
    <w:p w:rsidR="001562C4" w:rsidRPr="00255F6B" w:rsidRDefault="001562C4" w:rsidP="00E9682F">
      <w:pPr>
        <w:numPr>
          <w:ilvl w:val="1"/>
          <w:numId w:val="4"/>
        </w:num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урок-консультация,</w:t>
      </w:r>
    </w:p>
    <w:p w:rsidR="001562C4" w:rsidRPr="00255F6B" w:rsidRDefault="001562C4" w:rsidP="00E9682F">
      <w:pPr>
        <w:numPr>
          <w:ilvl w:val="1"/>
          <w:numId w:val="4"/>
        </w:num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устная и письменная контрольная работа;</w:t>
      </w:r>
    </w:p>
    <w:p w:rsidR="001562C4" w:rsidRPr="00255F6B" w:rsidRDefault="001562C4" w:rsidP="00E9682F">
      <w:pPr>
        <w:numPr>
          <w:ilvl w:val="1"/>
          <w:numId w:val="4"/>
        </w:numPr>
        <w:ind w:left="57" w:firstLine="30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урок-зачет, итоговые собеседования. </w:t>
      </w:r>
    </w:p>
    <w:p w:rsidR="001562C4" w:rsidRPr="00255F6B" w:rsidRDefault="001562C4" w:rsidP="00E9682F">
      <w:pPr>
        <w:ind w:left="57" w:firstLine="303"/>
        <w:jc w:val="center"/>
        <w:rPr>
          <w:sz w:val="18"/>
          <w:szCs w:val="18"/>
        </w:rPr>
      </w:pPr>
    </w:p>
    <w:p w:rsidR="001562C4" w:rsidRPr="00255F6B" w:rsidRDefault="001562C4" w:rsidP="00536E02">
      <w:pPr>
        <w:tabs>
          <w:tab w:val="left" w:pos="4710"/>
          <w:tab w:val="center" w:pos="7285"/>
        </w:tabs>
        <w:ind w:left="57"/>
        <w:jc w:val="center"/>
        <w:rPr>
          <w:b/>
          <w:sz w:val="18"/>
          <w:szCs w:val="18"/>
        </w:rPr>
      </w:pPr>
      <w:r w:rsidRPr="00255F6B">
        <w:rPr>
          <w:b/>
          <w:sz w:val="18"/>
          <w:szCs w:val="18"/>
        </w:rPr>
        <w:t>ТРЕБОВАНИЯ К  УРОВНЮ ПОДГОТОВКИ УЧАЩИХСЯ  9 класса</w:t>
      </w:r>
    </w:p>
    <w:p w:rsidR="001562C4" w:rsidRPr="00255F6B" w:rsidRDefault="001562C4" w:rsidP="00BA39F1">
      <w:pPr>
        <w:ind w:left="57"/>
        <w:jc w:val="both"/>
        <w:rPr>
          <w:b/>
          <w:sz w:val="18"/>
          <w:szCs w:val="18"/>
        </w:rPr>
      </w:pPr>
    </w:p>
    <w:p w:rsidR="001562C4" w:rsidRPr="00255F6B" w:rsidRDefault="001562C4" w:rsidP="00BA39F1">
      <w:pPr>
        <w:ind w:left="57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              В результате изучения русского языка в 9 классе у учащихся должны  сформироваться следующие </w:t>
      </w:r>
      <w:r w:rsidRPr="00255F6B">
        <w:rPr>
          <w:b/>
          <w:sz w:val="18"/>
          <w:szCs w:val="18"/>
        </w:rPr>
        <w:t>общие учебные умения, навыки и способы деятельности</w:t>
      </w:r>
      <w:r w:rsidRPr="00255F6B">
        <w:rPr>
          <w:sz w:val="18"/>
          <w:szCs w:val="18"/>
        </w:rPr>
        <w:t xml:space="preserve">: </w:t>
      </w:r>
    </w:p>
    <w:p w:rsidR="001562C4" w:rsidRPr="00255F6B" w:rsidRDefault="001562C4" w:rsidP="00E9682F">
      <w:pPr>
        <w:numPr>
          <w:ilvl w:val="0"/>
          <w:numId w:val="6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1562C4" w:rsidRPr="00255F6B" w:rsidRDefault="001562C4" w:rsidP="00E9682F">
      <w:pPr>
        <w:numPr>
          <w:ilvl w:val="0"/>
          <w:numId w:val="6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интеллектуальные (сравнение и сопоставление, соотнесение, синтез, обобщение, абстрагирование, оценивание и классификация), </w:t>
      </w:r>
    </w:p>
    <w:p w:rsidR="001562C4" w:rsidRPr="00255F6B" w:rsidRDefault="001562C4" w:rsidP="00E9682F">
      <w:pPr>
        <w:numPr>
          <w:ilvl w:val="0"/>
          <w:numId w:val="6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информационные (умение осуществлять библиографический поиск, извлекать информацию из различных источников, умение работать с текстом), </w:t>
      </w:r>
    </w:p>
    <w:p w:rsidR="001562C4" w:rsidRPr="00255F6B" w:rsidRDefault="001562C4" w:rsidP="00E9682F">
      <w:pPr>
        <w:numPr>
          <w:ilvl w:val="0"/>
          <w:numId w:val="6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1562C4" w:rsidRPr="00255F6B" w:rsidRDefault="001562C4" w:rsidP="00E9682F">
      <w:pPr>
        <w:tabs>
          <w:tab w:val="left" w:pos="720"/>
        </w:tabs>
        <w:ind w:left="57" w:firstLine="543"/>
        <w:jc w:val="both"/>
        <w:rPr>
          <w:b/>
          <w:sz w:val="18"/>
          <w:szCs w:val="18"/>
        </w:rPr>
      </w:pPr>
      <w:r w:rsidRPr="00255F6B">
        <w:rPr>
          <w:b/>
          <w:sz w:val="18"/>
          <w:szCs w:val="18"/>
        </w:rPr>
        <w:t xml:space="preserve">            знать/понимать:</w:t>
      </w:r>
    </w:p>
    <w:p w:rsidR="001562C4" w:rsidRPr="00255F6B" w:rsidRDefault="001562C4" w:rsidP="00E9682F">
      <w:pPr>
        <w:numPr>
          <w:ilvl w:val="0"/>
          <w:numId w:val="8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связь языка и истории, культуры русского и других народов;</w:t>
      </w:r>
    </w:p>
    <w:p w:rsidR="001562C4" w:rsidRPr="00255F6B" w:rsidRDefault="001562C4" w:rsidP="00E9682F">
      <w:pPr>
        <w:numPr>
          <w:ilvl w:val="0"/>
          <w:numId w:val="8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смысл понятий: речевая ситуация и ее компоненты, литературный язык, языковая норма, культура речи;</w:t>
      </w:r>
    </w:p>
    <w:p w:rsidR="001562C4" w:rsidRPr="00255F6B" w:rsidRDefault="001562C4" w:rsidP="00E9682F">
      <w:pPr>
        <w:numPr>
          <w:ilvl w:val="0"/>
          <w:numId w:val="8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основные единицы и уровни языка, их признаки и взаимосвязь;</w:t>
      </w:r>
    </w:p>
    <w:p w:rsidR="001562C4" w:rsidRPr="00255F6B" w:rsidRDefault="001562C4" w:rsidP="00E9682F">
      <w:pPr>
        <w:numPr>
          <w:ilvl w:val="0"/>
          <w:numId w:val="8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1562C4" w:rsidRPr="00255F6B" w:rsidRDefault="001562C4" w:rsidP="00E9682F">
      <w:pPr>
        <w:numPr>
          <w:ilvl w:val="0"/>
          <w:numId w:val="8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нормы речевого поведения в социально-культурной, учебно-научной, официально-деловой сферах общения;</w:t>
      </w:r>
    </w:p>
    <w:p w:rsidR="001562C4" w:rsidRPr="00255F6B" w:rsidRDefault="001562C4" w:rsidP="00E9682F">
      <w:pPr>
        <w:ind w:left="57" w:firstLine="543"/>
        <w:jc w:val="both"/>
        <w:rPr>
          <w:b/>
          <w:sz w:val="18"/>
          <w:szCs w:val="18"/>
        </w:rPr>
      </w:pPr>
      <w:r w:rsidRPr="00255F6B">
        <w:rPr>
          <w:b/>
          <w:sz w:val="18"/>
          <w:szCs w:val="18"/>
        </w:rPr>
        <w:t xml:space="preserve">            уметь:</w:t>
      </w:r>
    </w:p>
    <w:p w:rsidR="001562C4" w:rsidRPr="00255F6B" w:rsidRDefault="001562C4" w:rsidP="00E9682F">
      <w:pPr>
        <w:numPr>
          <w:ilvl w:val="0"/>
          <w:numId w:val="10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562C4" w:rsidRPr="00255F6B" w:rsidRDefault="001562C4" w:rsidP="00E9682F">
      <w:pPr>
        <w:numPr>
          <w:ilvl w:val="0"/>
          <w:numId w:val="10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анализировать языковые единицы с точки зрения правильности, точности и уместности их употребления;</w:t>
      </w:r>
    </w:p>
    <w:p w:rsidR="001562C4" w:rsidRPr="00255F6B" w:rsidRDefault="001562C4" w:rsidP="00E9682F">
      <w:pPr>
        <w:numPr>
          <w:ilvl w:val="0"/>
          <w:numId w:val="10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проводить лингвистический анализ текстов различных функциональных стилей и разновидностей языка;</w:t>
      </w:r>
    </w:p>
    <w:p w:rsidR="001562C4" w:rsidRPr="00255F6B" w:rsidRDefault="001562C4" w:rsidP="00E9682F">
      <w:pPr>
        <w:ind w:left="57" w:firstLine="543"/>
        <w:jc w:val="both"/>
        <w:rPr>
          <w:b/>
          <w:sz w:val="18"/>
          <w:szCs w:val="18"/>
        </w:rPr>
      </w:pPr>
      <w:r w:rsidRPr="00255F6B">
        <w:rPr>
          <w:b/>
          <w:sz w:val="18"/>
          <w:szCs w:val="18"/>
        </w:rPr>
        <w:t xml:space="preserve">           аудирование и чтение:</w:t>
      </w:r>
    </w:p>
    <w:p w:rsidR="001562C4" w:rsidRPr="00255F6B" w:rsidRDefault="001562C4" w:rsidP="00E9682F">
      <w:pPr>
        <w:numPr>
          <w:ilvl w:val="0"/>
          <w:numId w:val="12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1562C4" w:rsidRPr="00255F6B" w:rsidRDefault="001562C4" w:rsidP="00E9682F">
      <w:pPr>
        <w:numPr>
          <w:ilvl w:val="0"/>
          <w:numId w:val="12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562C4" w:rsidRPr="00255F6B" w:rsidRDefault="001562C4" w:rsidP="00E9682F">
      <w:pPr>
        <w:ind w:left="57" w:firstLine="543"/>
        <w:jc w:val="both"/>
        <w:rPr>
          <w:b/>
          <w:sz w:val="18"/>
          <w:szCs w:val="18"/>
        </w:rPr>
      </w:pPr>
      <w:r w:rsidRPr="00255F6B">
        <w:rPr>
          <w:b/>
          <w:sz w:val="18"/>
          <w:szCs w:val="18"/>
        </w:rPr>
        <w:t xml:space="preserve">           говорение и письмо:</w:t>
      </w:r>
    </w:p>
    <w:p w:rsidR="001562C4" w:rsidRPr="00255F6B" w:rsidRDefault="001562C4" w:rsidP="00E9682F">
      <w:pPr>
        <w:numPr>
          <w:ilvl w:val="0"/>
          <w:numId w:val="14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562C4" w:rsidRPr="00255F6B" w:rsidRDefault="001562C4" w:rsidP="00E9682F">
      <w:pPr>
        <w:numPr>
          <w:ilvl w:val="0"/>
          <w:numId w:val="14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562C4" w:rsidRPr="00255F6B" w:rsidRDefault="001562C4" w:rsidP="00E9682F">
      <w:pPr>
        <w:numPr>
          <w:ilvl w:val="0"/>
          <w:numId w:val="14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562C4" w:rsidRPr="00255F6B" w:rsidRDefault="001562C4" w:rsidP="00E9682F">
      <w:pPr>
        <w:numPr>
          <w:ilvl w:val="0"/>
          <w:numId w:val="14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562C4" w:rsidRPr="00255F6B" w:rsidRDefault="001562C4" w:rsidP="00E9682F">
      <w:pPr>
        <w:numPr>
          <w:ilvl w:val="0"/>
          <w:numId w:val="14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использовать основные приемы информационной переработки устного и письменного текста;</w:t>
      </w:r>
    </w:p>
    <w:p w:rsidR="001562C4" w:rsidRPr="00255F6B" w:rsidRDefault="001562C4" w:rsidP="00E9682F">
      <w:pPr>
        <w:tabs>
          <w:tab w:val="left" w:pos="720"/>
        </w:tabs>
        <w:ind w:left="57" w:firstLine="543"/>
        <w:jc w:val="both"/>
        <w:rPr>
          <w:b/>
          <w:sz w:val="18"/>
          <w:szCs w:val="18"/>
        </w:rPr>
      </w:pPr>
      <w:r w:rsidRPr="00255F6B">
        <w:rPr>
          <w:b/>
          <w:sz w:val="18"/>
          <w:szCs w:val="18"/>
        </w:rPr>
        <w:t xml:space="preserve">           использовать приобретенные знания и умения в практической деятельности и повседневной жизни для:</w:t>
      </w:r>
    </w:p>
    <w:p w:rsidR="001562C4" w:rsidRPr="00255F6B" w:rsidRDefault="001562C4" w:rsidP="00E9682F">
      <w:pPr>
        <w:numPr>
          <w:ilvl w:val="0"/>
          <w:numId w:val="16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осознания русского языка как духовной, нравственной и культурной ценности народа;                                                                                                                приобщения к ценностям национальной и мировой культуры;</w:t>
      </w:r>
    </w:p>
    <w:p w:rsidR="001562C4" w:rsidRPr="00255F6B" w:rsidRDefault="001562C4" w:rsidP="00E9682F">
      <w:pPr>
        <w:numPr>
          <w:ilvl w:val="0"/>
          <w:numId w:val="18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562C4" w:rsidRPr="00255F6B" w:rsidRDefault="001562C4" w:rsidP="00E9682F">
      <w:pPr>
        <w:numPr>
          <w:ilvl w:val="0"/>
          <w:numId w:val="18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562C4" w:rsidRPr="00255F6B" w:rsidRDefault="001562C4" w:rsidP="00E9682F">
      <w:pPr>
        <w:numPr>
          <w:ilvl w:val="0"/>
          <w:numId w:val="18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562C4" w:rsidRPr="00255F6B" w:rsidRDefault="001562C4" w:rsidP="00E9682F">
      <w:pPr>
        <w:numPr>
          <w:ilvl w:val="0"/>
          <w:numId w:val="18"/>
        </w:numPr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самообразования и активного участия в производственной, культурной и общественной жизни государства.</w:t>
      </w:r>
    </w:p>
    <w:p w:rsidR="001562C4" w:rsidRPr="00255F6B" w:rsidRDefault="001562C4" w:rsidP="00BA39F1">
      <w:pPr>
        <w:ind w:left="57"/>
        <w:jc w:val="both"/>
        <w:rPr>
          <w:sz w:val="18"/>
          <w:szCs w:val="18"/>
        </w:rPr>
      </w:pPr>
    </w:p>
    <w:p w:rsidR="001562C4" w:rsidRPr="00255F6B" w:rsidRDefault="001562C4" w:rsidP="00BA39F1">
      <w:pPr>
        <w:pStyle w:val="Heading2"/>
        <w:spacing w:before="0" w:after="0"/>
        <w:ind w:left="57"/>
        <w:jc w:val="center"/>
        <w:rPr>
          <w:rFonts w:ascii="Times New Roman" w:hAnsi="Times New Roman" w:cs="Times New Roman"/>
          <w:bCs w:val="0"/>
          <w:i w:val="0"/>
          <w:sz w:val="18"/>
          <w:szCs w:val="18"/>
          <w:shd w:val="clear" w:color="auto" w:fill="FFFFFF"/>
        </w:rPr>
      </w:pPr>
      <w:r w:rsidRPr="00255F6B">
        <w:rPr>
          <w:rFonts w:ascii="Times New Roman" w:hAnsi="Times New Roman" w:cs="Times New Roman"/>
          <w:bCs w:val="0"/>
          <w:i w:val="0"/>
          <w:sz w:val="18"/>
          <w:szCs w:val="18"/>
          <w:shd w:val="clear" w:color="auto" w:fill="FFFFFF"/>
        </w:rPr>
        <w:t>ФОРМЫ И СРЕДСТВА КОНТРОЛЯ УРОВНЯ ОБУЧЕННОСТИ</w:t>
      </w:r>
    </w:p>
    <w:p w:rsidR="001562C4" w:rsidRPr="00255F6B" w:rsidRDefault="001562C4" w:rsidP="00BA39F1">
      <w:pPr>
        <w:shd w:val="clear" w:color="auto" w:fill="FFFFFF"/>
        <w:ind w:left="57" w:firstLine="567"/>
        <w:jc w:val="both"/>
        <w:rPr>
          <w:sz w:val="18"/>
          <w:szCs w:val="18"/>
        </w:rPr>
      </w:pPr>
    </w:p>
    <w:p w:rsidR="001562C4" w:rsidRPr="00255F6B" w:rsidRDefault="001562C4" w:rsidP="00BA39F1">
      <w:pPr>
        <w:ind w:left="57"/>
        <w:jc w:val="both"/>
        <w:rPr>
          <w:b/>
          <w:sz w:val="18"/>
          <w:szCs w:val="18"/>
        </w:rPr>
      </w:pPr>
      <w:r w:rsidRPr="00255F6B">
        <w:rPr>
          <w:b/>
          <w:sz w:val="18"/>
          <w:szCs w:val="18"/>
        </w:rPr>
        <w:t>Формы контроля знаний, умений, навыков:</w:t>
      </w:r>
    </w:p>
    <w:p w:rsidR="001562C4" w:rsidRPr="00255F6B" w:rsidRDefault="001562C4" w:rsidP="00E9682F">
      <w:pPr>
        <w:numPr>
          <w:ilvl w:val="0"/>
          <w:numId w:val="20"/>
        </w:numPr>
        <w:tabs>
          <w:tab w:val="left" w:pos="840"/>
        </w:tabs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контрольный диктант;</w:t>
      </w:r>
    </w:p>
    <w:p w:rsidR="001562C4" w:rsidRPr="00255F6B" w:rsidRDefault="001562C4" w:rsidP="00E9682F">
      <w:pPr>
        <w:numPr>
          <w:ilvl w:val="0"/>
          <w:numId w:val="20"/>
        </w:numPr>
        <w:tabs>
          <w:tab w:val="left" w:pos="840"/>
        </w:tabs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комплексный анализ текста;</w:t>
      </w:r>
    </w:p>
    <w:p w:rsidR="001562C4" w:rsidRPr="00255F6B" w:rsidRDefault="001562C4" w:rsidP="00E9682F">
      <w:pPr>
        <w:numPr>
          <w:ilvl w:val="0"/>
          <w:numId w:val="20"/>
        </w:numPr>
        <w:tabs>
          <w:tab w:val="left" w:pos="840"/>
        </w:tabs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тесты;</w:t>
      </w:r>
    </w:p>
    <w:p w:rsidR="001562C4" w:rsidRPr="00255F6B" w:rsidRDefault="001562C4" w:rsidP="00E9682F">
      <w:pPr>
        <w:numPr>
          <w:ilvl w:val="0"/>
          <w:numId w:val="20"/>
        </w:numPr>
        <w:tabs>
          <w:tab w:val="left" w:pos="840"/>
        </w:tabs>
        <w:ind w:left="57" w:firstLine="543"/>
        <w:jc w:val="both"/>
        <w:rPr>
          <w:b/>
          <w:sz w:val="18"/>
          <w:szCs w:val="18"/>
        </w:rPr>
      </w:pPr>
      <w:r w:rsidRPr="00255F6B">
        <w:rPr>
          <w:sz w:val="18"/>
          <w:szCs w:val="18"/>
        </w:rPr>
        <w:t>сочинение;</w:t>
      </w:r>
    </w:p>
    <w:p w:rsidR="001562C4" w:rsidRPr="00255F6B" w:rsidRDefault="001562C4" w:rsidP="00E9682F">
      <w:pPr>
        <w:widowControl w:val="0"/>
        <w:numPr>
          <w:ilvl w:val="0"/>
          <w:numId w:val="20"/>
        </w:numPr>
        <w:tabs>
          <w:tab w:val="left" w:pos="840"/>
        </w:tabs>
        <w:autoSpaceDE w:val="0"/>
        <w:autoSpaceDN w:val="0"/>
        <w:adjustRightInd w:val="0"/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 xml:space="preserve">устный опрос      </w:t>
      </w:r>
      <w:r w:rsidRPr="00255F6B">
        <w:rPr>
          <w:sz w:val="18"/>
          <w:szCs w:val="18"/>
        </w:rPr>
        <w:tab/>
      </w:r>
    </w:p>
    <w:p w:rsidR="001562C4" w:rsidRPr="00255F6B" w:rsidRDefault="001562C4" w:rsidP="00E9682F">
      <w:pPr>
        <w:numPr>
          <w:ilvl w:val="0"/>
          <w:numId w:val="20"/>
        </w:numPr>
        <w:tabs>
          <w:tab w:val="left" w:pos="840"/>
        </w:tabs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анализ фрагментов изучаемых произведений художественной литературы;</w:t>
      </w:r>
    </w:p>
    <w:p w:rsidR="001562C4" w:rsidRPr="00255F6B" w:rsidRDefault="001562C4" w:rsidP="00E9682F">
      <w:pPr>
        <w:numPr>
          <w:ilvl w:val="0"/>
          <w:numId w:val="20"/>
        </w:numPr>
        <w:shd w:val="clear" w:color="auto" w:fill="FFFFFF"/>
        <w:tabs>
          <w:tab w:val="left" w:pos="840"/>
        </w:tabs>
        <w:ind w:left="57" w:firstLine="543"/>
        <w:jc w:val="both"/>
        <w:rPr>
          <w:sz w:val="18"/>
          <w:szCs w:val="18"/>
        </w:rPr>
      </w:pPr>
      <w:r w:rsidRPr="00255F6B">
        <w:rPr>
          <w:sz w:val="18"/>
          <w:szCs w:val="18"/>
        </w:rPr>
        <w:t>письменные контрольные работы по отдельным темам, собеседование.</w:t>
      </w:r>
    </w:p>
    <w:p w:rsidR="001562C4" w:rsidRPr="00255F6B" w:rsidRDefault="001562C4" w:rsidP="00E9682F">
      <w:pPr>
        <w:tabs>
          <w:tab w:val="left" w:pos="840"/>
        </w:tabs>
        <w:ind w:left="57" w:firstLine="543"/>
        <w:rPr>
          <w:b/>
          <w:bCs/>
          <w:iCs w:val="0"/>
          <w:sz w:val="18"/>
          <w:szCs w:val="18"/>
        </w:rPr>
      </w:pPr>
      <w:r w:rsidRPr="00255F6B">
        <w:rPr>
          <w:b/>
          <w:bCs/>
          <w:iCs w:val="0"/>
          <w:sz w:val="18"/>
          <w:szCs w:val="18"/>
        </w:rPr>
        <w:t xml:space="preserve">                                                                                                                          </w:t>
      </w:r>
    </w:p>
    <w:p w:rsidR="001562C4" w:rsidRPr="00255F6B" w:rsidRDefault="001562C4" w:rsidP="009127E3">
      <w:pPr>
        <w:ind w:left="57"/>
        <w:jc w:val="center"/>
        <w:rPr>
          <w:iCs w:val="0"/>
          <w:sz w:val="18"/>
          <w:szCs w:val="18"/>
        </w:rPr>
      </w:pPr>
      <w:r w:rsidRPr="00255F6B">
        <w:rPr>
          <w:b/>
          <w:bCs/>
          <w:iCs w:val="0"/>
          <w:sz w:val="18"/>
          <w:szCs w:val="18"/>
        </w:rPr>
        <w:t xml:space="preserve"> СОДЕРЖАНИЕ УЧЕБНОГО МАТЕРИАЛА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 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Содержание   рабочей программы     выстроено   по   темам   с   выделением   разделов.</w:t>
      </w:r>
    </w:p>
    <w:p w:rsidR="001562C4" w:rsidRPr="00255F6B" w:rsidRDefault="001562C4" w:rsidP="00BA39F1">
      <w:pPr>
        <w:ind w:left="57"/>
        <w:rPr>
          <w:b/>
          <w:iCs w:val="0"/>
          <w:sz w:val="18"/>
          <w:szCs w:val="18"/>
        </w:rPr>
      </w:pPr>
      <w:r w:rsidRPr="00255F6B">
        <w:rPr>
          <w:b/>
          <w:sz w:val="18"/>
          <w:szCs w:val="18"/>
        </w:rPr>
        <w:t>Международное значение русского языка</w:t>
      </w:r>
    </w:p>
    <w:p w:rsidR="001562C4" w:rsidRPr="00255F6B" w:rsidRDefault="001562C4" w:rsidP="00BA39F1">
      <w:pPr>
        <w:ind w:left="57"/>
        <w:rPr>
          <w:b/>
          <w:iCs w:val="0"/>
          <w:sz w:val="18"/>
          <w:szCs w:val="18"/>
        </w:rPr>
      </w:pPr>
      <w:r w:rsidRPr="00255F6B">
        <w:rPr>
          <w:b/>
          <w:bCs/>
          <w:iCs w:val="0"/>
          <w:sz w:val="18"/>
          <w:szCs w:val="18"/>
        </w:rPr>
        <w:t>Повторение    изученного в   5-8 классах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Основные единицы языка и их особенности (звуки,  морфемы, слова, словосочетания, предложения). Лексическое и грамматическое значение слова. Час</w:t>
      </w:r>
      <w:r w:rsidRPr="00255F6B">
        <w:rPr>
          <w:iCs w:val="0"/>
          <w:sz w:val="18"/>
          <w:szCs w:val="18"/>
        </w:rPr>
        <w:softHyphen/>
        <w:t>ти речи и их смысловые, морфологические и синтак</w:t>
      </w:r>
      <w:r w:rsidRPr="00255F6B">
        <w:rPr>
          <w:iCs w:val="0"/>
          <w:sz w:val="18"/>
          <w:szCs w:val="18"/>
        </w:rPr>
        <w:softHyphen/>
        <w:t>сические признаки. Основные правила правописа</w:t>
      </w:r>
      <w:r w:rsidRPr="00255F6B">
        <w:rPr>
          <w:iCs w:val="0"/>
          <w:sz w:val="18"/>
          <w:szCs w:val="18"/>
        </w:rPr>
        <w:softHyphen/>
        <w:t>ния.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bCs/>
          <w:iCs w:val="0"/>
          <w:sz w:val="18"/>
          <w:szCs w:val="18"/>
        </w:rPr>
        <w:t>Требования   к уровню   подготовки   обучающихся</w:t>
      </w:r>
      <w:r w:rsidRPr="00255F6B">
        <w:rPr>
          <w:iCs w:val="0"/>
          <w:sz w:val="18"/>
          <w:szCs w:val="18"/>
        </w:rPr>
        <w:t>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Иметь представление об осо</w:t>
      </w:r>
      <w:r w:rsidRPr="00255F6B">
        <w:rPr>
          <w:iCs w:val="0"/>
          <w:sz w:val="18"/>
          <w:szCs w:val="18"/>
        </w:rPr>
        <w:softHyphen/>
        <w:t>бенностях национального язы</w:t>
      </w:r>
      <w:r w:rsidRPr="00255F6B">
        <w:rPr>
          <w:iCs w:val="0"/>
          <w:sz w:val="18"/>
          <w:szCs w:val="18"/>
        </w:rPr>
        <w:softHyphen/>
        <w:t>ка, о его назначении, образова</w:t>
      </w:r>
      <w:r w:rsidRPr="00255F6B">
        <w:rPr>
          <w:iCs w:val="0"/>
          <w:sz w:val="18"/>
          <w:szCs w:val="18"/>
        </w:rPr>
        <w:softHyphen/>
        <w:t>нии и развитии. Развивать умения читать линг</w:t>
      </w:r>
      <w:r w:rsidRPr="00255F6B">
        <w:rPr>
          <w:iCs w:val="0"/>
          <w:sz w:val="18"/>
          <w:szCs w:val="18"/>
        </w:rPr>
        <w:softHyphen/>
        <w:t>вистические тексты и создавать собственные высказывания на лингвистические темы.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Закрепить навыки фонетическо</w:t>
      </w:r>
      <w:r w:rsidRPr="00255F6B">
        <w:rPr>
          <w:iCs w:val="0"/>
          <w:sz w:val="18"/>
          <w:szCs w:val="18"/>
        </w:rPr>
        <w:softHyphen/>
        <w:t>го и орфоэпического разбора, на</w:t>
      </w:r>
      <w:r w:rsidRPr="00255F6B">
        <w:rPr>
          <w:iCs w:val="0"/>
          <w:sz w:val="18"/>
          <w:szCs w:val="18"/>
        </w:rPr>
        <w:softHyphen/>
        <w:t>выки работы с орфоэпическим словариком.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Иметь представление о литера</w:t>
      </w:r>
      <w:r w:rsidRPr="00255F6B">
        <w:rPr>
          <w:iCs w:val="0"/>
          <w:sz w:val="18"/>
          <w:szCs w:val="18"/>
        </w:rPr>
        <w:softHyphen/>
        <w:t>турной норме и ее разновиднос</w:t>
      </w:r>
      <w:r w:rsidRPr="00255F6B">
        <w:rPr>
          <w:iCs w:val="0"/>
          <w:sz w:val="18"/>
          <w:szCs w:val="18"/>
        </w:rPr>
        <w:softHyphen/>
        <w:t>тях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Обобщить сведения из области лексики и фразеологии, морфемики и словообразования. Закрепить навыки лексическо</w:t>
      </w:r>
      <w:r w:rsidRPr="00255F6B">
        <w:rPr>
          <w:iCs w:val="0"/>
          <w:sz w:val="18"/>
          <w:szCs w:val="18"/>
        </w:rPr>
        <w:softHyphen/>
        <w:t>го, морфемно-словообразовательного разбора; навыки рабо</w:t>
      </w:r>
      <w:r w:rsidRPr="00255F6B">
        <w:rPr>
          <w:iCs w:val="0"/>
          <w:sz w:val="18"/>
          <w:szCs w:val="18"/>
        </w:rPr>
        <w:softHyphen/>
        <w:t>ты с толковым словариком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</w:t>
      </w:r>
      <w:r w:rsidRPr="00255F6B">
        <w:rPr>
          <w:iCs w:val="0"/>
          <w:sz w:val="18"/>
          <w:szCs w:val="18"/>
        </w:rPr>
        <w:softHyphen/>
        <w:t>ния самостоятельных частей речи (изменяемых). Усовершенствовать навыки   мор</w:t>
      </w:r>
      <w:r w:rsidRPr="00255F6B">
        <w:rPr>
          <w:iCs w:val="0"/>
          <w:sz w:val="18"/>
          <w:szCs w:val="18"/>
        </w:rPr>
        <w:softHyphen/>
        <w:t>фологического разбора разныхчастей речи.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Закрепить навыки выделения в тексте словосочетаний; усовер</w:t>
      </w:r>
      <w:r w:rsidRPr="00255F6B">
        <w:rPr>
          <w:iCs w:val="0"/>
          <w:sz w:val="18"/>
          <w:szCs w:val="18"/>
        </w:rPr>
        <w:softHyphen/>
        <w:t>шенствовать навыки синтакси</w:t>
      </w:r>
      <w:r w:rsidRPr="00255F6B">
        <w:rPr>
          <w:iCs w:val="0"/>
          <w:sz w:val="18"/>
          <w:szCs w:val="18"/>
        </w:rPr>
        <w:softHyphen/>
        <w:t>ческого разбора простого пред</w:t>
      </w:r>
      <w:r w:rsidRPr="00255F6B">
        <w:rPr>
          <w:iCs w:val="0"/>
          <w:sz w:val="18"/>
          <w:szCs w:val="18"/>
        </w:rPr>
        <w:softHyphen/>
        <w:t>ложения.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На обобщающей основе  (знаки отделяющие и выделяющие) закрепить навыки пунктуации простого предложения. Закре</w:t>
      </w:r>
      <w:r w:rsidRPr="00255F6B">
        <w:rPr>
          <w:iCs w:val="0"/>
          <w:sz w:val="18"/>
          <w:szCs w:val="18"/>
        </w:rPr>
        <w:softHyphen/>
        <w:t>пить навыки орфографии: пра</w:t>
      </w:r>
      <w:r w:rsidRPr="00255F6B">
        <w:rPr>
          <w:iCs w:val="0"/>
          <w:sz w:val="18"/>
          <w:szCs w:val="18"/>
        </w:rPr>
        <w:softHyphen/>
        <w:t>вописание личных окончаний глагола; гласных в корнях слов; приставок (неизменяемых на письме, на з—с, пре- и при); букв н—нн в суффиксах прила</w:t>
      </w:r>
      <w:r w:rsidRPr="00255F6B">
        <w:rPr>
          <w:iCs w:val="0"/>
          <w:sz w:val="18"/>
          <w:szCs w:val="18"/>
        </w:rPr>
        <w:softHyphen/>
        <w:t>гательных, причастий и наре</w:t>
      </w:r>
      <w:r w:rsidRPr="00255F6B">
        <w:rPr>
          <w:iCs w:val="0"/>
          <w:sz w:val="18"/>
          <w:szCs w:val="18"/>
        </w:rPr>
        <w:softHyphen/>
        <w:t>чий, а также правописание не и ни в составе разных частей речи и словоформ, в составе предложений в качестве частиц.</w:t>
      </w:r>
    </w:p>
    <w:p w:rsidR="001562C4" w:rsidRPr="00255F6B" w:rsidRDefault="001562C4" w:rsidP="00BA39F1">
      <w:pPr>
        <w:shd w:val="clear" w:color="auto" w:fill="FFFFFF"/>
        <w:ind w:left="57"/>
        <w:rPr>
          <w:b/>
          <w:iCs w:val="0"/>
          <w:sz w:val="18"/>
          <w:szCs w:val="18"/>
        </w:rPr>
      </w:pPr>
      <w:r w:rsidRPr="00255F6B">
        <w:rPr>
          <w:b/>
          <w:bCs/>
          <w:iCs w:val="0"/>
          <w:sz w:val="18"/>
          <w:szCs w:val="18"/>
        </w:rPr>
        <w:t xml:space="preserve">Синтаксис сложного предложения.  Сложное предложение 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bCs/>
          <w:iCs w:val="0"/>
          <w:sz w:val="18"/>
          <w:szCs w:val="18"/>
        </w:rPr>
        <w:t> 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Сложное предложение и его признаки. Сложные предложения с союзами и без союзов. Классифика</w:t>
      </w:r>
      <w:r w:rsidRPr="00255F6B">
        <w:rPr>
          <w:iCs w:val="0"/>
          <w:sz w:val="18"/>
          <w:szCs w:val="18"/>
        </w:rPr>
        <w:softHyphen/>
        <w:t>ция сложных предложений: сложносочиненные, сложноподчиненные, бессоюзные. 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 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bCs/>
          <w:iCs w:val="0"/>
          <w:sz w:val="18"/>
          <w:szCs w:val="18"/>
        </w:rPr>
        <w:t>Требования   к уровню   подготовки   обучающихся</w:t>
      </w:r>
      <w:r w:rsidRPr="00255F6B">
        <w:rPr>
          <w:iCs w:val="0"/>
          <w:sz w:val="18"/>
          <w:szCs w:val="18"/>
        </w:rPr>
        <w:t>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Закрепить навыки разграниче</w:t>
      </w:r>
      <w:r w:rsidRPr="00255F6B">
        <w:rPr>
          <w:iCs w:val="0"/>
          <w:sz w:val="18"/>
          <w:szCs w:val="18"/>
        </w:rPr>
        <w:softHyphen/>
        <w:t>ния простых и сложных предло</w:t>
      </w:r>
      <w:r w:rsidRPr="00255F6B">
        <w:rPr>
          <w:iCs w:val="0"/>
          <w:sz w:val="18"/>
          <w:szCs w:val="18"/>
        </w:rPr>
        <w:softHyphen/>
        <w:t>жений.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Сформировать понятие сложно</w:t>
      </w:r>
      <w:r w:rsidRPr="00255F6B">
        <w:rPr>
          <w:iCs w:val="0"/>
          <w:sz w:val="18"/>
          <w:szCs w:val="18"/>
        </w:rPr>
        <w:softHyphen/>
        <w:t>го предложения. Дать девятиклассникам общее представление о средствах свя</w:t>
      </w:r>
      <w:r w:rsidRPr="00255F6B">
        <w:rPr>
          <w:iCs w:val="0"/>
          <w:sz w:val="18"/>
          <w:szCs w:val="18"/>
        </w:rPr>
        <w:softHyphen/>
        <w:t>зи частей сложного предложе</w:t>
      </w:r>
      <w:r w:rsidRPr="00255F6B">
        <w:rPr>
          <w:iCs w:val="0"/>
          <w:sz w:val="18"/>
          <w:szCs w:val="18"/>
        </w:rPr>
        <w:softHyphen/>
        <w:t>ния и соответствующих знаках препинания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Знать классификацию сложных предложений.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Сформировать первичные навы</w:t>
      </w:r>
      <w:r w:rsidRPr="00255F6B">
        <w:rPr>
          <w:iCs w:val="0"/>
          <w:sz w:val="18"/>
          <w:szCs w:val="18"/>
        </w:rPr>
        <w:softHyphen/>
        <w:t xml:space="preserve">ки разграничения сложных предложений разных типов.   </w:t>
      </w:r>
    </w:p>
    <w:p w:rsidR="001562C4" w:rsidRPr="00255F6B" w:rsidRDefault="001562C4" w:rsidP="00BA39F1">
      <w:pPr>
        <w:shd w:val="clear" w:color="auto" w:fill="FFFFFF"/>
        <w:ind w:left="57"/>
        <w:rPr>
          <w:b/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 xml:space="preserve">             </w:t>
      </w:r>
    </w:p>
    <w:p w:rsidR="001562C4" w:rsidRPr="00255F6B" w:rsidRDefault="001562C4" w:rsidP="00BA39F1">
      <w:pPr>
        <w:shd w:val="clear" w:color="auto" w:fill="FFFFFF"/>
        <w:ind w:left="57"/>
        <w:rPr>
          <w:b/>
          <w:iCs w:val="0"/>
          <w:sz w:val="18"/>
          <w:szCs w:val="18"/>
        </w:rPr>
      </w:pPr>
      <w:r w:rsidRPr="00255F6B">
        <w:rPr>
          <w:b/>
          <w:bCs/>
          <w:iCs w:val="0"/>
          <w:sz w:val="18"/>
          <w:szCs w:val="18"/>
        </w:rPr>
        <w:t xml:space="preserve">Сложносочиненное предложение 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bCs/>
          <w:iCs w:val="0"/>
          <w:sz w:val="18"/>
          <w:szCs w:val="18"/>
        </w:rPr>
        <w:t> 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 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255F6B">
        <w:rPr>
          <w:iCs w:val="0"/>
          <w:sz w:val="18"/>
          <w:szCs w:val="18"/>
        </w:rPr>
        <w:softHyphen/>
        <w:t>тельные). Смысловые отношения между частями сложносочиненного предложения. Запятая между частями сложносочиненного пред</w:t>
      </w:r>
      <w:r w:rsidRPr="00255F6B">
        <w:rPr>
          <w:iCs w:val="0"/>
          <w:sz w:val="18"/>
          <w:szCs w:val="18"/>
        </w:rPr>
        <w:softHyphen/>
        <w:t>ложения.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bCs/>
          <w:iCs w:val="0"/>
          <w:sz w:val="18"/>
          <w:szCs w:val="18"/>
        </w:rPr>
        <w:t>Требования   к уровню   подготовки   обучающихся</w:t>
      </w:r>
      <w:r w:rsidRPr="00255F6B">
        <w:rPr>
          <w:iCs w:val="0"/>
          <w:sz w:val="18"/>
          <w:szCs w:val="18"/>
        </w:rPr>
        <w:t>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Сформировать понятие сложно</w:t>
      </w:r>
      <w:r w:rsidRPr="00255F6B">
        <w:rPr>
          <w:iCs w:val="0"/>
          <w:sz w:val="18"/>
          <w:szCs w:val="18"/>
        </w:rPr>
        <w:softHyphen/>
        <w:t>сочиненного предложения как такого единства его предикатив</w:t>
      </w:r>
      <w:r w:rsidRPr="00255F6B">
        <w:rPr>
          <w:iCs w:val="0"/>
          <w:sz w:val="18"/>
          <w:szCs w:val="18"/>
        </w:rPr>
        <w:softHyphen/>
        <w:t>ных частей, которое образуется на основе сочинительной связи. Знать, какие знаки препинания употребляются в составе слож</w:t>
      </w:r>
      <w:r w:rsidRPr="00255F6B">
        <w:rPr>
          <w:iCs w:val="0"/>
          <w:sz w:val="18"/>
          <w:szCs w:val="18"/>
        </w:rPr>
        <w:softHyphen/>
        <w:t>носочиненного предложения, и владеть навыками расстанов</w:t>
      </w:r>
      <w:r w:rsidRPr="00255F6B">
        <w:rPr>
          <w:iCs w:val="0"/>
          <w:sz w:val="18"/>
          <w:szCs w:val="18"/>
        </w:rPr>
        <w:softHyphen/>
        <w:t>ки этих знаков при письме.Знать разряды сочинительных союзов и соответствующие им виды сложносочиненных пред</w:t>
      </w:r>
      <w:r w:rsidRPr="00255F6B">
        <w:rPr>
          <w:iCs w:val="0"/>
          <w:sz w:val="18"/>
          <w:szCs w:val="18"/>
        </w:rPr>
        <w:softHyphen/>
        <w:t>ложений; понимать основные значения сложносочиненных предложений: соединительные (с их оттенками последователь</w:t>
      </w:r>
      <w:r w:rsidRPr="00255F6B">
        <w:rPr>
          <w:iCs w:val="0"/>
          <w:sz w:val="18"/>
          <w:szCs w:val="18"/>
        </w:rPr>
        <w:softHyphen/>
        <w:t>ности и одновременности проте</w:t>
      </w:r>
      <w:r w:rsidRPr="00255F6B">
        <w:rPr>
          <w:iCs w:val="0"/>
          <w:sz w:val="18"/>
          <w:szCs w:val="18"/>
        </w:rPr>
        <w:softHyphen/>
        <w:t>кающих событий, с оттенком причинно-следственных отно</w:t>
      </w:r>
      <w:r w:rsidRPr="00255F6B">
        <w:rPr>
          <w:iCs w:val="0"/>
          <w:sz w:val="18"/>
          <w:szCs w:val="18"/>
        </w:rPr>
        <w:softHyphen/>
        <w:t>шений), противительные, разде –лительные  (со значением чере</w:t>
      </w:r>
      <w:r w:rsidRPr="00255F6B">
        <w:rPr>
          <w:iCs w:val="0"/>
          <w:sz w:val="18"/>
          <w:szCs w:val="18"/>
        </w:rPr>
        <w:softHyphen/>
        <w:t>дования событий или их взаимоисключения).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Владеть навыками синтаксиче</w:t>
      </w:r>
      <w:r w:rsidRPr="00255F6B">
        <w:rPr>
          <w:iCs w:val="0"/>
          <w:sz w:val="18"/>
          <w:szCs w:val="18"/>
        </w:rPr>
        <w:softHyphen/>
        <w:t>ского разбора сложносочинен</w:t>
      </w:r>
      <w:r w:rsidRPr="00255F6B">
        <w:rPr>
          <w:iCs w:val="0"/>
          <w:sz w:val="18"/>
          <w:szCs w:val="18"/>
        </w:rPr>
        <w:softHyphen/>
        <w:t>ных предложений; навыками употребления в речи этих пред</w:t>
      </w:r>
      <w:r w:rsidRPr="00255F6B">
        <w:rPr>
          <w:iCs w:val="0"/>
          <w:sz w:val="18"/>
          <w:szCs w:val="18"/>
        </w:rPr>
        <w:softHyphen/>
        <w:t>ложений.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bCs/>
          <w:iCs w:val="0"/>
          <w:sz w:val="18"/>
          <w:szCs w:val="18"/>
        </w:rPr>
        <w:t xml:space="preserve">Культура речи. </w:t>
      </w:r>
      <w:r w:rsidRPr="00255F6B">
        <w:rPr>
          <w:iCs w:val="0"/>
          <w:sz w:val="18"/>
          <w:szCs w:val="18"/>
        </w:rPr>
        <w:t>Интонация сложносочинен</w:t>
      </w:r>
      <w:r w:rsidRPr="00255F6B">
        <w:rPr>
          <w:iCs w:val="0"/>
          <w:sz w:val="18"/>
          <w:szCs w:val="18"/>
        </w:rPr>
        <w:softHyphen/>
        <w:t>ного предложения. Синонимика сложносочиненных предложений с различными союзами. Стилистиче</w:t>
      </w:r>
      <w:r w:rsidRPr="00255F6B">
        <w:rPr>
          <w:iCs w:val="0"/>
          <w:sz w:val="18"/>
          <w:szCs w:val="18"/>
        </w:rPr>
        <w:softHyphen/>
        <w:t>ские особенности сложносочиненного предложения и ряда простых предложений.</w:t>
      </w:r>
    </w:p>
    <w:p w:rsidR="001562C4" w:rsidRPr="00255F6B" w:rsidRDefault="001562C4" w:rsidP="00BA39F1">
      <w:pPr>
        <w:shd w:val="clear" w:color="auto" w:fill="FFFFFF"/>
        <w:ind w:left="57"/>
        <w:rPr>
          <w:b/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 </w:t>
      </w:r>
      <w:r w:rsidRPr="00255F6B">
        <w:rPr>
          <w:b/>
          <w:bCs/>
          <w:iCs w:val="0"/>
          <w:sz w:val="18"/>
          <w:szCs w:val="18"/>
        </w:rPr>
        <w:t xml:space="preserve">Сложноподчиненное предложение </w:t>
      </w:r>
      <w:r w:rsidRPr="00255F6B">
        <w:rPr>
          <w:b/>
          <w:iCs w:val="0"/>
          <w:sz w:val="18"/>
          <w:szCs w:val="18"/>
        </w:rPr>
        <w:t xml:space="preserve"> </w:t>
      </w:r>
      <w:r w:rsidRPr="00255F6B">
        <w:rPr>
          <w:iCs w:val="0"/>
          <w:sz w:val="18"/>
          <w:szCs w:val="18"/>
        </w:rPr>
        <w:t xml:space="preserve"> 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Строение сложноподчиненного предложения: глав</w:t>
      </w:r>
      <w:r w:rsidRPr="00255F6B">
        <w:rPr>
          <w:iCs w:val="0"/>
          <w:sz w:val="18"/>
          <w:szCs w:val="18"/>
        </w:rPr>
        <w:softHyphen/>
        <w:t>ное и придаточное предложение в его составе; средст</w:t>
      </w:r>
      <w:r w:rsidRPr="00255F6B">
        <w:rPr>
          <w:iCs w:val="0"/>
          <w:sz w:val="18"/>
          <w:szCs w:val="18"/>
        </w:rPr>
        <w:softHyphen/>
        <w:t>ва связи в сложноподчиненном предложении. Основ</w:t>
      </w:r>
      <w:r w:rsidRPr="00255F6B">
        <w:rPr>
          <w:iCs w:val="0"/>
          <w:sz w:val="18"/>
          <w:szCs w:val="18"/>
        </w:rPr>
        <w:softHyphen/>
        <w:t>ные виды придаточных предложений: определитель</w:t>
      </w:r>
      <w:r w:rsidRPr="00255F6B">
        <w:rPr>
          <w:iCs w:val="0"/>
          <w:sz w:val="18"/>
          <w:szCs w:val="18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255F6B">
        <w:rPr>
          <w:iCs w:val="0"/>
          <w:sz w:val="18"/>
          <w:szCs w:val="18"/>
        </w:rPr>
        <w:softHyphen/>
        <w:t>вия). Место придаточного предложения по отноше</w:t>
      </w:r>
      <w:r w:rsidRPr="00255F6B">
        <w:rPr>
          <w:iCs w:val="0"/>
          <w:sz w:val="18"/>
          <w:szCs w:val="18"/>
        </w:rPr>
        <w:softHyphen/>
        <w:t>нию к главному.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Предложения с несколькими придаточными.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Знаки препинания между главным и придаточ</w:t>
      </w:r>
      <w:r w:rsidRPr="00255F6B">
        <w:rPr>
          <w:iCs w:val="0"/>
          <w:sz w:val="18"/>
          <w:szCs w:val="18"/>
        </w:rPr>
        <w:softHyphen/>
        <w:t>ным предложениями.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bCs/>
          <w:iCs w:val="0"/>
          <w:sz w:val="18"/>
          <w:szCs w:val="18"/>
        </w:rPr>
        <w:t xml:space="preserve">Культура речи. </w:t>
      </w:r>
      <w:r w:rsidRPr="00255F6B">
        <w:rPr>
          <w:iCs w:val="0"/>
          <w:sz w:val="18"/>
          <w:szCs w:val="18"/>
        </w:rPr>
        <w:t>Синонимика союзных пред</w:t>
      </w:r>
      <w:r w:rsidRPr="00255F6B">
        <w:rPr>
          <w:iCs w:val="0"/>
          <w:sz w:val="18"/>
          <w:szCs w:val="18"/>
        </w:rPr>
        <w:softHyphen/>
        <w:t>ложений. Стилистические особенности сложнопод</w:t>
      </w:r>
      <w:r w:rsidRPr="00255F6B">
        <w:rPr>
          <w:iCs w:val="0"/>
          <w:sz w:val="18"/>
          <w:szCs w:val="18"/>
        </w:rPr>
        <w:softHyphen/>
        <w:t>чиненного и простого предложений. Использование сложноподчиненных предложений разного вида в разных типах речи.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bCs/>
          <w:iCs w:val="0"/>
          <w:sz w:val="18"/>
          <w:szCs w:val="18"/>
        </w:rPr>
        <w:t> Требования   к уровню   подготовки   обучающихся</w:t>
      </w:r>
      <w:r w:rsidRPr="00255F6B">
        <w:rPr>
          <w:iCs w:val="0"/>
          <w:sz w:val="18"/>
          <w:szCs w:val="18"/>
        </w:rPr>
        <w:t>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Повторить сведения о видах сложного предложения. Знать, чем отличаются подчини</w:t>
      </w:r>
      <w:r w:rsidRPr="00255F6B">
        <w:rPr>
          <w:iCs w:val="0"/>
          <w:sz w:val="18"/>
          <w:szCs w:val="18"/>
        </w:rPr>
        <w:softHyphen/>
        <w:t>тельные союзы и союзные слова; уметь различать их в процессе проведения синтаксического анализа сложноподчиненного предложения.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Понимать, чем отличаются вер</w:t>
      </w:r>
      <w:r w:rsidRPr="00255F6B">
        <w:rPr>
          <w:iCs w:val="0"/>
          <w:sz w:val="18"/>
          <w:szCs w:val="18"/>
        </w:rPr>
        <w:softHyphen/>
        <w:t>тикальные и горизонтальные синтаксические схемы; уметь их составлять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Знать классификацию сложно</w:t>
      </w:r>
      <w:r w:rsidRPr="00255F6B">
        <w:rPr>
          <w:iCs w:val="0"/>
          <w:sz w:val="18"/>
          <w:szCs w:val="18"/>
        </w:rPr>
        <w:softHyphen/>
        <w:t>подчиненных предложений. Уметь определять вид прида</w:t>
      </w:r>
      <w:r w:rsidRPr="00255F6B">
        <w:rPr>
          <w:iCs w:val="0"/>
          <w:sz w:val="18"/>
          <w:szCs w:val="18"/>
        </w:rPr>
        <w:softHyphen/>
        <w:t>точного на основе структурно-семантического анализа слож</w:t>
      </w:r>
      <w:r w:rsidRPr="00255F6B">
        <w:rPr>
          <w:iCs w:val="0"/>
          <w:sz w:val="18"/>
          <w:szCs w:val="18"/>
        </w:rPr>
        <w:softHyphen/>
        <w:t>ноподчиненного предложения: выделение главной и придаточ</w:t>
      </w:r>
      <w:r w:rsidRPr="00255F6B">
        <w:rPr>
          <w:iCs w:val="0"/>
          <w:sz w:val="18"/>
          <w:szCs w:val="18"/>
        </w:rPr>
        <w:softHyphen/>
        <w:t>ной части; постановка вопроса; определение союза или союзного слова, а также указательных слов.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Конструировать сложноподчи</w:t>
      </w:r>
      <w:r w:rsidRPr="00255F6B">
        <w:rPr>
          <w:iCs w:val="0"/>
          <w:sz w:val="18"/>
          <w:szCs w:val="18"/>
        </w:rPr>
        <w:softHyphen/>
        <w:t>ненные предложения по задан</w:t>
      </w:r>
      <w:r w:rsidRPr="00255F6B">
        <w:rPr>
          <w:iCs w:val="0"/>
          <w:sz w:val="18"/>
          <w:szCs w:val="18"/>
        </w:rPr>
        <w:softHyphen/>
        <w:t>ным схемам.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Владеть навыками синтаксиче</w:t>
      </w:r>
      <w:r w:rsidRPr="00255F6B">
        <w:rPr>
          <w:iCs w:val="0"/>
          <w:sz w:val="18"/>
          <w:szCs w:val="18"/>
        </w:rPr>
        <w:softHyphen/>
        <w:t>ского разбора сложноподчинен</w:t>
      </w:r>
      <w:r w:rsidRPr="00255F6B">
        <w:rPr>
          <w:iCs w:val="0"/>
          <w:sz w:val="18"/>
          <w:szCs w:val="18"/>
        </w:rPr>
        <w:softHyphen/>
        <w:t>ного предложения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Знать особенности сложно</w:t>
      </w:r>
      <w:r w:rsidRPr="00255F6B">
        <w:rPr>
          <w:iCs w:val="0"/>
          <w:sz w:val="18"/>
          <w:szCs w:val="18"/>
        </w:rPr>
        <w:softHyphen/>
        <w:t>подчиненного предложения с придаточным определитель</w:t>
      </w:r>
      <w:r w:rsidRPr="00255F6B">
        <w:rPr>
          <w:iCs w:val="0"/>
          <w:sz w:val="18"/>
          <w:szCs w:val="18"/>
        </w:rPr>
        <w:softHyphen/>
        <w:t>ным..Уметь пользоваться синтаксиче</w:t>
      </w:r>
      <w:r w:rsidRPr="00255F6B">
        <w:rPr>
          <w:iCs w:val="0"/>
          <w:sz w:val="18"/>
          <w:szCs w:val="18"/>
        </w:rPr>
        <w:softHyphen/>
        <w:t>скими синонимами (сложнопод</w:t>
      </w:r>
      <w:r w:rsidRPr="00255F6B">
        <w:rPr>
          <w:iCs w:val="0"/>
          <w:sz w:val="18"/>
          <w:szCs w:val="18"/>
        </w:rPr>
        <w:softHyphen/>
        <w:t>чиненное предложение с прида</w:t>
      </w:r>
      <w:r w:rsidRPr="00255F6B">
        <w:rPr>
          <w:iCs w:val="0"/>
          <w:sz w:val="18"/>
          <w:szCs w:val="18"/>
        </w:rPr>
        <w:softHyphen/>
        <w:t>точным определительным — простое предложение с обособ</w:t>
      </w:r>
      <w:r w:rsidRPr="00255F6B">
        <w:rPr>
          <w:iCs w:val="0"/>
          <w:sz w:val="18"/>
          <w:szCs w:val="18"/>
        </w:rPr>
        <w:softHyphen/>
        <w:t>ленным определением). Уметь находить сложноподчи</w:t>
      </w:r>
      <w:r w:rsidRPr="00255F6B">
        <w:rPr>
          <w:iCs w:val="0"/>
          <w:sz w:val="18"/>
          <w:szCs w:val="18"/>
        </w:rPr>
        <w:softHyphen/>
        <w:t>ненное предложение с придаточ</w:t>
      </w:r>
      <w:r w:rsidRPr="00255F6B">
        <w:rPr>
          <w:iCs w:val="0"/>
          <w:sz w:val="18"/>
          <w:szCs w:val="18"/>
        </w:rPr>
        <w:softHyphen/>
        <w:t>ным определительным в худо</w:t>
      </w:r>
      <w:r w:rsidRPr="00255F6B">
        <w:rPr>
          <w:iCs w:val="0"/>
          <w:sz w:val="18"/>
          <w:szCs w:val="18"/>
        </w:rPr>
        <w:softHyphen/>
        <w:t>жественных текстах; уместно использовать в своей речи подоб</w:t>
      </w:r>
      <w:r w:rsidRPr="00255F6B">
        <w:rPr>
          <w:iCs w:val="0"/>
          <w:sz w:val="18"/>
          <w:szCs w:val="18"/>
        </w:rPr>
        <w:softHyphen/>
        <w:t>ные синтаксические конструк</w:t>
      </w:r>
      <w:r w:rsidRPr="00255F6B">
        <w:rPr>
          <w:iCs w:val="0"/>
          <w:sz w:val="18"/>
          <w:szCs w:val="18"/>
        </w:rPr>
        <w:softHyphen/>
        <w:t>ции.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Знать особенности сложнопод</w:t>
      </w:r>
      <w:r w:rsidRPr="00255F6B">
        <w:rPr>
          <w:iCs w:val="0"/>
          <w:sz w:val="18"/>
          <w:szCs w:val="18"/>
        </w:rPr>
        <w:softHyphen/>
        <w:t>чиненного предложения с  при</w:t>
      </w:r>
      <w:r w:rsidRPr="00255F6B">
        <w:rPr>
          <w:iCs w:val="0"/>
          <w:sz w:val="18"/>
          <w:szCs w:val="18"/>
        </w:rPr>
        <w:softHyphen/>
        <w:t>даточным изъяснительным. Уметь употреблять синтаксиче</w:t>
      </w:r>
      <w:r w:rsidRPr="00255F6B">
        <w:rPr>
          <w:iCs w:val="0"/>
          <w:sz w:val="18"/>
          <w:szCs w:val="18"/>
        </w:rPr>
        <w:softHyphen/>
        <w:t>ские синонимы (сложноподчи</w:t>
      </w:r>
      <w:r w:rsidRPr="00255F6B">
        <w:rPr>
          <w:iCs w:val="0"/>
          <w:sz w:val="18"/>
          <w:szCs w:val="18"/>
        </w:rPr>
        <w:softHyphen/>
        <w:t>ненное предложение с придаточ</w:t>
      </w:r>
      <w:r w:rsidRPr="00255F6B">
        <w:rPr>
          <w:iCs w:val="0"/>
          <w:sz w:val="18"/>
          <w:szCs w:val="18"/>
        </w:rPr>
        <w:softHyphen/>
        <w:t>ным  изъяснительным — предло</w:t>
      </w:r>
      <w:r w:rsidRPr="00255F6B">
        <w:rPr>
          <w:iCs w:val="0"/>
          <w:sz w:val="18"/>
          <w:szCs w:val="18"/>
        </w:rPr>
        <w:softHyphen/>
        <w:t>жение с прямой речью, бессоюз</w:t>
      </w:r>
      <w:r w:rsidRPr="00255F6B">
        <w:rPr>
          <w:iCs w:val="0"/>
          <w:sz w:val="18"/>
          <w:szCs w:val="18"/>
        </w:rPr>
        <w:softHyphen/>
        <w:t>ное предложение и т. п.). Уметь находить сложноподчи</w:t>
      </w:r>
      <w:r w:rsidRPr="00255F6B">
        <w:rPr>
          <w:iCs w:val="0"/>
          <w:sz w:val="18"/>
          <w:szCs w:val="18"/>
        </w:rPr>
        <w:softHyphen/>
        <w:t>ненное предложение с придаточ</w:t>
      </w:r>
      <w:r w:rsidRPr="00255F6B">
        <w:rPr>
          <w:iCs w:val="0"/>
          <w:sz w:val="18"/>
          <w:szCs w:val="18"/>
        </w:rPr>
        <w:softHyphen/>
        <w:t>ным изъяснительным в художе</w:t>
      </w:r>
      <w:r w:rsidRPr="00255F6B">
        <w:rPr>
          <w:iCs w:val="0"/>
          <w:sz w:val="18"/>
          <w:szCs w:val="18"/>
        </w:rPr>
        <w:softHyphen/>
        <w:t>ственных текстах; уместно  ис</w:t>
      </w:r>
      <w:r w:rsidRPr="00255F6B">
        <w:rPr>
          <w:iCs w:val="0"/>
          <w:sz w:val="18"/>
          <w:szCs w:val="18"/>
        </w:rPr>
        <w:softHyphen/>
        <w:t>пользовать в своей речи подоб</w:t>
      </w:r>
      <w:r w:rsidRPr="00255F6B">
        <w:rPr>
          <w:iCs w:val="0"/>
          <w:sz w:val="18"/>
          <w:szCs w:val="18"/>
        </w:rPr>
        <w:softHyphen/>
        <w:t>ные синтаксические конструкции.Уметь конструировать сложно</w:t>
      </w:r>
      <w:r w:rsidRPr="00255F6B">
        <w:rPr>
          <w:iCs w:val="0"/>
          <w:sz w:val="18"/>
          <w:szCs w:val="18"/>
        </w:rPr>
        <w:softHyphen/>
        <w:t>подчиненные предложения с придаточным места. Уметь  находить сложноподчи</w:t>
      </w:r>
      <w:r w:rsidRPr="00255F6B">
        <w:rPr>
          <w:iCs w:val="0"/>
          <w:sz w:val="18"/>
          <w:szCs w:val="18"/>
        </w:rPr>
        <w:softHyphen/>
        <w:t>ненное предложение с придаточ</w:t>
      </w:r>
      <w:r w:rsidRPr="00255F6B">
        <w:rPr>
          <w:iCs w:val="0"/>
          <w:sz w:val="18"/>
          <w:szCs w:val="18"/>
        </w:rPr>
        <w:softHyphen/>
        <w:t>ным места в художественных текстах; уместно употреблять в своей речи подобные синтакси</w:t>
      </w:r>
      <w:r w:rsidRPr="00255F6B">
        <w:rPr>
          <w:iCs w:val="0"/>
          <w:sz w:val="18"/>
          <w:szCs w:val="18"/>
        </w:rPr>
        <w:softHyphen/>
        <w:t>ческие конструкции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Знать особенности сложнопод</w:t>
      </w:r>
      <w:r w:rsidRPr="00255F6B">
        <w:rPr>
          <w:iCs w:val="0"/>
          <w:sz w:val="18"/>
          <w:szCs w:val="18"/>
        </w:rPr>
        <w:softHyphen/>
        <w:t>чиненного предложения с при</w:t>
      </w:r>
      <w:r w:rsidRPr="00255F6B">
        <w:rPr>
          <w:iCs w:val="0"/>
          <w:sz w:val="18"/>
          <w:szCs w:val="18"/>
        </w:rPr>
        <w:softHyphen/>
        <w:t>даточным времени. Уметь конструировать сложно</w:t>
      </w:r>
      <w:r w:rsidRPr="00255F6B">
        <w:rPr>
          <w:iCs w:val="0"/>
          <w:sz w:val="18"/>
          <w:szCs w:val="18"/>
        </w:rPr>
        <w:softHyphen/>
        <w:t>подчиненные предложения с придаточным времени. Уметь находить сложноподчи</w:t>
      </w:r>
      <w:r w:rsidRPr="00255F6B">
        <w:rPr>
          <w:iCs w:val="0"/>
          <w:sz w:val="18"/>
          <w:szCs w:val="18"/>
        </w:rPr>
        <w:softHyphen/>
        <w:t>ненное предложение с придаточ</w:t>
      </w:r>
      <w:r w:rsidRPr="00255F6B">
        <w:rPr>
          <w:iCs w:val="0"/>
          <w:sz w:val="18"/>
          <w:szCs w:val="18"/>
        </w:rPr>
        <w:softHyphen/>
        <w:t>ным времени в художественных текстах; уместно использовать в своей речи подобные синтакси</w:t>
      </w:r>
      <w:r w:rsidRPr="00255F6B">
        <w:rPr>
          <w:iCs w:val="0"/>
          <w:sz w:val="18"/>
          <w:szCs w:val="18"/>
        </w:rPr>
        <w:softHyphen/>
        <w:t>ческие конструкции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Повторить сведения о разных способах выражения в языке значения сравнения (сравни</w:t>
      </w:r>
      <w:r w:rsidRPr="00255F6B">
        <w:rPr>
          <w:iCs w:val="0"/>
          <w:sz w:val="18"/>
          <w:szCs w:val="18"/>
        </w:rPr>
        <w:softHyphen/>
        <w:t>тельный оборот, творительный сравнения, сочетание сравни</w:t>
      </w:r>
      <w:r w:rsidRPr="00255F6B">
        <w:rPr>
          <w:iCs w:val="0"/>
          <w:sz w:val="18"/>
          <w:szCs w:val="18"/>
        </w:rPr>
        <w:softHyphen/>
        <w:t>тельной формы прилагательного и существительного, придаточ</w:t>
      </w:r>
      <w:r w:rsidRPr="00255F6B">
        <w:rPr>
          <w:iCs w:val="0"/>
          <w:sz w:val="18"/>
          <w:szCs w:val="18"/>
        </w:rPr>
        <w:softHyphen/>
        <w:t>ное сравнения); уметь пользо</w:t>
      </w:r>
      <w:r w:rsidRPr="00255F6B">
        <w:rPr>
          <w:iCs w:val="0"/>
          <w:sz w:val="18"/>
          <w:szCs w:val="18"/>
        </w:rPr>
        <w:softHyphen/>
        <w:t>ваться приемом синонимиче</w:t>
      </w:r>
      <w:r w:rsidRPr="00255F6B">
        <w:rPr>
          <w:iCs w:val="0"/>
          <w:sz w:val="18"/>
          <w:szCs w:val="18"/>
        </w:rPr>
        <w:softHyphen/>
        <w:t>ской замены.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Конструировать сложноподчи</w:t>
      </w:r>
      <w:r w:rsidRPr="00255F6B">
        <w:rPr>
          <w:iCs w:val="0"/>
          <w:sz w:val="18"/>
          <w:szCs w:val="18"/>
        </w:rPr>
        <w:softHyphen/>
        <w:t>ненные предложения с прида</w:t>
      </w:r>
      <w:r w:rsidRPr="00255F6B">
        <w:rPr>
          <w:iCs w:val="0"/>
          <w:sz w:val="18"/>
          <w:szCs w:val="18"/>
        </w:rPr>
        <w:softHyphen/>
        <w:t>точным сравнения.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Уметь находить сложноподчи</w:t>
      </w:r>
      <w:r w:rsidRPr="00255F6B">
        <w:rPr>
          <w:iCs w:val="0"/>
          <w:sz w:val="18"/>
          <w:szCs w:val="18"/>
        </w:rPr>
        <w:softHyphen/>
        <w:t>ненное предложение с придаточ</w:t>
      </w:r>
      <w:r w:rsidRPr="00255F6B">
        <w:rPr>
          <w:iCs w:val="0"/>
          <w:sz w:val="18"/>
          <w:szCs w:val="18"/>
        </w:rPr>
        <w:softHyphen/>
        <w:t>ным сравнения и сравнительны</w:t>
      </w:r>
      <w:r w:rsidRPr="00255F6B">
        <w:rPr>
          <w:iCs w:val="0"/>
          <w:sz w:val="18"/>
          <w:szCs w:val="18"/>
        </w:rPr>
        <w:softHyphen/>
        <w:t>ми оборотами в художественных текстах; уместно употреблять в своей речи подобные синтакси</w:t>
      </w:r>
      <w:r w:rsidRPr="00255F6B">
        <w:rPr>
          <w:iCs w:val="0"/>
          <w:sz w:val="18"/>
          <w:szCs w:val="18"/>
        </w:rPr>
        <w:softHyphen/>
        <w:t>ческие конструкции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Знать грамматические особен</w:t>
      </w:r>
      <w:r w:rsidRPr="00255F6B">
        <w:rPr>
          <w:iCs w:val="0"/>
          <w:sz w:val="18"/>
          <w:szCs w:val="18"/>
        </w:rPr>
        <w:softHyphen/>
        <w:t>ности сложноподчиненных предложений с придаточными образа действия и степени. Конструировать сложноподчи</w:t>
      </w:r>
      <w:r w:rsidRPr="00255F6B">
        <w:rPr>
          <w:iCs w:val="0"/>
          <w:sz w:val="18"/>
          <w:szCs w:val="18"/>
        </w:rPr>
        <w:softHyphen/>
        <w:t>ненные предложения с прида</w:t>
      </w:r>
      <w:r w:rsidRPr="00255F6B">
        <w:rPr>
          <w:iCs w:val="0"/>
          <w:sz w:val="18"/>
          <w:szCs w:val="18"/>
        </w:rPr>
        <w:softHyphen/>
        <w:t>точными образа действия и сте</w:t>
      </w:r>
      <w:r w:rsidRPr="00255F6B">
        <w:rPr>
          <w:iCs w:val="0"/>
          <w:sz w:val="18"/>
          <w:szCs w:val="18"/>
        </w:rPr>
        <w:softHyphen/>
        <w:t>пени.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Уметь находить сложноподчи</w:t>
      </w:r>
      <w:r w:rsidRPr="00255F6B">
        <w:rPr>
          <w:iCs w:val="0"/>
          <w:sz w:val="18"/>
          <w:szCs w:val="18"/>
        </w:rPr>
        <w:softHyphen/>
        <w:t>ненные предложения с прида</w:t>
      </w:r>
      <w:r w:rsidRPr="00255F6B">
        <w:rPr>
          <w:iCs w:val="0"/>
          <w:sz w:val="18"/>
          <w:szCs w:val="18"/>
        </w:rPr>
        <w:softHyphen/>
        <w:t>точными образа действия и сте</w:t>
      </w:r>
      <w:r w:rsidRPr="00255F6B">
        <w:rPr>
          <w:iCs w:val="0"/>
          <w:sz w:val="18"/>
          <w:szCs w:val="18"/>
        </w:rPr>
        <w:softHyphen/>
        <w:t>пени в текстах разных стилей речи; уместно использовать в своей речи подобные синтакси</w:t>
      </w:r>
      <w:r w:rsidRPr="00255F6B">
        <w:rPr>
          <w:iCs w:val="0"/>
          <w:sz w:val="18"/>
          <w:szCs w:val="18"/>
        </w:rPr>
        <w:softHyphen/>
        <w:t>ческие конструкции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Знать структурно-семантиче</w:t>
      </w:r>
      <w:r w:rsidRPr="00255F6B">
        <w:rPr>
          <w:iCs w:val="0"/>
          <w:sz w:val="18"/>
          <w:szCs w:val="18"/>
        </w:rPr>
        <w:softHyphen/>
        <w:t>ские особенности сложноподчи</w:t>
      </w:r>
      <w:r w:rsidRPr="00255F6B">
        <w:rPr>
          <w:iCs w:val="0"/>
          <w:sz w:val="18"/>
          <w:szCs w:val="18"/>
        </w:rPr>
        <w:softHyphen/>
        <w:t>ненного предложения с прида</w:t>
      </w:r>
      <w:r w:rsidRPr="00255F6B">
        <w:rPr>
          <w:iCs w:val="0"/>
          <w:sz w:val="18"/>
          <w:szCs w:val="18"/>
        </w:rPr>
        <w:softHyphen/>
        <w:t>точным цели.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Конструировать сложноподчи</w:t>
      </w:r>
      <w:r w:rsidRPr="00255F6B">
        <w:rPr>
          <w:iCs w:val="0"/>
          <w:sz w:val="18"/>
          <w:szCs w:val="18"/>
        </w:rPr>
        <w:softHyphen/>
        <w:t>ненные предложения с прида</w:t>
      </w:r>
      <w:r w:rsidRPr="00255F6B">
        <w:rPr>
          <w:iCs w:val="0"/>
          <w:sz w:val="18"/>
          <w:szCs w:val="18"/>
        </w:rPr>
        <w:softHyphen/>
        <w:t>точным цели.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Уметь находить сложноподчи</w:t>
      </w:r>
      <w:r w:rsidRPr="00255F6B">
        <w:rPr>
          <w:iCs w:val="0"/>
          <w:sz w:val="18"/>
          <w:szCs w:val="18"/>
        </w:rPr>
        <w:softHyphen/>
        <w:t>ненное предложение с придаточ</w:t>
      </w:r>
      <w:r w:rsidRPr="00255F6B">
        <w:rPr>
          <w:iCs w:val="0"/>
          <w:sz w:val="18"/>
          <w:szCs w:val="18"/>
        </w:rPr>
        <w:softHyphen/>
        <w:t>ным цели в текстах разных сти</w:t>
      </w:r>
      <w:r w:rsidRPr="00255F6B">
        <w:rPr>
          <w:iCs w:val="0"/>
          <w:sz w:val="18"/>
          <w:szCs w:val="18"/>
        </w:rPr>
        <w:softHyphen/>
        <w:t>лей речи; уместно употреблять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в своей речи подобные синтакси</w:t>
      </w:r>
      <w:r w:rsidRPr="00255F6B">
        <w:rPr>
          <w:iCs w:val="0"/>
          <w:sz w:val="18"/>
          <w:szCs w:val="18"/>
        </w:rPr>
        <w:softHyphen/>
        <w:t>ческие конструкции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Знать особенности сложнопод</w:t>
      </w:r>
      <w:r w:rsidRPr="00255F6B">
        <w:rPr>
          <w:iCs w:val="0"/>
          <w:sz w:val="18"/>
          <w:szCs w:val="18"/>
        </w:rPr>
        <w:softHyphen/>
        <w:t>чиненного предложения с при</w:t>
      </w:r>
      <w:r w:rsidRPr="00255F6B">
        <w:rPr>
          <w:iCs w:val="0"/>
          <w:sz w:val="18"/>
          <w:szCs w:val="18"/>
        </w:rPr>
        <w:softHyphen/>
        <w:t>даточным условия. Конструировать сложноподчи</w:t>
      </w:r>
      <w:r w:rsidRPr="00255F6B">
        <w:rPr>
          <w:iCs w:val="0"/>
          <w:sz w:val="18"/>
          <w:szCs w:val="18"/>
        </w:rPr>
        <w:softHyphen/>
        <w:t>ненные предложения с прида</w:t>
      </w:r>
      <w:r w:rsidRPr="00255F6B">
        <w:rPr>
          <w:iCs w:val="0"/>
          <w:sz w:val="18"/>
          <w:szCs w:val="18"/>
        </w:rPr>
        <w:softHyphen/>
        <w:t>точным условия. Уметь находить сложноподчи</w:t>
      </w:r>
      <w:r w:rsidRPr="00255F6B">
        <w:rPr>
          <w:iCs w:val="0"/>
          <w:sz w:val="18"/>
          <w:szCs w:val="18"/>
        </w:rPr>
        <w:softHyphen/>
        <w:t>ненное предложение с придаточ</w:t>
      </w:r>
      <w:r w:rsidRPr="00255F6B">
        <w:rPr>
          <w:iCs w:val="0"/>
          <w:sz w:val="18"/>
          <w:szCs w:val="18"/>
        </w:rPr>
        <w:softHyphen/>
        <w:t>ным условия в текстах разных стилей речи; уместно использо</w:t>
      </w:r>
      <w:r w:rsidRPr="00255F6B">
        <w:rPr>
          <w:iCs w:val="0"/>
          <w:sz w:val="18"/>
          <w:szCs w:val="18"/>
        </w:rPr>
        <w:softHyphen/>
        <w:t>вать в своей речи подобные син</w:t>
      </w:r>
      <w:r w:rsidRPr="00255F6B">
        <w:rPr>
          <w:iCs w:val="0"/>
          <w:sz w:val="18"/>
          <w:szCs w:val="18"/>
        </w:rPr>
        <w:softHyphen/>
        <w:t>таксические конструкции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Знать структурно-семантиче</w:t>
      </w:r>
      <w:r w:rsidRPr="00255F6B">
        <w:rPr>
          <w:iCs w:val="0"/>
          <w:sz w:val="18"/>
          <w:szCs w:val="18"/>
        </w:rPr>
        <w:softHyphen/>
        <w:t>ские особенности сложноподчи</w:t>
      </w:r>
      <w:r w:rsidRPr="00255F6B">
        <w:rPr>
          <w:iCs w:val="0"/>
          <w:sz w:val="18"/>
          <w:szCs w:val="18"/>
        </w:rPr>
        <w:softHyphen/>
        <w:t>ненных предложений с прида</w:t>
      </w:r>
      <w:r w:rsidRPr="00255F6B">
        <w:rPr>
          <w:iCs w:val="0"/>
          <w:sz w:val="18"/>
          <w:szCs w:val="18"/>
        </w:rPr>
        <w:softHyphen/>
        <w:t>точными причины и следствия. Конструировать сложноподчи</w:t>
      </w:r>
      <w:r w:rsidRPr="00255F6B">
        <w:rPr>
          <w:iCs w:val="0"/>
          <w:sz w:val="18"/>
          <w:szCs w:val="18"/>
        </w:rPr>
        <w:softHyphen/>
        <w:t>ненные предложения с прида</w:t>
      </w:r>
      <w:r w:rsidRPr="00255F6B">
        <w:rPr>
          <w:iCs w:val="0"/>
          <w:sz w:val="18"/>
          <w:szCs w:val="18"/>
        </w:rPr>
        <w:softHyphen/>
        <w:t>точными причины и следствия. Уметь находить сложноподчи</w:t>
      </w:r>
      <w:r w:rsidRPr="00255F6B">
        <w:rPr>
          <w:iCs w:val="0"/>
          <w:sz w:val="18"/>
          <w:szCs w:val="18"/>
        </w:rPr>
        <w:softHyphen/>
        <w:t>ненные предложения с прида</w:t>
      </w:r>
      <w:r w:rsidRPr="00255F6B">
        <w:rPr>
          <w:iCs w:val="0"/>
          <w:sz w:val="18"/>
          <w:szCs w:val="18"/>
        </w:rPr>
        <w:softHyphen/>
        <w:t>точными причины и следствия в текстах разных стилей речи; уместно использовать в своей речи подобные синтаксические конструкции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Знать структурно-семантиче</w:t>
      </w:r>
      <w:r w:rsidRPr="00255F6B">
        <w:rPr>
          <w:iCs w:val="0"/>
          <w:sz w:val="18"/>
          <w:szCs w:val="18"/>
        </w:rPr>
        <w:softHyphen/>
        <w:t>ские особенности сложноподчи</w:t>
      </w:r>
      <w:r w:rsidRPr="00255F6B">
        <w:rPr>
          <w:iCs w:val="0"/>
          <w:sz w:val="18"/>
          <w:szCs w:val="18"/>
        </w:rPr>
        <w:softHyphen/>
        <w:t>ненного предложения с прида</w:t>
      </w:r>
      <w:r w:rsidRPr="00255F6B">
        <w:rPr>
          <w:iCs w:val="0"/>
          <w:sz w:val="18"/>
          <w:szCs w:val="18"/>
        </w:rPr>
        <w:softHyphen/>
        <w:t>точным уступительным.Конструировать сложноподчи</w:t>
      </w:r>
      <w:r w:rsidRPr="00255F6B">
        <w:rPr>
          <w:iCs w:val="0"/>
          <w:sz w:val="18"/>
          <w:szCs w:val="18"/>
        </w:rPr>
        <w:softHyphen/>
        <w:t>ненные предложения с прида</w:t>
      </w:r>
      <w:r w:rsidRPr="00255F6B">
        <w:rPr>
          <w:iCs w:val="0"/>
          <w:sz w:val="18"/>
          <w:szCs w:val="18"/>
        </w:rPr>
        <w:softHyphen/>
        <w:t>точным уступительным. Уметь находить сложноподчи</w:t>
      </w:r>
      <w:r w:rsidRPr="00255F6B">
        <w:rPr>
          <w:iCs w:val="0"/>
          <w:sz w:val="18"/>
          <w:szCs w:val="18"/>
        </w:rPr>
        <w:softHyphen/>
        <w:t>ненное предложение с придаточ</w:t>
      </w:r>
      <w:r w:rsidRPr="00255F6B">
        <w:rPr>
          <w:iCs w:val="0"/>
          <w:sz w:val="18"/>
          <w:szCs w:val="18"/>
        </w:rPr>
        <w:softHyphen/>
        <w:t>ным уступительным в текстах разных стилей речи; уместно ис</w:t>
      </w:r>
      <w:r w:rsidRPr="00255F6B">
        <w:rPr>
          <w:iCs w:val="0"/>
          <w:sz w:val="18"/>
          <w:szCs w:val="18"/>
        </w:rPr>
        <w:softHyphen/>
        <w:t>пользовать в своей речи подоб</w:t>
      </w:r>
      <w:r w:rsidRPr="00255F6B">
        <w:rPr>
          <w:iCs w:val="0"/>
          <w:sz w:val="18"/>
          <w:szCs w:val="18"/>
        </w:rPr>
        <w:softHyphen/>
        <w:t>ные синтаксические конструк</w:t>
      </w:r>
      <w:r w:rsidRPr="00255F6B">
        <w:rPr>
          <w:iCs w:val="0"/>
          <w:sz w:val="18"/>
          <w:szCs w:val="18"/>
        </w:rPr>
        <w:softHyphen/>
        <w:t>ции.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Повторить и обобщить сведения о сложноподчиненных предло</w:t>
      </w:r>
      <w:r w:rsidRPr="00255F6B">
        <w:rPr>
          <w:iCs w:val="0"/>
          <w:sz w:val="18"/>
          <w:szCs w:val="18"/>
        </w:rPr>
        <w:softHyphen/>
        <w:t xml:space="preserve">жениях разных видов.                                                                                                    </w:t>
      </w:r>
      <w:r w:rsidRPr="00255F6B">
        <w:rPr>
          <w:b/>
          <w:iCs w:val="0"/>
          <w:sz w:val="18"/>
          <w:szCs w:val="18"/>
        </w:rPr>
        <w:t xml:space="preserve">Бессоюзное сложное предложение </w:t>
      </w:r>
      <w:r w:rsidRPr="00255F6B">
        <w:rPr>
          <w:b/>
          <w:bCs/>
          <w:iCs w:val="0"/>
          <w:sz w:val="18"/>
          <w:szCs w:val="18"/>
        </w:rPr>
        <w:t xml:space="preserve"> (5ч. + 2ч.)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Смысловые отношения между простыми предложе</w:t>
      </w:r>
      <w:r w:rsidRPr="00255F6B">
        <w:rPr>
          <w:iCs w:val="0"/>
          <w:sz w:val="18"/>
          <w:szCs w:val="18"/>
        </w:rPr>
        <w:softHyphen/>
        <w:t>ниями в составе бессоюзного сложного предложения. Интонация бессоюзного сложного предложения.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Знаки препинания в бессоюзном сложном предло</w:t>
      </w:r>
      <w:r w:rsidRPr="00255F6B">
        <w:rPr>
          <w:iCs w:val="0"/>
          <w:sz w:val="18"/>
          <w:szCs w:val="18"/>
        </w:rPr>
        <w:softHyphen/>
        <w:t>жении.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bCs/>
          <w:iCs w:val="0"/>
          <w:sz w:val="18"/>
          <w:szCs w:val="18"/>
        </w:rPr>
        <w:t xml:space="preserve">Культура речи. </w:t>
      </w:r>
      <w:r w:rsidRPr="00255F6B">
        <w:rPr>
          <w:iCs w:val="0"/>
          <w:sz w:val="18"/>
          <w:szCs w:val="18"/>
        </w:rPr>
        <w:t>Выразительные особенности бессоюзных предложений. Синонимика простых и сложных предложений с союзами и без союзов.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 </w:t>
      </w:r>
      <w:r w:rsidRPr="00255F6B">
        <w:rPr>
          <w:bCs/>
          <w:iCs w:val="0"/>
          <w:sz w:val="18"/>
          <w:szCs w:val="18"/>
        </w:rPr>
        <w:t>Требования   к уровню   подготовки   обучающихся</w:t>
      </w:r>
      <w:r w:rsidRPr="00255F6B">
        <w:rPr>
          <w:iCs w:val="0"/>
          <w:sz w:val="18"/>
          <w:szCs w:val="18"/>
        </w:rPr>
        <w:t>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Сформировать понятие бессоюз</w:t>
      </w:r>
      <w:r w:rsidRPr="00255F6B">
        <w:rPr>
          <w:iCs w:val="0"/>
          <w:sz w:val="18"/>
          <w:szCs w:val="18"/>
        </w:rPr>
        <w:softHyphen/>
        <w:t>ного предложения как такого единства его предикативных частей, которое образуется толь</w:t>
      </w:r>
      <w:r w:rsidRPr="00255F6B">
        <w:rPr>
          <w:iCs w:val="0"/>
          <w:sz w:val="18"/>
          <w:szCs w:val="18"/>
        </w:rPr>
        <w:softHyphen/>
        <w:t>ко на интонационно-смысловой основе без участия союзов. Добиться понимания учащими</w:t>
      </w:r>
      <w:r w:rsidRPr="00255F6B">
        <w:rPr>
          <w:iCs w:val="0"/>
          <w:sz w:val="18"/>
          <w:szCs w:val="18"/>
        </w:rPr>
        <w:softHyphen/>
        <w:t>ся особенностей бессоюзного предложения (по сравнению с предложениями с союзной связью)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Знать важнейшие значения, присущие бессоюзным предло</w:t>
      </w:r>
      <w:r w:rsidRPr="00255F6B">
        <w:rPr>
          <w:iCs w:val="0"/>
          <w:sz w:val="18"/>
          <w:szCs w:val="18"/>
        </w:rPr>
        <w:softHyphen/>
        <w:t>жениям: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а) перечисления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б) причины, пояснения, допол</w:t>
      </w:r>
      <w:r w:rsidRPr="00255F6B">
        <w:rPr>
          <w:iCs w:val="0"/>
          <w:sz w:val="18"/>
          <w:szCs w:val="18"/>
        </w:rPr>
        <w:softHyphen/>
        <w:t>нения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в) противопоставления, време</w:t>
      </w:r>
      <w:r w:rsidRPr="00255F6B">
        <w:rPr>
          <w:iCs w:val="0"/>
          <w:sz w:val="18"/>
          <w:szCs w:val="18"/>
        </w:rPr>
        <w:softHyphen/>
        <w:t xml:space="preserve">ни или условия, следствия. 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Сформировать навыки употреб</w:t>
      </w:r>
      <w:r w:rsidRPr="00255F6B">
        <w:rPr>
          <w:iCs w:val="0"/>
          <w:sz w:val="18"/>
          <w:szCs w:val="18"/>
        </w:rPr>
        <w:softHyphen/>
        <w:t>ления знаков препинания в за</w:t>
      </w:r>
      <w:r w:rsidRPr="00255F6B">
        <w:rPr>
          <w:iCs w:val="0"/>
          <w:sz w:val="18"/>
          <w:szCs w:val="18"/>
        </w:rPr>
        <w:softHyphen/>
        <w:t>висимости от этих значений и соответствующей интонации. Сформировать способность упот</w:t>
      </w:r>
      <w:r w:rsidRPr="00255F6B">
        <w:rPr>
          <w:iCs w:val="0"/>
          <w:sz w:val="18"/>
          <w:szCs w:val="18"/>
        </w:rPr>
        <w:softHyphen/>
        <w:t>реблять в собственной речи бес</w:t>
      </w:r>
      <w:r w:rsidRPr="00255F6B">
        <w:rPr>
          <w:iCs w:val="0"/>
          <w:sz w:val="18"/>
          <w:szCs w:val="18"/>
        </w:rPr>
        <w:softHyphen/>
        <w:t>союзные синтаксические конст</w:t>
      </w:r>
      <w:r w:rsidRPr="00255F6B">
        <w:rPr>
          <w:iCs w:val="0"/>
          <w:sz w:val="18"/>
          <w:szCs w:val="18"/>
        </w:rPr>
        <w:softHyphen/>
        <w:t>рукции, безошибочно произво</w:t>
      </w:r>
      <w:r w:rsidRPr="00255F6B">
        <w:rPr>
          <w:iCs w:val="0"/>
          <w:sz w:val="18"/>
          <w:szCs w:val="18"/>
        </w:rPr>
        <w:softHyphen/>
        <w:t>дить синтаксический разбор данных предложений</w:t>
      </w:r>
    </w:p>
    <w:p w:rsidR="001562C4" w:rsidRPr="00255F6B" w:rsidRDefault="001562C4" w:rsidP="00BA39F1">
      <w:pPr>
        <w:shd w:val="clear" w:color="auto" w:fill="FFFFFF"/>
        <w:ind w:left="57"/>
        <w:rPr>
          <w:b/>
          <w:iCs w:val="0"/>
          <w:sz w:val="18"/>
          <w:szCs w:val="18"/>
        </w:rPr>
      </w:pPr>
      <w:r w:rsidRPr="00255F6B">
        <w:rPr>
          <w:b/>
          <w:bCs/>
          <w:iCs w:val="0"/>
          <w:sz w:val="18"/>
          <w:szCs w:val="18"/>
        </w:rPr>
        <w:t xml:space="preserve">Сложные предложения с разными видами связи 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Сложное предложение с различными видами со</w:t>
      </w:r>
      <w:r w:rsidRPr="00255F6B">
        <w:rPr>
          <w:iCs w:val="0"/>
          <w:sz w:val="18"/>
          <w:szCs w:val="18"/>
        </w:rPr>
        <w:softHyphen/>
        <w:t xml:space="preserve">юзной и бессоюзной связи. Знаки препинания </w:t>
      </w:r>
      <w:r w:rsidRPr="00255F6B">
        <w:rPr>
          <w:bCs/>
          <w:iCs w:val="0"/>
          <w:sz w:val="18"/>
          <w:szCs w:val="18"/>
        </w:rPr>
        <w:t xml:space="preserve">в </w:t>
      </w:r>
      <w:r w:rsidRPr="00255F6B">
        <w:rPr>
          <w:iCs w:val="0"/>
          <w:sz w:val="18"/>
          <w:szCs w:val="18"/>
        </w:rPr>
        <w:t>нем.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bCs/>
          <w:iCs w:val="0"/>
          <w:sz w:val="18"/>
          <w:szCs w:val="18"/>
        </w:rPr>
        <w:t xml:space="preserve">Культура речи. </w:t>
      </w:r>
      <w:r w:rsidRPr="00255F6B">
        <w:rPr>
          <w:iCs w:val="0"/>
          <w:sz w:val="18"/>
          <w:szCs w:val="18"/>
        </w:rPr>
        <w:t>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</w:t>
      </w:r>
      <w:r w:rsidRPr="00255F6B">
        <w:rPr>
          <w:iCs w:val="0"/>
          <w:sz w:val="18"/>
          <w:szCs w:val="18"/>
        </w:rPr>
        <w:softHyphen/>
        <w:t>ного предложения с разными видами связи и текста с разными способами связи простых предложений.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bCs/>
          <w:iCs w:val="0"/>
          <w:sz w:val="18"/>
          <w:szCs w:val="18"/>
        </w:rPr>
        <w:t>Требования   к уровню   подготовки   обучающихся</w:t>
      </w:r>
      <w:r w:rsidRPr="00255F6B">
        <w:rPr>
          <w:iCs w:val="0"/>
          <w:sz w:val="18"/>
          <w:szCs w:val="18"/>
        </w:rPr>
        <w:t>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Иметь представление о разных видах сочетаний союзной и бес</w:t>
      </w:r>
      <w:r w:rsidRPr="00255F6B">
        <w:rPr>
          <w:iCs w:val="0"/>
          <w:sz w:val="18"/>
          <w:szCs w:val="18"/>
        </w:rPr>
        <w:softHyphen/>
        <w:t>союзной связи в сложных пред</w:t>
      </w:r>
      <w:r w:rsidRPr="00255F6B">
        <w:rPr>
          <w:iCs w:val="0"/>
          <w:sz w:val="18"/>
          <w:szCs w:val="18"/>
        </w:rPr>
        <w:softHyphen/>
        <w:t>ложениях.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Научиться опознавать сложное предложение с различными вида</w:t>
      </w:r>
      <w:r w:rsidRPr="00255F6B">
        <w:rPr>
          <w:iCs w:val="0"/>
          <w:sz w:val="18"/>
          <w:szCs w:val="18"/>
        </w:rPr>
        <w:softHyphen/>
        <w:t>ми союзной и бессоюзной связи. Совершенствовать умение со</w:t>
      </w:r>
      <w:r w:rsidRPr="00255F6B">
        <w:rPr>
          <w:iCs w:val="0"/>
          <w:sz w:val="18"/>
          <w:szCs w:val="18"/>
        </w:rPr>
        <w:softHyphen/>
        <w:t xml:space="preserve">ставлять </w:t>
      </w:r>
      <w:r w:rsidRPr="00255F6B">
        <w:rPr>
          <w:bCs/>
          <w:iCs w:val="0"/>
          <w:sz w:val="18"/>
          <w:szCs w:val="18"/>
        </w:rPr>
        <w:t xml:space="preserve">схемы </w:t>
      </w:r>
      <w:r w:rsidRPr="00255F6B">
        <w:rPr>
          <w:iCs w:val="0"/>
          <w:sz w:val="18"/>
          <w:szCs w:val="18"/>
        </w:rPr>
        <w:t>таких сложных предложений и конструировать предложения по заданным схе</w:t>
      </w:r>
      <w:r w:rsidRPr="00255F6B">
        <w:rPr>
          <w:iCs w:val="0"/>
          <w:sz w:val="18"/>
          <w:szCs w:val="18"/>
        </w:rPr>
        <w:softHyphen/>
        <w:t>мам.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Уметь проводить синтаксиче</w:t>
      </w:r>
      <w:r w:rsidRPr="00255F6B">
        <w:rPr>
          <w:iCs w:val="0"/>
          <w:sz w:val="18"/>
          <w:szCs w:val="18"/>
        </w:rPr>
        <w:softHyphen/>
        <w:t>ский анализ сложных предло</w:t>
      </w:r>
      <w:r w:rsidRPr="00255F6B">
        <w:rPr>
          <w:iCs w:val="0"/>
          <w:sz w:val="18"/>
          <w:szCs w:val="18"/>
        </w:rPr>
        <w:softHyphen/>
        <w:t>жений с различными видами со</w:t>
      </w:r>
      <w:r w:rsidRPr="00255F6B">
        <w:rPr>
          <w:iCs w:val="0"/>
          <w:sz w:val="18"/>
          <w:szCs w:val="18"/>
        </w:rPr>
        <w:softHyphen/>
        <w:t>юзной и бессоюзной связи. Уметь находить сложное пред</w:t>
      </w:r>
      <w:r w:rsidRPr="00255F6B">
        <w:rPr>
          <w:iCs w:val="0"/>
          <w:sz w:val="18"/>
          <w:szCs w:val="18"/>
        </w:rPr>
        <w:softHyphen/>
        <w:t>ложение с различными видами союзной и бессоюзной связи в художественных текстах; умест</w:t>
      </w:r>
      <w:r w:rsidRPr="00255F6B">
        <w:rPr>
          <w:iCs w:val="0"/>
          <w:sz w:val="18"/>
          <w:szCs w:val="18"/>
        </w:rPr>
        <w:softHyphen/>
        <w:t>но использовать в своей речи по</w:t>
      </w:r>
      <w:r w:rsidRPr="00255F6B">
        <w:rPr>
          <w:iCs w:val="0"/>
          <w:sz w:val="18"/>
          <w:szCs w:val="18"/>
        </w:rPr>
        <w:softHyphen/>
        <w:t>добные синтаксические конст</w:t>
      </w:r>
      <w:r w:rsidRPr="00255F6B">
        <w:rPr>
          <w:iCs w:val="0"/>
          <w:sz w:val="18"/>
          <w:szCs w:val="18"/>
        </w:rPr>
        <w:softHyphen/>
        <w:t>рукции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Сформировать понятие о пери</w:t>
      </w:r>
      <w:r w:rsidRPr="00255F6B">
        <w:rPr>
          <w:iCs w:val="0"/>
          <w:sz w:val="18"/>
          <w:szCs w:val="18"/>
        </w:rPr>
        <w:softHyphen/>
        <w:t>оде как особой синтаксической конструкции; опознавать это синтаксическое явление в худо</w:t>
      </w:r>
      <w:r w:rsidRPr="00255F6B">
        <w:rPr>
          <w:iCs w:val="0"/>
          <w:sz w:val="18"/>
          <w:szCs w:val="18"/>
        </w:rPr>
        <w:softHyphen/>
        <w:t>жественной речи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Проверить подготовку учащих</w:t>
      </w:r>
      <w:r w:rsidRPr="00255F6B">
        <w:rPr>
          <w:iCs w:val="0"/>
          <w:sz w:val="18"/>
          <w:szCs w:val="18"/>
        </w:rPr>
        <w:softHyphen/>
        <w:t>ся по родному языку за курс 5—9 классов.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 </w:t>
      </w:r>
    </w:p>
    <w:p w:rsidR="001562C4" w:rsidRPr="00255F6B" w:rsidRDefault="001562C4" w:rsidP="00BA39F1">
      <w:pPr>
        <w:ind w:left="57"/>
        <w:rPr>
          <w:b/>
          <w:iCs w:val="0"/>
          <w:sz w:val="18"/>
          <w:szCs w:val="18"/>
        </w:rPr>
      </w:pPr>
      <w:r w:rsidRPr="00255F6B">
        <w:rPr>
          <w:b/>
          <w:bCs/>
          <w:iCs w:val="0"/>
          <w:sz w:val="18"/>
          <w:szCs w:val="18"/>
        </w:rPr>
        <w:t>Развитие речи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Систематизация и обобщение сведений о тексте, теме и основной мысли связного высказыва</w:t>
      </w:r>
      <w:r w:rsidRPr="00255F6B">
        <w:rPr>
          <w:iCs w:val="0"/>
          <w:sz w:val="18"/>
          <w:szCs w:val="18"/>
        </w:rPr>
        <w:softHyphen/>
        <w:t>ния, средствах связи предложений в тексте, о стилях и типах речи.Особенности строения устного и письменного публицистического высказывания (задача речи, ти</w:t>
      </w:r>
      <w:r w:rsidRPr="00255F6B">
        <w:rPr>
          <w:iCs w:val="0"/>
          <w:sz w:val="18"/>
          <w:szCs w:val="18"/>
        </w:rPr>
        <w:softHyphen/>
        <w:t>пы речи, характерные языковые и речевые сред</w:t>
      </w:r>
      <w:r w:rsidRPr="00255F6B">
        <w:rPr>
          <w:iCs w:val="0"/>
          <w:sz w:val="18"/>
          <w:szCs w:val="18"/>
        </w:rPr>
        <w:softHyphen/>
        <w:t>ства).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Композиционные формы: высказывание типа газетной статьи с рассужде</w:t>
      </w:r>
      <w:r w:rsidRPr="00255F6B">
        <w:rPr>
          <w:iCs w:val="0"/>
          <w:sz w:val="18"/>
          <w:szCs w:val="18"/>
        </w:rPr>
        <w:softHyphen/>
        <w:t>нием-объяснением (Что такое настоящая дружба? Деловой человек. Хорошо это или плохо? Воспитан</w:t>
      </w:r>
      <w:r w:rsidRPr="00255F6B">
        <w:rPr>
          <w:iCs w:val="0"/>
          <w:sz w:val="18"/>
          <w:szCs w:val="18"/>
        </w:rPr>
        <w:softHyphen/>
        <w:t>ный человек. Какой он?);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высказывание типа статьи в газету с рассуждени</w:t>
      </w:r>
      <w:r w:rsidRPr="00255F6B">
        <w:rPr>
          <w:iCs w:val="0"/>
          <w:sz w:val="18"/>
          <w:szCs w:val="18"/>
        </w:rPr>
        <w:softHyphen/>
        <w:t>ем-доказательством (Надо ли читать книгу в век ра</w:t>
      </w:r>
      <w:r w:rsidRPr="00255F6B">
        <w:rPr>
          <w:iCs w:val="0"/>
          <w:sz w:val="18"/>
          <w:szCs w:val="18"/>
        </w:rPr>
        <w:softHyphen/>
        <w:t>дио и телевидения? Почему я (не) люблю легкую му</w:t>
      </w:r>
      <w:r w:rsidRPr="00255F6B">
        <w:rPr>
          <w:iCs w:val="0"/>
          <w:sz w:val="18"/>
          <w:szCs w:val="18"/>
        </w:rPr>
        <w:softHyphen/>
        <w:t>зыку? Чем измеряется жизнь?).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Деловые бумаги: заявление (стандартная форма, языковые средства, характерные для этого вида деловых бумаг).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Тезисы, конспекты научно-популярных и публи</w:t>
      </w:r>
      <w:r w:rsidRPr="00255F6B">
        <w:rPr>
          <w:iCs w:val="0"/>
          <w:sz w:val="18"/>
          <w:szCs w:val="18"/>
        </w:rPr>
        <w:softHyphen/>
        <w:t>цистических статей.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Анализ текста. Определять стиль речи, тему вы</w:t>
      </w:r>
      <w:r w:rsidRPr="00255F6B">
        <w:rPr>
          <w:iCs w:val="0"/>
          <w:sz w:val="18"/>
          <w:szCs w:val="18"/>
        </w:rPr>
        <w:softHyphen/>
        <w:t>сказывания и его основную мысль, указывать спосо</w:t>
      </w:r>
      <w:r w:rsidRPr="00255F6B">
        <w:rPr>
          <w:iCs w:val="0"/>
          <w:sz w:val="18"/>
          <w:szCs w:val="18"/>
        </w:rPr>
        <w:softHyphen/>
        <w:t>бы и средства связи предложений в тексте; анализи</w:t>
      </w:r>
      <w:r w:rsidRPr="00255F6B">
        <w:rPr>
          <w:iCs w:val="0"/>
          <w:sz w:val="18"/>
          <w:szCs w:val="18"/>
        </w:rPr>
        <w:softHyphen/>
        <w:t>ровать строение текста, языковые и речевые средст</w:t>
      </w:r>
      <w:r w:rsidRPr="00255F6B">
        <w:rPr>
          <w:iCs w:val="0"/>
          <w:sz w:val="18"/>
          <w:szCs w:val="18"/>
        </w:rPr>
        <w:softHyphen/>
        <w:t>ва, характерные для изученных стилей речи.</w:t>
      </w:r>
    </w:p>
    <w:p w:rsidR="001562C4" w:rsidRPr="00255F6B" w:rsidRDefault="001562C4" w:rsidP="00BA39F1">
      <w:pPr>
        <w:shd w:val="clear" w:color="auto" w:fill="FFFFFF"/>
        <w:ind w:left="57"/>
        <w:rPr>
          <w:iCs w:val="0"/>
          <w:sz w:val="18"/>
          <w:szCs w:val="18"/>
        </w:rPr>
      </w:pPr>
      <w:r w:rsidRPr="00255F6B">
        <w:rPr>
          <w:iCs w:val="0"/>
          <w:sz w:val="18"/>
          <w:szCs w:val="18"/>
        </w:rPr>
        <w:t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</w:t>
      </w:r>
      <w:r w:rsidRPr="00255F6B">
        <w:rPr>
          <w:iCs w:val="0"/>
          <w:sz w:val="18"/>
          <w:szCs w:val="18"/>
        </w:rPr>
        <w:softHyphen/>
        <w:t>пользованием разных типов речи. Составлять заяв</w:t>
      </w:r>
      <w:r w:rsidRPr="00255F6B">
        <w:rPr>
          <w:iCs w:val="0"/>
          <w:sz w:val="18"/>
          <w:szCs w:val="18"/>
        </w:rPr>
        <w:softHyphen/>
        <w:t>ление, автобиографию. Составлять тезисы и кон</w:t>
      </w:r>
      <w:r w:rsidRPr="00255F6B">
        <w:rPr>
          <w:iCs w:val="0"/>
          <w:sz w:val="18"/>
          <w:szCs w:val="18"/>
        </w:rPr>
        <w:softHyphen/>
        <w:t>спект небольшой статьи (или фрагмента из большой статьи).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  <w:r>
        <w:rPr>
          <w:iCs w:val="0"/>
          <w:sz w:val="18"/>
          <w:szCs w:val="18"/>
        </w:rPr>
        <w:t xml:space="preserve">Совершенствование </w:t>
      </w:r>
      <w:r w:rsidRPr="00255F6B">
        <w:rPr>
          <w:iCs w:val="0"/>
          <w:sz w:val="18"/>
          <w:szCs w:val="18"/>
        </w:rPr>
        <w:t>написанного. Исправлять ре</w:t>
      </w:r>
      <w:r w:rsidRPr="00255F6B">
        <w:rPr>
          <w:iCs w:val="0"/>
          <w:sz w:val="18"/>
          <w:szCs w:val="18"/>
        </w:rPr>
        <w:softHyphen/>
        <w:t>чевые недочеты и грамматические ошибки, наруше</w:t>
      </w:r>
      <w:r w:rsidRPr="00255F6B">
        <w:rPr>
          <w:iCs w:val="0"/>
          <w:sz w:val="18"/>
          <w:szCs w:val="18"/>
        </w:rPr>
        <w:softHyphen/>
        <w:t>ния логики высказывания; повышать выразитель</w:t>
      </w:r>
      <w:r w:rsidRPr="00255F6B">
        <w:rPr>
          <w:iCs w:val="0"/>
          <w:sz w:val="18"/>
          <w:szCs w:val="18"/>
        </w:rPr>
        <w:softHyphen/>
        <w:t>ность речи, добиваться целесообразного выбора язы</w:t>
      </w:r>
      <w:r w:rsidRPr="00255F6B">
        <w:rPr>
          <w:iCs w:val="0"/>
          <w:sz w:val="18"/>
          <w:szCs w:val="18"/>
        </w:rPr>
        <w:softHyphen/>
        <w:t>ковых средств.</w:t>
      </w:r>
    </w:p>
    <w:p w:rsidR="001562C4" w:rsidRPr="00255F6B" w:rsidRDefault="001562C4" w:rsidP="00BA39F1">
      <w:pPr>
        <w:ind w:left="57"/>
        <w:rPr>
          <w:iCs w:val="0"/>
          <w:sz w:val="18"/>
          <w:szCs w:val="18"/>
        </w:rPr>
      </w:pPr>
    </w:p>
    <w:p w:rsidR="001562C4" w:rsidRPr="00255F6B" w:rsidRDefault="001562C4" w:rsidP="00255F6B">
      <w:pPr>
        <w:shd w:val="clear" w:color="auto" w:fill="FFFFFF"/>
        <w:spacing w:before="194"/>
        <w:ind w:left="57" w:right="14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УЧЕБНО-ТЕМАТИЧЕСКИЙ ПЛАН</w:t>
      </w:r>
    </w:p>
    <w:p w:rsidR="001562C4" w:rsidRPr="00255F6B" w:rsidRDefault="001562C4" w:rsidP="00BA39F1">
      <w:pPr>
        <w:ind w:left="57" w:firstLine="709"/>
        <w:jc w:val="center"/>
        <w:rPr>
          <w:sz w:val="18"/>
          <w:szCs w:val="18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946"/>
        <w:gridCol w:w="1728"/>
        <w:gridCol w:w="6593"/>
        <w:gridCol w:w="2388"/>
      </w:tblGrid>
      <w:tr w:rsidR="001562C4" w:rsidRPr="00583B7D">
        <w:tc>
          <w:tcPr>
            <w:tcW w:w="0" w:type="auto"/>
          </w:tcPr>
          <w:p w:rsidR="001562C4" w:rsidRPr="00583B7D" w:rsidRDefault="001562C4" w:rsidP="009D0633">
            <w:pPr>
              <w:ind w:left="57" w:firstLine="709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Содержание</w:t>
            </w:r>
          </w:p>
        </w:tc>
        <w:tc>
          <w:tcPr>
            <w:tcW w:w="0" w:type="auto"/>
          </w:tcPr>
          <w:p w:rsidR="001562C4" w:rsidRPr="00583B7D" w:rsidRDefault="001562C4" w:rsidP="009D0633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Кол-во часов</w:t>
            </w:r>
          </w:p>
        </w:tc>
        <w:tc>
          <w:tcPr>
            <w:tcW w:w="0" w:type="auto"/>
          </w:tcPr>
          <w:p w:rsidR="001562C4" w:rsidRPr="00583B7D" w:rsidRDefault="001562C4" w:rsidP="009D0633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Кол-во уроков развития речи</w:t>
            </w:r>
          </w:p>
        </w:tc>
        <w:tc>
          <w:tcPr>
            <w:tcW w:w="0" w:type="auto"/>
          </w:tcPr>
          <w:p w:rsidR="001562C4" w:rsidRPr="00583B7D" w:rsidRDefault="001562C4" w:rsidP="009D0633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Контрольные работы</w:t>
            </w:r>
          </w:p>
        </w:tc>
        <w:tc>
          <w:tcPr>
            <w:tcW w:w="0" w:type="auto"/>
          </w:tcPr>
          <w:p w:rsidR="001562C4" w:rsidRPr="00583B7D" w:rsidRDefault="001562C4" w:rsidP="009D0633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Дата проведения  уроков контроля</w:t>
            </w:r>
          </w:p>
        </w:tc>
      </w:tr>
      <w:tr w:rsidR="001562C4" w:rsidRPr="00583B7D">
        <w:tc>
          <w:tcPr>
            <w:tcW w:w="0" w:type="auto"/>
          </w:tcPr>
          <w:p w:rsidR="001562C4" w:rsidRPr="00583B7D" w:rsidRDefault="001562C4" w:rsidP="00583B7D">
            <w:pPr>
              <w:ind w:left="57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Международное значение русского языка.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1562C4" w:rsidRPr="00583B7D">
        <w:tc>
          <w:tcPr>
            <w:tcW w:w="0" w:type="auto"/>
          </w:tcPr>
          <w:p w:rsidR="001562C4" w:rsidRPr="00583B7D" w:rsidRDefault="001562C4" w:rsidP="00583B7D">
            <w:pPr>
              <w:ind w:left="57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Повторение пройденного в 5-8 классах.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rPr>
                <w:sz w:val="18"/>
                <w:szCs w:val="18"/>
              </w:rPr>
            </w:pPr>
            <w:r w:rsidRPr="00583B7D">
              <w:rPr>
                <w:iCs w:val="0"/>
                <w:sz w:val="20"/>
                <w:szCs w:val="20"/>
                <w:lang w:eastAsia="en-US"/>
              </w:rPr>
              <w:t>Контрольная работа №1. Вводный контрольный диктант по теме «Повторение»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1562C4" w:rsidRPr="00583B7D">
        <w:tc>
          <w:tcPr>
            <w:tcW w:w="0" w:type="auto"/>
          </w:tcPr>
          <w:p w:rsidR="001562C4" w:rsidRPr="00583B7D" w:rsidRDefault="001562C4" w:rsidP="00583B7D">
            <w:pPr>
              <w:shd w:val="clear" w:color="auto" w:fill="FFFFFF"/>
              <w:ind w:left="57"/>
              <w:rPr>
                <w:iCs w:val="0"/>
                <w:sz w:val="18"/>
                <w:szCs w:val="18"/>
              </w:rPr>
            </w:pPr>
            <w:r w:rsidRPr="00583B7D">
              <w:rPr>
                <w:bCs/>
                <w:iCs w:val="0"/>
                <w:sz w:val="18"/>
                <w:szCs w:val="18"/>
              </w:rPr>
              <w:t xml:space="preserve">Синтаксис сложного предложения.  Сложное предложение </w:t>
            </w:r>
          </w:p>
          <w:p w:rsidR="001562C4" w:rsidRPr="00583B7D" w:rsidRDefault="001562C4" w:rsidP="00583B7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562C4" w:rsidRPr="00583B7D" w:rsidRDefault="001562C4" w:rsidP="00E968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 xml:space="preserve">Сочинение по картине Т. На.заренко «Церковь Вознесения на улице </w:t>
            </w:r>
            <w:r>
              <w:rPr>
                <w:sz w:val="18"/>
                <w:szCs w:val="18"/>
              </w:rPr>
              <w:t xml:space="preserve">Неждановой в </w:t>
            </w:r>
            <w:r w:rsidRPr="00583B7D">
              <w:rPr>
                <w:sz w:val="18"/>
                <w:szCs w:val="18"/>
              </w:rPr>
              <w:t>Москве» (1988)1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1562C4" w:rsidRPr="00583B7D">
        <w:tc>
          <w:tcPr>
            <w:tcW w:w="0" w:type="auto"/>
          </w:tcPr>
          <w:p w:rsidR="001562C4" w:rsidRPr="00E9682F" w:rsidRDefault="001562C4" w:rsidP="00E9682F">
            <w:pPr>
              <w:shd w:val="clear" w:color="auto" w:fill="FFFFFF"/>
              <w:ind w:left="57"/>
              <w:rPr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>Сложносочиненное предложение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Контрольный диктант по теме «Сложносочиненное предложение»1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24.10.13г.</w:t>
            </w:r>
          </w:p>
        </w:tc>
      </w:tr>
      <w:tr w:rsidR="001562C4" w:rsidRPr="00583B7D">
        <w:tc>
          <w:tcPr>
            <w:tcW w:w="0" w:type="auto"/>
            <w:vMerge w:val="restart"/>
          </w:tcPr>
          <w:p w:rsidR="001562C4" w:rsidRPr="00583B7D" w:rsidRDefault="001562C4" w:rsidP="00583B7D">
            <w:pPr>
              <w:ind w:left="57"/>
              <w:rPr>
                <w:sz w:val="18"/>
                <w:szCs w:val="18"/>
              </w:rPr>
            </w:pPr>
            <w:r w:rsidRPr="00583B7D">
              <w:rPr>
                <w:bCs/>
                <w:iCs w:val="0"/>
                <w:sz w:val="18"/>
                <w:szCs w:val="18"/>
              </w:rPr>
              <w:t>Сложноподчиненное предложение</w:t>
            </w:r>
            <w:r w:rsidRPr="00583B7D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Merge w:val="restart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rPr>
                <w:sz w:val="18"/>
                <w:szCs w:val="18"/>
              </w:rPr>
            </w:pPr>
            <w:r w:rsidRPr="00583B7D">
              <w:rPr>
                <w:iCs w:val="0"/>
                <w:sz w:val="20"/>
                <w:szCs w:val="20"/>
                <w:lang w:eastAsia="en-US"/>
              </w:rPr>
              <w:t>Контрольная работа №2. Сжатое изложение текста публицистического характера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 xml:space="preserve">20.12.13г., 23.12.13г.,24.01.14г., </w:t>
            </w:r>
          </w:p>
        </w:tc>
      </w:tr>
      <w:tr w:rsidR="001562C4" w:rsidRPr="00583B7D">
        <w:tc>
          <w:tcPr>
            <w:tcW w:w="0" w:type="auto"/>
            <w:vMerge/>
          </w:tcPr>
          <w:p w:rsidR="001562C4" w:rsidRPr="00583B7D" w:rsidRDefault="001562C4" w:rsidP="00583B7D">
            <w:pPr>
              <w:ind w:left="57"/>
              <w:rPr>
                <w:bCs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rPr>
                <w:iCs w:val="0"/>
                <w:sz w:val="20"/>
                <w:szCs w:val="20"/>
                <w:lang w:eastAsia="en-US"/>
              </w:rPr>
            </w:pPr>
            <w:r w:rsidRPr="00583B7D">
              <w:rPr>
                <w:iCs w:val="0"/>
                <w:sz w:val="20"/>
                <w:szCs w:val="20"/>
                <w:lang w:eastAsia="en-US"/>
              </w:rPr>
              <w:t>Контрольная работа №3. Сочинение по</w:t>
            </w:r>
            <w:r w:rsidRPr="00583B7D">
              <w:rPr>
                <w:iCs w:val="0"/>
                <w:sz w:val="20"/>
                <w:szCs w:val="20"/>
                <w:lang w:eastAsia="en-US"/>
              </w:rPr>
              <w:br/>
              <w:t>картине Т. Назаренко «Церковь Вознесения на улице</w:t>
            </w:r>
            <w:r w:rsidRPr="00583B7D">
              <w:rPr>
                <w:iCs w:val="0"/>
                <w:sz w:val="20"/>
                <w:szCs w:val="20"/>
                <w:lang w:eastAsia="en-US"/>
              </w:rPr>
              <w:br/>
              <w:t>Неждановой в</w:t>
            </w:r>
            <w:r w:rsidRPr="00583B7D">
              <w:rPr>
                <w:sz w:val="20"/>
                <w:szCs w:val="20"/>
                <w:lang w:eastAsia="en-US"/>
              </w:rPr>
              <w:t xml:space="preserve"> </w:t>
            </w:r>
            <w:r w:rsidRPr="00583B7D">
              <w:rPr>
                <w:iCs w:val="0"/>
                <w:sz w:val="20"/>
                <w:szCs w:val="20"/>
                <w:lang w:eastAsia="en-US"/>
              </w:rPr>
              <w:t>Москве» (1988)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1562C4" w:rsidRPr="00583B7D">
        <w:tc>
          <w:tcPr>
            <w:tcW w:w="0" w:type="auto"/>
            <w:vMerge/>
          </w:tcPr>
          <w:p w:rsidR="001562C4" w:rsidRPr="00583B7D" w:rsidRDefault="001562C4" w:rsidP="00583B7D">
            <w:pPr>
              <w:ind w:left="57"/>
              <w:rPr>
                <w:bCs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rPr>
                <w:iCs w:val="0"/>
                <w:sz w:val="20"/>
                <w:szCs w:val="20"/>
                <w:lang w:eastAsia="en-US"/>
              </w:rPr>
            </w:pPr>
            <w:r w:rsidRPr="00583B7D">
              <w:rPr>
                <w:iCs w:val="0"/>
                <w:sz w:val="20"/>
                <w:szCs w:val="20"/>
                <w:lang w:eastAsia="en-US"/>
              </w:rPr>
              <w:t>Контрольная работа №5. Контрольный диктант по теме «Сложноподчиненные предложения»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1562C4" w:rsidRPr="00583B7D">
        <w:tc>
          <w:tcPr>
            <w:tcW w:w="0" w:type="auto"/>
            <w:vMerge/>
          </w:tcPr>
          <w:p w:rsidR="001562C4" w:rsidRPr="00583B7D" w:rsidRDefault="001562C4" w:rsidP="00583B7D">
            <w:pPr>
              <w:shd w:val="clear" w:color="auto" w:fill="FFFFFF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rPr>
                <w:sz w:val="18"/>
                <w:szCs w:val="18"/>
              </w:rPr>
            </w:pPr>
            <w:r w:rsidRPr="00583B7D">
              <w:rPr>
                <w:iCs w:val="0"/>
                <w:sz w:val="20"/>
                <w:szCs w:val="20"/>
                <w:lang w:eastAsia="en-US"/>
              </w:rPr>
              <w:t>Контрольная работа №9.  Сочинение по картине В. П. Фельдмана «Родина</w:t>
            </w:r>
            <w:r w:rsidRPr="00583B7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14.02.14г.</w:t>
            </w:r>
          </w:p>
        </w:tc>
      </w:tr>
      <w:tr w:rsidR="001562C4" w:rsidRPr="00583B7D">
        <w:tc>
          <w:tcPr>
            <w:tcW w:w="0" w:type="auto"/>
            <w:vMerge/>
          </w:tcPr>
          <w:p w:rsidR="001562C4" w:rsidRPr="00583B7D" w:rsidRDefault="001562C4" w:rsidP="00583B7D">
            <w:pPr>
              <w:shd w:val="clear" w:color="auto" w:fill="FFFFFF"/>
              <w:ind w:left="57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rPr>
                <w:sz w:val="18"/>
                <w:szCs w:val="18"/>
              </w:rPr>
            </w:pPr>
            <w:r w:rsidRPr="00583B7D">
              <w:rPr>
                <w:iCs w:val="0"/>
                <w:sz w:val="20"/>
                <w:szCs w:val="20"/>
                <w:lang w:eastAsia="en-US"/>
              </w:rPr>
              <w:t>Контрольная работа №10. Контрольный диктант с грамматическим заданием по теме «Сложноподчиненное предложение»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07.03.14г.</w:t>
            </w:r>
          </w:p>
        </w:tc>
      </w:tr>
      <w:tr w:rsidR="001562C4" w:rsidRPr="00583B7D">
        <w:tc>
          <w:tcPr>
            <w:tcW w:w="0" w:type="auto"/>
          </w:tcPr>
          <w:p w:rsidR="001562C4" w:rsidRPr="00583B7D" w:rsidRDefault="001562C4" w:rsidP="00583B7D">
            <w:pPr>
              <w:shd w:val="clear" w:color="auto" w:fill="FFFFFF"/>
              <w:ind w:left="57"/>
              <w:rPr>
                <w:bCs/>
                <w:iCs w:val="0"/>
                <w:sz w:val="18"/>
                <w:szCs w:val="18"/>
              </w:rPr>
            </w:pPr>
            <w:r w:rsidRPr="00583B7D">
              <w:rPr>
                <w:bCs/>
                <w:iCs w:val="0"/>
                <w:sz w:val="18"/>
                <w:szCs w:val="18"/>
              </w:rPr>
              <w:t>Бессоюзное сложное предложение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autoSpaceDE w:val="0"/>
              <w:autoSpaceDN w:val="0"/>
              <w:adjustRightInd w:val="0"/>
              <w:rPr>
                <w:iCs w:val="0"/>
                <w:sz w:val="20"/>
                <w:szCs w:val="20"/>
              </w:rPr>
            </w:pPr>
            <w:r w:rsidRPr="00583B7D">
              <w:rPr>
                <w:sz w:val="20"/>
                <w:szCs w:val="20"/>
              </w:rPr>
              <w:t>Контрольная работа №11 по теме «Бессоюзные сложные предложения» тестирование)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1562C4" w:rsidRPr="00583B7D">
        <w:tc>
          <w:tcPr>
            <w:tcW w:w="0" w:type="auto"/>
          </w:tcPr>
          <w:p w:rsidR="001562C4" w:rsidRPr="00583B7D" w:rsidRDefault="001562C4" w:rsidP="00583B7D">
            <w:pPr>
              <w:shd w:val="clear" w:color="auto" w:fill="FFFFFF"/>
              <w:ind w:left="57"/>
              <w:rPr>
                <w:bCs/>
                <w:iCs w:val="0"/>
                <w:sz w:val="18"/>
                <w:szCs w:val="18"/>
              </w:rPr>
            </w:pPr>
            <w:r w:rsidRPr="00583B7D">
              <w:rPr>
                <w:bCs/>
                <w:iCs w:val="0"/>
                <w:sz w:val="18"/>
                <w:szCs w:val="18"/>
              </w:rPr>
              <w:t>Сложное предложение с разными видами связи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autoSpaceDE w:val="0"/>
              <w:autoSpaceDN w:val="0"/>
              <w:adjustRightInd w:val="0"/>
              <w:rPr>
                <w:iCs w:val="0"/>
                <w:sz w:val="20"/>
                <w:szCs w:val="20"/>
              </w:rPr>
            </w:pPr>
            <w:r w:rsidRPr="00583B7D">
              <w:rPr>
                <w:sz w:val="20"/>
                <w:szCs w:val="20"/>
              </w:rPr>
              <w:t>Контрольная работа №12 Диктат с грамматическим заданием по теме «Сложные предложения с разными видами связи»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1562C4" w:rsidRPr="00583B7D">
        <w:tc>
          <w:tcPr>
            <w:tcW w:w="0" w:type="auto"/>
            <w:vMerge w:val="restart"/>
          </w:tcPr>
          <w:p w:rsidR="001562C4" w:rsidRPr="00583B7D" w:rsidRDefault="001562C4" w:rsidP="00583B7D">
            <w:pPr>
              <w:shd w:val="clear" w:color="auto" w:fill="FFFFFF"/>
              <w:ind w:left="57"/>
              <w:rPr>
                <w:bCs/>
                <w:iCs w:val="0"/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Повторение о обобщение изученного в 5-9 классах.</w:t>
            </w:r>
          </w:p>
        </w:tc>
        <w:tc>
          <w:tcPr>
            <w:tcW w:w="0" w:type="auto"/>
            <w:vMerge w:val="restart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autoSpaceDE w:val="0"/>
              <w:autoSpaceDN w:val="0"/>
              <w:adjustRightInd w:val="0"/>
              <w:rPr>
                <w:iCs w:val="0"/>
                <w:sz w:val="20"/>
                <w:szCs w:val="20"/>
              </w:rPr>
            </w:pPr>
            <w:r w:rsidRPr="00583B7D">
              <w:rPr>
                <w:sz w:val="20"/>
                <w:szCs w:val="20"/>
              </w:rPr>
              <w:t>Контрольная работа №13. Сжатое выборочное изложение (упр. 259)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., 12.05.14г</w:t>
            </w:r>
          </w:p>
        </w:tc>
      </w:tr>
      <w:tr w:rsidR="001562C4" w:rsidRPr="00583B7D">
        <w:tc>
          <w:tcPr>
            <w:tcW w:w="0" w:type="auto"/>
            <w:vMerge/>
          </w:tcPr>
          <w:p w:rsidR="001562C4" w:rsidRPr="00583B7D" w:rsidRDefault="001562C4" w:rsidP="00DB2FD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62C4" w:rsidRPr="00583B7D" w:rsidRDefault="001562C4" w:rsidP="00583B7D">
            <w:pPr>
              <w:autoSpaceDE w:val="0"/>
              <w:autoSpaceDN w:val="0"/>
              <w:adjustRightInd w:val="0"/>
              <w:rPr>
                <w:iCs w:val="0"/>
                <w:sz w:val="20"/>
                <w:szCs w:val="20"/>
              </w:rPr>
            </w:pPr>
            <w:r w:rsidRPr="00583B7D">
              <w:rPr>
                <w:sz w:val="20"/>
                <w:szCs w:val="20"/>
              </w:rPr>
              <w:t>Итоговая контрольная работа форме ОВЭ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16.05.14г.</w:t>
            </w:r>
          </w:p>
        </w:tc>
      </w:tr>
      <w:tr w:rsidR="001562C4" w:rsidRPr="00583B7D">
        <w:tc>
          <w:tcPr>
            <w:tcW w:w="0" w:type="auto"/>
          </w:tcPr>
          <w:p w:rsidR="001562C4" w:rsidRPr="00583B7D" w:rsidRDefault="001562C4" w:rsidP="00583B7D">
            <w:pPr>
              <w:ind w:left="57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  <w:r w:rsidRPr="00583B7D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 w:hanging="4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562C4" w:rsidRPr="00583B7D" w:rsidRDefault="001562C4" w:rsidP="00583B7D">
            <w:pPr>
              <w:ind w:left="57" w:hanging="46"/>
              <w:jc w:val="center"/>
              <w:rPr>
                <w:sz w:val="18"/>
                <w:szCs w:val="18"/>
              </w:rPr>
            </w:pPr>
          </w:p>
        </w:tc>
      </w:tr>
    </w:tbl>
    <w:p w:rsidR="001562C4" w:rsidRPr="00255F6B" w:rsidRDefault="001562C4" w:rsidP="00255F6B">
      <w:pPr>
        <w:pStyle w:val="Heading2"/>
        <w:spacing w:before="0" w:after="0"/>
        <w:ind w:left="57"/>
        <w:jc w:val="center"/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</w:pPr>
    </w:p>
    <w:p w:rsidR="001562C4" w:rsidRPr="00255F6B" w:rsidRDefault="001562C4" w:rsidP="00255F6B">
      <w:pPr>
        <w:pStyle w:val="Heading2"/>
        <w:spacing w:before="0" w:after="0"/>
        <w:ind w:left="57"/>
        <w:jc w:val="center"/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</w:pPr>
    </w:p>
    <w:p w:rsidR="001562C4" w:rsidRPr="00255F6B" w:rsidRDefault="001562C4" w:rsidP="00255F6B">
      <w:pPr>
        <w:jc w:val="center"/>
        <w:rPr>
          <w:b/>
          <w:iCs w:val="0"/>
          <w:sz w:val="18"/>
          <w:szCs w:val="18"/>
        </w:rPr>
      </w:pPr>
      <w:r w:rsidRPr="00255F6B">
        <w:rPr>
          <w:b/>
          <w:iCs w:val="0"/>
          <w:sz w:val="18"/>
          <w:szCs w:val="18"/>
        </w:rPr>
        <w:t>ОБЩАЯ ИНФОРМАЦИЯ, НОРМАТИВНЫЕ ДОКУМЕНТЫ И УЧЕБНО-МЕТОДИЧЕСКОЕ ОБЕСПЕЧЕНИЕ</w:t>
      </w:r>
    </w:p>
    <w:p w:rsidR="001562C4" w:rsidRPr="00255F6B" w:rsidRDefault="001562C4" w:rsidP="00255F6B">
      <w:pPr>
        <w:jc w:val="center"/>
        <w:rPr>
          <w:b/>
          <w:i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1907"/>
      </w:tblGrid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 xml:space="preserve">Предмет </w:t>
            </w:r>
          </w:p>
        </w:tc>
        <w:tc>
          <w:tcPr>
            <w:tcW w:w="11907" w:type="dxa"/>
          </w:tcPr>
          <w:p w:rsidR="001562C4" w:rsidRPr="00255F6B" w:rsidRDefault="001562C4" w:rsidP="00255F6B">
            <w:pPr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Русский язык</w:t>
            </w:r>
          </w:p>
        </w:tc>
      </w:tr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 xml:space="preserve">Классы </w:t>
            </w:r>
          </w:p>
        </w:tc>
        <w:tc>
          <w:tcPr>
            <w:tcW w:w="11907" w:type="dxa"/>
          </w:tcPr>
          <w:p w:rsidR="001562C4" w:rsidRPr="00255F6B" w:rsidRDefault="001562C4" w:rsidP="00255F6B">
            <w:pPr>
              <w:jc w:val="both"/>
              <w:rPr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>9</w:t>
            </w:r>
            <w:r w:rsidRPr="00255F6B">
              <w:rPr>
                <w:iCs w:val="0"/>
                <w:sz w:val="18"/>
                <w:szCs w:val="18"/>
              </w:rPr>
              <w:t xml:space="preserve">а </w:t>
            </w:r>
          </w:p>
        </w:tc>
      </w:tr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 xml:space="preserve">Учитель </w:t>
            </w:r>
          </w:p>
        </w:tc>
        <w:tc>
          <w:tcPr>
            <w:tcW w:w="11907" w:type="dxa"/>
          </w:tcPr>
          <w:p w:rsidR="001562C4" w:rsidRPr="00255F6B" w:rsidRDefault="001562C4" w:rsidP="00255F6B">
            <w:pPr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Молоденкова А..И.</w:t>
            </w:r>
          </w:p>
        </w:tc>
      </w:tr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Количество часов в год</w:t>
            </w:r>
          </w:p>
        </w:tc>
        <w:tc>
          <w:tcPr>
            <w:tcW w:w="11907" w:type="dxa"/>
          </w:tcPr>
          <w:p w:rsidR="001562C4" w:rsidRPr="00255F6B" w:rsidRDefault="001562C4" w:rsidP="00255F6B">
            <w:pPr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5</w:t>
            </w:r>
            <w:r>
              <w:rPr>
                <w:iCs w:val="0"/>
                <w:sz w:val="18"/>
                <w:szCs w:val="18"/>
              </w:rPr>
              <w:t>1</w:t>
            </w:r>
          </w:p>
        </w:tc>
      </w:tr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Из них:</w:t>
            </w:r>
          </w:p>
        </w:tc>
        <w:tc>
          <w:tcPr>
            <w:tcW w:w="11907" w:type="dxa"/>
          </w:tcPr>
          <w:p w:rsidR="001562C4" w:rsidRPr="00255F6B" w:rsidRDefault="001562C4" w:rsidP="00255F6B">
            <w:pPr>
              <w:jc w:val="both"/>
              <w:rPr>
                <w:iCs w:val="0"/>
                <w:sz w:val="18"/>
                <w:szCs w:val="18"/>
              </w:rPr>
            </w:pPr>
          </w:p>
        </w:tc>
      </w:tr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  <w:lang w:val="en-US"/>
              </w:rPr>
            </w:pPr>
            <w:r w:rsidRPr="00255F6B">
              <w:rPr>
                <w:iCs w:val="0"/>
                <w:sz w:val="18"/>
                <w:szCs w:val="18"/>
              </w:rPr>
              <w:t>Контрольных работ</w:t>
            </w:r>
          </w:p>
        </w:tc>
        <w:tc>
          <w:tcPr>
            <w:tcW w:w="11907" w:type="dxa"/>
          </w:tcPr>
          <w:p w:rsidR="001562C4" w:rsidRPr="00255F6B" w:rsidRDefault="001562C4" w:rsidP="00255F6B">
            <w:pPr>
              <w:jc w:val="both"/>
              <w:rPr>
                <w:b/>
                <w:iCs w:val="0"/>
                <w:sz w:val="18"/>
                <w:szCs w:val="18"/>
              </w:rPr>
            </w:pPr>
            <w:r w:rsidRPr="00255F6B">
              <w:rPr>
                <w:b/>
                <w:iCs w:val="0"/>
                <w:sz w:val="18"/>
                <w:szCs w:val="18"/>
                <w:lang w:val="en-US"/>
              </w:rPr>
              <w:t>7</w:t>
            </w:r>
          </w:p>
        </w:tc>
      </w:tr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ind w:left="360"/>
              <w:rPr>
                <w:iCs w:val="0"/>
                <w:sz w:val="18"/>
                <w:szCs w:val="18"/>
                <w:lang w:val="en-US"/>
              </w:rPr>
            </w:pPr>
            <w:r w:rsidRPr="00255F6B">
              <w:rPr>
                <w:iCs w:val="0"/>
                <w:sz w:val="18"/>
                <w:szCs w:val="18"/>
              </w:rPr>
              <w:t>Сочинений</w:t>
            </w:r>
          </w:p>
        </w:tc>
        <w:tc>
          <w:tcPr>
            <w:tcW w:w="11907" w:type="dxa"/>
          </w:tcPr>
          <w:p w:rsidR="001562C4" w:rsidRPr="00255F6B" w:rsidRDefault="001562C4" w:rsidP="00255F6B">
            <w:pPr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2</w:t>
            </w:r>
          </w:p>
        </w:tc>
      </w:tr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ind w:left="360"/>
              <w:rPr>
                <w:iCs w:val="0"/>
                <w:sz w:val="18"/>
                <w:szCs w:val="18"/>
                <w:lang w:val="en-US"/>
              </w:rPr>
            </w:pPr>
            <w:r w:rsidRPr="00255F6B">
              <w:rPr>
                <w:iCs w:val="0"/>
                <w:sz w:val="18"/>
                <w:szCs w:val="18"/>
              </w:rPr>
              <w:t>Изложений</w:t>
            </w:r>
          </w:p>
        </w:tc>
        <w:tc>
          <w:tcPr>
            <w:tcW w:w="11907" w:type="dxa"/>
          </w:tcPr>
          <w:p w:rsidR="001562C4" w:rsidRPr="00255F6B" w:rsidRDefault="001562C4" w:rsidP="00255F6B">
            <w:pPr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2</w:t>
            </w:r>
          </w:p>
        </w:tc>
      </w:tr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1907" w:type="dxa"/>
          </w:tcPr>
          <w:p w:rsidR="001562C4" w:rsidRPr="00255F6B" w:rsidRDefault="001562C4" w:rsidP="00255F6B">
            <w:pPr>
              <w:jc w:val="both"/>
              <w:rPr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>1,5</w:t>
            </w:r>
          </w:p>
        </w:tc>
      </w:tr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Программа</w:t>
            </w:r>
          </w:p>
        </w:tc>
        <w:tc>
          <w:tcPr>
            <w:tcW w:w="11907" w:type="dxa"/>
          </w:tcPr>
          <w:p w:rsidR="001562C4" w:rsidRPr="00E9682F" w:rsidRDefault="001562C4" w:rsidP="00E9682F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iCs w:val="0"/>
                <w:color w:val="000000"/>
                <w:sz w:val="18"/>
                <w:szCs w:val="18"/>
                <w:lang w:eastAsia="en-US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 xml:space="preserve">Программы </w:t>
            </w:r>
            <w:r>
              <w:rPr>
                <w:iCs w:val="0"/>
                <w:sz w:val="18"/>
                <w:szCs w:val="18"/>
                <w:lang w:eastAsia="en-US"/>
              </w:rPr>
              <w:t xml:space="preserve"> </w:t>
            </w:r>
            <w:r w:rsidRPr="00255F6B">
              <w:rPr>
                <w:iCs w:val="0"/>
                <w:sz w:val="18"/>
                <w:szCs w:val="18"/>
                <w:lang w:eastAsia="en-US"/>
              </w:rPr>
              <w:t xml:space="preserve"> общеобразовательных учреждений. Русский язык. 5-9 классы  М. Т. .</w:t>
            </w:r>
            <w:hyperlink r:id="rId9" w:anchor="YANDEX_22" w:history="1"/>
            <w:r w:rsidRPr="00255F6B">
              <w:rPr>
                <w:iCs w:val="0"/>
                <w:sz w:val="18"/>
                <w:szCs w:val="18"/>
                <w:lang w:eastAsia="en-US"/>
              </w:rPr>
              <w:t>Баранова, Т. А.,</w:t>
            </w:r>
            <w:hyperlink r:id="rId10" w:anchor="YANDEX_21" w:history="1"/>
            <w:r w:rsidRPr="00255F6B">
              <w:rPr>
                <w:iCs w:val="0"/>
                <w:sz w:val="18"/>
                <w:szCs w:val="18"/>
                <w:lang w:eastAsia="en-US"/>
              </w:rPr>
              <w:t> Ладыженской</w:t>
            </w:r>
            <w:hyperlink r:id="rId11" w:anchor="YANDEX_23" w:history="1"/>
            <w:r w:rsidRPr="00255F6B">
              <w:rPr>
                <w:iCs w:val="0"/>
                <w:sz w:val="18"/>
                <w:szCs w:val="18"/>
                <w:lang w:eastAsia="en-US"/>
              </w:rPr>
              <w:t>.,  И. И.  Кулибабы , под редакцией  Н.М. Шанского.-  М.: Просвещение, 2009</w:t>
            </w:r>
            <w:r w:rsidRPr="00255F6B">
              <w:rPr>
                <w:iCs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 xml:space="preserve">Учебный комплекс </w:t>
            </w:r>
          </w:p>
        </w:tc>
        <w:tc>
          <w:tcPr>
            <w:tcW w:w="11907" w:type="dxa"/>
          </w:tcPr>
          <w:p w:rsidR="001562C4" w:rsidRPr="00255F6B" w:rsidRDefault="001562C4" w:rsidP="00255F6B">
            <w:pPr>
              <w:jc w:val="both"/>
              <w:rPr>
                <w:b/>
                <w:iCs w:val="0"/>
                <w:sz w:val="18"/>
                <w:szCs w:val="18"/>
              </w:rPr>
            </w:pPr>
          </w:p>
        </w:tc>
      </w:tr>
      <w:tr w:rsidR="001562C4" w:rsidRPr="00255F6B">
        <w:trPr>
          <w:trHeight w:val="1963"/>
        </w:trPr>
        <w:tc>
          <w:tcPr>
            <w:tcW w:w="3227" w:type="dxa"/>
          </w:tcPr>
          <w:p w:rsidR="001562C4" w:rsidRPr="00255F6B" w:rsidRDefault="001562C4" w:rsidP="00255F6B">
            <w:pPr>
              <w:ind w:left="360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>ДЛЯ УЧАЩИХСЯ:</w:t>
            </w:r>
          </w:p>
        </w:tc>
        <w:tc>
          <w:tcPr>
            <w:tcW w:w="11907" w:type="dxa"/>
          </w:tcPr>
          <w:p w:rsidR="001562C4" w:rsidRPr="00255F6B" w:rsidRDefault="001562C4" w:rsidP="00255F6B">
            <w:pPr>
              <w:autoSpaceDE w:val="0"/>
              <w:autoSpaceDN w:val="0"/>
              <w:adjustRightInd w:val="0"/>
              <w:spacing w:line="252" w:lineRule="auto"/>
              <w:rPr>
                <w:iCs w:val="0"/>
                <w:color w:val="320032"/>
                <w:sz w:val="18"/>
                <w:szCs w:val="18"/>
                <w:lang w:eastAsia="en-US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 xml:space="preserve"> 1.Русский язык.7 кл.;учебник для общеобразовательных учреждений</w:t>
            </w:r>
            <w:r w:rsidRPr="00255F6B">
              <w:rPr>
                <w:iCs w:val="0"/>
                <w:color w:val="320032"/>
                <w:sz w:val="18"/>
                <w:szCs w:val="18"/>
                <w:lang w:eastAsia="en-US"/>
              </w:rPr>
              <w:t>:</w:t>
            </w:r>
            <w:r w:rsidRPr="00255F6B">
              <w:rPr>
                <w:iCs w:val="0"/>
                <w:sz w:val="18"/>
                <w:szCs w:val="18"/>
                <w:lang w:eastAsia="en-US"/>
              </w:rPr>
              <w:t xml:space="preserve"> М.Т. Баранов,  Т.А. Ладыженская М.Т.,   ,Л.А. Тростенцова, и др..</w:t>
            </w:r>
            <w:r w:rsidRPr="00255F6B">
              <w:rPr>
                <w:iCs w:val="0"/>
                <w:color w:val="320032"/>
                <w:sz w:val="18"/>
                <w:szCs w:val="18"/>
                <w:lang w:eastAsia="en-US"/>
              </w:rPr>
              <w:t xml:space="preserve"> . Русский язык. 5 класс. – М.: Просвещение, 2009.                                                                                                            </w:t>
            </w:r>
          </w:p>
          <w:p w:rsidR="001562C4" w:rsidRPr="00E9682F" w:rsidRDefault="001562C4" w:rsidP="00E9682F">
            <w:pPr>
              <w:autoSpaceDE w:val="0"/>
              <w:autoSpaceDN w:val="0"/>
              <w:adjustRightInd w:val="0"/>
              <w:spacing w:line="252" w:lineRule="auto"/>
              <w:rPr>
                <w:iCs w:val="0"/>
                <w:sz w:val="18"/>
                <w:szCs w:val="18"/>
                <w:lang w:eastAsia="en-US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>2.Александрова Л. Е. Словарь синонимов -  М:. Сов энциклопедия, 1969.                           3.Ахманова О. С.Словарь омонимов русского языка. -  М:. Сов энциклопедия, 1974.        4.Баранов М.Т.. Школьный орфографический словарь русского языка. – М.: Просвещение, 2005.                                                                                                                          5.Булыко А.Н. Современный словарь иностранных слов. -  М:, Мартин, 2006.                              6.Даль В. И. Толковый словарь ж</w:t>
            </w:r>
            <w:r>
              <w:rPr>
                <w:iCs w:val="0"/>
                <w:sz w:val="18"/>
                <w:szCs w:val="18"/>
                <w:lang w:eastAsia="en-US"/>
              </w:rPr>
              <w:t>ивого</w:t>
            </w:r>
            <w:r w:rsidRPr="00255F6B">
              <w:rPr>
                <w:iCs w:val="0"/>
                <w:sz w:val="18"/>
                <w:szCs w:val="18"/>
                <w:lang w:eastAsia="en-US"/>
              </w:rPr>
              <w:t xml:space="preserve"> великорусского языка: В 4 т. -  М:, Русский язык, 1981-1982                                                                                                                                                   7.Краткий этимологический словарь  русского языка. – М.: Просвещение, 1971.                         8.Львов М. Р.Словарь антонимов русского языка. -  М:. Русский язык, 1978.                            9.Ожегов С. И. Словарь русского языка. -  . Русский язык, 1978.                                          10. Текучёва И.В. Тесты по русскому языку, 7 класс, М. – Экзамен,2009. </w:t>
            </w:r>
          </w:p>
        </w:tc>
      </w:tr>
      <w:tr w:rsidR="001562C4" w:rsidRPr="00255F6B">
        <w:tc>
          <w:tcPr>
            <w:tcW w:w="3227" w:type="dxa"/>
          </w:tcPr>
          <w:p w:rsidR="001562C4" w:rsidRPr="00255F6B" w:rsidRDefault="001562C4" w:rsidP="00255F6B">
            <w:pPr>
              <w:ind w:firstLine="540"/>
              <w:rPr>
                <w:iCs w:val="0"/>
                <w:sz w:val="18"/>
                <w:szCs w:val="18"/>
                <w:lang w:eastAsia="en-US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>ДЛЯ УЧИТЕЛЯ:</w:t>
            </w:r>
          </w:p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iCs w:val="0"/>
                <w:color w:val="320032"/>
                <w:sz w:val="18"/>
                <w:szCs w:val="18"/>
                <w:lang w:eastAsia="en-US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>1.Русский язык. 7 кл.; учебник для общеобразовательных учреждений</w:t>
            </w:r>
            <w:r w:rsidRPr="00255F6B">
              <w:rPr>
                <w:iCs w:val="0"/>
                <w:color w:val="320032"/>
                <w:sz w:val="18"/>
                <w:szCs w:val="18"/>
                <w:lang w:eastAsia="en-US"/>
              </w:rPr>
              <w:t>:</w:t>
            </w:r>
            <w:r w:rsidRPr="00255F6B">
              <w:rPr>
                <w:iCs w:val="0"/>
                <w:sz w:val="18"/>
                <w:szCs w:val="18"/>
                <w:lang w:eastAsia="en-US"/>
              </w:rPr>
              <w:t xml:space="preserve"> М.Т. Баранов, Т.А. Ладыженс</w:t>
            </w:r>
            <w:r>
              <w:rPr>
                <w:iCs w:val="0"/>
                <w:sz w:val="18"/>
                <w:szCs w:val="18"/>
                <w:lang w:eastAsia="en-US"/>
              </w:rPr>
              <w:t xml:space="preserve">кая, Л.А. Тростенцова ,Л.Т.  и </w:t>
            </w:r>
            <w:r w:rsidRPr="00255F6B">
              <w:rPr>
                <w:iCs w:val="0"/>
                <w:sz w:val="18"/>
                <w:szCs w:val="18"/>
                <w:lang w:eastAsia="en-US"/>
              </w:rPr>
              <w:t>др.</w:t>
            </w:r>
            <w:r w:rsidRPr="00255F6B">
              <w:rPr>
                <w:iCs w:val="0"/>
                <w:color w:val="320032"/>
                <w:sz w:val="18"/>
                <w:szCs w:val="18"/>
                <w:lang w:eastAsia="en-US"/>
              </w:rPr>
              <w:t xml:space="preserve">  – М.: Просвещение, 2009.</w:t>
            </w:r>
          </w:p>
          <w:p w:rsidR="001562C4" w:rsidRPr="00255F6B" w:rsidRDefault="001562C4" w:rsidP="00255F6B">
            <w:pPr>
              <w:rPr>
                <w:iCs w:val="0"/>
                <w:sz w:val="18"/>
                <w:szCs w:val="18"/>
                <w:lang w:eastAsia="en-US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>2.Поурочные разработки по русскому языку к учебнику 7 кл., Н.В.Егорова и др., М.- Экзамен, 2006 .</w:t>
            </w:r>
          </w:p>
          <w:p w:rsidR="001562C4" w:rsidRPr="00255F6B" w:rsidRDefault="001562C4" w:rsidP="00255F6B">
            <w:pPr>
              <w:rPr>
                <w:iCs w:val="0"/>
                <w:sz w:val="18"/>
                <w:szCs w:val="18"/>
                <w:lang w:eastAsia="en-US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>3.И.В.Тесты по русскому языку, 5 класс, М. – Экзамен,2009.                                                         4. Букчина Б. З., Калакуцкая  Л. П. Слитно или раздельно? -  М:. Русский язык, 1982.5.Граудина Л. К., Ицкович В.А., Катлинская Л. П. Грамматическая правильность русской речи. - М: Наука, 1976.</w:t>
            </w:r>
          </w:p>
          <w:p w:rsidR="001562C4" w:rsidRPr="00255F6B" w:rsidRDefault="001562C4" w:rsidP="00255F6B">
            <w:pPr>
              <w:rPr>
                <w:iCs w:val="0"/>
                <w:sz w:val="18"/>
                <w:szCs w:val="18"/>
                <w:lang w:eastAsia="en-US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>6.Иванов В.В., Потиха З.А. Исторический комментарий к занятиям по русскому языку в средней школе. – М.: Просвещение, 1978.</w:t>
            </w:r>
          </w:p>
          <w:p w:rsidR="001562C4" w:rsidRPr="00255F6B" w:rsidRDefault="001562C4" w:rsidP="00255F6B">
            <w:pPr>
              <w:rPr>
                <w:iCs w:val="0"/>
                <w:sz w:val="18"/>
                <w:szCs w:val="18"/>
                <w:lang w:eastAsia="en-US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>7.Краткий словарь трудностей русского языка. -  М:. Изд. Моск. университета, 1968 .8.Лебедев Н.М.. Обобщающие таблицы и упражнения по русскому языку. – М.: Просвещение, 2003.</w:t>
            </w:r>
          </w:p>
          <w:p w:rsidR="001562C4" w:rsidRPr="00255F6B" w:rsidRDefault="001562C4" w:rsidP="00255F6B">
            <w:pPr>
              <w:rPr>
                <w:iCs w:val="0"/>
                <w:sz w:val="18"/>
                <w:szCs w:val="18"/>
                <w:lang w:eastAsia="en-US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>9.Пустовойт П. Г. От слова к образу. - Киев: Радянська школа, 1974.</w:t>
            </w:r>
          </w:p>
          <w:p w:rsidR="001562C4" w:rsidRPr="00E9682F" w:rsidRDefault="001562C4" w:rsidP="00E9682F">
            <w:pPr>
              <w:rPr>
                <w:iCs w:val="0"/>
                <w:sz w:val="18"/>
                <w:szCs w:val="18"/>
                <w:lang w:eastAsia="en-US"/>
              </w:rPr>
            </w:pPr>
            <w:r w:rsidRPr="00255F6B">
              <w:rPr>
                <w:iCs w:val="0"/>
                <w:sz w:val="18"/>
                <w:szCs w:val="18"/>
                <w:lang w:eastAsia="en-US"/>
              </w:rPr>
              <w:t>10.Розенталь Д.Э. Справочник по правописанию и литературной правке. -  М:. Книга, 1978</w:t>
            </w:r>
          </w:p>
        </w:tc>
      </w:tr>
      <w:tr w:rsidR="001562C4" w:rsidRPr="00255F6B">
        <w:trPr>
          <w:trHeight w:val="841"/>
        </w:trPr>
        <w:tc>
          <w:tcPr>
            <w:tcW w:w="3227" w:type="dxa"/>
            <w:vMerge w:val="restart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Электронные источники информации</w:t>
            </w:r>
          </w:p>
        </w:tc>
        <w:tc>
          <w:tcPr>
            <w:tcW w:w="11907" w:type="dxa"/>
          </w:tcPr>
          <w:p w:rsidR="001562C4" w:rsidRPr="00255F6B" w:rsidRDefault="001562C4" w:rsidP="00E9682F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Электронные пособия</w:t>
            </w:r>
            <w:r w:rsidRPr="00255F6B">
              <w:rPr>
                <w:i/>
                <w:iCs w:val="0"/>
                <w:sz w:val="18"/>
                <w:szCs w:val="18"/>
              </w:rPr>
              <w:t>:</w:t>
            </w:r>
          </w:p>
          <w:p w:rsidR="001562C4" w:rsidRPr="00255F6B" w:rsidRDefault="001562C4" w:rsidP="00E9682F">
            <w:pPr>
              <w:jc w:val="both"/>
              <w:rPr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>1.</w:t>
            </w:r>
            <w:r w:rsidRPr="00255F6B">
              <w:rPr>
                <w:iCs w:val="0"/>
                <w:sz w:val="18"/>
                <w:szCs w:val="18"/>
              </w:rPr>
              <w:t>Обучение сочинениям. Развитие речи. 5-11 классы</w:t>
            </w:r>
          </w:p>
          <w:p w:rsidR="001562C4" w:rsidRPr="00255F6B" w:rsidRDefault="001562C4" w:rsidP="00E9682F">
            <w:pPr>
              <w:jc w:val="both"/>
              <w:rPr>
                <w:b/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>2.</w:t>
            </w:r>
            <w:r w:rsidRPr="00255F6B">
              <w:rPr>
                <w:iCs w:val="0"/>
                <w:sz w:val="18"/>
                <w:szCs w:val="18"/>
              </w:rPr>
              <w:t>С:Школа. Русский язык. 5-6 класс. Морфология. Орфография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Интернет-ресурсы: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http://www.vidahl.agava.ru/ - Толковый словарь В. Даля ON-LINE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http://www.gramma.ru/RUS/ - Современный русский язык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>http://www.gramma.ru/SPR/</w:t>
            </w:r>
            <w:r w:rsidRPr="00255F6B">
              <w:rPr>
                <w:iCs w:val="0"/>
                <w:sz w:val="18"/>
                <w:szCs w:val="18"/>
              </w:rPr>
              <w:t xml:space="preserve"> - Справочный раздел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http://www.km.ru/tutor/sections.asp?division=4 - Тесты по русскому языку на образовательном портале Кирилл и Мефодий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http://www.gramma.ru/EDU/ - В помощь учителю. Документы.   Методика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 xml:space="preserve">http://www.about-russian-language.com/- "Русский язык в мире": культура речи, проблемы языка, возможности изучения     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http://www.philolo</w:t>
            </w:r>
            <w:r>
              <w:rPr>
                <w:iCs w:val="0"/>
                <w:sz w:val="18"/>
                <w:szCs w:val="18"/>
              </w:rPr>
              <w:t xml:space="preserve">gy.ru/ </w:t>
            </w:r>
            <w:r w:rsidRPr="00255F6B">
              <w:rPr>
                <w:iCs w:val="0"/>
                <w:sz w:val="18"/>
                <w:szCs w:val="18"/>
              </w:rPr>
              <w:t>- Русский филологический портал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http://www.gramota.ru/konkurs.html - Конкурсы для знатоков русского языка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http://www.ruthenia.ru/apr/ — Архив Петербургской русистики. Проект для исследователей русского языка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http://www.traktat.com/language/book/ - «Русский язык». Материалы по стилям, фонетике, лексикологии, лексикографии, словообразованию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http://wwww.rm.kirov.ru - Конкурс «Русский Медвежонок - языкознание для всех»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http://www.rus.1september.ru - Издательский дом «Первое сентября». Русский язык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9D0633">
            <w:pPr>
              <w:rPr>
                <w:b/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 xml:space="preserve">http://www.svetozar.ru  - </w:t>
            </w:r>
            <w:r w:rsidRPr="00255F6B">
              <w:rPr>
                <w:iCs w:val="0"/>
                <w:sz w:val="18"/>
                <w:szCs w:val="18"/>
              </w:rPr>
              <w:t>Открытая международная Олимпиада школьников по русскому языку, проводимая Правительством Москвы</w:t>
            </w:r>
          </w:p>
        </w:tc>
      </w:tr>
      <w:tr w:rsidR="001562C4" w:rsidRPr="00255F6B">
        <w:tc>
          <w:tcPr>
            <w:tcW w:w="3227" w:type="dxa"/>
            <w:vMerge w:val="restart"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Нормативные документы</w:t>
            </w:r>
          </w:p>
        </w:tc>
        <w:tc>
          <w:tcPr>
            <w:tcW w:w="11907" w:type="dxa"/>
          </w:tcPr>
          <w:p w:rsidR="001562C4" w:rsidRPr="00255F6B" w:rsidRDefault="001562C4" w:rsidP="00E9682F">
            <w:pPr>
              <w:numPr>
                <w:ilvl w:val="0"/>
                <w:numId w:val="29"/>
              </w:numPr>
              <w:ind w:left="714" w:hanging="357"/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закон «Об образовании»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E9682F">
            <w:pPr>
              <w:numPr>
                <w:ilvl w:val="0"/>
                <w:numId w:val="29"/>
              </w:numPr>
              <w:ind w:left="714" w:hanging="357"/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E9682F">
            <w:pPr>
              <w:numPr>
                <w:ilvl w:val="0"/>
                <w:numId w:val="29"/>
              </w:numPr>
              <w:ind w:left="714" w:hanging="357"/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E9682F">
            <w:pPr>
              <w:numPr>
                <w:ilvl w:val="0"/>
                <w:numId w:val="29"/>
              </w:numPr>
              <w:ind w:left="714" w:hanging="357"/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E9682F">
            <w:pPr>
              <w:numPr>
                <w:ilvl w:val="0"/>
                <w:numId w:val="29"/>
              </w:numPr>
              <w:ind w:left="714" w:hanging="357"/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E9682F">
            <w:pPr>
              <w:numPr>
                <w:ilvl w:val="0"/>
                <w:numId w:val="29"/>
              </w:numPr>
              <w:ind w:left="714" w:hanging="357"/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Федеральный компонент государственного стандарта общего образования</w:t>
            </w:r>
          </w:p>
        </w:tc>
      </w:tr>
      <w:tr w:rsidR="001562C4" w:rsidRPr="00255F6B">
        <w:tc>
          <w:tcPr>
            <w:tcW w:w="3227" w:type="dxa"/>
            <w:vMerge/>
          </w:tcPr>
          <w:p w:rsidR="001562C4" w:rsidRPr="00255F6B" w:rsidRDefault="001562C4" w:rsidP="00255F6B">
            <w:pPr>
              <w:rPr>
                <w:b/>
                <w:iCs w:val="0"/>
                <w:sz w:val="18"/>
                <w:szCs w:val="18"/>
              </w:rPr>
            </w:pPr>
          </w:p>
        </w:tc>
        <w:tc>
          <w:tcPr>
            <w:tcW w:w="11907" w:type="dxa"/>
          </w:tcPr>
          <w:p w:rsidR="001562C4" w:rsidRPr="00255F6B" w:rsidRDefault="001562C4" w:rsidP="00E9682F">
            <w:pPr>
              <w:numPr>
                <w:ilvl w:val="0"/>
                <w:numId w:val="29"/>
              </w:numPr>
              <w:ind w:left="714" w:hanging="357"/>
              <w:jc w:val="both"/>
              <w:rPr>
                <w:iCs w:val="0"/>
                <w:sz w:val="18"/>
                <w:szCs w:val="18"/>
              </w:rPr>
            </w:pPr>
            <w:r w:rsidRPr="00255F6B">
              <w:rPr>
                <w:iCs w:val="0"/>
                <w:sz w:val="18"/>
                <w:szCs w:val="18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1562C4" w:rsidRPr="00255F6B" w:rsidRDefault="001562C4" w:rsidP="00255F6B">
      <w:pPr>
        <w:shd w:val="clear" w:color="auto" w:fill="FFFFFF"/>
        <w:spacing w:before="173" w:line="120" w:lineRule="auto"/>
        <w:ind w:firstLine="709"/>
        <w:rPr>
          <w:iCs w:val="0"/>
          <w:sz w:val="18"/>
          <w:szCs w:val="18"/>
          <w:lang w:eastAsia="en-US"/>
        </w:rPr>
      </w:pPr>
    </w:p>
    <w:p w:rsidR="001562C4" w:rsidRPr="00255F6B" w:rsidRDefault="001562C4" w:rsidP="00BA39F1">
      <w:pPr>
        <w:ind w:left="57"/>
        <w:rPr>
          <w:i/>
          <w:sz w:val="18"/>
          <w:szCs w:val="18"/>
        </w:rPr>
      </w:pPr>
      <w:r w:rsidRPr="00255F6B">
        <w:rPr>
          <w:b/>
          <w:bCs/>
          <w:sz w:val="18"/>
          <w:szCs w:val="18"/>
        </w:rPr>
        <w:t>Примечание</w:t>
      </w:r>
      <w:r w:rsidRPr="00255F6B">
        <w:rPr>
          <w:bCs/>
          <w:sz w:val="18"/>
          <w:szCs w:val="18"/>
        </w:rPr>
        <w:t xml:space="preserve">. </w:t>
      </w:r>
      <w:r w:rsidRPr="00255F6B">
        <w:rPr>
          <w:sz w:val="18"/>
          <w:szCs w:val="18"/>
        </w:rPr>
        <w:t>В течение учебного года могут передвигаться сроки проведения уроков в связи с непредвиденными обстоятельствами (болезнью.  учителя</w:t>
      </w:r>
      <w:r>
        <w:rPr>
          <w:sz w:val="18"/>
          <w:szCs w:val="18"/>
        </w:rPr>
        <w:t xml:space="preserve"> и</w:t>
      </w:r>
      <w:r w:rsidRPr="00255F6B">
        <w:rPr>
          <w:sz w:val="18"/>
          <w:szCs w:val="18"/>
        </w:rPr>
        <w:t xml:space="preserve"> учащегося,, карантином, техногенными причинами м др.</w:t>
      </w:r>
      <w:r w:rsidRPr="00255F6B">
        <w:rPr>
          <w:i/>
          <w:sz w:val="18"/>
          <w:szCs w:val="18"/>
        </w:rPr>
        <w:t>).  Домашнее задание является примерным и может быть изменено в зависимости от уровня усвоения программного материала учащимся.</w:t>
      </w:r>
    </w:p>
    <w:p w:rsidR="001562C4" w:rsidRPr="00255F6B" w:rsidRDefault="001562C4" w:rsidP="00BA39F1">
      <w:pPr>
        <w:shd w:val="clear" w:color="auto" w:fill="FFFFFF"/>
        <w:ind w:left="57" w:firstLine="570"/>
        <w:jc w:val="both"/>
        <w:rPr>
          <w:sz w:val="18"/>
          <w:szCs w:val="18"/>
        </w:rPr>
      </w:pPr>
    </w:p>
    <w:p w:rsidR="001562C4" w:rsidRPr="00255F6B" w:rsidRDefault="001562C4" w:rsidP="00BA39F1">
      <w:pPr>
        <w:tabs>
          <w:tab w:val="left" w:pos="6240"/>
          <w:tab w:val="left" w:pos="8880"/>
          <w:tab w:val="left" w:pos="9240"/>
        </w:tabs>
        <w:ind w:left="57"/>
        <w:rPr>
          <w:sz w:val="18"/>
          <w:szCs w:val="18"/>
        </w:rPr>
      </w:pPr>
      <w:r w:rsidRPr="00255F6B">
        <w:rPr>
          <w:sz w:val="18"/>
          <w:szCs w:val="18"/>
        </w:rPr>
        <w:t>Условные сокращения в   келендарно- тематическом планировании:</w:t>
      </w:r>
    </w:p>
    <w:p w:rsidR="001562C4" w:rsidRPr="00255F6B" w:rsidRDefault="001562C4" w:rsidP="00BA39F1">
      <w:pPr>
        <w:ind w:left="57"/>
        <w:rPr>
          <w:sz w:val="18"/>
          <w:szCs w:val="18"/>
        </w:rPr>
      </w:pPr>
      <w:r w:rsidRPr="00255F6B">
        <w:rPr>
          <w:sz w:val="18"/>
          <w:szCs w:val="18"/>
        </w:rPr>
        <w:t xml:space="preserve">                              </w:t>
      </w:r>
    </w:p>
    <w:p w:rsidR="001562C4" w:rsidRPr="00255F6B" w:rsidRDefault="001562C4" w:rsidP="00BA39F1">
      <w:pPr>
        <w:tabs>
          <w:tab w:val="left" w:pos="6240"/>
          <w:tab w:val="left" w:pos="8880"/>
          <w:tab w:val="left" w:pos="9240"/>
        </w:tabs>
        <w:ind w:left="57"/>
        <w:rPr>
          <w:sz w:val="18"/>
          <w:szCs w:val="18"/>
        </w:rPr>
      </w:pPr>
      <w:r w:rsidRPr="00255F6B">
        <w:rPr>
          <w:sz w:val="18"/>
          <w:szCs w:val="18"/>
          <w:lang w:val="en-US"/>
        </w:rPr>
        <w:t>CC</w:t>
      </w:r>
      <w:r w:rsidRPr="00255F6B">
        <w:rPr>
          <w:sz w:val="18"/>
          <w:szCs w:val="18"/>
        </w:rPr>
        <w:t xml:space="preserve">П - сложносочиненное предложение, </w:t>
      </w:r>
    </w:p>
    <w:p w:rsidR="001562C4" w:rsidRPr="00255F6B" w:rsidRDefault="001562C4" w:rsidP="00BA39F1">
      <w:pPr>
        <w:tabs>
          <w:tab w:val="left" w:pos="6240"/>
          <w:tab w:val="left" w:pos="8880"/>
          <w:tab w:val="left" w:pos="9240"/>
        </w:tabs>
        <w:ind w:left="57"/>
        <w:rPr>
          <w:sz w:val="18"/>
          <w:szCs w:val="18"/>
        </w:rPr>
      </w:pPr>
      <w:r w:rsidRPr="00255F6B">
        <w:rPr>
          <w:sz w:val="18"/>
          <w:szCs w:val="18"/>
        </w:rPr>
        <w:t>СПП - сложноподчиненное предложение,</w:t>
      </w:r>
    </w:p>
    <w:p w:rsidR="001562C4" w:rsidRPr="00255F6B" w:rsidRDefault="001562C4" w:rsidP="00BA39F1">
      <w:pPr>
        <w:tabs>
          <w:tab w:val="left" w:pos="6240"/>
          <w:tab w:val="left" w:pos="8880"/>
          <w:tab w:val="left" w:pos="9240"/>
        </w:tabs>
        <w:ind w:left="57"/>
        <w:rPr>
          <w:sz w:val="18"/>
          <w:szCs w:val="18"/>
        </w:rPr>
      </w:pPr>
      <w:r w:rsidRPr="00255F6B">
        <w:rPr>
          <w:sz w:val="18"/>
          <w:szCs w:val="18"/>
        </w:rPr>
        <w:t>БСП - бессоюзное сложное предложение</w:t>
      </w:r>
    </w:p>
    <w:p w:rsidR="001562C4" w:rsidRPr="00255F6B" w:rsidRDefault="001562C4" w:rsidP="00BA39F1">
      <w:pPr>
        <w:tabs>
          <w:tab w:val="left" w:pos="6240"/>
          <w:tab w:val="left" w:pos="8880"/>
          <w:tab w:val="left" w:pos="9240"/>
        </w:tabs>
        <w:ind w:left="57"/>
        <w:rPr>
          <w:sz w:val="18"/>
          <w:szCs w:val="18"/>
        </w:rPr>
      </w:pPr>
      <w:r w:rsidRPr="00255F6B">
        <w:rPr>
          <w:sz w:val="18"/>
          <w:szCs w:val="18"/>
        </w:rPr>
        <w:t xml:space="preserve">                   </w:t>
      </w:r>
    </w:p>
    <w:p w:rsidR="001562C4" w:rsidRPr="00255F6B" w:rsidRDefault="001562C4" w:rsidP="00BA39F1">
      <w:pPr>
        <w:tabs>
          <w:tab w:val="left" w:pos="6240"/>
          <w:tab w:val="left" w:pos="8880"/>
          <w:tab w:val="left" w:pos="9240"/>
        </w:tabs>
        <w:rPr>
          <w:sz w:val="18"/>
          <w:szCs w:val="18"/>
        </w:rPr>
      </w:pPr>
      <w:r w:rsidRPr="00255F6B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        </w:t>
      </w:r>
      <w:r w:rsidRPr="00255F6B">
        <w:rPr>
          <w:sz w:val="18"/>
          <w:szCs w:val="18"/>
        </w:rPr>
        <w:t xml:space="preserve"> </w:t>
      </w:r>
      <w:r w:rsidRPr="00255F6B">
        <w:rPr>
          <w:b/>
          <w:sz w:val="18"/>
          <w:szCs w:val="18"/>
        </w:rPr>
        <w:t>КАЛЕНДАРНО- ТЕМАТИЧЕСКО</w:t>
      </w:r>
      <w:r>
        <w:rPr>
          <w:b/>
          <w:sz w:val="18"/>
          <w:szCs w:val="18"/>
        </w:rPr>
        <w:t>Е ПЛАНИРОВАНИЕ ПОРУССКОМУ ЯЗЫКУ</w:t>
      </w:r>
      <w:r w:rsidRPr="00255F6B">
        <w:rPr>
          <w:b/>
          <w:sz w:val="18"/>
          <w:szCs w:val="18"/>
        </w:rPr>
        <w:t>. 9 класс.</w:t>
      </w:r>
      <w:r w:rsidRPr="00255F6B">
        <w:rPr>
          <w:sz w:val="18"/>
          <w:szCs w:val="18"/>
        </w:rPr>
        <w:t xml:space="preserve"> </w:t>
      </w:r>
    </w:p>
    <w:p w:rsidR="001562C4" w:rsidRPr="00255F6B" w:rsidRDefault="001562C4" w:rsidP="00BA39F1">
      <w:pPr>
        <w:tabs>
          <w:tab w:val="left" w:pos="6240"/>
          <w:tab w:val="left" w:pos="8880"/>
          <w:tab w:val="left" w:pos="9240"/>
        </w:tabs>
        <w:rPr>
          <w:sz w:val="18"/>
          <w:szCs w:val="18"/>
        </w:rPr>
      </w:pPr>
    </w:p>
    <w:tbl>
      <w:tblPr>
        <w:tblW w:w="15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81"/>
        <w:gridCol w:w="1312"/>
        <w:gridCol w:w="1386"/>
        <w:gridCol w:w="1811"/>
        <w:gridCol w:w="233"/>
        <w:gridCol w:w="117"/>
        <w:gridCol w:w="2500"/>
        <w:gridCol w:w="1581"/>
        <w:gridCol w:w="1559"/>
        <w:gridCol w:w="2286"/>
      </w:tblGrid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№ п/п</w:t>
            </w: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Тема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урока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Дата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Тип урока</w:t>
            </w:r>
          </w:p>
        </w:tc>
        <w:tc>
          <w:tcPr>
            <w:tcW w:w="181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Элементы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содержания</w:t>
            </w:r>
          </w:p>
        </w:tc>
        <w:tc>
          <w:tcPr>
            <w:tcW w:w="2850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Требования к уровню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подготовки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Вид контроля.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измерители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Элементы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дополни-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тельного</w:t>
            </w:r>
            <w:r w:rsidRPr="00255F6B">
              <w:rPr>
                <w:sz w:val="18"/>
                <w:szCs w:val="18"/>
              </w:rPr>
              <w:br/>
              <w:t>содержания</w:t>
            </w: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Домашнее задание</w:t>
            </w:r>
          </w:p>
        </w:tc>
      </w:tr>
      <w:tr w:rsidR="001562C4" w:rsidRPr="00255F6B">
        <w:tc>
          <w:tcPr>
            <w:tcW w:w="15483" w:type="dxa"/>
            <w:gridSpan w:val="11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1562C4" w:rsidRPr="00255F6B" w:rsidRDefault="001562C4" w:rsidP="00255F6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5F6B">
              <w:rPr>
                <w:b/>
                <w:sz w:val="18"/>
                <w:szCs w:val="18"/>
              </w:rPr>
              <w:t xml:space="preserve">Международное значение русского языка </w:t>
            </w:r>
            <w:r>
              <w:rPr>
                <w:b/>
                <w:sz w:val="18"/>
                <w:szCs w:val="18"/>
              </w:rPr>
              <w:t>(1час.)</w:t>
            </w:r>
          </w:p>
        </w:tc>
      </w:tr>
      <w:tr w:rsidR="001562C4" w:rsidRPr="00255F6B">
        <w:tc>
          <w:tcPr>
            <w:tcW w:w="817" w:type="dxa"/>
            <w:tcBorders>
              <w:top w:val="nil"/>
            </w:tcBorders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81" w:type="dxa"/>
            <w:tcBorders>
              <w:top w:val="nil"/>
            </w:tcBorders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Международное значение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русского языка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03.09,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Вводный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</w:t>
            </w:r>
          </w:p>
        </w:tc>
        <w:tc>
          <w:tcPr>
            <w:tcW w:w="181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Русский язык- язык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межнационального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значения. Международное значение русского языка. О заслугах В.И. Даля в лингвистике (Р/р: выборочное </w:t>
            </w:r>
            <w:r>
              <w:rPr>
                <w:sz w:val="18"/>
                <w:szCs w:val="18"/>
              </w:rPr>
              <w:t>изложение</w:t>
            </w:r>
            <w:r>
              <w:rPr>
                <w:sz w:val="18"/>
                <w:szCs w:val="18"/>
              </w:rPr>
              <w:br/>
              <w:t>с элементами сочи</w:t>
            </w:r>
            <w:r w:rsidRPr="00255F6B">
              <w:rPr>
                <w:sz w:val="18"/>
                <w:szCs w:val="18"/>
              </w:rPr>
              <w:t>нения)</w:t>
            </w:r>
          </w:p>
        </w:tc>
        <w:tc>
          <w:tcPr>
            <w:tcW w:w="2850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о роли русского языка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в мире; признаки текста и его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функционально-смысловые типы; основные нормы русского</w:t>
            </w:r>
            <w:r w:rsidRPr="00255F6B">
              <w:rPr>
                <w:sz w:val="18"/>
                <w:szCs w:val="18"/>
              </w:rPr>
              <w:br/>
              <w:t>литературного языка (орф</w:t>
            </w:r>
            <w:r>
              <w:rPr>
                <w:sz w:val="18"/>
                <w:szCs w:val="18"/>
              </w:rPr>
              <w:t xml:space="preserve">ографические и пунктуационные); </w:t>
            </w:r>
            <w:r w:rsidRPr="00255F6B">
              <w:rPr>
                <w:sz w:val="18"/>
                <w:szCs w:val="18"/>
              </w:rPr>
              <w:t>о заслугах В. И. Даля в лингвистике.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определять тему, функционально-смысловой тип и</w:t>
            </w:r>
            <w:r w:rsidRPr="00255F6B">
              <w:rPr>
                <w:sz w:val="18"/>
                <w:szCs w:val="18"/>
              </w:rPr>
              <w:br/>
              <w:t>стиль речи; анализировать</w:t>
            </w:r>
            <w:r w:rsidRPr="00255F6B">
              <w:rPr>
                <w:sz w:val="18"/>
                <w:szCs w:val="18"/>
              </w:rPr>
              <w:br/>
              <w:t>структуру и языковые особенности текста; свободно излагать свои мысли в письменной форме, соблюдать нормы построения текста; рассказывать об этом замечательном собирателе русского языка, используя в своем высказывании цитаты из текста упр. 6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-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Беседа, упражнения, изложение (упр. 3),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творческая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Сообщения учащихся</w:t>
            </w:r>
            <w:r w:rsidRPr="00255F6B">
              <w:rPr>
                <w:sz w:val="18"/>
                <w:szCs w:val="18"/>
              </w:rPr>
              <w:br/>
              <w:t>(рефераты) по</w:t>
            </w:r>
            <w:r w:rsidRPr="00255F6B">
              <w:rPr>
                <w:sz w:val="18"/>
                <w:szCs w:val="18"/>
              </w:rPr>
              <w:br/>
              <w:t>вопросам русского</w:t>
            </w:r>
            <w:r w:rsidRPr="00255F6B">
              <w:rPr>
                <w:sz w:val="18"/>
                <w:szCs w:val="18"/>
              </w:rPr>
              <w:br/>
              <w:t>языка</w:t>
            </w: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9; упр. 54;</w:t>
            </w:r>
            <w:r w:rsidRPr="00255F6B">
              <w:rPr>
                <w:sz w:val="18"/>
                <w:szCs w:val="18"/>
              </w:rPr>
              <w:br/>
              <w:t>§ 10; упр. 59</w:t>
            </w:r>
            <w:r w:rsidRPr="00255F6B">
              <w:rPr>
                <w:sz w:val="18"/>
                <w:szCs w:val="18"/>
              </w:rPr>
              <w:br/>
              <w:t>(сочинение</w:t>
            </w:r>
            <w:r w:rsidRPr="00255F6B">
              <w:rPr>
                <w:sz w:val="18"/>
                <w:szCs w:val="18"/>
              </w:rPr>
              <w:br/>
              <w:t xml:space="preserve"> « Любимый уголок природы»)</w:t>
            </w:r>
          </w:p>
        </w:tc>
      </w:tr>
      <w:tr w:rsidR="001562C4" w:rsidRPr="00255F6B">
        <w:tc>
          <w:tcPr>
            <w:tcW w:w="15483" w:type="dxa"/>
            <w:gridSpan w:val="11"/>
            <w:tcBorders>
              <w:top w:val="nil"/>
            </w:tcBorders>
          </w:tcPr>
          <w:p w:rsidR="001562C4" w:rsidRPr="00255F6B" w:rsidRDefault="001562C4" w:rsidP="009815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5F6B">
              <w:rPr>
                <w:b/>
                <w:sz w:val="18"/>
                <w:szCs w:val="18"/>
              </w:rPr>
              <w:t>Повторени</w:t>
            </w:r>
            <w:r>
              <w:rPr>
                <w:b/>
                <w:sz w:val="18"/>
                <w:szCs w:val="18"/>
              </w:rPr>
              <w:t>е пройденного в 5-8 классах (2 час. +2час.</w:t>
            </w:r>
            <w:r w:rsidRPr="00255F6B">
              <w:rPr>
                <w:b/>
                <w:sz w:val="18"/>
                <w:szCs w:val="18"/>
              </w:rPr>
              <w:t>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2.   </w:t>
            </w:r>
          </w:p>
        </w:tc>
        <w:tc>
          <w:tcPr>
            <w:tcW w:w="1881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Устная и письменная </w:t>
            </w:r>
            <w:r w:rsidRPr="00255F6B">
              <w:rPr>
                <w:sz w:val="18"/>
                <w:szCs w:val="18"/>
              </w:rPr>
              <w:t>речь. Монолог, диалог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04,09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Урок раз вития речи </w:t>
            </w:r>
          </w:p>
        </w:tc>
        <w:tc>
          <w:tcPr>
            <w:tcW w:w="181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Устная и письменная речь, сходство и различие, Виды речи: монолог и диалог.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-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-</w:t>
            </w:r>
          </w:p>
        </w:tc>
        <w:tc>
          <w:tcPr>
            <w:tcW w:w="2850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признаки устной и письменн</w:t>
            </w:r>
            <w:r>
              <w:rPr>
                <w:sz w:val="18"/>
                <w:szCs w:val="18"/>
              </w:rPr>
              <w:t>ой речи; понятия монолог диалог</w:t>
            </w:r>
            <w:r w:rsidRPr="00255F6B">
              <w:rPr>
                <w:sz w:val="18"/>
                <w:szCs w:val="18"/>
              </w:rPr>
              <w:t>. знак</w:t>
            </w:r>
            <w:r>
              <w:rPr>
                <w:sz w:val="18"/>
                <w:szCs w:val="18"/>
              </w:rPr>
              <w:t xml:space="preserve">и речи Уметь </w:t>
            </w:r>
            <w:r w:rsidRPr="00255F6B">
              <w:rPr>
                <w:sz w:val="18"/>
                <w:szCs w:val="18"/>
              </w:rPr>
              <w:t>составлять сообщение</w:t>
            </w:r>
            <w:r w:rsidRPr="00255F6B">
              <w:rPr>
                <w:sz w:val="18"/>
                <w:szCs w:val="18"/>
              </w:rPr>
              <w:br/>
              <w:t>на тему «Сравнительная характеристика устной и письменной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речи»; редактировать текст, сохраняя найденные говорящим</w:t>
            </w:r>
            <w:r w:rsidRPr="00255F6B">
              <w:rPr>
                <w:sz w:val="18"/>
                <w:szCs w:val="18"/>
              </w:rPr>
              <w:br/>
              <w:t>слова и опуская лишние слова</w:t>
            </w:r>
            <w:r w:rsidRPr="00255F6B">
              <w:rPr>
                <w:sz w:val="18"/>
                <w:szCs w:val="18"/>
              </w:rPr>
              <w:br/>
              <w:t>и выражения (пуст</w:t>
            </w:r>
            <w:r>
              <w:rPr>
                <w:sz w:val="18"/>
                <w:szCs w:val="18"/>
              </w:rPr>
              <w:t xml:space="preserve">ышки); рассказывать об оттенках значения </w:t>
            </w:r>
            <w:r w:rsidRPr="00255F6B">
              <w:rPr>
                <w:sz w:val="18"/>
                <w:szCs w:val="18"/>
              </w:rPr>
              <w:t>слова</w:t>
            </w:r>
            <w:r>
              <w:rPr>
                <w:sz w:val="18"/>
                <w:szCs w:val="18"/>
              </w:rPr>
              <w:t xml:space="preserve"> «</w:t>
            </w:r>
            <w:r w:rsidRPr="00255F6B">
              <w:rPr>
                <w:sz w:val="18"/>
                <w:szCs w:val="18"/>
              </w:rPr>
              <w:t>письмо» в русском, английском и немецком языках;</w:t>
            </w:r>
            <w:r w:rsidRPr="00255F6B">
              <w:rPr>
                <w:sz w:val="18"/>
                <w:szCs w:val="18"/>
              </w:rPr>
              <w:br/>
              <w:t>составлять памятку «Как писать письма»; характеризовать</w:t>
            </w:r>
            <w:r w:rsidRPr="00255F6B">
              <w:rPr>
                <w:sz w:val="18"/>
                <w:szCs w:val="18"/>
              </w:rPr>
              <w:br/>
              <w:t>тексты по таким параметрам,</w:t>
            </w:r>
            <w:r w:rsidRPr="00255F6B">
              <w:rPr>
                <w:sz w:val="18"/>
                <w:szCs w:val="18"/>
              </w:rPr>
              <w:br/>
              <w:t>как форма и вид речи; самостоятельно составлять диалоги</w:t>
            </w:r>
            <w:r w:rsidRPr="00255F6B">
              <w:rPr>
                <w:sz w:val="18"/>
                <w:szCs w:val="18"/>
              </w:rPr>
              <w:br/>
              <w:t xml:space="preserve">и монологи 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Беседа, упражнения, творческая работа. письмо по памяти --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Упр. 14; §2 контрольные вопросы, теоретический мате-</w:t>
            </w:r>
            <w:r w:rsidRPr="00255F6B">
              <w:rPr>
                <w:sz w:val="18"/>
                <w:szCs w:val="18"/>
              </w:rPr>
              <w:br/>
              <w:t>риал, с. 10-11). Составить монолог на тему</w:t>
            </w:r>
            <w:r w:rsidRPr="00255F6B">
              <w:rPr>
                <w:sz w:val="18"/>
                <w:szCs w:val="18"/>
              </w:rPr>
              <w:br/>
              <w:t>«XXI век - век</w:t>
            </w:r>
            <w:r w:rsidRPr="00255F6B">
              <w:rPr>
                <w:sz w:val="18"/>
                <w:szCs w:val="18"/>
              </w:rPr>
              <w:br/>
              <w:t>информации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и информационных технологий».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3.</w:t>
            </w: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Стили речи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11.09,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</w:t>
            </w:r>
            <w:r w:rsidRPr="00255F6B">
              <w:rPr>
                <w:sz w:val="18"/>
                <w:szCs w:val="18"/>
              </w:rPr>
              <w:t>вития речи</w:t>
            </w:r>
          </w:p>
        </w:tc>
        <w:tc>
          <w:tcPr>
            <w:tcW w:w="1811" w:type="dxa"/>
          </w:tcPr>
          <w:p w:rsidR="001562C4" w:rsidRPr="00255F6B" w:rsidRDefault="001562C4" w:rsidP="002D11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Стили речи, языковые средства </w:t>
            </w:r>
            <w:r w:rsidRPr="00255F6B">
              <w:rPr>
                <w:sz w:val="18"/>
                <w:szCs w:val="18"/>
              </w:rPr>
              <w:t>(стилей</w:t>
            </w:r>
            <w:r w:rsidRPr="00255F6B">
              <w:rPr>
                <w:sz w:val="18"/>
                <w:szCs w:val="18"/>
              </w:rPr>
              <w:br/>
              <w:t>лексические, фразеологические, грамматические)</w:t>
            </w:r>
          </w:p>
        </w:tc>
        <w:tc>
          <w:tcPr>
            <w:tcW w:w="2850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основные стили литературного языка.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характеризовать стиль</w:t>
            </w:r>
            <w:r w:rsidRPr="00255F6B">
              <w:rPr>
                <w:sz w:val="18"/>
                <w:szCs w:val="18"/>
              </w:rPr>
              <w:br/>
              <w:t>предлагаемых фрагментов; определять средства художественной выразительности, и</w:t>
            </w:r>
            <w:r>
              <w:rPr>
                <w:sz w:val="18"/>
                <w:szCs w:val="18"/>
              </w:rPr>
              <w:t xml:space="preserve">спользуемые авторами текстов; </w:t>
            </w:r>
            <w:r w:rsidRPr="00255F6B">
              <w:rPr>
                <w:sz w:val="18"/>
                <w:szCs w:val="18"/>
              </w:rPr>
              <w:t>указывать синтаксические конструкции, характерные для научного, публицистического,</w:t>
            </w:r>
            <w:r w:rsidRPr="00255F6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255F6B">
              <w:rPr>
                <w:sz w:val="18"/>
                <w:szCs w:val="18"/>
              </w:rPr>
              <w:t>художественного стиля; отмечать жанры (определенные разновидности текста), в которых</w:t>
            </w:r>
            <w:r w:rsidRPr="00255F6B">
              <w:rPr>
                <w:sz w:val="18"/>
                <w:szCs w:val="18"/>
              </w:rPr>
              <w:br/>
              <w:t>реализуется тот или иной стиль</w:t>
            </w:r>
            <w:r w:rsidRPr="00255F6B">
              <w:rPr>
                <w:sz w:val="18"/>
                <w:szCs w:val="18"/>
              </w:rPr>
              <w:br/>
              <w:t>речи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Беседа, упражнения, тренинг.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3; упр. 22 (сочинение)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4.  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  <w:p w:rsidR="001562C4" w:rsidRPr="00255F6B" w:rsidRDefault="001562C4" w:rsidP="0059089D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A9539D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Простое </w:t>
            </w:r>
            <w:r>
              <w:rPr>
                <w:sz w:val="18"/>
                <w:szCs w:val="18"/>
              </w:rPr>
              <w:t>и сложное предложение.</w:t>
            </w:r>
            <w:r>
              <w:rPr>
                <w:sz w:val="18"/>
                <w:szCs w:val="18"/>
              </w:rPr>
              <w:br/>
              <w:t>Г</w:t>
            </w:r>
            <w:r w:rsidRPr="00255F6B">
              <w:rPr>
                <w:sz w:val="18"/>
                <w:szCs w:val="18"/>
              </w:rPr>
              <w:t xml:space="preserve">рамматическая основа </w:t>
            </w:r>
            <w:r>
              <w:rPr>
                <w:sz w:val="18"/>
                <w:szCs w:val="18"/>
              </w:rPr>
              <w:t>простого</w:t>
            </w:r>
            <w:r w:rsidRPr="00255F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предложения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12,09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повторения</w:t>
            </w:r>
            <w:r w:rsidRPr="00255F6B">
              <w:rPr>
                <w:sz w:val="18"/>
                <w:szCs w:val="18"/>
              </w:rPr>
              <w:br/>
              <w:t xml:space="preserve">и обобщения знаний, умении и навыков </w:t>
            </w:r>
          </w:p>
        </w:tc>
        <w:tc>
          <w:tcPr>
            <w:tcW w:w="181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Опознавательные</w:t>
            </w:r>
            <w:r w:rsidRPr="00255F6B">
              <w:rPr>
                <w:sz w:val="18"/>
                <w:szCs w:val="18"/>
              </w:rPr>
              <w:br/>
              <w:t>признак</w:t>
            </w:r>
            <w:r>
              <w:rPr>
                <w:sz w:val="18"/>
                <w:szCs w:val="18"/>
              </w:rPr>
              <w:t xml:space="preserve">и словосочетания и предложения; </w:t>
            </w:r>
            <w:r w:rsidRPr="00255F6B">
              <w:rPr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t>ства связи в предложении; глав</w:t>
            </w:r>
            <w:r w:rsidRPr="00255F6B">
              <w:rPr>
                <w:sz w:val="18"/>
                <w:szCs w:val="18"/>
              </w:rPr>
              <w:t>ные и второстепенные члены предложения; односоставные предложения,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однородные и обособленные члены</w:t>
            </w:r>
            <w:r w:rsidRPr="00255F6B">
              <w:rPr>
                <w:sz w:val="18"/>
                <w:szCs w:val="18"/>
              </w:rPr>
              <w:br/>
              <w:t>предложения</w:t>
            </w:r>
          </w:p>
        </w:tc>
        <w:tc>
          <w:tcPr>
            <w:tcW w:w="2850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опознавательные при</w:t>
            </w:r>
            <w:r w:rsidRPr="00255F6B">
              <w:rPr>
                <w:sz w:val="18"/>
                <w:szCs w:val="18"/>
              </w:rPr>
              <w:t>знаки словосочетания и предложения; средства связи</w:t>
            </w:r>
            <w:r w:rsidRPr="00255F6B">
              <w:rPr>
                <w:sz w:val="18"/>
                <w:szCs w:val="18"/>
              </w:rPr>
              <w:br/>
              <w:t>в предложении; главные и второстепенные члены предложения: односоставные предложения, однородные и обособленные члены предложения.</w:t>
            </w:r>
            <w:r w:rsidRPr="00255F6B">
              <w:rPr>
                <w:sz w:val="18"/>
                <w:szCs w:val="18"/>
              </w:rPr>
              <w:br/>
              <w:t>Уметь правильно расставлять</w:t>
            </w:r>
            <w:r w:rsidRPr="00255F6B">
              <w:rPr>
                <w:sz w:val="18"/>
                <w:szCs w:val="18"/>
              </w:rPr>
              <w:br/>
              <w:t>знаки препинания, производить</w:t>
            </w:r>
            <w:r w:rsidRPr="00255F6B">
              <w:rPr>
                <w:sz w:val="18"/>
                <w:szCs w:val="18"/>
              </w:rPr>
              <w:br/>
              <w:t>синтакс</w:t>
            </w:r>
            <w:r>
              <w:rPr>
                <w:sz w:val="18"/>
                <w:szCs w:val="18"/>
              </w:rPr>
              <w:t xml:space="preserve">ический и пунктуационный разбор предложения, </w:t>
            </w:r>
            <w:r w:rsidRPr="00255F6B">
              <w:rPr>
                <w:sz w:val="18"/>
                <w:szCs w:val="18"/>
              </w:rPr>
              <w:t>анализировать языковые единицы с точки зрения точности</w:t>
            </w:r>
            <w:r w:rsidRPr="00255F6B">
              <w:rPr>
                <w:sz w:val="18"/>
                <w:szCs w:val="18"/>
              </w:rPr>
              <w:br/>
              <w:t>п уместности употребления</w:t>
            </w:r>
            <w:r w:rsidRPr="00255F6B">
              <w:rPr>
                <w:sz w:val="18"/>
                <w:szCs w:val="18"/>
              </w:rPr>
              <w:br/>
              <w:t>в речи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Беседа, упражнения, тренинг 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4; упр. 31 (озаглавить, списать</w:t>
            </w:r>
            <w:r w:rsidRPr="00255F6B">
              <w:rPr>
                <w:sz w:val="18"/>
                <w:szCs w:val="18"/>
              </w:rPr>
              <w:br/>
              <w:t>текст, раскрыть</w:t>
            </w:r>
            <w:r w:rsidRPr="00255F6B">
              <w:rPr>
                <w:sz w:val="18"/>
                <w:szCs w:val="18"/>
              </w:rPr>
              <w:br/>
              <w:t>скобки и рас- ставить пропущенные знаки</w:t>
            </w:r>
            <w:r w:rsidRPr="00255F6B">
              <w:rPr>
                <w:sz w:val="18"/>
                <w:szCs w:val="18"/>
              </w:rPr>
              <w:br/>
              <w:t>препинания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5.</w:t>
            </w: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Предл</w:t>
            </w:r>
            <w:r>
              <w:rPr>
                <w:sz w:val="18"/>
                <w:szCs w:val="18"/>
              </w:rPr>
              <w:t>ожения</w:t>
            </w:r>
            <w:r>
              <w:rPr>
                <w:sz w:val="18"/>
                <w:szCs w:val="18"/>
              </w:rPr>
              <w:br/>
              <w:t xml:space="preserve">с обособленными членами. Обращения, </w:t>
            </w:r>
            <w:r w:rsidRPr="00255F6B">
              <w:rPr>
                <w:sz w:val="18"/>
                <w:szCs w:val="18"/>
              </w:rPr>
              <w:t>вводные слова</w:t>
            </w:r>
            <w:r w:rsidRPr="00255F6B">
              <w:rPr>
                <w:sz w:val="18"/>
                <w:szCs w:val="18"/>
              </w:rPr>
              <w:br/>
              <w:t>и вставные</w:t>
            </w:r>
            <w:r w:rsidRPr="00255F6B">
              <w:rPr>
                <w:sz w:val="18"/>
                <w:szCs w:val="18"/>
              </w:rPr>
              <w:br/>
              <w:t>конструкции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55F6B">
              <w:rPr>
                <w:sz w:val="18"/>
                <w:szCs w:val="18"/>
              </w:rPr>
              <w:t>,09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повторения</w:t>
            </w:r>
            <w:r w:rsidRPr="00255F6B">
              <w:rPr>
                <w:sz w:val="18"/>
                <w:szCs w:val="18"/>
              </w:rPr>
              <w:br/>
              <w:t>и обобщения знаний, умении и навыков</w:t>
            </w:r>
          </w:p>
        </w:tc>
        <w:tc>
          <w:tcPr>
            <w:tcW w:w="181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Обособленные члены</w:t>
            </w:r>
            <w:r w:rsidRPr="00255F6B">
              <w:rPr>
                <w:sz w:val="18"/>
                <w:szCs w:val="18"/>
              </w:rPr>
              <w:br/>
              <w:t>предложения; уточняющие слов</w:t>
            </w:r>
            <w:r>
              <w:rPr>
                <w:sz w:val="18"/>
                <w:szCs w:val="18"/>
              </w:rPr>
              <w:t>а, при</w:t>
            </w:r>
            <w:r w:rsidRPr="00255F6B">
              <w:rPr>
                <w:sz w:val="18"/>
                <w:szCs w:val="18"/>
              </w:rPr>
              <w:t>частный н деепричастный обороты. Знаки препинания при</w:t>
            </w:r>
            <w:r w:rsidRPr="00255F6B">
              <w:rPr>
                <w:sz w:val="18"/>
                <w:szCs w:val="18"/>
              </w:rPr>
              <w:br/>
              <w:t>обращениях, вводных</w:t>
            </w:r>
            <w:r w:rsidRPr="00255F6B">
              <w:rPr>
                <w:sz w:val="18"/>
                <w:szCs w:val="18"/>
              </w:rPr>
              <w:br/>
              <w:t>словах и вставных</w:t>
            </w:r>
            <w:r w:rsidRPr="00255F6B">
              <w:rPr>
                <w:sz w:val="18"/>
                <w:szCs w:val="18"/>
              </w:rPr>
              <w:br/>
              <w:t>конструкциях</w:t>
            </w:r>
          </w:p>
        </w:tc>
        <w:tc>
          <w:tcPr>
            <w:tcW w:w="2850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определение обособленных членов предложения; правила постановки знаков препинания при обращениях, вводных словах и вставных конструкциях.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Уметь находить в тексте </w:t>
            </w:r>
            <w:r>
              <w:rPr>
                <w:sz w:val="18"/>
                <w:szCs w:val="18"/>
              </w:rPr>
              <w:t>причастные и деепричастные обо</w:t>
            </w:r>
            <w:r w:rsidRPr="00255F6B">
              <w:rPr>
                <w:sz w:val="18"/>
                <w:szCs w:val="18"/>
              </w:rPr>
              <w:t>роты, обращения и вставные</w:t>
            </w:r>
            <w:r w:rsidRPr="00255F6B">
              <w:rPr>
                <w:sz w:val="18"/>
                <w:szCs w:val="18"/>
              </w:rPr>
              <w:br/>
              <w:t>конструкции, обозначать их</w:t>
            </w:r>
            <w:r w:rsidRPr="00255F6B">
              <w:rPr>
                <w:sz w:val="18"/>
                <w:szCs w:val="18"/>
              </w:rPr>
              <w:br/>
              <w:t>графически в тексте, обособлять; объяснять выделенны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br/>
              <w:t>орфограммы; подбирать из тек</w:t>
            </w:r>
            <w:r w:rsidRPr="00255F6B">
              <w:rPr>
                <w:sz w:val="18"/>
                <w:szCs w:val="18"/>
              </w:rPr>
              <w:t>ста словосочетания, соответствующие схемам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Беседа, упражнения, тренинг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5; упр. 37 (сочи-иение по за-</w:t>
            </w:r>
            <w:r w:rsidRPr="00255F6B">
              <w:rPr>
                <w:sz w:val="18"/>
                <w:szCs w:val="18"/>
              </w:rPr>
              <w:br/>
              <w:t>данному нача-</w:t>
            </w:r>
            <w:r w:rsidRPr="00255F6B">
              <w:rPr>
                <w:sz w:val="18"/>
                <w:szCs w:val="18"/>
              </w:rPr>
              <w:br/>
              <w:t>лу); § 6; упр. 40</w:t>
            </w:r>
            <w:r w:rsidRPr="00255F6B">
              <w:rPr>
                <w:sz w:val="18"/>
                <w:szCs w:val="18"/>
              </w:rPr>
              <w:br/>
              <w:t>(изложение</w:t>
            </w:r>
            <w:r w:rsidRPr="00255F6B">
              <w:rPr>
                <w:sz w:val="18"/>
                <w:szCs w:val="18"/>
              </w:rPr>
              <w:br/>
              <w:t>с продолжением)</w:t>
            </w:r>
          </w:p>
        </w:tc>
      </w:tr>
      <w:tr w:rsidR="001562C4" w:rsidRPr="00255F6B">
        <w:tc>
          <w:tcPr>
            <w:tcW w:w="15483" w:type="dxa"/>
            <w:gridSpan w:val="11"/>
            <w:tcBorders>
              <w:top w:val="nil"/>
            </w:tcBorders>
          </w:tcPr>
          <w:p w:rsidR="001562C4" w:rsidRPr="00255F6B" w:rsidRDefault="001562C4" w:rsidP="00255F6B">
            <w:pPr>
              <w:shd w:val="clear" w:color="auto" w:fill="FFFFFF"/>
              <w:jc w:val="center"/>
              <w:rPr>
                <w:b/>
                <w:iCs w:val="0"/>
                <w:sz w:val="18"/>
                <w:szCs w:val="18"/>
              </w:rPr>
            </w:pPr>
            <w:r w:rsidRPr="00255F6B">
              <w:rPr>
                <w:b/>
                <w:bCs/>
                <w:iCs w:val="0"/>
                <w:sz w:val="18"/>
                <w:szCs w:val="18"/>
              </w:rPr>
              <w:t>Синтаксис сложного предложения.  Сложное предложение</w:t>
            </w:r>
            <w:r>
              <w:rPr>
                <w:b/>
                <w:bCs/>
                <w:iCs w:val="0"/>
                <w:sz w:val="18"/>
                <w:szCs w:val="18"/>
              </w:rPr>
              <w:t xml:space="preserve"> (1час.+1час.)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255F6B">
              <w:rPr>
                <w:sz w:val="18"/>
                <w:szCs w:val="18"/>
              </w:rPr>
              <w:t xml:space="preserve"> 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Союзные и бессоюзные сложные предложения</w:t>
            </w:r>
          </w:p>
        </w:tc>
        <w:tc>
          <w:tcPr>
            <w:tcW w:w="1312" w:type="dxa"/>
            <w:tcBorders>
              <w:top w:val="nil"/>
            </w:tcBorders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25,09.</w:t>
            </w:r>
          </w:p>
        </w:tc>
        <w:tc>
          <w:tcPr>
            <w:tcW w:w="1386" w:type="dxa"/>
            <w:tcBorders>
              <w:top w:val="nil"/>
            </w:tcBorders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</w:t>
            </w:r>
            <w:r w:rsidRPr="00255F6B">
              <w:rPr>
                <w:sz w:val="18"/>
                <w:szCs w:val="18"/>
              </w:rPr>
              <w:t>общения</w:t>
            </w:r>
            <w:r w:rsidRPr="00255F6B">
              <w:rPr>
                <w:sz w:val="18"/>
                <w:szCs w:val="18"/>
              </w:rPr>
              <w:br/>
              <w:t>новых знани</w:t>
            </w:r>
            <w:r>
              <w:rPr>
                <w:sz w:val="18"/>
                <w:szCs w:val="18"/>
              </w:rPr>
              <w:t xml:space="preserve">й, </w:t>
            </w:r>
            <w:r w:rsidRPr="00255F6B">
              <w:rPr>
                <w:sz w:val="18"/>
                <w:szCs w:val="18"/>
              </w:rPr>
              <w:t>формирование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Два основных структурных типа предложении: простое сложное; предикатив</w:t>
            </w:r>
            <w:r>
              <w:rPr>
                <w:sz w:val="18"/>
                <w:szCs w:val="18"/>
              </w:rPr>
              <w:t xml:space="preserve">ные части сложного предложения, </w:t>
            </w:r>
            <w:r w:rsidRPr="00255F6B">
              <w:rPr>
                <w:sz w:val="18"/>
                <w:szCs w:val="18"/>
              </w:rPr>
              <w:t>интонационные схемы сл</w:t>
            </w:r>
            <w:r>
              <w:rPr>
                <w:sz w:val="18"/>
                <w:szCs w:val="18"/>
              </w:rPr>
              <w:t>ожных предложении. Основные вид</w:t>
            </w:r>
            <w:r w:rsidRPr="00255F6B">
              <w:rPr>
                <w:sz w:val="18"/>
                <w:szCs w:val="18"/>
              </w:rPr>
              <w:t>ы сложных предложений</w:t>
            </w:r>
            <w:r>
              <w:rPr>
                <w:sz w:val="18"/>
                <w:szCs w:val="18"/>
              </w:rPr>
              <w:t>: бессоюзные</w:t>
            </w:r>
            <w:r>
              <w:rPr>
                <w:sz w:val="18"/>
                <w:szCs w:val="18"/>
              </w:rPr>
              <w:br/>
              <w:t>н союзные (сложно</w:t>
            </w:r>
            <w:r w:rsidRPr="00255F6B">
              <w:rPr>
                <w:sz w:val="18"/>
                <w:szCs w:val="18"/>
              </w:rPr>
              <w:t>подчинённые и сложносочиненные), знаки</w:t>
            </w:r>
            <w:r w:rsidRPr="00255F6B">
              <w:rPr>
                <w:sz w:val="18"/>
                <w:szCs w:val="18"/>
              </w:rPr>
              <w:br/>
              <w:t>препинания в сложном предложении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два основных структурных типа предложений: простое</w:t>
            </w:r>
            <w:r w:rsidRPr="00255F6B">
              <w:rPr>
                <w:sz w:val="18"/>
                <w:szCs w:val="18"/>
              </w:rPr>
              <w:br/>
              <w:t>и сложное; уметь находить предикативные части сложною</w:t>
            </w:r>
            <w:r w:rsidRPr="00255F6B">
              <w:rPr>
                <w:sz w:val="18"/>
                <w:szCs w:val="18"/>
              </w:rPr>
              <w:br/>
              <w:t>предложения, читать и строить</w:t>
            </w:r>
            <w:r w:rsidRPr="00255F6B">
              <w:rPr>
                <w:sz w:val="18"/>
                <w:szCs w:val="18"/>
              </w:rPr>
              <w:br/>
              <w:t>интонационные схемы сложных предложений; определять</w:t>
            </w:r>
            <w:r w:rsidRPr="00255F6B">
              <w:rPr>
                <w:sz w:val="18"/>
                <w:szCs w:val="18"/>
              </w:rPr>
              <w:br/>
              <w:t>вид сказуемых в сложном</w:t>
            </w:r>
            <w:r w:rsidRPr="00255F6B">
              <w:rPr>
                <w:sz w:val="18"/>
                <w:szCs w:val="18"/>
              </w:rPr>
              <w:br/>
              <w:t>предложении.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различать основные виды сложных предложений, о</w:t>
            </w:r>
            <w:r>
              <w:rPr>
                <w:sz w:val="18"/>
                <w:szCs w:val="18"/>
              </w:rPr>
              <w:t>бъяснять постановку знаков пре</w:t>
            </w:r>
            <w:r w:rsidRPr="00255F6B">
              <w:rPr>
                <w:sz w:val="18"/>
                <w:szCs w:val="18"/>
              </w:rPr>
              <w:t>пинания в них; создавать синонимичные конструкции сложных предложений п использовать их в речи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учебником, проблемные задания, диктант</w:t>
            </w:r>
            <w:r w:rsidRPr="00255F6B">
              <w:rPr>
                <w:sz w:val="18"/>
                <w:szCs w:val="18"/>
              </w:rPr>
              <w:br/>
              <w:t>с продолжением (упр. 45).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7; упр. 44;</w:t>
            </w:r>
            <w:r w:rsidRPr="00255F6B">
              <w:rPr>
                <w:sz w:val="18"/>
                <w:szCs w:val="18"/>
              </w:rPr>
              <w:br/>
              <w:t>§8; упр. 51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 7.</w:t>
            </w:r>
          </w:p>
          <w:p w:rsidR="001562C4" w:rsidRPr="00255F6B" w:rsidRDefault="001562C4" w:rsidP="0059089D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 по</w:t>
            </w:r>
            <w:r>
              <w:rPr>
                <w:sz w:val="18"/>
                <w:szCs w:val="18"/>
              </w:rPr>
              <w:br/>
              <w:t>картине Т. На</w:t>
            </w:r>
            <w:r w:rsidRPr="00255F6B">
              <w:rPr>
                <w:sz w:val="18"/>
                <w:szCs w:val="18"/>
              </w:rPr>
              <w:t>заренко «Церковь Вознесения на улице</w:t>
            </w:r>
            <w:r w:rsidRPr="00255F6B">
              <w:rPr>
                <w:sz w:val="18"/>
                <w:szCs w:val="18"/>
              </w:rPr>
              <w:br/>
              <w:t>Неждановой в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Москве» (1988)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26,09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развития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речи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Наблюдение, отбор</w:t>
            </w:r>
            <w:r w:rsidRPr="00255F6B">
              <w:rPr>
                <w:sz w:val="18"/>
                <w:szCs w:val="18"/>
              </w:rPr>
              <w:br/>
              <w:t>материала, определение основной мысли</w:t>
            </w:r>
            <w:r w:rsidRPr="00255F6B">
              <w:rPr>
                <w:sz w:val="18"/>
                <w:szCs w:val="18"/>
              </w:rPr>
              <w:br/>
              <w:t>сочинения, составление плана, написание</w:t>
            </w:r>
            <w:r w:rsidRPr="00255F6B">
              <w:rPr>
                <w:sz w:val="18"/>
                <w:szCs w:val="18"/>
              </w:rPr>
              <w:br/>
              <w:t>сочинения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признаки текста и у</w:t>
            </w:r>
            <w:r>
              <w:rPr>
                <w:sz w:val="18"/>
                <w:szCs w:val="18"/>
              </w:rPr>
              <w:t>меть</w:t>
            </w:r>
            <w:r>
              <w:rPr>
                <w:sz w:val="18"/>
                <w:szCs w:val="18"/>
              </w:rPr>
              <w:br/>
              <w:t>пользоваться терминологией (композиция картины, перед</w:t>
            </w:r>
            <w:r w:rsidRPr="00255F6B">
              <w:rPr>
                <w:sz w:val="18"/>
                <w:szCs w:val="18"/>
              </w:rPr>
              <w:t>ний план, палитра, тёплые и</w:t>
            </w:r>
            <w:r w:rsidRPr="00255F6B">
              <w:rPr>
                <w:sz w:val="18"/>
                <w:szCs w:val="18"/>
              </w:rPr>
              <w:br/>
              <w:t>холодные цвета).</w:t>
            </w:r>
            <w:r w:rsidRPr="00255F6B">
              <w:rPr>
                <w:sz w:val="18"/>
                <w:szCs w:val="18"/>
              </w:rPr>
              <w:br/>
              <w:t>Уметь отбирать материал</w:t>
            </w:r>
            <w:r w:rsidRPr="00255F6B">
              <w:rPr>
                <w:sz w:val="18"/>
                <w:szCs w:val="18"/>
              </w:rPr>
              <w:br/>
              <w:t>для сочинения по картине, составлять план сочинения, определять его идею и тему; осуществлять выбор и организацию</w:t>
            </w:r>
            <w:r w:rsidRPr="00255F6B">
              <w:rPr>
                <w:sz w:val="18"/>
                <w:szCs w:val="18"/>
              </w:rPr>
              <w:br/>
              <w:t>языковых средств в соответствии с темой, целями, стилем и</w:t>
            </w:r>
            <w:r w:rsidRPr="00255F6B">
              <w:rPr>
                <w:sz w:val="18"/>
                <w:szCs w:val="18"/>
              </w:rPr>
              <w:br/>
              <w:t>жанром текста сочинения; излагать правильно и свободно</w:t>
            </w:r>
            <w:r w:rsidRPr="00255F6B">
              <w:rPr>
                <w:sz w:val="18"/>
                <w:szCs w:val="18"/>
              </w:rPr>
              <w:br/>
              <w:t>свои мысли в письменной форме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Беседа, творческая работа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Повторить понятие «паронимы»; упр. 50 (со-</w:t>
            </w:r>
            <w:r w:rsidRPr="00255F6B">
              <w:rPr>
                <w:sz w:val="18"/>
                <w:szCs w:val="18"/>
              </w:rPr>
              <w:br/>
              <w:t>ставить сложные предложения, используя</w:t>
            </w:r>
            <w:r w:rsidRPr="00255F6B">
              <w:rPr>
                <w:sz w:val="18"/>
                <w:szCs w:val="18"/>
              </w:rPr>
              <w:br/>
              <w:t>в их разных частях слова дан-</w:t>
            </w:r>
            <w:r w:rsidRPr="00255F6B">
              <w:rPr>
                <w:sz w:val="18"/>
                <w:szCs w:val="18"/>
              </w:rPr>
              <w:br/>
              <w:t>пых пар)</w:t>
            </w:r>
          </w:p>
        </w:tc>
      </w:tr>
      <w:tr w:rsidR="001562C4" w:rsidRPr="00255F6B">
        <w:tc>
          <w:tcPr>
            <w:tcW w:w="15483" w:type="dxa"/>
            <w:gridSpan w:val="11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        </w:t>
            </w:r>
          </w:p>
          <w:p w:rsidR="001562C4" w:rsidRPr="00255F6B" w:rsidRDefault="001562C4" w:rsidP="00255F6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255F6B">
              <w:rPr>
                <w:b/>
                <w:sz w:val="18"/>
                <w:szCs w:val="18"/>
              </w:rPr>
              <w:t>Сложносочиненные предложении. Смысловые отношения в сложносочиненных предложениях</w:t>
            </w:r>
            <w:r>
              <w:rPr>
                <w:b/>
                <w:sz w:val="18"/>
                <w:szCs w:val="18"/>
              </w:rPr>
              <w:t xml:space="preserve"> (5час.)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55F6B">
              <w:rPr>
                <w:sz w:val="18"/>
                <w:szCs w:val="18"/>
              </w:rPr>
              <w:t>ложно</w:t>
            </w:r>
            <w:r w:rsidRPr="00255F6B">
              <w:rPr>
                <w:sz w:val="18"/>
                <w:szCs w:val="18"/>
                <w:lang w:val="en-US"/>
              </w:rPr>
              <w:t>c</w:t>
            </w:r>
            <w:r w:rsidRPr="00255F6B">
              <w:rPr>
                <w:sz w:val="18"/>
                <w:szCs w:val="18"/>
              </w:rPr>
              <w:t>очиненное предложение с соединительными, разделительными и противительными союзами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03,10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сообщения</w:t>
            </w:r>
            <w:r>
              <w:rPr>
                <w:sz w:val="18"/>
                <w:szCs w:val="18"/>
              </w:rPr>
              <w:br/>
              <w:t>новых</w:t>
            </w:r>
            <w:r>
              <w:rPr>
                <w:sz w:val="18"/>
                <w:szCs w:val="18"/>
              </w:rPr>
              <w:br/>
              <w:t xml:space="preserve">знаний, </w:t>
            </w:r>
            <w:r w:rsidRPr="00255F6B">
              <w:rPr>
                <w:sz w:val="18"/>
                <w:szCs w:val="18"/>
              </w:rPr>
              <w:t>формирования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Сложносочинённые</w:t>
            </w:r>
            <w:r w:rsidRPr="00255F6B">
              <w:rPr>
                <w:sz w:val="18"/>
                <w:szCs w:val="18"/>
              </w:rPr>
              <w:br/>
              <w:t>предложения (союзы</w:t>
            </w:r>
            <w:r w:rsidRPr="00255F6B">
              <w:rPr>
                <w:sz w:val="18"/>
                <w:szCs w:val="18"/>
              </w:rPr>
              <w:br/>
              <w:t>и их значение в этих</w:t>
            </w:r>
            <w:r w:rsidRPr="00255F6B">
              <w:rPr>
                <w:sz w:val="18"/>
                <w:szCs w:val="18"/>
              </w:rPr>
              <w:br/>
              <w:t>предложениях). Смысловые отношения</w:t>
            </w:r>
            <w:r w:rsidRPr="00255F6B">
              <w:rPr>
                <w:sz w:val="18"/>
                <w:szCs w:val="18"/>
              </w:rPr>
              <w:br/>
              <w:t>в сложносочинённых</w:t>
            </w:r>
            <w:r w:rsidRPr="00255F6B">
              <w:rPr>
                <w:sz w:val="18"/>
                <w:szCs w:val="18"/>
              </w:rPr>
              <w:br/>
              <w:t>предложениях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определение сложносочинённых предложений, роль</w:t>
            </w:r>
            <w:r w:rsidRPr="00255F6B">
              <w:rPr>
                <w:sz w:val="18"/>
                <w:szCs w:val="18"/>
              </w:rPr>
              <w:br/>
              <w:t>сочинительных союзов в предложении, группы сочинительных союзов.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устанавливать смысловые отношения между частями</w:t>
            </w:r>
            <w:r w:rsidRPr="00255F6B">
              <w:rPr>
                <w:sz w:val="18"/>
                <w:szCs w:val="18"/>
              </w:rPr>
              <w:br/>
              <w:t>ССП; объяснять постановку</w:t>
            </w:r>
            <w:r w:rsidRPr="00255F6B">
              <w:rPr>
                <w:sz w:val="18"/>
                <w:szCs w:val="18"/>
              </w:rPr>
              <w:br/>
              <w:t>знаков препинания, находить</w:t>
            </w:r>
            <w:r w:rsidRPr="00255F6B">
              <w:rPr>
                <w:sz w:val="18"/>
                <w:szCs w:val="18"/>
              </w:rPr>
              <w:br/>
              <w:t>в тексте ССП и производить</w:t>
            </w:r>
            <w:r w:rsidRPr="00255F6B">
              <w:rPr>
                <w:sz w:val="18"/>
                <w:szCs w:val="18"/>
              </w:rPr>
              <w:br/>
              <w:t>пунктуационный разбор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учебником, упражнения, составление схем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8-16; упр. 62,67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9-10.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Разделительные знаки препинания между</w:t>
            </w:r>
            <w:r w:rsidRPr="00255F6B">
              <w:rPr>
                <w:sz w:val="18"/>
                <w:szCs w:val="18"/>
              </w:rPr>
              <w:br/>
              <w:t>частями ССП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16,10, 17,10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со-</w:t>
            </w:r>
            <w:r w:rsidRPr="00255F6B">
              <w:rPr>
                <w:sz w:val="18"/>
                <w:szCs w:val="18"/>
              </w:rPr>
              <w:br/>
              <w:t>общения</w:t>
            </w:r>
            <w:r w:rsidRPr="00255F6B">
              <w:rPr>
                <w:sz w:val="18"/>
                <w:szCs w:val="18"/>
              </w:rPr>
              <w:br/>
              <w:t>новых</w:t>
            </w:r>
            <w:r w:rsidRPr="00255F6B">
              <w:rPr>
                <w:sz w:val="18"/>
                <w:szCs w:val="18"/>
              </w:rPr>
              <w:br/>
              <w:t>знаний,</w:t>
            </w:r>
            <w:r w:rsidRPr="00255F6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255F6B">
              <w:rPr>
                <w:sz w:val="18"/>
                <w:szCs w:val="18"/>
              </w:rPr>
              <w:t>формирования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Разделительные знаки препинания между</w:t>
            </w:r>
            <w:r w:rsidRPr="00255F6B">
              <w:rPr>
                <w:sz w:val="18"/>
                <w:szCs w:val="18"/>
              </w:rPr>
              <w:br/>
              <w:t>час</w:t>
            </w:r>
            <w:r>
              <w:rPr>
                <w:sz w:val="18"/>
                <w:szCs w:val="18"/>
              </w:rPr>
              <w:t>тями ССП. ССП</w:t>
            </w:r>
            <w:r>
              <w:rPr>
                <w:sz w:val="18"/>
                <w:szCs w:val="18"/>
              </w:rPr>
              <w:br/>
              <w:t>с общим второсте</w:t>
            </w:r>
            <w:r w:rsidRPr="00255F6B">
              <w:rPr>
                <w:sz w:val="18"/>
                <w:szCs w:val="18"/>
              </w:rPr>
              <w:t>пенным членом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вычленять из текста</w:t>
            </w:r>
            <w:r w:rsidRPr="00255F6B">
              <w:rPr>
                <w:sz w:val="18"/>
                <w:szCs w:val="18"/>
              </w:rPr>
              <w:br/>
              <w:t>ССП, производить их пунктуационный н синтаксический разбор, правильно строить и употреблять в речи; анализирова</w:t>
            </w:r>
            <w:r>
              <w:rPr>
                <w:sz w:val="18"/>
                <w:szCs w:val="18"/>
              </w:rPr>
              <w:t>ть текст с точки зрения вырази</w:t>
            </w:r>
            <w:r w:rsidRPr="00255F6B">
              <w:rPr>
                <w:sz w:val="18"/>
                <w:szCs w:val="18"/>
              </w:rPr>
              <w:t>тельных возможностей; находить в тексте ССП с общим</w:t>
            </w:r>
            <w:r w:rsidRPr="00255F6B">
              <w:rPr>
                <w:sz w:val="18"/>
                <w:szCs w:val="18"/>
              </w:rPr>
              <w:br/>
              <w:t>второстепенным членом; определять (находить) в</w:t>
            </w:r>
            <w:r>
              <w:rPr>
                <w:sz w:val="18"/>
                <w:szCs w:val="18"/>
              </w:rPr>
              <w:t xml:space="preserve"> тексте</w:t>
            </w:r>
            <w:r>
              <w:rPr>
                <w:sz w:val="18"/>
                <w:szCs w:val="18"/>
              </w:rPr>
              <w:br/>
              <w:t xml:space="preserve">средства, подкрепляющие </w:t>
            </w:r>
            <w:r w:rsidRPr="00255F6B">
              <w:rPr>
                <w:sz w:val="18"/>
                <w:szCs w:val="18"/>
              </w:rPr>
              <w:t>смы</w:t>
            </w:r>
            <w:r>
              <w:rPr>
                <w:sz w:val="18"/>
                <w:szCs w:val="18"/>
              </w:rPr>
              <w:t>с</w:t>
            </w:r>
            <w:r w:rsidRPr="00255F6B">
              <w:rPr>
                <w:sz w:val="18"/>
                <w:szCs w:val="18"/>
              </w:rPr>
              <w:t>ловые отношения в ССП, при</w:t>
            </w:r>
            <w:r w:rsidRPr="00255F6B">
              <w:rPr>
                <w:sz w:val="18"/>
                <w:szCs w:val="18"/>
              </w:rPr>
              <w:br/>
              <w:t>анализе давать интерпретацию</w:t>
            </w:r>
            <w:r w:rsidRPr="00255F6B">
              <w:rPr>
                <w:sz w:val="18"/>
                <w:szCs w:val="18"/>
              </w:rPr>
              <w:br/>
              <w:t>языковых явлений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учебником, упражнения, составление схем.</w:t>
            </w:r>
            <w:r w:rsidRPr="00255F6B">
              <w:rPr>
                <w:sz w:val="18"/>
                <w:szCs w:val="18"/>
              </w:rPr>
              <w:br/>
              <w:t>Тест.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11.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Синтаксический и пунктуационный</w:t>
            </w:r>
            <w:r w:rsidRPr="00255F6B">
              <w:rPr>
                <w:sz w:val="18"/>
                <w:szCs w:val="18"/>
              </w:rPr>
              <w:br/>
              <w:t>разбор ССП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17.10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</w:t>
            </w:r>
            <w:r w:rsidRPr="00255F6B">
              <w:rPr>
                <w:sz w:val="18"/>
                <w:szCs w:val="18"/>
              </w:rPr>
              <w:t>общения</w:t>
            </w:r>
            <w:r w:rsidRPr="00255F6B">
              <w:rPr>
                <w:sz w:val="18"/>
                <w:szCs w:val="18"/>
              </w:rPr>
              <w:br/>
              <w:t>новых</w:t>
            </w:r>
            <w:r w:rsidRPr="00255F6B">
              <w:rPr>
                <w:sz w:val="18"/>
                <w:szCs w:val="18"/>
              </w:rPr>
              <w:br/>
              <w:t>знаний,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формирования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н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План с</w:t>
            </w:r>
            <w:r>
              <w:rPr>
                <w:sz w:val="18"/>
                <w:szCs w:val="18"/>
              </w:rPr>
              <w:t>интаксического н пунктуационно</w:t>
            </w:r>
            <w:r w:rsidRPr="00255F6B">
              <w:rPr>
                <w:sz w:val="18"/>
                <w:szCs w:val="18"/>
              </w:rPr>
              <w:t>го разбора ССП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план синтаксического и</w:t>
            </w:r>
            <w:r w:rsidRPr="00255F6B">
              <w:rPr>
                <w:sz w:val="18"/>
                <w:szCs w:val="18"/>
              </w:rPr>
              <w:br/>
              <w:t>пунктуационного разбора ССП.</w:t>
            </w:r>
            <w:r w:rsidRPr="00255F6B">
              <w:rPr>
                <w:sz w:val="18"/>
                <w:szCs w:val="18"/>
              </w:rPr>
              <w:br/>
              <w:t>Уметь производить устный и</w:t>
            </w:r>
            <w:r w:rsidRPr="00255F6B">
              <w:rPr>
                <w:sz w:val="18"/>
                <w:szCs w:val="18"/>
              </w:rPr>
              <w:br/>
              <w:t>письменный синтаксический и</w:t>
            </w:r>
            <w:r w:rsidRPr="00255F6B">
              <w:rPr>
                <w:sz w:val="18"/>
                <w:szCs w:val="18"/>
              </w:rPr>
              <w:br/>
              <w:t>пунктуационный разбор ССП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Тренинг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12,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Повторение</w:t>
            </w:r>
            <w:r w:rsidRPr="00255F6B">
              <w:rPr>
                <w:sz w:val="18"/>
                <w:szCs w:val="18"/>
              </w:rPr>
              <w:br/>
              <w:t>по теме «Сложносочиненные</w:t>
            </w:r>
            <w:r w:rsidRPr="00255F6B">
              <w:rPr>
                <w:sz w:val="18"/>
                <w:szCs w:val="18"/>
              </w:rPr>
              <w:br/>
              <w:t>предложения»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22.10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повто</w:t>
            </w:r>
            <w:r>
              <w:rPr>
                <w:sz w:val="18"/>
                <w:szCs w:val="18"/>
              </w:rPr>
              <w:t>рения</w:t>
            </w:r>
            <w:r>
              <w:rPr>
                <w:sz w:val="18"/>
                <w:szCs w:val="18"/>
              </w:rPr>
              <w:br/>
              <w:t>и систематизации</w:t>
            </w:r>
            <w:r>
              <w:rPr>
                <w:sz w:val="18"/>
                <w:szCs w:val="18"/>
              </w:rPr>
              <w:br/>
              <w:t>получен</w:t>
            </w:r>
            <w:r w:rsidRPr="00255F6B">
              <w:rPr>
                <w:sz w:val="18"/>
                <w:szCs w:val="18"/>
              </w:rPr>
              <w:t>ных знаний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Лингвистический</w:t>
            </w:r>
            <w:r w:rsidRPr="00255F6B">
              <w:rPr>
                <w:sz w:val="18"/>
                <w:szCs w:val="18"/>
              </w:rPr>
              <w:br/>
              <w:t>анализ текста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производить лингвистический анализ текста с точки</w:t>
            </w:r>
            <w:r w:rsidRPr="00255F6B">
              <w:rPr>
                <w:sz w:val="18"/>
                <w:szCs w:val="18"/>
              </w:rPr>
              <w:br/>
              <w:t>зрения синтаксиса ССП; производить устный и письменный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синтаксический н пунктуационный разбор ССП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учебником</w:t>
            </w:r>
            <w:r>
              <w:rPr>
                <w:sz w:val="18"/>
                <w:szCs w:val="18"/>
              </w:rPr>
              <w:t xml:space="preserve">, упражнения, составление схем, </w:t>
            </w:r>
            <w:r w:rsidRPr="00255F6B">
              <w:rPr>
                <w:sz w:val="18"/>
                <w:szCs w:val="18"/>
              </w:rPr>
              <w:t>проблемные</w:t>
            </w:r>
            <w:r w:rsidRPr="00255F6B">
              <w:rPr>
                <w:sz w:val="18"/>
                <w:szCs w:val="18"/>
              </w:rPr>
              <w:br/>
              <w:t>задания, контрольные вопросы, компьютерная про-</w:t>
            </w:r>
            <w:r w:rsidRPr="00255F6B">
              <w:rPr>
                <w:sz w:val="18"/>
                <w:szCs w:val="18"/>
              </w:rPr>
              <w:br/>
              <w:t>грамма «Фраза»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 13..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Контроль</w:t>
            </w:r>
            <w:r>
              <w:rPr>
                <w:sz w:val="18"/>
                <w:szCs w:val="18"/>
              </w:rPr>
              <w:t>ный</w:t>
            </w:r>
            <w:r>
              <w:rPr>
                <w:sz w:val="18"/>
                <w:szCs w:val="18"/>
              </w:rPr>
              <w:br/>
              <w:t>диктант по теме «Сложносочи</w:t>
            </w:r>
            <w:r w:rsidRPr="00255F6B">
              <w:rPr>
                <w:sz w:val="18"/>
                <w:szCs w:val="18"/>
              </w:rPr>
              <w:t>ненное предложение»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24.10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 Применени</w:t>
            </w:r>
            <w:r>
              <w:rPr>
                <w:sz w:val="18"/>
                <w:szCs w:val="18"/>
              </w:rPr>
              <w:t>е орфо</w:t>
            </w:r>
            <w:r w:rsidRPr="00255F6B">
              <w:rPr>
                <w:sz w:val="18"/>
                <w:szCs w:val="18"/>
              </w:rPr>
              <w:t>графических и пунктуационных знаний</w:t>
            </w:r>
            <w:r w:rsidRPr="00255F6B">
              <w:rPr>
                <w:sz w:val="18"/>
                <w:szCs w:val="18"/>
              </w:rPr>
              <w:br/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осуществлять самоконтроль, самоанализ языковых</w:t>
            </w:r>
            <w:r w:rsidRPr="00255F6B">
              <w:rPr>
                <w:sz w:val="18"/>
                <w:szCs w:val="18"/>
              </w:rPr>
              <w:br/>
              <w:t xml:space="preserve">явлений; владеть орфографическими и пунктуационными знаниями 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Контрольный</w:t>
            </w:r>
            <w:r w:rsidRPr="00255F6B">
              <w:rPr>
                <w:sz w:val="18"/>
                <w:szCs w:val="18"/>
              </w:rPr>
              <w:br/>
              <w:t>диктант с грамматическим заданием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562C4" w:rsidRPr="00255F6B">
        <w:tc>
          <w:tcPr>
            <w:tcW w:w="15483" w:type="dxa"/>
            <w:gridSpan w:val="11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1562C4" w:rsidRPr="00255F6B" w:rsidRDefault="001562C4" w:rsidP="00BA39F1">
            <w:pPr>
              <w:rPr>
                <w:b/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 </w:t>
            </w:r>
          </w:p>
          <w:p w:rsidR="001562C4" w:rsidRPr="00255F6B" w:rsidRDefault="001562C4" w:rsidP="00255F6B">
            <w:pPr>
              <w:jc w:val="center"/>
              <w:rPr>
                <w:sz w:val="18"/>
                <w:szCs w:val="18"/>
              </w:rPr>
            </w:pPr>
            <w:r w:rsidRPr="00255F6B">
              <w:rPr>
                <w:b/>
                <w:sz w:val="18"/>
                <w:szCs w:val="18"/>
              </w:rPr>
              <w:t>Сложноподчиненные предложения</w:t>
            </w:r>
            <w:r>
              <w:rPr>
                <w:b/>
                <w:sz w:val="18"/>
                <w:szCs w:val="18"/>
              </w:rPr>
              <w:t xml:space="preserve"> (16час. +4час)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14.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3F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Понятие о сложноподчиненном предложении.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30.10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</w:t>
            </w:r>
            <w:r w:rsidRPr="00255F6B">
              <w:rPr>
                <w:sz w:val="18"/>
                <w:szCs w:val="18"/>
              </w:rPr>
              <w:t>общения новых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знаний.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формирование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умений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н навыков.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ра-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боты над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ошибками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Сложноподчинённые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Предложения</w:t>
            </w:r>
            <w:r>
              <w:rPr>
                <w:sz w:val="18"/>
                <w:szCs w:val="18"/>
              </w:rPr>
              <w:t xml:space="preserve"> </w:t>
            </w:r>
            <w:r w:rsidRPr="00255F6B">
              <w:rPr>
                <w:sz w:val="18"/>
                <w:szCs w:val="18"/>
              </w:rPr>
              <w:t>(союзы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и их значение в этих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предложениях).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Смысловые отношения в сложноподчинённых предложениях. Составление схем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СПП. употребление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в речи. Ликвидация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пробелов, работа над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ошибками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отличительные признаки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СПП, средства связи главного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предложения с придаточным.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«видеть» в словах ранее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изученные орфограммы: сравнивать и анализировать языковые факты, выполнять работу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над ошибками; правильно ста-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вить знаки препинания и составлять схемы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учебником, упражнения, состав-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ление схем.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15.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.Место придаточного предложения но отношению к</w:t>
            </w:r>
          </w:p>
          <w:p w:rsidR="001562C4" w:rsidRPr="00255F6B" w:rsidRDefault="001562C4" w:rsidP="00B86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главному. 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31.10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со-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общения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новых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знаний,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формирование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умений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Место придаточного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предложения по от-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ношению к главному.</w:t>
            </w:r>
          </w:p>
          <w:p w:rsidR="001562C4" w:rsidRPr="00255F6B" w:rsidRDefault="001562C4" w:rsidP="00B867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Знаки препинания между частями СПП;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Знать, что одни СПП имеют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строго закрепленный порядок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следования главного и придаточного предложения, в других -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порядок следования свободный.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определять границы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главного и придаточного предложении, ставить знаки препинания; графически объяснять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знаки препинания между частями СПП; редактировать предложения так, чтобы они соответствовали нормам литератур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ного языка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учебником, упражнения, составление схем.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проблемные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задания, опорные схемы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$ 19; упр. 92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(написать отзыв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о картине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И. Тихого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«Аисты»);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16..</w:t>
            </w: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Союзы н союзные слова в СПП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01.11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со-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общения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новых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знаний формирование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навыков.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Подчинительные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союзы и союзные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слова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об отличительных признаках союзов и союзных слов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в СПП; омонимии союзов</w:t>
            </w:r>
          </w:p>
          <w:p w:rsidR="001562C4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и союзных слов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производить пунктуационный и синтаксический разборы СПП, правильно использовать их в речи; отличать союзы что, как, когда от союзных</w:t>
            </w:r>
            <w:r w:rsidRPr="00255F6B">
              <w:rPr>
                <w:sz w:val="18"/>
                <w:szCs w:val="18"/>
              </w:rPr>
              <w:br/>
              <w:t>слов.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учебником, упражнения, составление схем. проблемные</w:t>
            </w:r>
            <w:r w:rsidRPr="00255F6B">
              <w:rPr>
                <w:sz w:val="18"/>
                <w:szCs w:val="18"/>
              </w:rPr>
              <w:br/>
              <w:t>задания, опорные схемы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20; упр. 94; 96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17.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590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Изложе</w:t>
            </w:r>
            <w:r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br/>
              <w:t>(сжатое) с элементами сочи</w:t>
            </w:r>
            <w:r w:rsidRPr="00255F6B">
              <w:rPr>
                <w:sz w:val="18"/>
                <w:szCs w:val="18"/>
              </w:rPr>
              <w:t>нения (упр. 95)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13.11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раз</w:t>
            </w:r>
            <w:r w:rsidRPr="00255F6B">
              <w:rPr>
                <w:sz w:val="18"/>
                <w:szCs w:val="18"/>
              </w:rPr>
              <w:t>вития речи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Сжатое изложение</w:t>
            </w:r>
            <w:r w:rsidRPr="00255F6B">
              <w:rPr>
                <w:sz w:val="18"/>
                <w:szCs w:val="18"/>
              </w:rPr>
              <w:br/>
              <w:t>текста</w:t>
            </w:r>
            <w:r>
              <w:rPr>
                <w:sz w:val="18"/>
                <w:szCs w:val="18"/>
              </w:rPr>
              <w:t xml:space="preserve"> и рассуждение</w:t>
            </w:r>
            <w:r>
              <w:rPr>
                <w:sz w:val="18"/>
                <w:szCs w:val="18"/>
              </w:rPr>
              <w:br/>
              <w:t>на тему «Почему э</w:t>
            </w:r>
            <w:r w:rsidRPr="00255F6B">
              <w:rPr>
                <w:sz w:val="18"/>
                <w:szCs w:val="18"/>
              </w:rPr>
              <w:t>тимология вызывает интерес?»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составлять план, определять тип и стиль текста, сжато его излагать, отвечать на вопрос задания (элемент сочинения)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книгой. Проблемные задания,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ра</w:t>
            </w:r>
            <w:r w:rsidRPr="00255F6B">
              <w:rPr>
                <w:sz w:val="18"/>
                <w:szCs w:val="18"/>
              </w:rPr>
              <w:t>бота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Упр. 97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18.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Роль указательных слов в СПП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20.11.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сообщения</w:t>
            </w:r>
            <w:r>
              <w:rPr>
                <w:sz w:val="18"/>
                <w:szCs w:val="18"/>
              </w:rPr>
              <w:br/>
              <w:t>новых</w:t>
            </w:r>
            <w:r>
              <w:rPr>
                <w:sz w:val="18"/>
                <w:szCs w:val="18"/>
              </w:rPr>
              <w:br/>
              <w:t xml:space="preserve">знаний, </w:t>
            </w:r>
            <w:r w:rsidRPr="00255F6B">
              <w:rPr>
                <w:sz w:val="18"/>
                <w:szCs w:val="18"/>
              </w:rPr>
              <w:t>формирование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Указательные слова.</w:t>
            </w:r>
            <w:r w:rsidRPr="00255F6B">
              <w:rPr>
                <w:sz w:val="18"/>
                <w:szCs w:val="18"/>
              </w:rPr>
              <w:br/>
              <w:t>Особенности присоединения придаточных предложений</w:t>
            </w:r>
            <w:r w:rsidRPr="00255F6B">
              <w:rPr>
                <w:sz w:val="18"/>
                <w:szCs w:val="18"/>
              </w:rPr>
              <w:br/>
              <w:t>к главному. Подчинительные союзы</w:t>
            </w:r>
            <w:r w:rsidRPr="00255F6B">
              <w:rPr>
                <w:sz w:val="18"/>
                <w:szCs w:val="18"/>
              </w:rPr>
              <w:br/>
              <w:t>так как, по</w:t>
            </w:r>
            <w:r>
              <w:rPr>
                <w:sz w:val="18"/>
                <w:szCs w:val="18"/>
              </w:rPr>
              <w:t>тому что.</w:t>
            </w:r>
            <w:r>
              <w:rPr>
                <w:sz w:val="18"/>
                <w:szCs w:val="18"/>
              </w:rPr>
              <w:br/>
              <w:t xml:space="preserve">после того как, с тех </w:t>
            </w:r>
            <w:r w:rsidRPr="00255F6B">
              <w:rPr>
                <w:sz w:val="18"/>
                <w:szCs w:val="18"/>
              </w:rPr>
              <w:t>пор как и др.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видеть указательные</w:t>
            </w:r>
            <w:r w:rsidRPr="00255F6B">
              <w:rPr>
                <w:sz w:val="18"/>
                <w:szCs w:val="18"/>
              </w:rPr>
              <w:br/>
              <w:t>слова и определять в соотве</w:t>
            </w:r>
            <w:r>
              <w:rPr>
                <w:sz w:val="18"/>
                <w:szCs w:val="18"/>
              </w:rPr>
              <w:t>тствии с этим вид придаточного, находить слово, к которому от</w:t>
            </w:r>
            <w:r w:rsidRPr="00255F6B">
              <w:rPr>
                <w:sz w:val="18"/>
                <w:szCs w:val="18"/>
              </w:rPr>
              <w:t>носится придаточное предложение, и задавать от него вопрос; выделять (находить) средства связи в СПП, анализировать языковые явления, определять тип связи между предложениями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учебником, упражнения, составление схем,</w:t>
            </w:r>
            <w:r w:rsidRPr="00255F6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255F6B">
              <w:rPr>
                <w:sz w:val="18"/>
                <w:szCs w:val="18"/>
              </w:rPr>
              <w:t>проблемные</w:t>
            </w:r>
            <w:r w:rsidRPr="00255F6B">
              <w:rPr>
                <w:sz w:val="18"/>
                <w:szCs w:val="18"/>
              </w:rPr>
              <w:br/>
              <w:t>задания, опорные схемы.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§21; упр. 99.</w:t>
            </w:r>
            <w:r w:rsidRPr="00255F6B">
              <w:rPr>
                <w:sz w:val="18"/>
                <w:szCs w:val="18"/>
              </w:rPr>
              <w:br/>
              <w:t>101 (написать</w:t>
            </w:r>
            <w:r w:rsidRPr="00255F6B">
              <w:rPr>
                <w:sz w:val="18"/>
                <w:szCs w:val="18"/>
              </w:rPr>
              <w:br/>
              <w:t>мини-сочинение</w:t>
            </w:r>
            <w:r w:rsidRPr="00255F6B">
              <w:rPr>
                <w:sz w:val="18"/>
                <w:szCs w:val="18"/>
              </w:rPr>
              <w:br/>
              <w:t>«В чём и как</w:t>
            </w:r>
            <w:r w:rsidRPr="00255F6B">
              <w:rPr>
                <w:sz w:val="18"/>
                <w:szCs w:val="18"/>
              </w:rPr>
              <w:br/>
              <w:t>проявляется</w:t>
            </w:r>
            <w:r w:rsidRPr="00255F6B">
              <w:rPr>
                <w:sz w:val="18"/>
                <w:szCs w:val="18"/>
              </w:rPr>
              <w:br/>
              <w:t>доброта?»);</w:t>
            </w:r>
            <w:r w:rsidRPr="00255F6B">
              <w:rPr>
                <w:sz w:val="18"/>
                <w:szCs w:val="18"/>
              </w:rPr>
              <w:br/>
              <w:t>упр. 105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19-20...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СПП с придаточными  </w:t>
            </w:r>
            <w:r>
              <w:rPr>
                <w:sz w:val="18"/>
                <w:szCs w:val="18"/>
              </w:rPr>
              <w:t xml:space="preserve"> </w:t>
            </w:r>
            <w:r w:rsidRPr="00255F6B">
              <w:rPr>
                <w:sz w:val="18"/>
                <w:szCs w:val="18"/>
              </w:rPr>
              <w:t>определительными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27.11, 28.11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</w:t>
            </w:r>
            <w:r w:rsidRPr="00255F6B">
              <w:rPr>
                <w:sz w:val="18"/>
                <w:szCs w:val="18"/>
              </w:rPr>
              <w:t>общения</w:t>
            </w:r>
            <w:r w:rsidRPr="00255F6B">
              <w:rPr>
                <w:sz w:val="18"/>
                <w:szCs w:val="18"/>
              </w:rPr>
              <w:br/>
              <w:t>новых</w:t>
            </w:r>
            <w:r>
              <w:rPr>
                <w:sz w:val="18"/>
                <w:szCs w:val="18"/>
              </w:rPr>
              <w:t xml:space="preserve"> </w:t>
            </w:r>
            <w:r w:rsidRPr="00255F6B">
              <w:rPr>
                <w:sz w:val="18"/>
                <w:szCs w:val="18"/>
              </w:rPr>
              <w:t>знаний,</w:t>
            </w:r>
            <w:r w:rsidRPr="00255F6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255F6B">
              <w:rPr>
                <w:sz w:val="18"/>
                <w:szCs w:val="18"/>
              </w:rPr>
              <w:t>формирование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Понятие о видах</w:t>
            </w:r>
            <w:r w:rsidRPr="00255F6B">
              <w:rPr>
                <w:sz w:val="18"/>
                <w:szCs w:val="18"/>
              </w:rPr>
              <w:br/>
              <w:t>пр</w:t>
            </w:r>
            <w:r>
              <w:rPr>
                <w:sz w:val="18"/>
                <w:szCs w:val="18"/>
              </w:rPr>
              <w:t>идаточных предложении и отличи</w:t>
            </w:r>
            <w:r w:rsidRPr="00255F6B">
              <w:rPr>
                <w:sz w:val="18"/>
                <w:szCs w:val="18"/>
              </w:rPr>
              <w:t>тельные особенности</w:t>
            </w:r>
            <w:r w:rsidRPr="00255F6B">
              <w:rPr>
                <w:sz w:val="18"/>
                <w:szCs w:val="18"/>
              </w:rPr>
              <w:br/>
              <w:t>придаточных определительных</w:t>
            </w:r>
          </w:p>
        </w:tc>
        <w:tc>
          <w:tcPr>
            <w:tcW w:w="2617" w:type="dxa"/>
            <w:gridSpan w:val="2"/>
            <w:tcBorders>
              <w:top w:val="nil"/>
            </w:tcBorders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Знать основные виды придаточных </w:t>
            </w:r>
            <w:r>
              <w:rPr>
                <w:sz w:val="18"/>
                <w:szCs w:val="18"/>
              </w:rPr>
              <w:t xml:space="preserve">предложений; отличительные особенное </w:t>
            </w:r>
            <w:r w:rsidRPr="00255F6B">
              <w:rPr>
                <w:sz w:val="18"/>
                <w:szCs w:val="18"/>
              </w:rPr>
              <w:t>и СПП</w:t>
            </w:r>
            <w:r w:rsidRPr="00255F6B">
              <w:rPr>
                <w:sz w:val="18"/>
                <w:szCs w:val="18"/>
              </w:rPr>
              <w:br/>
              <w:t>с придаточными определительными.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объяснять постановку</w:t>
            </w:r>
            <w:r w:rsidRPr="00255F6B">
              <w:rPr>
                <w:sz w:val="18"/>
                <w:szCs w:val="18"/>
              </w:rPr>
              <w:br/>
              <w:t xml:space="preserve">знаков </w:t>
            </w:r>
            <w:r>
              <w:rPr>
                <w:sz w:val="18"/>
                <w:szCs w:val="18"/>
              </w:rPr>
              <w:t>препинания в СПП</w:t>
            </w:r>
            <w:r>
              <w:rPr>
                <w:sz w:val="18"/>
                <w:szCs w:val="18"/>
              </w:rPr>
              <w:br/>
              <w:t xml:space="preserve">с придаточными определительными, вычленять их из текста, </w:t>
            </w:r>
            <w:r w:rsidRPr="00255F6B">
              <w:rPr>
                <w:sz w:val="18"/>
                <w:szCs w:val="18"/>
              </w:rPr>
              <w:t>правильно употреблять их в</w:t>
            </w:r>
            <w:r w:rsidRPr="00255F6B">
              <w:rPr>
                <w:sz w:val="18"/>
                <w:szCs w:val="18"/>
              </w:rPr>
              <w:br/>
              <w:t>речи; производить анализ изучаемых синтаксических единиц</w:t>
            </w:r>
            <w:r w:rsidRPr="00255F6B">
              <w:rPr>
                <w:sz w:val="18"/>
                <w:szCs w:val="18"/>
              </w:rPr>
              <w:br/>
              <w:t>с точки зрения умест</w:t>
            </w:r>
            <w:r>
              <w:rPr>
                <w:sz w:val="18"/>
                <w:szCs w:val="18"/>
              </w:rPr>
              <w:t>ности</w:t>
            </w:r>
            <w:r>
              <w:rPr>
                <w:sz w:val="18"/>
                <w:szCs w:val="18"/>
              </w:rPr>
              <w:br/>
              <w:t>их употребления в тексте;</w:t>
            </w:r>
            <w:r w:rsidRPr="00255F6B">
              <w:rPr>
                <w:sz w:val="18"/>
                <w:szCs w:val="18"/>
              </w:rPr>
              <w:t>употреблять в собствен</w:t>
            </w:r>
            <w:r>
              <w:rPr>
                <w:sz w:val="18"/>
                <w:szCs w:val="18"/>
              </w:rPr>
              <w:t>ном вызывании синонимичные дан</w:t>
            </w:r>
            <w:r w:rsidRPr="00255F6B">
              <w:rPr>
                <w:sz w:val="18"/>
                <w:szCs w:val="18"/>
              </w:rPr>
              <w:t>ным синтаксические конструкции; но данным схемам строить</w:t>
            </w:r>
            <w:r w:rsidRPr="00255F6B">
              <w:rPr>
                <w:sz w:val="18"/>
                <w:szCs w:val="18"/>
              </w:rPr>
              <w:br/>
              <w:t>и записывать СПП с определи-</w:t>
            </w:r>
            <w:r w:rsidRPr="00255F6B">
              <w:rPr>
                <w:sz w:val="18"/>
                <w:szCs w:val="18"/>
              </w:rPr>
              <w:br/>
              <w:t>тельной придаточной частью;</w:t>
            </w:r>
            <w:r w:rsidRPr="00255F6B">
              <w:rPr>
                <w:sz w:val="18"/>
                <w:szCs w:val="18"/>
              </w:rPr>
              <w:br/>
              <w:t>заменять причастные обороты</w:t>
            </w:r>
            <w:r w:rsidRPr="00255F6B">
              <w:rPr>
                <w:sz w:val="18"/>
                <w:szCs w:val="18"/>
              </w:rPr>
              <w:br/>
              <w:t>придаточными определительными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книгой, проблемные задания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§22; упр110,</w:t>
            </w:r>
            <w:r w:rsidRPr="00255F6B">
              <w:rPr>
                <w:sz w:val="18"/>
                <w:szCs w:val="18"/>
              </w:rPr>
              <w:br/>
              <w:t>116.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21.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СПП с придаточными    изъяснительными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29.11.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</w:t>
            </w:r>
            <w:r w:rsidRPr="00255F6B">
              <w:rPr>
                <w:sz w:val="18"/>
                <w:szCs w:val="18"/>
              </w:rPr>
              <w:t>общения</w:t>
            </w:r>
            <w:r w:rsidRPr="00255F6B">
              <w:rPr>
                <w:sz w:val="18"/>
                <w:szCs w:val="18"/>
              </w:rPr>
              <w:br/>
              <w:t>новых</w:t>
            </w:r>
            <w:r w:rsidRPr="00255F6B">
              <w:rPr>
                <w:sz w:val="18"/>
                <w:szCs w:val="18"/>
              </w:rPr>
              <w:br/>
              <w:t>знаний.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формирование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Особенности СПП</w:t>
            </w:r>
            <w:r w:rsidRPr="00255F6B">
              <w:rPr>
                <w:sz w:val="18"/>
                <w:szCs w:val="18"/>
              </w:rPr>
              <w:br/>
              <w:t>с придаточными изъяснительными. Сжатое изл</w:t>
            </w:r>
            <w:r>
              <w:rPr>
                <w:sz w:val="18"/>
                <w:szCs w:val="18"/>
              </w:rPr>
              <w:t>ожение со</w:t>
            </w:r>
            <w:r>
              <w:rPr>
                <w:sz w:val="18"/>
                <w:szCs w:val="18"/>
              </w:rPr>
              <w:br/>
              <w:t>держания текста</w:t>
            </w:r>
            <w:r>
              <w:rPr>
                <w:sz w:val="18"/>
                <w:szCs w:val="18"/>
              </w:rPr>
              <w:br/>
              <w:t xml:space="preserve">в 4-6 предложениях </w:t>
            </w:r>
            <w:r w:rsidRPr="00255F6B">
              <w:rPr>
                <w:sz w:val="18"/>
                <w:szCs w:val="18"/>
              </w:rPr>
              <w:t>(упр. 123)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особенности СПП с при</w:t>
            </w:r>
            <w:r w:rsidRPr="00255F6B">
              <w:rPr>
                <w:sz w:val="18"/>
                <w:szCs w:val="18"/>
              </w:rPr>
              <w:t>даточными изъясните</w:t>
            </w:r>
            <w:r>
              <w:rPr>
                <w:sz w:val="18"/>
                <w:szCs w:val="18"/>
              </w:rPr>
              <w:t>льными</w:t>
            </w:r>
            <w:r>
              <w:rPr>
                <w:sz w:val="18"/>
                <w:szCs w:val="18"/>
              </w:rPr>
              <w:br/>
              <w:t>(дополнительными)</w:t>
            </w:r>
            <w:r>
              <w:rPr>
                <w:sz w:val="18"/>
                <w:szCs w:val="18"/>
              </w:rPr>
              <w:br/>
              <w:t xml:space="preserve">Уметь </w:t>
            </w:r>
            <w:r w:rsidRPr="00255F6B">
              <w:rPr>
                <w:sz w:val="18"/>
                <w:szCs w:val="18"/>
              </w:rPr>
              <w:t>производить пунктуационный разбор, использовать</w:t>
            </w:r>
            <w:r w:rsidRPr="00255F6B">
              <w:rPr>
                <w:sz w:val="18"/>
                <w:szCs w:val="18"/>
              </w:rPr>
              <w:br/>
              <w:t>в речи; доказывать, что в одних</w:t>
            </w:r>
            <w:r w:rsidRPr="00255F6B">
              <w:rPr>
                <w:sz w:val="18"/>
                <w:szCs w:val="18"/>
              </w:rPr>
              <w:br/>
              <w:t>предложениях союз что при-</w:t>
            </w:r>
            <w:r w:rsidRPr="00255F6B">
              <w:rPr>
                <w:sz w:val="18"/>
                <w:szCs w:val="18"/>
              </w:rPr>
              <w:br/>
              <w:t xml:space="preserve">соединяет придаточное изъяснительное, а в других - определительное; составлять план.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тип и стиль текста, </w:t>
            </w:r>
            <w:r w:rsidRPr="00255F6B">
              <w:rPr>
                <w:sz w:val="18"/>
                <w:szCs w:val="18"/>
              </w:rPr>
              <w:t>сжато его излагать в 4-6 предложениях: выделенные предложения употребить без парцелляции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книгой, проблемные задания,</w:t>
            </w:r>
            <w:r>
              <w:rPr>
                <w:sz w:val="18"/>
                <w:szCs w:val="18"/>
              </w:rPr>
              <w:br/>
              <w:t>творческая ра</w:t>
            </w:r>
            <w:r w:rsidRPr="00255F6B">
              <w:rPr>
                <w:sz w:val="18"/>
                <w:szCs w:val="18"/>
              </w:rPr>
              <w:t>бота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§23; упр. 118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22,                  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СПП с придаточными обстоятельственными времени и места</w:t>
            </w:r>
          </w:p>
        </w:tc>
        <w:tc>
          <w:tcPr>
            <w:tcW w:w="1312" w:type="dxa"/>
          </w:tcPr>
          <w:p w:rsidR="001562C4" w:rsidRPr="00255F6B" w:rsidRDefault="001562C4" w:rsidP="007170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.02.12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</w:t>
            </w:r>
            <w:r w:rsidRPr="00255F6B">
              <w:rPr>
                <w:sz w:val="18"/>
                <w:szCs w:val="18"/>
              </w:rPr>
              <w:t>общения</w:t>
            </w:r>
            <w:r w:rsidRPr="00255F6B">
              <w:rPr>
                <w:sz w:val="18"/>
                <w:szCs w:val="18"/>
              </w:rPr>
              <w:br/>
              <w:t>новых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знаний,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формирование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Виды обстоятельственных придаточных.</w:t>
            </w:r>
            <w:r w:rsidRPr="00255F6B">
              <w:rPr>
                <w:sz w:val="18"/>
                <w:szCs w:val="18"/>
              </w:rPr>
              <w:br/>
              <w:t>Придаточные времени и места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особенности структуры</w:t>
            </w:r>
            <w:r w:rsidRPr="00255F6B">
              <w:rPr>
                <w:sz w:val="18"/>
                <w:szCs w:val="18"/>
              </w:rPr>
              <w:br/>
              <w:t>СПП с придаточными обстоятельственными: временные</w:t>
            </w:r>
            <w:r w:rsidRPr="00255F6B">
              <w:rPr>
                <w:sz w:val="18"/>
                <w:szCs w:val="18"/>
              </w:rPr>
              <w:br/>
              <w:t>союзы, вопросы к придаточным</w:t>
            </w:r>
            <w:r w:rsidRPr="00255F6B">
              <w:rPr>
                <w:sz w:val="18"/>
                <w:szCs w:val="18"/>
              </w:rPr>
              <w:br/>
              <w:t>места.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Pr="00255F6B">
              <w:rPr>
                <w:sz w:val="18"/>
                <w:szCs w:val="18"/>
              </w:rPr>
              <w:t>составлять но данным</w:t>
            </w:r>
            <w:r w:rsidRPr="00255F6B">
              <w:rPr>
                <w:sz w:val="18"/>
                <w:szCs w:val="18"/>
              </w:rPr>
              <w:br/>
              <w:t>схемам СПП с придаточными</w:t>
            </w:r>
            <w:r w:rsidRPr="00255F6B">
              <w:rPr>
                <w:sz w:val="18"/>
                <w:szCs w:val="18"/>
              </w:rPr>
              <w:br/>
              <w:t>места и времени, правильно</w:t>
            </w:r>
            <w:r w:rsidRPr="00255F6B">
              <w:rPr>
                <w:sz w:val="18"/>
                <w:szCs w:val="18"/>
              </w:rPr>
              <w:br/>
              <w:t>расславлять запятые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книгой, проблемные задания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24, 25;</w:t>
            </w:r>
            <w:r w:rsidRPr="00255F6B">
              <w:rPr>
                <w:sz w:val="18"/>
                <w:szCs w:val="18"/>
              </w:rPr>
              <w:br/>
              <w:t>упр. 128, 129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23-24.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СПП </w:t>
            </w:r>
            <w:r>
              <w:rPr>
                <w:sz w:val="18"/>
                <w:szCs w:val="18"/>
              </w:rPr>
              <w:t>с придаточными причины, условия,</w:t>
            </w:r>
            <w:r w:rsidRPr="00255F6B">
              <w:rPr>
                <w:sz w:val="18"/>
                <w:szCs w:val="18"/>
              </w:rPr>
              <w:br/>
              <w:t>уступки, цели,</w:t>
            </w:r>
            <w:r w:rsidRPr="00255F6B">
              <w:rPr>
                <w:sz w:val="18"/>
                <w:szCs w:val="18"/>
              </w:rPr>
              <w:br/>
              <w:t>следствия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06.12,09.12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</w:t>
            </w:r>
            <w:r w:rsidRPr="00255F6B">
              <w:rPr>
                <w:sz w:val="18"/>
                <w:szCs w:val="18"/>
              </w:rPr>
              <w:t>общения</w:t>
            </w:r>
            <w:r w:rsidRPr="00255F6B">
              <w:rPr>
                <w:sz w:val="18"/>
                <w:szCs w:val="18"/>
              </w:rPr>
              <w:br/>
              <w:t>новых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знаний,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формирование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умений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СПП с придаточными п</w:t>
            </w:r>
            <w:r>
              <w:rPr>
                <w:sz w:val="18"/>
                <w:szCs w:val="18"/>
              </w:rPr>
              <w:t xml:space="preserve">ричины, условия, уступки, цели, </w:t>
            </w:r>
            <w:r w:rsidRPr="00255F6B">
              <w:rPr>
                <w:sz w:val="18"/>
                <w:szCs w:val="18"/>
              </w:rPr>
              <w:t>следствия, их общее</w:t>
            </w:r>
            <w:r w:rsidRPr="00255F6B">
              <w:rPr>
                <w:sz w:val="18"/>
                <w:szCs w:val="18"/>
              </w:rPr>
              <w:br/>
              <w:t>значение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Знать, что СПП с придаточными причин</w:t>
            </w:r>
            <w:r>
              <w:rPr>
                <w:sz w:val="18"/>
                <w:szCs w:val="18"/>
              </w:rPr>
              <w:t>ы, условия, уступ</w:t>
            </w:r>
            <w:r w:rsidRPr="00255F6B">
              <w:rPr>
                <w:sz w:val="18"/>
                <w:szCs w:val="18"/>
              </w:rPr>
              <w:t>ки, цели,</w:t>
            </w:r>
            <w:r>
              <w:rPr>
                <w:sz w:val="18"/>
                <w:szCs w:val="18"/>
              </w:rPr>
              <w:t xml:space="preserve"> следствия имеют общее значение </w:t>
            </w:r>
            <w:r w:rsidRPr="00255F6B">
              <w:rPr>
                <w:sz w:val="18"/>
                <w:szCs w:val="18"/>
              </w:rPr>
              <w:t>обусловленноетн.</w:t>
            </w:r>
            <w:r w:rsidRPr="00255F6B">
              <w:rPr>
                <w:sz w:val="18"/>
                <w:szCs w:val="18"/>
              </w:rPr>
              <w:br/>
              <w:t>Уметь определять вид придаточного; составлять схемы</w:t>
            </w:r>
            <w:r w:rsidRPr="00255F6B">
              <w:rPr>
                <w:sz w:val="18"/>
                <w:szCs w:val="18"/>
              </w:rPr>
              <w:br/>
              <w:t>предложений; устанавливать</w:t>
            </w:r>
            <w:r w:rsidRPr="00255F6B">
              <w:rPr>
                <w:sz w:val="18"/>
                <w:szCs w:val="18"/>
              </w:rPr>
              <w:br/>
              <w:t>причинно-следственные связи</w:t>
            </w:r>
            <w:r w:rsidRPr="00255F6B">
              <w:rPr>
                <w:sz w:val="18"/>
                <w:szCs w:val="18"/>
              </w:rPr>
              <w:br/>
              <w:t>между частями СПП. правильно задавать вопросы и расставлять знаки препинания; определять место придаточного</w:t>
            </w:r>
            <w:r>
              <w:rPr>
                <w:sz w:val="18"/>
                <w:szCs w:val="18"/>
              </w:rPr>
              <w:t xml:space="preserve"> по отношению к главному, пере</w:t>
            </w:r>
            <w:r w:rsidRPr="00255F6B">
              <w:rPr>
                <w:sz w:val="18"/>
                <w:szCs w:val="18"/>
              </w:rPr>
              <w:t>страивать предложения, выражая в нём уступительные от-</w:t>
            </w:r>
            <w:r w:rsidRPr="00255F6B">
              <w:rPr>
                <w:sz w:val="18"/>
                <w:szCs w:val="18"/>
              </w:rPr>
              <w:br/>
              <w:t>ношения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Упражнения, </w:t>
            </w:r>
            <w:r w:rsidRPr="00255F6B">
              <w:rPr>
                <w:sz w:val="18"/>
                <w:szCs w:val="18"/>
              </w:rPr>
              <w:t>диктант с грамматическим</w:t>
            </w:r>
            <w:r w:rsidRPr="00255F6B">
              <w:rPr>
                <w:sz w:val="18"/>
                <w:szCs w:val="18"/>
              </w:rPr>
              <w:br/>
              <w:t>заданием</w:t>
            </w:r>
            <w:r w:rsidRPr="00255F6B">
              <w:rPr>
                <w:sz w:val="18"/>
                <w:szCs w:val="18"/>
              </w:rPr>
              <w:br/>
              <w:t>(упр. 151),</w:t>
            </w:r>
            <w:r w:rsidRPr="00255F6B">
              <w:rPr>
                <w:sz w:val="18"/>
                <w:szCs w:val="18"/>
              </w:rPr>
              <w:br/>
              <w:t>мини-сочинение</w:t>
            </w:r>
            <w:r w:rsidRPr="00255F6B">
              <w:rPr>
                <w:sz w:val="18"/>
                <w:szCs w:val="18"/>
              </w:rPr>
              <w:br/>
              <w:t>(упр. 134)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§26; упр. 137.</w:t>
            </w:r>
            <w:r w:rsidRPr="00255F6B">
              <w:rPr>
                <w:sz w:val="18"/>
                <w:szCs w:val="18"/>
              </w:rPr>
              <w:br/>
              <w:t>144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3F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25-26</w:t>
            </w:r>
          </w:p>
          <w:p w:rsidR="001562C4" w:rsidRPr="00255F6B" w:rsidRDefault="001562C4" w:rsidP="003F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7170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.</w:t>
            </w:r>
          </w:p>
          <w:p w:rsidR="001562C4" w:rsidRPr="00255F6B" w:rsidRDefault="001562C4" w:rsidP="003F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СПП с придаточными сравнительными,</w:t>
            </w:r>
            <w:r w:rsidRPr="00255F6B">
              <w:rPr>
                <w:sz w:val="18"/>
                <w:szCs w:val="18"/>
              </w:rPr>
              <w:br/>
              <w:t>образа действия, меры</w:t>
            </w:r>
            <w:r w:rsidRPr="00255F6B">
              <w:rPr>
                <w:sz w:val="18"/>
                <w:szCs w:val="18"/>
              </w:rPr>
              <w:br/>
              <w:t>и степени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13.12, 16.12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со-</w:t>
            </w:r>
            <w:r>
              <w:rPr>
                <w:sz w:val="18"/>
                <w:szCs w:val="18"/>
              </w:rPr>
              <w:br/>
              <w:t>общения</w:t>
            </w:r>
            <w:r>
              <w:rPr>
                <w:sz w:val="18"/>
                <w:szCs w:val="18"/>
              </w:rPr>
              <w:br/>
              <w:t>новых</w:t>
            </w:r>
            <w:r>
              <w:rPr>
                <w:sz w:val="18"/>
                <w:szCs w:val="18"/>
              </w:rPr>
              <w:br/>
              <w:t xml:space="preserve">знаний, </w:t>
            </w:r>
            <w:r w:rsidRPr="00255F6B">
              <w:rPr>
                <w:sz w:val="18"/>
                <w:szCs w:val="18"/>
              </w:rPr>
              <w:t>формирование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СПП с придаточными сравнительными</w:t>
            </w:r>
            <w:r w:rsidRPr="00255F6B">
              <w:rPr>
                <w:sz w:val="18"/>
                <w:szCs w:val="18"/>
              </w:rPr>
              <w:br/>
              <w:t>образа действия, меры и степени; средства связи между частями СПП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СПП с придаточными</w:t>
            </w:r>
            <w:r w:rsidRPr="00255F6B">
              <w:rPr>
                <w:sz w:val="18"/>
                <w:szCs w:val="18"/>
              </w:rPr>
              <w:br/>
              <w:t>сравнительными. образа действия, меры и степени.</w:t>
            </w:r>
            <w:r w:rsidRPr="00255F6B">
              <w:rPr>
                <w:sz w:val="18"/>
                <w:szCs w:val="18"/>
              </w:rPr>
              <w:br/>
              <w:t>Уметь определять, в каком</w:t>
            </w:r>
            <w:r w:rsidRPr="00255F6B">
              <w:rPr>
                <w:sz w:val="18"/>
                <w:szCs w:val="18"/>
              </w:rPr>
              <w:br/>
              <w:t>придаточном раскрывается образ, способ действия, в каком</w:t>
            </w:r>
            <w:r w:rsidRPr="00255F6B">
              <w:rPr>
                <w:sz w:val="18"/>
                <w:szCs w:val="18"/>
              </w:rPr>
              <w:br/>
              <w:t>указывается на степень или меру действия, какое имеет сравнительное значение; правильно</w:t>
            </w:r>
            <w:r w:rsidRPr="00255F6B">
              <w:rPr>
                <w:sz w:val="18"/>
                <w:szCs w:val="18"/>
              </w:rPr>
              <w:br/>
              <w:t>отмечать границы простых</w:t>
            </w:r>
            <w:r w:rsidRPr="00255F6B">
              <w:rPr>
                <w:sz w:val="18"/>
                <w:szCs w:val="18"/>
              </w:rPr>
              <w:br/>
              <w:t xml:space="preserve">предложений </w:t>
            </w:r>
            <w:r>
              <w:rPr>
                <w:sz w:val="18"/>
                <w:szCs w:val="18"/>
              </w:rPr>
              <w:t>в составе СПП,</w:t>
            </w:r>
            <w:r w:rsidRPr="00255F6B">
              <w:rPr>
                <w:sz w:val="18"/>
                <w:szCs w:val="18"/>
              </w:rPr>
              <w:t>расставлять знаки препинания,</w:t>
            </w:r>
            <w:r w:rsidRPr="00255F6B">
              <w:rPr>
                <w:sz w:val="18"/>
                <w:szCs w:val="18"/>
              </w:rPr>
              <w:br/>
              <w:t>составлять схемы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</w:t>
            </w:r>
            <w:r>
              <w:rPr>
                <w:sz w:val="18"/>
                <w:szCs w:val="18"/>
              </w:rPr>
              <w:br/>
              <w:t>вопросы,</w:t>
            </w:r>
            <w:r w:rsidRPr="00255F6B">
              <w:rPr>
                <w:sz w:val="18"/>
                <w:szCs w:val="18"/>
              </w:rPr>
              <w:br/>
              <w:t>(с. 97),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мини-сочинение,</w:t>
            </w:r>
            <w:r w:rsidRPr="00255F6B">
              <w:rPr>
                <w:sz w:val="18"/>
                <w:szCs w:val="18"/>
              </w:rPr>
              <w:t>выступление</w:t>
            </w:r>
            <w:r w:rsidRPr="00255F6B">
              <w:rPr>
                <w:sz w:val="18"/>
                <w:szCs w:val="18"/>
              </w:rPr>
              <w:br/>
              <w:t>(упр. 159). диктант, упражнения, тест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§27; упр. 158,</w:t>
            </w:r>
            <w:r w:rsidRPr="00255F6B">
              <w:rPr>
                <w:sz w:val="18"/>
                <w:szCs w:val="18"/>
              </w:rPr>
              <w:br/>
              <w:t>162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27-28</w:t>
            </w:r>
            <w:r w:rsidRPr="00255F6B">
              <w:rPr>
                <w:sz w:val="18"/>
                <w:szCs w:val="18"/>
              </w:rPr>
              <w:t xml:space="preserve">      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Контрольное сочинение</w:t>
            </w:r>
            <w:r w:rsidRPr="00255F6B">
              <w:rPr>
                <w:sz w:val="18"/>
                <w:szCs w:val="18"/>
              </w:rPr>
              <w:br/>
              <w:t>по картине</w:t>
            </w:r>
            <w:r w:rsidRPr="00255F6B">
              <w:rPr>
                <w:sz w:val="18"/>
                <w:szCs w:val="18"/>
              </w:rPr>
              <w:br/>
              <w:t>В. П. Фельдмана «Родина»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20.12,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23.12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развития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речи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Наблюдение, отбор</w:t>
            </w:r>
            <w:r w:rsidRPr="00255F6B">
              <w:rPr>
                <w:sz w:val="18"/>
                <w:szCs w:val="18"/>
              </w:rPr>
              <w:br/>
              <w:t>материала, определение основной мысли</w:t>
            </w:r>
            <w:r w:rsidRPr="00255F6B">
              <w:rPr>
                <w:sz w:val="18"/>
                <w:szCs w:val="18"/>
              </w:rPr>
              <w:br/>
              <w:t>сочинения, составление плана, написание</w:t>
            </w:r>
            <w:r w:rsidRPr="00255F6B">
              <w:rPr>
                <w:sz w:val="18"/>
                <w:szCs w:val="18"/>
              </w:rPr>
              <w:br/>
              <w:t>сочинения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призн</w:t>
            </w:r>
            <w:r>
              <w:rPr>
                <w:sz w:val="18"/>
                <w:szCs w:val="18"/>
              </w:rPr>
              <w:t>аки текста и уметь</w:t>
            </w:r>
            <w:r>
              <w:rPr>
                <w:sz w:val="18"/>
                <w:szCs w:val="18"/>
              </w:rPr>
              <w:br/>
              <w:t xml:space="preserve">пользоваться </w:t>
            </w:r>
            <w:r w:rsidRPr="00255F6B">
              <w:rPr>
                <w:sz w:val="18"/>
                <w:szCs w:val="18"/>
              </w:rPr>
              <w:t>терминологией</w:t>
            </w:r>
            <w:r w:rsidRPr="00255F6B">
              <w:rPr>
                <w:sz w:val="18"/>
                <w:szCs w:val="18"/>
              </w:rPr>
              <w:br/>
              <w:t>(композиция картины, передний план, палитра, тёплые</w:t>
            </w:r>
            <w:r w:rsidRPr="00255F6B">
              <w:rPr>
                <w:sz w:val="18"/>
                <w:szCs w:val="18"/>
              </w:rPr>
              <w:br/>
              <w:t>и холодные цвета).</w:t>
            </w:r>
            <w:r w:rsidRPr="00255F6B">
              <w:rPr>
                <w:sz w:val="18"/>
                <w:szCs w:val="18"/>
              </w:rPr>
              <w:br/>
              <w:t>Уметь отбирать материал для</w:t>
            </w:r>
            <w:r w:rsidRPr="00255F6B">
              <w:rPr>
                <w:sz w:val="18"/>
                <w:szCs w:val="18"/>
              </w:rPr>
              <w:br/>
              <w:t>сочинения по картине, составлять план сочинения, определять его идею и тему; осуществлять выбор и организацию</w:t>
            </w:r>
            <w:r w:rsidRPr="00255F6B">
              <w:rPr>
                <w:sz w:val="18"/>
                <w:szCs w:val="18"/>
              </w:rPr>
              <w:br/>
              <w:t>языковых средств в соответствии с темой, целями, стилем</w:t>
            </w:r>
            <w:r>
              <w:rPr>
                <w:sz w:val="18"/>
                <w:szCs w:val="18"/>
              </w:rPr>
              <w:br/>
              <w:t>и жанром текста сочинения; из</w:t>
            </w:r>
            <w:r w:rsidRPr="00255F6B">
              <w:rPr>
                <w:sz w:val="18"/>
                <w:szCs w:val="18"/>
              </w:rPr>
              <w:t>лагать правильно и свободно</w:t>
            </w:r>
            <w:r w:rsidRPr="00255F6B">
              <w:rPr>
                <w:sz w:val="18"/>
                <w:szCs w:val="18"/>
              </w:rPr>
              <w:br/>
              <w:t>спои мысли в письменной форме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Беседа, творческая работа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Упр. 157</w:t>
            </w:r>
            <w:r w:rsidRPr="00255F6B">
              <w:rPr>
                <w:sz w:val="18"/>
                <w:szCs w:val="18"/>
              </w:rPr>
              <w:br/>
              <w:t>(письменно);</w:t>
            </w:r>
            <w:r w:rsidRPr="00255F6B">
              <w:rPr>
                <w:sz w:val="18"/>
                <w:szCs w:val="18"/>
              </w:rPr>
              <w:br/>
              <w:t>160 (устно)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СПП с несколькими</w:t>
            </w:r>
            <w:r w:rsidRPr="00255F6B">
              <w:rPr>
                <w:sz w:val="18"/>
                <w:szCs w:val="18"/>
              </w:rPr>
              <w:br/>
              <w:t>придаточными: знаки препинания</w:t>
            </w:r>
            <w:r w:rsidRPr="00255F6B">
              <w:rPr>
                <w:sz w:val="18"/>
                <w:szCs w:val="18"/>
              </w:rPr>
              <w:br/>
              <w:t>в них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27.12,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562C4" w:rsidRPr="00255F6B" w:rsidRDefault="001562C4" w:rsidP="00A953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</w:t>
            </w:r>
            <w:r w:rsidRPr="00255F6B">
              <w:rPr>
                <w:sz w:val="18"/>
                <w:szCs w:val="18"/>
              </w:rPr>
              <w:t>общения</w:t>
            </w:r>
            <w:r w:rsidRPr="00255F6B">
              <w:rPr>
                <w:sz w:val="18"/>
                <w:szCs w:val="18"/>
              </w:rPr>
              <w:br/>
              <w:t>новых</w:t>
            </w:r>
            <w:r w:rsidRPr="00255F6B">
              <w:rPr>
                <w:sz w:val="18"/>
                <w:szCs w:val="18"/>
              </w:rPr>
              <w:br/>
              <w:t>з</w:t>
            </w:r>
            <w:r>
              <w:rPr>
                <w:sz w:val="18"/>
                <w:szCs w:val="18"/>
              </w:rPr>
              <w:t xml:space="preserve">наний, </w:t>
            </w:r>
            <w:r w:rsidRPr="00255F6B">
              <w:rPr>
                <w:sz w:val="18"/>
                <w:szCs w:val="18"/>
              </w:rPr>
              <w:t>формирование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много</w:t>
            </w:r>
            <w:r w:rsidRPr="00255F6B">
              <w:rPr>
                <w:sz w:val="18"/>
                <w:szCs w:val="18"/>
              </w:rPr>
              <w:t>членных придаточных.</w:t>
            </w:r>
            <w:r>
              <w:rPr>
                <w:sz w:val="18"/>
                <w:szCs w:val="18"/>
              </w:rPr>
              <w:t xml:space="preserve"> Два вида подчинительной связи: </w:t>
            </w:r>
            <w:r w:rsidRPr="00255F6B">
              <w:rPr>
                <w:sz w:val="18"/>
                <w:szCs w:val="18"/>
              </w:rPr>
              <w:t>соподчинение</w:t>
            </w:r>
            <w:r>
              <w:rPr>
                <w:sz w:val="18"/>
                <w:szCs w:val="18"/>
              </w:rPr>
              <w:t xml:space="preserve"> (одно</w:t>
            </w:r>
            <w:r w:rsidRPr="00255F6B">
              <w:rPr>
                <w:sz w:val="18"/>
                <w:szCs w:val="18"/>
              </w:rPr>
              <w:t>родное и неоднородное) и последовательное подчинение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определение много</w:t>
            </w:r>
            <w:r w:rsidRPr="00255F6B">
              <w:rPr>
                <w:sz w:val="18"/>
                <w:szCs w:val="18"/>
              </w:rPr>
              <w:t>членных придаточных, виды</w:t>
            </w:r>
            <w:r w:rsidRPr="00255F6B">
              <w:rPr>
                <w:sz w:val="18"/>
                <w:szCs w:val="18"/>
              </w:rPr>
              <w:br/>
              <w:t>подчинительной связи в СПП</w:t>
            </w:r>
            <w:r w:rsidRPr="00255F6B">
              <w:rPr>
                <w:sz w:val="18"/>
                <w:szCs w:val="18"/>
              </w:rPr>
              <w:br/>
              <w:t>с</w:t>
            </w:r>
            <w:r>
              <w:rPr>
                <w:sz w:val="18"/>
                <w:szCs w:val="18"/>
              </w:rPr>
              <w:t xml:space="preserve"> несколькими придаточными Уметь </w:t>
            </w:r>
            <w:r w:rsidRPr="00255F6B">
              <w:rPr>
                <w:sz w:val="18"/>
                <w:szCs w:val="18"/>
              </w:rPr>
              <w:t>определять вид подчинительной связи, оформлять</w:t>
            </w:r>
            <w:r w:rsidRPr="00255F6B">
              <w:rPr>
                <w:sz w:val="18"/>
                <w:szCs w:val="18"/>
              </w:rPr>
              <w:br/>
              <w:t>запись по образцу, объяснять</w:t>
            </w:r>
            <w:r w:rsidRPr="00255F6B">
              <w:rPr>
                <w:sz w:val="18"/>
                <w:szCs w:val="18"/>
              </w:rPr>
              <w:br/>
              <w:t>постановку знаков препинания.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книгой, проблемные задания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28; упр. 175</w:t>
            </w:r>
            <w:r w:rsidRPr="00255F6B">
              <w:rPr>
                <w:sz w:val="18"/>
                <w:szCs w:val="18"/>
              </w:rPr>
              <w:br/>
              <w:t>(составить</w:t>
            </w:r>
            <w:r w:rsidRPr="00255F6B">
              <w:rPr>
                <w:sz w:val="18"/>
                <w:szCs w:val="18"/>
              </w:rPr>
              <w:br/>
              <w:t>крат кое сооб-</w:t>
            </w:r>
            <w:r w:rsidRPr="00255F6B">
              <w:rPr>
                <w:sz w:val="18"/>
                <w:szCs w:val="18"/>
              </w:rPr>
              <w:br/>
              <w:t>щение о проис- хождении псев-</w:t>
            </w:r>
            <w:r w:rsidRPr="00255F6B">
              <w:rPr>
                <w:sz w:val="18"/>
                <w:szCs w:val="18"/>
              </w:rPr>
              <w:br/>
              <w:t>донимов на ос-</w:t>
            </w:r>
            <w:r w:rsidRPr="00255F6B">
              <w:rPr>
                <w:sz w:val="18"/>
                <w:szCs w:val="18"/>
              </w:rPr>
              <w:br/>
              <w:t>нове рассказа</w:t>
            </w:r>
            <w:r w:rsidRPr="00255F6B">
              <w:rPr>
                <w:sz w:val="18"/>
                <w:szCs w:val="18"/>
              </w:rPr>
              <w:br/>
              <w:t>Тэффи)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3F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30.</w:t>
            </w: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Синтаксический </w:t>
            </w:r>
            <w:r w:rsidRPr="00255F6B">
              <w:rPr>
                <w:sz w:val="18"/>
                <w:szCs w:val="18"/>
              </w:rPr>
              <w:t>и пунктуационный разбор</w:t>
            </w:r>
            <w:r w:rsidRPr="00255F6B">
              <w:rPr>
                <w:sz w:val="18"/>
                <w:szCs w:val="18"/>
              </w:rPr>
              <w:br/>
              <w:t>СПП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13.01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</w:t>
            </w:r>
            <w:r w:rsidRPr="00255F6B">
              <w:rPr>
                <w:sz w:val="18"/>
                <w:szCs w:val="18"/>
              </w:rPr>
              <w:t>общения</w:t>
            </w:r>
            <w:r w:rsidRPr="00255F6B">
              <w:rPr>
                <w:sz w:val="18"/>
                <w:szCs w:val="18"/>
              </w:rPr>
              <w:br/>
              <w:t>новых</w:t>
            </w:r>
            <w:r w:rsidRPr="00255F6B">
              <w:rPr>
                <w:sz w:val="18"/>
                <w:szCs w:val="18"/>
              </w:rPr>
              <w:br/>
              <w:t>знаний,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формирование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синтаксического </w:t>
            </w:r>
            <w:r w:rsidRPr="00255F6B">
              <w:rPr>
                <w:sz w:val="18"/>
                <w:szCs w:val="18"/>
              </w:rPr>
              <w:t>разбора СПП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</w:t>
            </w:r>
            <w:r w:rsidRPr="00255F6B">
              <w:rPr>
                <w:sz w:val="18"/>
                <w:szCs w:val="18"/>
              </w:rPr>
              <w:t>и уметь выполнять синтаксический разбор СПП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книгой, тренинг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§29;  30,упр. 176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Изложение</w:t>
            </w:r>
            <w:r w:rsidRPr="00255F6B">
              <w:rPr>
                <w:sz w:val="18"/>
                <w:szCs w:val="18"/>
              </w:rPr>
              <w:br/>
              <w:t>(сжатое)</w:t>
            </w:r>
            <w:r w:rsidRPr="00255F6B">
              <w:rPr>
                <w:sz w:val="18"/>
                <w:szCs w:val="18"/>
              </w:rPr>
              <w:br/>
              <w:t>о научной деятельности</w:t>
            </w:r>
            <w:r w:rsidRPr="00255F6B">
              <w:rPr>
                <w:sz w:val="18"/>
                <w:szCs w:val="18"/>
              </w:rPr>
              <w:br/>
              <w:t>и</w:t>
            </w:r>
            <w:r>
              <w:rPr>
                <w:sz w:val="18"/>
                <w:szCs w:val="18"/>
              </w:rPr>
              <w:t xml:space="preserve"> о «Толковом</w:t>
            </w:r>
            <w:r>
              <w:rPr>
                <w:sz w:val="18"/>
                <w:szCs w:val="18"/>
              </w:rPr>
              <w:br/>
              <w:t xml:space="preserve">словаре русского  </w:t>
            </w:r>
            <w:r w:rsidRPr="00255F6B">
              <w:rPr>
                <w:sz w:val="18"/>
                <w:szCs w:val="18"/>
              </w:rPr>
              <w:t>языка»</w:t>
            </w:r>
            <w:r w:rsidRPr="00255F6B">
              <w:rPr>
                <w:sz w:val="18"/>
                <w:szCs w:val="18"/>
              </w:rPr>
              <w:br/>
              <w:t>С. И. Ожегова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17.01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развития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речи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Подробное изложение текста и подробный ответ на вопрос</w:t>
            </w:r>
            <w:r w:rsidRPr="00255F6B">
              <w:rPr>
                <w:sz w:val="18"/>
                <w:szCs w:val="18"/>
              </w:rPr>
              <w:br/>
              <w:t>задания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составлять план, определять тип и стиль текста, подробно его излагать в той логической последовательности, которую установили; отвечать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br/>
              <w:t>вопрос задания (элемент сочинения); восстанавливать поря</w:t>
            </w:r>
            <w:r w:rsidRPr="00255F6B">
              <w:rPr>
                <w:sz w:val="18"/>
                <w:szCs w:val="18"/>
              </w:rPr>
              <w:t>док следования выделенных абзацами частей текста; самостоятельно редактировать и</w:t>
            </w:r>
            <w:r w:rsidRPr="00255F6B">
              <w:rPr>
                <w:sz w:val="18"/>
                <w:szCs w:val="18"/>
              </w:rPr>
              <w:br/>
              <w:t>творчески перерабатывать собственный текст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</w:t>
            </w:r>
            <w:r>
              <w:rPr>
                <w:sz w:val="18"/>
                <w:szCs w:val="18"/>
              </w:rPr>
              <w:t>а с книгой, проблемные задания,</w:t>
            </w:r>
            <w:r w:rsidRPr="00255F6B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Упр. 178 (под-</w:t>
            </w:r>
            <w:r w:rsidRPr="00255F6B">
              <w:rPr>
                <w:sz w:val="18"/>
                <w:szCs w:val="18"/>
              </w:rPr>
              <w:br/>
              <w:t>готовит ь доклад</w:t>
            </w:r>
            <w:r w:rsidRPr="00255F6B">
              <w:rPr>
                <w:sz w:val="18"/>
                <w:szCs w:val="18"/>
              </w:rPr>
              <w:br/>
              <w:t>на тему «Толко-</w:t>
            </w:r>
            <w:r w:rsidRPr="00255F6B">
              <w:rPr>
                <w:sz w:val="18"/>
                <w:szCs w:val="18"/>
              </w:rPr>
              <w:br/>
              <w:t>вый словарь</w:t>
            </w:r>
            <w:r w:rsidRPr="00255F6B">
              <w:rPr>
                <w:sz w:val="18"/>
                <w:szCs w:val="18"/>
              </w:rPr>
              <w:br/>
              <w:t>картина мира»)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32.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Повторение по теме «СПП»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20.01,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повторения и обобщения полученных знаний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Синтаксический и пунктуационный разборы СПП; употребление СПП в речи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отличительные признаки СПП, виды придаточных предложений, виды подчинения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производить синтаксический и пунктуационный разборы СПП, лингвистический анализ текста с точки зрения синтаксиса СПП, владеть основными синтаксическими нормами современного русского языка; уметь создавать устные и письменные высказывания на нравственно-этические темы с использованием СПП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книгой, проблемные задания, лист взаимоконтроля, контрольные карточки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Контрольные вопросы (с.118); упр.184 (сочинение «Что такое подвиг?»)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33.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Контрольный диктант с грамматическим заданием по теме «СПП»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24.01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Применение орфографических и пунктуационных знаний на уровне образовательного стандарта по теме «СПП»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осуществлять самоконтроль, самоанализ языковых явлений, владеть орфографическими и пунктуационными знаниями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Контрольный диктант с грамматическим заданием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Упр.183</w:t>
            </w:r>
          </w:p>
        </w:tc>
      </w:tr>
      <w:tr w:rsidR="001562C4" w:rsidRPr="00255F6B">
        <w:tc>
          <w:tcPr>
            <w:tcW w:w="11638" w:type="dxa"/>
            <w:gridSpan w:val="9"/>
          </w:tcPr>
          <w:p w:rsidR="001562C4" w:rsidRPr="00E9682F" w:rsidRDefault="001562C4" w:rsidP="00E968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Бессоюзное сложное </w:t>
            </w:r>
            <w:r w:rsidRPr="00255F6B">
              <w:rPr>
                <w:b/>
                <w:sz w:val="18"/>
                <w:szCs w:val="18"/>
              </w:rPr>
              <w:t>предложени</w:t>
            </w:r>
            <w:r>
              <w:rPr>
                <w:b/>
                <w:sz w:val="18"/>
                <w:szCs w:val="18"/>
              </w:rPr>
              <w:t>е (5час.+ 1час.)</w:t>
            </w:r>
          </w:p>
        </w:tc>
        <w:tc>
          <w:tcPr>
            <w:tcW w:w="3845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34.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Понятие о бессоюзном сложном предложении (БСП). БСП со значением перечисления, запятая и точка с запятой в БСП.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27.01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сообщения новых знаний, формирование умений 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Понятие о БСП. Интонация в БСП. БСП со значением перечисления, постановка запятой и точки с запятой в БСП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определение БСП, основные признаки БСП, правила постановки запятой и точки с запятой, выразительные возможности БСП.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соблюдать в практике письма основные правила пунктуации, нормы построения БСП, употребление в речи, находить БСП в тексте и определять их художественную роль, выразительные возможности, интонационно грамотно читать БСП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книгой, проблемные задания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параграф 31-33, упр.190(устно),191(письм.)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35.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Подробное изложение с дополнительным заданием (упр.192)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31.01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развития речи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Подробное изложение текста с дополнительным заданием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составлять план, определять тип и стиль текста, подробно его излагать в той логической последовательности, которую установили, отвечать на дополнительный вопрос задания (элемент сочинения): о каких чертах характера помещика Манилова говорит описание; самостоятельно редактировать и творчески перерабатывать собственный текст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книгой, проблемные задания, творческая работа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Упр.194 (подготовиться к самодиктанту: писать по памяти указанные строфы романа А.С. Пушкина)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36.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БСП со значением причины, пояснения, дополнения. Двоеточие в БСП.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03.02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сообщения новых знаний, формирование умений 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Правила постановки в БСП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Знать правила постановки двоеточия в БСП, выразительные возможности БСП. 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находить в тексте БСП и определять их художественную роль, выразительные возможности; соблюдать в практике письма основные правила пунктуации, нормы построения БСП, употребление в речи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книгой, проблемные задания, самодиктант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37.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БСП со значением противопоставления, условия, следствия. Тире в БСП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07.02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сообщения новых знаний, формирование умений 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Правила постановки тире в БСП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Знать правила постановки тире в БСП, выразительные возможности БСП. 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находить в тексте БСП и определять их художественную роль, выразительные возможности; соблюдать в практике письма основные правила пунктуации, нормы построения БСП, употребление в речи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книгой, проблемные задания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Упр.202 (сочинение-рассказ или очерк – по картине Н.М. Ромадина «Село Хмелевка»)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38.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Синтаксический и пунктуационный</w:t>
            </w:r>
            <w:r w:rsidRPr="00255F6B">
              <w:rPr>
                <w:sz w:val="18"/>
                <w:szCs w:val="18"/>
              </w:rPr>
              <w:br/>
              <w:t>разбор БСП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10.02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сообщения</w:t>
            </w:r>
            <w:r>
              <w:rPr>
                <w:sz w:val="18"/>
                <w:szCs w:val="18"/>
              </w:rPr>
              <w:br/>
              <w:t xml:space="preserve">новых знаний, </w:t>
            </w:r>
            <w:r w:rsidRPr="00255F6B">
              <w:rPr>
                <w:sz w:val="18"/>
                <w:szCs w:val="18"/>
              </w:rPr>
              <w:t>формирование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Порядок синтаксического и пунктуационного разбора БСП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и уметь выполнять синтаксический и пунктуационный</w:t>
            </w:r>
            <w:r w:rsidRPr="00255F6B">
              <w:rPr>
                <w:sz w:val="18"/>
                <w:szCs w:val="18"/>
              </w:rPr>
              <w:br/>
              <w:t>разбор БСП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Тренинг, тест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36, контроль-</w:t>
            </w:r>
            <w:r w:rsidRPr="00255F6B">
              <w:rPr>
                <w:sz w:val="18"/>
                <w:szCs w:val="18"/>
              </w:rPr>
              <w:br/>
              <w:t>ные вопросы</w:t>
            </w:r>
            <w:r w:rsidRPr="00255F6B">
              <w:rPr>
                <w:sz w:val="18"/>
                <w:szCs w:val="18"/>
              </w:rPr>
              <w:br/>
              <w:t>(с. 139); упр.</w:t>
            </w:r>
            <w:r w:rsidRPr="00255F6B">
              <w:rPr>
                <w:sz w:val="18"/>
                <w:szCs w:val="18"/>
              </w:rPr>
              <w:br/>
              <w:t>207(продолжить предложения на тему</w:t>
            </w:r>
            <w:r w:rsidRPr="00255F6B">
              <w:rPr>
                <w:sz w:val="18"/>
                <w:szCs w:val="18"/>
              </w:rPr>
              <w:br/>
              <w:t>«Советы начинающему лектору»); подготовиться к самодиктанту</w:t>
            </w:r>
            <w:r w:rsidRPr="00255F6B">
              <w:rPr>
                <w:sz w:val="18"/>
                <w:szCs w:val="18"/>
              </w:rPr>
              <w:br/>
              <w:t>(упр. 208)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39..</w:t>
            </w:r>
          </w:p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Зачёт по теме </w:t>
            </w:r>
            <w:r w:rsidRPr="00255F6B">
              <w:rPr>
                <w:sz w:val="18"/>
                <w:szCs w:val="18"/>
              </w:rPr>
              <w:t>«БСП»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14.02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2044" w:type="dxa"/>
            <w:gridSpan w:val="2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Систематизация знаний по теме</w:t>
            </w:r>
          </w:p>
        </w:tc>
        <w:tc>
          <w:tcPr>
            <w:tcW w:w="2617" w:type="dxa"/>
            <w:gridSpan w:val="2"/>
          </w:tcPr>
          <w:p w:rsidR="001562C4" w:rsidRPr="00255F6B" w:rsidRDefault="001562C4" w:rsidP="00A83D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возможности БСП.</w:t>
            </w:r>
            <w:r w:rsidRPr="00255F6B">
              <w:rPr>
                <w:sz w:val="18"/>
                <w:szCs w:val="18"/>
              </w:rPr>
              <w:br/>
              <w:t>Уметь анализировать, сопоставлять, классифицировать яз</w:t>
            </w:r>
            <w:r>
              <w:rPr>
                <w:sz w:val="18"/>
                <w:szCs w:val="18"/>
              </w:rPr>
              <w:t xml:space="preserve">ыковые единицы, средства связи; </w:t>
            </w:r>
            <w:r w:rsidRPr="00255F6B">
              <w:rPr>
                <w:sz w:val="18"/>
                <w:szCs w:val="18"/>
              </w:rPr>
              <w:t>систематизировать и обобщать</w:t>
            </w:r>
            <w:r w:rsidRPr="00255F6B">
              <w:rPr>
                <w:sz w:val="18"/>
                <w:szCs w:val="18"/>
              </w:rPr>
              <w:br/>
              <w:t xml:space="preserve">изученное; соблюдать в </w:t>
            </w:r>
            <w:r>
              <w:rPr>
                <w:sz w:val="18"/>
                <w:szCs w:val="18"/>
              </w:rPr>
              <w:t>п</w:t>
            </w:r>
            <w:r w:rsidRPr="00255F6B">
              <w:rPr>
                <w:sz w:val="18"/>
                <w:szCs w:val="18"/>
              </w:rPr>
              <w:t>рактике письма основные правила</w:t>
            </w:r>
            <w:r w:rsidRPr="00255F6B">
              <w:rPr>
                <w:sz w:val="18"/>
                <w:szCs w:val="18"/>
              </w:rPr>
              <w:br/>
              <w:t>пунктуации, нормы постр</w:t>
            </w:r>
            <w:r>
              <w:rPr>
                <w:sz w:val="18"/>
                <w:szCs w:val="18"/>
              </w:rPr>
              <w:t>оения</w:t>
            </w:r>
            <w:r>
              <w:rPr>
                <w:sz w:val="18"/>
                <w:szCs w:val="18"/>
              </w:rPr>
              <w:br/>
              <w:t xml:space="preserve">БСП. употребления в речи; </w:t>
            </w:r>
            <w:r w:rsidRPr="00255F6B">
              <w:rPr>
                <w:sz w:val="18"/>
                <w:szCs w:val="18"/>
              </w:rPr>
              <w:t>осуществлять самоконтроль,</w:t>
            </w:r>
            <w:r w:rsidRPr="00255F6B">
              <w:rPr>
                <w:sz w:val="18"/>
                <w:szCs w:val="18"/>
              </w:rPr>
              <w:br/>
              <w:t>самоанализ, самооценку вы-</w:t>
            </w:r>
            <w:r w:rsidRPr="00255F6B">
              <w:rPr>
                <w:sz w:val="18"/>
                <w:szCs w:val="18"/>
              </w:rPr>
              <w:br/>
              <w:t>полненной работы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омпьютерный</w:t>
            </w:r>
            <w:r>
              <w:rPr>
                <w:sz w:val="18"/>
                <w:szCs w:val="18"/>
              </w:rPr>
              <w:br/>
              <w:t xml:space="preserve">зачёт по теме </w:t>
            </w:r>
            <w:r w:rsidRPr="00255F6B">
              <w:rPr>
                <w:sz w:val="18"/>
                <w:szCs w:val="18"/>
              </w:rPr>
              <w:t>«БСП»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Упр. 205</w:t>
            </w:r>
          </w:p>
        </w:tc>
      </w:tr>
      <w:tr w:rsidR="001562C4" w:rsidRPr="00255F6B">
        <w:tc>
          <w:tcPr>
            <w:tcW w:w="15483" w:type="dxa"/>
            <w:gridSpan w:val="11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55F6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55F6B">
              <w:rPr>
                <w:b/>
                <w:sz w:val="18"/>
                <w:szCs w:val="18"/>
              </w:rPr>
              <w:t xml:space="preserve">   </w:t>
            </w:r>
          </w:p>
          <w:p w:rsidR="001562C4" w:rsidRPr="00255F6B" w:rsidRDefault="001562C4" w:rsidP="0025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Сложные </w:t>
            </w:r>
            <w:r w:rsidRPr="00255F6B">
              <w:rPr>
                <w:b/>
                <w:sz w:val="18"/>
                <w:szCs w:val="18"/>
              </w:rPr>
              <w:t>предложения с разными видами связи</w:t>
            </w:r>
            <w:r>
              <w:rPr>
                <w:b/>
                <w:sz w:val="18"/>
                <w:szCs w:val="18"/>
              </w:rPr>
              <w:t xml:space="preserve"> (4 час.+3час.)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40.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Употребление</w:t>
            </w:r>
            <w:r w:rsidRPr="00255F6B">
              <w:rPr>
                <w:sz w:val="18"/>
                <w:szCs w:val="18"/>
              </w:rPr>
              <w:br/>
              <w:t>союзной (сочинительной и</w:t>
            </w:r>
            <w:r w:rsidRPr="00255F6B">
              <w:rPr>
                <w:sz w:val="18"/>
                <w:szCs w:val="18"/>
              </w:rPr>
              <w:br/>
              <w:t>подчинительной) и бессоюзной связи</w:t>
            </w:r>
            <w:r w:rsidRPr="00255F6B">
              <w:rPr>
                <w:sz w:val="18"/>
                <w:szCs w:val="18"/>
              </w:rPr>
              <w:br/>
              <w:t>в сложных</w:t>
            </w:r>
            <w:r w:rsidRPr="00255F6B">
              <w:rPr>
                <w:sz w:val="18"/>
                <w:szCs w:val="18"/>
              </w:rPr>
              <w:br/>
              <w:t>предложениях</w:t>
            </w:r>
          </w:p>
        </w:tc>
        <w:tc>
          <w:tcPr>
            <w:tcW w:w="1312" w:type="dxa"/>
            <w:tcBorders>
              <w:top w:val="nil"/>
            </w:tcBorders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17.02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сообщения</w:t>
            </w:r>
            <w:r>
              <w:rPr>
                <w:sz w:val="18"/>
                <w:szCs w:val="18"/>
              </w:rPr>
              <w:br/>
              <w:t>новых</w:t>
            </w:r>
            <w:r>
              <w:rPr>
                <w:sz w:val="18"/>
                <w:szCs w:val="18"/>
              </w:rPr>
              <w:br/>
              <w:t xml:space="preserve">знаний, </w:t>
            </w:r>
            <w:r w:rsidRPr="00255F6B">
              <w:rPr>
                <w:sz w:val="18"/>
                <w:szCs w:val="18"/>
              </w:rPr>
              <w:t>формирование</w:t>
            </w:r>
            <w:r w:rsidRPr="00255F6B">
              <w:rPr>
                <w:sz w:val="18"/>
                <w:szCs w:val="18"/>
              </w:rPr>
              <w:br/>
              <w:t>умений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161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Особенности пунктуации в сложных</w:t>
            </w:r>
            <w:r w:rsidRPr="00255F6B">
              <w:rPr>
                <w:sz w:val="18"/>
                <w:szCs w:val="18"/>
              </w:rPr>
              <w:br/>
              <w:t>предложениях с сочинительной и подчинительной связь</w:t>
            </w:r>
            <w:r>
              <w:rPr>
                <w:sz w:val="18"/>
                <w:szCs w:val="18"/>
              </w:rPr>
              <w:t xml:space="preserve">ю, </w:t>
            </w:r>
            <w:r w:rsidRPr="00255F6B">
              <w:rPr>
                <w:sz w:val="18"/>
                <w:szCs w:val="18"/>
              </w:rPr>
              <w:t>имеющих общее</w:t>
            </w:r>
            <w:r w:rsidRPr="00255F6B">
              <w:rPr>
                <w:sz w:val="18"/>
                <w:szCs w:val="18"/>
              </w:rPr>
              <w:br/>
              <w:t>придаточное предложен не</w:t>
            </w:r>
          </w:p>
        </w:tc>
        <w:tc>
          <w:tcPr>
            <w:tcW w:w="2500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отличительные особенности сложных предлож</w:t>
            </w:r>
            <w:r>
              <w:rPr>
                <w:sz w:val="18"/>
                <w:szCs w:val="18"/>
              </w:rPr>
              <w:t>ений</w:t>
            </w:r>
            <w:r>
              <w:rPr>
                <w:sz w:val="18"/>
                <w:szCs w:val="18"/>
              </w:rPr>
              <w:br/>
              <w:t>с сочинительной и подчини</w:t>
            </w:r>
            <w:r w:rsidRPr="00255F6B">
              <w:rPr>
                <w:sz w:val="18"/>
                <w:szCs w:val="18"/>
              </w:rPr>
              <w:t>тельной связью.</w:t>
            </w:r>
            <w:r w:rsidRPr="00255F6B">
              <w:rPr>
                <w:sz w:val="18"/>
                <w:szCs w:val="18"/>
              </w:rPr>
              <w:br/>
              <w:t>Уметь правильно ставить знаки препинания в данных предложениях, производить синтаксический разбор, правильно строить пр</w:t>
            </w:r>
            <w:r>
              <w:rPr>
                <w:sz w:val="18"/>
                <w:szCs w:val="18"/>
              </w:rPr>
              <w:t>едложения с разны</w:t>
            </w:r>
            <w:r w:rsidRPr="00255F6B">
              <w:rPr>
                <w:sz w:val="18"/>
                <w:szCs w:val="18"/>
              </w:rPr>
              <w:t>ми видами связи и употреблять</w:t>
            </w:r>
            <w:r w:rsidRPr="00255F6B">
              <w:rPr>
                <w:sz w:val="18"/>
                <w:szCs w:val="18"/>
              </w:rPr>
              <w:br/>
              <w:t>их в речи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книгой. проблемные задания,</w:t>
            </w:r>
            <w:r w:rsidRPr="00255F6B">
              <w:rPr>
                <w:sz w:val="18"/>
                <w:szCs w:val="18"/>
              </w:rPr>
              <w:br/>
              <w:t xml:space="preserve"> «Синтаксис</w:t>
            </w:r>
            <w:r w:rsidRPr="00255F6B">
              <w:rPr>
                <w:sz w:val="18"/>
                <w:szCs w:val="18"/>
              </w:rPr>
              <w:br/>
              <w:t>и пунктуация»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§37; упр. 212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41.</w:t>
            </w:r>
          </w:p>
          <w:p w:rsidR="001562C4" w:rsidRPr="00255F6B" w:rsidRDefault="001562C4" w:rsidP="00F733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Знаки препинания в сложных </w:t>
            </w:r>
            <w:r w:rsidRPr="00255F6B">
              <w:rPr>
                <w:sz w:val="18"/>
                <w:szCs w:val="18"/>
              </w:rPr>
              <w:t>предложения</w:t>
            </w:r>
            <w:r>
              <w:rPr>
                <w:sz w:val="18"/>
                <w:szCs w:val="18"/>
              </w:rPr>
              <w:t xml:space="preserve"> с </w:t>
            </w:r>
            <w:r w:rsidRPr="00255F6B">
              <w:rPr>
                <w:sz w:val="18"/>
                <w:szCs w:val="18"/>
              </w:rPr>
              <w:t xml:space="preserve">  различными видами</w:t>
            </w:r>
            <w:r w:rsidRPr="00255F6B">
              <w:rPr>
                <w:sz w:val="18"/>
                <w:szCs w:val="18"/>
              </w:rPr>
              <w:br/>
              <w:t>связи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21.02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сообщения</w:t>
            </w:r>
            <w:r>
              <w:rPr>
                <w:sz w:val="18"/>
                <w:szCs w:val="18"/>
              </w:rPr>
              <w:br/>
              <w:t>новых</w:t>
            </w:r>
            <w:r>
              <w:rPr>
                <w:sz w:val="18"/>
                <w:szCs w:val="18"/>
              </w:rPr>
              <w:br/>
              <w:t xml:space="preserve">знаний </w:t>
            </w:r>
            <w:r w:rsidRPr="00255F6B">
              <w:rPr>
                <w:sz w:val="18"/>
                <w:szCs w:val="18"/>
              </w:rPr>
              <w:t>формирование умений и навыков</w:t>
            </w:r>
          </w:p>
        </w:tc>
        <w:tc>
          <w:tcPr>
            <w:tcW w:w="2161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пунктуации в </w:t>
            </w:r>
            <w:r w:rsidRPr="00255F6B">
              <w:rPr>
                <w:sz w:val="18"/>
                <w:szCs w:val="18"/>
              </w:rPr>
              <w:t>сложных предложениях с различными видами</w:t>
            </w:r>
            <w:r w:rsidRPr="00255F6B">
              <w:rPr>
                <w:sz w:val="18"/>
                <w:szCs w:val="18"/>
              </w:rPr>
              <w:br/>
              <w:t>связи</w:t>
            </w:r>
          </w:p>
        </w:tc>
        <w:tc>
          <w:tcPr>
            <w:tcW w:w="2500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производить лингвистический анализ текста, в том</w:t>
            </w:r>
            <w:r w:rsidRPr="00255F6B">
              <w:rPr>
                <w:sz w:val="18"/>
                <w:szCs w:val="18"/>
              </w:rPr>
              <w:br/>
              <w:t>числе с точки зрения синтаксиса сложного предложения</w:t>
            </w:r>
            <w:r w:rsidRPr="00255F6B">
              <w:rPr>
                <w:sz w:val="18"/>
                <w:szCs w:val="18"/>
              </w:rPr>
              <w:br/>
              <w:t>с разными видами связи; создавать мини-тексты, употребляя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в них сложные предложения</w:t>
            </w:r>
            <w:r w:rsidRPr="00255F6B">
              <w:rPr>
                <w:sz w:val="18"/>
                <w:szCs w:val="18"/>
              </w:rPr>
              <w:br/>
              <w:t>с разными видами связи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книгой, проблемные задания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§38; упр. 217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42.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Синтаксический и пунктуационный</w:t>
            </w:r>
            <w:r>
              <w:rPr>
                <w:sz w:val="18"/>
                <w:szCs w:val="18"/>
              </w:rPr>
              <w:br/>
              <w:t xml:space="preserve">разбор сложных предложений </w:t>
            </w:r>
            <w:r w:rsidRPr="00255F6B">
              <w:rPr>
                <w:sz w:val="18"/>
                <w:szCs w:val="18"/>
              </w:rPr>
              <w:t>с различными видами связи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20.02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сообщения</w:t>
            </w:r>
            <w:r>
              <w:rPr>
                <w:sz w:val="18"/>
                <w:szCs w:val="18"/>
              </w:rPr>
              <w:br/>
              <w:t>новых</w:t>
            </w:r>
            <w:r>
              <w:rPr>
                <w:sz w:val="18"/>
                <w:szCs w:val="18"/>
              </w:rPr>
              <w:br/>
              <w:t xml:space="preserve">знаний, </w:t>
            </w:r>
            <w:r w:rsidRPr="00255F6B">
              <w:rPr>
                <w:sz w:val="18"/>
                <w:szCs w:val="18"/>
              </w:rPr>
              <w:t>формирование</w:t>
            </w:r>
            <w:r w:rsidRPr="00255F6B">
              <w:rPr>
                <w:sz w:val="18"/>
                <w:szCs w:val="18"/>
              </w:rPr>
              <w:br/>
              <w:t>умении</w:t>
            </w:r>
            <w:r w:rsidRPr="00255F6B">
              <w:rPr>
                <w:sz w:val="18"/>
                <w:szCs w:val="18"/>
              </w:rPr>
              <w:br/>
              <w:t>и навыков</w:t>
            </w:r>
          </w:p>
        </w:tc>
        <w:tc>
          <w:tcPr>
            <w:tcW w:w="2161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План с</w:t>
            </w:r>
            <w:r>
              <w:rPr>
                <w:sz w:val="18"/>
                <w:szCs w:val="18"/>
              </w:rPr>
              <w:t>интаксического и пунктуационно</w:t>
            </w:r>
            <w:r w:rsidRPr="00255F6B">
              <w:rPr>
                <w:sz w:val="18"/>
                <w:szCs w:val="18"/>
              </w:rPr>
              <w:t>го разб</w:t>
            </w:r>
            <w:r>
              <w:rPr>
                <w:sz w:val="18"/>
                <w:szCs w:val="18"/>
              </w:rPr>
              <w:t>ора сложного</w:t>
            </w:r>
            <w:r>
              <w:rPr>
                <w:sz w:val="18"/>
                <w:szCs w:val="18"/>
              </w:rPr>
              <w:br/>
              <w:t>предложения с раз</w:t>
            </w:r>
            <w:r w:rsidRPr="00255F6B">
              <w:rPr>
                <w:sz w:val="18"/>
                <w:szCs w:val="18"/>
              </w:rPr>
              <w:t>личными видами</w:t>
            </w:r>
            <w:r w:rsidRPr="00255F6B">
              <w:rPr>
                <w:sz w:val="18"/>
                <w:szCs w:val="18"/>
              </w:rPr>
              <w:br/>
              <w:t>связи</w:t>
            </w:r>
          </w:p>
        </w:tc>
        <w:tc>
          <w:tcPr>
            <w:tcW w:w="2500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и уметь выполнять синтаксический и пунктуационный</w:t>
            </w:r>
            <w:r w:rsidRPr="00255F6B">
              <w:rPr>
                <w:sz w:val="18"/>
                <w:szCs w:val="18"/>
              </w:rPr>
              <w:br/>
              <w:t>разбор сложного предложения</w:t>
            </w:r>
            <w:r w:rsidRPr="00255F6B">
              <w:rPr>
                <w:sz w:val="18"/>
                <w:szCs w:val="18"/>
              </w:rPr>
              <w:br/>
              <w:t>с различными видами связи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Тренинг, тест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39; упр. 218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43-44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Изложение</w:t>
            </w:r>
            <w:r w:rsidRPr="00255F6B">
              <w:rPr>
                <w:sz w:val="18"/>
                <w:szCs w:val="18"/>
              </w:rPr>
              <w:br/>
              <w:t>(подробное)</w:t>
            </w:r>
            <w:r w:rsidRPr="00255F6B">
              <w:rPr>
                <w:sz w:val="18"/>
                <w:szCs w:val="18"/>
              </w:rPr>
              <w:br/>
              <w:t>с элементами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сочинения</w:t>
            </w:r>
            <w:r w:rsidRPr="00255F6B">
              <w:rPr>
                <w:sz w:val="18"/>
                <w:szCs w:val="18"/>
              </w:rPr>
              <w:br/>
              <w:t>(упр. 219)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28.02,28.02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Урок                   развития речи                           </w:t>
            </w:r>
            <w:r w:rsidRPr="00255F6B">
              <w:rPr>
                <w:sz w:val="18"/>
                <w:szCs w:val="18"/>
              </w:rPr>
              <w:br/>
              <w:t xml:space="preserve">                                 </w:t>
            </w:r>
          </w:p>
        </w:tc>
        <w:tc>
          <w:tcPr>
            <w:tcW w:w="2161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составлять план, определять тип и стиль текста, подробно ею излагать в той логической последовательности, которую установили; отвечать на дополнительный вопрос зад</w:t>
            </w:r>
            <w:r>
              <w:rPr>
                <w:sz w:val="18"/>
                <w:szCs w:val="18"/>
              </w:rPr>
              <w:t>ания (элемент сочинения): «Лег</w:t>
            </w:r>
            <w:r w:rsidRPr="00255F6B">
              <w:rPr>
                <w:sz w:val="18"/>
                <w:szCs w:val="18"/>
              </w:rPr>
              <w:t>ко ли быть одному?»; самостоятельно редактировать и</w:t>
            </w:r>
            <w:r w:rsidRPr="00255F6B">
              <w:rPr>
                <w:sz w:val="18"/>
                <w:szCs w:val="18"/>
              </w:rPr>
              <w:br/>
              <w:t>творчески перерабатывать собственный текст</w:t>
            </w:r>
          </w:p>
        </w:tc>
        <w:tc>
          <w:tcPr>
            <w:tcW w:w="2500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</w:t>
            </w:r>
            <w:r>
              <w:rPr>
                <w:sz w:val="18"/>
                <w:szCs w:val="18"/>
              </w:rPr>
              <w:t xml:space="preserve">а с книгой, проблемные задания, </w:t>
            </w:r>
            <w:r w:rsidRPr="00255F6B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Закончить работу (написать сочинение на тему</w:t>
            </w:r>
            <w:r w:rsidRPr="00255F6B">
              <w:rPr>
                <w:sz w:val="18"/>
                <w:szCs w:val="18"/>
              </w:rPr>
              <w:br/>
              <w:t>«Легко ли быть</w:t>
            </w:r>
            <w:r w:rsidRPr="00255F6B">
              <w:rPr>
                <w:sz w:val="18"/>
                <w:szCs w:val="18"/>
              </w:rPr>
              <w:br/>
              <w:t>одному?»)</w:t>
            </w:r>
          </w:p>
        </w:tc>
        <w:tc>
          <w:tcPr>
            <w:tcW w:w="2286" w:type="dxa"/>
          </w:tcPr>
          <w:p w:rsidR="001562C4" w:rsidRPr="00255F6B" w:rsidRDefault="001562C4" w:rsidP="00BA39F1">
            <w:pPr>
              <w:rPr>
                <w:sz w:val="18"/>
                <w:szCs w:val="18"/>
              </w:rPr>
            </w:pP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45</w:t>
            </w: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Публичная</w:t>
            </w:r>
            <w:r w:rsidRPr="00255F6B">
              <w:rPr>
                <w:sz w:val="18"/>
                <w:szCs w:val="18"/>
              </w:rPr>
              <w:br/>
              <w:t>речь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03.03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развития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речи</w:t>
            </w:r>
          </w:p>
        </w:tc>
        <w:tc>
          <w:tcPr>
            <w:tcW w:w="2161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Понятие публичная</w:t>
            </w:r>
            <w:r w:rsidRPr="00255F6B">
              <w:rPr>
                <w:sz w:val="18"/>
                <w:szCs w:val="18"/>
              </w:rPr>
              <w:br/>
              <w:t>речь, отличие от публицистической; особенности публичной</w:t>
            </w:r>
            <w:r w:rsidRPr="00255F6B">
              <w:rPr>
                <w:sz w:val="18"/>
                <w:szCs w:val="18"/>
              </w:rPr>
              <w:br/>
              <w:t>речи. Основные жанры публицистического стиля (выступление, очерк)</w:t>
            </w:r>
          </w:p>
        </w:tc>
        <w:tc>
          <w:tcPr>
            <w:tcW w:w="2500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понятия публичная речь</w:t>
            </w:r>
            <w:r w:rsidRPr="00255F6B">
              <w:rPr>
                <w:sz w:val="18"/>
                <w:szCs w:val="18"/>
              </w:rPr>
              <w:br/>
              <w:t>и публицистический стил</w:t>
            </w:r>
            <w:r>
              <w:rPr>
                <w:sz w:val="18"/>
                <w:szCs w:val="18"/>
              </w:rPr>
              <w:t>ь.</w:t>
            </w:r>
            <w:r>
              <w:rPr>
                <w:sz w:val="18"/>
                <w:szCs w:val="18"/>
              </w:rPr>
              <w:br/>
              <w:t xml:space="preserve">Уметь различать эти понятия; </w:t>
            </w:r>
            <w:r w:rsidRPr="00255F6B">
              <w:rPr>
                <w:sz w:val="18"/>
                <w:szCs w:val="18"/>
              </w:rPr>
              <w:t>составлять план и выписывать</w:t>
            </w:r>
            <w:r w:rsidRPr="00255F6B">
              <w:rPr>
                <w:sz w:val="18"/>
                <w:szCs w:val="18"/>
              </w:rPr>
              <w:br/>
              <w:t>цитаты из выступления в соответствии с планом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</w:t>
            </w:r>
            <w:r>
              <w:rPr>
                <w:sz w:val="18"/>
                <w:szCs w:val="18"/>
              </w:rPr>
              <w:t xml:space="preserve">а с книгой, проблемные задания, </w:t>
            </w:r>
            <w:r w:rsidRPr="00255F6B">
              <w:rPr>
                <w:sz w:val="18"/>
                <w:szCs w:val="18"/>
              </w:rPr>
              <w:t>составление</w:t>
            </w:r>
            <w:r w:rsidRPr="00255F6B">
              <w:rPr>
                <w:sz w:val="18"/>
                <w:szCs w:val="18"/>
              </w:rPr>
              <w:br/>
              <w:t>плана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Упр. 222 (под-</w:t>
            </w:r>
            <w:r w:rsidRPr="00255F6B">
              <w:rPr>
                <w:sz w:val="18"/>
                <w:szCs w:val="18"/>
              </w:rPr>
              <w:br/>
              <w:t>готовить публичное выступление для родительского собрания на тему</w:t>
            </w:r>
            <w:r w:rsidRPr="00255F6B">
              <w:rPr>
                <w:sz w:val="18"/>
                <w:szCs w:val="18"/>
              </w:rPr>
              <w:br/>
              <w:t>«Взрослые и</w:t>
            </w:r>
            <w:r w:rsidRPr="00255F6B">
              <w:rPr>
                <w:sz w:val="18"/>
                <w:szCs w:val="18"/>
              </w:rPr>
              <w:br/>
              <w:t>мы»). Подготовиться к контрольному диктанту (контрольные вопросы, с. 154)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46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Контрольный</w:t>
            </w:r>
            <w:r w:rsidRPr="00255F6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диктат</w:t>
            </w:r>
            <w:r w:rsidRPr="00255F6B">
              <w:rPr>
                <w:sz w:val="18"/>
                <w:szCs w:val="18"/>
              </w:rPr>
              <w:t xml:space="preserve"> по теме</w:t>
            </w:r>
            <w:r w:rsidRPr="00255F6B">
              <w:rPr>
                <w:sz w:val="18"/>
                <w:szCs w:val="18"/>
              </w:rPr>
              <w:br/>
              <w:t>«Сложные</w:t>
            </w:r>
            <w:r w:rsidRPr="00255F6B">
              <w:rPr>
                <w:sz w:val="18"/>
                <w:szCs w:val="18"/>
              </w:rPr>
              <w:br/>
              <w:t>предложения</w:t>
            </w:r>
            <w:r w:rsidRPr="00255F6B">
              <w:rPr>
                <w:sz w:val="18"/>
                <w:szCs w:val="18"/>
              </w:rPr>
              <w:br/>
              <w:t>с разными видами связи»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07.03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2161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Применение орфо-</w:t>
            </w:r>
            <w:r w:rsidRPr="00255F6B">
              <w:rPr>
                <w:sz w:val="18"/>
                <w:szCs w:val="18"/>
              </w:rPr>
              <w:br/>
              <w:t>графических и пунктуационных знаний по теме</w:t>
            </w:r>
            <w:r>
              <w:rPr>
                <w:sz w:val="18"/>
                <w:szCs w:val="18"/>
              </w:rPr>
              <w:t xml:space="preserve"> </w:t>
            </w:r>
            <w:r w:rsidRPr="00255F6B">
              <w:rPr>
                <w:sz w:val="18"/>
                <w:szCs w:val="18"/>
              </w:rPr>
              <w:br/>
              <w:t>«Сложные предложения с разными видами связи» Анализ контрольного диктанта</w:t>
            </w:r>
          </w:p>
        </w:tc>
        <w:tc>
          <w:tcPr>
            <w:tcW w:w="2500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осуществлять самоконтроль, самоанализ языковых</w:t>
            </w:r>
            <w:r w:rsidRPr="00255F6B">
              <w:rPr>
                <w:sz w:val="18"/>
                <w:szCs w:val="18"/>
              </w:rPr>
              <w:br/>
              <w:t>явлений; владеть орфографическими и пунктуационными знаниями на уровне ОС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Контрольный</w:t>
            </w:r>
            <w:r w:rsidRPr="00255F6B">
              <w:rPr>
                <w:sz w:val="18"/>
                <w:szCs w:val="18"/>
              </w:rPr>
              <w:br/>
              <w:t>диктант с грамматическим заданием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Упр. 225 (сочинение)</w:t>
            </w:r>
          </w:p>
        </w:tc>
      </w:tr>
      <w:tr w:rsidR="001562C4" w:rsidRPr="00255F6B">
        <w:tc>
          <w:tcPr>
            <w:tcW w:w="15483" w:type="dxa"/>
            <w:gridSpan w:val="11"/>
          </w:tcPr>
          <w:p w:rsidR="001562C4" w:rsidRPr="00255F6B" w:rsidRDefault="001562C4" w:rsidP="00255F6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5F6B">
              <w:rPr>
                <w:b/>
                <w:sz w:val="18"/>
                <w:szCs w:val="18"/>
              </w:rPr>
              <w:t>Пов</w:t>
            </w:r>
            <w:r>
              <w:rPr>
                <w:b/>
                <w:sz w:val="18"/>
                <w:szCs w:val="18"/>
              </w:rPr>
              <w:t xml:space="preserve">торение и обобщение изученного </w:t>
            </w:r>
            <w:r w:rsidRPr="00255F6B">
              <w:rPr>
                <w:b/>
                <w:sz w:val="18"/>
                <w:szCs w:val="18"/>
              </w:rPr>
              <w:t>в 5 – 9 классе</w:t>
            </w:r>
            <w:r>
              <w:rPr>
                <w:b/>
                <w:sz w:val="18"/>
                <w:szCs w:val="18"/>
              </w:rPr>
              <w:t xml:space="preserve"> (6час.+2час.)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47.</w:t>
            </w: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Лексикология</w:t>
            </w:r>
            <w:r w:rsidRPr="00255F6B">
              <w:rPr>
                <w:sz w:val="18"/>
                <w:szCs w:val="18"/>
              </w:rPr>
              <w:br/>
              <w:t>(лексика) и</w:t>
            </w:r>
            <w:r w:rsidRPr="00255F6B">
              <w:rPr>
                <w:sz w:val="18"/>
                <w:szCs w:val="18"/>
              </w:rPr>
              <w:br/>
              <w:t>фразеология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10.03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повторения</w:t>
            </w:r>
            <w:r w:rsidRPr="00255F6B">
              <w:rPr>
                <w:sz w:val="18"/>
                <w:szCs w:val="18"/>
              </w:rPr>
              <w:br/>
              <w:t>и обобщения полученных</w:t>
            </w:r>
            <w:r w:rsidRPr="00255F6B">
              <w:rPr>
                <w:sz w:val="18"/>
                <w:szCs w:val="18"/>
              </w:rPr>
              <w:br/>
              <w:t>знаний</w:t>
            </w:r>
          </w:p>
        </w:tc>
        <w:tc>
          <w:tcPr>
            <w:tcW w:w="2161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Слово, его лексическое и грамматическое значение; стилистиче</w:t>
            </w:r>
            <w:r>
              <w:rPr>
                <w:sz w:val="18"/>
                <w:szCs w:val="18"/>
              </w:rPr>
              <w:t>ская роль синонимов, антонимов,</w:t>
            </w:r>
            <w:r w:rsidRPr="00255F6B">
              <w:rPr>
                <w:sz w:val="18"/>
                <w:szCs w:val="18"/>
              </w:rPr>
              <w:t>паронимов; переносное значение фразеологических оборотов</w:t>
            </w:r>
          </w:p>
        </w:tc>
        <w:tc>
          <w:tcPr>
            <w:tcW w:w="2500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о лексическом и грамматическом значении слов.</w:t>
            </w:r>
            <w:r w:rsidRPr="00255F6B">
              <w:rPr>
                <w:sz w:val="18"/>
                <w:szCs w:val="18"/>
              </w:rPr>
              <w:br/>
              <w:t>Уметь составлять, словарную</w:t>
            </w:r>
            <w:r w:rsidRPr="00255F6B">
              <w:rPr>
                <w:sz w:val="18"/>
                <w:szCs w:val="18"/>
              </w:rPr>
              <w:br/>
              <w:t>статью; передавать содержание</w:t>
            </w:r>
            <w:r w:rsidRPr="00255F6B">
              <w:rPr>
                <w:sz w:val="18"/>
                <w:szCs w:val="18"/>
              </w:rPr>
              <w:br/>
              <w:t>информации адекватно</w:t>
            </w:r>
            <w:r>
              <w:rPr>
                <w:sz w:val="18"/>
                <w:szCs w:val="18"/>
              </w:rPr>
              <w:t xml:space="preserve"> постав</w:t>
            </w:r>
            <w:r w:rsidRPr="00255F6B">
              <w:rPr>
                <w:sz w:val="18"/>
                <w:szCs w:val="18"/>
              </w:rPr>
              <w:t>ленной цели (сжато, полно, выборочно); владеть навыками</w:t>
            </w:r>
            <w:r w:rsidRPr="00255F6B">
              <w:rPr>
                <w:sz w:val="18"/>
                <w:szCs w:val="18"/>
              </w:rPr>
              <w:br/>
              <w:t>работы со словарями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Тренинг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41; упр. 230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48..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Морфемика.</w:t>
            </w:r>
            <w:r w:rsidRPr="00255F6B">
              <w:rPr>
                <w:sz w:val="18"/>
                <w:szCs w:val="18"/>
              </w:rPr>
              <w:br/>
              <w:t>Словообразование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14.03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повторения</w:t>
            </w:r>
            <w:r w:rsidRPr="00255F6B">
              <w:rPr>
                <w:sz w:val="18"/>
                <w:szCs w:val="18"/>
              </w:rPr>
              <w:br/>
              <w:t>и обобщения полученных</w:t>
            </w:r>
            <w:r w:rsidRPr="00255F6B">
              <w:rPr>
                <w:sz w:val="18"/>
                <w:szCs w:val="18"/>
              </w:rPr>
              <w:br/>
              <w:t>знаний</w:t>
            </w:r>
          </w:p>
        </w:tc>
        <w:tc>
          <w:tcPr>
            <w:tcW w:w="2161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Систематизация знаний по морфемике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и словообразованию</w:t>
            </w:r>
          </w:p>
        </w:tc>
        <w:tc>
          <w:tcPr>
            <w:tcW w:w="2500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виды морфем: корень, </w:t>
            </w:r>
            <w:r w:rsidRPr="00255F6B">
              <w:rPr>
                <w:sz w:val="18"/>
                <w:szCs w:val="18"/>
              </w:rPr>
              <w:t>приставку, суффикс, окончание, основу слова, чередование</w:t>
            </w:r>
            <w:r w:rsidRPr="00255F6B">
              <w:rPr>
                <w:sz w:val="18"/>
                <w:szCs w:val="18"/>
              </w:rPr>
              <w:br/>
              <w:t>звуков и морфемах, основные</w:t>
            </w:r>
            <w:r w:rsidRPr="00255F6B">
              <w:rPr>
                <w:sz w:val="18"/>
                <w:szCs w:val="18"/>
              </w:rPr>
              <w:br/>
              <w:t>способы образования слов; основные вырази тельные средства словообразования.</w:t>
            </w:r>
            <w:r w:rsidRPr="00255F6B">
              <w:rPr>
                <w:sz w:val="18"/>
                <w:szCs w:val="18"/>
              </w:rPr>
              <w:br/>
              <w:t>Уметь применять их на письм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br/>
              <w:t>и в собственной речевой прак</w:t>
            </w:r>
            <w:r w:rsidRPr="00255F6B">
              <w:rPr>
                <w:sz w:val="18"/>
                <w:szCs w:val="18"/>
              </w:rPr>
              <w:t>тике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Тренинг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42; упр. 232, 233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49.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Морфология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17.03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повторения</w:t>
            </w:r>
            <w:r w:rsidRPr="00255F6B">
              <w:rPr>
                <w:sz w:val="18"/>
                <w:szCs w:val="18"/>
              </w:rPr>
              <w:br/>
              <w:t>и обобщения полученных</w:t>
            </w:r>
            <w:r w:rsidRPr="00255F6B">
              <w:rPr>
                <w:sz w:val="18"/>
                <w:szCs w:val="18"/>
              </w:rPr>
              <w:br/>
              <w:t>знаний</w:t>
            </w:r>
          </w:p>
        </w:tc>
        <w:tc>
          <w:tcPr>
            <w:tcW w:w="2161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Систематизация знаний по </w:t>
            </w:r>
            <w:r>
              <w:rPr>
                <w:sz w:val="18"/>
                <w:szCs w:val="18"/>
              </w:rPr>
              <w:t>морфологии.</w:t>
            </w:r>
            <w:r>
              <w:rPr>
                <w:sz w:val="18"/>
                <w:szCs w:val="18"/>
              </w:rPr>
              <w:br/>
              <w:t>Признаки частей ре</w:t>
            </w:r>
            <w:r w:rsidRPr="00255F6B">
              <w:rPr>
                <w:sz w:val="18"/>
                <w:szCs w:val="18"/>
              </w:rPr>
              <w:t>чи. Части речи самостоятельные и служебные</w:t>
            </w:r>
          </w:p>
        </w:tc>
        <w:tc>
          <w:tcPr>
            <w:tcW w:w="2500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Знать грамматическое значение, морфологические признаки, синтаксическую роль изученных частей речи; основные</w:t>
            </w:r>
            <w:r w:rsidRPr="00255F6B">
              <w:rPr>
                <w:sz w:val="18"/>
                <w:szCs w:val="18"/>
              </w:rPr>
              <w:br/>
              <w:t>выразительные средства морфологии.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применять их в собственной речевой практике и на</w:t>
            </w:r>
            <w:r w:rsidRPr="00255F6B">
              <w:rPr>
                <w:sz w:val="18"/>
                <w:szCs w:val="18"/>
              </w:rPr>
              <w:br/>
              <w:t>письме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Тренинг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43,44; упр. 245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50..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Синтаксис.</w:t>
            </w:r>
            <w:r w:rsidRPr="00255F6B">
              <w:rPr>
                <w:sz w:val="18"/>
                <w:szCs w:val="18"/>
              </w:rPr>
              <w:br/>
              <w:t>Пунктуация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11.04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Урок повторения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и обобщения полученных</w:t>
            </w:r>
            <w:r w:rsidRPr="00255F6B">
              <w:rPr>
                <w:sz w:val="18"/>
                <w:szCs w:val="18"/>
              </w:rPr>
              <w:br/>
              <w:t>знаний</w:t>
            </w:r>
          </w:p>
        </w:tc>
        <w:tc>
          <w:tcPr>
            <w:tcW w:w="2161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Систематизация знаний о предложении</w:t>
            </w:r>
          </w:p>
        </w:tc>
        <w:tc>
          <w:tcPr>
            <w:tcW w:w="2500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Знать опознавательные </w:t>
            </w:r>
            <w:r>
              <w:rPr>
                <w:sz w:val="18"/>
                <w:szCs w:val="18"/>
              </w:rPr>
              <w:t xml:space="preserve">признаки простою предложения, </w:t>
            </w:r>
            <w:r w:rsidRPr="00255F6B">
              <w:rPr>
                <w:sz w:val="18"/>
                <w:szCs w:val="18"/>
              </w:rPr>
              <w:t>главные и второстепенные члены предложения, односоставные предложения, однородные</w:t>
            </w:r>
            <w:r w:rsidRPr="00255F6B">
              <w:rPr>
                <w:sz w:val="18"/>
                <w:szCs w:val="18"/>
              </w:rPr>
              <w:br/>
              <w:t>и обособленные члены предложения, обращения и вводные слова; структурное отличие</w:t>
            </w:r>
            <w:r w:rsidRPr="00255F6B">
              <w:rPr>
                <w:sz w:val="18"/>
                <w:szCs w:val="18"/>
              </w:rPr>
              <w:br/>
              <w:t>сложного предложения.</w:t>
            </w:r>
            <w:r w:rsidRPr="00255F6B">
              <w:rPr>
                <w:sz w:val="18"/>
                <w:szCs w:val="18"/>
              </w:rPr>
              <w:br/>
              <w:t>Уметь производить синтаксический и пунктуационный раз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бор простого предложения; ис</w:t>
            </w:r>
            <w:r w:rsidRPr="00255F6B">
              <w:rPr>
                <w:sz w:val="18"/>
                <w:szCs w:val="18"/>
              </w:rPr>
              <w:t>пользовать выразитель</w:t>
            </w:r>
            <w:r>
              <w:rPr>
                <w:sz w:val="18"/>
                <w:szCs w:val="18"/>
              </w:rPr>
              <w:t>ные</w:t>
            </w:r>
            <w:r>
              <w:rPr>
                <w:sz w:val="18"/>
                <w:szCs w:val="18"/>
              </w:rPr>
              <w:br/>
              <w:t xml:space="preserve">средства синтаксиса в речи; </w:t>
            </w:r>
            <w:r w:rsidRPr="00255F6B">
              <w:rPr>
                <w:sz w:val="18"/>
                <w:szCs w:val="18"/>
              </w:rPr>
              <w:t>правильно расставлять знаки</w:t>
            </w:r>
            <w:r w:rsidRPr="00255F6B">
              <w:rPr>
                <w:sz w:val="18"/>
                <w:szCs w:val="18"/>
              </w:rPr>
              <w:br/>
              <w:t>препинания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§ 46,47,; упр. 254,272</w:t>
            </w:r>
          </w:p>
        </w:tc>
      </w:tr>
      <w:tr w:rsidR="001562C4" w:rsidRPr="00255F6B">
        <w:tc>
          <w:tcPr>
            <w:tcW w:w="817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51.</w:t>
            </w:r>
          </w:p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выборочное</w:t>
            </w:r>
            <w:r w:rsidRPr="00255F6B">
              <w:rPr>
                <w:sz w:val="18"/>
                <w:szCs w:val="18"/>
              </w:rPr>
              <w:t>изложение</w:t>
            </w:r>
            <w:r w:rsidRPr="00255F6B">
              <w:rPr>
                <w:sz w:val="18"/>
                <w:szCs w:val="18"/>
              </w:rPr>
              <w:br/>
              <w:t>(упр. 259)</w:t>
            </w:r>
          </w:p>
        </w:tc>
        <w:tc>
          <w:tcPr>
            <w:tcW w:w="1312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26.04</w:t>
            </w:r>
          </w:p>
        </w:tc>
        <w:tc>
          <w:tcPr>
            <w:tcW w:w="13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Pr="00255F6B">
              <w:rPr>
                <w:sz w:val="18"/>
                <w:szCs w:val="18"/>
              </w:rPr>
              <w:t xml:space="preserve">развития речи                </w:t>
            </w:r>
            <w:r w:rsidRPr="00255F6B">
              <w:rPr>
                <w:sz w:val="18"/>
                <w:szCs w:val="18"/>
              </w:rPr>
              <w:br/>
            </w:r>
          </w:p>
        </w:tc>
        <w:tc>
          <w:tcPr>
            <w:tcW w:w="2161" w:type="dxa"/>
            <w:gridSpan w:val="3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 xml:space="preserve"> Сжатое (из 5-8 предложений) выборочное изложение                     на тему «За что            </w:t>
            </w:r>
            <w:r>
              <w:rPr>
                <w:sz w:val="18"/>
                <w:szCs w:val="18"/>
              </w:rPr>
              <w:t xml:space="preserve">     мы любим киноискусство?»   </w:t>
            </w:r>
            <w:r w:rsidRPr="00255F6B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500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Уметь составлять план, определять тип и стиль текста, сжато его излага</w:t>
            </w:r>
            <w:r>
              <w:rPr>
                <w:sz w:val="18"/>
                <w:szCs w:val="18"/>
              </w:rPr>
              <w:t>ть, отвечать на вопрос задания э</w:t>
            </w:r>
            <w:r w:rsidRPr="00255F6B">
              <w:rPr>
                <w:sz w:val="18"/>
                <w:szCs w:val="18"/>
              </w:rPr>
              <w:t>лемент сочинения).</w:t>
            </w:r>
          </w:p>
        </w:tc>
        <w:tc>
          <w:tcPr>
            <w:tcW w:w="1581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Работа с текстом. Проблемные задания, творческая</w:t>
            </w:r>
            <w:r w:rsidRPr="00255F6B">
              <w:rPr>
                <w:sz w:val="18"/>
                <w:szCs w:val="18"/>
              </w:rPr>
              <w:br/>
              <w:t>работа</w:t>
            </w:r>
          </w:p>
        </w:tc>
        <w:tc>
          <w:tcPr>
            <w:tcW w:w="1559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F6B">
              <w:rPr>
                <w:sz w:val="18"/>
                <w:szCs w:val="18"/>
              </w:rPr>
              <w:t>Упр. 260 (написать сочинение-</w:t>
            </w:r>
            <w:r w:rsidRPr="00255F6B">
              <w:rPr>
                <w:sz w:val="18"/>
                <w:szCs w:val="18"/>
              </w:rPr>
              <w:br/>
              <w:t>отзыв (рецензию) на одни из</w:t>
            </w:r>
            <w:r w:rsidRPr="00255F6B">
              <w:rPr>
                <w:sz w:val="18"/>
                <w:szCs w:val="18"/>
              </w:rPr>
              <w:br/>
              <w:t>просмотренных</w:t>
            </w:r>
            <w:r w:rsidRPr="00255F6B">
              <w:rPr>
                <w:sz w:val="18"/>
                <w:szCs w:val="18"/>
              </w:rPr>
              <w:br/>
              <w:t>фильмов)</w:t>
            </w:r>
          </w:p>
        </w:tc>
        <w:tc>
          <w:tcPr>
            <w:tcW w:w="2286" w:type="dxa"/>
          </w:tcPr>
          <w:p w:rsidR="001562C4" w:rsidRPr="00255F6B" w:rsidRDefault="001562C4" w:rsidP="00BA39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тестовых заданий</w:t>
            </w:r>
          </w:p>
        </w:tc>
      </w:tr>
    </w:tbl>
    <w:p w:rsidR="001562C4" w:rsidRPr="00255F6B" w:rsidRDefault="001562C4" w:rsidP="00BA39F1">
      <w:pPr>
        <w:shd w:val="clear" w:color="auto" w:fill="FFFFFF"/>
        <w:autoSpaceDE w:val="0"/>
        <w:autoSpaceDN w:val="0"/>
        <w:adjustRightInd w:val="0"/>
        <w:spacing w:after="120"/>
        <w:ind w:left="57"/>
        <w:rPr>
          <w:b/>
          <w:bCs/>
          <w:caps/>
          <w:color w:val="000000"/>
          <w:sz w:val="18"/>
          <w:szCs w:val="18"/>
        </w:rPr>
      </w:pPr>
      <w:r w:rsidRPr="00255F6B">
        <w:rPr>
          <w:b/>
          <w:bCs/>
          <w:caps/>
          <w:color w:val="000000"/>
          <w:sz w:val="18"/>
          <w:szCs w:val="18"/>
        </w:rPr>
        <w:t xml:space="preserve">                                                                         </w:t>
      </w:r>
    </w:p>
    <w:p w:rsidR="001562C4" w:rsidRPr="00255F6B" w:rsidRDefault="001562C4" w:rsidP="00BA39F1">
      <w:pPr>
        <w:rPr>
          <w:sz w:val="18"/>
          <w:szCs w:val="18"/>
        </w:rPr>
      </w:pPr>
    </w:p>
    <w:p w:rsidR="001562C4" w:rsidRPr="00255F6B" w:rsidRDefault="001562C4">
      <w:pPr>
        <w:rPr>
          <w:sz w:val="18"/>
          <w:szCs w:val="18"/>
        </w:rPr>
      </w:pPr>
    </w:p>
    <w:sectPr w:rsidR="001562C4" w:rsidRPr="00255F6B" w:rsidSect="00E9682F">
      <w:pgSz w:w="16838" w:h="11906" w:orient="landscape"/>
      <w:pgMar w:top="720" w:right="720" w:bottom="72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169"/>
    <w:multiLevelType w:val="hybridMultilevel"/>
    <w:tmpl w:val="E8F4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4643D4"/>
    <w:multiLevelType w:val="hybridMultilevel"/>
    <w:tmpl w:val="D6A2B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6568E"/>
    <w:multiLevelType w:val="hybridMultilevel"/>
    <w:tmpl w:val="77A0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FF288A"/>
    <w:multiLevelType w:val="hybridMultilevel"/>
    <w:tmpl w:val="F2147162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7440BA"/>
    <w:multiLevelType w:val="hybridMultilevel"/>
    <w:tmpl w:val="9C5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05745C"/>
    <w:multiLevelType w:val="hybridMultilevel"/>
    <w:tmpl w:val="FD34560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C179D0"/>
    <w:multiLevelType w:val="hybridMultilevel"/>
    <w:tmpl w:val="E5DA8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6550E"/>
    <w:multiLevelType w:val="singleLevel"/>
    <w:tmpl w:val="C35C5D1E"/>
    <w:lvl w:ilvl="0">
      <w:start w:val="1"/>
      <w:numFmt w:val="decimal"/>
      <w:lvlText w:val="%1."/>
      <w:legacy w:legacy="1" w:legacySpace="0" w:legacyIndent="360"/>
      <w:lvlJc w:val="left"/>
      <w:pPr>
        <w:ind w:left="720"/>
      </w:pPr>
      <w:rPr>
        <w:rFonts w:ascii="Arial" w:hAnsi="Arial" w:cs="Arial" w:hint="default"/>
      </w:rPr>
    </w:lvl>
  </w:abstractNum>
  <w:abstractNum w:abstractNumId="8">
    <w:nsid w:val="3F58454C"/>
    <w:multiLevelType w:val="hybridMultilevel"/>
    <w:tmpl w:val="6226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843FB4"/>
    <w:multiLevelType w:val="hybridMultilevel"/>
    <w:tmpl w:val="33EC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13738F"/>
    <w:multiLevelType w:val="singleLevel"/>
    <w:tmpl w:val="C35C5D1E"/>
    <w:lvl w:ilvl="0">
      <w:start w:val="1"/>
      <w:numFmt w:val="decimal"/>
      <w:lvlText w:val="%1."/>
      <w:legacy w:legacy="1" w:legacySpace="0" w:legacyIndent="360"/>
      <w:lvlJc w:val="left"/>
      <w:pPr>
        <w:ind w:left="1080"/>
      </w:pPr>
      <w:rPr>
        <w:rFonts w:ascii="Arial" w:hAnsi="Arial" w:cs="Arial" w:hint="default"/>
      </w:rPr>
    </w:lvl>
  </w:abstractNum>
  <w:abstractNum w:abstractNumId="12">
    <w:nsid w:val="71550ADC"/>
    <w:multiLevelType w:val="multilevel"/>
    <w:tmpl w:val="BC3A70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B76F2B"/>
    <w:multiLevelType w:val="hybridMultilevel"/>
    <w:tmpl w:val="20E8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850568"/>
    <w:multiLevelType w:val="hybridMultilevel"/>
    <w:tmpl w:val="47F8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99373E"/>
    <w:multiLevelType w:val="hybridMultilevel"/>
    <w:tmpl w:val="EBE8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9"/>
  </w:num>
  <w:num w:numId="2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4B5"/>
    <w:rsid w:val="0001485A"/>
    <w:rsid w:val="000859A5"/>
    <w:rsid w:val="000B081D"/>
    <w:rsid w:val="00104F85"/>
    <w:rsid w:val="001562C4"/>
    <w:rsid w:val="001A24D5"/>
    <w:rsid w:val="001A4C8E"/>
    <w:rsid w:val="001C3F9C"/>
    <w:rsid w:val="001D2817"/>
    <w:rsid w:val="001E1F6E"/>
    <w:rsid w:val="002274FF"/>
    <w:rsid w:val="00233711"/>
    <w:rsid w:val="00235326"/>
    <w:rsid w:val="00255F6B"/>
    <w:rsid w:val="0026076B"/>
    <w:rsid w:val="0026525A"/>
    <w:rsid w:val="00297ECD"/>
    <w:rsid w:val="002A3916"/>
    <w:rsid w:val="002B7E13"/>
    <w:rsid w:val="002C0C74"/>
    <w:rsid w:val="002D116F"/>
    <w:rsid w:val="002F4012"/>
    <w:rsid w:val="003C352F"/>
    <w:rsid w:val="003F18C8"/>
    <w:rsid w:val="004625A1"/>
    <w:rsid w:val="004B0377"/>
    <w:rsid w:val="00536E02"/>
    <w:rsid w:val="00583B7D"/>
    <w:rsid w:val="0059089D"/>
    <w:rsid w:val="005B4EE9"/>
    <w:rsid w:val="00603EEC"/>
    <w:rsid w:val="00615518"/>
    <w:rsid w:val="00681475"/>
    <w:rsid w:val="006C6B1E"/>
    <w:rsid w:val="006D2D19"/>
    <w:rsid w:val="007114D0"/>
    <w:rsid w:val="0071706A"/>
    <w:rsid w:val="00717B8F"/>
    <w:rsid w:val="007968BF"/>
    <w:rsid w:val="007A5BBF"/>
    <w:rsid w:val="007D7461"/>
    <w:rsid w:val="00807973"/>
    <w:rsid w:val="0084448D"/>
    <w:rsid w:val="0087480C"/>
    <w:rsid w:val="008B5181"/>
    <w:rsid w:val="009127E3"/>
    <w:rsid w:val="009247E1"/>
    <w:rsid w:val="0097620B"/>
    <w:rsid w:val="009815DE"/>
    <w:rsid w:val="00985F7C"/>
    <w:rsid w:val="009D0633"/>
    <w:rsid w:val="00A36812"/>
    <w:rsid w:val="00A83D06"/>
    <w:rsid w:val="00A904B5"/>
    <w:rsid w:val="00A9539D"/>
    <w:rsid w:val="00B211BD"/>
    <w:rsid w:val="00B86770"/>
    <w:rsid w:val="00BA39F1"/>
    <w:rsid w:val="00BE0A5F"/>
    <w:rsid w:val="00BE5DB6"/>
    <w:rsid w:val="00BE60E1"/>
    <w:rsid w:val="00BF14EC"/>
    <w:rsid w:val="00BF47F7"/>
    <w:rsid w:val="00CD0267"/>
    <w:rsid w:val="00CD369D"/>
    <w:rsid w:val="00D11E1D"/>
    <w:rsid w:val="00DB2FD8"/>
    <w:rsid w:val="00E3700D"/>
    <w:rsid w:val="00E816C6"/>
    <w:rsid w:val="00E9682F"/>
    <w:rsid w:val="00EA3DA1"/>
    <w:rsid w:val="00EB2E5C"/>
    <w:rsid w:val="00F7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B5"/>
    <w:rPr>
      <w:iCs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904B5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83589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A904B5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A904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589"/>
    <w:rPr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904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589"/>
    <w:rPr>
      <w:iCs/>
      <w:sz w:val="24"/>
      <w:szCs w:val="24"/>
    </w:rPr>
  </w:style>
  <w:style w:type="character" w:customStyle="1" w:styleId="BalloonTextChar1">
    <w:name w:val="Balloon Text Char1"/>
    <w:link w:val="BalloonText"/>
    <w:uiPriority w:val="99"/>
    <w:locked/>
    <w:rsid w:val="00A904B5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rsid w:val="00A9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89"/>
    <w:rPr>
      <w:iCs/>
      <w:sz w:val="0"/>
      <w:szCs w:val="0"/>
    </w:rPr>
  </w:style>
  <w:style w:type="paragraph" w:customStyle="1" w:styleId="a">
    <w:name w:val="Абзац списка"/>
    <w:basedOn w:val="Normal"/>
    <w:uiPriority w:val="99"/>
    <w:rsid w:val="00A904B5"/>
    <w:pPr>
      <w:ind w:left="720"/>
    </w:pPr>
    <w:rPr>
      <w:iCs w:val="0"/>
    </w:rPr>
  </w:style>
  <w:style w:type="paragraph" w:customStyle="1" w:styleId="western">
    <w:name w:val="western"/>
    <w:basedOn w:val="Normal"/>
    <w:uiPriority w:val="99"/>
    <w:rsid w:val="00A904B5"/>
    <w:pPr>
      <w:spacing w:before="100" w:beforeAutospacing="1" w:after="100" w:afterAutospacing="1"/>
    </w:pPr>
    <w:rPr>
      <w:iCs w:val="0"/>
    </w:rPr>
  </w:style>
  <w:style w:type="character" w:customStyle="1" w:styleId="highlighthighlightactive">
    <w:name w:val="highlight highlight_active"/>
    <w:basedOn w:val="DefaultParagraphFont"/>
    <w:uiPriority w:val="99"/>
    <w:rsid w:val="00A904B5"/>
    <w:rPr>
      <w:rFonts w:cs="Times New Roman"/>
    </w:rPr>
  </w:style>
  <w:style w:type="character" w:styleId="Hyperlink">
    <w:name w:val="Hyperlink"/>
    <w:basedOn w:val="DefaultParagraphFont"/>
    <w:uiPriority w:val="99"/>
    <w:rsid w:val="00A904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904B5"/>
    <w:rPr>
      <w:color w:val="0000FF"/>
      <w:u w:val="single"/>
    </w:rPr>
  </w:style>
  <w:style w:type="table" w:styleId="TableGrid">
    <w:name w:val="Table Grid"/>
    <w:basedOn w:val="TableNormal"/>
    <w:uiPriority w:val="99"/>
    <w:rsid w:val="008079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sch917.ucoz.ru%2FPMO.doc&amp;lr=22&amp;text=%D1%81%D0%BE%D0%B4%D0%B5%D1%80%D0%B6%D0%B0%D0%BD%D0%B8%D0%B5%20%D1%83%D1%87%D0%B5%D0%B1%D0%BD%D0%BE%D0%B3%D0%BE%20%D0%BC%D0%B0%D1%82%D0%B5%D1%80%D0%B8%D0%B0%D0%BB%D0%B0%20%D0%BF%D0%BE%20%D1%80%D1%83%D1%81%D1%81%D0%BA%D0%BE%D0%BC%D1%83%20%D1%8F%D0%B7%D1%8B%D0%BA%D1%83%209%20%D0%BA%D0%BB%D0%B0%D1%81%D1%81%20%D0%BB%D0%B0%D0%B4%D1%8B%D0%B6%D0%B5%D0%BD%D1%81%D0%BA%D0%B0%D1%8F&amp;l10n=ru&amp;mime=doc&amp;sign=f7ff6c18528df716b92a7ad4db0929fa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sch917.ucoz.ru%2FPMO.doc&amp;lr=22&amp;text=%D1%81%D0%BE%D0%B4%D0%B5%D1%80%D0%B6%D0%B0%D0%BD%D0%B8%D0%B5%20%D1%83%D1%87%D0%B5%D0%B1%D0%BD%D0%BE%D0%B3%D0%BE%20%D0%BC%D0%B0%D1%82%D0%B5%D1%80%D0%B8%D0%B0%D0%BB%D0%B0%20%D0%BF%D0%BE%20%D1%80%D1%83%D1%81%D1%81%D0%BA%D0%BE%D0%BC%D1%83%20%D1%8F%D0%B7%D1%8B%D0%BA%D1%83%209%20%D0%BA%D0%BB%D0%B0%D1%81%D1%81%20%D0%BB%D0%B0%D0%B4%D1%8B%D0%B6%D0%B5%D0%BD%D1%81%D0%BA%D0%B0%D1%8F&amp;l10n=ru&amp;mime=doc&amp;sign=f7ff6c18528df716b92a7ad4db0929fa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sch917.ucoz.ru%2FPMO.doc&amp;lr=22&amp;text=%D1%81%D0%BE%D0%B4%D0%B5%D1%80%D0%B6%D0%B0%D0%BD%D0%B8%D0%B5%20%D1%83%D1%87%D0%B5%D0%B1%D0%BD%D0%BE%D0%B3%D0%BE%20%D0%BC%D0%B0%D1%82%D0%B5%D1%80%D0%B8%D0%B0%D0%BB%D0%B0%20%D0%BF%D0%BE%20%D1%80%D1%83%D1%81%D1%81%D0%BA%D0%BE%D0%BC%D1%83%20%D1%8F%D0%B7%D1%8B%D0%BA%D1%83%209%20%D0%BA%D0%BB%D0%B0%D1%81%D1%81%20%D0%BB%D0%B0%D0%B4%D1%8B%D0%B6%D0%B5%D0%BD%D1%81%D0%BA%D0%B0%D1%8F&amp;l10n=ru&amp;mime=doc&amp;sign=f7ff6c18528df716b92a7ad4db0929fa&amp;keyno=0" TargetMode="External"/><Relationship Id="rId11" Type="http://schemas.openxmlformats.org/officeDocument/2006/relationships/hyperlink" Target="http://hghltd.yandex.net/yandbtm?fmode=envelope&amp;url=http%3A%2F%2Fsch917.ucoz.ru%2FPMO.doc&amp;lr=22&amp;text=%D1%81%D0%BE%D0%B4%D0%B5%D1%80%D0%B6%D0%B0%D0%BD%D0%B8%D0%B5%20%D1%83%D1%87%D0%B5%D0%B1%D0%BD%D0%BE%D0%B3%D0%BE%20%D0%BC%D0%B0%D1%82%D0%B5%D1%80%D0%B8%D0%B0%D0%BB%D0%B0%20%D0%BF%D0%BE%20%D1%80%D1%83%D1%81%D1%81%D0%BA%D0%BE%D0%BC%D1%83%20%D1%8F%D0%B7%D1%8B%D0%BA%D1%83%209%20%D0%BA%D0%BB%D0%B0%D1%81%D1%81%20%D0%BB%D0%B0%D0%B4%D1%8B%D0%B6%D0%B5%D0%BD%D1%81%D0%BA%D0%B0%D1%8F&amp;l10n=ru&amp;mime=doc&amp;sign=f7ff6c18528df716b92a7ad4db0929fa&amp;keyno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hghltd.yandex.net/yandbtm?fmode=envelope&amp;url=http%3A%2F%2Fsch917.ucoz.ru%2FPMO.doc&amp;lr=22&amp;text=%D1%81%D0%BE%D0%B4%D0%B5%D1%80%D0%B6%D0%B0%D0%BD%D0%B8%D0%B5%20%D1%83%D1%87%D0%B5%D0%B1%D0%BD%D0%BE%D0%B3%D0%BE%20%D0%BC%D0%B0%D1%82%D0%B5%D1%80%D0%B8%D0%B0%D0%BB%D0%B0%20%D0%BF%D0%BE%20%D1%80%D1%83%D1%81%D1%81%D0%BA%D0%BE%D0%BC%D1%83%20%D1%8F%D0%B7%D1%8B%D0%BA%D1%83%209%20%D0%BA%D0%BB%D0%B0%D1%81%D1%81%20%D0%BB%D0%B0%D0%B4%D1%8B%D0%B6%D0%B5%D0%BD%D1%81%D0%BA%D0%B0%D1%8F&amp;l10n=ru&amp;mime=doc&amp;sign=f7ff6c18528df716b92a7ad4db0929fa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sch917.ucoz.ru%2FPMO.doc&amp;lr=22&amp;text=%D1%81%D0%BE%D0%B4%D0%B5%D1%80%D0%B6%D0%B0%D0%BD%D0%B8%D0%B5%20%D1%83%D1%87%D0%B5%D0%B1%D0%BD%D0%BE%D0%B3%D0%BE%20%D0%BC%D0%B0%D1%82%D0%B5%D1%80%D0%B8%D0%B0%D0%BB%D0%B0%20%D0%BF%D0%BE%20%D1%80%D1%83%D1%81%D1%81%D0%BA%D0%BE%D0%BC%D1%83%20%D1%8F%D0%B7%D1%8B%D0%BA%D1%83%209%20%D0%BA%D0%BB%D0%B0%D1%81%D1%81%20%D0%BB%D0%B0%D0%B4%D1%8B%D0%B6%D0%B5%D0%BD%D1%81%D0%BA%D0%B0%D1%8F&amp;l10n=ru&amp;mime=doc&amp;sign=f7ff6c18528df716b92a7ad4db0929fa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10667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</cp:revision>
  <dcterms:created xsi:type="dcterms:W3CDTF">2015-12-13T21:00:00Z</dcterms:created>
  <dcterms:modified xsi:type="dcterms:W3CDTF">2015-12-13T21:00:00Z</dcterms:modified>
</cp:coreProperties>
</file>