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7A7" w:rsidRPr="003D7BE1" w:rsidRDefault="00E717A7" w:rsidP="00D804BB">
      <w:pPr>
        <w:rPr>
          <w:b/>
        </w:rPr>
      </w:pPr>
      <w:r w:rsidRPr="003D7BE1">
        <w:rPr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6.5pt;height:541.5pt">
            <v:imagedata r:id="rId5" o:title=""/>
          </v:shape>
        </w:pict>
      </w:r>
    </w:p>
    <w:p w:rsidR="00E717A7" w:rsidRDefault="00E717A7" w:rsidP="009865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Рабочая учебная программа</w:t>
      </w:r>
    </w:p>
    <w:p w:rsidR="00E717A7" w:rsidRDefault="00E717A7" w:rsidP="009865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русскому языку</w:t>
      </w:r>
      <w:bookmarkStart w:id="0" w:name="_GoBack"/>
      <w:bookmarkEnd w:id="0"/>
      <w:r>
        <w:rPr>
          <w:b/>
          <w:sz w:val="28"/>
          <w:szCs w:val="28"/>
        </w:rPr>
        <w:t xml:space="preserve"> во 2 классе </w:t>
      </w:r>
    </w:p>
    <w:p w:rsidR="00E717A7" w:rsidRDefault="00E717A7" w:rsidP="009865D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(68 часов. 2 часа в неделю - 34 учебных недели)</w:t>
      </w:r>
    </w:p>
    <w:p w:rsidR="00E717A7" w:rsidRDefault="00E717A7" w:rsidP="00E31428">
      <w:pPr>
        <w:ind w:left="1080" w:firstLine="360"/>
        <w:jc w:val="center"/>
        <w:rPr>
          <w:b/>
          <w:sz w:val="28"/>
          <w:szCs w:val="28"/>
        </w:rPr>
      </w:pPr>
    </w:p>
    <w:p w:rsidR="00E717A7" w:rsidRDefault="00E717A7" w:rsidP="00E31428">
      <w:pPr>
        <w:ind w:left="1080" w:firstLine="360"/>
        <w:jc w:val="center"/>
        <w:rPr>
          <w:b/>
          <w:sz w:val="28"/>
          <w:szCs w:val="28"/>
        </w:rPr>
      </w:pPr>
      <w:r w:rsidRPr="00B679BE">
        <w:rPr>
          <w:b/>
          <w:sz w:val="28"/>
          <w:szCs w:val="28"/>
        </w:rPr>
        <w:t>Пояснительная записка</w:t>
      </w:r>
    </w:p>
    <w:p w:rsidR="00E717A7" w:rsidRPr="00446A14" w:rsidRDefault="00E717A7" w:rsidP="00E31428">
      <w:pPr>
        <w:ind w:firstLine="540"/>
        <w:rPr>
          <w:bCs/>
          <w:iCs/>
        </w:rPr>
      </w:pPr>
      <w:r w:rsidRPr="00446A14">
        <w:t xml:space="preserve">Программа по русскому языку для 2 класса 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образования, авторской программы </w:t>
      </w:r>
      <w:r w:rsidRPr="00446A14">
        <w:rPr>
          <w:bCs/>
          <w:iCs/>
        </w:rPr>
        <w:t>Канакиной В.П., Горецкого В.Г и ориентирована на работу по учебно-методическому комплекту «Школа России».</w:t>
      </w:r>
    </w:p>
    <w:p w:rsidR="00E717A7" w:rsidRPr="004574D9" w:rsidRDefault="00E717A7" w:rsidP="00E31428">
      <w:pPr>
        <w:pStyle w:val="u-2-msonormal"/>
        <w:spacing w:before="0" w:beforeAutospacing="0" w:after="0" w:afterAutospacing="0"/>
        <w:ind w:firstLine="720"/>
        <w:jc w:val="both"/>
        <w:textAlignment w:val="center"/>
      </w:pPr>
      <w:r>
        <w:t xml:space="preserve">  </w:t>
      </w:r>
      <w:r w:rsidRPr="004574D9">
        <w:t>Предмет «Русский язык» играет важную роль в реализации основных целевых установок начального образования: становлении основ гражданской идентичности и мировоззрения; формировании основ умения учиться и способности к организации своей деятельности; духовно-нравственном развитии и воспитании младших школьников.</w:t>
      </w:r>
    </w:p>
    <w:p w:rsidR="00E717A7" w:rsidRPr="004574D9" w:rsidRDefault="00E717A7" w:rsidP="00E31428">
      <w:pPr>
        <w:pStyle w:val="u-2-msonormal"/>
        <w:spacing w:before="0" w:beforeAutospacing="0" w:after="0" w:afterAutospacing="0"/>
        <w:ind w:firstLine="720"/>
        <w:jc w:val="both"/>
        <w:textAlignment w:val="center"/>
      </w:pPr>
      <w:r w:rsidRPr="004574D9">
        <w:t xml:space="preserve">Содержание предмета направлено на формирование функциональной грамотности и коммуникативной компетентности. Русский язык является для младших школьников основой всего процесса обучения, средством развития их мышления, воображения, интеллектуальных и творческих способностей, основным каналом социализации личности. «Дитя входит в духовную жизнь окружающих его людей единственно через посредство отечественного языка, и, наоборот, мир, окружающий дитя, отражается в нём своей духовной стороной только через посредство той же среды – отечественного языка» (К. Д. Ушинский). </w:t>
      </w:r>
    </w:p>
    <w:p w:rsidR="00E717A7" w:rsidRPr="004574D9" w:rsidRDefault="00E717A7" w:rsidP="00E31428">
      <w:pPr>
        <w:pStyle w:val="u-2-msonormal"/>
        <w:spacing w:before="0" w:beforeAutospacing="0" w:after="0" w:afterAutospacing="0"/>
        <w:ind w:firstLine="720"/>
        <w:jc w:val="both"/>
        <w:textAlignment w:val="center"/>
      </w:pPr>
      <w:r w:rsidRPr="004574D9">
        <w:t>Изучение русского языка в начальных классах – первоначальный этап системы лингвистического образования и речевого развития, обеспечивающий готовность выпускников начальной школы к дальнейшему образованию.</w:t>
      </w:r>
    </w:p>
    <w:p w:rsidR="00E717A7" w:rsidRDefault="00E717A7" w:rsidP="00E31428">
      <w:pPr>
        <w:ind w:left="1080" w:firstLine="360"/>
        <w:jc w:val="center"/>
        <w:rPr>
          <w:b/>
          <w:sz w:val="28"/>
          <w:szCs w:val="28"/>
        </w:rPr>
      </w:pPr>
    </w:p>
    <w:p w:rsidR="00E717A7" w:rsidRPr="0048246F" w:rsidRDefault="00E717A7" w:rsidP="00E31428">
      <w:pPr>
        <w:widowControl w:val="0"/>
        <w:jc w:val="both"/>
        <w:rPr>
          <w:b/>
        </w:rPr>
      </w:pPr>
      <w:r>
        <w:rPr>
          <w:b/>
        </w:rPr>
        <w:t xml:space="preserve">     </w:t>
      </w:r>
      <w:r w:rsidRPr="0048246F">
        <w:rPr>
          <w:b/>
        </w:rPr>
        <w:t>Цели и задачи обучения</w:t>
      </w:r>
    </w:p>
    <w:p w:rsidR="00E717A7" w:rsidRPr="001673BB" w:rsidRDefault="00E717A7" w:rsidP="00E31428">
      <w:pPr>
        <w:jc w:val="both"/>
      </w:pPr>
      <w:r w:rsidRPr="001673BB">
        <w:t>Изучение русского языка на ступени начального основного общего образования направлено  на достижение следующих целей:</w:t>
      </w:r>
    </w:p>
    <w:p w:rsidR="00E717A7" w:rsidRPr="0048246F" w:rsidRDefault="00E717A7" w:rsidP="00E31428">
      <w:pPr>
        <w:pStyle w:val="u-2-msonormal"/>
        <w:spacing w:before="0" w:beforeAutospacing="0" w:after="0" w:afterAutospacing="0"/>
        <w:jc w:val="both"/>
        <w:textAlignment w:val="center"/>
      </w:pPr>
      <w:r>
        <w:t xml:space="preserve">  </w:t>
      </w:r>
      <w:r w:rsidRPr="0048246F">
        <w:t xml:space="preserve">• 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 </w:t>
      </w:r>
    </w:p>
    <w:p w:rsidR="00E717A7" w:rsidRDefault="00E717A7" w:rsidP="00E31428">
      <w:pPr>
        <w:jc w:val="both"/>
      </w:pPr>
      <w:r>
        <w:t xml:space="preserve"> </w:t>
      </w:r>
      <w:r w:rsidRPr="0048246F">
        <w:t>• 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:rsidR="00E717A7" w:rsidRPr="008930E1" w:rsidRDefault="00E717A7" w:rsidP="00E31428">
      <w:pPr>
        <w:jc w:val="both"/>
      </w:pPr>
      <w:r>
        <w:t xml:space="preserve"> </w:t>
      </w:r>
      <w:r w:rsidRPr="0048246F">
        <w:rPr>
          <w:b/>
        </w:rPr>
        <w:t xml:space="preserve">  Основными задачами реализации содержания курса являются:</w:t>
      </w:r>
    </w:p>
    <w:p w:rsidR="00E717A7" w:rsidRPr="0048246F" w:rsidRDefault="00E717A7" w:rsidP="00E31428">
      <w:pPr>
        <w:jc w:val="both"/>
      </w:pPr>
      <w:r>
        <w:t xml:space="preserve"> </w:t>
      </w:r>
      <w:r w:rsidRPr="0048246F">
        <w:t>—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</w:r>
    </w:p>
    <w:p w:rsidR="00E717A7" w:rsidRPr="0048246F" w:rsidRDefault="00E717A7" w:rsidP="00E31428">
      <w:pPr>
        <w:jc w:val="both"/>
      </w:pPr>
      <w:r>
        <w:t xml:space="preserve"> </w:t>
      </w:r>
      <w:r w:rsidRPr="0048246F">
        <w:t xml:space="preserve">— развитие диалогической и монологической устной и письменной речи; </w:t>
      </w:r>
    </w:p>
    <w:p w:rsidR="00E717A7" w:rsidRPr="0048246F" w:rsidRDefault="00E717A7" w:rsidP="00E31428">
      <w:pPr>
        <w:jc w:val="both"/>
      </w:pPr>
      <w:r>
        <w:t xml:space="preserve"> </w:t>
      </w:r>
      <w:r w:rsidRPr="0048246F">
        <w:t>— развитие коммуника</w:t>
      </w:r>
      <w:r w:rsidRPr="0048246F">
        <w:softHyphen/>
        <w:t>тивных умений;</w:t>
      </w:r>
    </w:p>
    <w:p w:rsidR="00E717A7" w:rsidRPr="0048246F" w:rsidRDefault="00E717A7" w:rsidP="00E31428">
      <w:pPr>
        <w:jc w:val="both"/>
      </w:pPr>
      <w:r>
        <w:t xml:space="preserve"> </w:t>
      </w:r>
      <w:r w:rsidRPr="0048246F">
        <w:t xml:space="preserve">— развитие нравственных и эстетических чувств; </w:t>
      </w:r>
    </w:p>
    <w:p w:rsidR="00E717A7" w:rsidRDefault="00E717A7" w:rsidP="00E31428">
      <w:pPr>
        <w:jc w:val="both"/>
        <w:rPr>
          <w:b/>
        </w:rPr>
      </w:pPr>
      <w:r>
        <w:t xml:space="preserve"> </w:t>
      </w:r>
      <w:r w:rsidRPr="0048246F">
        <w:t>— развитие способностей к творческой деятель</w:t>
      </w:r>
      <w:r w:rsidRPr="0048246F">
        <w:softHyphen/>
        <w:t>ности.</w:t>
      </w:r>
      <w:r w:rsidRPr="009D0C7C">
        <w:rPr>
          <w:b/>
        </w:rPr>
        <w:t xml:space="preserve"> </w:t>
      </w:r>
    </w:p>
    <w:p w:rsidR="00E717A7" w:rsidRPr="0048246F" w:rsidRDefault="00E717A7" w:rsidP="00E31428">
      <w:pPr>
        <w:jc w:val="both"/>
      </w:pPr>
      <w:r w:rsidRPr="0048246F">
        <w:rPr>
          <w:b/>
        </w:rPr>
        <w:t>Программа определяет ряд практических задач</w:t>
      </w:r>
      <w:r w:rsidRPr="0048246F">
        <w:t>, решение которых обеспечит достижение основных целей изучения предмета:</w:t>
      </w:r>
    </w:p>
    <w:p w:rsidR="00E717A7" w:rsidRPr="0048246F" w:rsidRDefault="00E717A7" w:rsidP="00E31428">
      <w:pPr>
        <w:jc w:val="both"/>
      </w:pPr>
      <w:r>
        <w:t xml:space="preserve"> </w:t>
      </w:r>
      <w:r w:rsidRPr="0048246F">
        <w:t xml:space="preserve">• развитие речи, мышления, воображения школьников, умения выбирать средства языка в соответствии с целями, задачами и условиями общения; </w:t>
      </w:r>
    </w:p>
    <w:p w:rsidR="00E717A7" w:rsidRPr="0048246F" w:rsidRDefault="00E717A7" w:rsidP="00E31428">
      <w:pPr>
        <w:jc w:val="both"/>
      </w:pPr>
      <w:r>
        <w:t xml:space="preserve"> </w:t>
      </w:r>
      <w:r w:rsidRPr="0048246F">
        <w:t>• формирование у младших школьников первоначальных представлений о системе и структуре русского языка: лексике, фонетике, графике, орфоэпии, морфемике (состав слова), морфологии и синтаксисе;</w:t>
      </w:r>
    </w:p>
    <w:p w:rsidR="00E717A7" w:rsidRPr="0048246F" w:rsidRDefault="00E717A7" w:rsidP="00E31428">
      <w:pPr>
        <w:jc w:val="both"/>
      </w:pPr>
      <w:r>
        <w:t xml:space="preserve"> </w:t>
      </w:r>
      <w:r w:rsidRPr="0048246F">
        <w:t xml:space="preserve">• формирование навыков культуры речи </w:t>
      </w:r>
      <w:r>
        <w:t>во всех её проявлениях, умение п</w:t>
      </w:r>
      <w:r w:rsidRPr="0048246F">
        <w:t>равильно писать и читать, участвовать в диалоге, составлять несложные устные монологические высказывания и письменные тексты;</w:t>
      </w:r>
    </w:p>
    <w:p w:rsidR="00E717A7" w:rsidRDefault="00E717A7" w:rsidP="00E31428">
      <w:pPr>
        <w:jc w:val="both"/>
      </w:pPr>
      <w:r>
        <w:t xml:space="preserve"> </w:t>
      </w:r>
      <w:r w:rsidRPr="0048246F">
        <w:t>• воспитание 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речь.</w:t>
      </w:r>
    </w:p>
    <w:p w:rsidR="00E717A7" w:rsidRPr="00CD3EB3" w:rsidRDefault="00E717A7" w:rsidP="00E31428">
      <w:pPr>
        <w:jc w:val="center"/>
        <w:rPr>
          <w:i/>
          <w:iCs/>
        </w:rPr>
      </w:pPr>
      <w:r>
        <w:rPr>
          <w:b/>
          <w:bCs/>
        </w:rPr>
        <w:t>Общая характеристика учебного предмета</w:t>
      </w:r>
    </w:p>
    <w:p w:rsidR="00E717A7" w:rsidRPr="009D0C7C" w:rsidRDefault="00E717A7" w:rsidP="00E31428">
      <w:pPr>
        <w:pStyle w:val="u-2-msonormal"/>
        <w:spacing w:before="0" w:beforeAutospacing="0" w:after="0" w:afterAutospacing="0"/>
        <w:jc w:val="both"/>
        <w:textAlignment w:val="center"/>
      </w:pPr>
      <w:r>
        <w:t xml:space="preserve">   </w:t>
      </w:r>
      <w:r w:rsidRPr="009D0C7C">
        <w:t>Предмет «Русский язык» играет важную роль в реализации основных целевых установок начального образования: становлении основ гражданской идентичности и мировоззрения; формировании основ умения учиться и способности к организации своей деятельности; духовно-нравственном развитии и воспитании младших школьников.</w:t>
      </w:r>
    </w:p>
    <w:p w:rsidR="00E717A7" w:rsidRPr="009D0C7C" w:rsidRDefault="00E717A7" w:rsidP="00E31428">
      <w:pPr>
        <w:pStyle w:val="u-2-msonormal"/>
        <w:spacing w:before="0" w:beforeAutospacing="0" w:after="0" w:afterAutospacing="0"/>
        <w:jc w:val="both"/>
        <w:textAlignment w:val="center"/>
      </w:pPr>
      <w:r>
        <w:t xml:space="preserve">  </w:t>
      </w:r>
      <w:r w:rsidRPr="009D0C7C">
        <w:t>Содержание предмета направлено на формирование функциональной грамотности и коммуникативной компетентности. Русский язык является для младших школьников основой всего процесса обучения, средством развития их мышления, воображения, интеллектуальных и творческих способностей, основным каналом социализации личности. Изучение русского языка в начальных классах — первоначальный этап системы лингвистического образования и речевого развития, обеспечивающий готовность выпускников начальной школы к дальнейшему образованию.</w:t>
      </w:r>
    </w:p>
    <w:p w:rsidR="00E717A7" w:rsidRPr="0048246F" w:rsidRDefault="00E717A7" w:rsidP="00E31428">
      <w:pPr>
        <w:jc w:val="both"/>
      </w:pPr>
      <w:r>
        <w:t xml:space="preserve">    </w:t>
      </w:r>
      <w:r w:rsidRPr="0048246F">
        <w:t>Систематический курс русского языка представлен в программе следующими содержательными линиями:</w:t>
      </w:r>
    </w:p>
    <w:p w:rsidR="00E717A7" w:rsidRPr="0048246F" w:rsidRDefault="00E717A7" w:rsidP="00E31428">
      <w:pPr>
        <w:jc w:val="both"/>
      </w:pPr>
      <w:r>
        <w:t xml:space="preserve">   </w:t>
      </w:r>
      <w:r w:rsidRPr="0048246F">
        <w:t xml:space="preserve">• система языка (основы лингвистических знаний): лексика, фонетика и орфоэпия, графика, состав слова (морфемика), грамматика (морфология и синтаксис); </w:t>
      </w:r>
    </w:p>
    <w:p w:rsidR="00E717A7" w:rsidRPr="0048246F" w:rsidRDefault="00E717A7" w:rsidP="00E31428">
      <w:pPr>
        <w:jc w:val="both"/>
      </w:pPr>
      <w:r>
        <w:t xml:space="preserve">   </w:t>
      </w:r>
      <w:r w:rsidRPr="0048246F">
        <w:t xml:space="preserve">• орфография и пунктуация; </w:t>
      </w:r>
    </w:p>
    <w:p w:rsidR="00E717A7" w:rsidRPr="009D0C7C" w:rsidRDefault="00E717A7" w:rsidP="00E31428">
      <w:pPr>
        <w:jc w:val="both"/>
      </w:pPr>
      <w:r>
        <w:t xml:space="preserve">   </w:t>
      </w:r>
      <w:r w:rsidRPr="0048246F">
        <w:t xml:space="preserve">• развитие речи. </w:t>
      </w:r>
    </w:p>
    <w:p w:rsidR="00E717A7" w:rsidRPr="0048246F" w:rsidRDefault="00E717A7" w:rsidP="00E31428">
      <w:pPr>
        <w:jc w:val="both"/>
      </w:pPr>
      <w:r>
        <w:t xml:space="preserve">   </w:t>
      </w:r>
      <w:r w:rsidRPr="0048246F">
        <w:t xml:space="preserve">Содержание курса имеет концентрическое строение, предусматривающее изучение одних и тех же разделов и тем в каждом классе. Такая структура программы позволяет учитывать степень подготовки учащихся к восприятию тех или иных сведений о языке, обеспечивает постепенное возрастание сложности материала и организует комплексное изучение грамматической теории, навыков правописания и развития речи. </w:t>
      </w:r>
    </w:p>
    <w:p w:rsidR="00E717A7" w:rsidRPr="0048246F" w:rsidRDefault="00E717A7" w:rsidP="00E31428">
      <w:pPr>
        <w:jc w:val="both"/>
      </w:pPr>
      <w:r>
        <w:t xml:space="preserve">    </w:t>
      </w:r>
      <w:r w:rsidRPr="0048246F">
        <w:t xml:space="preserve">Языковой материал обеспечивает формирование у младших школьников первоначальных представлений о системе и структуре русского языка с учётом возрастных особенностей младших школьников, а также способствует усвоению ими норм русского литературного языка. Изучение орфографии и пунктуации, а также развитие устной и письменной речи учащихся служит решению практических задач общения и формирует навыки, определяющие культурный уровень учащихся. </w:t>
      </w:r>
    </w:p>
    <w:p w:rsidR="00E717A7" w:rsidRPr="0048246F" w:rsidRDefault="00E717A7" w:rsidP="00E31428">
      <w:pPr>
        <w:jc w:val="both"/>
      </w:pPr>
      <w:r>
        <w:t xml:space="preserve">  </w:t>
      </w:r>
      <w:r w:rsidRPr="0048246F">
        <w:t>Программа направлена на формирование у младших школьников представлений о языке как явлении национальной культуры и основном средстве человеческого общения, на осознание ими значения русского языка как государственного языка Российской Федерации, языка межнационального общения.</w:t>
      </w:r>
    </w:p>
    <w:p w:rsidR="00E717A7" w:rsidRPr="0048246F" w:rsidRDefault="00E717A7" w:rsidP="00E31428">
      <w:pPr>
        <w:jc w:val="both"/>
      </w:pPr>
      <w:r>
        <w:t xml:space="preserve">  </w:t>
      </w:r>
      <w:r w:rsidRPr="0048246F">
        <w:t>В программе выделен раздел «Виды речевой деятельности». Его содержание обеспечивает ориентацию младших школьников в целях, задачах, средствах и значении различных видов речевой деятельности (слушания, говорения, чтения и письма). Развитие и совершенствование всех видов речевой деятельности заложит основы для овладения устной и письменной формами языка, культурой речи. Учащиеся научатся адекватно воспринимать звучащую и письменную речь, анализировать свою и оценивать чужую речь, создавать собственные монологические устные высказывания и письменные тексты в соответствии с задачами коммуникации. Включение данного раздела в программу усиливает внимание к формированию коммуникативных умений и навыков, актуальных для практики общения младших школьников.</w:t>
      </w:r>
    </w:p>
    <w:p w:rsidR="00E717A7" w:rsidRPr="0048246F" w:rsidRDefault="00E717A7" w:rsidP="00E31428">
      <w:pPr>
        <w:jc w:val="both"/>
      </w:pPr>
      <w:r>
        <w:t xml:space="preserve">  </w:t>
      </w:r>
      <w:r w:rsidRPr="0048246F">
        <w:t xml:space="preserve">Содержание систематического курса русского языка представлено в программе как совокупность понятий, правил, сведений, взаимодействующих между собой, отражающих реально существующую внутреннюю взаимосвязь всех сторон языка: фонетической, лексической, словообразовательной и грамматической (морфологической и синтаксической). </w:t>
      </w:r>
    </w:p>
    <w:p w:rsidR="00E717A7" w:rsidRPr="0048246F" w:rsidRDefault="00E717A7" w:rsidP="00E31428">
      <w:pPr>
        <w:jc w:val="both"/>
      </w:pPr>
      <w:r>
        <w:t xml:space="preserve">  </w:t>
      </w:r>
      <w:r w:rsidRPr="0048246F">
        <w:t xml:space="preserve">Знакомясь с единицами языка разных уровней, учащиеся усваивают их роль, функции, а также связи и отношения, существующие в системе языка и речи. Усвоение морфологической и синтаксической структуры языка, правил строения слова и предложения, графической формы букв осуществляется на основе формирования символико-моделирующих учебных действий с языковыми единицами. Через овладение языком — его лексикой, фразеологией, фонетикой и графикой, богатейшей словообразовательной системой, его грамматикой, разнообразием синтаксических структур — формируется собственная языковая способность ученика, осуществляется становление личности. </w:t>
      </w:r>
    </w:p>
    <w:p w:rsidR="00E717A7" w:rsidRPr="0048246F" w:rsidRDefault="00E717A7" w:rsidP="00E31428">
      <w:pPr>
        <w:jc w:val="both"/>
      </w:pPr>
      <w:r>
        <w:t xml:space="preserve">  </w:t>
      </w:r>
      <w:r w:rsidRPr="0048246F">
        <w:t>Значимое место в программе отводится темам «Текст», «Предложение и словосочетание». Они наиболее явственно обеспечивают формирование и развитие коммуникативно-речевой компетенции учащихся. Работа над текстом предусматривает формирование речевых умений и овладение речеведческими сведениями и знаниями по языку, что создаст действенную основу для обучения школьников созданию текстов по образцу (изложение), собственных текстов разного типа (текст-повествование, текст-описание, текст-рассуждение) и жанра с учётом замысла, адресата и ситуации общения, соблюдению норм построения текста (логичность, последовательность, связность, соответствие теме и главной мысли и др.), развитию умений, связанных с оценкой и самооценкой выполненной учеником творческой работы.</w:t>
      </w:r>
    </w:p>
    <w:p w:rsidR="00E717A7" w:rsidRPr="0048246F" w:rsidRDefault="00E717A7" w:rsidP="00E31428">
      <w:pPr>
        <w:jc w:val="both"/>
      </w:pPr>
      <w:r>
        <w:t xml:space="preserve">  </w:t>
      </w:r>
      <w:r w:rsidRPr="0048246F">
        <w:t>Работа над предложением и словосочетанием направлена на обучение учащихся нормам построения и образования предложений, на развитие умений пользоваться предложениями в устной и письменной речи, на обеспечение понимания содержания и структуры предложений в чужой речи. На синтаксической основе школьники осваивают нормы произношения, процессы словоизменения, формируются грамматические умения, орфографические и речевые навыки.</w:t>
      </w:r>
    </w:p>
    <w:p w:rsidR="00E717A7" w:rsidRPr="0048246F" w:rsidRDefault="00E717A7" w:rsidP="00E31428">
      <w:pPr>
        <w:jc w:val="both"/>
      </w:pPr>
      <w:r>
        <w:t xml:space="preserve">  </w:t>
      </w:r>
      <w:r w:rsidRPr="0048246F">
        <w:t xml:space="preserve">Программа предусматривает формирование у младших школьников представлений о лексике русского языка. Освоение знаний о лексике способствует пониманию материальной природы языкового знака (слова как единства звучания и значения); осмыслению роли слова в выражении мыслей, чувств, эмоций; осознанию словарного богатства русского языка и эстетической функции родного слова; овладению умением выбора лексических средств в зависимости от цели, темы, основной мысли, адресата, ситуаций и условий общения; осознанию необходимости пополнять и обогащать собственный словарный запас как показатель интеллектуального и речевого развития личности. </w:t>
      </w:r>
    </w:p>
    <w:p w:rsidR="00E717A7" w:rsidRPr="0048246F" w:rsidRDefault="00E717A7" w:rsidP="00E31428">
      <w:pPr>
        <w:jc w:val="both"/>
      </w:pPr>
      <w:r>
        <w:t xml:space="preserve">  </w:t>
      </w:r>
      <w:r w:rsidRPr="0048246F">
        <w:t>Серьёзное внимание уделяется в программе формированию фонетико-графических представлений о звуках и буквах русского языка. Чёткое представление звуковой и графической формы важно для формирования всех видов речевой деятельности: аудирования, говорения, чтения и письма.</w:t>
      </w:r>
    </w:p>
    <w:p w:rsidR="00E717A7" w:rsidRPr="0048246F" w:rsidRDefault="00E717A7" w:rsidP="00E31428">
      <w:pPr>
        <w:jc w:val="both"/>
      </w:pPr>
      <w:r>
        <w:t xml:space="preserve">  </w:t>
      </w:r>
      <w:r w:rsidRPr="0048246F">
        <w:t>Важная роль отводится формированию представлений о грамматических понятиях: словообразовательных, морфологических, синтаксических. Усвоение грамматических понятий становится процессом умственного и речевого развития: у школьников развиваются интеллектуальные умения анализа, синтеза, сравнения, сопоставления, классификации, обобщения, что служит основой для дальнейшего формирования общеучебных, логических и познавательных (символико-моделирующих) универсальных действий с языковыми единицами.</w:t>
      </w:r>
    </w:p>
    <w:p w:rsidR="00E717A7" w:rsidRPr="0048246F" w:rsidRDefault="00E717A7" w:rsidP="00E31428">
      <w:pPr>
        <w:jc w:val="both"/>
      </w:pPr>
      <w:r>
        <w:t xml:space="preserve">  </w:t>
      </w:r>
      <w:r w:rsidRPr="0048246F">
        <w:t>Программа предусматривает изучение орфографии и пунктуации на основе формирования универсальных учебных действий. Сформированность умений различать части речи и значимые части слова, обнаруживать орфограмму, различать её тип, соотносить орфограмму с определённым правилом, выполнять действие по правилу, осуществлять орфографический самоконтроль является основой грамотного, безошибочного письма.</w:t>
      </w:r>
    </w:p>
    <w:p w:rsidR="00E717A7" w:rsidRPr="0048246F" w:rsidRDefault="00E717A7" w:rsidP="00E31428">
      <w:pPr>
        <w:shd w:val="clear" w:color="auto" w:fill="FFFFFF"/>
        <w:autoSpaceDE w:val="0"/>
        <w:autoSpaceDN w:val="0"/>
        <w:adjustRightInd w:val="0"/>
        <w:jc w:val="both"/>
      </w:pPr>
      <w:r>
        <w:t xml:space="preserve">  </w:t>
      </w:r>
      <w:r w:rsidRPr="0048246F">
        <w:t>Содержание программы является основой для овладения учащимися приёмами активного анализа и синтеза (приме</w:t>
      </w:r>
      <w:r w:rsidRPr="0048246F">
        <w:softHyphen/>
        <w:t>нительно к изучаемым единицам языка и речи), сопоставления, нахождения сходств и различий, дедукции и индукции, группировки, абстрагирования, систематизации, что, несомненно, способствует умственному и рече</w:t>
      </w:r>
      <w:r w:rsidRPr="0048246F">
        <w:softHyphen/>
        <w:t>вому развитию. На этой основе развивается потребность в постижении языка и речи как предмета изучения, выработке осмысленного от</w:t>
      </w:r>
      <w:r w:rsidRPr="0048246F">
        <w:softHyphen/>
        <w:t>ношения к употреблению в речи основных единиц языка.</w:t>
      </w:r>
    </w:p>
    <w:p w:rsidR="00E717A7" w:rsidRPr="0048246F" w:rsidRDefault="00E717A7" w:rsidP="00E31428">
      <w:pPr>
        <w:jc w:val="both"/>
      </w:pPr>
      <w:r>
        <w:t xml:space="preserve">  </w:t>
      </w:r>
      <w:r w:rsidRPr="0048246F">
        <w:t xml:space="preserve">Программой предусмотрено целенаправленное формирование первичных навыков работы с информацией. В ходе освоения русского языка формируются умения, связанные с информационной культурой: читать, писать, эффективно работать с учебной книгой, пользоваться лингвистическими словарями и справочниками. Школьники будут работать с информацией, представленной в разных форматах (текст, рисунок, таблица, схема, модель слова, памятка). Они научатся анализировать, оценивать, преобразовывать и представлять полученную информацию, а также создавать новые информационные объекты: сообщения, отзывы, письма, поздравительные открытки, небольшие сочинения, сборники творческих работ, классную газету и др. </w:t>
      </w:r>
    </w:p>
    <w:p w:rsidR="00E717A7" w:rsidRPr="0048246F" w:rsidRDefault="00E717A7" w:rsidP="00E31428">
      <w:pPr>
        <w:jc w:val="both"/>
      </w:pPr>
      <w:r>
        <w:t xml:space="preserve">  </w:t>
      </w:r>
      <w:r w:rsidRPr="0048246F">
        <w:t xml:space="preserve">Программа предполагает организацию проектной деятельности, которая способствует включению учащихся в активный познавательный процесс. Проектная деятельность позволяет закрепить, расширить, углубить полученные на уроках знания, создаёт условия для творческого развития детей, формирования позитивной самооценки, навыков совместной деятельности со взрослыми и сверстниками, умений сотрудничать друг с другом, совместно планировать свои действия, вести поиск и систематизировать нужную информацию. </w:t>
      </w:r>
    </w:p>
    <w:p w:rsidR="00E717A7" w:rsidRPr="0048246F" w:rsidRDefault="00E717A7" w:rsidP="00E31428">
      <w:pPr>
        <w:jc w:val="both"/>
      </w:pPr>
      <w:r>
        <w:t xml:space="preserve">  </w:t>
      </w:r>
      <w:r w:rsidRPr="0048246F">
        <w:t>В программу изменения не внесены.</w:t>
      </w:r>
    </w:p>
    <w:p w:rsidR="00E717A7" w:rsidRPr="0048246F" w:rsidRDefault="00E717A7" w:rsidP="00E31428">
      <w:r>
        <w:t xml:space="preserve">       </w:t>
      </w:r>
      <w:r w:rsidRPr="0048246F">
        <w:t>Срок реализации рабочей учебной программы – один учебный год.</w:t>
      </w:r>
    </w:p>
    <w:p w:rsidR="00E717A7" w:rsidRPr="0048246F" w:rsidRDefault="00E717A7" w:rsidP="00E31428">
      <w:pPr>
        <w:ind w:left="1080" w:firstLine="360"/>
        <w:rPr>
          <w:b/>
        </w:rPr>
      </w:pPr>
    </w:p>
    <w:p w:rsidR="00E717A7" w:rsidRDefault="00E717A7" w:rsidP="00E31428">
      <w:pPr>
        <w:tabs>
          <w:tab w:val="left" w:pos="1276"/>
        </w:tabs>
        <w:ind w:left="1080" w:firstLine="360"/>
        <w:jc w:val="both"/>
        <w:rPr>
          <w:b/>
          <w:bCs/>
        </w:rPr>
      </w:pPr>
      <w:r>
        <w:rPr>
          <w:b/>
          <w:bCs/>
        </w:rPr>
        <w:t xml:space="preserve">          </w:t>
      </w:r>
    </w:p>
    <w:p w:rsidR="00E717A7" w:rsidRDefault="00E717A7" w:rsidP="00E31428">
      <w:pPr>
        <w:tabs>
          <w:tab w:val="left" w:pos="1276"/>
        </w:tabs>
        <w:ind w:left="1080" w:firstLine="360"/>
        <w:jc w:val="both"/>
        <w:rPr>
          <w:b/>
          <w:bCs/>
        </w:rPr>
      </w:pPr>
      <w:r>
        <w:rPr>
          <w:b/>
          <w:bCs/>
        </w:rPr>
        <w:t xml:space="preserve">   Место учебного предмета в учебном плане</w:t>
      </w:r>
    </w:p>
    <w:p w:rsidR="00E717A7" w:rsidRDefault="00E717A7" w:rsidP="00E31428">
      <w:pPr>
        <w:tabs>
          <w:tab w:val="left" w:pos="1276"/>
        </w:tabs>
        <w:jc w:val="both"/>
        <w:rPr>
          <w:color w:val="000000"/>
          <w:u w:val="single"/>
        </w:rPr>
      </w:pPr>
      <w:r>
        <w:rPr>
          <w:color w:val="000000"/>
        </w:rPr>
        <w:t xml:space="preserve">      </w:t>
      </w:r>
      <w:r w:rsidRPr="0048246F">
        <w:rPr>
          <w:color w:val="000000"/>
        </w:rPr>
        <w:t>Рабочая программа по русскому язык</w:t>
      </w:r>
      <w:r>
        <w:rPr>
          <w:color w:val="000000"/>
        </w:rPr>
        <w:t xml:space="preserve">у для 2 класса рассчитана </w:t>
      </w:r>
      <w:r w:rsidRPr="00326517">
        <w:rPr>
          <w:color w:val="000000"/>
          <w:u w:val="single"/>
        </w:rPr>
        <w:t>на 68  часов из расчёта 2 часов в неделю.</w:t>
      </w:r>
    </w:p>
    <w:p w:rsidR="00E717A7" w:rsidRDefault="00E717A7" w:rsidP="00E31428">
      <w:pPr>
        <w:shd w:val="clear" w:color="auto" w:fill="FFFFFF"/>
        <w:autoSpaceDE w:val="0"/>
        <w:autoSpaceDN w:val="0"/>
        <w:adjustRightInd w:val="0"/>
        <w:ind w:firstLine="708"/>
        <w:jc w:val="both"/>
      </w:pPr>
      <w:r>
        <w:t xml:space="preserve">Содержание рабочей программы рассчитано на один год обучения. Оно предусматривает обязательные контрольные работы и работы по развитию речи, направленные на освоение учащимися теории и практики этой учебной дисциплины. </w:t>
      </w:r>
    </w:p>
    <w:p w:rsidR="00E717A7" w:rsidRDefault="00E717A7" w:rsidP="00E31428">
      <w:pPr>
        <w:shd w:val="clear" w:color="auto" w:fill="FFFFFF"/>
        <w:autoSpaceDE w:val="0"/>
        <w:autoSpaceDN w:val="0"/>
        <w:adjustRightInd w:val="0"/>
        <w:ind w:firstLine="708"/>
        <w:jc w:val="both"/>
      </w:pPr>
      <w:r>
        <w:t xml:space="preserve">Основными формами и средствами контроля во 2 классе являются диктанты, тесты, контрольные списывания, словарные диктанты, контрольные работы. Из 68 учебных часов на проведение письменных контрольных работ выделено 18 часов, из них: </w:t>
      </w:r>
    </w:p>
    <w:p w:rsidR="00E717A7" w:rsidRDefault="00E717A7" w:rsidP="00E31428">
      <w:pPr>
        <w:shd w:val="clear" w:color="auto" w:fill="FFFFFF"/>
        <w:autoSpaceDE w:val="0"/>
        <w:autoSpaceDN w:val="0"/>
        <w:adjustRightInd w:val="0"/>
        <w:ind w:firstLine="708"/>
        <w:jc w:val="both"/>
      </w:pPr>
      <w:r>
        <w:t>контрольный диктант – 2 ч</w:t>
      </w:r>
    </w:p>
    <w:p w:rsidR="00E717A7" w:rsidRDefault="00E717A7" w:rsidP="00E31428">
      <w:pPr>
        <w:shd w:val="clear" w:color="auto" w:fill="FFFFFF"/>
        <w:autoSpaceDE w:val="0"/>
        <w:autoSpaceDN w:val="0"/>
        <w:adjustRightInd w:val="0"/>
        <w:ind w:firstLine="708"/>
        <w:jc w:val="both"/>
      </w:pPr>
      <w:r>
        <w:t>проверочная работа – 3 ч.</w:t>
      </w:r>
    </w:p>
    <w:p w:rsidR="00E717A7" w:rsidRDefault="00E717A7" w:rsidP="00E31428">
      <w:pPr>
        <w:shd w:val="clear" w:color="auto" w:fill="FFFFFF"/>
        <w:autoSpaceDE w:val="0"/>
        <w:autoSpaceDN w:val="0"/>
        <w:adjustRightInd w:val="0"/>
        <w:ind w:firstLine="708"/>
        <w:jc w:val="both"/>
      </w:pPr>
      <w:r>
        <w:t>контрольное списывание – 3 ч.</w:t>
      </w:r>
    </w:p>
    <w:p w:rsidR="00E717A7" w:rsidRDefault="00E717A7" w:rsidP="00E31428">
      <w:pPr>
        <w:shd w:val="clear" w:color="auto" w:fill="FFFFFF"/>
        <w:autoSpaceDE w:val="0"/>
        <w:autoSpaceDN w:val="0"/>
        <w:adjustRightInd w:val="0"/>
        <w:ind w:firstLine="708"/>
        <w:jc w:val="both"/>
      </w:pPr>
      <w:r>
        <w:t>контрольная  работа  – 6 ч.</w:t>
      </w:r>
    </w:p>
    <w:p w:rsidR="00E717A7" w:rsidRDefault="00E717A7" w:rsidP="00E31428">
      <w:pPr>
        <w:shd w:val="clear" w:color="auto" w:fill="FFFFFF"/>
        <w:autoSpaceDE w:val="0"/>
        <w:autoSpaceDN w:val="0"/>
        <w:adjustRightInd w:val="0"/>
        <w:ind w:firstLine="708"/>
        <w:jc w:val="both"/>
      </w:pPr>
      <w:r>
        <w:t>словарный диктант – 4 ч.</w:t>
      </w:r>
    </w:p>
    <w:p w:rsidR="00E717A7" w:rsidRDefault="00E717A7" w:rsidP="00E31428">
      <w:pPr>
        <w:tabs>
          <w:tab w:val="left" w:pos="1276"/>
        </w:tabs>
        <w:jc w:val="both"/>
        <w:rPr>
          <w:color w:val="000000"/>
          <w:u w:val="single"/>
        </w:rPr>
      </w:pPr>
    </w:p>
    <w:p w:rsidR="00E717A7" w:rsidRPr="0048246F" w:rsidRDefault="00E717A7" w:rsidP="00E31428">
      <w:pPr>
        <w:tabs>
          <w:tab w:val="left" w:pos="1276"/>
        </w:tabs>
        <w:jc w:val="both"/>
        <w:rPr>
          <w:color w:val="000000"/>
          <w:u w:val="single"/>
        </w:rPr>
      </w:pPr>
    </w:p>
    <w:p w:rsidR="00E717A7" w:rsidRPr="0012597C" w:rsidRDefault="00E717A7" w:rsidP="00E31428">
      <w:pPr>
        <w:tabs>
          <w:tab w:val="left" w:pos="1276"/>
        </w:tabs>
        <w:ind w:left="1080" w:firstLine="360"/>
        <w:jc w:val="both"/>
        <w:rPr>
          <w:color w:val="000000"/>
          <w:u w:val="single"/>
        </w:rPr>
      </w:pPr>
    </w:p>
    <w:p w:rsidR="00E717A7" w:rsidRPr="0012597C" w:rsidRDefault="00E717A7" w:rsidP="00E31428">
      <w:pPr>
        <w:pStyle w:val="a2"/>
        <w:ind w:left="1080" w:firstLine="360"/>
        <w:rPr>
          <w:rFonts w:ascii="Times New Roman" w:hAnsi="Times New Roman"/>
          <w:b/>
          <w:bCs/>
        </w:rPr>
      </w:pPr>
      <w:r w:rsidRPr="0012597C">
        <w:rPr>
          <w:rFonts w:ascii="Times New Roman" w:hAnsi="Times New Roman"/>
          <w:b/>
          <w:bCs/>
        </w:rPr>
        <w:t>Ценностные ориентиры содержания учебного предмета «Русский язык»</w:t>
      </w:r>
    </w:p>
    <w:p w:rsidR="00E717A7" w:rsidRPr="0012597C" w:rsidRDefault="00E717A7" w:rsidP="00E31428">
      <w:pPr>
        <w:pStyle w:val="a2"/>
        <w:rPr>
          <w:rFonts w:ascii="Times New Roman" w:hAnsi="Times New Roman"/>
        </w:rPr>
      </w:pPr>
      <w:r w:rsidRPr="0012597C">
        <w:rPr>
          <w:rFonts w:ascii="Times New Roman" w:hAnsi="Times New Roman"/>
        </w:rPr>
        <w:t>Ведущее место предмета «Русский язык» в системе общего образования обусловлено тем, что русский язык является государственным языком Российской Федерации, родным языком русского народа, средством межнационального общения. Изучение русского языка способствует формированию у учащихся представлений о языке как основном средстве человеческого общения, явлении национальной культуры и основе национального самосознания.</w:t>
      </w:r>
    </w:p>
    <w:p w:rsidR="00E717A7" w:rsidRPr="0012597C" w:rsidRDefault="00E717A7" w:rsidP="00E31428">
      <w:pPr>
        <w:pStyle w:val="a2"/>
        <w:rPr>
          <w:rFonts w:ascii="Times New Roman" w:hAnsi="Times New Roman"/>
        </w:rPr>
      </w:pPr>
      <w:r w:rsidRPr="0012597C">
        <w:rPr>
          <w:rFonts w:ascii="Times New Roman" w:hAnsi="Times New Roman"/>
        </w:rPr>
        <w:t>В процессе изучения русского языка у учащихся начальной школы формируется позитивное эмоционально – ценностное отношение к русскому языку, стремление к его грамотному использованию, понимание того, что правильная устная и письменная речь является показателем общей культуры человека. На уроках русского языка ученики получают начальное представление о нормах русского литературного языка и правилах речевого этикета, учатся ориентироваться в целях, задачах, условиях общения, выборе адекватных языковых средств для успешного решения коммуникативной задачи.</w:t>
      </w:r>
    </w:p>
    <w:p w:rsidR="00E717A7" w:rsidRPr="0012597C" w:rsidRDefault="00E717A7" w:rsidP="00E31428">
      <w:pPr>
        <w:pStyle w:val="a2"/>
        <w:rPr>
          <w:rFonts w:ascii="Times New Roman" w:hAnsi="Times New Roman"/>
        </w:rPr>
      </w:pPr>
      <w:r w:rsidRPr="0012597C">
        <w:rPr>
          <w:rFonts w:ascii="Times New Roman" w:hAnsi="Times New Roman"/>
        </w:rPr>
        <w:t>Русский язык является для учащихся основой всего процесса обучения, средством развития их мышления,  воображения, интеллектуальных и творческих способностей, основным каналом социализации личности. Успехи в изучении русского языка во многом определяют результаты обучения по другим школьным предметам.</w:t>
      </w:r>
    </w:p>
    <w:p w:rsidR="00E717A7" w:rsidRPr="0012597C" w:rsidRDefault="00E717A7" w:rsidP="00E31428">
      <w:pPr>
        <w:ind w:left="1080" w:firstLine="360"/>
      </w:pPr>
    </w:p>
    <w:p w:rsidR="00E717A7" w:rsidRPr="0012597C" w:rsidRDefault="00E717A7" w:rsidP="00E31428">
      <w:r w:rsidRPr="0012597C">
        <w:rPr>
          <w:b/>
          <w:bCs/>
        </w:rPr>
        <w:t>Личностные, метапредметные и предметные результаты освоения учебного предмета «Русский язык»</w:t>
      </w:r>
    </w:p>
    <w:p w:rsidR="00E717A7" w:rsidRPr="0012597C" w:rsidRDefault="00E717A7" w:rsidP="00E31428">
      <w:r w:rsidRPr="0012597C">
        <w:rPr>
          <w:b/>
          <w:bCs/>
        </w:rPr>
        <w:t xml:space="preserve">   </w:t>
      </w:r>
      <w:r w:rsidRPr="0012597C">
        <w:t>Личностными результатами изучения русского языка в начальной школе являются: осознание языка как основного средства человеческого общения; восприятие русского языка как явления национальной культуры; понимание того, что правильная устная и письменная речь является показателем индивидуальной культуры человека; способность к самооценке на основе наблюдения за собственной речью.</w:t>
      </w:r>
    </w:p>
    <w:p w:rsidR="00E717A7" w:rsidRDefault="00E717A7" w:rsidP="00E31428">
      <w:r w:rsidRPr="0012597C">
        <w:t xml:space="preserve">  Метапредметными результатами изучения русского языка в начальной школе являются: умение использовать язык с целью поиска необходимой информации в различных источниках для решения учебных задач; способность ориентироваться в целях, задачах, средствах и условиях общения; умение выбирать адекватные языковые средства для успешного решения коммуникативных задач (диалог, устные монологические высказывания, письменные тексты) с учётом особенностей различных видов речи, ситуаций общения; понимание необходимости ориентироваться на позицию портнёра, учитывать различные мнения</w:t>
      </w:r>
      <w:r>
        <w:t xml:space="preserve"> и координировать различные позиции в сотрудничестве с целью успешного участия в диалоге; стремление к более точному выражению собственного мнения и позиции; умение задавать вопросы.</w:t>
      </w:r>
    </w:p>
    <w:p w:rsidR="00E717A7" w:rsidRDefault="00E717A7" w:rsidP="00E31428">
      <w:pPr>
        <w:rPr>
          <w:b/>
          <w:bCs/>
        </w:rPr>
      </w:pPr>
      <w:r>
        <w:t xml:space="preserve">  Предметными</w:t>
      </w:r>
      <w:r>
        <w:rPr>
          <w:b/>
          <w:bCs/>
          <w:i/>
          <w:iCs/>
        </w:rPr>
        <w:t xml:space="preserve"> </w:t>
      </w:r>
      <w:r>
        <w:t>результатами изучения русского языка в начальной школе являются: овладение начальными представлениями о нормах русского литературного языка и правилах речевого этикета; умение применять орфографические правила и правила постановки знаков препинания при записи собственных и предложенных текстов; умение проверять написанное; умение находить, сравнивать, классифицировать, характеризовать такие языковые единицы, как звук, буква, часть слова, часть речи, член предложения, простое предложение; способность контролировать свои действия, проверять написанное.</w:t>
      </w:r>
    </w:p>
    <w:p w:rsidR="00E717A7" w:rsidRDefault="00E717A7" w:rsidP="00D804BB">
      <w:pPr>
        <w:rPr>
          <w:b/>
          <w:bCs/>
        </w:rPr>
      </w:pPr>
    </w:p>
    <w:p w:rsidR="00E717A7" w:rsidRDefault="00E717A7" w:rsidP="00E31428">
      <w:pPr>
        <w:ind w:left="1080" w:firstLine="360"/>
        <w:rPr>
          <w:b/>
          <w:bCs/>
        </w:rPr>
      </w:pPr>
      <w:r>
        <w:rPr>
          <w:b/>
          <w:bCs/>
        </w:rPr>
        <w:t>Личностные УУД</w:t>
      </w:r>
    </w:p>
    <w:p w:rsidR="00E717A7" w:rsidRDefault="00E717A7" w:rsidP="00E31428">
      <w:r>
        <w:t>Будут сформированы:</w:t>
      </w:r>
    </w:p>
    <w:p w:rsidR="00E717A7" w:rsidRDefault="00E717A7" w:rsidP="00E31428">
      <w:pPr>
        <w:suppressAutoHyphens/>
        <w:jc w:val="both"/>
      </w:pPr>
      <w:r>
        <w:t xml:space="preserve">    -положительное отношение и интерес к творческой преобразовательной предметно-практической деятельности;</w:t>
      </w:r>
    </w:p>
    <w:p w:rsidR="00E717A7" w:rsidRDefault="00E717A7" w:rsidP="00E31428">
      <w:pPr>
        <w:suppressAutoHyphens/>
        <w:jc w:val="both"/>
      </w:pPr>
      <w:r>
        <w:t xml:space="preserve">    -осознание своих достижений в области творческой преобразовательной предметно-практической деятельности; способность к самооценке;</w:t>
      </w:r>
    </w:p>
    <w:p w:rsidR="00E717A7" w:rsidRDefault="00E717A7" w:rsidP="00E31428">
      <w:r>
        <w:t xml:space="preserve"> Могут быть сформированы:</w:t>
      </w:r>
    </w:p>
    <w:p w:rsidR="00E717A7" w:rsidRDefault="00E717A7" w:rsidP="00E31428">
      <w:pPr>
        <w:suppressAutoHyphens/>
        <w:jc w:val="both"/>
      </w:pPr>
      <w:r>
        <w:t xml:space="preserve">    -привычка к организованности, порядку, аккуратности;</w:t>
      </w:r>
    </w:p>
    <w:p w:rsidR="00E717A7" w:rsidRDefault="00E717A7" w:rsidP="00E31428">
      <w:pPr>
        <w:suppressAutoHyphens/>
        <w:jc w:val="both"/>
      </w:pPr>
      <w:r>
        <w:t xml:space="preserve">    -адекватная самооценка, личностная и социальная активность и инициативность в достижении поставленной цели, изобретательность;</w:t>
      </w:r>
    </w:p>
    <w:p w:rsidR="00E717A7" w:rsidRPr="003F1339" w:rsidRDefault="00E717A7" w:rsidP="00E31428">
      <w:pPr>
        <w:ind w:left="1080" w:firstLine="360"/>
        <w:rPr>
          <w:b/>
          <w:bCs/>
        </w:rPr>
      </w:pPr>
      <w:r>
        <w:rPr>
          <w:b/>
          <w:bCs/>
        </w:rPr>
        <w:t>Предметные УУД</w:t>
      </w:r>
    </w:p>
    <w:p w:rsidR="00E717A7" w:rsidRDefault="00E717A7" w:rsidP="00E31428">
      <w:r>
        <w:t>Научатся:</w:t>
      </w:r>
    </w:p>
    <w:p w:rsidR="00E717A7" w:rsidRDefault="00E717A7" w:rsidP="00E31428">
      <w:pPr>
        <w:suppressAutoHyphens/>
        <w:jc w:val="both"/>
      </w:pPr>
      <w:r>
        <w:t xml:space="preserve">   -различать гласные и согласные звуки; твердые и мягкие (парные и непарные), звонкие и глухие (парные и непарные) согласные звуки;</w:t>
      </w:r>
    </w:p>
    <w:p w:rsidR="00E717A7" w:rsidRDefault="00E717A7" w:rsidP="00E31428">
      <w:pPr>
        <w:suppressAutoHyphens/>
        <w:jc w:val="both"/>
      </w:pPr>
      <w:r>
        <w:t xml:space="preserve">   -вычленять отдельные звуки в словах, определять их после</w:t>
      </w:r>
      <w:r>
        <w:softHyphen/>
        <w:t>довательность;</w:t>
      </w:r>
    </w:p>
    <w:p w:rsidR="00E717A7" w:rsidRDefault="00E717A7" w:rsidP="00E31428">
      <w:pPr>
        <w:suppressAutoHyphens/>
        <w:jc w:val="both"/>
      </w:pPr>
      <w:r>
        <w:t xml:space="preserve">   -распределять слова по алфавиту;</w:t>
      </w:r>
    </w:p>
    <w:p w:rsidR="00E717A7" w:rsidRDefault="00E717A7" w:rsidP="00E31428">
      <w:pPr>
        <w:suppressAutoHyphens/>
        <w:jc w:val="both"/>
      </w:pPr>
      <w:r>
        <w:t xml:space="preserve">   -вычленять из текста предложения, из предложения — сло</w:t>
      </w:r>
      <w:r>
        <w:softHyphen/>
        <w:t>ва, а из слов - слоги; делить слова на слоги и для переноса; определять в слове ударение;</w:t>
      </w:r>
    </w:p>
    <w:p w:rsidR="00E717A7" w:rsidRDefault="00E717A7" w:rsidP="00E31428">
      <w:pPr>
        <w:suppressAutoHyphens/>
        <w:jc w:val="both"/>
      </w:pPr>
      <w:r>
        <w:t xml:space="preserve">   -передавать различную интонацию предложения в устной речи; правильно оформлять предложения: большая буква в нача</w:t>
      </w:r>
      <w:r>
        <w:softHyphen/>
        <w:t xml:space="preserve">ле предложения, знаки препинания </w:t>
      </w:r>
      <w:r>
        <w:rPr>
          <w:b/>
          <w:bCs/>
        </w:rPr>
        <w:t xml:space="preserve">в </w:t>
      </w:r>
      <w:r>
        <w:t>конце предложения;</w:t>
      </w:r>
    </w:p>
    <w:p w:rsidR="00E717A7" w:rsidRDefault="00E717A7" w:rsidP="00E31428">
      <w:pPr>
        <w:suppressAutoHyphens/>
        <w:jc w:val="both"/>
      </w:pPr>
      <w:r>
        <w:t xml:space="preserve">   - правильно списывать слова, предложения и текст;</w:t>
      </w:r>
    </w:p>
    <w:p w:rsidR="00E717A7" w:rsidRDefault="00E717A7" w:rsidP="00E31428">
      <w:pPr>
        <w:suppressAutoHyphens/>
        <w:jc w:val="both"/>
      </w:pPr>
      <w:r>
        <w:t xml:space="preserve">   -проверять написан</w:t>
      </w:r>
      <w:r>
        <w:softHyphen/>
        <w:t>ное, сравнивая с образцом;</w:t>
      </w:r>
    </w:p>
    <w:p w:rsidR="00E717A7" w:rsidRDefault="00E717A7" w:rsidP="00E31428">
      <w:pPr>
        <w:suppressAutoHyphens/>
        <w:jc w:val="both"/>
      </w:pPr>
      <w:r>
        <w:t xml:space="preserve">   -отвечать на вопросы словами текста, устно составлять 3-5 предложений на заданную тему;</w:t>
      </w:r>
      <w:r>
        <w:rPr>
          <w:i/>
          <w:iCs/>
        </w:rPr>
        <w:t xml:space="preserve"> </w:t>
      </w:r>
    </w:p>
    <w:p w:rsidR="00E717A7" w:rsidRDefault="00E717A7" w:rsidP="00E31428">
      <w:pPr>
        <w:rPr>
          <w:color w:val="000000"/>
        </w:rPr>
      </w:pPr>
      <w:r>
        <w:t xml:space="preserve">   Получат возможность научиться:</w:t>
      </w:r>
    </w:p>
    <w:p w:rsidR="00E717A7" w:rsidRDefault="00E717A7" w:rsidP="00E31428">
      <w:pPr>
        <w:suppressAutoHyphens/>
        <w:jc w:val="both"/>
        <w:rPr>
          <w:color w:val="000000"/>
        </w:rPr>
      </w:pPr>
      <w:r>
        <w:rPr>
          <w:color w:val="000000"/>
        </w:rPr>
        <w:t xml:space="preserve">   -находить в двусложных словах безударный гласный звук, требующий проверки;</w:t>
      </w:r>
    </w:p>
    <w:p w:rsidR="00E717A7" w:rsidRDefault="00E717A7" w:rsidP="00E31428">
      <w:pPr>
        <w:suppressAutoHyphens/>
        <w:jc w:val="both"/>
        <w:rPr>
          <w:color w:val="000000"/>
        </w:rPr>
      </w:pPr>
      <w:r>
        <w:rPr>
          <w:color w:val="000000"/>
        </w:rPr>
        <w:t xml:space="preserve">   -переносить слова с удвоенными буквами согласных звуков; </w:t>
      </w:r>
    </w:p>
    <w:p w:rsidR="00E717A7" w:rsidRDefault="00E717A7" w:rsidP="00E31428">
      <w:pPr>
        <w:suppressAutoHyphens/>
        <w:jc w:val="both"/>
        <w:rPr>
          <w:color w:val="000000"/>
        </w:rPr>
      </w:pPr>
      <w:r>
        <w:rPr>
          <w:color w:val="000000"/>
        </w:rPr>
        <w:t xml:space="preserve">   -находить родственные слова и обозначать их общую часть; </w:t>
      </w:r>
    </w:p>
    <w:p w:rsidR="00E717A7" w:rsidRDefault="00E717A7" w:rsidP="00E31428">
      <w:pPr>
        <w:suppressAutoHyphens/>
        <w:jc w:val="both"/>
        <w:rPr>
          <w:color w:val="000000"/>
        </w:rPr>
      </w:pPr>
      <w:r>
        <w:rPr>
          <w:color w:val="000000"/>
        </w:rPr>
        <w:t xml:space="preserve">   -распределять слова по алфавиту в более сложных случаях;</w:t>
      </w:r>
    </w:p>
    <w:p w:rsidR="00E717A7" w:rsidRDefault="00E717A7" w:rsidP="00E31428">
      <w:pPr>
        <w:suppressAutoHyphens/>
        <w:jc w:val="both"/>
        <w:rPr>
          <w:color w:val="000000"/>
        </w:rPr>
      </w:pPr>
      <w:r>
        <w:rPr>
          <w:color w:val="000000"/>
        </w:rPr>
        <w:t xml:space="preserve">   -ставить самостоятельно вопросы к словам, обозначающим предметы, действия предметов, признаки предметов;</w:t>
      </w:r>
    </w:p>
    <w:p w:rsidR="00E717A7" w:rsidRDefault="00E717A7" w:rsidP="00E31428">
      <w:pPr>
        <w:suppressAutoHyphens/>
        <w:jc w:val="both"/>
        <w:rPr>
          <w:color w:val="000000"/>
        </w:rPr>
      </w:pPr>
      <w:r>
        <w:rPr>
          <w:color w:val="000000"/>
        </w:rPr>
        <w:t xml:space="preserve">   -записывать слова с предлогами;</w:t>
      </w:r>
    </w:p>
    <w:p w:rsidR="00E717A7" w:rsidRDefault="00E717A7" w:rsidP="00E31428">
      <w:pPr>
        <w:suppressAutoHyphens/>
        <w:jc w:val="both"/>
      </w:pPr>
      <w:r>
        <w:rPr>
          <w:color w:val="000000"/>
        </w:rPr>
        <w:t xml:space="preserve">   -составлять небольшой текст (3-4 предложения) на заданную тему и записывать их самостоятельно.</w:t>
      </w:r>
    </w:p>
    <w:p w:rsidR="00E717A7" w:rsidRDefault="00E717A7" w:rsidP="00E31428">
      <w:pPr>
        <w:ind w:left="1080" w:firstLine="360"/>
        <w:rPr>
          <w:b/>
          <w:bCs/>
        </w:rPr>
      </w:pPr>
      <w:r>
        <w:rPr>
          <w:b/>
          <w:bCs/>
        </w:rPr>
        <w:t>Метапредметные УУД</w:t>
      </w:r>
    </w:p>
    <w:p w:rsidR="00E717A7" w:rsidRDefault="00E717A7" w:rsidP="00E31428">
      <w:r>
        <w:t xml:space="preserve"> Регулятивные </w:t>
      </w:r>
    </w:p>
    <w:p w:rsidR="00E717A7" w:rsidRDefault="00E717A7" w:rsidP="00E31428">
      <w:r>
        <w:t xml:space="preserve"> Научатся:</w:t>
      </w:r>
    </w:p>
    <w:p w:rsidR="00E717A7" w:rsidRDefault="00E717A7" w:rsidP="00E31428">
      <w:pPr>
        <w:suppressAutoHyphens/>
        <w:jc w:val="both"/>
      </w:pPr>
      <w:r>
        <w:t xml:space="preserve">   -самостоятельно организовывать свое рабочее место в зависимости от характера выполняемой работы, сохранять порядок на рабочем месте;</w:t>
      </w:r>
    </w:p>
    <w:p w:rsidR="00E717A7" w:rsidRDefault="00E717A7" w:rsidP="00E31428">
      <w:pPr>
        <w:suppressAutoHyphens/>
        <w:jc w:val="both"/>
      </w:pPr>
      <w:r>
        <w:t xml:space="preserve">   -планировать предстоящую практическую работу, соотносить свои действия с поставленной целью;</w:t>
      </w:r>
    </w:p>
    <w:p w:rsidR="00E717A7" w:rsidRDefault="00E717A7" w:rsidP="00E31428">
      <w:pPr>
        <w:suppressAutoHyphens/>
        <w:jc w:val="both"/>
      </w:pPr>
      <w:r>
        <w:t xml:space="preserve">   -следовать при выполнении работы инструкциям учителя или представленным в других информационных источниках различных видов: учебнике, дидактическом материале и пр.;</w:t>
      </w:r>
    </w:p>
    <w:p w:rsidR="00E717A7" w:rsidRDefault="00E717A7" w:rsidP="00E31428">
      <w:pPr>
        <w:suppressAutoHyphens/>
        <w:jc w:val="both"/>
      </w:pPr>
      <w:r>
        <w:t xml:space="preserve">   -руководствоваться правилами при выполнении работы;</w:t>
      </w:r>
    </w:p>
    <w:p w:rsidR="00E717A7" w:rsidRDefault="00E717A7" w:rsidP="00E31428">
      <w:pPr>
        <w:suppressAutoHyphens/>
        <w:jc w:val="both"/>
      </w:pPr>
      <w:r>
        <w:t xml:space="preserve">   -устанавливать причинно-следственные связи между выполняемыми действиями и их результатами и прогнозировать действия для получения необходимых результатов;</w:t>
      </w:r>
    </w:p>
    <w:p w:rsidR="00E717A7" w:rsidRDefault="00E717A7" w:rsidP="00E31428">
      <w:pPr>
        <w:suppressAutoHyphens/>
        <w:jc w:val="both"/>
      </w:pPr>
      <w:r>
        <w:t xml:space="preserve">   -осуществлять самоконтроль выполняемых практических действий, корректировку хода практической работы;</w:t>
      </w:r>
    </w:p>
    <w:p w:rsidR="00E717A7" w:rsidRDefault="00E717A7" w:rsidP="00E31428">
      <w:r>
        <w:t xml:space="preserve">  Получат возможность научиться:</w:t>
      </w:r>
    </w:p>
    <w:p w:rsidR="00E717A7" w:rsidRDefault="00E717A7" w:rsidP="00E31428">
      <w:pPr>
        <w:suppressAutoHyphens/>
        <w:jc w:val="both"/>
      </w:pPr>
      <w:r>
        <w:t xml:space="preserve">   -самостоятельно определять творческие задачи и выстраивать оптимальную последовательность действий для реализации замысла;</w:t>
      </w:r>
    </w:p>
    <w:p w:rsidR="00E717A7" w:rsidRDefault="00E717A7" w:rsidP="00E31428">
      <w:pPr>
        <w:suppressAutoHyphens/>
        <w:jc w:val="both"/>
      </w:pPr>
      <w:r>
        <w:t xml:space="preserve">   -прогнозировать конечный результат и самостоятельно подбирать средства и способы работы для его получения;</w:t>
      </w:r>
    </w:p>
    <w:p w:rsidR="00E717A7" w:rsidRDefault="00E717A7" w:rsidP="00E31428">
      <w:pPr>
        <w:ind w:left="1080"/>
        <w:rPr>
          <w:b/>
          <w:bCs/>
        </w:rPr>
      </w:pPr>
      <w:r>
        <w:rPr>
          <w:b/>
          <w:bCs/>
        </w:rPr>
        <w:t>Познавательные УУД</w:t>
      </w:r>
    </w:p>
    <w:p w:rsidR="00E717A7" w:rsidRDefault="00E717A7" w:rsidP="00E31428">
      <w:r>
        <w:t xml:space="preserve">  Научатся:</w:t>
      </w:r>
    </w:p>
    <w:p w:rsidR="00E717A7" w:rsidRDefault="00E717A7" w:rsidP="00E31428">
      <w:pPr>
        <w:suppressAutoHyphens/>
        <w:jc w:val="both"/>
      </w:pPr>
      <w:r>
        <w:t xml:space="preserve">   -находить необходимую для выполнения работы информацию в материалах учебника, рабочей тетради;</w:t>
      </w:r>
    </w:p>
    <w:p w:rsidR="00E717A7" w:rsidRDefault="00E717A7" w:rsidP="00E31428">
      <w:pPr>
        <w:suppressAutoHyphens/>
        <w:jc w:val="both"/>
      </w:pPr>
      <w:r>
        <w:t xml:space="preserve">   -анализировать предлагаемую информацию, сравнивать, характеризовать и оценивать возможность её использования в собственной деятельности;</w:t>
      </w:r>
    </w:p>
    <w:p w:rsidR="00E717A7" w:rsidRDefault="00E717A7" w:rsidP="00E31428">
      <w:r>
        <w:t xml:space="preserve">  Получат возможность научиться:</w:t>
      </w:r>
    </w:p>
    <w:p w:rsidR="00E717A7" w:rsidRDefault="00E717A7" w:rsidP="00E31428">
      <w:pPr>
        <w:suppressAutoHyphens/>
        <w:jc w:val="both"/>
      </w:pPr>
      <w:r>
        <w:t xml:space="preserve">   -осуществлять поиск и отбирать необходимую информацию из дополнительных доступных источников;</w:t>
      </w:r>
    </w:p>
    <w:p w:rsidR="00E717A7" w:rsidRPr="00CD3EB3" w:rsidRDefault="00E717A7" w:rsidP="00E31428">
      <w:pPr>
        <w:suppressAutoHyphens/>
        <w:jc w:val="both"/>
      </w:pPr>
      <w:r>
        <w:t xml:space="preserve">   -понимать особенности проектной деятельности, выдвинуть несложную проектную идею в соответствии с поставленной целью, мысленно создать конструктивный замысел, осуществить выбор средств и способов для его практического воплощения, аргументировано защищать продукт проектной деятельности;</w:t>
      </w:r>
    </w:p>
    <w:p w:rsidR="00E717A7" w:rsidRDefault="00E717A7" w:rsidP="00E31428">
      <w:pPr>
        <w:ind w:left="1080"/>
        <w:rPr>
          <w:b/>
          <w:bCs/>
        </w:rPr>
      </w:pPr>
      <w:r>
        <w:rPr>
          <w:b/>
          <w:bCs/>
        </w:rPr>
        <w:t xml:space="preserve">    Коммуникативные УУД</w:t>
      </w:r>
    </w:p>
    <w:p w:rsidR="00E717A7" w:rsidRDefault="00E717A7" w:rsidP="00E31428">
      <w:r>
        <w:t xml:space="preserve">  Научатся:</w:t>
      </w:r>
    </w:p>
    <w:p w:rsidR="00E717A7" w:rsidRDefault="00E717A7" w:rsidP="00E31428">
      <w:pPr>
        <w:suppressAutoHyphens/>
        <w:jc w:val="both"/>
      </w:pPr>
      <w:r>
        <w:t xml:space="preserve">   -организовывать под руководством учителя совместную работу в группе: распределять роли, сотрудничать, осуществлять взаимопомощь;</w:t>
      </w:r>
    </w:p>
    <w:p w:rsidR="00E717A7" w:rsidRDefault="00E717A7" w:rsidP="00E31428">
      <w:pPr>
        <w:suppressAutoHyphens/>
        <w:jc w:val="both"/>
      </w:pPr>
      <w:r>
        <w:t xml:space="preserve">   -формулировать собственные мнения и идеи, аргументированно их излагать;</w:t>
      </w:r>
    </w:p>
    <w:p w:rsidR="00E717A7" w:rsidRDefault="00E717A7" w:rsidP="00E31428">
      <w:pPr>
        <w:suppressAutoHyphens/>
        <w:jc w:val="both"/>
      </w:pPr>
      <w:r>
        <w:t xml:space="preserve">   -выслушать мнения и идеи товарищей, учитывать их при организации собственной деятельности и совместной работы;</w:t>
      </w:r>
    </w:p>
    <w:p w:rsidR="00E717A7" w:rsidRDefault="00E717A7" w:rsidP="00E31428">
      <w:pPr>
        <w:suppressAutoHyphens/>
        <w:jc w:val="both"/>
      </w:pPr>
      <w:r>
        <w:t xml:space="preserve">   -в доброжелательной форме комментировать и оценивать достижения товарищей, высказывать им свои предложения и пожелания;</w:t>
      </w:r>
    </w:p>
    <w:p w:rsidR="00E717A7" w:rsidRDefault="00E717A7" w:rsidP="00E31428">
      <w:pPr>
        <w:suppressAutoHyphens/>
        <w:jc w:val="both"/>
      </w:pPr>
      <w:r>
        <w:t xml:space="preserve">   -проявлять заинтересованное отношение к деятельности своих товарищей и результатам их работы;</w:t>
      </w:r>
    </w:p>
    <w:p w:rsidR="00E717A7" w:rsidRDefault="00E717A7" w:rsidP="00E31428">
      <w:r>
        <w:t xml:space="preserve">  Получат возможность научиться:</w:t>
      </w:r>
    </w:p>
    <w:p w:rsidR="00E717A7" w:rsidRDefault="00E717A7" w:rsidP="00E31428">
      <w:pPr>
        <w:suppressAutoHyphens/>
        <w:jc w:val="both"/>
      </w:pPr>
      <w:r>
        <w:t xml:space="preserve">   -самостоятельно организовывать элементарную творческую деятельность в малых группах: разработка замысла, поиск путей его реализации, воплощение, защита.</w:t>
      </w:r>
    </w:p>
    <w:p w:rsidR="00E717A7" w:rsidRDefault="00E717A7" w:rsidP="00E31428">
      <w:pPr>
        <w:ind w:left="1080"/>
      </w:pPr>
      <w:r>
        <w:rPr>
          <w:b/>
          <w:bCs/>
        </w:rPr>
        <w:t>Результаты освоения программы по русскому языку во 2-ом классе.</w:t>
      </w:r>
    </w:p>
    <w:p w:rsidR="00E717A7" w:rsidRPr="003B1B72" w:rsidRDefault="00E717A7" w:rsidP="00E31428">
      <w:pPr>
        <w:rPr>
          <w:b/>
        </w:rPr>
      </w:pPr>
      <w:r>
        <w:t xml:space="preserve">  </w:t>
      </w:r>
      <w:r w:rsidRPr="003B1B72">
        <w:rPr>
          <w:b/>
        </w:rPr>
        <w:t>Обучающийся научится:</w:t>
      </w:r>
    </w:p>
    <w:p w:rsidR="00E717A7" w:rsidRDefault="00E717A7" w:rsidP="00E31428">
      <w:pPr>
        <w:suppressAutoHyphens/>
        <w:jc w:val="both"/>
      </w:pPr>
      <w:r>
        <w:t xml:space="preserve">   -различать, сравнивать, кратко характеризовать:</w:t>
      </w:r>
    </w:p>
    <w:p w:rsidR="00E717A7" w:rsidRDefault="00E717A7" w:rsidP="00E31428">
      <w:pPr>
        <w:suppressAutoHyphens/>
        <w:jc w:val="both"/>
      </w:pPr>
      <w:r>
        <w:t xml:space="preserve">     парные и непарные по твердости – мягкости согласные звуки, парные и непарные по звонкости – глухости согласные звуки;</w:t>
      </w:r>
    </w:p>
    <w:p w:rsidR="00E717A7" w:rsidRDefault="00E717A7" w:rsidP="00E31428">
      <w:pPr>
        <w:suppressAutoHyphens/>
        <w:jc w:val="both"/>
      </w:pPr>
      <w:r>
        <w:t xml:space="preserve">    изменяемые и неизменяемые слова;</w:t>
      </w:r>
    </w:p>
    <w:p w:rsidR="00E717A7" w:rsidRDefault="00E717A7" w:rsidP="00E31428">
      <w:pPr>
        <w:suppressAutoHyphens/>
        <w:jc w:val="both"/>
      </w:pPr>
      <w:r>
        <w:t xml:space="preserve">   формы слова и однокоренные слова;</w:t>
      </w:r>
    </w:p>
    <w:p w:rsidR="00E717A7" w:rsidRDefault="00E717A7" w:rsidP="00E31428">
      <w:pPr>
        <w:suppressAutoHyphens/>
        <w:jc w:val="both"/>
      </w:pPr>
      <w:r>
        <w:t xml:space="preserve">   однокоренные слова и синонимы, однокоренные слова и слова с омонимичными корнями;</w:t>
      </w:r>
    </w:p>
    <w:p w:rsidR="00E717A7" w:rsidRDefault="00E717A7" w:rsidP="00E31428">
      <w:pPr>
        <w:suppressAutoHyphens/>
        <w:jc w:val="both"/>
      </w:pPr>
      <w:r>
        <w:t xml:space="preserve">   предложения по цели высказывания;</w:t>
      </w:r>
    </w:p>
    <w:p w:rsidR="00E717A7" w:rsidRDefault="00E717A7" w:rsidP="00E31428">
      <w:pPr>
        <w:suppressAutoHyphens/>
        <w:jc w:val="both"/>
      </w:pPr>
      <w:r>
        <w:t xml:space="preserve">   предложения с восклицательной и невосклицательной интонацией;</w:t>
      </w:r>
    </w:p>
    <w:p w:rsidR="00E717A7" w:rsidRPr="003B1B72" w:rsidRDefault="00E717A7" w:rsidP="00E31428">
      <w:pPr>
        <w:suppressAutoHyphens/>
        <w:jc w:val="both"/>
        <w:rPr>
          <w:b/>
        </w:rPr>
      </w:pPr>
      <w:r w:rsidRPr="003B1B72">
        <w:rPr>
          <w:b/>
        </w:rPr>
        <w:t xml:space="preserve">   -выделять, находить:</w:t>
      </w:r>
    </w:p>
    <w:p w:rsidR="00E717A7" w:rsidRDefault="00E717A7" w:rsidP="00E31428">
      <w:pPr>
        <w:suppressAutoHyphens/>
        <w:jc w:val="both"/>
      </w:pPr>
      <w:r>
        <w:t xml:space="preserve">   в словах с однозначно выделяемыми морфемами окончание, корень, суффикс, приставку;</w:t>
      </w:r>
    </w:p>
    <w:p w:rsidR="00E717A7" w:rsidRDefault="00E717A7" w:rsidP="00E31428">
      <w:pPr>
        <w:suppressAutoHyphens/>
        <w:jc w:val="both"/>
      </w:pPr>
      <w:r>
        <w:t xml:space="preserve">  лексическое значение слова в толковом словаре;</w:t>
      </w:r>
    </w:p>
    <w:p w:rsidR="00E717A7" w:rsidRDefault="00E717A7" w:rsidP="00E31428">
      <w:pPr>
        <w:suppressAutoHyphens/>
        <w:jc w:val="both"/>
      </w:pPr>
      <w:r>
        <w:t xml:space="preserve">   основную мысль текста;</w:t>
      </w:r>
    </w:p>
    <w:p w:rsidR="00E717A7" w:rsidRDefault="00E717A7" w:rsidP="00E31428">
      <w:pPr>
        <w:suppressAutoHyphens/>
        <w:jc w:val="both"/>
      </w:pPr>
      <w:r>
        <w:t xml:space="preserve">   решать учебные и практические задачи:</w:t>
      </w:r>
    </w:p>
    <w:p w:rsidR="00E717A7" w:rsidRDefault="00E717A7" w:rsidP="00E31428">
      <w:pPr>
        <w:suppressAutoHyphens/>
        <w:jc w:val="both"/>
      </w:pPr>
      <w:r>
        <w:t xml:space="preserve">   делить слова на слоги;</w:t>
      </w:r>
    </w:p>
    <w:p w:rsidR="00E717A7" w:rsidRDefault="00E717A7" w:rsidP="00E31428">
      <w:pPr>
        <w:suppressAutoHyphens/>
        <w:jc w:val="both"/>
      </w:pPr>
      <w:r>
        <w:t xml:space="preserve">   использовать алфавит при работе со словарями и справочниками;</w:t>
      </w:r>
    </w:p>
    <w:p w:rsidR="00E717A7" w:rsidRDefault="00E717A7" w:rsidP="00E31428">
      <w:pPr>
        <w:suppressAutoHyphens/>
        <w:jc w:val="both"/>
      </w:pPr>
      <w:r>
        <w:t xml:space="preserve">   подбирать однокоренные слова;</w:t>
      </w:r>
    </w:p>
    <w:p w:rsidR="00E717A7" w:rsidRDefault="00E717A7" w:rsidP="00E31428">
      <w:pPr>
        <w:suppressAutoHyphens/>
        <w:jc w:val="both"/>
      </w:pPr>
      <w:r>
        <w:t xml:space="preserve">   определять (уточнять) написание слова по орфографическому словарю учебника;</w:t>
      </w:r>
    </w:p>
    <w:p w:rsidR="00E717A7" w:rsidRDefault="00E717A7" w:rsidP="00E31428">
      <w:pPr>
        <w:suppressAutoHyphens/>
        <w:jc w:val="both"/>
      </w:pPr>
      <w:r>
        <w:t xml:space="preserve">    безошибочно списывать и писать под диктовку тексты объемом 45-60 слов;</w:t>
      </w:r>
    </w:p>
    <w:p w:rsidR="00E717A7" w:rsidRDefault="00E717A7" w:rsidP="00E31428">
      <w:pPr>
        <w:suppressAutoHyphens/>
        <w:jc w:val="both"/>
      </w:pPr>
      <w:r>
        <w:t xml:space="preserve">   проверять собственный и предложенный тексты, находить и исправлять орфографические и пунктуационные ошибки;</w:t>
      </w:r>
    </w:p>
    <w:p w:rsidR="00E717A7" w:rsidRDefault="00E717A7" w:rsidP="00E31428">
      <w:pPr>
        <w:suppressAutoHyphens/>
        <w:jc w:val="both"/>
      </w:pPr>
      <w:r>
        <w:t xml:space="preserve">   подбирать заголовок к предложенному тексту, озаглавливать собственный текст;</w:t>
      </w:r>
    </w:p>
    <w:p w:rsidR="00E717A7" w:rsidRDefault="00E717A7" w:rsidP="00E31428">
      <w:pPr>
        <w:suppressAutoHyphens/>
        <w:jc w:val="both"/>
      </w:pPr>
      <w:r>
        <w:t xml:space="preserve">   исправлять деформированный текст (с нарушенным порядком следования частей);</w:t>
      </w:r>
    </w:p>
    <w:p w:rsidR="00E717A7" w:rsidRPr="003B1B72" w:rsidRDefault="00E717A7" w:rsidP="00E31428">
      <w:pPr>
        <w:suppressAutoHyphens/>
        <w:jc w:val="both"/>
        <w:rPr>
          <w:b/>
        </w:rPr>
      </w:pPr>
      <w:r w:rsidRPr="003B1B72">
        <w:rPr>
          <w:b/>
        </w:rPr>
        <w:t>-применять правила правописания:</w:t>
      </w:r>
    </w:p>
    <w:p w:rsidR="00E717A7" w:rsidRDefault="00E717A7" w:rsidP="00E31428">
      <w:pPr>
        <w:suppressAutoHyphens/>
        <w:jc w:val="both"/>
      </w:pPr>
      <w:r>
        <w:t xml:space="preserve">  перенос слов;</w:t>
      </w:r>
    </w:p>
    <w:p w:rsidR="00E717A7" w:rsidRDefault="00E717A7" w:rsidP="00E31428">
      <w:pPr>
        <w:suppressAutoHyphens/>
        <w:jc w:val="both"/>
      </w:pPr>
      <w:r>
        <w:t xml:space="preserve">  проверяемые безударные гласные в корнях слов;</w:t>
      </w:r>
    </w:p>
    <w:p w:rsidR="00E717A7" w:rsidRDefault="00E717A7" w:rsidP="00E31428">
      <w:pPr>
        <w:suppressAutoHyphens/>
        <w:jc w:val="both"/>
      </w:pPr>
      <w:r>
        <w:t xml:space="preserve">   парные звонкие и глухие согласные в корнях слов;</w:t>
      </w:r>
    </w:p>
    <w:p w:rsidR="00E717A7" w:rsidRDefault="00E717A7" w:rsidP="00E31428">
      <w:pPr>
        <w:suppressAutoHyphens/>
        <w:jc w:val="both"/>
      </w:pPr>
      <w:r>
        <w:t xml:space="preserve">   непроизносимые согласные;</w:t>
      </w:r>
    </w:p>
    <w:p w:rsidR="00E717A7" w:rsidRPr="00AB20F4" w:rsidRDefault="00E717A7" w:rsidP="00E31428">
      <w:pPr>
        <w:suppressAutoHyphens/>
        <w:jc w:val="both"/>
      </w:pPr>
      <w:r>
        <w:t xml:space="preserve">  непроверяемые гласные и согласные в корнях слов (словарные слова, </w:t>
      </w:r>
      <w:r w:rsidRPr="00AB20F4">
        <w:t>определенные программой);</w:t>
      </w:r>
    </w:p>
    <w:p w:rsidR="00E717A7" w:rsidRPr="00AB20F4" w:rsidRDefault="00E717A7" w:rsidP="00E31428">
      <w:pPr>
        <w:suppressAutoHyphens/>
        <w:jc w:val="both"/>
      </w:pPr>
      <w:r>
        <w:t xml:space="preserve">   </w:t>
      </w:r>
      <w:r w:rsidRPr="00AB20F4">
        <w:t>разделительные твердый и мягкий знаки;</w:t>
      </w:r>
    </w:p>
    <w:p w:rsidR="00E717A7" w:rsidRPr="00AB20F4" w:rsidRDefault="00E717A7" w:rsidP="00E31428">
      <w:pPr>
        <w:suppressAutoHyphens/>
        <w:jc w:val="both"/>
      </w:pPr>
      <w:r>
        <w:t xml:space="preserve">   </w:t>
      </w:r>
      <w:r w:rsidRPr="00AB20F4">
        <w:t xml:space="preserve">правописание приставок: об-, от-, до-, по-, под-, про-; </w:t>
      </w:r>
    </w:p>
    <w:p w:rsidR="00E717A7" w:rsidRDefault="00E717A7" w:rsidP="00E31428">
      <w:pPr>
        <w:suppressAutoHyphens/>
        <w:jc w:val="both"/>
      </w:pPr>
      <w:r>
        <w:t xml:space="preserve">   </w:t>
      </w:r>
      <w:r w:rsidRPr="00AB20F4">
        <w:t>за-, на-, надраздельное написание предлогов с другими словами;</w:t>
      </w:r>
    </w:p>
    <w:p w:rsidR="00E717A7" w:rsidRPr="003B1B72" w:rsidRDefault="00E717A7" w:rsidP="00E31428">
      <w:pPr>
        <w:suppressAutoHyphens/>
        <w:jc w:val="both"/>
        <w:rPr>
          <w:b/>
        </w:rPr>
      </w:pPr>
      <w:r w:rsidRPr="003B1B72">
        <w:rPr>
          <w:b/>
        </w:rPr>
        <w:t>Обучающийся получит возможность научиться:</w:t>
      </w:r>
    </w:p>
    <w:p w:rsidR="00E717A7" w:rsidRPr="00AB20F4" w:rsidRDefault="00E717A7" w:rsidP="00E31428">
      <w:pPr>
        <w:suppressAutoHyphens/>
        <w:jc w:val="both"/>
      </w:pPr>
      <w:r>
        <w:t xml:space="preserve">  </w:t>
      </w:r>
      <w:r w:rsidRPr="00AB20F4">
        <w:t>устанавливать значение суффиксов и приставок;</w:t>
      </w:r>
    </w:p>
    <w:p w:rsidR="00E717A7" w:rsidRPr="00AB20F4" w:rsidRDefault="00E717A7" w:rsidP="00E31428">
      <w:pPr>
        <w:suppressAutoHyphens/>
        <w:jc w:val="both"/>
      </w:pPr>
      <w:r>
        <w:t xml:space="preserve">  </w:t>
      </w:r>
      <w:r w:rsidRPr="00AB20F4">
        <w:t>определять способы образования слов;</w:t>
      </w:r>
    </w:p>
    <w:p w:rsidR="00E717A7" w:rsidRPr="00AB20F4" w:rsidRDefault="00E717A7" w:rsidP="00E31428">
      <w:pPr>
        <w:suppressAutoHyphens/>
        <w:jc w:val="both"/>
      </w:pPr>
      <w:r>
        <w:t xml:space="preserve">  </w:t>
      </w:r>
      <w:r w:rsidRPr="00AB20F4">
        <w:t>различать однозначные и многозначные слова;</w:t>
      </w:r>
    </w:p>
    <w:p w:rsidR="00E717A7" w:rsidRPr="00AB20F4" w:rsidRDefault="00E717A7" w:rsidP="00E31428">
      <w:pPr>
        <w:suppressAutoHyphens/>
        <w:jc w:val="both"/>
      </w:pPr>
      <w:r>
        <w:t xml:space="preserve">  </w:t>
      </w:r>
      <w:r w:rsidRPr="00AB20F4">
        <w:t>наблюдать за использованием в тексте слов в переносном значении и омонимов;</w:t>
      </w:r>
    </w:p>
    <w:p w:rsidR="00E717A7" w:rsidRDefault="00E717A7" w:rsidP="00E31428">
      <w:pPr>
        <w:suppressAutoHyphens/>
        <w:jc w:val="both"/>
      </w:pPr>
      <w:r>
        <w:t xml:space="preserve">  </w:t>
      </w:r>
      <w:r w:rsidRPr="00AB20F4">
        <w:t>подбирать синонимы для устра</w:t>
      </w:r>
      <w:r>
        <w:t>нения повторов в тексте;</w:t>
      </w:r>
    </w:p>
    <w:p w:rsidR="00E717A7" w:rsidRDefault="00E717A7" w:rsidP="00E31428">
      <w:pPr>
        <w:suppressAutoHyphens/>
        <w:jc w:val="both"/>
      </w:pPr>
      <w:r>
        <w:t xml:space="preserve">  подбирать антонимы для точной характеристики предметов при их сравнении;</w:t>
      </w:r>
    </w:p>
    <w:p w:rsidR="00E717A7" w:rsidRDefault="00E717A7" w:rsidP="00E31428">
      <w:pPr>
        <w:suppressAutoHyphens/>
        <w:jc w:val="both"/>
      </w:pPr>
      <w:r>
        <w:t xml:space="preserve">  наблюдать за использованием в текстах устаревших слов и фразеологизмов;</w:t>
      </w:r>
    </w:p>
    <w:p w:rsidR="00E717A7" w:rsidRDefault="00E717A7" w:rsidP="00E31428">
      <w:pPr>
        <w:suppressAutoHyphens/>
        <w:jc w:val="both"/>
      </w:pPr>
      <w:r>
        <w:t xml:space="preserve">  применять правило правописания суффиксов имен существительных: -онок, -енок; -ок; -ек; -ик;  -ость;</w:t>
      </w:r>
    </w:p>
    <w:p w:rsidR="00E717A7" w:rsidRDefault="00E717A7" w:rsidP="00E31428">
      <w:pPr>
        <w:suppressAutoHyphens/>
        <w:jc w:val="both"/>
      </w:pPr>
      <w:r>
        <w:t xml:space="preserve">  применять правило правописания суффиксов имен прилагательных: -ов, -ев, -ив, -чив,      лив;</w:t>
      </w:r>
    </w:p>
    <w:p w:rsidR="00E717A7" w:rsidRDefault="00E717A7" w:rsidP="00E31428">
      <w:pPr>
        <w:suppressAutoHyphens/>
        <w:jc w:val="both"/>
      </w:pPr>
      <w:r>
        <w:t xml:space="preserve">  подбирать примеры слов с определенной орфограммой;</w:t>
      </w:r>
    </w:p>
    <w:p w:rsidR="00E717A7" w:rsidRDefault="00E717A7" w:rsidP="00E31428">
      <w:pPr>
        <w:suppressAutoHyphens/>
        <w:jc w:val="both"/>
      </w:pPr>
      <w:r>
        <w:t xml:space="preserve">  при работе над ошибками осознавать причины появления ошибки и определять способы действий, помогающих предотвратить ее в последующих письменных работах;</w:t>
      </w:r>
    </w:p>
    <w:p w:rsidR="00E717A7" w:rsidRDefault="00E717A7" w:rsidP="00E31428">
      <w:pPr>
        <w:suppressAutoHyphens/>
        <w:jc w:val="both"/>
      </w:pPr>
      <w:r>
        <w:t xml:space="preserve">  определять по предложенным заголовкам содержание текста;</w:t>
      </w:r>
    </w:p>
    <w:p w:rsidR="00E717A7" w:rsidRDefault="00E717A7" w:rsidP="00E31428">
      <w:pPr>
        <w:suppressAutoHyphens/>
        <w:jc w:val="both"/>
      </w:pPr>
      <w:r>
        <w:t xml:space="preserve">  составлять план текста;</w:t>
      </w:r>
    </w:p>
    <w:p w:rsidR="00E717A7" w:rsidRDefault="00E717A7" w:rsidP="00E31428">
      <w:pPr>
        <w:suppressAutoHyphens/>
        <w:jc w:val="both"/>
      </w:pPr>
      <w:r>
        <w:t xml:space="preserve">  определять тип текста: повествование, описание, рассуждение;</w:t>
      </w:r>
    </w:p>
    <w:p w:rsidR="00E717A7" w:rsidRDefault="00E717A7" w:rsidP="00E31428">
      <w:pPr>
        <w:suppressAutoHyphens/>
        <w:jc w:val="both"/>
        <w:rPr>
          <w:b/>
          <w:bCs/>
        </w:rPr>
      </w:pPr>
      <w:r>
        <w:t xml:space="preserve">  соблюдать нормы современного русского литературного языка в собственной речи и оценивать соблюдение этих норм в речи собеседников</w:t>
      </w:r>
      <w:r>
        <w:rPr>
          <w:b/>
          <w:bCs/>
        </w:rPr>
        <w:t>.</w:t>
      </w:r>
    </w:p>
    <w:p w:rsidR="00E717A7" w:rsidRDefault="00E717A7" w:rsidP="00E31428">
      <w:pPr>
        <w:suppressAutoHyphens/>
        <w:jc w:val="both"/>
      </w:pPr>
    </w:p>
    <w:p w:rsidR="00E717A7" w:rsidRPr="003B1B72" w:rsidRDefault="00E717A7" w:rsidP="00E31428">
      <w:pPr>
        <w:pStyle w:val="u-2-msonormal"/>
        <w:spacing w:before="0" w:beforeAutospacing="0" w:after="0" w:afterAutospacing="0"/>
        <w:ind w:left="1080" w:firstLine="360"/>
        <w:textAlignment w:val="center"/>
        <w:rPr>
          <w:b/>
        </w:rPr>
      </w:pPr>
      <w:r>
        <w:rPr>
          <w:b/>
        </w:rPr>
        <w:t xml:space="preserve">          </w:t>
      </w:r>
      <w:r w:rsidRPr="00C20602">
        <w:rPr>
          <w:b/>
        </w:rPr>
        <w:t xml:space="preserve">Содержание учебного </w:t>
      </w:r>
      <w:r>
        <w:rPr>
          <w:b/>
        </w:rPr>
        <w:t xml:space="preserve">предмета "Русский язык" </w:t>
      </w:r>
      <w:r w:rsidRPr="00C20602">
        <w:rPr>
          <w:b/>
          <w:sz w:val="28"/>
          <w:szCs w:val="28"/>
        </w:rPr>
        <w:t xml:space="preserve"> </w:t>
      </w:r>
    </w:p>
    <w:p w:rsidR="00E717A7" w:rsidRPr="00C20602" w:rsidRDefault="00E717A7" w:rsidP="00E31428">
      <w:pPr>
        <w:pStyle w:val="u-2-msonormal"/>
        <w:spacing w:before="0" w:beforeAutospacing="0" w:after="0" w:afterAutospacing="0"/>
        <w:jc w:val="both"/>
        <w:textAlignment w:val="center"/>
        <w:rPr>
          <w:b/>
        </w:rPr>
      </w:pPr>
      <w:r w:rsidRPr="00C20602">
        <w:rPr>
          <w:b/>
        </w:rPr>
        <w:t>Виды речевой деятельности</w:t>
      </w:r>
    </w:p>
    <w:p w:rsidR="00E717A7" w:rsidRPr="00C20602" w:rsidRDefault="00E717A7" w:rsidP="00E31428">
      <w:pPr>
        <w:pStyle w:val="u-2-msonormal"/>
        <w:spacing w:before="0" w:beforeAutospacing="0" w:after="0" w:afterAutospacing="0"/>
        <w:jc w:val="both"/>
        <w:textAlignment w:val="center"/>
      </w:pPr>
      <w:r>
        <w:rPr>
          <w:b/>
        </w:rPr>
        <w:t xml:space="preserve">  </w:t>
      </w:r>
      <w:r w:rsidRPr="00C20602">
        <w:rPr>
          <w:b/>
        </w:rPr>
        <w:t>Слушание.</w:t>
      </w:r>
      <w:r w:rsidRPr="00C20602">
        <w:t xml:space="preserve"> Осознание цели и ситуации устного общения. Адекватное восприятие звучащей речи. Понимание на слух информации, содержащейся в предложенном тексте, определение основной мысли текста, передача его содержания по вопросам. </w:t>
      </w:r>
    </w:p>
    <w:p w:rsidR="00E717A7" w:rsidRPr="00C20602" w:rsidRDefault="00E717A7" w:rsidP="00E31428">
      <w:pPr>
        <w:pStyle w:val="u-2-msonormal"/>
        <w:spacing w:before="0" w:beforeAutospacing="0" w:after="0" w:afterAutospacing="0"/>
        <w:jc w:val="both"/>
        <w:textAlignment w:val="center"/>
      </w:pPr>
      <w:r>
        <w:rPr>
          <w:b/>
        </w:rPr>
        <w:t xml:space="preserve">  </w:t>
      </w:r>
      <w:r w:rsidRPr="00C20602">
        <w:rPr>
          <w:b/>
        </w:rPr>
        <w:t>Говорение.</w:t>
      </w:r>
      <w:r w:rsidRPr="00C20602">
        <w:t xml:space="preserve"> Выбор языковых средств в соответствии с целями и условиями для эффективного решения коммуникативной задачи. Практическое овладение диалогической формой речи. Овладение умениями начать, поддержать, закончить разговор, привлечь внимание и т. п. Практическое овладение устными монологическими высказываниями в соответствии с учебной задачей (описание, повествование, рассуждение). Овладение нормами речевого этикета в ситуациях учебного и бытового общения (приветствие, прощание, извинение, благодарность, обращение с просьбой). Соблюдение орфоэпических норм и правильной интонации.</w:t>
      </w:r>
    </w:p>
    <w:p w:rsidR="00E717A7" w:rsidRPr="00C20602" w:rsidRDefault="00E717A7" w:rsidP="00E31428">
      <w:pPr>
        <w:pStyle w:val="u-2-msonormal"/>
        <w:spacing w:before="0" w:beforeAutospacing="0" w:after="0" w:afterAutospacing="0"/>
        <w:jc w:val="both"/>
        <w:textAlignment w:val="center"/>
        <w:rPr>
          <w:i/>
        </w:rPr>
      </w:pPr>
      <w:r>
        <w:rPr>
          <w:b/>
        </w:rPr>
        <w:t xml:space="preserve">  </w:t>
      </w:r>
      <w:r w:rsidRPr="00C20602">
        <w:rPr>
          <w:b/>
        </w:rPr>
        <w:t>Чтение.</w:t>
      </w:r>
      <w:r w:rsidRPr="00C20602">
        <w:t xml:space="preserve"> Понимание учебного текста. Выборочное чтение с целью нахождения необходимого материала. Нахождение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 </w:t>
      </w:r>
      <w:r w:rsidRPr="00C20602">
        <w:rPr>
          <w:i/>
        </w:rPr>
        <w:t>Анализ и оценка содержания, языковых особенностей и структуры текста.</w:t>
      </w:r>
    </w:p>
    <w:p w:rsidR="00E717A7" w:rsidRPr="00C20602" w:rsidRDefault="00E717A7" w:rsidP="00E31428">
      <w:pPr>
        <w:pStyle w:val="u-2-msonormal"/>
        <w:spacing w:before="0" w:beforeAutospacing="0" w:after="0" w:afterAutospacing="0"/>
        <w:jc w:val="both"/>
        <w:textAlignment w:val="center"/>
        <w:rPr>
          <w:i/>
        </w:rPr>
      </w:pPr>
      <w:r>
        <w:rPr>
          <w:b/>
        </w:rPr>
        <w:t xml:space="preserve">  </w:t>
      </w:r>
      <w:r w:rsidRPr="00C20602">
        <w:rPr>
          <w:b/>
        </w:rPr>
        <w:t>Письмо.</w:t>
      </w:r>
      <w:r w:rsidRPr="00C20602">
        <w:t xml:space="preserve"> Овладение разборчивым аккуратным письмом с учётом гигиенических требований к этому виду учебной работы. Списывание, письмо под диктовку в соответствии с изученными правилами. Письменное изложение содержания прослушанного и прочитанного текстов (подробное, выборочное). Создание небольших собственных текстов (сочинений) по интересной детям тематике (на основе впечатлений, литературных произведений, сюжетных картин, серий картин, репродукций картин художников</w:t>
      </w:r>
      <w:r w:rsidRPr="00C20602">
        <w:rPr>
          <w:b/>
          <w:i/>
        </w:rPr>
        <w:t>,</w:t>
      </w:r>
      <w:r w:rsidRPr="00C20602">
        <w:t xml:space="preserve"> просмотра фрагмента видеозаписи и т. п.).</w:t>
      </w:r>
    </w:p>
    <w:p w:rsidR="00E717A7" w:rsidRPr="00C20602" w:rsidRDefault="00E717A7" w:rsidP="00E31428">
      <w:pPr>
        <w:pStyle w:val="u-2-msonormal"/>
        <w:spacing w:before="0" w:beforeAutospacing="0" w:after="0" w:afterAutospacing="0"/>
        <w:ind w:left="1080" w:firstLine="360"/>
        <w:textAlignment w:val="center"/>
        <w:rPr>
          <w:b/>
        </w:rPr>
      </w:pPr>
      <w:r>
        <w:t xml:space="preserve">                                </w:t>
      </w:r>
      <w:r w:rsidRPr="00C20602">
        <w:t xml:space="preserve"> </w:t>
      </w:r>
      <w:r w:rsidRPr="00C20602">
        <w:rPr>
          <w:b/>
        </w:rPr>
        <w:t>Систематический курс</w:t>
      </w:r>
    </w:p>
    <w:p w:rsidR="00E717A7" w:rsidRPr="00C20602" w:rsidRDefault="00E717A7" w:rsidP="00E31428">
      <w:pPr>
        <w:pStyle w:val="u-2-msonormal"/>
        <w:spacing w:before="0" w:beforeAutospacing="0" w:after="0" w:afterAutospacing="0"/>
        <w:jc w:val="both"/>
        <w:textAlignment w:val="center"/>
        <w:rPr>
          <w:b/>
          <w:i/>
        </w:rPr>
      </w:pPr>
      <w:r>
        <w:rPr>
          <w:b/>
        </w:rPr>
        <w:t xml:space="preserve">  </w:t>
      </w:r>
      <w:r w:rsidRPr="00C20602">
        <w:rPr>
          <w:b/>
        </w:rPr>
        <w:t>Фонетика и орфоэпия.</w:t>
      </w:r>
      <w:r w:rsidRPr="00C20602">
        <w:t xml:space="preserve"> Различение гласных и согласных звуков. Нахождение в слове ударных и безударных гласных звуков. Различение мягких и твёрдых согласных звуков, определение парных и непарных по твёрдости-мягкости согласных звуков. Различение звонких и глухих согласных звуков, определение парных и непарных по звонкости-глухости согласных звуков. Определение качественной характеристики звука: гласный — согласный; гласный ударный — безударный; согласный твёрдый — мягкий, парный — непарный; согласный звонкий — глухой, парный — непарный. Деление слов на слоги. Слогообразующая роль гласных звуков. Словесное ударение и логическое (смысловое) ударение в предложениях. Словообразующая функция ударения. Ударение, произношение звуков и сочетаний звуков в соответствии с нормами современного русского литературного языка. </w:t>
      </w:r>
      <w:r w:rsidRPr="00C20602">
        <w:rPr>
          <w:i/>
        </w:rPr>
        <w:t>Фонетический анализ слова.</w:t>
      </w:r>
    </w:p>
    <w:p w:rsidR="00E717A7" w:rsidRPr="00C20602" w:rsidRDefault="00E717A7" w:rsidP="00E31428">
      <w:pPr>
        <w:pStyle w:val="u-2-msonormal"/>
        <w:spacing w:before="0" w:beforeAutospacing="0" w:after="0" w:afterAutospacing="0"/>
        <w:jc w:val="both"/>
        <w:textAlignment w:val="center"/>
        <w:rPr>
          <w:b/>
          <w:i/>
        </w:rPr>
      </w:pPr>
      <w:r>
        <w:rPr>
          <w:b/>
        </w:rPr>
        <w:t xml:space="preserve">  </w:t>
      </w:r>
      <w:r w:rsidRPr="00C20602">
        <w:rPr>
          <w:b/>
        </w:rPr>
        <w:t>Графика</w:t>
      </w:r>
      <w:r w:rsidRPr="00C20602">
        <w:t xml:space="preserve">. Различение звуков и букв. Обозначение на письме твёрдости и мягкости согласных звуков. Использование на письме разделительных </w:t>
      </w:r>
      <w:r w:rsidRPr="00C20602">
        <w:rPr>
          <w:b/>
        </w:rPr>
        <w:t>ь</w:t>
      </w:r>
      <w:r w:rsidRPr="00C20602">
        <w:t xml:space="preserve"> и </w:t>
      </w:r>
      <w:r w:rsidRPr="00C20602">
        <w:rPr>
          <w:b/>
        </w:rPr>
        <w:t>ъ.</w:t>
      </w:r>
    </w:p>
    <w:p w:rsidR="00E717A7" w:rsidRPr="00C20602" w:rsidRDefault="00E717A7" w:rsidP="00E31428">
      <w:pPr>
        <w:pStyle w:val="u-2-msonormal"/>
        <w:spacing w:before="0" w:beforeAutospacing="0" w:after="0" w:afterAutospacing="0"/>
        <w:jc w:val="both"/>
        <w:textAlignment w:val="center"/>
      </w:pPr>
      <w:r>
        <w:t xml:space="preserve"> </w:t>
      </w:r>
      <w:r w:rsidRPr="00C20602">
        <w:t xml:space="preserve">Установление соотношения звукового и буквенного состава слов типа </w:t>
      </w:r>
      <w:r w:rsidRPr="00C20602">
        <w:rPr>
          <w:i/>
        </w:rPr>
        <w:t>стол, конь</w:t>
      </w:r>
      <w:r w:rsidRPr="00C20602">
        <w:t xml:space="preserve">; в словах с йотированными гласными </w:t>
      </w:r>
      <w:r w:rsidRPr="00C20602">
        <w:rPr>
          <w:b/>
        </w:rPr>
        <w:t xml:space="preserve">е, ё, ю, я; </w:t>
      </w:r>
      <w:r w:rsidRPr="00C20602">
        <w:t>в словах с непроизносимыми согласными.</w:t>
      </w:r>
    </w:p>
    <w:p w:rsidR="00E717A7" w:rsidRPr="00C20602" w:rsidRDefault="00E717A7" w:rsidP="00E31428">
      <w:pPr>
        <w:pStyle w:val="msg-header-from"/>
        <w:spacing w:before="0" w:beforeAutospacing="0" w:after="0" w:afterAutospacing="0"/>
        <w:jc w:val="both"/>
        <w:textAlignment w:val="center"/>
      </w:pPr>
      <w:r>
        <w:t xml:space="preserve"> </w:t>
      </w:r>
      <w:r w:rsidRPr="00C20602">
        <w:t xml:space="preserve">Использование небуквенных графических средств: пробела между словами, знака переноса, красной строки (абзаца), пунктуационных знаков (в пределах изученного). </w:t>
      </w:r>
    </w:p>
    <w:p w:rsidR="00E717A7" w:rsidRPr="00C20602" w:rsidRDefault="00E717A7" w:rsidP="00E31428">
      <w:pPr>
        <w:pStyle w:val="u-2-msonormal"/>
        <w:spacing w:before="0" w:beforeAutospacing="0" w:after="0" w:afterAutospacing="0"/>
        <w:jc w:val="both"/>
        <w:textAlignment w:val="center"/>
      </w:pPr>
      <w:r>
        <w:t xml:space="preserve"> </w:t>
      </w:r>
      <w:r w:rsidRPr="00C20602">
        <w:t xml:space="preserve">Знание алфавита: правильное называние букв, их последовательность. Использование алфавита при работе со словарями, справочниками, каталогами. </w:t>
      </w:r>
    </w:p>
    <w:p w:rsidR="00E717A7" w:rsidRPr="00C20602" w:rsidRDefault="00E717A7" w:rsidP="00E31428">
      <w:pPr>
        <w:pStyle w:val="u-2-msonormal"/>
        <w:spacing w:before="0" w:beforeAutospacing="0" w:after="0" w:afterAutospacing="0"/>
        <w:jc w:val="both"/>
        <w:textAlignment w:val="center"/>
        <w:rPr>
          <w:i/>
        </w:rPr>
      </w:pPr>
      <w:r>
        <w:rPr>
          <w:b/>
        </w:rPr>
        <w:t xml:space="preserve">  </w:t>
      </w:r>
      <w:r w:rsidRPr="00C20602">
        <w:rPr>
          <w:b/>
        </w:rPr>
        <w:t>Лексика.</w:t>
      </w:r>
      <w:r w:rsidRPr="00C20602">
        <w:t xml:space="preserve"> Понимание слова как единства звучания и значения. Выявление слов, значение которых требует уточнения. </w:t>
      </w:r>
      <w:r w:rsidRPr="00C20602">
        <w:rPr>
          <w:i/>
        </w:rPr>
        <w:t>Определение значения слова по тексту или уточнение значения с помощью толкового словаря. Представление об однозначных и многозначных словах, о прямом и переносном значении слова, о синонимах, антонимах, омонимах, фразеологизмах. Наблюдение за их использованием в тексте. Работа с разными словарями.</w:t>
      </w:r>
    </w:p>
    <w:p w:rsidR="00E717A7" w:rsidRPr="00C20602" w:rsidRDefault="00E717A7" w:rsidP="00E31428">
      <w:pPr>
        <w:pStyle w:val="u-2-msonormal"/>
        <w:spacing w:before="0" w:beforeAutospacing="0" w:after="0" w:afterAutospacing="0"/>
        <w:jc w:val="both"/>
        <w:textAlignment w:val="center"/>
        <w:rPr>
          <w:i/>
        </w:rPr>
      </w:pPr>
      <w:r>
        <w:rPr>
          <w:b/>
        </w:rPr>
        <w:t xml:space="preserve">  </w:t>
      </w:r>
      <w:r w:rsidRPr="00C20602">
        <w:rPr>
          <w:b/>
        </w:rPr>
        <w:t xml:space="preserve">Состав слова (морфемика). </w:t>
      </w:r>
      <w:r w:rsidRPr="00C20602">
        <w:t>Овладение понятием «родственные (однокоренные) слова». Различение однокоренных слов и различных форм одного и того же слова. Различение однокоренных слов и синонимов, однокоренных слов и слов с омонимичными корнями. Выделение в словах с однозначно выделяемыми морфемами окончания, корня, приставки, суффикса (</w:t>
      </w:r>
      <w:r w:rsidRPr="00C20602">
        <w:rPr>
          <w:i/>
        </w:rPr>
        <w:t>постфикса -ся)</w:t>
      </w:r>
      <w:r w:rsidRPr="00C20602">
        <w:t xml:space="preserve">, основы. Различение изменяемых и неизменяемых слов. </w:t>
      </w:r>
      <w:r w:rsidRPr="00C20602">
        <w:rPr>
          <w:i/>
        </w:rPr>
        <w:t>Представление о значении суффиксов и приставок.</w:t>
      </w:r>
      <w:r w:rsidRPr="00C20602">
        <w:t xml:space="preserve"> </w:t>
      </w:r>
      <w:r w:rsidRPr="00C20602">
        <w:rPr>
          <w:i/>
        </w:rPr>
        <w:t>Образование однокоренных слов помощью суффиксов и приставок.</w:t>
      </w:r>
      <w:r w:rsidRPr="00C20602">
        <w:t xml:space="preserve"> </w:t>
      </w:r>
      <w:r w:rsidRPr="00C20602">
        <w:rPr>
          <w:i/>
        </w:rPr>
        <w:t>Сложные слова</w:t>
      </w:r>
      <w:r w:rsidRPr="00C20602">
        <w:t xml:space="preserve">. </w:t>
      </w:r>
      <w:r w:rsidRPr="00C20602">
        <w:rPr>
          <w:i/>
        </w:rPr>
        <w:t>Нахождение корня в однокоренных словах с чередованием согласных в корне.</w:t>
      </w:r>
      <w:r w:rsidRPr="00C20602">
        <w:t xml:space="preserve"> </w:t>
      </w:r>
      <w:r w:rsidRPr="00C20602">
        <w:rPr>
          <w:i/>
        </w:rPr>
        <w:t>Разбор слова по составу.</w:t>
      </w:r>
    </w:p>
    <w:p w:rsidR="00E717A7" w:rsidRPr="00C20602" w:rsidRDefault="00E717A7" w:rsidP="00E31428">
      <w:pPr>
        <w:pStyle w:val="u-2-msonormal"/>
        <w:spacing w:before="0" w:beforeAutospacing="0" w:after="0" w:afterAutospacing="0"/>
        <w:jc w:val="both"/>
        <w:textAlignment w:val="center"/>
        <w:rPr>
          <w:i/>
        </w:rPr>
      </w:pPr>
      <w:r>
        <w:rPr>
          <w:b/>
        </w:rPr>
        <w:t xml:space="preserve">  </w:t>
      </w:r>
      <w:r w:rsidRPr="00C20602">
        <w:rPr>
          <w:b/>
        </w:rPr>
        <w:t>Морфология.</w:t>
      </w:r>
      <w:r w:rsidRPr="00C20602">
        <w:t xml:space="preserve"> Части речи; </w:t>
      </w:r>
      <w:r w:rsidRPr="00C20602">
        <w:rPr>
          <w:i/>
        </w:rPr>
        <w:t>деление частей речи на самостоятельные и служебные.</w:t>
      </w:r>
    </w:p>
    <w:p w:rsidR="00E717A7" w:rsidRPr="00C20602" w:rsidRDefault="00E717A7" w:rsidP="00E31428">
      <w:pPr>
        <w:pStyle w:val="u-2-msonormal"/>
        <w:spacing w:before="0" w:beforeAutospacing="0" w:after="0" w:afterAutospacing="0"/>
        <w:jc w:val="both"/>
        <w:textAlignment w:val="center"/>
      </w:pPr>
      <w:r>
        <w:rPr>
          <w:b/>
        </w:rPr>
        <w:t xml:space="preserve">  </w:t>
      </w:r>
      <w:r w:rsidRPr="00C20602">
        <w:rPr>
          <w:b/>
        </w:rPr>
        <w:t>Имя существительное</w:t>
      </w:r>
      <w:r w:rsidRPr="00C20602">
        <w:t>. Значение и употребление в речи. Различение имён существительных</w:t>
      </w:r>
      <w:r w:rsidRPr="00C20602">
        <w:rPr>
          <w:b/>
          <w:i/>
        </w:rPr>
        <w:t xml:space="preserve"> </w:t>
      </w:r>
      <w:r w:rsidRPr="00C20602">
        <w:rPr>
          <w:i/>
        </w:rPr>
        <w:t>одушевлённых и неодушевлённых</w:t>
      </w:r>
      <w:r w:rsidRPr="00C20602">
        <w:t xml:space="preserve"> по вопросам кто?</w:t>
      </w:r>
      <w:r w:rsidRPr="00C20602">
        <w:rPr>
          <w:i/>
        </w:rPr>
        <w:t xml:space="preserve"> </w:t>
      </w:r>
      <w:r w:rsidRPr="00C20602">
        <w:t xml:space="preserve">и что? </w:t>
      </w:r>
      <w:r w:rsidRPr="00C20602">
        <w:rPr>
          <w:i/>
        </w:rPr>
        <w:t>Выделение имён существительных собственных и нарицательных.</w:t>
      </w:r>
      <w:r w:rsidRPr="00C20602">
        <w:t xml:space="preserve"> </w:t>
      </w:r>
    </w:p>
    <w:p w:rsidR="00E717A7" w:rsidRPr="00C20602" w:rsidRDefault="00E717A7" w:rsidP="00E31428">
      <w:pPr>
        <w:pStyle w:val="u-2-msonormal"/>
        <w:spacing w:before="0" w:beforeAutospacing="0" w:after="0" w:afterAutospacing="0"/>
        <w:jc w:val="both"/>
        <w:textAlignment w:val="center"/>
        <w:rPr>
          <w:i/>
        </w:rPr>
      </w:pPr>
      <w:r>
        <w:t xml:space="preserve">  </w:t>
      </w:r>
      <w:r w:rsidRPr="00C20602">
        <w:t xml:space="preserve">Различение имён существительных мужского, женского и среднего рода. Изменение существительных по числам. </w:t>
      </w:r>
      <w:r w:rsidRPr="00C20602">
        <w:rPr>
          <w:i/>
        </w:rPr>
        <w:t>Начальная форма имени существительного.</w:t>
      </w:r>
      <w:r w:rsidRPr="00C20602">
        <w:t xml:space="preserve"> Изменение существительных по падежам. Определение падежа, в котором употреблено имя существительное. </w:t>
      </w:r>
      <w:r w:rsidRPr="00C20602">
        <w:rPr>
          <w:i/>
        </w:rPr>
        <w:t xml:space="preserve">Различение падежных и смысловых (синтаксических) вопросов. </w:t>
      </w:r>
      <w:r w:rsidRPr="00C20602">
        <w:t xml:space="preserve">Определение принадлежности имён существительных к 1, 2, 3-му склонению. </w:t>
      </w:r>
      <w:r w:rsidRPr="00C20602">
        <w:rPr>
          <w:i/>
        </w:rPr>
        <w:t>Словообразование имён существительных.</w:t>
      </w:r>
      <w:r w:rsidRPr="00C20602">
        <w:t xml:space="preserve"> </w:t>
      </w:r>
      <w:r w:rsidRPr="00C20602">
        <w:rPr>
          <w:i/>
        </w:rPr>
        <w:t>Морфологический разбор имён существительных.</w:t>
      </w:r>
    </w:p>
    <w:p w:rsidR="00E717A7" w:rsidRPr="00C20602" w:rsidRDefault="00E717A7" w:rsidP="00E31428">
      <w:pPr>
        <w:pStyle w:val="u-2-msonormal"/>
        <w:spacing w:before="0" w:beforeAutospacing="0" w:after="0" w:afterAutospacing="0"/>
        <w:jc w:val="both"/>
        <w:textAlignment w:val="center"/>
        <w:rPr>
          <w:b/>
        </w:rPr>
      </w:pPr>
      <w:r>
        <w:rPr>
          <w:b/>
        </w:rPr>
        <w:t xml:space="preserve">  </w:t>
      </w:r>
      <w:r w:rsidRPr="00C20602">
        <w:rPr>
          <w:b/>
        </w:rPr>
        <w:t>Имя прилагательное</w:t>
      </w:r>
      <w:r w:rsidRPr="00C20602">
        <w:t>. Значение и употребление в речи. Изменение прилагательных по родам, числам и падежам, кроме прилагательных на -</w:t>
      </w:r>
      <w:r w:rsidRPr="00C20602">
        <w:rPr>
          <w:b/>
        </w:rPr>
        <w:t>ий, -ья, -ов, -ин</w:t>
      </w:r>
      <w:r w:rsidRPr="00C20602">
        <w:t xml:space="preserve">. Зависимость формы имени прилагательного от формы имени существительного. </w:t>
      </w:r>
      <w:r w:rsidRPr="00C20602">
        <w:rPr>
          <w:i/>
        </w:rPr>
        <w:t>Начальная форма имени прилагательного. Словообразование имён прилагательных.</w:t>
      </w:r>
      <w:r w:rsidRPr="00C20602">
        <w:t xml:space="preserve"> </w:t>
      </w:r>
      <w:r w:rsidRPr="00C20602">
        <w:rPr>
          <w:i/>
        </w:rPr>
        <w:t>Морфологический разбор имён прилагательных.</w:t>
      </w:r>
    </w:p>
    <w:p w:rsidR="00E717A7" w:rsidRPr="00C20602" w:rsidRDefault="00E717A7" w:rsidP="00E31428">
      <w:pPr>
        <w:pStyle w:val="u-2-msonormal"/>
        <w:spacing w:before="0" w:beforeAutospacing="0" w:after="0" w:afterAutospacing="0"/>
        <w:jc w:val="both"/>
        <w:textAlignment w:val="center"/>
      </w:pPr>
      <w:r>
        <w:rPr>
          <w:b/>
        </w:rPr>
        <w:t xml:space="preserve">  </w:t>
      </w:r>
      <w:r w:rsidRPr="00C20602">
        <w:rPr>
          <w:b/>
        </w:rPr>
        <w:t>Местоимение</w:t>
      </w:r>
      <w:r w:rsidRPr="00C20602">
        <w:t xml:space="preserve">. Общее представление о местоимении. </w:t>
      </w:r>
      <w:r w:rsidRPr="00C20602">
        <w:rPr>
          <w:i/>
        </w:rPr>
        <w:t>Личные местоимения. Значение и употребление в речи. Личные местоимения 1, 2, 3-го лица единственного и множественного числа. Склонение личных местоимений</w:t>
      </w:r>
      <w:r w:rsidRPr="00C20602">
        <w:t>.</w:t>
      </w:r>
    </w:p>
    <w:p w:rsidR="00E717A7" w:rsidRPr="00C20602" w:rsidRDefault="00E717A7" w:rsidP="00E31428">
      <w:pPr>
        <w:pStyle w:val="u-2-msonormal"/>
        <w:spacing w:before="0" w:beforeAutospacing="0" w:after="0" w:afterAutospacing="0"/>
        <w:jc w:val="both"/>
        <w:textAlignment w:val="center"/>
        <w:rPr>
          <w:i/>
        </w:rPr>
      </w:pPr>
      <w:r>
        <w:rPr>
          <w:b/>
          <w:i/>
        </w:rPr>
        <w:t xml:space="preserve">  </w:t>
      </w:r>
      <w:r w:rsidRPr="00C20602">
        <w:rPr>
          <w:b/>
          <w:i/>
        </w:rPr>
        <w:t>Числительное.</w:t>
      </w:r>
      <w:r w:rsidRPr="00C20602">
        <w:rPr>
          <w:i/>
        </w:rPr>
        <w:t xml:space="preserve"> Общее представление о числительных. Значение и употребление в речи количественных и порядковых числительных.</w:t>
      </w:r>
    </w:p>
    <w:p w:rsidR="00E717A7" w:rsidRDefault="00E717A7" w:rsidP="00E31428">
      <w:pPr>
        <w:pStyle w:val="u-2-msonormal"/>
        <w:spacing w:before="0" w:beforeAutospacing="0" w:after="0" w:afterAutospacing="0"/>
        <w:jc w:val="both"/>
        <w:textAlignment w:val="center"/>
      </w:pPr>
      <w:r>
        <w:rPr>
          <w:b/>
        </w:rPr>
        <w:t xml:space="preserve">  </w:t>
      </w:r>
      <w:r w:rsidRPr="00C20602">
        <w:rPr>
          <w:b/>
        </w:rPr>
        <w:t>Глагол.</w:t>
      </w:r>
      <w:r w:rsidRPr="00C20602">
        <w:t xml:space="preserve"> Значение и употребление в речи. Неопределённая форма глагола. Различение глаголов, отвечающих на вопросы что сделать? и что делать? Изменение глаголов по временам: настоящее, прошедшее, будущее время. Изменение глаголов по лицам и числам в настоящем и будущем времени (спряжение). Способы определения І и ІІ спряжения глаголов (практическое овладение). Изменение глаголов прошедшего времени по родам и числам. </w:t>
      </w:r>
      <w:r w:rsidRPr="00C20602">
        <w:rPr>
          <w:i/>
        </w:rPr>
        <w:t>Возвратные глаголы. Словообразование глаголов от других частей речи</w:t>
      </w:r>
      <w:r w:rsidRPr="00C20602">
        <w:t xml:space="preserve">. </w:t>
      </w:r>
      <w:r w:rsidRPr="00C20602">
        <w:rPr>
          <w:i/>
        </w:rPr>
        <w:t>Морфологический разбор глаголов</w:t>
      </w:r>
      <w:r w:rsidRPr="00C20602">
        <w:rPr>
          <w:b/>
          <w:i/>
        </w:rPr>
        <w:t>.</w:t>
      </w:r>
    </w:p>
    <w:p w:rsidR="00E717A7" w:rsidRPr="007F4B0E" w:rsidRDefault="00E717A7" w:rsidP="00E31428">
      <w:pPr>
        <w:pStyle w:val="u-2-msonormal"/>
        <w:spacing w:before="0" w:beforeAutospacing="0" w:after="0" w:afterAutospacing="0"/>
        <w:jc w:val="both"/>
        <w:textAlignment w:val="center"/>
      </w:pPr>
      <w:r>
        <w:t xml:space="preserve">  </w:t>
      </w:r>
      <w:r w:rsidRPr="00C20602">
        <w:rPr>
          <w:b/>
        </w:rPr>
        <w:t>Наречие</w:t>
      </w:r>
      <w:r w:rsidRPr="00C20602">
        <w:t>.</w:t>
      </w:r>
      <w:r w:rsidRPr="00C20602">
        <w:rPr>
          <w:i/>
        </w:rPr>
        <w:t xml:space="preserve"> Значение и употребление в речи.</w:t>
      </w:r>
    </w:p>
    <w:p w:rsidR="00E717A7" w:rsidRPr="00C20602" w:rsidRDefault="00E717A7" w:rsidP="00E31428">
      <w:pPr>
        <w:pStyle w:val="u-2-msonormal"/>
        <w:spacing w:before="0" w:beforeAutospacing="0" w:after="0" w:afterAutospacing="0"/>
        <w:jc w:val="both"/>
        <w:textAlignment w:val="center"/>
      </w:pPr>
      <w:r>
        <w:rPr>
          <w:b/>
        </w:rPr>
        <w:t xml:space="preserve">  </w:t>
      </w:r>
      <w:r w:rsidRPr="00C20602">
        <w:rPr>
          <w:b/>
        </w:rPr>
        <w:t>Предлог.</w:t>
      </w:r>
      <w:r w:rsidRPr="00C20602">
        <w:t xml:space="preserve"> </w:t>
      </w:r>
      <w:r w:rsidRPr="00C20602">
        <w:rPr>
          <w:i/>
        </w:rPr>
        <w:t>Знакомство с наиболее употребительными предлогами.</w:t>
      </w:r>
      <w:r w:rsidRPr="00C20602">
        <w:t xml:space="preserve"> </w:t>
      </w:r>
      <w:r w:rsidRPr="00C20602">
        <w:rPr>
          <w:i/>
        </w:rPr>
        <w:t xml:space="preserve">Функция предлогов: образование падежных форм имён существительных и местоимений. </w:t>
      </w:r>
      <w:r w:rsidRPr="00C20602">
        <w:t>Отличие предлогов от приставок.</w:t>
      </w:r>
    </w:p>
    <w:p w:rsidR="00E717A7" w:rsidRPr="00C20602" w:rsidRDefault="00E717A7" w:rsidP="00E31428">
      <w:pPr>
        <w:pStyle w:val="u-2-msonormal"/>
        <w:spacing w:before="0" w:beforeAutospacing="0" w:after="0" w:afterAutospacing="0"/>
        <w:jc w:val="both"/>
        <w:textAlignment w:val="center"/>
      </w:pPr>
      <w:r>
        <w:rPr>
          <w:b/>
        </w:rPr>
        <w:t xml:space="preserve">  </w:t>
      </w:r>
      <w:r w:rsidRPr="00C20602">
        <w:rPr>
          <w:b/>
        </w:rPr>
        <w:t xml:space="preserve">Союз. </w:t>
      </w:r>
      <w:r w:rsidRPr="00C20602">
        <w:t xml:space="preserve">Союзы </w:t>
      </w:r>
      <w:r w:rsidRPr="00C20602">
        <w:rPr>
          <w:b/>
        </w:rPr>
        <w:t>и, а, но,</w:t>
      </w:r>
      <w:r w:rsidRPr="00C20602">
        <w:t xml:space="preserve"> их роль в речи. </w:t>
      </w:r>
    </w:p>
    <w:p w:rsidR="00E717A7" w:rsidRPr="00C20602" w:rsidRDefault="00E717A7" w:rsidP="00E31428">
      <w:pPr>
        <w:pStyle w:val="u-2-msonormal"/>
        <w:spacing w:before="0" w:beforeAutospacing="0" w:after="0" w:afterAutospacing="0"/>
        <w:jc w:val="both"/>
        <w:textAlignment w:val="center"/>
      </w:pPr>
      <w:r>
        <w:rPr>
          <w:b/>
        </w:rPr>
        <w:t xml:space="preserve">  </w:t>
      </w:r>
      <w:r w:rsidRPr="00C20602">
        <w:rPr>
          <w:b/>
        </w:rPr>
        <w:t>Частица.</w:t>
      </w:r>
      <w:r w:rsidRPr="00C20602">
        <w:t xml:space="preserve"> Частица </w:t>
      </w:r>
      <w:r w:rsidRPr="00C20602">
        <w:rPr>
          <w:b/>
        </w:rPr>
        <w:t>не</w:t>
      </w:r>
      <w:r w:rsidRPr="00C20602">
        <w:t>, её значение.</w:t>
      </w:r>
    </w:p>
    <w:p w:rsidR="00E717A7" w:rsidRPr="00C20602" w:rsidRDefault="00E717A7" w:rsidP="00E31428">
      <w:pPr>
        <w:pStyle w:val="u-2-msonormal"/>
        <w:spacing w:before="0" w:beforeAutospacing="0" w:after="0" w:afterAutospacing="0"/>
        <w:jc w:val="both"/>
        <w:textAlignment w:val="center"/>
      </w:pPr>
      <w:r>
        <w:rPr>
          <w:b/>
        </w:rPr>
        <w:t xml:space="preserve">  </w:t>
      </w:r>
      <w:r w:rsidRPr="00C20602">
        <w:rPr>
          <w:b/>
        </w:rPr>
        <w:t>Синтаксис.</w:t>
      </w:r>
      <w:r w:rsidRPr="00C20602">
        <w:t xml:space="preserve"> Различение предложения, словосочетания, слова (осознание их сходства и различия</w:t>
      </w:r>
      <w:r w:rsidRPr="00C20602">
        <w:rPr>
          <w:i/>
        </w:rPr>
        <w:t>). Определение в словосочетании главного и зависимого слов при помощи вопроса.</w:t>
      </w:r>
      <w:r w:rsidRPr="00C20602">
        <w:rPr>
          <w:b/>
          <w:i/>
        </w:rPr>
        <w:t xml:space="preserve"> </w:t>
      </w:r>
      <w:r w:rsidRPr="00C20602">
        <w:t>Различение предложений по цели высказывания: повествовательные, вопросительные и побудительные; по эмоциональной окраске (интонации): восклицательные и невосклицательные.</w:t>
      </w:r>
    </w:p>
    <w:p w:rsidR="00E717A7" w:rsidRPr="00C20602" w:rsidRDefault="00E717A7" w:rsidP="00E31428">
      <w:pPr>
        <w:pStyle w:val="u-2-msonormal"/>
        <w:spacing w:before="0" w:beforeAutospacing="0" w:after="0" w:afterAutospacing="0"/>
        <w:jc w:val="both"/>
        <w:textAlignment w:val="center"/>
        <w:rPr>
          <w:i/>
        </w:rPr>
      </w:pPr>
      <w:r>
        <w:rPr>
          <w:b/>
        </w:rPr>
        <w:t xml:space="preserve">  </w:t>
      </w:r>
      <w:r w:rsidRPr="00C20602">
        <w:rPr>
          <w:b/>
        </w:rPr>
        <w:t>Простое предложение.</w:t>
      </w:r>
      <w:r w:rsidRPr="00C20602">
        <w:t xml:space="preserve"> Нахождение главных членов предложения: подлежащее и сказуемое. Различение главных и второстепенных членов предложения. Установление связи (при помощи смысловых вопросов) между словами в словосочетании и предложении. </w:t>
      </w:r>
      <w:r w:rsidRPr="00C20602">
        <w:rPr>
          <w:i/>
        </w:rPr>
        <w:t>Предложения распространённые и нераспространённые. Синтаксический анализ простого предложения с двумя главными членами.</w:t>
      </w:r>
    </w:p>
    <w:p w:rsidR="00E717A7" w:rsidRPr="00C20602" w:rsidRDefault="00E717A7" w:rsidP="00E31428">
      <w:pPr>
        <w:pStyle w:val="u-2-msonormal"/>
        <w:spacing w:before="0" w:beforeAutospacing="0" w:after="0" w:afterAutospacing="0"/>
        <w:jc w:val="both"/>
        <w:textAlignment w:val="center"/>
      </w:pPr>
      <w:r>
        <w:t xml:space="preserve"> </w:t>
      </w:r>
      <w:r w:rsidRPr="00C20602">
        <w:t xml:space="preserve">Нахождение однородных членов и самостоятельное составление предложений с ними без союзов и с союзами </w:t>
      </w:r>
      <w:r w:rsidRPr="00C20602">
        <w:rPr>
          <w:b/>
        </w:rPr>
        <w:t>и, а, но</w:t>
      </w:r>
      <w:r w:rsidRPr="00C20602">
        <w:t xml:space="preserve">. Использование интонации перечисления в предложениях с однородными членами. </w:t>
      </w:r>
    </w:p>
    <w:p w:rsidR="00E717A7" w:rsidRPr="00C20602" w:rsidRDefault="00E717A7" w:rsidP="00E31428">
      <w:pPr>
        <w:pStyle w:val="u-2-msonormal"/>
        <w:spacing w:before="0" w:beforeAutospacing="0" w:after="0" w:afterAutospacing="0"/>
        <w:jc w:val="both"/>
        <w:textAlignment w:val="center"/>
        <w:rPr>
          <w:i/>
        </w:rPr>
      </w:pPr>
      <w:r>
        <w:rPr>
          <w:i/>
        </w:rPr>
        <w:t xml:space="preserve"> </w:t>
      </w:r>
      <w:r w:rsidRPr="00C20602">
        <w:rPr>
          <w:i/>
        </w:rPr>
        <w:t>Нахождение в предложении обращения (в начале, в середине или в конце предложения).</w:t>
      </w:r>
    </w:p>
    <w:p w:rsidR="00E717A7" w:rsidRPr="00C20602" w:rsidRDefault="00E717A7" w:rsidP="00E31428">
      <w:pPr>
        <w:pStyle w:val="u-2-msonormal"/>
        <w:spacing w:before="0" w:beforeAutospacing="0" w:after="0" w:afterAutospacing="0"/>
        <w:jc w:val="both"/>
        <w:textAlignment w:val="center"/>
        <w:rPr>
          <w:i/>
        </w:rPr>
      </w:pPr>
      <w:r>
        <w:rPr>
          <w:b/>
        </w:rPr>
        <w:t xml:space="preserve">  </w:t>
      </w:r>
      <w:r w:rsidRPr="00C20602">
        <w:rPr>
          <w:b/>
        </w:rPr>
        <w:t>Сложное предложение</w:t>
      </w:r>
      <w:r w:rsidRPr="00C20602">
        <w:rPr>
          <w:i/>
        </w:rPr>
        <w:t xml:space="preserve"> (общее представление). Различение простых и сложных предложений.</w:t>
      </w:r>
    </w:p>
    <w:p w:rsidR="00E717A7" w:rsidRPr="00C20602" w:rsidRDefault="00E717A7" w:rsidP="00E31428">
      <w:pPr>
        <w:pStyle w:val="u-2-msonormal"/>
        <w:spacing w:before="0" w:beforeAutospacing="0" w:after="0" w:afterAutospacing="0"/>
        <w:jc w:val="both"/>
        <w:textAlignment w:val="center"/>
      </w:pPr>
      <w:r>
        <w:rPr>
          <w:b/>
        </w:rPr>
        <w:t xml:space="preserve">  </w:t>
      </w:r>
      <w:r w:rsidRPr="00C20602">
        <w:rPr>
          <w:b/>
        </w:rPr>
        <w:t>Орфография и пунктуация</w:t>
      </w:r>
      <w:r w:rsidRPr="00C20602">
        <w:t>. Формирование орфографической зоркости, использование разных способов проверки орфограмм в зависимости от места орфограммы в слове. Использование орфографического словаря.</w:t>
      </w:r>
    </w:p>
    <w:p w:rsidR="00E717A7" w:rsidRPr="00C20602" w:rsidRDefault="00E717A7" w:rsidP="00E31428">
      <w:pPr>
        <w:pStyle w:val="u-2-msonormal"/>
        <w:spacing w:before="0" w:beforeAutospacing="0" w:after="0" w:afterAutospacing="0"/>
        <w:jc w:val="both"/>
        <w:textAlignment w:val="center"/>
      </w:pPr>
      <w:r w:rsidRPr="00C20602">
        <w:t>Применение правил правописания и пунктуации:</w:t>
      </w:r>
    </w:p>
    <w:p w:rsidR="00E717A7" w:rsidRPr="00C20602" w:rsidRDefault="00E717A7" w:rsidP="00E31428">
      <w:pPr>
        <w:pStyle w:val="u-2-msonormal"/>
        <w:spacing w:before="0" w:beforeAutospacing="0" w:after="0" w:afterAutospacing="0"/>
        <w:jc w:val="both"/>
        <w:textAlignment w:val="center"/>
      </w:pPr>
      <w:r>
        <w:t xml:space="preserve"> </w:t>
      </w:r>
      <w:r w:rsidRPr="00C20602">
        <w:t xml:space="preserve">• сочетания </w:t>
      </w:r>
      <w:r w:rsidRPr="00C20602">
        <w:rPr>
          <w:b/>
        </w:rPr>
        <w:t>жи—ши, ча—ща, чу—щу</w:t>
      </w:r>
      <w:r w:rsidRPr="00C20602">
        <w:t xml:space="preserve"> в положении под ударением;</w:t>
      </w:r>
    </w:p>
    <w:p w:rsidR="00E717A7" w:rsidRPr="00C20602" w:rsidRDefault="00E717A7" w:rsidP="00E31428">
      <w:pPr>
        <w:pStyle w:val="u-2-msonormal"/>
        <w:spacing w:before="0" w:beforeAutospacing="0" w:after="0" w:afterAutospacing="0"/>
        <w:jc w:val="both"/>
        <w:textAlignment w:val="center"/>
      </w:pPr>
      <w:r>
        <w:t xml:space="preserve"> </w:t>
      </w:r>
      <w:r w:rsidRPr="00C20602">
        <w:t xml:space="preserve">• сочетания </w:t>
      </w:r>
      <w:r w:rsidRPr="00C20602">
        <w:rPr>
          <w:b/>
        </w:rPr>
        <w:t xml:space="preserve">чк—чн, чт, нч, щн </w:t>
      </w:r>
      <w:r w:rsidRPr="00C20602">
        <w:t xml:space="preserve">и др.; </w:t>
      </w:r>
    </w:p>
    <w:p w:rsidR="00E717A7" w:rsidRPr="00C20602" w:rsidRDefault="00E717A7" w:rsidP="00E31428">
      <w:pPr>
        <w:pStyle w:val="u-2-msonormal"/>
        <w:spacing w:before="0" w:beforeAutospacing="0" w:after="0" w:afterAutospacing="0"/>
        <w:jc w:val="both"/>
        <w:textAlignment w:val="center"/>
      </w:pPr>
      <w:r>
        <w:t xml:space="preserve"> </w:t>
      </w:r>
      <w:r w:rsidRPr="00C20602">
        <w:t>• перенос слов;</w:t>
      </w:r>
    </w:p>
    <w:p w:rsidR="00E717A7" w:rsidRPr="00C20602" w:rsidRDefault="00E717A7" w:rsidP="00E31428">
      <w:pPr>
        <w:pStyle w:val="u-2-msonormal"/>
        <w:spacing w:before="0" w:beforeAutospacing="0" w:after="0" w:afterAutospacing="0"/>
        <w:jc w:val="both"/>
        <w:textAlignment w:val="center"/>
      </w:pPr>
      <w:r>
        <w:t xml:space="preserve"> </w:t>
      </w:r>
      <w:r w:rsidRPr="00C20602">
        <w:t>• прописная буква в начале предложения, в именах собственных;</w:t>
      </w:r>
    </w:p>
    <w:p w:rsidR="00E717A7" w:rsidRPr="00C20602" w:rsidRDefault="00E717A7" w:rsidP="00E31428">
      <w:pPr>
        <w:pStyle w:val="u-2-msonormal"/>
        <w:spacing w:before="0" w:beforeAutospacing="0" w:after="0" w:afterAutospacing="0"/>
        <w:jc w:val="both"/>
        <w:textAlignment w:val="center"/>
      </w:pPr>
      <w:r>
        <w:t xml:space="preserve"> </w:t>
      </w:r>
      <w:r w:rsidRPr="00C20602">
        <w:t>• проверяемые безударные гласные в корне слова;</w:t>
      </w:r>
    </w:p>
    <w:p w:rsidR="00E717A7" w:rsidRPr="00C20602" w:rsidRDefault="00E717A7" w:rsidP="00E31428">
      <w:pPr>
        <w:pStyle w:val="u-2-msonormal"/>
        <w:spacing w:before="0" w:beforeAutospacing="0" w:after="0" w:afterAutospacing="0"/>
        <w:jc w:val="both"/>
        <w:textAlignment w:val="center"/>
      </w:pPr>
      <w:r>
        <w:t xml:space="preserve"> </w:t>
      </w:r>
      <w:r w:rsidRPr="00C20602">
        <w:t>• парные звонкие и глухие согласные в корне слова;</w:t>
      </w:r>
    </w:p>
    <w:p w:rsidR="00E717A7" w:rsidRPr="00C20602" w:rsidRDefault="00E717A7" w:rsidP="00E31428">
      <w:pPr>
        <w:pStyle w:val="u-2-msonormal"/>
        <w:spacing w:before="0" w:beforeAutospacing="0" w:after="0" w:afterAutospacing="0"/>
        <w:jc w:val="both"/>
        <w:textAlignment w:val="center"/>
      </w:pPr>
      <w:r>
        <w:t xml:space="preserve"> </w:t>
      </w:r>
      <w:r w:rsidRPr="00C20602">
        <w:t>• непроизносимые согласные;</w:t>
      </w:r>
    </w:p>
    <w:p w:rsidR="00E717A7" w:rsidRPr="00C20602" w:rsidRDefault="00E717A7" w:rsidP="00E31428">
      <w:pPr>
        <w:pStyle w:val="u-2-msonormal"/>
        <w:spacing w:before="0" w:beforeAutospacing="0" w:after="0" w:afterAutospacing="0"/>
        <w:jc w:val="both"/>
        <w:textAlignment w:val="center"/>
      </w:pPr>
      <w:r>
        <w:t xml:space="preserve"> </w:t>
      </w:r>
      <w:r w:rsidRPr="00C20602">
        <w:t>• непроверяемые гласные и согласные в корне слова (на ограниченном перечне слов); (непроверяемые буквы-орфограммы гласных и согласных звуков в корне слова</w:t>
      </w:r>
    </w:p>
    <w:p w:rsidR="00E717A7" w:rsidRPr="00C20602" w:rsidRDefault="00E717A7" w:rsidP="00E31428">
      <w:pPr>
        <w:pStyle w:val="u-2-msonormal"/>
        <w:spacing w:before="0" w:beforeAutospacing="0" w:after="0" w:afterAutospacing="0"/>
        <w:jc w:val="both"/>
        <w:textAlignment w:val="center"/>
      </w:pPr>
      <w:r>
        <w:t xml:space="preserve"> </w:t>
      </w:r>
      <w:r w:rsidRPr="00C20602">
        <w:t>• гласные и согласные в неизменяемых на письме приставках;</w:t>
      </w:r>
    </w:p>
    <w:p w:rsidR="00E717A7" w:rsidRPr="00C20602" w:rsidRDefault="00E717A7" w:rsidP="00E31428">
      <w:pPr>
        <w:pStyle w:val="u-2-msonormal"/>
        <w:spacing w:before="0" w:beforeAutospacing="0" w:after="0" w:afterAutospacing="0"/>
        <w:jc w:val="both"/>
        <w:textAlignment w:val="center"/>
      </w:pPr>
      <w:r>
        <w:t xml:space="preserve"> </w:t>
      </w:r>
      <w:r w:rsidRPr="00C20602">
        <w:t xml:space="preserve">• разделительные </w:t>
      </w:r>
      <w:r w:rsidRPr="00C20602">
        <w:rPr>
          <w:b/>
        </w:rPr>
        <w:t>ъ</w:t>
      </w:r>
      <w:r w:rsidRPr="00C20602">
        <w:t xml:space="preserve"> и </w:t>
      </w:r>
      <w:r w:rsidRPr="00C20602">
        <w:rPr>
          <w:b/>
        </w:rPr>
        <w:t>ь</w:t>
      </w:r>
      <w:r w:rsidRPr="00C20602">
        <w:t>;</w:t>
      </w:r>
    </w:p>
    <w:p w:rsidR="00E717A7" w:rsidRPr="00C20602" w:rsidRDefault="00E717A7" w:rsidP="00E31428">
      <w:pPr>
        <w:pStyle w:val="u-2-msonormal"/>
        <w:spacing w:before="0" w:beforeAutospacing="0" w:after="0" w:afterAutospacing="0"/>
        <w:jc w:val="both"/>
        <w:textAlignment w:val="center"/>
      </w:pPr>
      <w:r>
        <w:t xml:space="preserve"> </w:t>
      </w:r>
      <w:r w:rsidRPr="00C20602">
        <w:t>• мягкий знак после шипящих на конце имён существительных (</w:t>
      </w:r>
      <w:r w:rsidRPr="00C20602">
        <w:rPr>
          <w:i/>
        </w:rPr>
        <w:t>речь, рожь, мышь</w:t>
      </w:r>
      <w:r w:rsidRPr="00C20602">
        <w:t>);</w:t>
      </w:r>
    </w:p>
    <w:p w:rsidR="00E717A7" w:rsidRPr="00C20602" w:rsidRDefault="00E717A7" w:rsidP="00E31428">
      <w:pPr>
        <w:pStyle w:val="u-2-msonormal"/>
        <w:spacing w:before="0" w:beforeAutospacing="0" w:after="0" w:afterAutospacing="0"/>
        <w:jc w:val="both"/>
        <w:textAlignment w:val="center"/>
      </w:pPr>
      <w:r>
        <w:rPr>
          <w:i/>
        </w:rPr>
        <w:t xml:space="preserve"> </w:t>
      </w:r>
      <w:r w:rsidRPr="00C20602">
        <w:rPr>
          <w:i/>
        </w:rPr>
        <w:t xml:space="preserve">• соединительные </w:t>
      </w:r>
      <w:r w:rsidRPr="00C20602">
        <w:rPr>
          <w:b/>
          <w:i/>
        </w:rPr>
        <w:t>о</w:t>
      </w:r>
      <w:r w:rsidRPr="00C20602">
        <w:rPr>
          <w:i/>
        </w:rPr>
        <w:t xml:space="preserve"> и </w:t>
      </w:r>
      <w:r w:rsidRPr="00C20602">
        <w:rPr>
          <w:b/>
          <w:i/>
        </w:rPr>
        <w:t>е</w:t>
      </w:r>
      <w:r w:rsidRPr="00C20602">
        <w:rPr>
          <w:i/>
        </w:rPr>
        <w:t>, в сложных словах (самолёт, вездеход)</w:t>
      </w:r>
    </w:p>
    <w:p w:rsidR="00E717A7" w:rsidRPr="00C20602" w:rsidRDefault="00E717A7" w:rsidP="00E31428">
      <w:pPr>
        <w:pStyle w:val="u-2-msonormal"/>
        <w:spacing w:before="0" w:beforeAutospacing="0" w:after="0" w:afterAutospacing="0"/>
        <w:jc w:val="both"/>
        <w:textAlignment w:val="center"/>
      </w:pPr>
      <w:r>
        <w:rPr>
          <w:b/>
        </w:rPr>
        <w:t xml:space="preserve"> </w:t>
      </w:r>
      <w:r w:rsidRPr="00C20602">
        <w:rPr>
          <w:b/>
        </w:rPr>
        <w:t>• е</w:t>
      </w:r>
      <w:r w:rsidRPr="00C20602">
        <w:rPr>
          <w:i/>
        </w:rPr>
        <w:t xml:space="preserve"> и </w:t>
      </w:r>
      <w:r w:rsidRPr="00C20602">
        <w:rPr>
          <w:b/>
          <w:i/>
        </w:rPr>
        <w:t>и</w:t>
      </w:r>
      <w:r w:rsidRPr="00C20602">
        <w:rPr>
          <w:i/>
        </w:rPr>
        <w:t xml:space="preserve"> в суффиксах имен существительных (ключик — ключика, замочек-замочка).</w:t>
      </w:r>
    </w:p>
    <w:p w:rsidR="00E717A7" w:rsidRPr="00C20602" w:rsidRDefault="00E717A7" w:rsidP="00E31428">
      <w:pPr>
        <w:pStyle w:val="u-2-msonormal"/>
        <w:spacing w:before="0" w:beforeAutospacing="0" w:after="0" w:afterAutospacing="0"/>
        <w:jc w:val="both"/>
        <w:textAlignment w:val="center"/>
      </w:pPr>
      <w:r>
        <w:t xml:space="preserve"> </w:t>
      </w:r>
      <w:r w:rsidRPr="00C20602">
        <w:t>• безударные падежные окончания имён существительных (кроме существительных на -</w:t>
      </w:r>
      <w:r w:rsidRPr="00C20602">
        <w:rPr>
          <w:b/>
        </w:rPr>
        <w:t>мя, -ий, -ье, -ия, -ов, -ин</w:t>
      </w:r>
      <w:r w:rsidRPr="00C20602">
        <w:t>);</w:t>
      </w:r>
    </w:p>
    <w:p w:rsidR="00E717A7" w:rsidRPr="00C20602" w:rsidRDefault="00E717A7" w:rsidP="00E31428">
      <w:pPr>
        <w:pStyle w:val="u-2-msonormal"/>
        <w:spacing w:before="0" w:beforeAutospacing="0" w:after="0" w:afterAutospacing="0"/>
        <w:jc w:val="both"/>
        <w:textAlignment w:val="center"/>
      </w:pPr>
      <w:r>
        <w:t xml:space="preserve"> </w:t>
      </w:r>
      <w:r w:rsidRPr="00C20602">
        <w:t xml:space="preserve">• безударные падежные окончания имён прилагательных; </w:t>
      </w:r>
    </w:p>
    <w:p w:rsidR="00E717A7" w:rsidRPr="00C20602" w:rsidRDefault="00E717A7" w:rsidP="00E31428">
      <w:pPr>
        <w:pStyle w:val="u-2-msonormal"/>
        <w:spacing w:before="0" w:beforeAutospacing="0" w:after="0" w:afterAutospacing="0"/>
        <w:jc w:val="both"/>
        <w:textAlignment w:val="center"/>
      </w:pPr>
      <w:r>
        <w:t xml:space="preserve"> </w:t>
      </w:r>
      <w:r w:rsidRPr="00C20602">
        <w:t>• раздельное написание предлогов с именами существительными;</w:t>
      </w:r>
    </w:p>
    <w:p w:rsidR="00E717A7" w:rsidRPr="00C20602" w:rsidRDefault="00E717A7" w:rsidP="00E31428">
      <w:pPr>
        <w:pStyle w:val="u-2-msonormal"/>
        <w:spacing w:before="0" w:beforeAutospacing="0" w:after="0" w:afterAutospacing="0"/>
        <w:jc w:val="both"/>
        <w:textAlignment w:val="center"/>
      </w:pPr>
      <w:r>
        <w:t xml:space="preserve"> </w:t>
      </w:r>
      <w:r w:rsidRPr="00C20602">
        <w:t>• раздельное написание предлогов с личными местоимениями;</w:t>
      </w:r>
    </w:p>
    <w:p w:rsidR="00E717A7" w:rsidRPr="00C20602" w:rsidRDefault="00E717A7" w:rsidP="00E31428">
      <w:pPr>
        <w:pStyle w:val="u-2-msonormal"/>
        <w:spacing w:before="0" w:beforeAutospacing="0" w:after="0" w:afterAutospacing="0"/>
        <w:jc w:val="both"/>
        <w:textAlignment w:val="center"/>
      </w:pPr>
      <w:r>
        <w:t xml:space="preserve"> </w:t>
      </w:r>
      <w:r w:rsidRPr="00C20602">
        <w:t xml:space="preserve">• раздельное написание частицы </w:t>
      </w:r>
      <w:r w:rsidRPr="00C20602">
        <w:rPr>
          <w:b/>
        </w:rPr>
        <w:t>не</w:t>
      </w:r>
      <w:r w:rsidRPr="00C20602">
        <w:t xml:space="preserve"> с глаголами;</w:t>
      </w:r>
    </w:p>
    <w:p w:rsidR="00E717A7" w:rsidRPr="00C20602" w:rsidRDefault="00E717A7" w:rsidP="00E31428">
      <w:pPr>
        <w:pStyle w:val="u-2-msonormal"/>
        <w:spacing w:before="0" w:beforeAutospacing="0" w:after="0" w:afterAutospacing="0"/>
        <w:jc w:val="both"/>
        <w:textAlignment w:val="center"/>
      </w:pPr>
      <w:r>
        <w:t xml:space="preserve"> </w:t>
      </w:r>
      <w:r w:rsidRPr="00C20602">
        <w:t>• мягкий знак после шипящих на конце глаголов во 2-м лице единственного числа (</w:t>
      </w:r>
      <w:r w:rsidRPr="00C20602">
        <w:rPr>
          <w:i/>
        </w:rPr>
        <w:t>читаешь, учишь</w:t>
      </w:r>
      <w:r w:rsidRPr="00C20602">
        <w:t>);</w:t>
      </w:r>
    </w:p>
    <w:p w:rsidR="00E717A7" w:rsidRPr="00C20602" w:rsidRDefault="00E717A7" w:rsidP="00E31428">
      <w:pPr>
        <w:pStyle w:val="u-2-msonormal"/>
        <w:spacing w:before="0" w:beforeAutospacing="0" w:after="0" w:afterAutospacing="0"/>
        <w:jc w:val="both"/>
        <w:textAlignment w:val="center"/>
      </w:pPr>
      <w:r>
        <w:t xml:space="preserve"> </w:t>
      </w:r>
      <w:r w:rsidRPr="00C20602">
        <w:t xml:space="preserve">• мягкий знак в глаголах в сочетании </w:t>
      </w:r>
      <w:r w:rsidRPr="00C20602">
        <w:rPr>
          <w:b/>
        </w:rPr>
        <w:t>-ться</w:t>
      </w:r>
      <w:r w:rsidRPr="00C20602">
        <w:t>;</w:t>
      </w:r>
    </w:p>
    <w:p w:rsidR="00E717A7" w:rsidRPr="00C20602" w:rsidRDefault="00E717A7" w:rsidP="00E31428">
      <w:pPr>
        <w:pStyle w:val="u-2-msonormal"/>
        <w:spacing w:before="0" w:beforeAutospacing="0" w:after="0" w:afterAutospacing="0"/>
        <w:jc w:val="both"/>
        <w:textAlignment w:val="center"/>
        <w:rPr>
          <w:i/>
        </w:rPr>
      </w:pPr>
      <w:r>
        <w:rPr>
          <w:i/>
        </w:rPr>
        <w:t xml:space="preserve"> </w:t>
      </w:r>
      <w:r w:rsidRPr="00C20602">
        <w:rPr>
          <w:i/>
        </w:rPr>
        <w:t>• безударные личные окончания глаголов;</w:t>
      </w:r>
    </w:p>
    <w:p w:rsidR="00E717A7" w:rsidRPr="00C20602" w:rsidRDefault="00E717A7" w:rsidP="00E31428">
      <w:pPr>
        <w:pStyle w:val="u-2-msonormal"/>
        <w:spacing w:before="0" w:beforeAutospacing="0" w:after="0" w:afterAutospacing="0"/>
        <w:jc w:val="both"/>
        <w:textAlignment w:val="center"/>
      </w:pPr>
      <w:r>
        <w:t xml:space="preserve"> </w:t>
      </w:r>
      <w:r w:rsidRPr="00C20602">
        <w:t>• раздельное написание предлогов с другими словами;</w:t>
      </w:r>
    </w:p>
    <w:p w:rsidR="00E717A7" w:rsidRPr="00C20602" w:rsidRDefault="00E717A7" w:rsidP="00E31428">
      <w:pPr>
        <w:pStyle w:val="u-2-msonormal"/>
        <w:spacing w:before="0" w:beforeAutospacing="0" w:after="0" w:afterAutospacing="0"/>
        <w:jc w:val="both"/>
        <w:textAlignment w:val="center"/>
      </w:pPr>
      <w:r>
        <w:t xml:space="preserve"> </w:t>
      </w:r>
      <w:r w:rsidRPr="00C20602">
        <w:t>• знаки препинания в конце предложения: точка, вопросительный и восклицательные знаки;</w:t>
      </w:r>
    </w:p>
    <w:p w:rsidR="00E717A7" w:rsidRPr="00C20602" w:rsidRDefault="00E717A7" w:rsidP="00E31428">
      <w:pPr>
        <w:pStyle w:val="u-2-msonormal"/>
        <w:spacing w:before="0" w:beforeAutospacing="0" w:after="0" w:afterAutospacing="0"/>
        <w:jc w:val="both"/>
        <w:textAlignment w:val="center"/>
      </w:pPr>
      <w:r>
        <w:t xml:space="preserve"> </w:t>
      </w:r>
      <w:r w:rsidRPr="00C20602">
        <w:t>• знаки препинания (запятая) в предложениях с однородными членами;</w:t>
      </w:r>
    </w:p>
    <w:p w:rsidR="00E717A7" w:rsidRPr="00C20602" w:rsidRDefault="00E717A7" w:rsidP="00E31428">
      <w:pPr>
        <w:pStyle w:val="u-2-msonormal"/>
        <w:spacing w:before="0" w:beforeAutospacing="0" w:after="0" w:afterAutospacing="0"/>
        <w:jc w:val="both"/>
        <w:textAlignment w:val="center"/>
      </w:pPr>
      <w:r>
        <w:rPr>
          <w:i/>
        </w:rPr>
        <w:t xml:space="preserve"> </w:t>
      </w:r>
      <w:r w:rsidRPr="00C20602">
        <w:rPr>
          <w:i/>
        </w:rPr>
        <w:t>• запятая при обращении в предложениях;</w:t>
      </w:r>
    </w:p>
    <w:p w:rsidR="00E717A7" w:rsidRPr="00C20602" w:rsidRDefault="00E717A7" w:rsidP="00E31428">
      <w:pPr>
        <w:pStyle w:val="u-2-msonormal"/>
        <w:spacing w:before="0" w:beforeAutospacing="0" w:after="0" w:afterAutospacing="0"/>
        <w:jc w:val="both"/>
        <w:textAlignment w:val="center"/>
      </w:pPr>
      <w:r>
        <w:rPr>
          <w:i/>
        </w:rPr>
        <w:t xml:space="preserve"> </w:t>
      </w:r>
      <w:r w:rsidRPr="00C20602">
        <w:rPr>
          <w:i/>
        </w:rPr>
        <w:t>• запятая между частями в сложном предложении.</w:t>
      </w:r>
    </w:p>
    <w:p w:rsidR="00E717A7" w:rsidRPr="00C20602" w:rsidRDefault="00E717A7" w:rsidP="00E31428">
      <w:pPr>
        <w:pStyle w:val="u-2-msonormal"/>
        <w:spacing w:before="0" w:beforeAutospacing="0" w:after="0" w:afterAutospacing="0"/>
        <w:jc w:val="both"/>
        <w:textAlignment w:val="center"/>
      </w:pPr>
      <w:r>
        <w:rPr>
          <w:b/>
        </w:rPr>
        <w:t xml:space="preserve">  </w:t>
      </w:r>
      <w:r w:rsidRPr="00C20602">
        <w:rPr>
          <w:b/>
        </w:rPr>
        <w:t>Развитие речи</w:t>
      </w:r>
      <w:r w:rsidRPr="00C20602">
        <w:t>. Осознание ситуации общения: с какой целью, с кем и где происходит общение?</w:t>
      </w:r>
    </w:p>
    <w:p w:rsidR="00E717A7" w:rsidRPr="00C20602" w:rsidRDefault="00E717A7" w:rsidP="00E31428">
      <w:pPr>
        <w:pStyle w:val="u-2-msonormal"/>
        <w:spacing w:before="0" w:beforeAutospacing="0" w:after="0" w:afterAutospacing="0"/>
        <w:jc w:val="both"/>
        <w:textAlignment w:val="center"/>
      </w:pPr>
      <w:r>
        <w:t xml:space="preserve"> </w:t>
      </w:r>
      <w:r w:rsidRPr="00C20602">
        <w:t>Практическое овладение диалогической формой речи. Выражение собственного мнения, его аргументация с учётом ситуации общения. Овладение умениями ведения разговора (начать, поддержать, закончить разговор, привлечь внимание и т.п.). Овладение нормами речевого этикета в ситуациях учебного и бытового общения (приветствие, прощание, извинение, благодарность, обращение с просьбой), в том числе при обращении с помощью средств ИКТ.</w:t>
      </w:r>
    </w:p>
    <w:p w:rsidR="00E717A7" w:rsidRPr="00C20602" w:rsidRDefault="00E717A7" w:rsidP="00E31428">
      <w:pPr>
        <w:pStyle w:val="u-2-msonormal"/>
        <w:spacing w:before="0" w:beforeAutospacing="0" w:after="0" w:afterAutospacing="0"/>
        <w:jc w:val="both"/>
        <w:textAlignment w:val="center"/>
      </w:pPr>
      <w:r>
        <w:t xml:space="preserve"> </w:t>
      </w:r>
      <w:r w:rsidRPr="00C20602">
        <w:t xml:space="preserve">Практическое овладение монологической формой речи. Умение строить устное монологическое высказывание на определённую тему с использованием разных типов речи (описание, повествование, рассуждение). </w:t>
      </w:r>
    </w:p>
    <w:p w:rsidR="00E717A7" w:rsidRPr="00C20602" w:rsidRDefault="00E717A7" w:rsidP="00E31428">
      <w:pPr>
        <w:pStyle w:val="u-2-msonormal"/>
        <w:spacing w:before="0" w:beforeAutospacing="0" w:after="0" w:afterAutospacing="0"/>
        <w:jc w:val="both"/>
        <w:textAlignment w:val="center"/>
      </w:pPr>
      <w:r>
        <w:t xml:space="preserve"> </w:t>
      </w:r>
      <w:r w:rsidRPr="00C20602">
        <w:t>Текст. Признаки текста. Смысловое единство предложений в тексте. Заглавие текста.</w:t>
      </w:r>
    </w:p>
    <w:p w:rsidR="00E717A7" w:rsidRPr="00C20602" w:rsidRDefault="00E717A7" w:rsidP="00E31428">
      <w:pPr>
        <w:pStyle w:val="u-2-msonormal"/>
        <w:spacing w:before="0" w:beforeAutospacing="0" w:after="0" w:afterAutospacing="0"/>
        <w:jc w:val="both"/>
        <w:textAlignment w:val="center"/>
      </w:pPr>
      <w:r>
        <w:t xml:space="preserve"> </w:t>
      </w:r>
      <w:r w:rsidRPr="00C20602">
        <w:t>Последовательность предложений в тексте.</w:t>
      </w:r>
    </w:p>
    <w:p w:rsidR="00E717A7" w:rsidRPr="00C20602" w:rsidRDefault="00E717A7" w:rsidP="00E31428">
      <w:pPr>
        <w:pStyle w:val="u-2-msonormal"/>
        <w:spacing w:before="0" w:beforeAutospacing="0" w:after="0" w:afterAutospacing="0"/>
        <w:jc w:val="both"/>
        <w:textAlignment w:val="center"/>
      </w:pPr>
      <w:r>
        <w:t xml:space="preserve"> </w:t>
      </w:r>
      <w:r w:rsidRPr="00C20602">
        <w:t>Последовательность частей текста (абзацев).</w:t>
      </w:r>
    </w:p>
    <w:p w:rsidR="00E717A7" w:rsidRPr="00C20602" w:rsidRDefault="00E717A7" w:rsidP="00E31428">
      <w:pPr>
        <w:pStyle w:val="u-2-msonormal"/>
        <w:spacing w:before="0" w:beforeAutospacing="0" w:after="0" w:afterAutospacing="0"/>
        <w:jc w:val="both"/>
        <w:textAlignment w:val="center"/>
      </w:pPr>
      <w:r>
        <w:t xml:space="preserve"> </w:t>
      </w:r>
      <w:r w:rsidRPr="00C20602">
        <w:t xml:space="preserve">Комплексная работа над структурой текста: озаглавливание, корректирование порядка предложений и частей текста (абзацев). </w:t>
      </w:r>
    </w:p>
    <w:p w:rsidR="00E717A7" w:rsidRPr="00C20602" w:rsidRDefault="00E717A7" w:rsidP="00E31428">
      <w:pPr>
        <w:pStyle w:val="u-2-msonormal"/>
        <w:spacing w:before="0" w:beforeAutospacing="0" w:after="0" w:afterAutospacing="0"/>
        <w:jc w:val="both"/>
        <w:textAlignment w:val="center"/>
        <w:rPr>
          <w:i/>
        </w:rPr>
      </w:pPr>
      <w:r>
        <w:t xml:space="preserve"> </w:t>
      </w:r>
      <w:r w:rsidRPr="00C20602">
        <w:t xml:space="preserve">План текста. Составление планов к заданным текстам. </w:t>
      </w:r>
      <w:r w:rsidRPr="00C20602">
        <w:rPr>
          <w:i/>
        </w:rPr>
        <w:t>Создание собственных текстов по предложенным и самостоятельно составленным планам.</w:t>
      </w:r>
    </w:p>
    <w:p w:rsidR="00E717A7" w:rsidRPr="00C20602" w:rsidRDefault="00E717A7" w:rsidP="00E31428">
      <w:pPr>
        <w:pStyle w:val="u-2-msonormal"/>
        <w:spacing w:before="0" w:beforeAutospacing="0" w:after="0" w:afterAutospacing="0"/>
        <w:jc w:val="both"/>
        <w:textAlignment w:val="center"/>
      </w:pPr>
      <w:r>
        <w:t xml:space="preserve"> </w:t>
      </w:r>
      <w:r w:rsidRPr="00C20602">
        <w:t>Типы текстов: описание, повествование, рассуждение</w:t>
      </w:r>
      <w:r w:rsidRPr="00C20602">
        <w:rPr>
          <w:i/>
        </w:rPr>
        <w:t>,</w:t>
      </w:r>
      <w:r w:rsidRPr="00C20602">
        <w:t xml:space="preserve"> их особенности. </w:t>
      </w:r>
    </w:p>
    <w:p w:rsidR="00E717A7" w:rsidRPr="00C20602" w:rsidRDefault="00E717A7" w:rsidP="00E31428">
      <w:pPr>
        <w:pStyle w:val="u-2-msonormal"/>
        <w:spacing w:before="0" w:beforeAutospacing="0" w:after="0" w:afterAutospacing="0"/>
        <w:jc w:val="both"/>
        <w:textAlignment w:val="center"/>
      </w:pPr>
      <w:r>
        <w:t xml:space="preserve"> </w:t>
      </w:r>
      <w:r w:rsidRPr="00C20602">
        <w:t>Знакомство с жанрами письма и поздравления.</w:t>
      </w:r>
    </w:p>
    <w:p w:rsidR="00E717A7" w:rsidRPr="00C20602" w:rsidRDefault="00E717A7" w:rsidP="00E31428">
      <w:pPr>
        <w:pStyle w:val="u-2-msonormal"/>
        <w:spacing w:before="0" w:beforeAutospacing="0" w:after="0" w:afterAutospacing="0"/>
        <w:jc w:val="both"/>
        <w:textAlignment w:val="center"/>
        <w:rPr>
          <w:i/>
        </w:rPr>
      </w:pPr>
      <w:r>
        <w:t xml:space="preserve"> </w:t>
      </w:r>
      <w:r w:rsidRPr="00C20602">
        <w:t xml:space="preserve">Создание собственных текстов и корректирование заданных текстов с учётом точности, правильности, богатства и выразительности письменной речи; </w:t>
      </w:r>
      <w:r w:rsidRPr="00C20602">
        <w:rPr>
          <w:i/>
        </w:rPr>
        <w:t>использование в текстах синонимов и антонимов.</w:t>
      </w:r>
    </w:p>
    <w:p w:rsidR="00E717A7" w:rsidRPr="00C20602" w:rsidRDefault="00E717A7" w:rsidP="00E31428">
      <w:pPr>
        <w:pStyle w:val="u-2-msonormal"/>
        <w:spacing w:before="0" w:beforeAutospacing="0" w:after="0" w:afterAutospacing="0"/>
        <w:jc w:val="both"/>
        <w:textAlignment w:val="center"/>
        <w:rPr>
          <w:i/>
        </w:rPr>
      </w:pPr>
      <w:r>
        <w:t xml:space="preserve"> </w:t>
      </w:r>
      <w:r w:rsidRPr="00C20602">
        <w:t xml:space="preserve">Знакомство с основными видами изложений и сочинений (без заучивания учащимися определений): </w:t>
      </w:r>
      <w:r w:rsidRPr="00C20602">
        <w:rPr>
          <w:i/>
        </w:rPr>
        <w:t>изложение подробное и выборочное, изложение с элементами сочинения; сочинение-повествование, сочинение-описание, сочинение-рассуждение.</w:t>
      </w:r>
    </w:p>
    <w:p w:rsidR="00E717A7" w:rsidRPr="008D1A55" w:rsidRDefault="00E717A7" w:rsidP="00E31428">
      <w:pPr>
        <w:jc w:val="center"/>
        <w:rPr>
          <w:b/>
          <w:w w:val="101"/>
        </w:rPr>
      </w:pPr>
      <w:r>
        <w:rPr>
          <w:b/>
          <w:w w:val="101"/>
        </w:rPr>
        <w:t xml:space="preserve">   </w:t>
      </w:r>
      <w:r w:rsidRPr="008D1A55">
        <w:rPr>
          <w:b/>
          <w:w w:val="101"/>
        </w:rPr>
        <w:t xml:space="preserve">Содержание курса:  </w:t>
      </w:r>
      <w:r w:rsidRPr="008D1A55">
        <w:rPr>
          <w:b/>
          <w:kern w:val="2"/>
        </w:rPr>
        <w:t>2 класс</w:t>
      </w:r>
      <w:r w:rsidRPr="008D1A55">
        <w:rPr>
          <w:b/>
          <w:w w:val="101"/>
        </w:rPr>
        <w:t xml:space="preserve"> </w:t>
      </w:r>
      <w:r>
        <w:rPr>
          <w:b/>
          <w:bCs/>
        </w:rPr>
        <w:t xml:space="preserve">(2 часа в неделю, всего – 68 </w:t>
      </w:r>
      <w:r w:rsidRPr="008D1A55">
        <w:rPr>
          <w:b/>
          <w:bCs/>
        </w:rPr>
        <w:t>ч.)</w:t>
      </w:r>
    </w:p>
    <w:p w:rsidR="00E717A7" w:rsidRPr="008D1A55" w:rsidRDefault="00E717A7" w:rsidP="00E31428">
      <w:pPr>
        <w:tabs>
          <w:tab w:val="left" w:pos="1260"/>
          <w:tab w:val="left" w:pos="3261"/>
        </w:tabs>
        <w:autoSpaceDE w:val="0"/>
        <w:autoSpaceDN w:val="0"/>
        <w:adjustRightInd w:val="0"/>
        <w:rPr>
          <w:b/>
          <w:sz w:val="22"/>
          <w:szCs w:val="22"/>
        </w:rPr>
      </w:pPr>
      <w:r>
        <w:rPr>
          <w:b/>
          <w:sz w:val="22"/>
          <w:szCs w:val="22"/>
        </w:rPr>
        <w:t>Наша речь (1</w:t>
      </w:r>
      <w:r w:rsidRPr="008D1A55">
        <w:rPr>
          <w:b/>
          <w:sz w:val="22"/>
          <w:szCs w:val="22"/>
        </w:rPr>
        <w:t xml:space="preserve"> ч.)</w:t>
      </w:r>
    </w:p>
    <w:p w:rsidR="00E717A7" w:rsidRPr="00375DBB" w:rsidRDefault="00E717A7" w:rsidP="00E31428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375DBB">
        <w:rPr>
          <w:color w:val="000000"/>
        </w:rPr>
        <w:t>Язык и речь, их значение в жизни. Речь — главный способ общения людей. Язык — средство об</w:t>
      </w:r>
      <w:r w:rsidRPr="00375DBB">
        <w:rPr>
          <w:color w:val="000000"/>
        </w:rPr>
        <w:softHyphen/>
        <w:t>щения. Воспроизведение и уточнение сведений о видах речи (слушание, говорение, чтение, письмо, внутренняя речь). Особенности устной, письменной и внутренней речи.</w:t>
      </w:r>
    </w:p>
    <w:p w:rsidR="00E717A7" w:rsidRPr="00375DBB" w:rsidRDefault="00E717A7" w:rsidP="00E31428">
      <w:pPr>
        <w:shd w:val="clear" w:color="auto" w:fill="FFFFFF"/>
        <w:autoSpaceDE w:val="0"/>
        <w:autoSpaceDN w:val="0"/>
        <w:adjustRightInd w:val="0"/>
        <w:jc w:val="both"/>
      </w:pPr>
    </w:p>
    <w:p w:rsidR="00E717A7" w:rsidRPr="008D1A55" w:rsidRDefault="00E717A7" w:rsidP="00E31428">
      <w:pPr>
        <w:tabs>
          <w:tab w:val="left" w:pos="1260"/>
          <w:tab w:val="left" w:pos="3261"/>
        </w:tabs>
        <w:autoSpaceDE w:val="0"/>
        <w:autoSpaceDN w:val="0"/>
        <w:adjustRightInd w:val="0"/>
        <w:rPr>
          <w:b/>
          <w:sz w:val="22"/>
          <w:szCs w:val="22"/>
        </w:rPr>
      </w:pPr>
      <w:r>
        <w:rPr>
          <w:b/>
          <w:sz w:val="22"/>
          <w:szCs w:val="22"/>
        </w:rPr>
        <w:t>Текст (2</w:t>
      </w:r>
      <w:r w:rsidRPr="008D1A55">
        <w:rPr>
          <w:b/>
          <w:sz w:val="22"/>
          <w:szCs w:val="22"/>
        </w:rPr>
        <w:t xml:space="preserve"> ч.)</w:t>
      </w:r>
    </w:p>
    <w:p w:rsidR="00E717A7" w:rsidRPr="00375DBB" w:rsidRDefault="00E717A7" w:rsidP="00E31428">
      <w:pPr>
        <w:shd w:val="clear" w:color="auto" w:fill="FFFFFF"/>
        <w:autoSpaceDE w:val="0"/>
        <w:autoSpaceDN w:val="0"/>
        <w:adjustRightInd w:val="0"/>
        <w:jc w:val="both"/>
      </w:pPr>
      <w:r w:rsidRPr="00375DBB">
        <w:rPr>
          <w:color w:val="000000"/>
        </w:rPr>
        <w:t>Текст. Сопоставление текста и отдельных предложений, не объединенных общей темой. Тема и глав</w:t>
      </w:r>
      <w:r w:rsidRPr="00375DBB">
        <w:rPr>
          <w:color w:val="000000"/>
        </w:rPr>
        <w:softHyphen/>
        <w:t>ная мысль текста. Связь между предложениями в тексте. За</w:t>
      </w:r>
      <w:r w:rsidRPr="00375DBB">
        <w:rPr>
          <w:color w:val="000000"/>
        </w:rPr>
        <w:softHyphen/>
        <w:t>головок. Общее представление о структуре текста и выраже</w:t>
      </w:r>
      <w:r w:rsidRPr="00375DBB">
        <w:rPr>
          <w:color w:val="000000"/>
        </w:rPr>
        <w:softHyphen/>
        <w:t>ние ее в плане. Красная строка в тексте.</w:t>
      </w:r>
    </w:p>
    <w:p w:rsidR="00E717A7" w:rsidRPr="00375DBB" w:rsidRDefault="00E717A7" w:rsidP="00E31428">
      <w:pPr>
        <w:shd w:val="clear" w:color="auto" w:fill="FFFFFF"/>
        <w:autoSpaceDE w:val="0"/>
        <w:autoSpaceDN w:val="0"/>
        <w:adjustRightInd w:val="0"/>
        <w:jc w:val="both"/>
      </w:pPr>
      <w:r w:rsidRPr="00375DBB">
        <w:rPr>
          <w:color w:val="000000"/>
        </w:rPr>
        <w:t>Текст. Тема и главная мысль текста. Части текста. Связь по смыслу предложений в тексте. Озаглавливайте текста и его частей.</w:t>
      </w:r>
    </w:p>
    <w:p w:rsidR="00E717A7" w:rsidRPr="00375DBB" w:rsidRDefault="00E717A7" w:rsidP="00E31428">
      <w:pPr>
        <w:shd w:val="clear" w:color="auto" w:fill="FFFFFF"/>
        <w:autoSpaceDE w:val="0"/>
        <w:autoSpaceDN w:val="0"/>
        <w:adjustRightInd w:val="0"/>
        <w:jc w:val="both"/>
      </w:pPr>
      <w:r w:rsidRPr="00375DBB">
        <w:rPr>
          <w:color w:val="000000"/>
        </w:rPr>
        <w:t>Общее представление о типах текста: повествование, опи</w:t>
      </w:r>
      <w:r w:rsidRPr="00375DBB">
        <w:rPr>
          <w:color w:val="000000"/>
        </w:rPr>
        <w:softHyphen/>
        <w:t>сание, рассуждение. Обучение составлению повествователь</w:t>
      </w:r>
      <w:r w:rsidRPr="00375DBB">
        <w:rPr>
          <w:color w:val="000000"/>
        </w:rPr>
        <w:softHyphen/>
        <w:t>ного и описательного текстов, текста-рассуждения.</w:t>
      </w:r>
    </w:p>
    <w:p w:rsidR="00E717A7" w:rsidRPr="00375DBB" w:rsidRDefault="00E717A7" w:rsidP="00E31428">
      <w:pPr>
        <w:shd w:val="clear" w:color="auto" w:fill="FFFFFF"/>
        <w:autoSpaceDE w:val="0"/>
        <w:autoSpaceDN w:val="0"/>
        <w:adjustRightInd w:val="0"/>
        <w:jc w:val="both"/>
      </w:pPr>
      <w:r w:rsidRPr="00375DBB">
        <w:rPr>
          <w:color w:val="000000"/>
        </w:rPr>
        <w:t>Изложение. Изложение повествовательного текста по вопросам под руководством учителя.</w:t>
      </w:r>
    </w:p>
    <w:p w:rsidR="00E717A7" w:rsidRPr="00375DBB" w:rsidRDefault="00E717A7" w:rsidP="00E31428">
      <w:pPr>
        <w:shd w:val="clear" w:color="auto" w:fill="FFFFFF"/>
        <w:autoSpaceDE w:val="0"/>
        <w:autoSpaceDN w:val="0"/>
        <w:adjustRightInd w:val="0"/>
        <w:jc w:val="both"/>
      </w:pPr>
      <w:r w:rsidRPr="00375DBB">
        <w:rPr>
          <w:color w:val="000000"/>
        </w:rPr>
        <w:t>Сочинение. Составление небольшого текста по сюжетно</w:t>
      </w:r>
      <w:r w:rsidRPr="00375DBB">
        <w:rPr>
          <w:color w:val="000000"/>
        </w:rPr>
        <w:softHyphen/>
        <w:t>му рисунку, по опорным словам, по определенной теме из жизни детей, об их играх, увлечениях и его запись под ру</w:t>
      </w:r>
      <w:r w:rsidRPr="00375DBB">
        <w:rPr>
          <w:color w:val="000000"/>
        </w:rPr>
        <w:softHyphen/>
        <w:t>ководством учителя.</w:t>
      </w:r>
    </w:p>
    <w:p w:rsidR="00E717A7" w:rsidRPr="00375DBB" w:rsidRDefault="00E717A7" w:rsidP="00E31428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375DBB">
        <w:rPr>
          <w:color w:val="000000"/>
        </w:rPr>
        <w:t>Речевая этика: сфера употребления, типовые ситуации использования слов просьбы, благодарности, приветствия, прощания. Написание поздравительной открытки.</w:t>
      </w:r>
    </w:p>
    <w:p w:rsidR="00E717A7" w:rsidRPr="008D1A55" w:rsidRDefault="00E717A7" w:rsidP="00E31428">
      <w:pPr>
        <w:tabs>
          <w:tab w:val="left" w:pos="1260"/>
          <w:tab w:val="left" w:pos="3261"/>
        </w:tabs>
        <w:autoSpaceDE w:val="0"/>
        <w:autoSpaceDN w:val="0"/>
        <w:adjustRightInd w:val="0"/>
        <w:rPr>
          <w:sz w:val="22"/>
          <w:szCs w:val="22"/>
        </w:rPr>
      </w:pPr>
    </w:p>
    <w:p w:rsidR="00E717A7" w:rsidRPr="008D1A55" w:rsidRDefault="00E717A7" w:rsidP="00E31428">
      <w:pPr>
        <w:tabs>
          <w:tab w:val="left" w:pos="1260"/>
          <w:tab w:val="left" w:pos="3261"/>
        </w:tabs>
        <w:autoSpaceDE w:val="0"/>
        <w:autoSpaceDN w:val="0"/>
        <w:adjustRightInd w:val="0"/>
        <w:rPr>
          <w:b/>
          <w:sz w:val="22"/>
          <w:szCs w:val="22"/>
        </w:rPr>
      </w:pPr>
      <w:r>
        <w:rPr>
          <w:b/>
          <w:sz w:val="22"/>
          <w:szCs w:val="22"/>
        </w:rPr>
        <w:t>Предложение (6</w:t>
      </w:r>
      <w:r w:rsidRPr="008D1A55">
        <w:rPr>
          <w:b/>
          <w:sz w:val="22"/>
          <w:szCs w:val="22"/>
        </w:rPr>
        <w:t xml:space="preserve"> ч.)</w:t>
      </w:r>
    </w:p>
    <w:p w:rsidR="00E717A7" w:rsidRPr="00375DBB" w:rsidRDefault="00E717A7" w:rsidP="00E31428">
      <w:pPr>
        <w:shd w:val="clear" w:color="auto" w:fill="FFFFFF"/>
        <w:autoSpaceDE w:val="0"/>
        <w:autoSpaceDN w:val="0"/>
        <w:adjustRightInd w:val="0"/>
        <w:jc w:val="both"/>
      </w:pPr>
      <w:r w:rsidRPr="00375DBB">
        <w:rPr>
          <w:color w:val="000000"/>
        </w:rPr>
        <w:t>Предложение как единица речи. Членение речи на предложения. Роль предложений в речи. Наблюдение над значением предложений, различных по це</w:t>
      </w:r>
      <w:r w:rsidRPr="00375DBB">
        <w:rPr>
          <w:color w:val="000000"/>
        </w:rPr>
        <w:softHyphen/>
        <w:t>ли высказывания и интонации (без терминологии), интони</w:t>
      </w:r>
      <w:r w:rsidRPr="00375DBB">
        <w:rPr>
          <w:color w:val="000000"/>
        </w:rPr>
        <w:softHyphen/>
        <w:t>рование предложений. Логическое ударение в предложении. Оформление предложений в устной речи и на письме в про</w:t>
      </w:r>
      <w:r w:rsidRPr="00375DBB">
        <w:rPr>
          <w:color w:val="000000"/>
        </w:rPr>
        <w:softHyphen/>
        <w:t>заических и стихотворных текстах. Диалог и монолог. Пунк</w:t>
      </w:r>
      <w:r w:rsidRPr="00375DBB">
        <w:rPr>
          <w:color w:val="000000"/>
        </w:rPr>
        <w:softHyphen/>
        <w:t>туационное оформление диалогической речи и соответству</w:t>
      </w:r>
      <w:r w:rsidRPr="00375DBB">
        <w:rPr>
          <w:color w:val="000000"/>
        </w:rPr>
        <w:softHyphen/>
        <w:t>ющая ему интонационная окраска устного диалога.</w:t>
      </w:r>
    </w:p>
    <w:p w:rsidR="00E717A7" w:rsidRPr="00375DBB" w:rsidRDefault="00E717A7" w:rsidP="00E31428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375DBB">
        <w:rPr>
          <w:color w:val="000000"/>
        </w:rPr>
        <w:t>Главные и второстепенные члены предложения, их назна</w:t>
      </w:r>
      <w:r w:rsidRPr="00375DBB">
        <w:rPr>
          <w:color w:val="000000"/>
        </w:rPr>
        <w:softHyphen/>
        <w:t>чение. Основа предложения. Подлежащее и сказуемое — главные члены предложения. Способы определения подлежа</w:t>
      </w:r>
      <w:r w:rsidRPr="00375DBB">
        <w:rPr>
          <w:color w:val="000000"/>
        </w:rPr>
        <w:softHyphen/>
        <w:t>щего и сказуемого в» предложении. Связь слов в предложе</w:t>
      </w:r>
      <w:r w:rsidRPr="00375DBB">
        <w:rPr>
          <w:color w:val="000000"/>
        </w:rPr>
        <w:softHyphen/>
        <w:t>нии. Упражнение в распознавании главных и второстепен</w:t>
      </w:r>
      <w:r w:rsidRPr="00375DBB">
        <w:rPr>
          <w:color w:val="000000"/>
        </w:rPr>
        <w:softHyphen/>
        <w:t>ных членов предложения. Распространенные и нераспространенные предложения. Вычленение из предложения пар слов, связанных по смыслу. Распространение предложений второ</w:t>
      </w:r>
      <w:r w:rsidRPr="00375DBB">
        <w:rPr>
          <w:color w:val="000000"/>
        </w:rPr>
        <w:softHyphen/>
        <w:t>степенными членами. Составление предложений по данному подлежащему (сказуемому), из набора слов, по опорным сло</w:t>
      </w:r>
      <w:r w:rsidRPr="00375DBB">
        <w:rPr>
          <w:color w:val="000000"/>
        </w:rPr>
        <w:softHyphen/>
        <w:t>вам, схеме, рисунку, демонстрационной картине, заданной теме и их запись.</w:t>
      </w:r>
    </w:p>
    <w:p w:rsidR="00E717A7" w:rsidRPr="00375DBB" w:rsidRDefault="00E717A7" w:rsidP="00E31428">
      <w:pPr>
        <w:shd w:val="clear" w:color="auto" w:fill="FFFFFF"/>
        <w:autoSpaceDE w:val="0"/>
        <w:autoSpaceDN w:val="0"/>
        <w:adjustRightInd w:val="0"/>
        <w:jc w:val="both"/>
        <w:rPr>
          <w:b/>
        </w:rPr>
      </w:pPr>
    </w:p>
    <w:p w:rsidR="00E717A7" w:rsidRPr="008D1A55" w:rsidRDefault="00E717A7" w:rsidP="00E31428">
      <w:pPr>
        <w:tabs>
          <w:tab w:val="left" w:pos="1260"/>
          <w:tab w:val="left" w:pos="3261"/>
        </w:tabs>
        <w:autoSpaceDE w:val="0"/>
        <w:autoSpaceDN w:val="0"/>
        <w:adjustRightInd w:val="0"/>
        <w:rPr>
          <w:b/>
          <w:sz w:val="22"/>
          <w:szCs w:val="22"/>
        </w:rPr>
      </w:pPr>
      <w:r>
        <w:rPr>
          <w:b/>
          <w:sz w:val="22"/>
          <w:szCs w:val="22"/>
        </w:rPr>
        <w:t>Слова, слова, слова… (8</w:t>
      </w:r>
      <w:r w:rsidRPr="008D1A55">
        <w:rPr>
          <w:b/>
          <w:sz w:val="22"/>
          <w:szCs w:val="22"/>
        </w:rPr>
        <w:t xml:space="preserve"> ч.)</w:t>
      </w:r>
    </w:p>
    <w:p w:rsidR="00E717A7" w:rsidRPr="00375DBB" w:rsidRDefault="00E717A7" w:rsidP="00E31428">
      <w:pPr>
        <w:shd w:val="clear" w:color="auto" w:fill="FFFFFF"/>
        <w:autoSpaceDE w:val="0"/>
        <w:autoSpaceDN w:val="0"/>
        <w:adjustRightInd w:val="0"/>
        <w:jc w:val="both"/>
      </w:pPr>
      <w:r w:rsidRPr="00375DBB">
        <w:rPr>
          <w:color w:val="000000"/>
        </w:rPr>
        <w:t>Слово и его значение. Общее представление о лексическом значении сло</w:t>
      </w:r>
      <w:r w:rsidRPr="00375DBB">
        <w:rPr>
          <w:color w:val="000000"/>
        </w:rPr>
        <w:softHyphen/>
        <w:t>ва. Слово — общее название многих однородных предметов. Тематические группы слов. Однозначные и многозначные слова. Прямое и переносное значения слов. Синонимы. Ан</w:t>
      </w:r>
      <w:r w:rsidRPr="00375DBB">
        <w:rPr>
          <w:color w:val="000000"/>
        </w:rPr>
        <w:softHyphen/>
        <w:t>тонимы. Наблюдение над употреблением в речи однозначных, и многозначных слов, антонимов, синонимов, выбор нужно</w:t>
      </w:r>
      <w:r w:rsidRPr="00375DBB">
        <w:rPr>
          <w:color w:val="000000"/>
        </w:rPr>
        <w:softHyphen/>
        <w:t>го и точного слова, соответствующего предмету мысли. Ра</w:t>
      </w:r>
      <w:r w:rsidRPr="00375DBB">
        <w:rPr>
          <w:color w:val="000000"/>
        </w:rPr>
        <w:softHyphen/>
        <w:t>бота со словарями учебника (толковым, орфоэпическим, ор</w:t>
      </w:r>
      <w:r w:rsidRPr="00375DBB">
        <w:rPr>
          <w:color w:val="000000"/>
        </w:rPr>
        <w:softHyphen/>
        <w:t>фографическим, словарем синонимов и антонимов).</w:t>
      </w:r>
    </w:p>
    <w:p w:rsidR="00E717A7" w:rsidRPr="00375DBB" w:rsidRDefault="00E717A7" w:rsidP="00E31428">
      <w:pPr>
        <w:shd w:val="clear" w:color="auto" w:fill="FFFFFF"/>
        <w:autoSpaceDE w:val="0"/>
        <w:autoSpaceDN w:val="0"/>
        <w:adjustRightInd w:val="0"/>
        <w:jc w:val="both"/>
      </w:pPr>
      <w:r w:rsidRPr="00375DBB">
        <w:rPr>
          <w:color w:val="000000"/>
        </w:rPr>
        <w:t>Родственные слова. Однокоренные слова (общее представление). Корень слова как значимая часть слова (общее представление). Фор</w:t>
      </w:r>
      <w:r w:rsidRPr="00375DBB">
        <w:rPr>
          <w:color w:val="000000"/>
        </w:rPr>
        <w:softHyphen/>
        <w:t>мирование умения распознавать однокоренные слова, отли</w:t>
      </w:r>
      <w:r w:rsidRPr="00375DBB">
        <w:rPr>
          <w:color w:val="000000"/>
        </w:rPr>
        <w:softHyphen/>
        <w:t xml:space="preserve">чать их от внешне сходных слов </w:t>
      </w:r>
      <w:r w:rsidRPr="00375DBB">
        <w:rPr>
          <w:i/>
          <w:iCs/>
          <w:color w:val="000000"/>
        </w:rPr>
        <w:t>(горе — гора, смелый — храб</w:t>
      </w:r>
      <w:r w:rsidRPr="00375DBB">
        <w:rPr>
          <w:i/>
          <w:iCs/>
          <w:color w:val="000000"/>
        </w:rPr>
        <w:softHyphen/>
        <w:t xml:space="preserve">рый) </w:t>
      </w:r>
      <w:r w:rsidRPr="00375DBB">
        <w:rPr>
          <w:color w:val="000000"/>
        </w:rPr>
        <w:t xml:space="preserve">и форм слов </w:t>
      </w:r>
      <w:r w:rsidRPr="00375DBB">
        <w:rPr>
          <w:i/>
          <w:iCs/>
          <w:color w:val="000000"/>
        </w:rPr>
        <w:t xml:space="preserve">(тропа, к тропе, </w:t>
      </w:r>
      <w:r w:rsidRPr="00375DBB">
        <w:rPr>
          <w:b/>
          <w:bCs/>
          <w:i/>
          <w:iCs/>
          <w:color w:val="000000"/>
        </w:rPr>
        <w:t xml:space="preserve">у </w:t>
      </w:r>
      <w:r w:rsidRPr="00375DBB">
        <w:rPr>
          <w:i/>
          <w:iCs/>
          <w:color w:val="000000"/>
        </w:rPr>
        <w:t xml:space="preserve">тропы). </w:t>
      </w:r>
      <w:r w:rsidRPr="00375DBB">
        <w:rPr>
          <w:color w:val="000000"/>
        </w:rPr>
        <w:t>Упражнение в распознавании корня в слове, подборе однокоренных слов, в наблюдении над единообразным написанием корня в однокоренных словах.</w:t>
      </w:r>
    </w:p>
    <w:p w:rsidR="00E717A7" w:rsidRPr="00375DBB" w:rsidRDefault="00E717A7" w:rsidP="00E31428">
      <w:pPr>
        <w:shd w:val="clear" w:color="auto" w:fill="FFFFFF"/>
        <w:autoSpaceDE w:val="0"/>
        <w:autoSpaceDN w:val="0"/>
        <w:adjustRightInd w:val="0"/>
        <w:jc w:val="both"/>
      </w:pPr>
      <w:r w:rsidRPr="00375DBB">
        <w:rPr>
          <w:color w:val="000000"/>
        </w:rPr>
        <w:t>Слово, слог, ударение. Уточнение представлений о слове и слоге как минимальной произно</w:t>
      </w:r>
      <w:r w:rsidRPr="00375DBB">
        <w:rPr>
          <w:color w:val="000000"/>
        </w:rPr>
        <w:softHyphen/>
        <w:t>сительной единице, о слогообразующей роли гласной. Уда</w:t>
      </w:r>
      <w:r w:rsidRPr="00375DBB">
        <w:rPr>
          <w:color w:val="000000"/>
        </w:rPr>
        <w:softHyphen/>
        <w:t>рение, смыслоразличительная роль ударения. Наблюдение над разноместностью и подвижностью русского ударения. Использование свойств подвижности для проверки безудар</w:t>
      </w:r>
      <w:r w:rsidRPr="00375DBB">
        <w:rPr>
          <w:color w:val="000000"/>
        </w:rPr>
        <w:softHyphen/>
        <w:t>ных гласных, проверяемых ударением. Совершенствование навыка определять в слове слоги, обозначать ударение, рас</w:t>
      </w:r>
      <w:r w:rsidRPr="00375DBB">
        <w:rPr>
          <w:color w:val="000000"/>
        </w:rPr>
        <w:softHyphen/>
        <w:t>познавать ударные и безударные слоги. Упражнение в пра</w:t>
      </w:r>
      <w:r w:rsidRPr="00375DBB">
        <w:rPr>
          <w:color w:val="000000"/>
        </w:rPr>
        <w:softHyphen/>
        <w:t xml:space="preserve">вильном орфоэпическом произношении слов </w:t>
      </w:r>
      <w:r w:rsidRPr="00375DBB">
        <w:rPr>
          <w:i/>
          <w:iCs/>
          <w:color w:val="000000"/>
        </w:rPr>
        <w:t>(алфавит, баге</w:t>
      </w:r>
      <w:r w:rsidRPr="00375DBB">
        <w:rPr>
          <w:i/>
          <w:iCs/>
          <w:color w:val="000000"/>
        </w:rPr>
        <w:softHyphen/>
        <w:t xml:space="preserve">ты, магазин, торты </w:t>
      </w:r>
      <w:r w:rsidRPr="00375DBB">
        <w:rPr>
          <w:color w:val="000000"/>
        </w:rPr>
        <w:t>и др.). Работа с орфоэпическим сло</w:t>
      </w:r>
      <w:r w:rsidRPr="00375DBB">
        <w:rPr>
          <w:color w:val="000000"/>
        </w:rPr>
        <w:softHyphen/>
        <w:t>варем.</w:t>
      </w:r>
    </w:p>
    <w:p w:rsidR="00E717A7" w:rsidRPr="00422117" w:rsidRDefault="00E717A7" w:rsidP="00E31428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375DBB">
        <w:rPr>
          <w:color w:val="000000"/>
        </w:rPr>
        <w:t>Перенос слов. Правила переноса слов с одной строки на другую. Упражнение в переносе слов.</w:t>
      </w:r>
    </w:p>
    <w:p w:rsidR="00E717A7" w:rsidRPr="008D1A55" w:rsidRDefault="00E717A7" w:rsidP="00E31428">
      <w:pPr>
        <w:tabs>
          <w:tab w:val="left" w:pos="1260"/>
          <w:tab w:val="left" w:pos="3261"/>
        </w:tabs>
        <w:autoSpaceDE w:val="0"/>
        <w:autoSpaceDN w:val="0"/>
        <w:adjustRightInd w:val="0"/>
        <w:rPr>
          <w:b/>
          <w:sz w:val="22"/>
          <w:szCs w:val="22"/>
        </w:rPr>
      </w:pPr>
      <w:r w:rsidRPr="008D1A55">
        <w:rPr>
          <w:b/>
          <w:sz w:val="22"/>
          <w:szCs w:val="22"/>
        </w:rPr>
        <w:t>Звуки и буквы</w:t>
      </w:r>
      <w:r w:rsidRPr="008D1A55">
        <w:rPr>
          <w:sz w:val="22"/>
          <w:szCs w:val="22"/>
        </w:rPr>
        <w:t xml:space="preserve">. </w:t>
      </w:r>
      <w:r>
        <w:rPr>
          <w:b/>
          <w:sz w:val="22"/>
          <w:szCs w:val="22"/>
        </w:rPr>
        <w:t>( 25</w:t>
      </w:r>
      <w:r w:rsidRPr="008D1A55">
        <w:rPr>
          <w:b/>
          <w:sz w:val="22"/>
          <w:szCs w:val="22"/>
        </w:rPr>
        <w:t xml:space="preserve"> ч.)</w:t>
      </w:r>
    </w:p>
    <w:p w:rsidR="00E717A7" w:rsidRPr="00375DBB" w:rsidRDefault="00E717A7" w:rsidP="00E31428">
      <w:pPr>
        <w:shd w:val="clear" w:color="auto" w:fill="FFFFFF"/>
        <w:autoSpaceDE w:val="0"/>
        <w:autoSpaceDN w:val="0"/>
        <w:adjustRightInd w:val="0"/>
        <w:jc w:val="both"/>
      </w:pPr>
      <w:r w:rsidRPr="00375DBB">
        <w:rPr>
          <w:color w:val="000000"/>
        </w:rPr>
        <w:t>Звуки и буквы. Уточне</w:t>
      </w:r>
      <w:r w:rsidRPr="00375DBB">
        <w:rPr>
          <w:color w:val="000000"/>
        </w:rPr>
        <w:softHyphen/>
        <w:t>ние представлений о звуках и буквах русского языка. Услов</w:t>
      </w:r>
      <w:r w:rsidRPr="00375DBB">
        <w:rPr>
          <w:color w:val="000000"/>
        </w:rPr>
        <w:softHyphen/>
        <w:t>ное обозначение звуков речи. Сопоставление звуковых и буквенных обозначений слов. Звуко-буквенный разбор слов. Алфавит, его значение. Уточнение представлений об алфави</w:t>
      </w:r>
      <w:r w:rsidRPr="00375DBB">
        <w:rPr>
          <w:color w:val="000000"/>
        </w:rPr>
        <w:softHyphen/>
        <w:t>те. Алфавитное расположение слов в словарях, справочниках, энциклопедиях.</w:t>
      </w:r>
      <w:r w:rsidRPr="00375DBB">
        <w:t xml:space="preserve"> </w:t>
      </w:r>
    </w:p>
    <w:p w:rsidR="00E717A7" w:rsidRPr="00375DBB" w:rsidRDefault="00E717A7" w:rsidP="00E31428">
      <w:pPr>
        <w:shd w:val="clear" w:color="auto" w:fill="FFFFFF"/>
        <w:autoSpaceDE w:val="0"/>
        <w:autoSpaceDN w:val="0"/>
        <w:adjustRightInd w:val="0"/>
        <w:jc w:val="both"/>
      </w:pPr>
      <w:r w:rsidRPr="00375DBB">
        <w:rPr>
          <w:color w:val="000000"/>
        </w:rPr>
        <w:t>Основные признаки гласных звуков, их смысло</w:t>
      </w:r>
      <w:r w:rsidRPr="00375DBB">
        <w:rPr>
          <w:color w:val="000000"/>
        </w:rPr>
        <w:softHyphen/>
        <w:t>различительная роль в слове. Соотношение гласных звуков и букв, обозначающих гласные звуки. Определение роли гласных букв в слове. Слова с буквой э. Ознакомление со словарем иностранных слов.</w:t>
      </w:r>
    </w:p>
    <w:p w:rsidR="00E717A7" w:rsidRPr="00375DBB" w:rsidRDefault="00E717A7" w:rsidP="00E31428">
      <w:pPr>
        <w:shd w:val="clear" w:color="auto" w:fill="FFFFFF"/>
        <w:autoSpaceDE w:val="0"/>
        <w:autoSpaceDN w:val="0"/>
        <w:adjustRightInd w:val="0"/>
        <w:jc w:val="both"/>
      </w:pPr>
      <w:r w:rsidRPr="00375DBB">
        <w:rPr>
          <w:color w:val="000000"/>
        </w:rPr>
        <w:t>Обозначение гласных звуков буквами в ударных и безударных слогах в корне однокоренных слов и форм одного и того же слова. Особенности проверяемого и проверочного слов. Введение правила.  Способы проверки написания гласной в безударном слоге корня. Слова с безударной гласной, не проверяемой ударением. Общее представление об орфограмме. Работа с орфогра</w:t>
      </w:r>
      <w:r w:rsidRPr="00375DBB">
        <w:rPr>
          <w:color w:val="000000"/>
        </w:rPr>
        <w:softHyphen/>
        <w:t>фическим словарем.</w:t>
      </w:r>
    </w:p>
    <w:p w:rsidR="00E717A7" w:rsidRPr="00375DBB" w:rsidRDefault="00E717A7" w:rsidP="00E31428">
      <w:pPr>
        <w:shd w:val="clear" w:color="auto" w:fill="FFFFFF"/>
        <w:autoSpaceDE w:val="0"/>
        <w:autoSpaceDN w:val="0"/>
        <w:adjustRightInd w:val="0"/>
        <w:jc w:val="both"/>
      </w:pPr>
      <w:r w:rsidRPr="00375DBB">
        <w:rPr>
          <w:color w:val="000000"/>
        </w:rPr>
        <w:t xml:space="preserve">Основные признаки согласных звуков, их смыслоразличительная роль в слове. Буквы, обозначающие согласные звуки. Согласный звук </w:t>
      </w:r>
      <w:r w:rsidRPr="00375DBB">
        <w:rPr>
          <w:b/>
          <w:bCs/>
          <w:color w:val="000000"/>
        </w:rPr>
        <w:t xml:space="preserve">[й'] </w:t>
      </w:r>
      <w:r w:rsidRPr="00375DBB">
        <w:rPr>
          <w:color w:val="000000"/>
        </w:rPr>
        <w:t xml:space="preserve">и буква </w:t>
      </w:r>
      <w:r w:rsidRPr="00375DBB">
        <w:rPr>
          <w:b/>
          <w:bCs/>
          <w:color w:val="000000"/>
        </w:rPr>
        <w:t xml:space="preserve">«и краткое». </w:t>
      </w:r>
      <w:r w:rsidRPr="00375DBB">
        <w:rPr>
          <w:color w:val="000000"/>
        </w:rPr>
        <w:t>Двойные согласные буквы. Произношение и написание слов с двойными согласными. Твердые и мягкие согласные звуки, способы обозначения их на письме гласными буквами и мяг</w:t>
      </w:r>
      <w:r w:rsidRPr="00375DBB">
        <w:rPr>
          <w:color w:val="000000"/>
        </w:rPr>
        <w:softHyphen/>
        <w:t>ким знаком. Правописание слов с мягким знаком. Буквосо</w:t>
      </w:r>
      <w:r w:rsidRPr="00375DBB">
        <w:rPr>
          <w:color w:val="000000"/>
        </w:rPr>
        <w:softHyphen/>
        <w:t xml:space="preserve">четания </w:t>
      </w:r>
      <w:r w:rsidRPr="00375DBB">
        <w:rPr>
          <w:b/>
          <w:bCs/>
          <w:color w:val="000000"/>
        </w:rPr>
        <w:t xml:space="preserve">чк, чн, </w:t>
      </w:r>
      <w:r w:rsidRPr="00375DBB">
        <w:rPr>
          <w:color w:val="000000"/>
        </w:rPr>
        <w:t xml:space="preserve">щн, </w:t>
      </w:r>
      <w:r w:rsidRPr="00375DBB">
        <w:rPr>
          <w:b/>
          <w:bCs/>
          <w:color w:val="000000"/>
        </w:rPr>
        <w:t xml:space="preserve">нч, </w:t>
      </w:r>
      <w:r w:rsidRPr="00375DBB">
        <w:rPr>
          <w:color w:val="000000"/>
        </w:rPr>
        <w:t>нщ, произношение и написание слов с этими буквосочетаниями. Шипящие согласные звуки, обо</w:t>
      </w:r>
      <w:r w:rsidRPr="00375DBB">
        <w:rPr>
          <w:color w:val="000000"/>
        </w:rPr>
        <w:softHyphen/>
        <w:t xml:space="preserve">значение шипящих звуков буквами. Правописание слов с буквосочетаниями </w:t>
      </w:r>
      <w:r w:rsidRPr="00375DBB">
        <w:rPr>
          <w:b/>
          <w:bCs/>
          <w:color w:val="000000"/>
        </w:rPr>
        <w:t xml:space="preserve">жи </w:t>
      </w:r>
      <w:r w:rsidRPr="00375DBB">
        <w:rPr>
          <w:color w:val="000000"/>
        </w:rPr>
        <w:t xml:space="preserve">— </w:t>
      </w:r>
      <w:r w:rsidRPr="00375DBB">
        <w:rPr>
          <w:b/>
          <w:bCs/>
          <w:color w:val="000000"/>
        </w:rPr>
        <w:t xml:space="preserve">ши, ча </w:t>
      </w:r>
      <w:r w:rsidRPr="00375DBB">
        <w:rPr>
          <w:color w:val="000000"/>
        </w:rPr>
        <w:t xml:space="preserve">— </w:t>
      </w:r>
      <w:r w:rsidRPr="00375DBB">
        <w:rPr>
          <w:b/>
          <w:bCs/>
          <w:color w:val="000000"/>
        </w:rPr>
        <w:t xml:space="preserve">ща, чу </w:t>
      </w:r>
      <w:r w:rsidRPr="00375DBB">
        <w:rPr>
          <w:color w:val="000000"/>
        </w:rPr>
        <w:t xml:space="preserve">— </w:t>
      </w:r>
      <w:r w:rsidRPr="00375DBB">
        <w:rPr>
          <w:b/>
          <w:bCs/>
          <w:color w:val="000000"/>
        </w:rPr>
        <w:t>щу.</w:t>
      </w:r>
    </w:p>
    <w:p w:rsidR="00E717A7" w:rsidRPr="00375DBB" w:rsidRDefault="00E717A7" w:rsidP="00E31428">
      <w:pPr>
        <w:shd w:val="clear" w:color="auto" w:fill="FFFFFF"/>
        <w:autoSpaceDE w:val="0"/>
        <w:autoSpaceDN w:val="0"/>
        <w:adjustRightInd w:val="0"/>
        <w:jc w:val="both"/>
      </w:pPr>
      <w:r w:rsidRPr="00375DBB">
        <w:rPr>
          <w:color w:val="000000"/>
        </w:rPr>
        <w:t>Разделительный мяг</w:t>
      </w:r>
      <w:r w:rsidRPr="00375DBB">
        <w:rPr>
          <w:color w:val="000000"/>
        </w:rPr>
        <w:softHyphen/>
        <w:t>кий знак, его роль в слове. Правописание слов с раздели</w:t>
      </w:r>
      <w:r w:rsidRPr="00375DBB">
        <w:rPr>
          <w:color w:val="000000"/>
        </w:rPr>
        <w:softHyphen/>
        <w:t>тельным мягким знаком.</w:t>
      </w:r>
    </w:p>
    <w:p w:rsidR="00E717A7" w:rsidRPr="00375DBB" w:rsidRDefault="00E717A7" w:rsidP="00E31428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375DBB">
        <w:rPr>
          <w:color w:val="000000"/>
        </w:rPr>
        <w:t>Глухие и звонкие согласные звуки. Обозначение буквами парных по глухости-звонкости согласных звуков в конце слова и перед согласным. Особенности проверяемого и про</w:t>
      </w:r>
      <w:r w:rsidRPr="00375DBB">
        <w:rPr>
          <w:color w:val="000000"/>
        </w:rPr>
        <w:softHyphen/>
        <w:t>верочного слов. Способы проверки написания глухих и звон</w:t>
      </w:r>
      <w:r w:rsidRPr="00375DBB">
        <w:rPr>
          <w:color w:val="000000"/>
        </w:rPr>
        <w:softHyphen/>
        <w:t>ких согласных в конце слова и перед согласным в корне сло</w:t>
      </w:r>
      <w:r w:rsidRPr="00375DBB">
        <w:rPr>
          <w:color w:val="000000"/>
        </w:rPr>
        <w:softHyphen/>
        <w:t>ва. Введение правила. Сопоставление правил обозначения буквами гласных в без</w:t>
      </w:r>
      <w:r w:rsidRPr="00375DBB">
        <w:rPr>
          <w:color w:val="000000"/>
        </w:rPr>
        <w:softHyphen/>
        <w:t>ударном слоге корня и парных по глухости-звонкости соглас</w:t>
      </w:r>
      <w:r w:rsidRPr="00375DBB">
        <w:rPr>
          <w:color w:val="000000"/>
        </w:rPr>
        <w:softHyphen/>
        <w:t>ных в конце слова и перед согласным в корне слова. Упраж</w:t>
      </w:r>
      <w:r w:rsidRPr="00375DBB">
        <w:rPr>
          <w:color w:val="000000"/>
        </w:rPr>
        <w:softHyphen/>
        <w:t>нение в правописании гласных и согласных в корне одноко</w:t>
      </w:r>
      <w:r w:rsidRPr="00375DBB">
        <w:rPr>
          <w:color w:val="000000"/>
        </w:rPr>
        <w:softHyphen/>
        <w:t>ренных слов и форм одного и того же слова.</w:t>
      </w:r>
      <w:r w:rsidRPr="00375DBB">
        <w:rPr>
          <w:b/>
          <w:bCs/>
          <w:color w:val="000000"/>
        </w:rPr>
        <w:t xml:space="preserve"> </w:t>
      </w:r>
    </w:p>
    <w:p w:rsidR="00E717A7" w:rsidRPr="0058080B" w:rsidRDefault="00E717A7" w:rsidP="00E31428">
      <w:pPr>
        <w:tabs>
          <w:tab w:val="left" w:pos="1260"/>
          <w:tab w:val="left" w:pos="3261"/>
        </w:tabs>
        <w:autoSpaceDE w:val="0"/>
        <w:autoSpaceDN w:val="0"/>
        <w:adjustRightInd w:val="0"/>
        <w:rPr>
          <w:sz w:val="22"/>
          <w:szCs w:val="22"/>
        </w:rPr>
      </w:pPr>
      <w:r w:rsidRPr="0058080B">
        <w:rPr>
          <w:sz w:val="22"/>
          <w:szCs w:val="22"/>
        </w:rPr>
        <w:t xml:space="preserve">Правописание буквосочетаний с шипящими звуками </w:t>
      </w:r>
      <w:r>
        <w:rPr>
          <w:sz w:val="22"/>
          <w:szCs w:val="22"/>
        </w:rPr>
        <w:t xml:space="preserve"> ЖИ-ШИ,ЧУ-ЩУ, ЧА-ЩА.</w:t>
      </w:r>
    </w:p>
    <w:p w:rsidR="00E717A7" w:rsidRPr="00375DBB" w:rsidRDefault="00E717A7" w:rsidP="00E31428">
      <w:pPr>
        <w:tabs>
          <w:tab w:val="left" w:pos="1260"/>
          <w:tab w:val="left" w:pos="3261"/>
        </w:tabs>
        <w:autoSpaceDE w:val="0"/>
        <w:autoSpaceDN w:val="0"/>
        <w:adjustRightInd w:val="0"/>
      </w:pPr>
      <w:r w:rsidRPr="00375DBB">
        <w:t>Буквосочетания ЖИ-ШИ,ЧУ-ЩУ, ЧА-ЩА. Звонкие и глухие согласные звуки. Звонкие и глухие согласные звуки. Разделительный Ь.</w:t>
      </w:r>
    </w:p>
    <w:p w:rsidR="00E717A7" w:rsidRPr="008D1A55" w:rsidRDefault="00E717A7" w:rsidP="00E31428">
      <w:pPr>
        <w:tabs>
          <w:tab w:val="left" w:pos="1260"/>
          <w:tab w:val="left" w:pos="3261"/>
        </w:tabs>
        <w:autoSpaceDE w:val="0"/>
        <w:autoSpaceDN w:val="0"/>
        <w:adjustRightInd w:val="0"/>
        <w:rPr>
          <w:b/>
          <w:sz w:val="22"/>
          <w:szCs w:val="22"/>
        </w:rPr>
      </w:pPr>
      <w:r>
        <w:rPr>
          <w:b/>
          <w:sz w:val="22"/>
          <w:szCs w:val="22"/>
        </w:rPr>
        <w:t>Части речи. (24 ч</w:t>
      </w:r>
      <w:r w:rsidRPr="008D1A55">
        <w:rPr>
          <w:b/>
          <w:sz w:val="22"/>
          <w:szCs w:val="22"/>
        </w:rPr>
        <w:t>)</w:t>
      </w:r>
    </w:p>
    <w:p w:rsidR="00E717A7" w:rsidRPr="00375DBB" w:rsidRDefault="00E717A7" w:rsidP="00E31428">
      <w:pPr>
        <w:shd w:val="clear" w:color="auto" w:fill="FFFFFF"/>
        <w:autoSpaceDE w:val="0"/>
        <w:autoSpaceDN w:val="0"/>
        <w:adjustRightInd w:val="0"/>
        <w:jc w:val="both"/>
      </w:pPr>
      <w:r w:rsidRPr="00375DBB">
        <w:rPr>
          <w:color w:val="000000"/>
        </w:rPr>
        <w:t>Слова — назва</w:t>
      </w:r>
      <w:r w:rsidRPr="00375DBB">
        <w:rPr>
          <w:color w:val="000000"/>
        </w:rPr>
        <w:softHyphen/>
        <w:t>ния предметов, признаков предметов, действий предметов, их отнесенность к определенной части речи.</w:t>
      </w:r>
      <w:r w:rsidRPr="00375DBB">
        <w:t xml:space="preserve"> </w:t>
      </w:r>
      <w:r w:rsidRPr="00375DBB">
        <w:rPr>
          <w:color w:val="000000"/>
        </w:rPr>
        <w:t>Имя существительное как часть речи (ознакомление с лексическим значением имени существительного и вопросами, на которые отвечает эта часть речи). Роль имен существительных в речи. Одушевлен</w:t>
      </w:r>
      <w:r w:rsidRPr="00375DBB">
        <w:rPr>
          <w:color w:val="000000"/>
        </w:rPr>
        <w:softHyphen/>
        <w:t>ные и неодушевленные имена существительные (общее представление), упражнение в их распознавании. Собствен</w:t>
      </w:r>
      <w:r w:rsidRPr="00375DBB">
        <w:rPr>
          <w:color w:val="000000"/>
        </w:rPr>
        <w:softHyphen/>
        <w:t>ные и нарицательные имена существительные (общее пред</w:t>
      </w:r>
      <w:r w:rsidRPr="00375DBB">
        <w:rPr>
          <w:color w:val="000000"/>
        </w:rPr>
        <w:softHyphen/>
        <w:t>ставление). Заглавная буква в именах собственных (фамили</w:t>
      </w:r>
      <w:r w:rsidRPr="00375DBB">
        <w:rPr>
          <w:color w:val="000000"/>
        </w:rPr>
        <w:softHyphen/>
        <w:t>ях, именах, отчествах людей, кличках животных, названиях стран,  городов, деревень, рек, озер и др.). Правописание собственных имен существительных. Число имен существи</w:t>
      </w:r>
      <w:r w:rsidRPr="00375DBB">
        <w:rPr>
          <w:color w:val="000000"/>
        </w:rPr>
        <w:softHyphen/>
        <w:t xml:space="preserve">тельных. Изменение имен существительных по числам. Употребление имен существительных только в одном числе </w:t>
      </w:r>
      <w:r w:rsidRPr="00375DBB">
        <w:rPr>
          <w:i/>
          <w:iCs/>
          <w:color w:val="000000"/>
        </w:rPr>
        <w:t xml:space="preserve">(ножницы, молоко). </w:t>
      </w:r>
      <w:r w:rsidRPr="00375DBB">
        <w:rPr>
          <w:color w:val="000000"/>
        </w:rPr>
        <w:t>Формирование умения воспроизводить лексическое значение имен существительных, различать име</w:t>
      </w:r>
      <w:r w:rsidRPr="00375DBB">
        <w:rPr>
          <w:color w:val="000000"/>
        </w:rPr>
        <w:softHyphen/>
        <w:t>на существительные в прямом и переносном значении, име</w:t>
      </w:r>
      <w:r w:rsidRPr="00375DBB">
        <w:rPr>
          <w:color w:val="000000"/>
        </w:rPr>
        <w:softHyphen/>
        <w:t>на существительные близкие и противоположные по значе</w:t>
      </w:r>
      <w:r w:rsidRPr="00375DBB">
        <w:rPr>
          <w:color w:val="000000"/>
        </w:rPr>
        <w:softHyphen/>
        <w:t>нию. Совершенствование навыка правописания имен сущест</w:t>
      </w:r>
      <w:r w:rsidRPr="00375DBB">
        <w:rPr>
          <w:color w:val="000000"/>
        </w:rPr>
        <w:softHyphen/>
        <w:t>вительных с изученными орфограммами.</w:t>
      </w:r>
    </w:p>
    <w:p w:rsidR="00E717A7" w:rsidRPr="00375DBB" w:rsidRDefault="00E717A7" w:rsidP="00E31428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375DBB">
        <w:rPr>
          <w:color w:val="000000"/>
        </w:rPr>
        <w:t>Глагол как часть речи (озна</w:t>
      </w:r>
      <w:r w:rsidRPr="00375DBB">
        <w:rPr>
          <w:color w:val="000000"/>
        </w:rPr>
        <w:softHyphen/>
        <w:t>комление с лексическим значением глагола и вопросами, на которые отвечает эта часть речи). Роль глаголов в речи. Чис</w:t>
      </w:r>
      <w:r w:rsidRPr="00375DBB">
        <w:rPr>
          <w:color w:val="000000"/>
        </w:rPr>
        <w:softHyphen/>
        <w:t xml:space="preserve">ло глаголов. Изменение глаголов по числам. Правописание глаголов с частицей </w:t>
      </w:r>
      <w:r w:rsidRPr="00375DBB">
        <w:rPr>
          <w:b/>
          <w:bCs/>
          <w:color w:val="000000"/>
        </w:rPr>
        <w:t xml:space="preserve">не. </w:t>
      </w:r>
      <w:r w:rsidRPr="00375DBB">
        <w:rPr>
          <w:color w:val="000000"/>
        </w:rPr>
        <w:t>Глаголы в прямом и переносном зна</w:t>
      </w:r>
      <w:r w:rsidRPr="00375DBB">
        <w:rPr>
          <w:color w:val="000000"/>
        </w:rPr>
        <w:softHyphen/>
        <w:t xml:space="preserve">чении, глаголы близкие и противоположные по значению. </w:t>
      </w:r>
    </w:p>
    <w:p w:rsidR="00E717A7" w:rsidRPr="00375DBB" w:rsidRDefault="00E717A7" w:rsidP="00E31428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375DBB">
        <w:rPr>
          <w:color w:val="000000"/>
        </w:rPr>
        <w:t>Имя прила</w:t>
      </w:r>
      <w:r w:rsidRPr="00375DBB">
        <w:rPr>
          <w:color w:val="000000"/>
        </w:rPr>
        <w:softHyphen/>
        <w:t>гательное как часть речи (ознакомление с лексическим зна</w:t>
      </w:r>
      <w:r w:rsidRPr="00375DBB">
        <w:rPr>
          <w:color w:val="000000"/>
        </w:rPr>
        <w:softHyphen/>
        <w:t>чением имени прилагательного и вопросами, на которые от</w:t>
      </w:r>
      <w:r w:rsidRPr="00375DBB">
        <w:rPr>
          <w:color w:val="000000"/>
        </w:rPr>
        <w:softHyphen/>
        <w:t>вечает эта часть речи). Роль имен прилагательных в речи. Связь имени прилагательного с именем существительным в предложении и в словосочетании. Единственное и множественное число имен прилагательных. Изменение имен при</w:t>
      </w:r>
      <w:r w:rsidRPr="00375DBB">
        <w:rPr>
          <w:color w:val="000000"/>
        </w:rPr>
        <w:softHyphen/>
        <w:t>лагательных по числам.</w:t>
      </w:r>
      <w:r w:rsidRPr="008D1A55">
        <w:rPr>
          <w:color w:val="000000"/>
          <w:sz w:val="22"/>
          <w:szCs w:val="22"/>
        </w:rPr>
        <w:t xml:space="preserve"> </w:t>
      </w:r>
      <w:r w:rsidRPr="00375DBB">
        <w:rPr>
          <w:color w:val="000000"/>
        </w:rPr>
        <w:t>Имена прилагательные в прямом и переносном значении, имена прилагательные близкие и противоположные по зна</w:t>
      </w:r>
      <w:r w:rsidRPr="00375DBB">
        <w:rPr>
          <w:color w:val="000000"/>
        </w:rPr>
        <w:softHyphen/>
        <w:t xml:space="preserve">чению. </w:t>
      </w:r>
    </w:p>
    <w:p w:rsidR="00E717A7" w:rsidRPr="00375DBB" w:rsidRDefault="00E717A7" w:rsidP="00E31428">
      <w:pPr>
        <w:shd w:val="clear" w:color="auto" w:fill="FFFFFF"/>
        <w:autoSpaceDE w:val="0"/>
        <w:autoSpaceDN w:val="0"/>
        <w:adjustRightInd w:val="0"/>
        <w:jc w:val="both"/>
      </w:pPr>
      <w:r w:rsidRPr="00375DBB">
        <w:rPr>
          <w:color w:val="000000"/>
        </w:rPr>
        <w:t xml:space="preserve">Местоимение как часть речи. Общее представление о личных местоимениях. Роль местоимений в речи. </w:t>
      </w:r>
    </w:p>
    <w:p w:rsidR="00E717A7" w:rsidRPr="00422117" w:rsidRDefault="00E717A7" w:rsidP="00E31428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375DBB">
        <w:rPr>
          <w:color w:val="000000"/>
        </w:rPr>
        <w:t xml:space="preserve">Предлог как часть речи. Роль предлогов в речи. Раздельное написание наиболее распространенных предлогов (в, </w:t>
      </w:r>
      <w:r w:rsidRPr="00375DBB">
        <w:rPr>
          <w:b/>
          <w:bCs/>
          <w:color w:val="000000"/>
        </w:rPr>
        <w:t xml:space="preserve">на, из, </w:t>
      </w:r>
      <w:r w:rsidRPr="00375DBB">
        <w:rPr>
          <w:color w:val="000000"/>
        </w:rPr>
        <w:t xml:space="preserve">к, </w:t>
      </w:r>
      <w:r w:rsidRPr="00375DBB">
        <w:rPr>
          <w:b/>
          <w:bCs/>
          <w:color w:val="000000"/>
        </w:rPr>
        <w:t xml:space="preserve">от, на, </w:t>
      </w:r>
      <w:r w:rsidRPr="00375DBB">
        <w:rPr>
          <w:color w:val="000000"/>
        </w:rPr>
        <w:t xml:space="preserve">с, у, </w:t>
      </w:r>
      <w:r w:rsidRPr="00375DBB">
        <w:rPr>
          <w:b/>
          <w:bCs/>
          <w:color w:val="000000"/>
        </w:rPr>
        <w:t xml:space="preserve">над, под) </w:t>
      </w:r>
      <w:r w:rsidRPr="00375DBB">
        <w:rPr>
          <w:color w:val="000000"/>
        </w:rPr>
        <w:t>с именами су</w:t>
      </w:r>
      <w:r w:rsidRPr="00375DBB">
        <w:rPr>
          <w:color w:val="000000"/>
        </w:rPr>
        <w:softHyphen/>
        <w:t>ществительными. Упражнение в распознавании предлогов, в правильном употреблении их с именами существительны</w:t>
      </w:r>
      <w:r w:rsidRPr="00375DBB">
        <w:rPr>
          <w:color w:val="000000"/>
        </w:rPr>
        <w:softHyphen/>
        <w:t>ми, в правописании предлогов с именами существительными.</w:t>
      </w:r>
    </w:p>
    <w:p w:rsidR="00E717A7" w:rsidRPr="008D1A55" w:rsidRDefault="00E717A7" w:rsidP="00E31428">
      <w:pPr>
        <w:tabs>
          <w:tab w:val="left" w:pos="1260"/>
          <w:tab w:val="left" w:pos="3261"/>
        </w:tabs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  <w:r w:rsidRPr="008D1A55">
        <w:rPr>
          <w:b/>
          <w:kern w:val="2"/>
          <w:sz w:val="22"/>
          <w:szCs w:val="22"/>
        </w:rPr>
        <w:t>Повторение</w:t>
      </w:r>
      <w:r w:rsidRPr="008D1A55">
        <w:rPr>
          <w:kern w:val="2"/>
          <w:sz w:val="22"/>
          <w:szCs w:val="22"/>
        </w:rPr>
        <w:t xml:space="preserve"> </w:t>
      </w:r>
      <w:r w:rsidRPr="008D1A55">
        <w:rPr>
          <w:b/>
          <w:kern w:val="2"/>
          <w:sz w:val="22"/>
          <w:szCs w:val="22"/>
        </w:rPr>
        <w:t>(</w:t>
      </w:r>
      <w:r>
        <w:rPr>
          <w:b/>
          <w:kern w:val="2"/>
          <w:sz w:val="22"/>
          <w:szCs w:val="22"/>
        </w:rPr>
        <w:t>2</w:t>
      </w:r>
      <w:r w:rsidRPr="008D1A55">
        <w:rPr>
          <w:b/>
          <w:kern w:val="2"/>
          <w:sz w:val="22"/>
          <w:szCs w:val="22"/>
        </w:rPr>
        <w:t xml:space="preserve"> ч.) </w:t>
      </w:r>
    </w:p>
    <w:p w:rsidR="00E717A7" w:rsidRPr="004A6EDE" w:rsidRDefault="00E717A7" w:rsidP="00E31428">
      <w:pPr>
        <w:shd w:val="clear" w:color="auto" w:fill="FFFFFF"/>
        <w:autoSpaceDE w:val="0"/>
        <w:autoSpaceDN w:val="0"/>
        <w:adjustRightInd w:val="0"/>
        <w:jc w:val="both"/>
      </w:pPr>
      <w:r w:rsidRPr="00375DBB">
        <w:rPr>
          <w:color w:val="000000"/>
        </w:rPr>
        <w:t>Речь устная и письменная. Текст. Предложение. Главные и второстепенные члены предложения. Части речи. Звуки и буквы. Алфавит. Способы обозначения буквами гласных и согласных звуков в слове. Правописание слов с изученными орфограммами. Лексическое значение слова. Синонимы. Антонимы.  Однозначные и многозначные слова. Прямое и переносное значе</w:t>
      </w:r>
      <w:r w:rsidRPr="00375DBB">
        <w:rPr>
          <w:color w:val="000000"/>
        </w:rPr>
        <w:softHyphen/>
        <w:t>ние слов. Смысловой, звуковой, звуко-буквенный анализ слов.</w:t>
      </w:r>
    </w:p>
    <w:p w:rsidR="00E717A7" w:rsidRPr="00C20602" w:rsidRDefault="00E717A7" w:rsidP="00E31428">
      <w:pPr>
        <w:ind w:left="1080" w:firstLine="360"/>
        <w:jc w:val="center"/>
        <w:rPr>
          <w:b/>
        </w:rPr>
      </w:pPr>
    </w:p>
    <w:p w:rsidR="00E717A7" w:rsidRDefault="00E717A7" w:rsidP="00D804BB">
      <w:pPr>
        <w:ind w:left="1080" w:firstLine="360"/>
        <w:rPr>
          <w:b/>
          <w:bCs/>
        </w:rPr>
      </w:pPr>
      <w:r>
        <w:rPr>
          <w:b/>
          <w:bCs/>
        </w:rPr>
        <w:t xml:space="preserve">               </w:t>
      </w:r>
    </w:p>
    <w:p w:rsidR="00E717A7" w:rsidRDefault="00E717A7" w:rsidP="00D804BB">
      <w:pPr>
        <w:rPr>
          <w:b/>
          <w:bCs/>
        </w:rPr>
      </w:pPr>
    </w:p>
    <w:p w:rsidR="00E717A7" w:rsidRDefault="00E717A7" w:rsidP="00D804BB">
      <w:pPr>
        <w:rPr>
          <w:b/>
          <w:bCs/>
        </w:rPr>
      </w:pPr>
    </w:p>
    <w:p w:rsidR="00E717A7" w:rsidRPr="00D804BB" w:rsidRDefault="00E717A7" w:rsidP="00D804BB">
      <w:pPr>
        <w:jc w:val="center"/>
        <w:rPr>
          <w:b/>
          <w:bCs/>
        </w:rPr>
      </w:pPr>
      <w:r w:rsidRPr="00FF351C">
        <w:rPr>
          <w:b/>
          <w:bCs/>
        </w:rPr>
        <w:t>Учебно-тематический план.</w:t>
      </w:r>
    </w:p>
    <w:p w:rsidR="00E717A7" w:rsidRPr="00C20602" w:rsidRDefault="00E717A7" w:rsidP="00E31428">
      <w:pPr>
        <w:ind w:left="1080" w:firstLine="360"/>
        <w:jc w:val="center"/>
        <w:rPr>
          <w:b/>
        </w:rPr>
      </w:pPr>
    </w:p>
    <w:tbl>
      <w:tblPr>
        <w:tblW w:w="0" w:type="auto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648"/>
        <w:gridCol w:w="4572"/>
        <w:gridCol w:w="1949"/>
      </w:tblGrid>
      <w:tr w:rsidR="00E717A7" w:rsidRPr="00895825">
        <w:trPr>
          <w:jc w:val="center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7A7" w:rsidRPr="00895825" w:rsidRDefault="00E717A7" w:rsidP="00BB0D5E">
            <w:pPr>
              <w:ind w:left="1080" w:firstLine="360"/>
              <w:jc w:val="center"/>
              <w:rPr>
                <w:sz w:val="28"/>
                <w:szCs w:val="28"/>
              </w:rPr>
            </w:pPr>
            <w:r w:rsidRPr="00895825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45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7A7" w:rsidRPr="000E6027" w:rsidRDefault="00E717A7" w:rsidP="00BB0D5E">
            <w:pPr>
              <w:ind w:left="412"/>
              <w:jc w:val="center"/>
            </w:pPr>
            <w:r w:rsidRPr="000E6027">
              <w:rPr>
                <w:b/>
                <w:bCs/>
              </w:rPr>
              <w:t xml:space="preserve">Наименование разделов </w:t>
            </w:r>
          </w:p>
        </w:tc>
        <w:tc>
          <w:tcPr>
            <w:tcW w:w="194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7A7" w:rsidRPr="000E6027" w:rsidRDefault="00E717A7" w:rsidP="00BB0D5E">
            <w:pPr>
              <w:ind w:left="195"/>
              <w:jc w:val="center"/>
            </w:pPr>
            <w:r w:rsidRPr="000E6027">
              <w:rPr>
                <w:b/>
                <w:bCs/>
              </w:rPr>
              <w:t>Всего часов</w:t>
            </w:r>
          </w:p>
        </w:tc>
      </w:tr>
      <w:tr w:rsidR="00E717A7" w:rsidRPr="00895825">
        <w:trPr>
          <w:trHeight w:val="251"/>
          <w:jc w:val="center"/>
        </w:trPr>
        <w:tc>
          <w:tcPr>
            <w:tcW w:w="6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7A7" w:rsidRPr="00895825" w:rsidRDefault="00E717A7" w:rsidP="00BB0D5E">
            <w:pPr>
              <w:ind w:left="1080" w:firstLine="360"/>
              <w:jc w:val="center"/>
              <w:rPr>
                <w:sz w:val="28"/>
                <w:szCs w:val="28"/>
              </w:rPr>
            </w:pPr>
            <w:r w:rsidRPr="00895825">
              <w:rPr>
                <w:sz w:val="28"/>
                <w:szCs w:val="28"/>
              </w:rPr>
              <w:t>1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7A7" w:rsidRPr="000E6027" w:rsidRDefault="00E717A7" w:rsidP="00BB0D5E">
            <w:pPr>
              <w:ind w:left="324" w:firstLine="360"/>
            </w:pPr>
            <w:r w:rsidRPr="000E6027">
              <w:t>Наша речь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7A7" w:rsidRPr="000E6027" w:rsidRDefault="00E717A7" w:rsidP="00BB0D5E">
            <w:pPr>
              <w:ind w:left="252" w:firstLine="360"/>
              <w:jc w:val="center"/>
            </w:pPr>
            <w:r>
              <w:t>1</w:t>
            </w:r>
          </w:p>
        </w:tc>
      </w:tr>
      <w:tr w:rsidR="00E717A7" w:rsidRPr="00895825">
        <w:trPr>
          <w:trHeight w:val="318"/>
          <w:jc w:val="center"/>
        </w:trPr>
        <w:tc>
          <w:tcPr>
            <w:tcW w:w="6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7A7" w:rsidRPr="00895825" w:rsidRDefault="00E717A7" w:rsidP="00BB0D5E">
            <w:pPr>
              <w:ind w:left="1080" w:firstLine="360"/>
              <w:jc w:val="center"/>
              <w:rPr>
                <w:sz w:val="28"/>
                <w:szCs w:val="28"/>
              </w:rPr>
            </w:pPr>
            <w:r w:rsidRPr="00895825">
              <w:rPr>
                <w:sz w:val="28"/>
                <w:szCs w:val="28"/>
              </w:rPr>
              <w:t>2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7A7" w:rsidRPr="000E6027" w:rsidRDefault="00E717A7" w:rsidP="00BB0D5E">
            <w:pPr>
              <w:ind w:left="324" w:firstLine="360"/>
            </w:pPr>
            <w:r w:rsidRPr="000E6027">
              <w:t>Текст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7A7" w:rsidRPr="000E6027" w:rsidRDefault="00E717A7" w:rsidP="00BB0D5E">
            <w:pPr>
              <w:ind w:left="252" w:firstLine="360"/>
              <w:jc w:val="center"/>
            </w:pPr>
            <w:r>
              <w:t>2</w:t>
            </w:r>
          </w:p>
        </w:tc>
      </w:tr>
      <w:tr w:rsidR="00E717A7" w:rsidRPr="00895825">
        <w:trPr>
          <w:trHeight w:val="288"/>
          <w:jc w:val="center"/>
        </w:trPr>
        <w:tc>
          <w:tcPr>
            <w:tcW w:w="6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7A7" w:rsidRPr="00895825" w:rsidRDefault="00E717A7" w:rsidP="00BB0D5E">
            <w:pPr>
              <w:ind w:left="1080" w:firstLine="360"/>
              <w:jc w:val="center"/>
              <w:rPr>
                <w:sz w:val="28"/>
                <w:szCs w:val="28"/>
              </w:rPr>
            </w:pPr>
            <w:r w:rsidRPr="00895825">
              <w:rPr>
                <w:sz w:val="28"/>
                <w:szCs w:val="28"/>
              </w:rPr>
              <w:t>3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7A7" w:rsidRPr="000E6027" w:rsidRDefault="00E717A7" w:rsidP="00BB0D5E">
            <w:pPr>
              <w:ind w:left="324" w:firstLine="360"/>
            </w:pPr>
            <w:r w:rsidRPr="000E6027">
              <w:t>Предложение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7A7" w:rsidRPr="000E6027" w:rsidRDefault="00E717A7" w:rsidP="00BB0D5E">
            <w:pPr>
              <w:ind w:left="252" w:firstLine="360"/>
              <w:jc w:val="center"/>
            </w:pPr>
            <w:r>
              <w:t>6</w:t>
            </w:r>
          </w:p>
        </w:tc>
      </w:tr>
      <w:tr w:rsidR="00E717A7" w:rsidRPr="00895825">
        <w:trPr>
          <w:trHeight w:val="238"/>
          <w:jc w:val="center"/>
        </w:trPr>
        <w:tc>
          <w:tcPr>
            <w:tcW w:w="6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7A7" w:rsidRPr="00895825" w:rsidRDefault="00E717A7" w:rsidP="00BB0D5E">
            <w:pPr>
              <w:ind w:left="1080" w:firstLine="360"/>
              <w:jc w:val="center"/>
              <w:rPr>
                <w:sz w:val="28"/>
                <w:szCs w:val="28"/>
              </w:rPr>
            </w:pPr>
            <w:r w:rsidRPr="00895825">
              <w:rPr>
                <w:sz w:val="28"/>
                <w:szCs w:val="28"/>
              </w:rPr>
              <w:t>4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7A7" w:rsidRPr="000E6027" w:rsidRDefault="00E717A7" w:rsidP="00BB0D5E">
            <w:pPr>
              <w:ind w:left="324" w:firstLine="360"/>
            </w:pPr>
            <w:r w:rsidRPr="000E6027">
              <w:t>Слова,</w:t>
            </w:r>
            <w:r>
              <w:t xml:space="preserve"> </w:t>
            </w:r>
            <w:r w:rsidRPr="000E6027">
              <w:t>слова,</w:t>
            </w:r>
            <w:r>
              <w:t xml:space="preserve"> </w:t>
            </w:r>
            <w:r w:rsidRPr="000E6027">
              <w:t>слова…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7A7" w:rsidRPr="000E6027" w:rsidRDefault="00E717A7" w:rsidP="00BB0D5E">
            <w:pPr>
              <w:ind w:left="252" w:firstLine="360"/>
              <w:jc w:val="center"/>
            </w:pPr>
            <w:r>
              <w:t>8</w:t>
            </w:r>
          </w:p>
        </w:tc>
      </w:tr>
      <w:tr w:rsidR="00E717A7" w:rsidRPr="00895825">
        <w:trPr>
          <w:jc w:val="center"/>
        </w:trPr>
        <w:tc>
          <w:tcPr>
            <w:tcW w:w="6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7A7" w:rsidRPr="00895825" w:rsidRDefault="00E717A7" w:rsidP="00BB0D5E">
            <w:pPr>
              <w:ind w:left="1080" w:firstLine="360"/>
              <w:jc w:val="center"/>
              <w:rPr>
                <w:sz w:val="28"/>
                <w:szCs w:val="28"/>
              </w:rPr>
            </w:pPr>
            <w:r w:rsidRPr="00895825">
              <w:rPr>
                <w:sz w:val="28"/>
                <w:szCs w:val="28"/>
              </w:rPr>
              <w:t>5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7A7" w:rsidRPr="000E6027" w:rsidRDefault="00E717A7" w:rsidP="00BB0D5E">
            <w:pPr>
              <w:ind w:left="324" w:firstLine="360"/>
            </w:pPr>
            <w:r w:rsidRPr="000E6027">
              <w:t>Звуки и буквы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7A7" w:rsidRPr="000E6027" w:rsidRDefault="00E717A7" w:rsidP="00BB0D5E">
            <w:pPr>
              <w:ind w:left="252" w:firstLine="360"/>
              <w:jc w:val="center"/>
            </w:pPr>
            <w:r>
              <w:t>25</w:t>
            </w:r>
          </w:p>
        </w:tc>
      </w:tr>
      <w:tr w:rsidR="00E717A7" w:rsidRPr="00895825">
        <w:trPr>
          <w:jc w:val="center"/>
        </w:trPr>
        <w:tc>
          <w:tcPr>
            <w:tcW w:w="6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7A7" w:rsidRPr="00895825" w:rsidRDefault="00E717A7" w:rsidP="00BB0D5E">
            <w:pPr>
              <w:ind w:left="1080" w:firstLine="360"/>
              <w:jc w:val="center"/>
              <w:rPr>
                <w:sz w:val="28"/>
                <w:szCs w:val="28"/>
              </w:rPr>
            </w:pPr>
            <w:r w:rsidRPr="00895825">
              <w:rPr>
                <w:sz w:val="28"/>
                <w:szCs w:val="28"/>
              </w:rPr>
              <w:t>7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7A7" w:rsidRPr="000E6027" w:rsidRDefault="00E717A7" w:rsidP="00BB0D5E">
            <w:pPr>
              <w:ind w:left="324" w:firstLine="360"/>
            </w:pPr>
            <w:r w:rsidRPr="000E6027">
              <w:t>Части речи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7A7" w:rsidRPr="000E6027" w:rsidRDefault="00E717A7" w:rsidP="00BB0D5E">
            <w:pPr>
              <w:ind w:left="252" w:firstLine="360"/>
              <w:jc w:val="center"/>
            </w:pPr>
            <w:r>
              <w:t>24</w:t>
            </w:r>
          </w:p>
        </w:tc>
      </w:tr>
      <w:tr w:rsidR="00E717A7" w:rsidRPr="00895825">
        <w:trPr>
          <w:jc w:val="center"/>
        </w:trPr>
        <w:tc>
          <w:tcPr>
            <w:tcW w:w="6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7A7" w:rsidRPr="00895825" w:rsidRDefault="00E717A7" w:rsidP="00BB0D5E">
            <w:pPr>
              <w:ind w:left="1080" w:firstLine="360"/>
              <w:jc w:val="center"/>
              <w:rPr>
                <w:sz w:val="28"/>
                <w:szCs w:val="28"/>
              </w:rPr>
            </w:pPr>
            <w:r w:rsidRPr="00895825">
              <w:rPr>
                <w:sz w:val="28"/>
                <w:szCs w:val="28"/>
              </w:rPr>
              <w:t>8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7A7" w:rsidRPr="000E6027" w:rsidRDefault="00E717A7" w:rsidP="00BB0D5E">
            <w:pPr>
              <w:ind w:left="324" w:firstLine="360"/>
            </w:pPr>
            <w:r w:rsidRPr="000E6027">
              <w:t>Повторение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7A7" w:rsidRPr="000E6027" w:rsidRDefault="00E717A7" w:rsidP="00BB0D5E">
            <w:pPr>
              <w:ind w:left="252" w:firstLine="360"/>
              <w:jc w:val="center"/>
            </w:pPr>
            <w:r>
              <w:t>2</w:t>
            </w:r>
          </w:p>
        </w:tc>
      </w:tr>
      <w:tr w:rsidR="00E717A7" w:rsidRPr="00895825">
        <w:trPr>
          <w:jc w:val="center"/>
        </w:trPr>
        <w:tc>
          <w:tcPr>
            <w:tcW w:w="6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7A7" w:rsidRPr="00895825" w:rsidRDefault="00E717A7" w:rsidP="00BB0D5E">
            <w:pPr>
              <w:ind w:left="1080" w:firstLine="360"/>
              <w:jc w:val="center"/>
              <w:rPr>
                <w:sz w:val="28"/>
                <w:szCs w:val="28"/>
              </w:rPr>
            </w:pPr>
            <w:r w:rsidRPr="00895825">
              <w:rPr>
                <w:sz w:val="28"/>
                <w:szCs w:val="28"/>
              </w:rPr>
              <w:t> 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7A7" w:rsidRPr="000E6027" w:rsidRDefault="00E717A7" w:rsidP="00BB0D5E">
            <w:pPr>
              <w:ind w:left="1080" w:firstLine="360"/>
              <w:jc w:val="right"/>
            </w:pPr>
            <w:r w:rsidRPr="000E6027">
              <w:t>Итого: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17A7" w:rsidRPr="000E6027" w:rsidRDefault="00E717A7" w:rsidP="00BB0D5E">
            <w:pPr>
              <w:ind w:left="252" w:firstLine="360"/>
              <w:jc w:val="center"/>
            </w:pPr>
            <w:r>
              <w:t>68</w:t>
            </w:r>
            <w:r w:rsidRPr="000E6027">
              <w:t xml:space="preserve"> часов</w:t>
            </w:r>
          </w:p>
        </w:tc>
      </w:tr>
    </w:tbl>
    <w:p w:rsidR="00E717A7" w:rsidRDefault="00E717A7" w:rsidP="00E31428">
      <w:pPr>
        <w:ind w:left="1080" w:firstLine="360"/>
        <w:jc w:val="center"/>
      </w:pPr>
    </w:p>
    <w:p w:rsidR="00E717A7" w:rsidRDefault="00E717A7" w:rsidP="00E31428">
      <w:pPr>
        <w:ind w:left="1080" w:firstLine="360"/>
        <w:jc w:val="center"/>
      </w:pPr>
    </w:p>
    <w:p w:rsidR="00E717A7" w:rsidRPr="00C5640D" w:rsidRDefault="00E717A7" w:rsidP="00E31428">
      <w:pPr>
        <w:tabs>
          <w:tab w:val="left" w:pos="915"/>
        </w:tabs>
        <w:ind w:left="360" w:firstLine="425"/>
        <w:rPr>
          <w:b/>
          <w:bCs/>
        </w:rPr>
      </w:pPr>
      <w:r w:rsidRPr="00C5640D">
        <w:rPr>
          <w:b/>
          <w:bCs/>
        </w:rPr>
        <w:t>Форма организации образовательного процесса:</w:t>
      </w:r>
    </w:p>
    <w:p w:rsidR="00E717A7" w:rsidRPr="00C5640D" w:rsidRDefault="00E717A7" w:rsidP="00E31428">
      <w:pPr>
        <w:numPr>
          <w:ilvl w:val="0"/>
          <w:numId w:val="22"/>
        </w:numPr>
        <w:tabs>
          <w:tab w:val="left" w:pos="915"/>
        </w:tabs>
        <w:spacing w:line="276" w:lineRule="auto"/>
        <w:rPr>
          <w:bCs/>
        </w:rPr>
      </w:pPr>
      <w:r w:rsidRPr="00C5640D">
        <w:rPr>
          <w:bCs/>
        </w:rPr>
        <w:t>индивидуальное обучение.</w:t>
      </w:r>
    </w:p>
    <w:p w:rsidR="00E717A7" w:rsidRDefault="00E717A7" w:rsidP="00E31428">
      <w:pPr>
        <w:ind w:left="1080" w:firstLine="360"/>
      </w:pPr>
    </w:p>
    <w:p w:rsidR="00E717A7" w:rsidRDefault="00E717A7" w:rsidP="00E31428">
      <w:pPr>
        <w:ind w:left="1080" w:firstLine="360"/>
        <w:jc w:val="center"/>
      </w:pPr>
    </w:p>
    <w:p w:rsidR="00E717A7" w:rsidRDefault="00E717A7" w:rsidP="00E31428">
      <w:r>
        <w:tab/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088"/>
        <w:gridCol w:w="11698"/>
      </w:tblGrid>
      <w:tr w:rsidR="00E717A7" w:rsidRPr="009E306A">
        <w:tc>
          <w:tcPr>
            <w:tcW w:w="3125" w:type="dxa"/>
          </w:tcPr>
          <w:p w:rsidR="00E717A7" w:rsidRPr="009E306A" w:rsidRDefault="00E717A7" w:rsidP="00BB0D5E">
            <w:pPr>
              <w:suppressAutoHyphens/>
              <w:jc w:val="both"/>
              <w:rPr>
                <w:b/>
                <w:lang w:eastAsia="ar-SA"/>
              </w:rPr>
            </w:pPr>
            <w:r w:rsidRPr="009E306A">
              <w:rPr>
                <w:b/>
                <w:lang w:eastAsia="ar-SA"/>
              </w:rPr>
              <w:t>Предмет</w:t>
            </w:r>
          </w:p>
        </w:tc>
        <w:tc>
          <w:tcPr>
            <w:tcW w:w="12576" w:type="dxa"/>
          </w:tcPr>
          <w:p w:rsidR="00E717A7" w:rsidRPr="009E306A" w:rsidRDefault="00E717A7" w:rsidP="00BB0D5E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Русский язык</w:t>
            </w:r>
          </w:p>
        </w:tc>
      </w:tr>
      <w:tr w:rsidR="00E717A7" w:rsidRPr="009E306A">
        <w:tc>
          <w:tcPr>
            <w:tcW w:w="3125" w:type="dxa"/>
          </w:tcPr>
          <w:p w:rsidR="00E717A7" w:rsidRPr="009E306A" w:rsidRDefault="00E717A7" w:rsidP="00BB0D5E">
            <w:pPr>
              <w:suppressAutoHyphens/>
              <w:jc w:val="both"/>
              <w:rPr>
                <w:b/>
                <w:lang w:eastAsia="ar-SA"/>
              </w:rPr>
            </w:pPr>
            <w:r w:rsidRPr="009E306A">
              <w:rPr>
                <w:b/>
                <w:lang w:eastAsia="ar-SA"/>
              </w:rPr>
              <w:t>Класс</w:t>
            </w:r>
          </w:p>
        </w:tc>
        <w:tc>
          <w:tcPr>
            <w:tcW w:w="12576" w:type="dxa"/>
          </w:tcPr>
          <w:p w:rsidR="00E717A7" w:rsidRPr="009E306A" w:rsidRDefault="00E717A7" w:rsidP="00BB0D5E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2-</w:t>
            </w:r>
            <w:r w:rsidRPr="009E306A">
              <w:rPr>
                <w:lang w:eastAsia="ar-SA"/>
              </w:rPr>
              <w:t xml:space="preserve"> а </w:t>
            </w:r>
          </w:p>
        </w:tc>
      </w:tr>
      <w:tr w:rsidR="00E717A7" w:rsidRPr="009E306A">
        <w:tc>
          <w:tcPr>
            <w:tcW w:w="3125" w:type="dxa"/>
          </w:tcPr>
          <w:p w:rsidR="00E717A7" w:rsidRPr="009E306A" w:rsidRDefault="00E717A7" w:rsidP="00BB0D5E">
            <w:pPr>
              <w:suppressAutoHyphens/>
              <w:jc w:val="both"/>
              <w:rPr>
                <w:b/>
                <w:lang w:eastAsia="ar-SA"/>
              </w:rPr>
            </w:pPr>
            <w:r w:rsidRPr="009E306A">
              <w:rPr>
                <w:b/>
                <w:lang w:eastAsia="ar-SA"/>
              </w:rPr>
              <w:t>Учитель</w:t>
            </w:r>
          </w:p>
        </w:tc>
        <w:tc>
          <w:tcPr>
            <w:tcW w:w="12576" w:type="dxa"/>
          </w:tcPr>
          <w:p w:rsidR="00E717A7" w:rsidRPr="009E306A" w:rsidRDefault="00E717A7" w:rsidP="00BB0D5E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Бенко Светлана Ивановна</w:t>
            </w:r>
          </w:p>
        </w:tc>
      </w:tr>
      <w:tr w:rsidR="00E717A7" w:rsidRPr="009E306A">
        <w:tc>
          <w:tcPr>
            <w:tcW w:w="3125" w:type="dxa"/>
          </w:tcPr>
          <w:p w:rsidR="00E717A7" w:rsidRPr="009E306A" w:rsidRDefault="00E717A7" w:rsidP="00BB0D5E">
            <w:pPr>
              <w:suppressAutoHyphens/>
              <w:jc w:val="both"/>
              <w:rPr>
                <w:b/>
                <w:lang w:eastAsia="ar-SA"/>
              </w:rPr>
            </w:pPr>
            <w:r w:rsidRPr="009E306A">
              <w:rPr>
                <w:b/>
                <w:lang w:eastAsia="ar-SA"/>
              </w:rPr>
              <w:t>Количество часов в год</w:t>
            </w:r>
          </w:p>
        </w:tc>
        <w:tc>
          <w:tcPr>
            <w:tcW w:w="12576" w:type="dxa"/>
          </w:tcPr>
          <w:p w:rsidR="00E717A7" w:rsidRPr="009E306A" w:rsidRDefault="00E717A7" w:rsidP="00BB0D5E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68 ч.</w:t>
            </w:r>
          </w:p>
        </w:tc>
      </w:tr>
      <w:tr w:rsidR="00E717A7" w:rsidRPr="009E306A">
        <w:tc>
          <w:tcPr>
            <w:tcW w:w="3125" w:type="dxa"/>
          </w:tcPr>
          <w:p w:rsidR="00E717A7" w:rsidRPr="009E306A" w:rsidRDefault="00E717A7" w:rsidP="00BB0D5E">
            <w:pPr>
              <w:suppressAutoHyphens/>
              <w:jc w:val="both"/>
              <w:rPr>
                <w:b/>
                <w:lang w:eastAsia="ar-SA"/>
              </w:rPr>
            </w:pPr>
            <w:r w:rsidRPr="009E306A">
              <w:rPr>
                <w:b/>
                <w:lang w:eastAsia="ar-SA"/>
              </w:rPr>
              <w:t>Из них:</w:t>
            </w:r>
          </w:p>
        </w:tc>
        <w:tc>
          <w:tcPr>
            <w:tcW w:w="12576" w:type="dxa"/>
          </w:tcPr>
          <w:p w:rsidR="00E717A7" w:rsidRPr="009E306A" w:rsidRDefault="00E717A7" w:rsidP="00BB0D5E">
            <w:pPr>
              <w:suppressAutoHyphens/>
              <w:jc w:val="both"/>
              <w:rPr>
                <w:lang w:eastAsia="ar-SA"/>
              </w:rPr>
            </w:pPr>
          </w:p>
        </w:tc>
      </w:tr>
      <w:tr w:rsidR="00E717A7" w:rsidRPr="009E306A">
        <w:tc>
          <w:tcPr>
            <w:tcW w:w="3125" w:type="dxa"/>
          </w:tcPr>
          <w:p w:rsidR="00E717A7" w:rsidRPr="009E306A" w:rsidRDefault="00E717A7" w:rsidP="00BB0D5E">
            <w:pPr>
              <w:suppressAutoHyphens/>
              <w:jc w:val="both"/>
              <w:rPr>
                <w:b/>
                <w:lang w:eastAsia="ar-SA"/>
              </w:rPr>
            </w:pPr>
            <w:r w:rsidRPr="009E306A">
              <w:rPr>
                <w:b/>
                <w:lang w:eastAsia="ar-SA"/>
              </w:rPr>
              <w:t>количество часов в неделю</w:t>
            </w:r>
          </w:p>
        </w:tc>
        <w:tc>
          <w:tcPr>
            <w:tcW w:w="12576" w:type="dxa"/>
          </w:tcPr>
          <w:p w:rsidR="00E717A7" w:rsidRPr="009E306A" w:rsidRDefault="00E717A7" w:rsidP="00BB0D5E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2</w:t>
            </w:r>
          </w:p>
        </w:tc>
      </w:tr>
      <w:tr w:rsidR="00E717A7" w:rsidRPr="009E306A">
        <w:tc>
          <w:tcPr>
            <w:tcW w:w="3125" w:type="dxa"/>
          </w:tcPr>
          <w:p w:rsidR="00E717A7" w:rsidRPr="009E306A" w:rsidRDefault="00E717A7" w:rsidP="00BB0D5E">
            <w:pPr>
              <w:suppressAutoHyphens/>
              <w:jc w:val="both"/>
              <w:rPr>
                <w:b/>
                <w:lang w:eastAsia="ar-SA"/>
              </w:rPr>
            </w:pPr>
            <w:r w:rsidRPr="009E306A">
              <w:rPr>
                <w:b/>
                <w:lang w:eastAsia="ar-SA"/>
              </w:rPr>
              <w:t>Программа</w:t>
            </w:r>
          </w:p>
        </w:tc>
        <w:tc>
          <w:tcPr>
            <w:tcW w:w="12576" w:type="dxa"/>
          </w:tcPr>
          <w:p w:rsidR="00E717A7" w:rsidRDefault="00E717A7" w:rsidP="00BB0D5E">
            <w:r w:rsidRPr="009E306A">
              <w:rPr>
                <w:lang w:eastAsia="ar-SA"/>
              </w:rPr>
              <w:t xml:space="preserve">Для общеобразовательных учреждений базовый уровень), авторы программ: </w:t>
            </w:r>
            <w:r>
              <w:rPr>
                <w:lang w:eastAsia="ar-SA"/>
              </w:rPr>
              <w:t>р</w:t>
            </w:r>
            <w:r w:rsidRPr="009E306A">
              <w:rPr>
                <w:lang w:eastAsia="ar-SA"/>
              </w:rPr>
              <w:t>уководители  линии учебников</w:t>
            </w:r>
            <w:r>
              <w:rPr>
                <w:lang w:eastAsia="ar-SA"/>
              </w:rPr>
              <w:t xml:space="preserve"> по русскому языку УМК  «Школа России». </w:t>
            </w:r>
            <w:r>
              <w:t xml:space="preserve">Канакина В.П. Горецкий В.Г.. Русский язык. 2 класс. Учебник. В 2 ч. </w:t>
            </w:r>
          </w:p>
          <w:p w:rsidR="00E717A7" w:rsidRPr="009E306A" w:rsidRDefault="00E717A7" w:rsidP="00BB0D5E">
            <w:pPr>
              <w:suppressAutoHyphens/>
              <w:jc w:val="both"/>
              <w:rPr>
                <w:lang w:eastAsia="ar-SA"/>
              </w:rPr>
            </w:pPr>
            <w:r w:rsidRPr="009E306A">
              <w:rPr>
                <w:lang w:eastAsia="ar-SA"/>
              </w:rPr>
              <w:t>Сборник прог</w:t>
            </w:r>
            <w:r>
              <w:rPr>
                <w:lang w:eastAsia="ar-SA"/>
              </w:rPr>
              <w:t>рамм. (М.: Просвещение,  2011).</w:t>
            </w:r>
          </w:p>
        </w:tc>
      </w:tr>
      <w:tr w:rsidR="00E717A7" w:rsidRPr="009E306A">
        <w:tc>
          <w:tcPr>
            <w:tcW w:w="15701" w:type="dxa"/>
            <w:gridSpan w:val="2"/>
          </w:tcPr>
          <w:p w:rsidR="00E717A7" w:rsidRPr="009E306A" w:rsidRDefault="00E717A7" w:rsidP="00BB0D5E">
            <w:pPr>
              <w:suppressAutoHyphens/>
              <w:jc w:val="both"/>
              <w:rPr>
                <w:lang w:eastAsia="ar-SA"/>
              </w:rPr>
            </w:pPr>
            <w:r w:rsidRPr="009E306A">
              <w:rPr>
                <w:b/>
                <w:lang w:eastAsia="ar-SA"/>
              </w:rPr>
              <w:t>Учебный комплекс для учащихся:</w:t>
            </w:r>
          </w:p>
        </w:tc>
      </w:tr>
      <w:tr w:rsidR="00E717A7" w:rsidRPr="009E306A">
        <w:tc>
          <w:tcPr>
            <w:tcW w:w="3125" w:type="dxa"/>
          </w:tcPr>
          <w:p w:rsidR="00E717A7" w:rsidRPr="009E306A" w:rsidRDefault="00E717A7" w:rsidP="00BB0D5E">
            <w:pPr>
              <w:numPr>
                <w:ilvl w:val="0"/>
                <w:numId w:val="24"/>
              </w:numPr>
              <w:suppressAutoHyphens/>
              <w:jc w:val="both"/>
              <w:rPr>
                <w:b/>
              </w:rPr>
            </w:pPr>
            <w:r w:rsidRPr="009E306A">
              <w:rPr>
                <w:b/>
              </w:rPr>
              <w:t>Учебник</w:t>
            </w:r>
          </w:p>
        </w:tc>
        <w:tc>
          <w:tcPr>
            <w:tcW w:w="12576" w:type="dxa"/>
          </w:tcPr>
          <w:p w:rsidR="00E717A7" w:rsidRDefault="00E717A7" w:rsidP="00BB0D5E">
            <w:r>
              <w:t>Канакина В. П.</w:t>
            </w:r>
            <w:r w:rsidRPr="00C5640D">
              <w:t>,</w:t>
            </w:r>
            <w:r>
              <w:t>Горецкий В. Г. Русский язык</w:t>
            </w:r>
            <w:r w:rsidRPr="00C5640D">
              <w:t>: Учебник: 2 класс: В 2 ч. -М.: Просвещение, 2010.</w:t>
            </w:r>
            <w:r>
              <w:t xml:space="preserve"> </w:t>
            </w:r>
          </w:p>
          <w:p w:rsidR="00E717A7" w:rsidRPr="009E306A" w:rsidRDefault="00E717A7" w:rsidP="00BB0D5E"/>
        </w:tc>
      </w:tr>
      <w:tr w:rsidR="00E717A7" w:rsidRPr="009E306A">
        <w:tc>
          <w:tcPr>
            <w:tcW w:w="3125" w:type="dxa"/>
          </w:tcPr>
          <w:p w:rsidR="00E717A7" w:rsidRPr="009E306A" w:rsidRDefault="00E717A7" w:rsidP="00BB0D5E">
            <w:pPr>
              <w:numPr>
                <w:ilvl w:val="0"/>
                <w:numId w:val="24"/>
              </w:numPr>
              <w:suppressAutoHyphens/>
              <w:jc w:val="both"/>
              <w:rPr>
                <w:b/>
              </w:rPr>
            </w:pPr>
            <w:r w:rsidRPr="009E306A">
              <w:rPr>
                <w:b/>
              </w:rPr>
              <w:t>Дополнительная литература</w:t>
            </w:r>
          </w:p>
        </w:tc>
        <w:tc>
          <w:tcPr>
            <w:tcW w:w="12576" w:type="dxa"/>
          </w:tcPr>
          <w:p w:rsidR="00E717A7" w:rsidRPr="0099434C" w:rsidRDefault="00E717A7" w:rsidP="00BB0D5E">
            <w:pPr>
              <w:pStyle w:val="13"/>
              <w:spacing w:line="276" w:lineRule="auto"/>
            </w:pPr>
            <w:r>
              <w:rPr>
                <w:rStyle w:val="Strong"/>
                <w:bCs/>
              </w:rPr>
              <w:t>Система учебников «Школа России</w:t>
            </w:r>
            <w:r w:rsidRPr="0099434C">
              <w:rPr>
                <w:rStyle w:val="Strong"/>
                <w:bCs/>
              </w:rPr>
              <w:t>». 1-4 классы.</w:t>
            </w:r>
          </w:p>
          <w:p w:rsidR="00E717A7" w:rsidRDefault="00E717A7" w:rsidP="00BB0D5E">
            <w:r w:rsidRPr="0099434C">
              <w:rPr>
                <w:szCs w:val="28"/>
              </w:rPr>
              <w:br w:type="page"/>
            </w:r>
            <w:r>
              <w:rPr>
                <w:szCs w:val="28"/>
              </w:rPr>
              <w:t>1.</w:t>
            </w:r>
            <w:r>
              <w:t xml:space="preserve"> Канакина В. П.</w:t>
            </w:r>
            <w:r w:rsidRPr="00C5640D">
              <w:t>,</w:t>
            </w:r>
            <w:r>
              <w:t>Горецкий В. Г. Русский язык: Рабочие тетради № 1, № 2</w:t>
            </w:r>
            <w:r w:rsidRPr="00C5640D">
              <w:t>: 2 класс: В 2 ч. -М.: Просвещение, 2010.</w:t>
            </w:r>
            <w:r>
              <w:t xml:space="preserve"> </w:t>
            </w:r>
          </w:p>
          <w:p w:rsidR="00E717A7" w:rsidRPr="009E306A" w:rsidRDefault="00E717A7" w:rsidP="00BB0D5E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E717A7" w:rsidRPr="009E306A">
        <w:tc>
          <w:tcPr>
            <w:tcW w:w="3125" w:type="dxa"/>
          </w:tcPr>
          <w:p w:rsidR="00E717A7" w:rsidRPr="009E306A" w:rsidRDefault="00E717A7" w:rsidP="00BB0D5E">
            <w:pPr>
              <w:suppressAutoHyphens/>
              <w:jc w:val="both"/>
              <w:rPr>
                <w:b/>
                <w:lang w:eastAsia="ar-SA"/>
              </w:rPr>
            </w:pPr>
            <w:r w:rsidRPr="009E306A">
              <w:rPr>
                <w:b/>
                <w:lang w:eastAsia="ar-SA"/>
              </w:rPr>
              <w:t>Электронные источники информации</w:t>
            </w:r>
          </w:p>
        </w:tc>
        <w:tc>
          <w:tcPr>
            <w:tcW w:w="12576" w:type="dxa"/>
          </w:tcPr>
          <w:p w:rsidR="00E717A7" w:rsidRPr="009E306A" w:rsidRDefault="00E717A7" w:rsidP="00BB0D5E">
            <w:pPr>
              <w:numPr>
                <w:ilvl w:val="0"/>
                <w:numId w:val="25"/>
              </w:numPr>
              <w:suppressAutoHyphens/>
              <w:jc w:val="both"/>
              <w:rPr>
                <w:lang w:val="en-US"/>
              </w:rPr>
            </w:pPr>
            <w:hyperlink r:id="rId6" w:history="1">
              <w:r w:rsidRPr="009E306A">
                <w:rPr>
                  <w:color w:val="0000FF"/>
                  <w:u w:val="single"/>
                  <w:lang w:val="en-US"/>
                </w:rPr>
                <w:t>http</w:t>
              </w:r>
              <w:r w:rsidRPr="009E306A">
                <w:rPr>
                  <w:color w:val="0000FF"/>
                  <w:u w:val="single"/>
                </w:rPr>
                <w:t>://</w:t>
              </w:r>
              <w:r w:rsidRPr="009E306A">
                <w:rPr>
                  <w:color w:val="0000FF"/>
                  <w:u w:val="single"/>
                  <w:lang w:val="en-US"/>
                </w:rPr>
                <w:t>ww</w:t>
              </w:r>
            </w:hyperlink>
            <w:r w:rsidRPr="009E306A">
              <w:t xml:space="preserve">. </w:t>
            </w:r>
            <w:r w:rsidRPr="009E306A">
              <w:rPr>
                <w:lang w:val="en-US"/>
              </w:rPr>
              <w:t>math</w:t>
            </w:r>
            <w:r w:rsidRPr="009E306A">
              <w:t>.</w:t>
            </w:r>
            <w:r w:rsidRPr="009E306A">
              <w:rPr>
                <w:lang w:val="en-US"/>
              </w:rPr>
              <w:t>ru</w:t>
            </w:r>
          </w:p>
          <w:p w:rsidR="00E717A7" w:rsidRPr="009E306A" w:rsidRDefault="00E717A7" w:rsidP="00BB0D5E">
            <w:pPr>
              <w:numPr>
                <w:ilvl w:val="0"/>
                <w:numId w:val="25"/>
              </w:numPr>
              <w:suppressAutoHyphens/>
              <w:jc w:val="both"/>
              <w:rPr>
                <w:lang w:val="en-US"/>
              </w:rPr>
            </w:pPr>
            <w:r w:rsidRPr="009E306A">
              <w:rPr>
                <w:lang w:val="en-US"/>
              </w:rPr>
              <w:t>http:www.rus.1september.ru</w:t>
            </w:r>
          </w:p>
          <w:p w:rsidR="00E717A7" w:rsidRPr="009E306A" w:rsidRDefault="00E717A7" w:rsidP="00BB0D5E">
            <w:pPr>
              <w:numPr>
                <w:ilvl w:val="0"/>
                <w:numId w:val="25"/>
              </w:numPr>
              <w:suppressAutoHyphens/>
              <w:jc w:val="both"/>
              <w:rPr>
                <w:lang w:val="en-US"/>
              </w:rPr>
            </w:pPr>
            <w:hyperlink r:id="rId7" w:history="1">
              <w:r w:rsidRPr="009E306A">
                <w:rPr>
                  <w:color w:val="0000FF"/>
                  <w:u w:val="single"/>
                  <w:lang w:val="en-US"/>
                </w:rPr>
                <w:t>www.openwordid/schooi</w:t>
              </w:r>
            </w:hyperlink>
          </w:p>
          <w:p w:rsidR="00E717A7" w:rsidRPr="009E306A" w:rsidRDefault="00E717A7" w:rsidP="00BB0D5E">
            <w:pPr>
              <w:numPr>
                <w:ilvl w:val="0"/>
                <w:numId w:val="25"/>
              </w:numPr>
              <w:suppressAutoHyphens/>
              <w:jc w:val="both"/>
              <w:rPr>
                <w:lang w:val="en-US"/>
              </w:rPr>
            </w:pPr>
            <w:hyperlink r:id="rId8" w:history="1">
              <w:r w:rsidRPr="009E306A">
                <w:rPr>
                  <w:color w:val="0000FF"/>
                  <w:u w:val="single"/>
                  <w:lang w:val="en-US"/>
                </w:rPr>
                <w:t>www.it</w:t>
              </w:r>
            </w:hyperlink>
            <w:r w:rsidRPr="009E306A">
              <w:rPr>
                <w:lang w:val="en-US"/>
              </w:rPr>
              <w:t xml:space="preserve"> – n.ru</w:t>
            </w:r>
          </w:p>
          <w:p w:rsidR="00E717A7" w:rsidRPr="009E306A" w:rsidRDefault="00E717A7" w:rsidP="00BB0D5E">
            <w:pPr>
              <w:numPr>
                <w:ilvl w:val="0"/>
                <w:numId w:val="25"/>
              </w:numPr>
              <w:suppressAutoHyphens/>
              <w:jc w:val="both"/>
              <w:rPr>
                <w:lang w:val="en-US"/>
              </w:rPr>
            </w:pPr>
            <w:hyperlink r:id="rId9" w:history="1">
              <w:r w:rsidRPr="009E306A">
                <w:rPr>
                  <w:color w:val="0000FF"/>
                  <w:u w:val="single"/>
                  <w:lang w:val="en-US"/>
                </w:rPr>
                <w:t>www.akademkniga.ru</w:t>
              </w:r>
            </w:hyperlink>
          </w:p>
          <w:p w:rsidR="00E717A7" w:rsidRPr="009E306A" w:rsidRDefault="00E717A7" w:rsidP="00BB0D5E">
            <w:pPr>
              <w:numPr>
                <w:ilvl w:val="0"/>
                <w:numId w:val="25"/>
              </w:numPr>
              <w:suppressAutoHyphens/>
              <w:jc w:val="both"/>
              <w:rPr>
                <w:lang w:val="en-US"/>
              </w:rPr>
            </w:pPr>
            <w:hyperlink r:id="rId10" w:history="1">
              <w:r w:rsidRPr="009E306A">
                <w:rPr>
                  <w:color w:val="0000FF"/>
                  <w:u w:val="single"/>
                  <w:lang w:val="en-US"/>
                </w:rPr>
                <w:t>www.it</w:t>
              </w:r>
            </w:hyperlink>
            <w:r w:rsidRPr="009E306A">
              <w:rPr>
                <w:lang w:val="en-US"/>
              </w:rPr>
              <w:t xml:space="preserve"> – n</w:t>
            </w:r>
            <w:r w:rsidRPr="009E306A">
              <w:t>.</w:t>
            </w:r>
            <w:r w:rsidRPr="009E306A">
              <w:rPr>
                <w:lang w:val="en-US"/>
              </w:rPr>
              <w:t>ru</w:t>
            </w:r>
          </w:p>
        </w:tc>
      </w:tr>
      <w:tr w:rsidR="00E717A7" w:rsidRPr="009E306A">
        <w:tc>
          <w:tcPr>
            <w:tcW w:w="3125" w:type="dxa"/>
            <w:vMerge w:val="restart"/>
          </w:tcPr>
          <w:p w:rsidR="00E717A7" w:rsidRDefault="00E717A7" w:rsidP="00BB0D5E">
            <w:pPr>
              <w:suppressAutoHyphens/>
              <w:jc w:val="both"/>
              <w:rPr>
                <w:b/>
                <w:lang w:eastAsia="ar-SA"/>
              </w:rPr>
            </w:pPr>
            <w:r w:rsidRPr="009E306A">
              <w:rPr>
                <w:b/>
                <w:lang w:eastAsia="ar-SA"/>
              </w:rPr>
              <w:t>Нормативные документы</w:t>
            </w:r>
          </w:p>
          <w:p w:rsidR="00E717A7" w:rsidRDefault="00E717A7" w:rsidP="00BB0D5E">
            <w:pPr>
              <w:suppressAutoHyphens/>
              <w:jc w:val="both"/>
              <w:rPr>
                <w:b/>
                <w:lang w:eastAsia="ar-SA"/>
              </w:rPr>
            </w:pPr>
          </w:p>
          <w:p w:rsidR="00E717A7" w:rsidRDefault="00E717A7" w:rsidP="00BB0D5E">
            <w:pPr>
              <w:suppressAutoHyphens/>
              <w:jc w:val="both"/>
              <w:rPr>
                <w:b/>
                <w:lang w:eastAsia="ar-SA"/>
              </w:rPr>
            </w:pPr>
          </w:p>
          <w:p w:rsidR="00E717A7" w:rsidRDefault="00E717A7" w:rsidP="00BB0D5E">
            <w:pPr>
              <w:suppressAutoHyphens/>
              <w:jc w:val="both"/>
              <w:rPr>
                <w:b/>
                <w:lang w:eastAsia="ar-SA"/>
              </w:rPr>
            </w:pPr>
          </w:p>
          <w:p w:rsidR="00E717A7" w:rsidRDefault="00E717A7" w:rsidP="00BB0D5E">
            <w:pPr>
              <w:suppressAutoHyphens/>
              <w:jc w:val="both"/>
              <w:rPr>
                <w:b/>
                <w:lang w:eastAsia="ar-SA"/>
              </w:rPr>
            </w:pPr>
          </w:p>
          <w:p w:rsidR="00E717A7" w:rsidRDefault="00E717A7" w:rsidP="00BB0D5E">
            <w:pPr>
              <w:suppressAutoHyphens/>
              <w:jc w:val="both"/>
              <w:rPr>
                <w:b/>
                <w:lang w:eastAsia="ar-SA"/>
              </w:rPr>
            </w:pPr>
          </w:p>
          <w:p w:rsidR="00E717A7" w:rsidRPr="009E306A" w:rsidRDefault="00E717A7" w:rsidP="00BB0D5E">
            <w:pPr>
              <w:suppressAutoHyphens/>
              <w:jc w:val="both"/>
              <w:rPr>
                <w:b/>
                <w:lang w:eastAsia="ar-SA"/>
              </w:rPr>
            </w:pPr>
          </w:p>
        </w:tc>
        <w:tc>
          <w:tcPr>
            <w:tcW w:w="12576" w:type="dxa"/>
          </w:tcPr>
          <w:p w:rsidR="00E717A7" w:rsidRPr="009E306A" w:rsidRDefault="00E717A7" w:rsidP="00BB0D5E">
            <w:pPr>
              <w:numPr>
                <w:ilvl w:val="0"/>
                <w:numId w:val="23"/>
              </w:numPr>
              <w:suppressAutoHyphens/>
              <w:jc w:val="both"/>
              <w:rPr>
                <w:b/>
                <w:i/>
              </w:rPr>
            </w:pPr>
            <w:r w:rsidRPr="009E306A">
              <w:rPr>
                <w:b/>
                <w:i/>
              </w:rPr>
              <w:t>закон «Об образовании»</w:t>
            </w:r>
          </w:p>
        </w:tc>
      </w:tr>
      <w:tr w:rsidR="00E717A7" w:rsidRPr="009E306A">
        <w:tc>
          <w:tcPr>
            <w:tcW w:w="3125" w:type="dxa"/>
            <w:vMerge/>
          </w:tcPr>
          <w:p w:rsidR="00E717A7" w:rsidRPr="009E306A" w:rsidRDefault="00E717A7" w:rsidP="00BB0D5E">
            <w:pPr>
              <w:suppressAutoHyphens/>
              <w:jc w:val="both"/>
              <w:rPr>
                <w:lang w:eastAsia="ar-SA"/>
              </w:rPr>
            </w:pPr>
          </w:p>
        </w:tc>
        <w:tc>
          <w:tcPr>
            <w:tcW w:w="12576" w:type="dxa"/>
          </w:tcPr>
          <w:p w:rsidR="00E717A7" w:rsidRPr="009E306A" w:rsidRDefault="00E717A7" w:rsidP="00BB0D5E">
            <w:pPr>
              <w:numPr>
                <w:ilvl w:val="0"/>
                <w:numId w:val="23"/>
              </w:numPr>
              <w:suppressAutoHyphens/>
              <w:jc w:val="both"/>
            </w:pPr>
            <w:r w:rsidRPr="009E306A">
              <w:rPr>
                <w:b/>
                <w:i/>
              </w:rPr>
              <w:t>приказ Минобразования России от 05.03.2004 г. № 1089 «Об утверждении федерального компонента государственных образовательных стандартов начального общего, основного общего</w:t>
            </w:r>
          </w:p>
        </w:tc>
      </w:tr>
      <w:tr w:rsidR="00E717A7" w:rsidRPr="009E306A">
        <w:tc>
          <w:tcPr>
            <w:tcW w:w="3125" w:type="dxa"/>
            <w:vMerge/>
          </w:tcPr>
          <w:p w:rsidR="00E717A7" w:rsidRPr="009E306A" w:rsidRDefault="00E717A7" w:rsidP="00BB0D5E">
            <w:pPr>
              <w:suppressAutoHyphens/>
              <w:jc w:val="both"/>
              <w:rPr>
                <w:lang w:eastAsia="ar-SA"/>
              </w:rPr>
            </w:pPr>
          </w:p>
        </w:tc>
        <w:tc>
          <w:tcPr>
            <w:tcW w:w="12576" w:type="dxa"/>
          </w:tcPr>
          <w:p w:rsidR="00E717A7" w:rsidRPr="004E4888" w:rsidRDefault="00E717A7" w:rsidP="00BB0D5E">
            <w:pPr>
              <w:numPr>
                <w:ilvl w:val="0"/>
                <w:numId w:val="23"/>
              </w:numPr>
              <w:suppressAutoHyphens/>
              <w:jc w:val="both"/>
            </w:pPr>
            <w:r w:rsidRPr="009E306A">
              <w:rPr>
                <w:b/>
                <w:i/>
              </w:rPr>
              <w:t xml:space="preserve">письмо Минобразования России от 20.02.2004 г. № 03-51-10/14-03 «О введении федерального компонента государственных образовательных стандартов начального общего, основного общего и  среднего (полного) </w:t>
            </w:r>
          </w:p>
          <w:p w:rsidR="00E717A7" w:rsidRPr="009E306A" w:rsidRDefault="00E717A7" w:rsidP="00BB0D5E">
            <w:pPr>
              <w:numPr>
                <w:ilvl w:val="0"/>
                <w:numId w:val="23"/>
              </w:numPr>
              <w:suppressAutoHyphens/>
              <w:jc w:val="both"/>
            </w:pPr>
            <w:r w:rsidRPr="004E4888">
              <w:rPr>
                <w:b/>
                <w:i/>
              </w:rPr>
              <w:t>общего образования»</w:t>
            </w:r>
          </w:p>
        </w:tc>
      </w:tr>
      <w:tr w:rsidR="00E717A7" w:rsidRPr="009E306A">
        <w:tc>
          <w:tcPr>
            <w:tcW w:w="3125" w:type="dxa"/>
            <w:vMerge/>
          </w:tcPr>
          <w:p w:rsidR="00E717A7" w:rsidRPr="009E306A" w:rsidRDefault="00E717A7" w:rsidP="00BB0D5E">
            <w:pPr>
              <w:suppressAutoHyphens/>
              <w:jc w:val="both"/>
              <w:rPr>
                <w:lang w:eastAsia="ar-SA"/>
              </w:rPr>
            </w:pPr>
          </w:p>
        </w:tc>
        <w:tc>
          <w:tcPr>
            <w:tcW w:w="12576" w:type="dxa"/>
          </w:tcPr>
          <w:p w:rsidR="00E717A7" w:rsidRPr="009E306A" w:rsidRDefault="00E717A7" w:rsidP="00BB0D5E">
            <w:pPr>
              <w:numPr>
                <w:ilvl w:val="0"/>
                <w:numId w:val="23"/>
              </w:numPr>
              <w:suppressAutoHyphens/>
              <w:jc w:val="both"/>
            </w:pPr>
            <w:r w:rsidRPr="009E306A">
              <w:rPr>
                <w:b/>
                <w:i/>
              </w:rPr>
              <w:t>Приказ Минобразования России от 09.03.2004 г. № 1312 «Об утверждении федерального базисного учебного плана и примерных учебных планов для общеобразовательных учреждений</w:t>
            </w:r>
          </w:p>
        </w:tc>
      </w:tr>
      <w:tr w:rsidR="00E717A7" w:rsidRPr="009E306A">
        <w:tc>
          <w:tcPr>
            <w:tcW w:w="3125" w:type="dxa"/>
            <w:vMerge/>
          </w:tcPr>
          <w:p w:rsidR="00E717A7" w:rsidRPr="009E306A" w:rsidRDefault="00E717A7" w:rsidP="00BB0D5E">
            <w:pPr>
              <w:suppressAutoHyphens/>
              <w:jc w:val="both"/>
              <w:rPr>
                <w:lang w:eastAsia="ar-SA"/>
              </w:rPr>
            </w:pPr>
          </w:p>
        </w:tc>
        <w:tc>
          <w:tcPr>
            <w:tcW w:w="12576" w:type="dxa"/>
          </w:tcPr>
          <w:p w:rsidR="00E717A7" w:rsidRPr="009E306A" w:rsidRDefault="00E717A7" w:rsidP="00BB0D5E">
            <w:pPr>
              <w:numPr>
                <w:ilvl w:val="0"/>
                <w:numId w:val="23"/>
              </w:numPr>
              <w:suppressAutoHyphens/>
              <w:jc w:val="both"/>
            </w:pPr>
            <w:r w:rsidRPr="009E306A">
              <w:rPr>
                <w:b/>
                <w:i/>
              </w:rPr>
              <w:t>Письмо Минобразования России от 07.07.2005 г. «О примерных программах по учебным предметам федерального базисного учебного плана»</w:t>
            </w:r>
          </w:p>
        </w:tc>
      </w:tr>
      <w:tr w:rsidR="00E717A7" w:rsidRPr="009E306A">
        <w:tc>
          <w:tcPr>
            <w:tcW w:w="3125" w:type="dxa"/>
            <w:vMerge/>
          </w:tcPr>
          <w:p w:rsidR="00E717A7" w:rsidRPr="009E306A" w:rsidRDefault="00E717A7" w:rsidP="00BB0D5E">
            <w:pPr>
              <w:suppressAutoHyphens/>
              <w:jc w:val="both"/>
              <w:rPr>
                <w:lang w:eastAsia="ar-SA"/>
              </w:rPr>
            </w:pPr>
          </w:p>
        </w:tc>
        <w:tc>
          <w:tcPr>
            <w:tcW w:w="12576" w:type="dxa"/>
          </w:tcPr>
          <w:p w:rsidR="00E717A7" w:rsidRPr="009E306A" w:rsidRDefault="00E717A7" w:rsidP="00BB0D5E">
            <w:pPr>
              <w:numPr>
                <w:ilvl w:val="0"/>
                <w:numId w:val="23"/>
              </w:numPr>
              <w:suppressAutoHyphens/>
              <w:jc w:val="both"/>
            </w:pPr>
            <w:r w:rsidRPr="009E306A">
              <w:rPr>
                <w:b/>
                <w:i/>
              </w:rPr>
              <w:t>Федеральный компонент государственного стандарта общего образования</w:t>
            </w:r>
          </w:p>
        </w:tc>
      </w:tr>
      <w:tr w:rsidR="00E717A7" w:rsidRPr="009E306A">
        <w:tc>
          <w:tcPr>
            <w:tcW w:w="3125" w:type="dxa"/>
            <w:vMerge/>
          </w:tcPr>
          <w:p w:rsidR="00E717A7" w:rsidRPr="009E306A" w:rsidRDefault="00E717A7" w:rsidP="00BB0D5E">
            <w:pPr>
              <w:suppressAutoHyphens/>
              <w:jc w:val="both"/>
              <w:rPr>
                <w:lang w:eastAsia="ar-SA"/>
              </w:rPr>
            </w:pPr>
          </w:p>
        </w:tc>
        <w:tc>
          <w:tcPr>
            <w:tcW w:w="12576" w:type="dxa"/>
          </w:tcPr>
          <w:p w:rsidR="00E717A7" w:rsidRPr="009E306A" w:rsidRDefault="00E717A7" w:rsidP="00BB0D5E">
            <w:pPr>
              <w:numPr>
                <w:ilvl w:val="0"/>
                <w:numId w:val="23"/>
              </w:numPr>
              <w:suppressAutoHyphens/>
              <w:jc w:val="both"/>
            </w:pPr>
            <w:r w:rsidRPr="009E306A">
              <w:rPr>
                <w:b/>
                <w:i/>
              </w:rPr>
              <w:t>Примерные программы по учебным предметам федерального базисного учебного плана</w:t>
            </w:r>
          </w:p>
        </w:tc>
      </w:tr>
    </w:tbl>
    <w:p w:rsidR="00E717A7" w:rsidRDefault="00E717A7" w:rsidP="00E31428"/>
    <w:p w:rsidR="00E717A7" w:rsidRDefault="00E717A7" w:rsidP="00E31428"/>
    <w:tbl>
      <w:tblPr>
        <w:tblW w:w="1464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0"/>
        <w:gridCol w:w="2947"/>
        <w:gridCol w:w="926"/>
        <w:gridCol w:w="3685"/>
        <w:gridCol w:w="2268"/>
        <w:gridCol w:w="2552"/>
        <w:gridCol w:w="1635"/>
      </w:tblGrid>
      <w:tr w:rsidR="00E717A7" w:rsidRPr="001F46FB">
        <w:tc>
          <w:tcPr>
            <w:tcW w:w="630" w:type="dxa"/>
            <w:vMerge w:val="restart"/>
          </w:tcPr>
          <w:p w:rsidR="00E717A7" w:rsidRPr="001F46FB" w:rsidRDefault="00E717A7" w:rsidP="00BB0D5E">
            <w:pPr>
              <w:jc w:val="center"/>
              <w:rPr>
                <w:b/>
                <w:lang w:eastAsia="en-US"/>
              </w:rPr>
            </w:pPr>
            <w:r w:rsidRPr="001F46FB">
              <w:rPr>
                <w:b/>
                <w:lang w:eastAsia="en-US"/>
              </w:rPr>
              <w:t>№№ п/п</w:t>
            </w:r>
          </w:p>
        </w:tc>
        <w:tc>
          <w:tcPr>
            <w:tcW w:w="2947" w:type="dxa"/>
            <w:vMerge w:val="restart"/>
          </w:tcPr>
          <w:p w:rsidR="00E717A7" w:rsidRPr="001F46FB" w:rsidRDefault="00E717A7" w:rsidP="00BB0D5E">
            <w:pPr>
              <w:jc w:val="center"/>
              <w:rPr>
                <w:b/>
                <w:lang w:eastAsia="en-US"/>
              </w:rPr>
            </w:pPr>
            <w:r w:rsidRPr="001F46FB">
              <w:rPr>
                <w:b/>
                <w:lang w:eastAsia="en-US"/>
              </w:rPr>
              <w:t>Тема (содержание)</w:t>
            </w:r>
          </w:p>
        </w:tc>
        <w:tc>
          <w:tcPr>
            <w:tcW w:w="926" w:type="dxa"/>
            <w:vMerge w:val="restart"/>
          </w:tcPr>
          <w:p w:rsidR="00E717A7" w:rsidRPr="001F46FB" w:rsidRDefault="00E717A7" w:rsidP="00BB0D5E">
            <w:pPr>
              <w:jc w:val="center"/>
              <w:rPr>
                <w:b/>
                <w:lang w:eastAsia="en-US"/>
              </w:rPr>
            </w:pPr>
            <w:r w:rsidRPr="001F46FB">
              <w:rPr>
                <w:b/>
                <w:lang w:eastAsia="en-US"/>
              </w:rPr>
              <w:t>Количество часов</w:t>
            </w:r>
          </w:p>
        </w:tc>
        <w:tc>
          <w:tcPr>
            <w:tcW w:w="8505" w:type="dxa"/>
            <w:gridSpan w:val="3"/>
          </w:tcPr>
          <w:p w:rsidR="00E717A7" w:rsidRPr="001F46FB" w:rsidRDefault="00E717A7" w:rsidP="00BB0D5E">
            <w:pPr>
              <w:jc w:val="center"/>
              <w:rPr>
                <w:b/>
                <w:lang w:eastAsia="en-US"/>
              </w:rPr>
            </w:pPr>
            <w:r w:rsidRPr="001F46FB">
              <w:rPr>
                <w:b/>
                <w:lang w:eastAsia="en-US"/>
              </w:rPr>
              <w:t>Контрольные мероприятия:</w:t>
            </w:r>
          </w:p>
          <w:p w:rsidR="00E717A7" w:rsidRPr="001F46FB" w:rsidRDefault="00E717A7" w:rsidP="00BB0D5E">
            <w:pPr>
              <w:jc w:val="center"/>
              <w:rPr>
                <w:b/>
                <w:color w:val="FF0000"/>
                <w:lang w:eastAsia="en-US"/>
              </w:rPr>
            </w:pPr>
          </w:p>
        </w:tc>
        <w:tc>
          <w:tcPr>
            <w:tcW w:w="1635" w:type="dxa"/>
            <w:vMerge w:val="restart"/>
          </w:tcPr>
          <w:p w:rsidR="00E717A7" w:rsidRPr="001F46FB" w:rsidRDefault="00E717A7" w:rsidP="00BB0D5E">
            <w:pPr>
              <w:jc w:val="center"/>
              <w:rPr>
                <w:lang w:eastAsia="en-US"/>
              </w:rPr>
            </w:pPr>
            <w:r w:rsidRPr="001F46FB">
              <w:rPr>
                <w:lang w:eastAsia="en-US"/>
              </w:rPr>
              <w:t>Дата</w:t>
            </w:r>
          </w:p>
        </w:tc>
      </w:tr>
      <w:tr w:rsidR="00E717A7" w:rsidRPr="001F46FB">
        <w:tc>
          <w:tcPr>
            <w:tcW w:w="630" w:type="dxa"/>
            <w:vMerge/>
            <w:vAlign w:val="center"/>
          </w:tcPr>
          <w:p w:rsidR="00E717A7" w:rsidRPr="001F46FB" w:rsidRDefault="00E717A7" w:rsidP="00BB0D5E">
            <w:pPr>
              <w:rPr>
                <w:b/>
                <w:lang w:eastAsia="en-US"/>
              </w:rPr>
            </w:pPr>
          </w:p>
        </w:tc>
        <w:tc>
          <w:tcPr>
            <w:tcW w:w="2947" w:type="dxa"/>
            <w:vMerge/>
            <w:vAlign w:val="center"/>
          </w:tcPr>
          <w:p w:rsidR="00E717A7" w:rsidRPr="001F46FB" w:rsidRDefault="00E717A7" w:rsidP="00BB0D5E">
            <w:pPr>
              <w:rPr>
                <w:b/>
                <w:lang w:eastAsia="en-US"/>
              </w:rPr>
            </w:pPr>
          </w:p>
        </w:tc>
        <w:tc>
          <w:tcPr>
            <w:tcW w:w="926" w:type="dxa"/>
            <w:vMerge/>
            <w:vAlign w:val="center"/>
          </w:tcPr>
          <w:p w:rsidR="00E717A7" w:rsidRPr="001F46FB" w:rsidRDefault="00E717A7" w:rsidP="00BB0D5E">
            <w:pPr>
              <w:rPr>
                <w:b/>
                <w:lang w:eastAsia="en-US"/>
              </w:rPr>
            </w:pPr>
          </w:p>
        </w:tc>
        <w:tc>
          <w:tcPr>
            <w:tcW w:w="3685" w:type="dxa"/>
          </w:tcPr>
          <w:p w:rsidR="00E717A7" w:rsidRPr="001F46FB" w:rsidRDefault="00E717A7" w:rsidP="00BB0D5E">
            <w:pPr>
              <w:jc w:val="center"/>
              <w:rPr>
                <w:b/>
                <w:lang w:eastAsia="en-US"/>
              </w:rPr>
            </w:pPr>
            <w:r w:rsidRPr="001F46FB">
              <w:rPr>
                <w:b/>
                <w:lang w:eastAsia="en-US"/>
              </w:rPr>
              <w:t>Контрольные работы</w:t>
            </w:r>
          </w:p>
        </w:tc>
        <w:tc>
          <w:tcPr>
            <w:tcW w:w="2268" w:type="dxa"/>
          </w:tcPr>
          <w:p w:rsidR="00E717A7" w:rsidRPr="001F46FB" w:rsidRDefault="00E717A7" w:rsidP="00BB0D5E">
            <w:pPr>
              <w:jc w:val="center"/>
              <w:rPr>
                <w:b/>
                <w:color w:val="FF0000"/>
                <w:lang w:eastAsia="en-US"/>
              </w:rPr>
            </w:pPr>
            <w:r>
              <w:rPr>
                <w:b/>
                <w:lang w:eastAsia="en-US"/>
              </w:rPr>
              <w:t>Л</w:t>
            </w:r>
            <w:r w:rsidRPr="001F46FB">
              <w:rPr>
                <w:b/>
                <w:lang w:eastAsia="en-US"/>
              </w:rPr>
              <w:t>абораторные работы</w:t>
            </w:r>
          </w:p>
        </w:tc>
        <w:tc>
          <w:tcPr>
            <w:tcW w:w="2552" w:type="dxa"/>
          </w:tcPr>
          <w:p w:rsidR="00E717A7" w:rsidRPr="001F46FB" w:rsidRDefault="00E717A7" w:rsidP="00BB0D5E">
            <w:pPr>
              <w:jc w:val="center"/>
              <w:rPr>
                <w:b/>
                <w:lang w:eastAsia="en-US"/>
              </w:rPr>
            </w:pPr>
            <w:r w:rsidRPr="001F46FB">
              <w:rPr>
                <w:b/>
                <w:lang w:eastAsia="en-US"/>
              </w:rPr>
              <w:t>Практические работы</w:t>
            </w:r>
          </w:p>
        </w:tc>
        <w:tc>
          <w:tcPr>
            <w:tcW w:w="1635" w:type="dxa"/>
            <w:vMerge/>
            <w:vAlign w:val="center"/>
          </w:tcPr>
          <w:p w:rsidR="00E717A7" w:rsidRPr="001F46FB" w:rsidRDefault="00E717A7" w:rsidP="00BB0D5E">
            <w:pPr>
              <w:rPr>
                <w:lang w:eastAsia="en-US"/>
              </w:rPr>
            </w:pPr>
          </w:p>
        </w:tc>
      </w:tr>
      <w:tr w:rsidR="00E717A7" w:rsidRPr="001F46FB">
        <w:tc>
          <w:tcPr>
            <w:tcW w:w="630" w:type="dxa"/>
          </w:tcPr>
          <w:p w:rsidR="00E717A7" w:rsidRPr="001F46FB" w:rsidRDefault="00E717A7" w:rsidP="00BB0D5E">
            <w:pPr>
              <w:numPr>
                <w:ilvl w:val="0"/>
                <w:numId w:val="26"/>
              </w:num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2947" w:type="dxa"/>
          </w:tcPr>
          <w:p w:rsidR="00E717A7" w:rsidRPr="00387D2E" w:rsidRDefault="00E717A7" w:rsidP="00BB0D5E">
            <w:pPr>
              <w:jc w:val="both"/>
              <w:rPr>
                <w:lang w:eastAsia="en-US"/>
              </w:rPr>
            </w:pPr>
            <w:r>
              <w:t>Наша речь</w:t>
            </w:r>
          </w:p>
        </w:tc>
        <w:tc>
          <w:tcPr>
            <w:tcW w:w="926" w:type="dxa"/>
          </w:tcPr>
          <w:p w:rsidR="00E717A7" w:rsidRPr="001F46FB" w:rsidRDefault="00E717A7" w:rsidP="00BB0D5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 ч.</w:t>
            </w:r>
          </w:p>
        </w:tc>
        <w:tc>
          <w:tcPr>
            <w:tcW w:w="3685" w:type="dxa"/>
          </w:tcPr>
          <w:p w:rsidR="00E717A7" w:rsidRPr="001F46FB" w:rsidRDefault="00E717A7" w:rsidP="00BB0D5E">
            <w:pPr>
              <w:jc w:val="center"/>
              <w:rPr>
                <w:lang w:eastAsia="en-US"/>
              </w:rPr>
            </w:pPr>
            <w:r>
              <w:rPr>
                <w:color w:val="000000"/>
                <w:spacing w:val="1"/>
              </w:rPr>
              <w:t>-</w:t>
            </w:r>
          </w:p>
        </w:tc>
        <w:tc>
          <w:tcPr>
            <w:tcW w:w="2268" w:type="dxa"/>
          </w:tcPr>
          <w:p w:rsidR="00E717A7" w:rsidRPr="001F46FB" w:rsidRDefault="00E717A7" w:rsidP="00BB0D5E">
            <w:pPr>
              <w:jc w:val="center"/>
              <w:rPr>
                <w:lang w:eastAsia="en-US"/>
              </w:rPr>
            </w:pPr>
            <w:r w:rsidRPr="001F46FB">
              <w:rPr>
                <w:lang w:eastAsia="en-US"/>
              </w:rPr>
              <w:t>-</w:t>
            </w:r>
          </w:p>
        </w:tc>
        <w:tc>
          <w:tcPr>
            <w:tcW w:w="2552" w:type="dxa"/>
          </w:tcPr>
          <w:p w:rsidR="00E717A7" w:rsidRPr="001F46FB" w:rsidRDefault="00E717A7" w:rsidP="00BB0D5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635" w:type="dxa"/>
          </w:tcPr>
          <w:p w:rsidR="00E717A7" w:rsidRPr="00466398" w:rsidRDefault="00E717A7" w:rsidP="00BB0D5E">
            <w:pPr>
              <w:jc w:val="center"/>
              <w:rPr>
                <w:lang w:eastAsia="en-US"/>
              </w:rPr>
            </w:pPr>
            <w:r w:rsidRPr="00466398">
              <w:rPr>
                <w:lang w:eastAsia="en-US"/>
              </w:rPr>
              <w:t>03.09</w:t>
            </w:r>
          </w:p>
          <w:p w:rsidR="00E717A7" w:rsidRPr="001F46FB" w:rsidRDefault="00E717A7" w:rsidP="00BB0D5E">
            <w:pPr>
              <w:jc w:val="center"/>
              <w:rPr>
                <w:lang w:eastAsia="en-US"/>
              </w:rPr>
            </w:pPr>
          </w:p>
        </w:tc>
      </w:tr>
      <w:tr w:rsidR="00E717A7" w:rsidRPr="001F46FB">
        <w:trPr>
          <w:trHeight w:val="596"/>
        </w:trPr>
        <w:tc>
          <w:tcPr>
            <w:tcW w:w="630" w:type="dxa"/>
          </w:tcPr>
          <w:p w:rsidR="00E717A7" w:rsidRPr="001F46FB" w:rsidRDefault="00E717A7" w:rsidP="00BB0D5E">
            <w:pPr>
              <w:numPr>
                <w:ilvl w:val="0"/>
                <w:numId w:val="26"/>
              </w:num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2947" w:type="dxa"/>
          </w:tcPr>
          <w:p w:rsidR="00E717A7" w:rsidRPr="00387D2E" w:rsidRDefault="00E717A7" w:rsidP="00BB0D5E">
            <w:pPr>
              <w:jc w:val="both"/>
              <w:rPr>
                <w:lang w:eastAsia="en-US"/>
              </w:rPr>
            </w:pPr>
            <w:r>
              <w:t xml:space="preserve">Текст </w:t>
            </w:r>
          </w:p>
        </w:tc>
        <w:tc>
          <w:tcPr>
            <w:tcW w:w="926" w:type="dxa"/>
          </w:tcPr>
          <w:p w:rsidR="00E717A7" w:rsidRPr="001F46FB" w:rsidRDefault="00E717A7" w:rsidP="00BB0D5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 ч.</w:t>
            </w:r>
          </w:p>
        </w:tc>
        <w:tc>
          <w:tcPr>
            <w:tcW w:w="3685" w:type="dxa"/>
          </w:tcPr>
          <w:p w:rsidR="00E717A7" w:rsidRPr="001F46FB" w:rsidRDefault="00E717A7" w:rsidP="00BB0D5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268" w:type="dxa"/>
          </w:tcPr>
          <w:p w:rsidR="00E717A7" w:rsidRPr="001F46FB" w:rsidRDefault="00E717A7" w:rsidP="00BB0D5E">
            <w:pPr>
              <w:jc w:val="center"/>
              <w:rPr>
                <w:lang w:eastAsia="en-US"/>
              </w:rPr>
            </w:pPr>
            <w:r w:rsidRPr="001F46FB">
              <w:rPr>
                <w:lang w:eastAsia="en-US"/>
              </w:rPr>
              <w:t>-</w:t>
            </w:r>
          </w:p>
        </w:tc>
        <w:tc>
          <w:tcPr>
            <w:tcW w:w="2552" w:type="dxa"/>
          </w:tcPr>
          <w:p w:rsidR="00E717A7" w:rsidRPr="001F46FB" w:rsidRDefault="00E717A7" w:rsidP="00BB0D5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635" w:type="dxa"/>
          </w:tcPr>
          <w:p w:rsidR="00E717A7" w:rsidRPr="001F46FB" w:rsidRDefault="00E717A7" w:rsidP="00BB0D5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07.10 – 10.02</w:t>
            </w:r>
            <w:r w:rsidRPr="001F46FB">
              <w:rPr>
                <w:lang w:eastAsia="en-US"/>
              </w:rPr>
              <w:t xml:space="preserve">  </w:t>
            </w:r>
          </w:p>
        </w:tc>
      </w:tr>
      <w:tr w:rsidR="00E717A7" w:rsidRPr="001F46FB">
        <w:trPr>
          <w:trHeight w:val="1158"/>
        </w:trPr>
        <w:tc>
          <w:tcPr>
            <w:tcW w:w="630" w:type="dxa"/>
          </w:tcPr>
          <w:p w:rsidR="00E717A7" w:rsidRPr="001F46FB" w:rsidRDefault="00E717A7" w:rsidP="00BB0D5E">
            <w:pPr>
              <w:numPr>
                <w:ilvl w:val="0"/>
                <w:numId w:val="26"/>
              </w:num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2947" w:type="dxa"/>
          </w:tcPr>
          <w:p w:rsidR="00E717A7" w:rsidRPr="00387D2E" w:rsidRDefault="00E717A7" w:rsidP="00BB0D5E">
            <w:pPr>
              <w:jc w:val="both"/>
              <w:rPr>
                <w:lang w:eastAsia="en-US"/>
              </w:rPr>
            </w:pPr>
            <w:r>
              <w:t>Предложение</w:t>
            </w:r>
          </w:p>
        </w:tc>
        <w:tc>
          <w:tcPr>
            <w:tcW w:w="926" w:type="dxa"/>
          </w:tcPr>
          <w:p w:rsidR="00E717A7" w:rsidRPr="001F46FB" w:rsidRDefault="00E717A7" w:rsidP="00BB0D5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 ч.</w:t>
            </w:r>
          </w:p>
        </w:tc>
        <w:tc>
          <w:tcPr>
            <w:tcW w:w="3685" w:type="dxa"/>
          </w:tcPr>
          <w:p w:rsidR="00E717A7" w:rsidRDefault="00E717A7" w:rsidP="00BB0D5E">
            <w:pPr>
              <w:rPr>
                <w:lang w:eastAsia="en-US"/>
              </w:rPr>
            </w:pPr>
            <w:r w:rsidRPr="00C30DBD">
              <w:rPr>
                <w:lang w:eastAsia="en-US"/>
              </w:rPr>
              <w:t>Контрольная работа № 1 (входящая)</w:t>
            </w:r>
            <w:r>
              <w:rPr>
                <w:lang w:eastAsia="en-US"/>
              </w:rPr>
              <w:t xml:space="preserve"> по теме «Предложение»</w:t>
            </w:r>
          </w:p>
          <w:p w:rsidR="00E717A7" w:rsidRDefault="00E717A7" w:rsidP="00BB0D5E">
            <w:pPr>
              <w:rPr>
                <w:lang w:eastAsia="en-US"/>
              </w:rPr>
            </w:pPr>
          </w:p>
          <w:p w:rsidR="00E717A7" w:rsidRPr="00C30DBD" w:rsidRDefault="00E717A7" w:rsidP="00BB0D5E">
            <w:pPr>
              <w:rPr>
                <w:lang w:eastAsia="en-US"/>
              </w:rPr>
            </w:pPr>
            <w:r w:rsidRPr="00C30DBD">
              <w:t>Контрольное списывание № 1 «Предложение»</w:t>
            </w:r>
          </w:p>
        </w:tc>
        <w:tc>
          <w:tcPr>
            <w:tcW w:w="2268" w:type="dxa"/>
          </w:tcPr>
          <w:p w:rsidR="00E717A7" w:rsidRPr="001F46FB" w:rsidRDefault="00E717A7" w:rsidP="00BB0D5E">
            <w:pPr>
              <w:jc w:val="center"/>
              <w:rPr>
                <w:lang w:eastAsia="en-US"/>
              </w:rPr>
            </w:pPr>
            <w:r w:rsidRPr="001F46FB">
              <w:rPr>
                <w:lang w:eastAsia="en-US"/>
              </w:rPr>
              <w:t>-</w:t>
            </w:r>
          </w:p>
        </w:tc>
        <w:tc>
          <w:tcPr>
            <w:tcW w:w="2552" w:type="dxa"/>
          </w:tcPr>
          <w:p w:rsidR="00E717A7" w:rsidRPr="001F46FB" w:rsidRDefault="00E717A7" w:rsidP="00BB0D5E">
            <w:pPr>
              <w:jc w:val="center"/>
              <w:rPr>
                <w:lang w:eastAsia="en-US"/>
              </w:rPr>
            </w:pPr>
            <w:r>
              <w:rPr>
                <w:bCs/>
              </w:rPr>
              <w:t>-</w:t>
            </w:r>
          </w:p>
        </w:tc>
        <w:tc>
          <w:tcPr>
            <w:tcW w:w="1635" w:type="dxa"/>
          </w:tcPr>
          <w:p w:rsidR="00E717A7" w:rsidRPr="001F46FB" w:rsidRDefault="00E717A7" w:rsidP="00BB0D5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14.09 – 01.10</w:t>
            </w:r>
          </w:p>
        </w:tc>
      </w:tr>
      <w:tr w:rsidR="00E717A7" w:rsidRPr="001F46FB">
        <w:trPr>
          <w:trHeight w:val="1158"/>
        </w:trPr>
        <w:tc>
          <w:tcPr>
            <w:tcW w:w="630" w:type="dxa"/>
          </w:tcPr>
          <w:p w:rsidR="00E717A7" w:rsidRPr="001F46FB" w:rsidRDefault="00E717A7" w:rsidP="00BB0D5E">
            <w:pPr>
              <w:numPr>
                <w:ilvl w:val="0"/>
                <w:numId w:val="26"/>
              </w:num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2947" w:type="dxa"/>
          </w:tcPr>
          <w:p w:rsidR="00E717A7" w:rsidRPr="00387D2E" w:rsidRDefault="00E717A7" w:rsidP="00BB0D5E">
            <w:pPr>
              <w:suppressAutoHyphens/>
              <w:rPr>
                <w:lang w:eastAsia="ar-SA"/>
              </w:rPr>
            </w:pPr>
            <w:r>
              <w:t xml:space="preserve">Слова, слова, слова </w:t>
            </w:r>
          </w:p>
        </w:tc>
        <w:tc>
          <w:tcPr>
            <w:tcW w:w="926" w:type="dxa"/>
          </w:tcPr>
          <w:p w:rsidR="00E717A7" w:rsidRDefault="00E717A7" w:rsidP="00BB0D5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 ч.</w:t>
            </w:r>
          </w:p>
        </w:tc>
        <w:tc>
          <w:tcPr>
            <w:tcW w:w="3685" w:type="dxa"/>
          </w:tcPr>
          <w:p w:rsidR="00E717A7" w:rsidRDefault="00E717A7" w:rsidP="00BB0D5E">
            <w:r w:rsidRPr="00AB7E89">
              <w:t>Контрольный словарный диктант № 1</w:t>
            </w:r>
          </w:p>
          <w:p w:rsidR="00E717A7" w:rsidRDefault="00E717A7" w:rsidP="00BB0D5E"/>
          <w:p w:rsidR="00E717A7" w:rsidRPr="00AB7E89" w:rsidRDefault="00E717A7" w:rsidP="00BB0D5E">
            <w:pPr>
              <w:rPr>
                <w:lang w:eastAsia="en-US"/>
              </w:rPr>
            </w:pPr>
          </w:p>
          <w:p w:rsidR="00E717A7" w:rsidRPr="00AB7E89" w:rsidRDefault="00E717A7" w:rsidP="00BB0D5E">
            <w:pPr>
              <w:rPr>
                <w:lang w:eastAsia="en-US"/>
              </w:rPr>
            </w:pPr>
            <w:r w:rsidRPr="00AB7E89">
              <w:t>Контрольная работа № 2 по теме «Слова» за 1четверть.</w:t>
            </w:r>
          </w:p>
          <w:p w:rsidR="00E717A7" w:rsidRPr="007B6545" w:rsidRDefault="00E717A7" w:rsidP="00BB0D5E">
            <w:pPr>
              <w:rPr>
                <w:lang w:eastAsia="en-US"/>
              </w:rPr>
            </w:pPr>
          </w:p>
        </w:tc>
        <w:tc>
          <w:tcPr>
            <w:tcW w:w="2268" w:type="dxa"/>
          </w:tcPr>
          <w:p w:rsidR="00E717A7" w:rsidRPr="001F46FB" w:rsidRDefault="00E717A7" w:rsidP="00BB0D5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552" w:type="dxa"/>
          </w:tcPr>
          <w:p w:rsidR="00E717A7" w:rsidRPr="001F46FB" w:rsidRDefault="00E717A7" w:rsidP="00BB0D5E">
            <w:pPr>
              <w:jc w:val="center"/>
            </w:pPr>
            <w:r>
              <w:t>-</w:t>
            </w:r>
          </w:p>
        </w:tc>
        <w:tc>
          <w:tcPr>
            <w:tcW w:w="1635" w:type="dxa"/>
          </w:tcPr>
          <w:p w:rsidR="00E717A7" w:rsidRPr="001F46FB" w:rsidRDefault="00E717A7" w:rsidP="00BB0D5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05.10 – 29.10</w:t>
            </w:r>
          </w:p>
        </w:tc>
      </w:tr>
      <w:tr w:rsidR="00E717A7" w:rsidRPr="001F46FB">
        <w:trPr>
          <w:trHeight w:val="1158"/>
        </w:trPr>
        <w:tc>
          <w:tcPr>
            <w:tcW w:w="630" w:type="dxa"/>
          </w:tcPr>
          <w:p w:rsidR="00E717A7" w:rsidRPr="001F46FB" w:rsidRDefault="00E717A7" w:rsidP="00BB0D5E">
            <w:pPr>
              <w:numPr>
                <w:ilvl w:val="0"/>
                <w:numId w:val="26"/>
              </w:num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2947" w:type="dxa"/>
          </w:tcPr>
          <w:p w:rsidR="00E717A7" w:rsidRPr="006821F9" w:rsidRDefault="00E717A7" w:rsidP="00BB0D5E">
            <w:pPr>
              <w:suppressAutoHyphens/>
            </w:pPr>
            <w:r>
              <w:t xml:space="preserve">Звуки и буквы </w:t>
            </w:r>
          </w:p>
        </w:tc>
        <w:tc>
          <w:tcPr>
            <w:tcW w:w="926" w:type="dxa"/>
          </w:tcPr>
          <w:p w:rsidR="00E717A7" w:rsidRDefault="00E717A7" w:rsidP="00BB0D5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 ч.</w:t>
            </w:r>
          </w:p>
        </w:tc>
        <w:tc>
          <w:tcPr>
            <w:tcW w:w="3685" w:type="dxa"/>
          </w:tcPr>
          <w:p w:rsidR="00E717A7" w:rsidRDefault="00E717A7" w:rsidP="00BB0D5E">
            <w:pPr>
              <w:rPr>
                <w:lang w:eastAsia="en-US"/>
              </w:rPr>
            </w:pPr>
            <w:r w:rsidRPr="004E3381">
              <w:rPr>
                <w:lang w:eastAsia="en-US"/>
              </w:rPr>
              <w:t>Проверочная работа № 1 по теме «Алфавит»</w:t>
            </w:r>
          </w:p>
          <w:p w:rsidR="00E717A7" w:rsidRDefault="00E717A7" w:rsidP="00BB0D5E">
            <w:pPr>
              <w:rPr>
                <w:lang w:eastAsia="en-US"/>
              </w:rPr>
            </w:pPr>
          </w:p>
          <w:p w:rsidR="00E717A7" w:rsidRDefault="00E717A7" w:rsidP="00BB0D5E">
            <w:pPr>
              <w:rPr>
                <w:lang w:eastAsia="en-US"/>
              </w:rPr>
            </w:pPr>
            <w:r w:rsidRPr="004E3381">
              <w:rPr>
                <w:lang w:eastAsia="en-US"/>
              </w:rPr>
              <w:t>Контрольное списывание № 2 по теме «Безударные гласные»</w:t>
            </w:r>
          </w:p>
          <w:p w:rsidR="00E717A7" w:rsidRDefault="00E717A7" w:rsidP="00BB0D5E">
            <w:pPr>
              <w:rPr>
                <w:lang w:eastAsia="en-US"/>
              </w:rPr>
            </w:pPr>
          </w:p>
          <w:p w:rsidR="00E717A7" w:rsidRPr="00B53731" w:rsidRDefault="00E717A7" w:rsidP="00BB0D5E">
            <w:pPr>
              <w:rPr>
                <w:lang w:eastAsia="en-US"/>
              </w:rPr>
            </w:pPr>
            <w:r w:rsidRPr="00B53731">
              <w:rPr>
                <w:lang w:eastAsia="en-US"/>
              </w:rPr>
              <w:t>Контрольный словарный диктант № 2</w:t>
            </w:r>
          </w:p>
          <w:p w:rsidR="00E717A7" w:rsidRDefault="00E717A7" w:rsidP="00BB0D5E">
            <w:pPr>
              <w:rPr>
                <w:lang w:eastAsia="en-US"/>
              </w:rPr>
            </w:pPr>
          </w:p>
          <w:p w:rsidR="00E717A7" w:rsidRDefault="00E717A7" w:rsidP="00BB0D5E">
            <w:pPr>
              <w:rPr>
                <w:lang w:eastAsia="en-US"/>
              </w:rPr>
            </w:pPr>
            <w:r w:rsidRPr="004E3381">
              <w:rPr>
                <w:lang w:eastAsia="en-US"/>
              </w:rPr>
              <w:t>Контрольный диктант № 3 по теме «Безударные гласные в корне слова».</w:t>
            </w:r>
          </w:p>
          <w:p w:rsidR="00E717A7" w:rsidRDefault="00E717A7" w:rsidP="00BB0D5E">
            <w:pPr>
              <w:rPr>
                <w:lang w:eastAsia="en-US"/>
              </w:rPr>
            </w:pPr>
          </w:p>
          <w:p w:rsidR="00E717A7" w:rsidRDefault="00E717A7" w:rsidP="00BB0D5E">
            <w:pPr>
              <w:rPr>
                <w:lang w:eastAsia="en-US"/>
              </w:rPr>
            </w:pPr>
            <w:r w:rsidRPr="004E3381">
              <w:rPr>
                <w:lang w:eastAsia="en-US"/>
              </w:rPr>
              <w:t>Контрольная работа № 4 по теме «Правописание сочетаний чк,</w:t>
            </w:r>
            <w:r>
              <w:rPr>
                <w:lang w:eastAsia="en-US"/>
              </w:rPr>
              <w:t xml:space="preserve"> </w:t>
            </w:r>
            <w:r w:rsidRPr="004E3381">
              <w:rPr>
                <w:lang w:eastAsia="en-US"/>
              </w:rPr>
              <w:t>чн,</w:t>
            </w:r>
            <w:r>
              <w:rPr>
                <w:lang w:eastAsia="en-US"/>
              </w:rPr>
              <w:t xml:space="preserve"> </w:t>
            </w:r>
            <w:r w:rsidRPr="004E3381">
              <w:rPr>
                <w:lang w:eastAsia="en-US"/>
              </w:rPr>
              <w:t>чт,</w:t>
            </w:r>
            <w:r>
              <w:rPr>
                <w:lang w:eastAsia="en-US"/>
              </w:rPr>
              <w:t xml:space="preserve"> </w:t>
            </w:r>
            <w:r w:rsidRPr="004E3381">
              <w:rPr>
                <w:lang w:eastAsia="en-US"/>
              </w:rPr>
              <w:t>щн,</w:t>
            </w:r>
            <w:r>
              <w:rPr>
                <w:lang w:eastAsia="en-US"/>
              </w:rPr>
              <w:t xml:space="preserve"> </w:t>
            </w:r>
            <w:r w:rsidRPr="004E3381">
              <w:rPr>
                <w:lang w:eastAsia="en-US"/>
              </w:rPr>
              <w:t>нщ»</w:t>
            </w:r>
          </w:p>
          <w:p w:rsidR="00E717A7" w:rsidRDefault="00E717A7" w:rsidP="00BB0D5E">
            <w:pPr>
              <w:rPr>
                <w:lang w:eastAsia="en-US"/>
              </w:rPr>
            </w:pPr>
          </w:p>
          <w:p w:rsidR="00E717A7" w:rsidRPr="004E3381" w:rsidRDefault="00E717A7" w:rsidP="00BB0D5E">
            <w:pPr>
              <w:rPr>
                <w:lang w:eastAsia="en-US"/>
              </w:rPr>
            </w:pPr>
          </w:p>
          <w:p w:rsidR="00E717A7" w:rsidRDefault="00E717A7" w:rsidP="00BB0D5E">
            <w:pPr>
              <w:rPr>
                <w:lang w:eastAsia="en-US"/>
              </w:rPr>
            </w:pPr>
            <w:r w:rsidRPr="004E3381">
              <w:rPr>
                <w:lang w:eastAsia="en-US"/>
              </w:rPr>
              <w:t>Контрольная работа № 5 по теме «Парные звонкие - глухие согласные на конце слов и в корне»</w:t>
            </w:r>
          </w:p>
          <w:p w:rsidR="00E717A7" w:rsidRDefault="00E717A7" w:rsidP="00BB0D5E">
            <w:pPr>
              <w:rPr>
                <w:lang w:eastAsia="en-US"/>
              </w:rPr>
            </w:pPr>
          </w:p>
          <w:p w:rsidR="00E717A7" w:rsidRDefault="00E717A7" w:rsidP="00BB0D5E">
            <w:pPr>
              <w:rPr>
                <w:lang w:eastAsia="en-US"/>
              </w:rPr>
            </w:pPr>
          </w:p>
          <w:p w:rsidR="00E717A7" w:rsidRPr="002727B4" w:rsidRDefault="00E717A7" w:rsidP="00BB0D5E">
            <w:pPr>
              <w:rPr>
                <w:lang w:eastAsia="en-US"/>
              </w:rPr>
            </w:pPr>
            <w:r w:rsidRPr="002727B4">
              <w:rPr>
                <w:lang w:eastAsia="en-US"/>
              </w:rPr>
              <w:t>Проверочная работа № 2 по теме «Разделительный мягкий знак»</w:t>
            </w:r>
          </w:p>
        </w:tc>
        <w:tc>
          <w:tcPr>
            <w:tcW w:w="2268" w:type="dxa"/>
          </w:tcPr>
          <w:p w:rsidR="00E717A7" w:rsidRDefault="00E717A7" w:rsidP="00BB0D5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552" w:type="dxa"/>
          </w:tcPr>
          <w:p w:rsidR="00E717A7" w:rsidRPr="001F46FB" w:rsidRDefault="00E717A7" w:rsidP="00BB0D5E">
            <w:pPr>
              <w:jc w:val="center"/>
            </w:pPr>
            <w:r>
              <w:t>-</w:t>
            </w:r>
          </w:p>
        </w:tc>
        <w:tc>
          <w:tcPr>
            <w:tcW w:w="1635" w:type="dxa"/>
          </w:tcPr>
          <w:p w:rsidR="00E717A7" w:rsidRDefault="00E717A7" w:rsidP="00BB0D5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09.11 – 15.02</w:t>
            </w:r>
          </w:p>
        </w:tc>
      </w:tr>
      <w:tr w:rsidR="00E717A7" w:rsidRPr="001F46FB">
        <w:trPr>
          <w:trHeight w:val="1158"/>
        </w:trPr>
        <w:tc>
          <w:tcPr>
            <w:tcW w:w="630" w:type="dxa"/>
          </w:tcPr>
          <w:p w:rsidR="00E717A7" w:rsidRPr="001F46FB" w:rsidRDefault="00E717A7" w:rsidP="00BB0D5E">
            <w:pPr>
              <w:numPr>
                <w:ilvl w:val="0"/>
                <w:numId w:val="26"/>
              </w:num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2947" w:type="dxa"/>
          </w:tcPr>
          <w:p w:rsidR="00E717A7" w:rsidRPr="006821F9" w:rsidRDefault="00E717A7" w:rsidP="00BB0D5E">
            <w:pPr>
              <w:suppressAutoHyphens/>
            </w:pPr>
            <w:r w:rsidRPr="006821F9">
              <w:rPr>
                <w:lang w:eastAsia="en-US"/>
              </w:rPr>
              <w:t xml:space="preserve">Части речи </w:t>
            </w:r>
          </w:p>
        </w:tc>
        <w:tc>
          <w:tcPr>
            <w:tcW w:w="926" w:type="dxa"/>
          </w:tcPr>
          <w:p w:rsidR="00E717A7" w:rsidRDefault="00E717A7" w:rsidP="00BB0D5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 ч.</w:t>
            </w:r>
          </w:p>
        </w:tc>
        <w:tc>
          <w:tcPr>
            <w:tcW w:w="3685" w:type="dxa"/>
          </w:tcPr>
          <w:p w:rsidR="00E717A7" w:rsidRDefault="00E717A7" w:rsidP="00BB0D5E">
            <w:pPr>
              <w:rPr>
                <w:b/>
                <w:color w:val="FF0000"/>
                <w:lang w:eastAsia="en-US"/>
              </w:rPr>
            </w:pPr>
            <w:r w:rsidRPr="00B53731">
              <w:rPr>
                <w:lang w:eastAsia="en-US"/>
              </w:rPr>
              <w:t>Проверочная работа № 3 по теме «Имя существительное»</w:t>
            </w:r>
            <w:r>
              <w:rPr>
                <w:b/>
                <w:color w:val="FF0000"/>
                <w:lang w:eastAsia="en-US"/>
              </w:rPr>
              <w:t xml:space="preserve"> </w:t>
            </w:r>
          </w:p>
          <w:p w:rsidR="00E717A7" w:rsidRDefault="00E717A7" w:rsidP="00BB0D5E">
            <w:pPr>
              <w:rPr>
                <w:b/>
                <w:color w:val="FF0000"/>
                <w:lang w:eastAsia="en-US"/>
              </w:rPr>
            </w:pPr>
          </w:p>
          <w:p w:rsidR="00E717A7" w:rsidRDefault="00E717A7" w:rsidP="00BB0D5E">
            <w:pPr>
              <w:rPr>
                <w:lang w:eastAsia="en-US"/>
              </w:rPr>
            </w:pPr>
            <w:r w:rsidRPr="00B53731">
              <w:rPr>
                <w:lang w:eastAsia="en-US"/>
              </w:rPr>
              <w:t>Контрольная работа № 6 по теме «Глагол»</w:t>
            </w:r>
          </w:p>
          <w:p w:rsidR="00E717A7" w:rsidRDefault="00E717A7" w:rsidP="00BB0D5E">
            <w:pPr>
              <w:rPr>
                <w:lang w:eastAsia="en-US"/>
              </w:rPr>
            </w:pPr>
          </w:p>
          <w:p w:rsidR="00E717A7" w:rsidRPr="00CA0B71" w:rsidRDefault="00E717A7" w:rsidP="00BB0D5E">
            <w:pPr>
              <w:rPr>
                <w:lang w:eastAsia="en-US"/>
              </w:rPr>
            </w:pPr>
            <w:r w:rsidRPr="00CA0B71">
              <w:rPr>
                <w:lang w:eastAsia="en-US"/>
              </w:rPr>
              <w:t>Контрольное списывание № 3 по теме «Имя прилагательное»</w:t>
            </w:r>
          </w:p>
          <w:p w:rsidR="00E717A7" w:rsidRDefault="00E717A7" w:rsidP="00BB0D5E">
            <w:pPr>
              <w:rPr>
                <w:lang w:eastAsia="en-US"/>
              </w:rPr>
            </w:pPr>
          </w:p>
          <w:p w:rsidR="00E717A7" w:rsidRDefault="00E717A7" w:rsidP="00BB0D5E">
            <w:pPr>
              <w:rPr>
                <w:lang w:eastAsia="en-US"/>
              </w:rPr>
            </w:pPr>
            <w:r w:rsidRPr="00626432">
              <w:rPr>
                <w:lang w:eastAsia="en-US"/>
              </w:rPr>
              <w:t>Контрольная работа № 7 по теме «Части речи»</w:t>
            </w:r>
          </w:p>
          <w:p w:rsidR="00E717A7" w:rsidRDefault="00E717A7" w:rsidP="00BB0D5E">
            <w:pPr>
              <w:rPr>
                <w:lang w:eastAsia="en-US"/>
              </w:rPr>
            </w:pPr>
          </w:p>
          <w:p w:rsidR="00E717A7" w:rsidRPr="003B057F" w:rsidRDefault="00E717A7" w:rsidP="00BB0D5E">
            <w:pPr>
              <w:rPr>
                <w:lang w:eastAsia="en-US"/>
              </w:rPr>
            </w:pPr>
            <w:r w:rsidRPr="003B057F">
              <w:rPr>
                <w:lang w:eastAsia="en-US"/>
              </w:rPr>
              <w:t>Контрольный словарный диктант № 4</w:t>
            </w:r>
          </w:p>
          <w:p w:rsidR="00E717A7" w:rsidRPr="00B53731" w:rsidRDefault="00E717A7" w:rsidP="00BB0D5E">
            <w:pPr>
              <w:rPr>
                <w:lang w:eastAsia="en-US"/>
              </w:rPr>
            </w:pPr>
          </w:p>
        </w:tc>
        <w:tc>
          <w:tcPr>
            <w:tcW w:w="2268" w:type="dxa"/>
          </w:tcPr>
          <w:p w:rsidR="00E717A7" w:rsidRDefault="00E717A7" w:rsidP="00BB0D5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552" w:type="dxa"/>
          </w:tcPr>
          <w:p w:rsidR="00E717A7" w:rsidRPr="001F46FB" w:rsidRDefault="00E717A7" w:rsidP="00BB0D5E">
            <w:pPr>
              <w:jc w:val="center"/>
            </w:pPr>
            <w:r>
              <w:t>-</w:t>
            </w:r>
          </w:p>
        </w:tc>
        <w:tc>
          <w:tcPr>
            <w:tcW w:w="1635" w:type="dxa"/>
          </w:tcPr>
          <w:p w:rsidR="00E717A7" w:rsidRDefault="00E717A7" w:rsidP="00BB0D5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18.02 – 26.05</w:t>
            </w:r>
          </w:p>
        </w:tc>
      </w:tr>
      <w:tr w:rsidR="00E717A7" w:rsidRPr="001F46FB">
        <w:trPr>
          <w:trHeight w:val="424"/>
        </w:trPr>
        <w:tc>
          <w:tcPr>
            <w:tcW w:w="630" w:type="dxa"/>
          </w:tcPr>
          <w:p w:rsidR="00E717A7" w:rsidRPr="001F46FB" w:rsidRDefault="00E717A7" w:rsidP="00BB0D5E">
            <w:pPr>
              <w:numPr>
                <w:ilvl w:val="0"/>
                <w:numId w:val="26"/>
              </w:num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2947" w:type="dxa"/>
          </w:tcPr>
          <w:p w:rsidR="00E717A7" w:rsidRPr="006821F9" w:rsidRDefault="00E717A7" w:rsidP="00BB0D5E">
            <w:pPr>
              <w:suppressAutoHyphens/>
            </w:pPr>
            <w:r>
              <w:rPr>
                <w:lang w:eastAsia="en-US"/>
              </w:rPr>
              <w:t xml:space="preserve">Повторение </w:t>
            </w:r>
          </w:p>
        </w:tc>
        <w:tc>
          <w:tcPr>
            <w:tcW w:w="926" w:type="dxa"/>
          </w:tcPr>
          <w:p w:rsidR="00E717A7" w:rsidRDefault="00E717A7" w:rsidP="00BB0D5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 ч.</w:t>
            </w:r>
          </w:p>
        </w:tc>
        <w:tc>
          <w:tcPr>
            <w:tcW w:w="3685" w:type="dxa"/>
          </w:tcPr>
          <w:p w:rsidR="00E717A7" w:rsidRPr="003B057F" w:rsidRDefault="00E717A7" w:rsidP="00BB0D5E">
            <w:pPr>
              <w:rPr>
                <w:lang w:eastAsia="en-US"/>
              </w:rPr>
            </w:pPr>
            <w:r w:rsidRPr="003B057F">
              <w:rPr>
                <w:lang w:eastAsia="en-US"/>
              </w:rPr>
              <w:t>Контрольный диктант № 2 за год</w:t>
            </w:r>
          </w:p>
        </w:tc>
        <w:tc>
          <w:tcPr>
            <w:tcW w:w="2268" w:type="dxa"/>
          </w:tcPr>
          <w:p w:rsidR="00E717A7" w:rsidRDefault="00E717A7" w:rsidP="00BB0D5E">
            <w:pPr>
              <w:jc w:val="center"/>
              <w:rPr>
                <w:lang w:eastAsia="en-US"/>
              </w:rPr>
            </w:pPr>
          </w:p>
        </w:tc>
        <w:tc>
          <w:tcPr>
            <w:tcW w:w="2552" w:type="dxa"/>
          </w:tcPr>
          <w:p w:rsidR="00E717A7" w:rsidRPr="001F46FB" w:rsidRDefault="00E717A7" w:rsidP="00BB0D5E"/>
        </w:tc>
        <w:tc>
          <w:tcPr>
            <w:tcW w:w="1635" w:type="dxa"/>
          </w:tcPr>
          <w:p w:rsidR="00E717A7" w:rsidRDefault="00E717A7" w:rsidP="00BB0D5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27.05 – 30.05</w:t>
            </w:r>
          </w:p>
        </w:tc>
      </w:tr>
    </w:tbl>
    <w:p w:rsidR="00E717A7" w:rsidRDefault="00E717A7" w:rsidP="00E31428">
      <w:pPr>
        <w:tabs>
          <w:tab w:val="left" w:pos="915"/>
        </w:tabs>
        <w:rPr>
          <w:bCs/>
        </w:rPr>
      </w:pPr>
    </w:p>
    <w:p w:rsidR="00E717A7" w:rsidRDefault="00E717A7" w:rsidP="00E31428">
      <w:pPr>
        <w:spacing w:after="21" w:line="254" w:lineRule="auto"/>
        <w:rPr>
          <w:color w:val="000000"/>
          <w:sz w:val="28"/>
        </w:rPr>
      </w:pPr>
      <w:r>
        <w:rPr>
          <w:color w:val="000000"/>
          <w:u w:val="single" w:color="000000"/>
        </w:rPr>
        <w:t>Сокращения, принятые в планировании:</w:t>
      </w:r>
      <w:r>
        <w:rPr>
          <w:color w:val="000000"/>
        </w:rPr>
        <w:t xml:space="preserve"> </w:t>
      </w:r>
    </w:p>
    <w:p w:rsidR="00E717A7" w:rsidRDefault="00E717A7" w:rsidP="00E31428">
      <w:pPr>
        <w:spacing w:line="254" w:lineRule="auto"/>
        <w:rPr>
          <w:color w:val="000000"/>
        </w:rPr>
      </w:pPr>
      <w:r>
        <w:rPr>
          <w:color w:val="000000"/>
        </w:rPr>
        <w:t>Вн/м – внутри предметный модуль</w:t>
      </w:r>
    </w:p>
    <w:p w:rsidR="00E717A7" w:rsidRDefault="00E717A7" w:rsidP="00E31428">
      <w:pPr>
        <w:rPr>
          <w:color w:val="000000"/>
        </w:rPr>
      </w:pPr>
      <w:r>
        <w:rPr>
          <w:color w:val="000000"/>
        </w:rPr>
        <w:t>ЗУН – знания, умения, навыки</w:t>
      </w:r>
    </w:p>
    <w:p w:rsidR="00E717A7" w:rsidRDefault="00E717A7" w:rsidP="00E31428">
      <w:pPr>
        <w:rPr>
          <w:color w:val="000000"/>
        </w:rPr>
      </w:pPr>
      <w:r>
        <w:rPr>
          <w:color w:val="000000"/>
        </w:rPr>
        <w:t>С. – страница</w:t>
      </w:r>
    </w:p>
    <w:p w:rsidR="00E717A7" w:rsidRDefault="00E717A7" w:rsidP="00E31428">
      <w:pPr>
        <w:rPr>
          <w:color w:val="000000"/>
        </w:rPr>
      </w:pPr>
      <w:r>
        <w:rPr>
          <w:color w:val="000000"/>
        </w:rPr>
        <w:t>№ - номер</w:t>
      </w:r>
    </w:p>
    <w:p w:rsidR="00E717A7" w:rsidRDefault="00E717A7" w:rsidP="00E31428">
      <w:pPr>
        <w:rPr>
          <w:color w:val="000000"/>
        </w:rPr>
      </w:pPr>
      <w:r>
        <w:rPr>
          <w:color w:val="000000"/>
        </w:rPr>
        <w:t>(т) – тетрадь на печатной основе</w:t>
      </w:r>
    </w:p>
    <w:p w:rsidR="00E717A7" w:rsidRDefault="00E717A7" w:rsidP="00E31428">
      <w:pPr>
        <w:rPr>
          <w:color w:val="000000"/>
        </w:rPr>
      </w:pPr>
      <w:r>
        <w:rPr>
          <w:color w:val="000000"/>
        </w:rPr>
        <w:t>К. р. – контрольная работа</w:t>
      </w:r>
    </w:p>
    <w:p w:rsidR="00E717A7" w:rsidRDefault="00E717A7" w:rsidP="00E31428">
      <w:pPr>
        <w:pStyle w:val="13"/>
        <w:rPr>
          <w:bCs/>
        </w:rPr>
      </w:pPr>
      <w:r>
        <w:rPr>
          <w:color w:val="000000"/>
        </w:rPr>
        <w:t>Пр. р. – практическая работа</w:t>
      </w:r>
    </w:p>
    <w:p w:rsidR="00E717A7" w:rsidRDefault="00E717A7" w:rsidP="00E31428">
      <w:pPr>
        <w:pStyle w:val="13"/>
        <w:rPr>
          <w:bCs/>
        </w:rPr>
      </w:pPr>
    </w:p>
    <w:p w:rsidR="00E717A7" w:rsidRPr="00A739F1" w:rsidRDefault="00E717A7" w:rsidP="00E31428">
      <w:pPr>
        <w:ind w:firstLine="709"/>
        <w:jc w:val="both"/>
      </w:pPr>
      <w:r w:rsidRPr="000968D0">
        <w:t>Домашнее задание и контроль за знаниями учащихся на уроке могут быть изменены в зависимости от усвоения учащимися учебного материала. Возможны изменения в датах проведения уроков и количества уроков по отдельным темам в связи с проведением контрольных работ по материалам вышестоящих организаций (мониторингов), в связи с непредвиденными обстоятельствами  (болезнь учителя, карантин, техногенные причины)</w:t>
      </w:r>
    </w:p>
    <w:p w:rsidR="00E717A7" w:rsidRDefault="00E717A7" w:rsidP="00E31428"/>
    <w:p w:rsidR="00E717A7" w:rsidRPr="00A075E9" w:rsidRDefault="00E717A7" w:rsidP="00E31428">
      <w:pPr>
        <w:tabs>
          <w:tab w:val="left" w:pos="1425"/>
        </w:tabs>
      </w:pPr>
    </w:p>
    <w:p w:rsidR="00E717A7" w:rsidRPr="00CC5A1D" w:rsidRDefault="00E717A7" w:rsidP="00807017">
      <w:pPr>
        <w:jc w:val="center"/>
        <w:rPr>
          <w:b/>
        </w:rPr>
      </w:pPr>
      <w:r w:rsidRPr="00CC5A1D">
        <w:rPr>
          <w:b/>
        </w:rPr>
        <w:t xml:space="preserve">Календарно тематическое планирование </w:t>
      </w:r>
    </w:p>
    <w:p w:rsidR="00E717A7" w:rsidRPr="00CC5A1D" w:rsidRDefault="00E717A7" w:rsidP="00807017">
      <w:pPr>
        <w:jc w:val="center"/>
        <w:rPr>
          <w:b/>
          <w:w w:val="101"/>
        </w:rPr>
      </w:pPr>
      <w:r w:rsidRPr="00CC5A1D">
        <w:rPr>
          <w:b/>
          <w:kern w:val="2"/>
        </w:rPr>
        <w:t>2 класс</w:t>
      </w:r>
      <w:r w:rsidRPr="00CC5A1D">
        <w:rPr>
          <w:b/>
          <w:w w:val="101"/>
        </w:rPr>
        <w:t xml:space="preserve"> </w:t>
      </w:r>
      <w:r w:rsidRPr="00CC5A1D">
        <w:rPr>
          <w:b/>
          <w:bCs/>
        </w:rPr>
        <w:t>(2 часа в неделю, всего – 68 ч.)</w:t>
      </w:r>
    </w:p>
    <w:p w:rsidR="00E717A7" w:rsidRPr="00CC5A1D" w:rsidRDefault="00E717A7" w:rsidP="00807017">
      <w:pPr>
        <w:jc w:val="center"/>
        <w:rPr>
          <w:b/>
        </w:rPr>
      </w:pPr>
    </w:p>
    <w:tbl>
      <w:tblPr>
        <w:tblW w:w="1499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88"/>
        <w:gridCol w:w="22"/>
        <w:gridCol w:w="567"/>
        <w:gridCol w:w="4536"/>
        <w:gridCol w:w="8335"/>
        <w:gridCol w:w="850"/>
      </w:tblGrid>
      <w:tr w:rsidR="00E717A7" w:rsidRPr="00026F73">
        <w:trPr>
          <w:trHeight w:val="645"/>
        </w:trPr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717A7" w:rsidRPr="00026F73" w:rsidRDefault="00E717A7" w:rsidP="00BB0D5E">
            <w:pPr>
              <w:jc w:val="center"/>
            </w:pPr>
            <w:r w:rsidRPr="00026F73">
              <w:t>№ п/п</w:t>
            </w:r>
          </w:p>
          <w:p w:rsidR="00E717A7" w:rsidRPr="00026F73" w:rsidRDefault="00E717A7" w:rsidP="00BB0D5E">
            <w:pPr>
              <w:jc w:val="center"/>
              <w:rPr>
                <w:lang w:eastAsia="en-US"/>
              </w:rPr>
            </w:pP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717A7" w:rsidRPr="00026F73" w:rsidRDefault="00E717A7" w:rsidP="00BB0D5E">
            <w:pPr>
              <w:jc w:val="center"/>
              <w:rPr>
                <w:lang w:eastAsia="en-US"/>
              </w:rPr>
            </w:pPr>
            <w:r w:rsidRPr="00026F73">
              <w:t>Тема</w:t>
            </w:r>
          </w:p>
        </w:tc>
        <w:tc>
          <w:tcPr>
            <w:tcW w:w="83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717A7" w:rsidRPr="00026F73" w:rsidRDefault="00E717A7" w:rsidP="00BB0D5E">
            <w:pPr>
              <w:jc w:val="center"/>
              <w:rPr>
                <w:lang w:eastAsia="en-US"/>
              </w:rPr>
            </w:pPr>
            <w:r w:rsidRPr="00026F73">
              <w:t xml:space="preserve">Основные виды учебной деятельности 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717A7" w:rsidRPr="00026F73" w:rsidRDefault="00E717A7" w:rsidP="00BB0D5E">
            <w:pPr>
              <w:jc w:val="center"/>
            </w:pPr>
            <w:r w:rsidRPr="00026F73">
              <w:t>Дата</w:t>
            </w:r>
          </w:p>
        </w:tc>
      </w:tr>
      <w:tr w:rsidR="00E717A7" w:rsidRPr="00026F73">
        <w:trPr>
          <w:trHeight w:val="162"/>
        </w:trPr>
        <w:tc>
          <w:tcPr>
            <w:tcW w:w="71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E717A7" w:rsidRPr="00026F73" w:rsidRDefault="00E717A7" w:rsidP="00BB0D5E">
            <w:r w:rsidRPr="00026F73">
              <w:t>Общее кол-во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</w:tcPr>
          <w:p w:rsidR="00E717A7" w:rsidRPr="00026F73" w:rsidRDefault="00E717A7" w:rsidP="00BB0D5E">
            <w:r w:rsidRPr="00026F73">
              <w:t>По разделу</w:t>
            </w:r>
          </w:p>
        </w:tc>
        <w:tc>
          <w:tcPr>
            <w:tcW w:w="45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7A7" w:rsidRPr="00026F73" w:rsidRDefault="00E717A7" w:rsidP="00BB0D5E">
            <w:pPr>
              <w:jc w:val="center"/>
            </w:pPr>
          </w:p>
        </w:tc>
        <w:tc>
          <w:tcPr>
            <w:tcW w:w="83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7A7" w:rsidRPr="00026F73" w:rsidRDefault="00E717A7" w:rsidP="00BB0D5E">
            <w:pPr>
              <w:jc w:val="center"/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7A7" w:rsidRPr="00026F73" w:rsidRDefault="00E717A7" w:rsidP="00BB0D5E">
            <w:pPr>
              <w:jc w:val="center"/>
            </w:pPr>
          </w:p>
        </w:tc>
      </w:tr>
      <w:tr w:rsidR="00E717A7" w:rsidRPr="00026F73">
        <w:trPr>
          <w:trHeight w:val="162"/>
        </w:trPr>
        <w:tc>
          <w:tcPr>
            <w:tcW w:w="14998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7A7" w:rsidRPr="00026F73" w:rsidRDefault="00E717A7" w:rsidP="00BB0D5E">
            <w:pPr>
              <w:jc w:val="center"/>
              <w:rPr>
                <w:b/>
              </w:rPr>
            </w:pPr>
            <w:r w:rsidRPr="00026F73">
              <w:rPr>
                <w:b/>
              </w:rPr>
              <w:t>1 четверть (18 часов)</w:t>
            </w:r>
          </w:p>
        </w:tc>
      </w:tr>
      <w:tr w:rsidR="00E717A7" w:rsidRPr="00026F73">
        <w:trPr>
          <w:trHeight w:val="458"/>
        </w:trPr>
        <w:tc>
          <w:tcPr>
            <w:tcW w:w="14998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717A7" w:rsidRPr="00026F73" w:rsidRDefault="00E717A7" w:rsidP="00BB0D5E">
            <w:pPr>
              <w:jc w:val="center"/>
            </w:pPr>
            <w:r w:rsidRPr="00026F73">
              <w:rPr>
                <w:b/>
              </w:rPr>
              <w:t>Наша речь (1 ч.)</w:t>
            </w:r>
          </w:p>
        </w:tc>
      </w:tr>
      <w:tr w:rsidR="00E717A7" w:rsidRPr="00026F73">
        <w:trPr>
          <w:trHeight w:val="1380"/>
        </w:trPr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E717A7" w:rsidRPr="00026F73" w:rsidRDefault="00E717A7" w:rsidP="00BB0D5E">
            <w:pPr>
              <w:rPr>
                <w:lang w:eastAsia="en-US"/>
              </w:rPr>
            </w:pPr>
            <w:r w:rsidRPr="00026F73">
              <w:rPr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nil"/>
              <w:right w:val="single" w:sz="4" w:space="0" w:color="000000"/>
            </w:tcBorders>
          </w:tcPr>
          <w:p w:rsidR="00E717A7" w:rsidRPr="00026F73" w:rsidRDefault="00E717A7" w:rsidP="00BB0D5E">
            <w:pPr>
              <w:rPr>
                <w:lang w:eastAsia="en-US"/>
              </w:rPr>
            </w:pPr>
            <w:r w:rsidRPr="00026F73">
              <w:rPr>
                <w:lang w:eastAsia="en-US"/>
              </w:rPr>
              <w:t>1</w:t>
            </w:r>
          </w:p>
        </w:tc>
        <w:tc>
          <w:tcPr>
            <w:tcW w:w="4536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717A7" w:rsidRPr="00026F73" w:rsidRDefault="00E717A7" w:rsidP="00BB0D5E">
            <w:pPr>
              <w:jc w:val="both"/>
              <w:rPr>
                <w:lang w:eastAsia="en-US"/>
              </w:rPr>
            </w:pPr>
            <w:r w:rsidRPr="00026F73">
              <w:t>Язык и речь, их значение в жизни людей.</w:t>
            </w:r>
          </w:p>
          <w:p w:rsidR="00E717A7" w:rsidRPr="00026F73" w:rsidRDefault="00E717A7" w:rsidP="00BB0D5E">
            <w:pPr>
              <w:jc w:val="both"/>
              <w:rPr>
                <w:lang w:eastAsia="en-US"/>
              </w:rPr>
            </w:pPr>
            <w:r w:rsidRPr="00026F73">
              <w:t>Виды речевой деятельности.</w:t>
            </w:r>
          </w:p>
          <w:p w:rsidR="00E717A7" w:rsidRPr="00026F73" w:rsidRDefault="00E717A7" w:rsidP="00BB0D5E">
            <w:pPr>
              <w:jc w:val="both"/>
              <w:rPr>
                <w:lang w:eastAsia="en-US"/>
              </w:rPr>
            </w:pPr>
            <w:r w:rsidRPr="00026F73">
              <w:t>Диалог и монолог</w:t>
            </w:r>
          </w:p>
        </w:tc>
        <w:tc>
          <w:tcPr>
            <w:tcW w:w="83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717A7" w:rsidRPr="00026F73" w:rsidRDefault="00E717A7" w:rsidP="00BB0D5E">
            <w:pPr>
              <w:jc w:val="both"/>
              <w:rPr>
                <w:lang w:eastAsia="en-US"/>
              </w:rPr>
            </w:pPr>
            <w:r w:rsidRPr="00026F73">
              <w:t>Рассуждать о значении языка и речи в жизни людей. Анализировать речь людей (при анализе текста). Наблюдать за особенностями речи.</w:t>
            </w:r>
          </w:p>
          <w:p w:rsidR="00E717A7" w:rsidRPr="00026F73" w:rsidRDefault="00E717A7" w:rsidP="00BB0D5E">
            <w:pPr>
              <w:jc w:val="both"/>
              <w:rPr>
                <w:lang w:eastAsia="en-US"/>
              </w:rPr>
            </w:pPr>
            <w:r w:rsidRPr="00026F73">
              <w:t>Различать устную, письменную речь и речь про себя.</w:t>
            </w:r>
          </w:p>
          <w:p w:rsidR="00E717A7" w:rsidRPr="00026F73" w:rsidRDefault="00E717A7" w:rsidP="00BB0D5E">
            <w:pPr>
              <w:jc w:val="both"/>
              <w:rPr>
                <w:lang w:eastAsia="en-US"/>
              </w:rPr>
            </w:pPr>
            <w:r w:rsidRPr="00026F73">
              <w:t>Отличать диалогическую речь от монологической, использовать их в речи. Составлять по рисункам диалог и монолог.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717A7" w:rsidRPr="00026F73" w:rsidRDefault="00E717A7" w:rsidP="00BB0D5E">
            <w:pPr>
              <w:jc w:val="both"/>
            </w:pPr>
            <w:r w:rsidRPr="00026F73">
              <w:t>03.09</w:t>
            </w:r>
          </w:p>
          <w:p w:rsidR="00E717A7" w:rsidRPr="00026F73" w:rsidRDefault="00E717A7" w:rsidP="00BB0D5E">
            <w:pPr>
              <w:jc w:val="both"/>
            </w:pPr>
          </w:p>
        </w:tc>
      </w:tr>
      <w:tr w:rsidR="00E717A7" w:rsidRPr="00026F73">
        <w:trPr>
          <w:trHeight w:val="145"/>
        </w:trPr>
        <w:tc>
          <w:tcPr>
            <w:tcW w:w="14998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717A7" w:rsidRPr="00026F73" w:rsidRDefault="00E717A7" w:rsidP="00BB0D5E">
            <w:pPr>
              <w:jc w:val="center"/>
            </w:pPr>
            <w:r w:rsidRPr="00026F73">
              <w:rPr>
                <w:b/>
              </w:rPr>
              <w:t>Текст (2 ч.)</w:t>
            </w:r>
          </w:p>
        </w:tc>
      </w:tr>
      <w:tr w:rsidR="00E717A7" w:rsidRPr="00026F73">
        <w:trPr>
          <w:trHeight w:val="145"/>
        </w:trPr>
        <w:tc>
          <w:tcPr>
            <w:tcW w:w="7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E717A7" w:rsidRPr="00026F73" w:rsidRDefault="00E717A7" w:rsidP="00BB0D5E">
            <w:pPr>
              <w:jc w:val="both"/>
              <w:rPr>
                <w:lang w:eastAsia="en-US"/>
              </w:rPr>
            </w:pPr>
            <w:r w:rsidRPr="00026F73">
              <w:rPr>
                <w:lang w:eastAsia="en-US"/>
              </w:rPr>
              <w:t>2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E717A7" w:rsidRPr="00026F73" w:rsidRDefault="00E717A7" w:rsidP="00BB0D5E">
            <w:pPr>
              <w:jc w:val="both"/>
              <w:rPr>
                <w:lang w:eastAsia="en-US"/>
              </w:rPr>
            </w:pPr>
            <w:r w:rsidRPr="00026F73">
              <w:rPr>
                <w:lang w:eastAsia="en-US"/>
              </w:rPr>
              <w:t>1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717A7" w:rsidRPr="00026F73" w:rsidRDefault="00E717A7" w:rsidP="00BB0D5E">
            <w:pPr>
              <w:jc w:val="both"/>
              <w:rPr>
                <w:lang w:eastAsia="en-US"/>
              </w:rPr>
            </w:pPr>
            <w:r w:rsidRPr="00026F73">
              <w:t>Признаки текста: целостность, связанность, законченность.</w:t>
            </w:r>
          </w:p>
          <w:p w:rsidR="00E717A7" w:rsidRPr="00026F73" w:rsidRDefault="00E717A7" w:rsidP="00BB0D5E">
            <w:pPr>
              <w:jc w:val="both"/>
              <w:rPr>
                <w:lang w:eastAsia="en-US"/>
              </w:rPr>
            </w:pPr>
            <w:r w:rsidRPr="00026F73">
              <w:t>Тема, главная мысль текста. Заглавие.</w:t>
            </w:r>
          </w:p>
        </w:tc>
        <w:tc>
          <w:tcPr>
            <w:tcW w:w="8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7A7" w:rsidRPr="00026F73" w:rsidRDefault="00E717A7" w:rsidP="00BB0D5E">
            <w:pPr>
              <w:jc w:val="both"/>
              <w:rPr>
                <w:lang w:eastAsia="en-US"/>
              </w:rPr>
            </w:pPr>
            <w:r w:rsidRPr="00026F73">
              <w:t>Отличать текст от других записей по его признакам. Осмысленно читать текст.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717A7" w:rsidRPr="00026F73" w:rsidRDefault="00E717A7" w:rsidP="00BB0D5E">
            <w:pPr>
              <w:jc w:val="both"/>
            </w:pPr>
            <w:r w:rsidRPr="00026F73">
              <w:t>07.09</w:t>
            </w:r>
          </w:p>
          <w:p w:rsidR="00E717A7" w:rsidRPr="00026F73" w:rsidRDefault="00E717A7" w:rsidP="00BB0D5E">
            <w:pPr>
              <w:jc w:val="both"/>
            </w:pPr>
          </w:p>
        </w:tc>
      </w:tr>
      <w:tr w:rsidR="00E717A7" w:rsidRPr="00026F73">
        <w:trPr>
          <w:trHeight w:val="145"/>
        </w:trPr>
        <w:tc>
          <w:tcPr>
            <w:tcW w:w="71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717A7" w:rsidRPr="00026F73" w:rsidRDefault="00E717A7" w:rsidP="00BB0D5E">
            <w:pPr>
              <w:jc w:val="both"/>
              <w:rPr>
                <w:lang w:eastAsia="en-US"/>
              </w:rPr>
            </w:pPr>
          </w:p>
        </w:tc>
        <w:tc>
          <w:tcPr>
            <w:tcW w:w="567" w:type="dxa"/>
            <w:vMerge/>
            <w:tcBorders>
              <w:bottom w:val="single" w:sz="4" w:space="0" w:color="000000"/>
              <w:right w:val="single" w:sz="4" w:space="0" w:color="000000"/>
            </w:tcBorders>
          </w:tcPr>
          <w:p w:rsidR="00E717A7" w:rsidRPr="00026F73" w:rsidRDefault="00E717A7" w:rsidP="00BB0D5E">
            <w:pPr>
              <w:jc w:val="both"/>
              <w:rPr>
                <w:lang w:eastAsia="en-US"/>
              </w:rPr>
            </w:pPr>
          </w:p>
        </w:tc>
        <w:tc>
          <w:tcPr>
            <w:tcW w:w="45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7A7" w:rsidRPr="00026F73" w:rsidRDefault="00E717A7" w:rsidP="00BB0D5E">
            <w:pPr>
              <w:jc w:val="both"/>
              <w:rPr>
                <w:lang w:eastAsia="en-US"/>
              </w:rPr>
            </w:pPr>
          </w:p>
        </w:tc>
        <w:tc>
          <w:tcPr>
            <w:tcW w:w="8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7A7" w:rsidRPr="00026F73" w:rsidRDefault="00E717A7" w:rsidP="00BB0D5E">
            <w:pPr>
              <w:jc w:val="both"/>
              <w:rPr>
                <w:lang w:eastAsia="en-US"/>
              </w:rPr>
            </w:pPr>
            <w:r w:rsidRPr="00026F73">
              <w:t>Определять тему и главную мысль текста. Соотносить текст и заголовок. Подбирать заголовок к заданному тексту.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7A7" w:rsidRPr="00026F73" w:rsidRDefault="00E717A7" w:rsidP="00BB0D5E">
            <w:pPr>
              <w:jc w:val="both"/>
            </w:pPr>
          </w:p>
        </w:tc>
      </w:tr>
      <w:tr w:rsidR="00E717A7" w:rsidRPr="00026F73">
        <w:trPr>
          <w:trHeight w:val="1294"/>
        </w:trPr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E717A7" w:rsidRPr="00026F73" w:rsidRDefault="00E717A7" w:rsidP="00BB0D5E">
            <w:pPr>
              <w:jc w:val="both"/>
              <w:rPr>
                <w:lang w:eastAsia="en-US"/>
              </w:rPr>
            </w:pPr>
            <w:r w:rsidRPr="00026F73">
              <w:rPr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right w:val="single" w:sz="4" w:space="0" w:color="000000"/>
            </w:tcBorders>
          </w:tcPr>
          <w:p w:rsidR="00E717A7" w:rsidRPr="00026F73" w:rsidRDefault="00E717A7" w:rsidP="00BB0D5E">
            <w:pPr>
              <w:jc w:val="both"/>
              <w:rPr>
                <w:lang w:eastAsia="en-US"/>
              </w:rPr>
            </w:pPr>
            <w:r w:rsidRPr="00026F73">
              <w:rPr>
                <w:lang w:eastAsia="en-US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717A7" w:rsidRPr="00026F73" w:rsidRDefault="00E717A7" w:rsidP="00BB0D5E">
            <w:pPr>
              <w:jc w:val="both"/>
              <w:rPr>
                <w:lang w:eastAsia="en-US"/>
              </w:rPr>
            </w:pPr>
            <w:r w:rsidRPr="00026F73">
              <w:t>Построение текста: вступление, основная часть, заключение.</w:t>
            </w:r>
          </w:p>
          <w:p w:rsidR="00E717A7" w:rsidRPr="00026F73" w:rsidRDefault="00E717A7" w:rsidP="00BB0D5E">
            <w:pPr>
              <w:jc w:val="both"/>
              <w:rPr>
                <w:lang w:eastAsia="en-US"/>
              </w:rPr>
            </w:pPr>
            <w:r w:rsidRPr="00026F73">
              <w:rPr>
                <w:b/>
                <w:i/>
              </w:rPr>
              <w:t>Развитие речи</w:t>
            </w:r>
            <w:r w:rsidRPr="00026F73">
              <w:rPr>
                <w:i/>
              </w:rPr>
              <w:t>.</w:t>
            </w:r>
            <w:r w:rsidRPr="00026F73">
              <w:t xml:space="preserve"> Составление рассказа по рисунку и опорным словам.</w:t>
            </w:r>
          </w:p>
        </w:tc>
        <w:tc>
          <w:tcPr>
            <w:tcW w:w="83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717A7" w:rsidRPr="00026F73" w:rsidRDefault="00E717A7" w:rsidP="00BB0D5E">
            <w:pPr>
              <w:jc w:val="both"/>
              <w:rPr>
                <w:lang w:eastAsia="en-US"/>
              </w:rPr>
            </w:pPr>
            <w:r w:rsidRPr="00026F73">
              <w:t>Составлять текст по заданной теме. Выделять части текста, выбирать соответствующую задаче часть.  Передавать устно содержание прочитанного текста.</w:t>
            </w:r>
          </w:p>
          <w:p w:rsidR="00E717A7" w:rsidRPr="00026F73" w:rsidRDefault="00E717A7" w:rsidP="00BB0D5E">
            <w:pPr>
              <w:jc w:val="both"/>
              <w:rPr>
                <w:lang w:eastAsia="en-US"/>
              </w:rPr>
            </w:pPr>
            <w:r w:rsidRPr="00026F73">
              <w:t>Составлять рассказ по рисунку, данному началу и опорным словам.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717A7" w:rsidRPr="00026F73" w:rsidRDefault="00E717A7" w:rsidP="00BB0D5E">
            <w:pPr>
              <w:jc w:val="both"/>
            </w:pPr>
            <w:r w:rsidRPr="00026F73">
              <w:t>10.09</w:t>
            </w:r>
          </w:p>
        </w:tc>
      </w:tr>
      <w:tr w:rsidR="00E717A7" w:rsidRPr="00026F73">
        <w:trPr>
          <w:trHeight w:val="332"/>
        </w:trPr>
        <w:tc>
          <w:tcPr>
            <w:tcW w:w="14998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717A7" w:rsidRPr="00026F73" w:rsidRDefault="00E717A7" w:rsidP="00BB0D5E">
            <w:pPr>
              <w:jc w:val="center"/>
            </w:pPr>
            <w:r w:rsidRPr="00026F73">
              <w:rPr>
                <w:b/>
              </w:rPr>
              <w:t>Предложение(6 ч.)</w:t>
            </w:r>
          </w:p>
        </w:tc>
      </w:tr>
      <w:tr w:rsidR="00E717A7" w:rsidRPr="00026F73">
        <w:trPr>
          <w:trHeight w:val="408"/>
        </w:trPr>
        <w:tc>
          <w:tcPr>
            <w:tcW w:w="14998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717A7" w:rsidRPr="00026F73" w:rsidRDefault="00E717A7" w:rsidP="00BB0D5E">
            <w:pPr>
              <w:jc w:val="center"/>
            </w:pPr>
            <w:r w:rsidRPr="00026F73">
              <w:rPr>
                <w:b/>
                <w:i/>
              </w:rPr>
              <w:t>Предложение (2ч.)</w:t>
            </w:r>
          </w:p>
        </w:tc>
      </w:tr>
      <w:tr w:rsidR="00E717A7" w:rsidRPr="00026F73">
        <w:trPr>
          <w:trHeight w:val="1833"/>
        </w:trPr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E717A7" w:rsidRPr="00026F73" w:rsidRDefault="00E717A7" w:rsidP="00BB0D5E">
            <w:pPr>
              <w:jc w:val="both"/>
              <w:rPr>
                <w:lang w:eastAsia="en-US"/>
              </w:rPr>
            </w:pPr>
            <w:r w:rsidRPr="00026F73">
              <w:rPr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right w:val="single" w:sz="4" w:space="0" w:color="000000"/>
            </w:tcBorders>
          </w:tcPr>
          <w:p w:rsidR="00E717A7" w:rsidRPr="00026F73" w:rsidRDefault="00E717A7" w:rsidP="00BB0D5E">
            <w:pPr>
              <w:jc w:val="both"/>
              <w:rPr>
                <w:lang w:eastAsia="en-US"/>
              </w:rPr>
            </w:pPr>
            <w:r w:rsidRPr="00026F73">
              <w:rPr>
                <w:lang w:eastAsia="en-US"/>
              </w:rPr>
              <w:t>1</w:t>
            </w:r>
          </w:p>
          <w:p w:rsidR="00E717A7" w:rsidRPr="00026F73" w:rsidRDefault="00E717A7" w:rsidP="00BB0D5E">
            <w:pPr>
              <w:jc w:val="both"/>
              <w:rPr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717A7" w:rsidRPr="00026F73" w:rsidRDefault="00E717A7" w:rsidP="00BB0D5E">
            <w:pPr>
              <w:jc w:val="both"/>
              <w:rPr>
                <w:lang w:eastAsia="en-US"/>
              </w:rPr>
            </w:pPr>
            <w:r w:rsidRPr="00026F73">
              <w:t>Назначение и признаки предложения, Предложения различные по цели высказывания. Логическое ударение. Знаки препинания в конце предложения</w:t>
            </w:r>
          </w:p>
        </w:tc>
        <w:tc>
          <w:tcPr>
            <w:tcW w:w="83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717A7" w:rsidRPr="00026F73" w:rsidRDefault="00E717A7" w:rsidP="00BB0D5E">
            <w:pPr>
              <w:jc w:val="both"/>
              <w:rPr>
                <w:lang w:eastAsia="en-US"/>
              </w:rPr>
            </w:pPr>
            <w:r w:rsidRPr="00026F73">
              <w:t>Отличать предложение от группы слов. Определять границы предложения в деформированном тексте. Составлять предложения из слов. Определять в тексте предложения, различные по цели высказывания; выбирать и обосновывать знаки препинания в конце предложения.</w:t>
            </w:r>
          </w:p>
          <w:p w:rsidR="00E717A7" w:rsidRPr="00026F73" w:rsidRDefault="00E717A7" w:rsidP="00BB0D5E">
            <w:pPr>
              <w:jc w:val="both"/>
              <w:rPr>
                <w:lang w:eastAsia="en-US"/>
              </w:rPr>
            </w:pPr>
            <w:r w:rsidRPr="00026F73">
              <w:t>Соблюдать в устной речи логическое (смысловое ударение) и интонацию в конце предложения.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717A7" w:rsidRPr="00026F73" w:rsidRDefault="00E717A7" w:rsidP="00BB0D5E">
            <w:pPr>
              <w:jc w:val="both"/>
            </w:pPr>
            <w:r w:rsidRPr="00026F73">
              <w:t>14.09</w:t>
            </w:r>
          </w:p>
          <w:p w:rsidR="00E717A7" w:rsidRPr="00026F73" w:rsidRDefault="00E717A7" w:rsidP="00BB0D5E">
            <w:pPr>
              <w:jc w:val="both"/>
            </w:pPr>
          </w:p>
        </w:tc>
      </w:tr>
      <w:tr w:rsidR="00E717A7" w:rsidRPr="00026F73">
        <w:trPr>
          <w:trHeight w:val="736"/>
        </w:trPr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17A7" w:rsidRPr="00026F73" w:rsidRDefault="00E717A7" w:rsidP="00BB0D5E">
            <w:pPr>
              <w:jc w:val="both"/>
              <w:rPr>
                <w:lang w:eastAsia="en-US"/>
              </w:rPr>
            </w:pPr>
            <w:r w:rsidRPr="00026F73">
              <w:rPr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7A7" w:rsidRPr="00026F73" w:rsidRDefault="00E717A7" w:rsidP="00BB0D5E">
            <w:pPr>
              <w:jc w:val="both"/>
              <w:rPr>
                <w:lang w:eastAsia="en-US"/>
              </w:rPr>
            </w:pPr>
            <w:r w:rsidRPr="00026F73">
              <w:rPr>
                <w:lang w:eastAsia="en-US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7A7" w:rsidRPr="00026F73" w:rsidRDefault="00E717A7" w:rsidP="00BB0D5E">
            <w:pPr>
              <w:jc w:val="both"/>
              <w:rPr>
                <w:b/>
                <w:lang w:eastAsia="en-US"/>
              </w:rPr>
            </w:pPr>
            <w:r w:rsidRPr="00026F73">
              <w:rPr>
                <w:b/>
                <w:lang w:eastAsia="en-US"/>
              </w:rPr>
              <w:t>Контрольная работа № 1 (входящая) по теме «Предложение»</w:t>
            </w:r>
          </w:p>
        </w:tc>
        <w:tc>
          <w:tcPr>
            <w:tcW w:w="8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7A7" w:rsidRPr="00026F73" w:rsidRDefault="00E717A7" w:rsidP="00BB0D5E">
            <w:pPr>
              <w:jc w:val="both"/>
            </w:pPr>
            <w:r w:rsidRPr="00026F73">
              <w:t>Оценивать результаты выполнения задания по учебнику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7A7" w:rsidRPr="00026F73" w:rsidRDefault="00E717A7" w:rsidP="00BB0D5E">
            <w:pPr>
              <w:jc w:val="both"/>
            </w:pPr>
            <w:r w:rsidRPr="00026F73">
              <w:t>17.09</w:t>
            </w:r>
          </w:p>
        </w:tc>
      </w:tr>
      <w:tr w:rsidR="00E717A7" w:rsidRPr="00026F73">
        <w:trPr>
          <w:trHeight w:val="516"/>
        </w:trPr>
        <w:tc>
          <w:tcPr>
            <w:tcW w:w="14998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717A7" w:rsidRPr="00026F73" w:rsidRDefault="00E717A7" w:rsidP="00BB0D5E">
            <w:pPr>
              <w:jc w:val="center"/>
            </w:pPr>
            <w:r w:rsidRPr="00026F73">
              <w:rPr>
                <w:b/>
                <w:i/>
              </w:rPr>
              <w:t>Члены предложения (4ч.)</w:t>
            </w:r>
          </w:p>
        </w:tc>
      </w:tr>
      <w:tr w:rsidR="00E717A7" w:rsidRPr="00026F73">
        <w:trPr>
          <w:trHeight w:val="980"/>
        </w:trPr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E717A7" w:rsidRPr="00026F73" w:rsidRDefault="00E717A7" w:rsidP="00BB0D5E">
            <w:pPr>
              <w:jc w:val="both"/>
              <w:rPr>
                <w:lang w:eastAsia="en-US"/>
              </w:rPr>
            </w:pPr>
            <w:r w:rsidRPr="00026F73">
              <w:rPr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right w:val="single" w:sz="4" w:space="0" w:color="000000"/>
            </w:tcBorders>
          </w:tcPr>
          <w:p w:rsidR="00E717A7" w:rsidRPr="00026F73" w:rsidRDefault="00E717A7" w:rsidP="00BB0D5E">
            <w:pPr>
              <w:jc w:val="both"/>
              <w:rPr>
                <w:lang w:eastAsia="en-US"/>
              </w:rPr>
            </w:pPr>
            <w:r w:rsidRPr="00026F73">
              <w:rPr>
                <w:lang w:eastAsia="en-US"/>
              </w:rPr>
              <w:t>1</w:t>
            </w:r>
          </w:p>
          <w:p w:rsidR="00E717A7" w:rsidRPr="00026F73" w:rsidRDefault="00E717A7" w:rsidP="00BB0D5E">
            <w:pPr>
              <w:jc w:val="both"/>
              <w:rPr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717A7" w:rsidRPr="00026F73" w:rsidRDefault="00E717A7" w:rsidP="00BB0D5E">
            <w:pPr>
              <w:jc w:val="both"/>
              <w:rPr>
                <w:b/>
                <w:i/>
              </w:rPr>
            </w:pPr>
            <w:r w:rsidRPr="00026F73">
              <w:rPr>
                <w:b/>
                <w:i/>
              </w:rPr>
              <w:t>Работа над ошибками.</w:t>
            </w:r>
          </w:p>
          <w:p w:rsidR="00E717A7" w:rsidRPr="00026F73" w:rsidRDefault="00E717A7" w:rsidP="00BB0D5E">
            <w:pPr>
              <w:jc w:val="both"/>
              <w:rPr>
                <w:lang w:eastAsia="en-US"/>
              </w:rPr>
            </w:pPr>
            <w:r w:rsidRPr="00026F73">
              <w:t>Главные члены предложения.</w:t>
            </w:r>
          </w:p>
          <w:p w:rsidR="00E717A7" w:rsidRPr="00026F73" w:rsidRDefault="00E717A7" w:rsidP="00BB0D5E">
            <w:pPr>
              <w:jc w:val="both"/>
              <w:rPr>
                <w:lang w:eastAsia="en-US"/>
              </w:rPr>
            </w:pPr>
            <w:r w:rsidRPr="00026F73">
              <w:t>Второстепенные члены предложения.</w:t>
            </w:r>
          </w:p>
        </w:tc>
        <w:tc>
          <w:tcPr>
            <w:tcW w:w="83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717A7" w:rsidRPr="00026F73" w:rsidRDefault="00E717A7" w:rsidP="00BB0D5E">
            <w:pPr>
              <w:jc w:val="both"/>
            </w:pPr>
            <w:r w:rsidRPr="00026F73">
              <w:t>Анализ допущенных ошибок. Находить главные члены (основу) предложения. Обозначать графически грамматическую основу.</w:t>
            </w:r>
          </w:p>
          <w:p w:rsidR="00E717A7" w:rsidRPr="00026F73" w:rsidRDefault="00E717A7" w:rsidP="00BB0D5E">
            <w:pPr>
              <w:jc w:val="both"/>
            </w:pPr>
            <w:r w:rsidRPr="00026F73">
              <w:t>Различать и выделять главные и второстепенные члены предложения.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717A7" w:rsidRPr="00026F73" w:rsidRDefault="00E717A7" w:rsidP="00BB0D5E">
            <w:pPr>
              <w:jc w:val="both"/>
            </w:pPr>
            <w:r w:rsidRPr="00026F73">
              <w:t>21.09</w:t>
            </w:r>
          </w:p>
          <w:p w:rsidR="00E717A7" w:rsidRPr="00026F73" w:rsidRDefault="00E717A7" w:rsidP="00BB0D5E">
            <w:pPr>
              <w:jc w:val="both"/>
            </w:pPr>
          </w:p>
        </w:tc>
      </w:tr>
      <w:tr w:rsidR="00E717A7" w:rsidRPr="00026F73">
        <w:trPr>
          <w:trHeight w:val="1656"/>
        </w:trPr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E717A7" w:rsidRPr="00026F73" w:rsidRDefault="00E717A7" w:rsidP="00BB0D5E">
            <w:pPr>
              <w:jc w:val="both"/>
              <w:rPr>
                <w:lang w:eastAsia="en-US"/>
              </w:rPr>
            </w:pPr>
            <w:r w:rsidRPr="00026F73">
              <w:rPr>
                <w:lang w:eastAsia="en-US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right w:val="single" w:sz="4" w:space="0" w:color="000000"/>
            </w:tcBorders>
          </w:tcPr>
          <w:p w:rsidR="00E717A7" w:rsidRPr="00026F73" w:rsidRDefault="00E717A7" w:rsidP="00BB0D5E">
            <w:pPr>
              <w:jc w:val="both"/>
              <w:rPr>
                <w:lang w:eastAsia="en-US"/>
              </w:rPr>
            </w:pPr>
            <w:r w:rsidRPr="00026F73">
              <w:rPr>
                <w:lang w:eastAsia="en-US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717A7" w:rsidRPr="00026F73" w:rsidRDefault="00E717A7" w:rsidP="00BB0D5E">
            <w:pPr>
              <w:jc w:val="both"/>
              <w:rPr>
                <w:lang w:eastAsia="en-US"/>
              </w:rPr>
            </w:pPr>
            <w:r w:rsidRPr="00026F73">
              <w:t>Подлежащее и сказуемое – главные члены предложения.</w:t>
            </w:r>
          </w:p>
          <w:p w:rsidR="00E717A7" w:rsidRPr="00026F73" w:rsidRDefault="00E717A7" w:rsidP="00BB0D5E">
            <w:pPr>
              <w:jc w:val="both"/>
              <w:rPr>
                <w:lang w:eastAsia="en-US"/>
              </w:rPr>
            </w:pPr>
            <w:r w:rsidRPr="00026F73">
              <w:t>Распространённые и нераспространённые предложения.</w:t>
            </w:r>
          </w:p>
        </w:tc>
        <w:tc>
          <w:tcPr>
            <w:tcW w:w="83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717A7" w:rsidRPr="00026F73" w:rsidRDefault="00E717A7" w:rsidP="00BB0D5E">
            <w:pPr>
              <w:jc w:val="both"/>
              <w:rPr>
                <w:lang w:eastAsia="en-US"/>
              </w:rPr>
            </w:pPr>
            <w:r w:rsidRPr="00026F73">
              <w:t xml:space="preserve">Обосновывать правильность выделения подлежащего и сказуемого. Анализировать схему и составлять по ней сообщения о главных членах предложения. </w:t>
            </w:r>
          </w:p>
          <w:p w:rsidR="00E717A7" w:rsidRPr="00026F73" w:rsidRDefault="00E717A7" w:rsidP="00BB0D5E">
            <w:pPr>
              <w:jc w:val="both"/>
              <w:rPr>
                <w:lang w:eastAsia="en-US"/>
              </w:rPr>
            </w:pPr>
            <w:r w:rsidRPr="00026F73">
              <w:t>Различать распространённое (с второстепенными членами) и нераспространённое (без второстепенных членов) предложения. Составлять распространённые и нераспространённые предложения. Распространять нераспространённые предложения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717A7" w:rsidRPr="00026F73" w:rsidRDefault="00E717A7" w:rsidP="00BB0D5E">
            <w:pPr>
              <w:jc w:val="both"/>
            </w:pPr>
            <w:r w:rsidRPr="00026F73">
              <w:t>24.09</w:t>
            </w:r>
          </w:p>
          <w:p w:rsidR="00E717A7" w:rsidRPr="00026F73" w:rsidRDefault="00E717A7" w:rsidP="00BB0D5E">
            <w:pPr>
              <w:jc w:val="both"/>
            </w:pPr>
          </w:p>
        </w:tc>
      </w:tr>
      <w:tr w:rsidR="00E717A7" w:rsidRPr="00026F73">
        <w:trPr>
          <w:trHeight w:val="1380"/>
        </w:trPr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E717A7" w:rsidRPr="00026F73" w:rsidRDefault="00E717A7" w:rsidP="00BB0D5E">
            <w:pPr>
              <w:jc w:val="both"/>
              <w:rPr>
                <w:lang w:eastAsia="en-US"/>
              </w:rPr>
            </w:pPr>
            <w:r w:rsidRPr="00026F73">
              <w:rPr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right w:val="single" w:sz="4" w:space="0" w:color="000000"/>
            </w:tcBorders>
          </w:tcPr>
          <w:p w:rsidR="00E717A7" w:rsidRPr="00026F73" w:rsidRDefault="00E717A7" w:rsidP="00BB0D5E">
            <w:pPr>
              <w:jc w:val="both"/>
              <w:rPr>
                <w:lang w:eastAsia="en-US"/>
              </w:rPr>
            </w:pPr>
            <w:r w:rsidRPr="00026F73">
              <w:rPr>
                <w:lang w:eastAsia="en-US"/>
              </w:rPr>
              <w:t>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717A7" w:rsidRPr="00026F73" w:rsidRDefault="00E717A7" w:rsidP="00BB0D5E">
            <w:pPr>
              <w:jc w:val="both"/>
              <w:rPr>
                <w:lang w:eastAsia="en-US"/>
              </w:rPr>
            </w:pPr>
            <w:r w:rsidRPr="00026F73">
              <w:t>Связь слов в предложении.</w:t>
            </w:r>
          </w:p>
          <w:p w:rsidR="00E717A7" w:rsidRPr="00026F73" w:rsidRDefault="00E717A7" w:rsidP="00BB0D5E">
            <w:pPr>
              <w:jc w:val="both"/>
              <w:rPr>
                <w:lang w:eastAsia="en-US"/>
              </w:rPr>
            </w:pPr>
            <w:r w:rsidRPr="00026F73">
              <w:rPr>
                <w:b/>
                <w:i/>
              </w:rPr>
              <w:t>Развитие речи</w:t>
            </w:r>
            <w:r w:rsidRPr="00026F73">
              <w:rPr>
                <w:i/>
              </w:rPr>
              <w:t>.</w:t>
            </w:r>
            <w:r w:rsidRPr="00026F73">
              <w:t xml:space="preserve"> Составление рассказа по картине И. С. Остроухова «Золотая осень».</w:t>
            </w:r>
          </w:p>
        </w:tc>
        <w:tc>
          <w:tcPr>
            <w:tcW w:w="83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717A7" w:rsidRPr="00026F73" w:rsidRDefault="00E717A7" w:rsidP="00BB0D5E">
            <w:pPr>
              <w:jc w:val="both"/>
              <w:rPr>
                <w:lang w:eastAsia="en-US"/>
              </w:rPr>
            </w:pPr>
            <w:r w:rsidRPr="00026F73">
              <w:t>Устанавливать при помощи вопросов связь слов  между членами предложения. Составлять предложения из деформированных слов.</w:t>
            </w:r>
          </w:p>
          <w:p w:rsidR="00E717A7" w:rsidRPr="00026F73" w:rsidRDefault="00E717A7" w:rsidP="00BB0D5E">
            <w:pPr>
              <w:jc w:val="both"/>
              <w:rPr>
                <w:lang w:eastAsia="en-US"/>
              </w:rPr>
            </w:pPr>
            <w:r w:rsidRPr="00026F73">
              <w:t>Рассматривать репродукцию картины И.С. Остроухова «Золотая осень» в «Картинной галерее» учебника. Составлять рассказ по репродукции картины И.С. Остроухова «Золотая осень», используя данное начало и опорные слова.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717A7" w:rsidRPr="00026F73" w:rsidRDefault="00E717A7" w:rsidP="00BB0D5E">
            <w:pPr>
              <w:jc w:val="both"/>
            </w:pPr>
            <w:r w:rsidRPr="00026F73">
              <w:t>28.09</w:t>
            </w:r>
          </w:p>
          <w:p w:rsidR="00E717A7" w:rsidRPr="00026F73" w:rsidRDefault="00E717A7" w:rsidP="00BB0D5E">
            <w:pPr>
              <w:jc w:val="both"/>
            </w:pPr>
          </w:p>
        </w:tc>
      </w:tr>
      <w:tr w:rsidR="00E717A7" w:rsidRPr="00026F73">
        <w:trPr>
          <w:trHeight w:val="145"/>
        </w:trPr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17A7" w:rsidRPr="00026F73" w:rsidRDefault="00E717A7" w:rsidP="00BB0D5E">
            <w:pPr>
              <w:jc w:val="both"/>
              <w:rPr>
                <w:lang w:eastAsia="en-US"/>
              </w:rPr>
            </w:pPr>
            <w:r w:rsidRPr="00026F73">
              <w:rPr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7A7" w:rsidRPr="00026F73" w:rsidRDefault="00E717A7" w:rsidP="00BB0D5E">
            <w:pPr>
              <w:jc w:val="both"/>
              <w:rPr>
                <w:lang w:eastAsia="en-US"/>
              </w:rPr>
            </w:pPr>
            <w:r w:rsidRPr="00026F73">
              <w:rPr>
                <w:lang w:eastAsia="en-US"/>
              </w:rPr>
              <w:t>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7A7" w:rsidRPr="00026F73" w:rsidRDefault="00E717A7" w:rsidP="00BB0D5E">
            <w:pPr>
              <w:jc w:val="both"/>
              <w:rPr>
                <w:b/>
                <w:lang w:eastAsia="en-US"/>
              </w:rPr>
            </w:pPr>
            <w:r w:rsidRPr="00026F73">
              <w:rPr>
                <w:b/>
              </w:rPr>
              <w:t>Контрольное списывание № 1 «Предложение»</w:t>
            </w:r>
          </w:p>
        </w:tc>
        <w:tc>
          <w:tcPr>
            <w:tcW w:w="8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7A7" w:rsidRPr="00026F73" w:rsidRDefault="00E717A7" w:rsidP="00BB0D5E">
            <w:pPr>
              <w:jc w:val="both"/>
              <w:rPr>
                <w:lang w:eastAsia="en-US"/>
              </w:rPr>
            </w:pPr>
            <w:r w:rsidRPr="00026F73">
              <w:t>Оценивать результаты выполнения задания по учебнику.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7A7" w:rsidRPr="00026F73" w:rsidRDefault="00E717A7" w:rsidP="00BB0D5E">
            <w:pPr>
              <w:jc w:val="both"/>
            </w:pPr>
            <w:r w:rsidRPr="00026F73">
              <w:t>01.10</w:t>
            </w:r>
          </w:p>
        </w:tc>
      </w:tr>
      <w:tr w:rsidR="00E717A7" w:rsidRPr="00026F73">
        <w:trPr>
          <w:trHeight w:val="145"/>
        </w:trPr>
        <w:tc>
          <w:tcPr>
            <w:tcW w:w="149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7A7" w:rsidRPr="00026F73" w:rsidRDefault="00E717A7" w:rsidP="00BB0D5E">
            <w:pPr>
              <w:jc w:val="center"/>
            </w:pPr>
            <w:r w:rsidRPr="00026F73">
              <w:rPr>
                <w:b/>
              </w:rPr>
              <w:t>Слова, слова, слова (8 ч.)</w:t>
            </w:r>
          </w:p>
        </w:tc>
      </w:tr>
      <w:tr w:rsidR="00E717A7" w:rsidRPr="00026F73">
        <w:trPr>
          <w:trHeight w:val="145"/>
        </w:trPr>
        <w:tc>
          <w:tcPr>
            <w:tcW w:w="149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7A7" w:rsidRPr="00026F73" w:rsidRDefault="00E717A7" w:rsidP="00BB0D5E">
            <w:pPr>
              <w:jc w:val="center"/>
            </w:pPr>
            <w:r w:rsidRPr="00026F73">
              <w:rPr>
                <w:b/>
                <w:i/>
              </w:rPr>
              <w:t>Слово и его значение(2 ч.)</w:t>
            </w:r>
          </w:p>
        </w:tc>
      </w:tr>
      <w:tr w:rsidR="00E717A7" w:rsidRPr="00026F73">
        <w:trPr>
          <w:trHeight w:val="1932"/>
        </w:trPr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E717A7" w:rsidRPr="00026F73" w:rsidRDefault="00E717A7" w:rsidP="00BB0D5E">
            <w:pPr>
              <w:jc w:val="both"/>
              <w:rPr>
                <w:lang w:eastAsia="en-US"/>
              </w:rPr>
            </w:pPr>
            <w:r w:rsidRPr="00026F73">
              <w:rPr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right w:val="single" w:sz="4" w:space="0" w:color="000000"/>
            </w:tcBorders>
          </w:tcPr>
          <w:p w:rsidR="00E717A7" w:rsidRPr="00026F73" w:rsidRDefault="00E717A7" w:rsidP="00BB0D5E">
            <w:pPr>
              <w:jc w:val="both"/>
              <w:rPr>
                <w:lang w:eastAsia="en-US"/>
              </w:rPr>
            </w:pPr>
            <w:r w:rsidRPr="00026F73">
              <w:rPr>
                <w:lang w:eastAsia="en-US"/>
              </w:rPr>
              <w:t>1</w:t>
            </w:r>
          </w:p>
          <w:p w:rsidR="00E717A7" w:rsidRPr="00026F73" w:rsidRDefault="00E717A7" w:rsidP="00BB0D5E">
            <w:pPr>
              <w:jc w:val="both"/>
              <w:rPr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717A7" w:rsidRPr="00026F73" w:rsidRDefault="00E717A7" w:rsidP="00BB0D5E">
            <w:pPr>
              <w:jc w:val="both"/>
              <w:rPr>
                <w:lang w:eastAsia="en-US"/>
              </w:rPr>
            </w:pPr>
            <w:r w:rsidRPr="00026F73">
              <w:t>Назывная функция слова. Однозначные и многозначные слова.</w:t>
            </w:r>
          </w:p>
          <w:p w:rsidR="00E717A7" w:rsidRPr="00026F73" w:rsidRDefault="00E717A7" w:rsidP="00BB0D5E">
            <w:pPr>
              <w:jc w:val="both"/>
              <w:rPr>
                <w:lang w:eastAsia="en-US"/>
              </w:rPr>
            </w:pPr>
            <w:r w:rsidRPr="00026F73">
              <w:t>Прямое и переносное значение слов.</w:t>
            </w:r>
          </w:p>
        </w:tc>
        <w:tc>
          <w:tcPr>
            <w:tcW w:w="83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717A7" w:rsidRPr="00026F73" w:rsidRDefault="00E717A7" w:rsidP="00BB0D5E">
            <w:pPr>
              <w:jc w:val="both"/>
              <w:rPr>
                <w:lang w:eastAsia="en-US"/>
              </w:rPr>
            </w:pPr>
            <w:r w:rsidRPr="00026F73">
              <w:t>Определять значение слова по толковому словарю. Объяснять лексическое значение слова. Находить в тексте незнакомые слова. Классифицировать слова по тематическим группам.</w:t>
            </w:r>
          </w:p>
          <w:p w:rsidR="00E717A7" w:rsidRPr="00026F73" w:rsidRDefault="00E717A7" w:rsidP="00BB0D5E">
            <w:pPr>
              <w:jc w:val="both"/>
              <w:rPr>
                <w:lang w:eastAsia="en-US"/>
              </w:rPr>
            </w:pPr>
            <w:r w:rsidRPr="00026F73">
              <w:t>Распознавать многозначные слова, слова в прямом и переносном значениях. Работать с толковым и орфографическим словарями.</w:t>
            </w:r>
          </w:p>
          <w:p w:rsidR="00E717A7" w:rsidRPr="00026F73" w:rsidRDefault="00E717A7" w:rsidP="00BB0D5E">
            <w:pPr>
              <w:jc w:val="both"/>
              <w:rPr>
                <w:lang w:eastAsia="en-US"/>
              </w:rPr>
            </w:pPr>
            <w:r w:rsidRPr="00026F73">
              <w:t>Распознавать слова в прямом и переносном значениях. Работать с толковым и орфографическим словарями.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717A7" w:rsidRPr="00026F73" w:rsidRDefault="00E717A7" w:rsidP="00BB0D5E">
            <w:pPr>
              <w:jc w:val="both"/>
            </w:pPr>
            <w:r w:rsidRPr="00026F73">
              <w:t>05.10</w:t>
            </w:r>
          </w:p>
        </w:tc>
      </w:tr>
      <w:tr w:rsidR="00E717A7" w:rsidRPr="00026F73">
        <w:trPr>
          <w:trHeight w:val="145"/>
        </w:trPr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17A7" w:rsidRPr="00026F73" w:rsidRDefault="00E717A7" w:rsidP="00BB0D5E">
            <w:pPr>
              <w:jc w:val="both"/>
              <w:rPr>
                <w:lang w:eastAsia="en-US"/>
              </w:rPr>
            </w:pPr>
            <w:r w:rsidRPr="00026F73">
              <w:rPr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7A7" w:rsidRPr="00026F73" w:rsidRDefault="00E717A7" w:rsidP="00BB0D5E">
            <w:pPr>
              <w:jc w:val="both"/>
              <w:rPr>
                <w:lang w:eastAsia="en-US"/>
              </w:rPr>
            </w:pPr>
            <w:r w:rsidRPr="00026F73">
              <w:rPr>
                <w:lang w:eastAsia="en-US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7A7" w:rsidRPr="00026F73" w:rsidRDefault="00E717A7" w:rsidP="00BB0D5E">
            <w:pPr>
              <w:jc w:val="both"/>
              <w:rPr>
                <w:lang w:eastAsia="en-US"/>
              </w:rPr>
            </w:pPr>
            <w:r w:rsidRPr="00026F73">
              <w:rPr>
                <w:b/>
                <w:i/>
              </w:rPr>
              <w:t>Развитие речи</w:t>
            </w:r>
            <w:r w:rsidRPr="00026F73">
              <w:rPr>
                <w:i/>
              </w:rPr>
              <w:t>.</w:t>
            </w:r>
            <w:r w:rsidRPr="00026F73">
              <w:t xml:space="preserve"> Наблюдение  над переносным значением слов как средством создания словесно-художественных образов.</w:t>
            </w:r>
          </w:p>
        </w:tc>
        <w:tc>
          <w:tcPr>
            <w:tcW w:w="8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7A7" w:rsidRPr="00026F73" w:rsidRDefault="00E717A7" w:rsidP="00BB0D5E">
            <w:pPr>
              <w:jc w:val="both"/>
              <w:rPr>
                <w:lang w:eastAsia="en-US"/>
              </w:rPr>
            </w:pPr>
            <w:r w:rsidRPr="00026F73">
              <w:t>Работать со страничкой для любознательных. Работать с толковым и орфографическим словарями. Оценивать эстетическую сторону речевого высказывания.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7A7" w:rsidRPr="00026F73" w:rsidRDefault="00E717A7" w:rsidP="00BB0D5E">
            <w:pPr>
              <w:jc w:val="both"/>
            </w:pPr>
            <w:r w:rsidRPr="00026F73">
              <w:t>08.10</w:t>
            </w:r>
          </w:p>
        </w:tc>
      </w:tr>
      <w:tr w:rsidR="00E717A7" w:rsidRPr="00026F73">
        <w:trPr>
          <w:trHeight w:val="113"/>
        </w:trPr>
        <w:tc>
          <w:tcPr>
            <w:tcW w:w="149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7A7" w:rsidRPr="00026F73" w:rsidRDefault="00E717A7" w:rsidP="00BB0D5E">
            <w:pPr>
              <w:jc w:val="center"/>
            </w:pPr>
            <w:r w:rsidRPr="00026F73">
              <w:rPr>
                <w:b/>
                <w:i/>
              </w:rPr>
              <w:t>Синонимы и антонимы(2 ч.)</w:t>
            </w:r>
          </w:p>
        </w:tc>
      </w:tr>
      <w:tr w:rsidR="00E717A7" w:rsidRPr="00026F73">
        <w:trPr>
          <w:trHeight w:val="416"/>
        </w:trPr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E717A7" w:rsidRPr="00026F73" w:rsidRDefault="00E717A7" w:rsidP="00BB0D5E">
            <w:pPr>
              <w:jc w:val="both"/>
              <w:rPr>
                <w:lang w:eastAsia="en-US"/>
              </w:rPr>
            </w:pPr>
            <w:r w:rsidRPr="00026F73">
              <w:rPr>
                <w:lang w:eastAsia="en-US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right w:val="single" w:sz="4" w:space="0" w:color="000000"/>
            </w:tcBorders>
          </w:tcPr>
          <w:p w:rsidR="00E717A7" w:rsidRPr="00026F73" w:rsidRDefault="00E717A7" w:rsidP="00BB0D5E">
            <w:pPr>
              <w:jc w:val="both"/>
              <w:rPr>
                <w:lang w:eastAsia="en-US"/>
              </w:rPr>
            </w:pPr>
            <w:r w:rsidRPr="00026F73">
              <w:rPr>
                <w:lang w:eastAsia="en-US"/>
              </w:rPr>
              <w:t>1</w:t>
            </w:r>
          </w:p>
          <w:p w:rsidR="00E717A7" w:rsidRPr="00026F73" w:rsidRDefault="00E717A7" w:rsidP="00BB0D5E">
            <w:pPr>
              <w:jc w:val="both"/>
              <w:rPr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717A7" w:rsidRPr="00026F73" w:rsidRDefault="00E717A7" w:rsidP="00BB0D5E">
            <w:pPr>
              <w:jc w:val="both"/>
            </w:pPr>
            <w:r w:rsidRPr="00026F73">
              <w:t>Синонимы.</w:t>
            </w:r>
            <w:r w:rsidRPr="00026F73">
              <w:rPr>
                <w:lang w:eastAsia="en-US"/>
              </w:rPr>
              <w:t xml:space="preserve"> </w:t>
            </w:r>
            <w:r w:rsidRPr="00026F73">
              <w:t>Антонимы.</w:t>
            </w:r>
          </w:p>
          <w:p w:rsidR="00E717A7" w:rsidRPr="00026F73" w:rsidRDefault="00E717A7" w:rsidP="00BB0D5E">
            <w:pPr>
              <w:jc w:val="both"/>
              <w:rPr>
                <w:b/>
                <w:lang w:eastAsia="en-US"/>
              </w:rPr>
            </w:pPr>
            <w:r w:rsidRPr="00026F73">
              <w:rPr>
                <w:b/>
              </w:rPr>
              <w:t>Контрольный словарный диктант № 1</w:t>
            </w:r>
          </w:p>
        </w:tc>
        <w:tc>
          <w:tcPr>
            <w:tcW w:w="83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717A7" w:rsidRPr="00026F73" w:rsidRDefault="00E717A7" w:rsidP="00BB0D5E">
            <w:pPr>
              <w:jc w:val="both"/>
              <w:rPr>
                <w:lang w:eastAsia="en-US"/>
              </w:rPr>
            </w:pPr>
            <w:r w:rsidRPr="00026F73">
              <w:t>Распознавать среди данных пар слов синонимы. Подбирать к слову синонимы</w:t>
            </w:r>
          </w:p>
          <w:p w:rsidR="00E717A7" w:rsidRPr="00026F73" w:rsidRDefault="00E717A7" w:rsidP="00BB0D5E">
            <w:pPr>
              <w:jc w:val="both"/>
              <w:rPr>
                <w:lang w:eastAsia="en-US"/>
              </w:rPr>
            </w:pPr>
            <w:r w:rsidRPr="00026F73">
              <w:t xml:space="preserve">Распознавать среди данных пар слов антонимы. Подбирать к слову антонимы.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717A7" w:rsidRPr="00026F73" w:rsidRDefault="00E717A7" w:rsidP="00BB0D5E">
            <w:pPr>
              <w:jc w:val="both"/>
            </w:pPr>
            <w:r w:rsidRPr="00026F73">
              <w:t>12.10</w:t>
            </w:r>
          </w:p>
          <w:p w:rsidR="00E717A7" w:rsidRPr="00026F73" w:rsidRDefault="00E717A7" w:rsidP="00BB0D5E">
            <w:pPr>
              <w:jc w:val="both"/>
            </w:pPr>
          </w:p>
        </w:tc>
      </w:tr>
      <w:tr w:rsidR="00E717A7" w:rsidRPr="00026F73">
        <w:trPr>
          <w:trHeight w:val="145"/>
        </w:trPr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17A7" w:rsidRPr="00026F73" w:rsidRDefault="00E717A7" w:rsidP="00BB0D5E">
            <w:pPr>
              <w:jc w:val="both"/>
              <w:rPr>
                <w:lang w:eastAsia="en-US"/>
              </w:rPr>
            </w:pPr>
            <w:r w:rsidRPr="00026F73">
              <w:rPr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7A7" w:rsidRPr="00026F73" w:rsidRDefault="00E717A7" w:rsidP="00BB0D5E">
            <w:pPr>
              <w:jc w:val="both"/>
              <w:rPr>
                <w:lang w:eastAsia="en-US"/>
              </w:rPr>
            </w:pPr>
            <w:r w:rsidRPr="00026F73">
              <w:rPr>
                <w:lang w:eastAsia="en-US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7A7" w:rsidRPr="00026F73" w:rsidRDefault="00E717A7" w:rsidP="00BB0D5E">
            <w:pPr>
              <w:jc w:val="both"/>
              <w:rPr>
                <w:lang w:eastAsia="en-US"/>
              </w:rPr>
            </w:pPr>
            <w:r w:rsidRPr="00026F73">
              <w:rPr>
                <w:b/>
                <w:i/>
              </w:rPr>
              <w:t>Развитие речи</w:t>
            </w:r>
            <w:r w:rsidRPr="00026F73">
              <w:rPr>
                <w:i/>
              </w:rPr>
              <w:t>.</w:t>
            </w:r>
            <w:r w:rsidRPr="00026F73">
              <w:t xml:space="preserve"> Изложение текста по данным к нему вопросам.</w:t>
            </w:r>
          </w:p>
        </w:tc>
        <w:tc>
          <w:tcPr>
            <w:tcW w:w="8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7A7" w:rsidRPr="00026F73" w:rsidRDefault="00E717A7" w:rsidP="00BB0D5E">
            <w:pPr>
              <w:jc w:val="both"/>
              <w:rPr>
                <w:lang w:eastAsia="en-US"/>
              </w:rPr>
            </w:pPr>
            <w:r w:rsidRPr="00026F73">
              <w:t>Подбирать заголовок к тексту. Излагать письменно содержание текста по данным вопросам.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7A7" w:rsidRPr="00026F73" w:rsidRDefault="00E717A7" w:rsidP="00BB0D5E">
            <w:pPr>
              <w:jc w:val="both"/>
            </w:pPr>
            <w:r w:rsidRPr="00026F73">
              <w:t>15.10</w:t>
            </w:r>
          </w:p>
        </w:tc>
      </w:tr>
      <w:tr w:rsidR="00E717A7" w:rsidRPr="00026F73">
        <w:trPr>
          <w:trHeight w:val="145"/>
        </w:trPr>
        <w:tc>
          <w:tcPr>
            <w:tcW w:w="149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7A7" w:rsidRPr="00026F73" w:rsidRDefault="00E717A7" w:rsidP="00BB0D5E">
            <w:pPr>
              <w:jc w:val="center"/>
            </w:pPr>
            <w:r w:rsidRPr="00026F73">
              <w:rPr>
                <w:b/>
                <w:i/>
              </w:rPr>
              <w:t>Однокоренные слова (2ч.)</w:t>
            </w:r>
          </w:p>
        </w:tc>
      </w:tr>
      <w:tr w:rsidR="00E717A7" w:rsidRPr="00026F73">
        <w:trPr>
          <w:trHeight w:val="828"/>
        </w:trPr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E717A7" w:rsidRPr="00026F73" w:rsidRDefault="00E717A7" w:rsidP="00BB0D5E">
            <w:pPr>
              <w:jc w:val="both"/>
              <w:rPr>
                <w:lang w:eastAsia="en-US"/>
              </w:rPr>
            </w:pPr>
            <w:r w:rsidRPr="00026F73">
              <w:rPr>
                <w:lang w:eastAsia="en-US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right w:val="single" w:sz="4" w:space="0" w:color="000000"/>
            </w:tcBorders>
          </w:tcPr>
          <w:p w:rsidR="00E717A7" w:rsidRPr="00026F73" w:rsidRDefault="00E717A7" w:rsidP="00BB0D5E">
            <w:pPr>
              <w:jc w:val="both"/>
              <w:rPr>
                <w:lang w:eastAsia="en-US"/>
              </w:rPr>
            </w:pPr>
            <w:r w:rsidRPr="00026F73">
              <w:rPr>
                <w:lang w:eastAsia="en-US"/>
              </w:rPr>
              <w:t>1</w:t>
            </w:r>
          </w:p>
          <w:p w:rsidR="00E717A7" w:rsidRPr="00026F73" w:rsidRDefault="00E717A7" w:rsidP="00BB0D5E">
            <w:pPr>
              <w:jc w:val="both"/>
              <w:rPr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717A7" w:rsidRPr="00026F73" w:rsidRDefault="00E717A7" w:rsidP="00BB0D5E">
            <w:pPr>
              <w:jc w:val="both"/>
              <w:rPr>
                <w:lang w:eastAsia="en-US"/>
              </w:rPr>
            </w:pPr>
            <w:r w:rsidRPr="00026F73">
              <w:t>Родственные (однокоренные) слова.</w:t>
            </w:r>
          </w:p>
          <w:p w:rsidR="00E717A7" w:rsidRPr="00026F73" w:rsidRDefault="00E717A7" w:rsidP="00BB0D5E">
            <w:pPr>
              <w:jc w:val="both"/>
              <w:rPr>
                <w:lang w:eastAsia="en-US"/>
              </w:rPr>
            </w:pPr>
            <w:r w:rsidRPr="00026F73">
              <w:t>Корень слов (первое представление).</w:t>
            </w:r>
          </w:p>
        </w:tc>
        <w:tc>
          <w:tcPr>
            <w:tcW w:w="83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717A7" w:rsidRPr="00026F73" w:rsidRDefault="00E717A7" w:rsidP="00BB0D5E">
            <w:pPr>
              <w:jc w:val="both"/>
              <w:rPr>
                <w:lang w:eastAsia="en-US"/>
              </w:rPr>
            </w:pPr>
            <w:r w:rsidRPr="00026F73">
              <w:t>Находить однокоренные слова в тексте и среди других слов.</w:t>
            </w:r>
          </w:p>
          <w:p w:rsidR="00E717A7" w:rsidRPr="00026F73" w:rsidRDefault="00E717A7" w:rsidP="00BB0D5E">
            <w:pPr>
              <w:jc w:val="both"/>
              <w:rPr>
                <w:lang w:eastAsia="en-US"/>
              </w:rPr>
            </w:pPr>
            <w:r w:rsidRPr="00026F73">
              <w:t>Выделять корень в однокоренных словах, различать однокоренные слова и синонимы, однокоренные слова и слова с омонимичными корнями.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717A7" w:rsidRPr="00026F73" w:rsidRDefault="00E717A7" w:rsidP="00BB0D5E">
            <w:pPr>
              <w:jc w:val="both"/>
            </w:pPr>
            <w:r w:rsidRPr="00026F73">
              <w:t>19.10</w:t>
            </w:r>
          </w:p>
          <w:p w:rsidR="00E717A7" w:rsidRPr="00026F73" w:rsidRDefault="00E717A7" w:rsidP="00BB0D5E">
            <w:pPr>
              <w:jc w:val="both"/>
            </w:pPr>
          </w:p>
        </w:tc>
      </w:tr>
      <w:tr w:rsidR="00E717A7" w:rsidRPr="00026F73">
        <w:trPr>
          <w:trHeight w:val="1656"/>
        </w:trPr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E717A7" w:rsidRPr="00026F73" w:rsidRDefault="00E717A7" w:rsidP="00BB0D5E">
            <w:pPr>
              <w:jc w:val="both"/>
              <w:rPr>
                <w:lang w:eastAsia="en-US"/>
              </w:rPr>
            </w:pPr>
            <w:r w:rsidRPr="00026F73">
              <w:rPr>
                <w:lang w:eastAsia="en-US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0"/>
              <w:right w:val="single" w:sz="4" w:space="0" w:color="000000"/>
            </w:tcBorders>
          </w:tcPr>
          <w:p w:rsidR="00E717A7" w:rsidRPr="00026F73" w:rsidRDefault="00E717A7" w:rsidP="00BB0D5E">
            <w:pPr>
              <w:jc w:val="both"/>
              <w:rPr>
                <w:lang w:eastAsia="en-US"/>
              </w:rPr>
            </w:pPr>
            <w:r w:rsidRPr="00026F73">
              <w:rPr>
                <w:lang w:eastAsia="en-US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717A7" w:rsidRPr="00026F73" w:rsidRDefault="00E717A7" w:rsidP="00BB0D5E">
            <w:pPr>
              <w:jc w:val="both"/>
              <w:rPr>
                <w:lang w:eastAsia="en-US"/>
              </w:rPr>
            </w:pPr>
            <w:r w:rsidRPr="00026F73">
              <w:t>Различение родственных слов и синонимов, родственных слов и слов с омонимичными корнями.</w:t>
            </w:r>
          </w:p>
          <w:p w:rsidR="00E717A7" w:rsidRPr="00026F73" w:rsidRDefault="00E717A7" w:rsidP="00BB0D5E">
            <w:pPr>
              <w:jc w:val="both"/>
              <w:rPr>
                <w:lang w:eastAsia="en-US"/>
              </w:rPr>
            </w:pPr>
            <w:r w:rsidRPr="00026F73">
              <w:t>Выделение корня в однокоренных словах.</w:t>
            </w:r>
          </w:p>
        </w:tc>
        <w:tc>
          <w:tcPr>
            <w:tcW w:w="83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717A7" w:rsidRPr="00026F73" w:rsidRDefault="00E717A7" w:rsidP="00BB0D5E">
            <w:pPr>
              <w:jc w:val="both"/>
              <w:rPr>
                <w:lang w:eastAsia="en-US"/>
              </w:rPr>
            </w:pPr>
            <w:r w:rsidRPr="00026F73">
              <w:t>Группировать однокоренные слова с разными корнями. Доказывать правильность выделения корня в однокоренных словах.</w:t>
            </w:r>
          </w:p>
          <w:p w:rsidR="00E717A7" w:rsidRPr="00026F73" w:rsidRDefault="00E717A7" w:rsidP="00BB0D5E">
            <w:pPr>
              <w:jc w:val="both"/>
              <w:rPr>
                <w:lang w:eastAsia="en-US"/>
              </w:rPr>
            </w:pPr>
            <w:r w:rsidRPr="00026F73">
              <w:t>Подбирать однокоренные слова к данному слову и выделять в них корень. Работать со словарём однокоренных слов учебника. Производить анализ, сравнение, обобщение при выделении в словах корня.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717A7" w:rsidRPr="00026F73" w:rsidRDefault="00E717A7" w:rsidP="00BB0D5E">
            <w:pPr>
              <w:jc w:val="both"/>
            </w:pPr>
            <w:r w:rsidRPr="00026F73">
              <w:t>22.10</w:t>
            </w:r>
          </w:p>
          <w:p w:rsidR="00E717A7" w:rsidRPr="00026F73" w:rsidRDefault="00E717A7" w:rsidP="00BB0D5E">
            <w:pPr>
              <w:jc w:val="both"/>
            </w:pPr>
          </w:p>
        </w:tc>
      </w:tr>
      <w:tr w:rsidR="00E717A7" w:rsidRPr="00026F73">
        <w:trPr>
          <w:trHeight w:val="320"/>
        </w:trPr>
        <w:tc>
          <w:tcPr>
            <w:tcW w:w="14998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717A7" w:rsidRPr="00026F73" w:rsidRDefault="00E717A7" w:rsidP="00BB0D5E">
            <w:pPr>
              <w:jc w:val="center"/>
            </w:pPr>
            <w:r w:rsidRPr="00026F73">
              <w:rPr>
                <w:b/>
                <w:i/>
              </w:rPr>
              <w:t>Слог. Ударение. Перенос слова(2ч.)</w:t>
            </w:r>
          </w:p>
        </w:tc>
      </w:tr>
      <w:tr w:rsidR="00E717A7" w:rsidRPr="00026F73">
        <w:trPr>
          <w:trHeight w:val="472"/>
        </w:trPr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E717A7" w:rsidRPr="00026F73" w:rsidRDefault="00E717A7" w:rsidP="00BB0D5E">
            <w:pPr>
              <w:jc w:val="both"/>
              <w:rPr>
                <w:lang w:eastAsia="en-US"/>
              </w:rPr>
            </w:pPr>
            <w:r w:rsidRPr="00026F73">
              <w:rPr>
                <w:lang w:eastAsia="en-US"/>
              </w:rPr>
              <w:t>16</w:t>
            </w:r>
          </w:p>
        </w:tc>
        <w:tc>
          <w:tcPr>
            <w:tcW w:w="567" w:type="dxa"/>
            <w:tcBorders>
              <w:top w:val="single" w:sz="4" w:space="0" w:color="000000"/>
              <w:right w:val="single" w:sz="4" w:space="0" w:color="000000"/>
            </w:tcBorders>
          </w:tcPr>
          <w:p w:rsidR="00E717A7" w:rsidRPr="00026F73" w:rsidRDefault="00E717A7" w:rsidP="00BB0D5E">
            <w:pPr>
              <w:jc w:val="both"/>
              <w:rPr>
                <w:lang w:eastAsia="en-US"/>
              </w:rPr>
            </w:pPr>
            <w:r w:rsidRPr="00026F73">
              <w:rPr>
                <w:lang w:eastAsia="en-US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717A7" w:rsidRPr="00026F73" w:rsidRDefault="00E717A7" w:rsidP="00BB0D5E">
            <w:pPr>
              <w:jc w:val="both"/>
            </w:pPr>
            <w:r w:rsidRPr="00026F73">
              <w:rPr>
                <w:b/>
              </w:rPr>
              <w:t>Контрольная работа № 2 по теме «Слова» за 1четверть</w:t>
            </w:r>
            <w:r w:rsidRPr="00026F73">
              <w:t>.</w:t>
            </w:r>
          </w:p>
        </w:tc>
        <w:tc>
          <w:tcPr>
            <w:tcW w:w="83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717A7" w:rsidRPr="00026F73" w:rsidRDefault="00E717A7" w:rsidP="00BB0D5E">
            <w:pPr>
              <w:jc w:val="both"/>
            </w:pPr>
            <w:r w:rsidRPr="00026F73">
              <w:t>Оценивать свои достижения по выполнению заданий по учебнику.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717A7" w:rsidRPr="00026F73" w:rsidRDefault="00E717A7" w:rsidP="00BB0D5E">
            <w:pPr>
              <w:jc w:val="both"/>
            </w:pPr>
            <w:r w:rsidRPr="00026F73">
              <w:t>26.10</w:t>
            </w:r>
          </w:p>
        </w:tc>
      </w:tr>
      <w:tr w:rsidR="00E717A7" w:rsidRPr="00026F73">
        <w:trPr>
          <w:trHeight w:val="2494"/>
        </w:trPr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E717A7" w:rsidRPr="00026F73" w:rsidRDefault="00E717A7" w:rsidP="00BB0D5E">
            <w:pPr>
              <w:jc w:val="both"/>
              <w:rPr>
                <w:lang w:eastAsia="en-US"/>
              </w:rPr>
            </w:pPr>
            <w:r w:rsidRPr="00026F73">
              <w:rPr>
                <w:lang w:eastAsia="en-US"/>
              </w:rPr>
              <w:t>17</w:t>
            </w:r>
          </w:p>
          <w:p w:rsidR="00E717A7" w:rsidRPr="00026F73" w:rsidRDefault="00E717A7" w:rsidP="00BB0D5E">
            <w:pPr>
              <w:jc w:val="both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right w:val="single" w:sz="4" w:space="0" w:color="000000"/>
            </w:tcBorders>
          </w:tcPr>
          <w:p w:rsidR="00E717A7" w:rsidRPr="00026F73" w:rsidRDefault="00E717A7" w:rsidP="00BB0D5E">
            <w:pPr>
              <w:jc w:val="both"/>
              <w:rPr>
                <w:lang w:eastAsia="en-US"/>
              </w:rPr>
            </w:pPr>
            <w:r w:rsidRPr="00026F73">
              <w:rPr>
                <w:lang w:eastAsia="en-US"/>
              </w:rPr>
              <w:t>2</w:t>
            </w:r>
          </w:p>
          <w:p w:rsidR="00E717A7" w:rsidRPr="00026F73" w:rsidRDefault="00E717A7" w:rsidP="00BB0D5E">
            <w:pPr>
              <w:jc w:val="both"/>
              <w:rPr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717A7" w:rsidRPr="00026F73" w:rsidRDefault="00E717A7" w:rsidP="00BB0D5E">
            <w:pPr>
              <w:jc w:val="both"/>
              <w:rPr>
                <w:b/>
                <w:i/>
              </w:rPr>
            </w:pPr>
            <w:r w:rsidRPr="00026F73">
              <w:rPr>
                <w:b/>
                <w:i/>
              </w:rPr>
              <w:t>Работа над ошибками.</w:t>
            </w:r>
          </w:p>
          <w:p w:rsidR="00E717A7" w:rsidRPr="00026F73" w:rsidRDefault="00E717A7" w:rsidP="00BB0D5E">
            <w:pPr>
              <w:jc w:val="both"/>
              <w:rPr>
                <w:lang w:eastAsia="en-US"/>
              </w:rPr>
            </w:pPr>
            <w:r w:rsidRPr="00026F73">
              <w:t>Слогообразующая роль гласных звуков.</w:t>
            </w:r>
          </w:p>
          <w:p w:rsidR="00E717A7" w:rsidRPr="00026F73" w:rsidRDefault="00E717A7" w:rsidP="00BB0D5E">
            <w:pPr>
              <w:jc w:val="both"/>
              <w:rPr>
                <w:lang w:eastAsia="en-US"/>
              </w:rPr>
            </w:pPr>
            <w:r w:rsidRPr="00026F73">
              <w:t>Ударение.</w:t>
            </w:r>
            <w:r w:rsidRPr="00026F73">
              <w:rPr>
                <w:lang w:eastAsia="en-US"/>
              </w:rPr>
              <w:t xml:space="preserve"> </w:t>
            </w:r>
            <w:r w:rsidRPr="00026F73">
              <w:t>Перенос слов по слогам.</w:t>
            </w:r>
          </w:p>
        </w:tc>
        <w:tc>
          <w:tcPr>
            <w:tcW w:w="83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717A7" w:rsidRPr="00026F73" w:rsidRDefault="00E717A7" w:rsidP="00BB0D5E">
            <w:pPr>
              <w:jc w:val="both"/>
              <w:rPr>
                <w:lang w:eastAsia="en-US"/>
              </w:rPr>
            </w:pPr>
            <w:r w:rsidRPr="00026F73">
              <w:t>Делить слова на слоги. Определять количество слогов в слове. Классифицировать слова по количеству в них слогов. Делить слова на слоги. Определять количество слогов в слове. Классифицировать слова по количеству в них слогов.</w:t>
            </w:r>
          </w:p>
          <w:p w:rsidR="00E717A7" w:rsidRPr="00026F73" w:rsidRDefault="00E717A7" w:rsidP="00BB0D5E">
            <w:pPr>
              <w:jc w:val="both"/>
              <w:rPr>
                <w:lang w:eastAsia="en-US"/>
              </w:rPr>
            </w:pPr>
            <w:r w:rsidRPr="00026F73">
              <w:t xml:space="preserve">Определять ударение в слове. Наблюдать за ролью словесного ударения. Различать ударные и безударные слоги. </w:t>
            </w:r>
          </w:p>
          <w:p w:rsidR="00E717A7" w:rsidRPr="00026F73" w:rsidRDefault="00E717A7" w:rsidP="00BB0D5E">
            <w:pPr>
              <w:jc w:val="both"/>
              <w:rPr>
                <w:lang w:eastAsia="en-US"/>
              </w:rPr>
            </w:pPr>
            <w:r w:rsidRPr="00026F73">
              <w:t>Составлять простейшие слогоударные модели слов, находить слова по заданной модели. Работать с орфоэпическим словарём.</w:t>
            </w:r>
          </w:p>
          <w:p w:rsidR="00E717A7" w:rsidRPr="00026F73" w:rsidRDefault="00E717A7" w:rsidP="00BB0D5E">
            <w:pPr>
              <w:jc w:val="both"/>
              <w:rPr>
                <w:lang w:eastAsia="en-US"/>
              </w:rPr>
            </w:pPr>
            <w:r w:rsidRPr="00026F73">
              <w:t>Сравнивать слова по возможности переноса слов. Переносить слова по слогам. Определять способы переноса.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717A7" w:rsidRPr="00026F73" w:rsidRDefault="00E717A7" w:rsidP="00BB0D5E">
            <w:pPr>
              <w:jc w:val="both"/>
            </w:pPr>
            <w:r w:rsidRPr="00026F73">
              <w:t>29.10</w:t>
            </w:r>
          </w:p>
          <w:p w:rsidR="00E717A7" w:rsidRPr="00026F73" w:rsidRDefault="00E717A7" w:rsidP="00BB0D5E">
            <w:pPr>
              <w:jc w:val="both"/>
            </w:pPr>
          </w:p>
        </w:tc>
      </w:tr>
      <w:tr w:rsidR="00E717A7" w:rsidRPr="00026F73">
        <w:trPr>
          <w:trHeight w:val="145"/>
        </w:trPr>
        <w:tc>
          <w:tcPr>
            <w:tcW w:w="149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7A7" w:rsidRPr="00026F73" w:rsidRDefault="00E717A7" w:rsidP="00BB0D5E">
            <w:pPr>
              <w:jc w:val="center"/>
              <w:rPr>
                <w:b/>
              </w:rPr>
            </w:pPr>
            <w:r w:rsidRPr="00026F73">
              <w:rPr>
                <w:b/>
                <w:lang w:val="en-US"/>
              </w:rPr>
              <w:t xml:space="preserve">II </w:t>
            </w:r>
            <w:r w:rsidRPr="00026F73">
              <w:rPr>
                <w:b/>
              </w:rPr>
              <w:t>четверть</w:t>
            </w:r>
          </w:p>
        </w:tc>
      </w:tr>
      <w:tr w:rsidR="00E717A7" w:rsidRPr="00026F73">
        <w:trPr>
          <w:trHeight w:val="330"/>
        </w:trPr>
        <w:tc>
          <w:tcPr>
            <w:tcW w:w="14998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717A7" w:rsidRPr="00026F73" w:rsidRDefault="00E717A7" w:rsidP="00BB0D5E">
            <w:pPr>
              <w:jc w:val="center"/>
              <w:rPr>
                <w:lang w:eastAsia="en-US"/>
              </w:rPr>
            </w:pPr>
            <w:r w:rsidRPr="00026F73">
              <w:rPr>
                <w:b/>
              </w:rPr>
              <w:t>Звуки и буквы (25 ч.)</w:t>
            </w:r>
          </w:p>
        </w:tc>
      </w:tr>
      <w:tr w:rsidR="00E717A7" w:rsidRPr="00026F73">
        <w:trPr>
          <w:trHeight w:val="420"/>
        </w:trPr>
        <w:tc>
          <w:tcPr>
            <w:tcW w:w="14998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717A7" w:rsidRPr="00026F73" w:rsidRDefault="00E717A7" w:rsidP="00BB0D5E">
            <w:pPr>
              <w:jc w:val="center"/>
              <w:rPr>
                <w:lang w:eastAsia="en-US"/>
              </w:rPr>
            </w:pPr>
            <w:r w:rsidRPr="00026F73">
              <w:rPr>
                <w:b/>
                <w:i/>
              </w:rPr>
              <w:t xml:space="preserve">Звуки и буквы. </w:t>
            </w:r>
            <w:r w:rsidRPr="00026F73">
              <w:rPr>
                <w:b/>
                <w:i/>
                <w:lang w:eastAsia="en-US"/>
              </w:rPr>
              <w:t>Русский алфавит, или Азбука (2ч)</w:t>
            </w:r>
          </w:p>
        </w:tc>
      </w:tr>
      <w:tr w:rsidR="00E717A7" w:rsidRPr="00026F73">
        <w:trPr>
          <w:trHeight w:val="841"/>
        </w:trPr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E717A7" w:rsidRPr="00026F73" w:rsidRDefault="00E717A7" w:rsidP="00BB0D5E">
            <w:pPr>
              <w:jc w:val="center"/>
              <w:rPr>
                <w:lang w:eastAsia="en-US"/>
              </w:rPr>
            </w:pPr>
            <w:r w:rsidRPr="00026F73">
              <w:rPr>
                <w:lang w:eastAsia="en-US"/>
              </w:rPr>
              <w:t>18</w:t>
            </w:r>
          </w:p>
        </w:tc>
        <w:tc>
          <w:tcPr>
            <w:tcW w:w="567" w:type="dxa"/>
            <w:tcBorders>
              <w:top w:val="single" w:sz="4" w:space="0" w:color="000000"/>
              <w:right w:val="single" w:sz="4" w:space="0" w:color="000000"/>
            </w:tcBorders>
          </w:tcPr>
          <w:p w:rsidR="00E717A7" w:rsidRPr="00026F73" w:rsidRDefault="00E717A7" w:rsidP="00BB0D5E">
            <w:pPr>
              <w:jc w:val="both"/>
              <w:rPr>
                <w:lang w:eastAsia="en-US"/>
              </w:rPr>
            </w:pPr>
            <w:r w:rsidRPr="00026F73">
              <w:rPr>
                <w:lang w:eastAsia="en-US"/>
              </w:rPr>
              <w:t>1</w:t>
            </w:r>
          </w:p>
          <w:p w:rsidR="00E717A7" w:rsidRPr="00026F73" w:rsidRDefault="00E717A7" w:rsidP="00BB0D5E">
            <w:pPr>
              <w:jc w:val="both"/>
              <w:rPr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717A7" w:rsidRPr="00026F73" w:rsidRDefault="00E717A7" w:rsidP="00BB0D5E">
            <w:pPr>
              <w:jc w:val="both"/>
              <w:rPr>
                <w:lang w:eastAsia="en-US"/>
              </w:rPr>
            </w:pPr>
            <w:r w:rsidRPr="00026F73">
              <w:rPr>
                <w:lang w:eastAsia="en-US"/>
              </w:rPr>
              <w:t>Знание алфавита и его значение в русском языке.</w:t>
            </w:r>
          </w:p>
          <w:p w:rsidR="00E717A7" w:rsidRPr="00026F73" w:rsidRDefault="00E717A7" w:rsidP="00BB0D5E">
            <w:pPr>
              <w:jc w:val="both"/>
              <w:rPr>
                <w:lang w:eastAsia="en-US"/>
              </w:rPr>
            </w:pPr>
            <w:r w:rsidRPr="00026F73">
              <w:rPr>
                <w:b/>
                <w:i/>
                <w:lang w:eastAsia="en-US"/>
              </w:rPr>
              <w:t>Развитие речи</w:t>
            </w:r>
            <w:r w:rsidRPr="00026F73">
              <w:rPr>
                <w:i/>
                <w:lang w:eastAsia="en-US"/>
              </w:rPr>
              <w:t>.</w:t>
            </w:r>
            <w:r w:rsidRPr="00026F73">
              <w:rPr>
                <w:lang w:eastAsia="en-US"/>
              </w:rPr>
              <w:t xml:space="preserve"> Составление рассказа по репродукции картины.</w:t>
            </w:r>
          </w:p>
        </w:tc>
        <w:tc>
          <w:tcPr>
            <w:tcW w:w="83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717A7" w:rsidRPr="00026F73" w:rsidRDefault="00E717A7" w:rsidP="00BB0D5E">
            <w:pPr>
              <w:jc w:val="both"/>
              <w:rPr>
                <w:lang w:eastAsia="en-US"/>
              </w:rPr>
            </w:pPr>
            <w:r w:rsidRPr="00026F73">
              <w:rPr>
                <w:lang w:eastAsia="en-US"/>
              </w:rPr>
              <w:t>Называть буквы правильно и располагать их в алфавитном порядке. Классифицировать буквы по сходству в их названии, по характеристике звука, который они обозначают.</w:t>
            </w:r>
          </w:p>
          <w:p w:rsidR="00E717A7" w:rsidRPr="00026F73" w:rsidRDefault="00E717A7" w:rsidP="00BB0D5E">
            <w:pPr>
              <w:jc w:val="both"/>
              <w:rPr>
                <w:lang w:eastAsia="en-US"/>
              </w:rPr>
            </w:pPr>
            <w:r w:rsidRPr="00026F73">
              <w:rPr>
                <w:lang w:eastAsia="en-US"/>
              </w:rPr>
              <w:t>Составлять рассказ по репродукции картины «За обедом», используя опорные слова под руководством учителя.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717A7" w:rsidRPr="00026F73" w:rsidRDefault="00E717A7" w:rsidP="00BB0D5E">
            <w:pPr>
              <w:jc w:val="both"/>
              <w:rPr>
                <w:lang w:eastAsia="en-US"/>
              </w:rPr>
            </w:pPr>
            <w:r w:rsidRPr="00026F73">
              <w:rPr>
                <w:lang w:eastAsia="en-US"/>
              </w:rPr>
              <w:t>09.11</w:t>
            </w:r>
          </w:p>
        </w:tc>
      </w:tr>
      <w:tr w:rsidR="00E717A7" w:rsidRPr="00026F73">
        <w:trPr>
          <w:trHeight w:val="145"/>
        </w:trPr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17A7" w:rsidRPr="00026F73" w:rsidRDefault="00E717A7" w:rsidP="00BB0D5E">
            <w:pPr>
              <w:jc w:val="center"/>
              <w:rPr>
                <w:lang w:eastAsia="en-US"/>
              </w:rPr>
            </w:pPr>
            <w:r w:rsidRPr="00026F73">
              <w:rPr>
                <w:lang w:eastAsia="en-US"/>
              </w:rPr>
              <w:t>19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7A7" w:rsidRPr="00026F73" w:rsidRDefault="00E717A7" w:rsidP="00BB0D5E">
            <w:pPr>
              <w:jc w:val="both"/>
              <w:rPr>
                <w:lang w:eastAsia="en-US"/>
              </w:rPr>
            </w:pPr>
            <w:r w:rsidRPr="00026F73">
              <w:rPr>
                <w:lang w:eastAsia="en-US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7A7" w:rsidRPr="00026F73" w:rsidRDefault="00E717A7" w:rsidP="00BB0D5E">
            <w:pPr>
              <w:jc w:val="both"/>
              <w:rPr>
                <w:lang w:eastAsia="en-US"/>
              </w:rPr>
            </w:pPr>
            <w:r w:rsidRPr="00026F73">
              <w:rPr>
                <w:lang w:eastAsia="en-US"/>
              </w:rPr>
              <w:t>Проверочная работа № 1 по теме «Алфавит»</w:t>
            </w:r>
          </w:p>
        </w:tc>
        <w:tc>
          <w:tcPr>
            <w:tcW w:w="8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7A7" w:rsidRPr="00026F73" w:rsidRDefault="00E717A7" w:rsidP="00BB0D5E">
            <w:pPr>
              <w:jc w:val="both"/>
              <w:rPr>
                <w:lang w:eastAsia="en-US"/>
              </w:rPr>
            </w:pPr>
            <w:r w:rsidRPr="00026F73">
              <w:t>Оценивать свои достижения по выполнению заданий по учебнику.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7A7" w:rsidRPr="00026F73" w:rsidRDefault="00E717A7" w:rsidP="00BB0D5E">
            <w:pPr>
              <w:jc w:val="both"/>
            </w:pPr>
            <w:r w:rsidRPr="00026F73">
              <w:t>12.11</w:t>
            </w:r>
          </w:p>
        </w:tc>
      </w:tr>
      <w:tr w:rsidR="00E717A7" w:rsidRPr="00026F73">
        <w:trPr>
          <w:trHeight w:val="145"/>
        </w:trPr>
        <w:tc>
          <w:tcPr>
            <w:tcW w:w="149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7A7" w:rsidRPr="00026F73" w:rsidRDefault="00E717A7" w:rsidP="00BB0D5E">
            <w:pPr>
              <w:jc w:val="center"/>
            </w:pPr>
            <w:r w:rsidRPr="00026F73">
              <w:rPr>
                <w:b/>
                <w:i/>
                <w:lang w:eastAsia="en-US"/>
              </w:rPr>
              <w:t>Правописание слов с безударным гласным звуком в корне слова (7 ч.)</w:t>
            </w:r>
          </w:p>
        </w:tc>
      </w:tr>
      <w:tr w:rsidR="00E717A7" w:rsidRPr="00026F73">
        <w:trPr>
          <w:trHeight w:val="1104"/>
        </w:trPr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E717A7" w:rsidRPr="00026F73" w:rsidRDefault="00E717A7" w:rsidP="00BB0D5E">
            <w:pPr>
              <w:jc w:val="center"/>
              <w:rPr>
                <w:lang w:eastAsia="en-US"/>
              </w:rPr>
            </w:pPr>
            <w:r w:rsidRPr="00026F73">
              <w:rPr>
                <w:lang w:eastAsia="en-US"/>
              </w:rPr>
              <w:t>20</w:t>
            </w:r>
          </w:p>
        </w:tc>
        <w:tc>
          <w:tcPr>
            <w:tcW w:w="567" w:type="dxa"/>
            <w:tcBorders>
              <w:top w:val="single" w:sz="4" w:space="0" w:color="000000"/>
              <w:right w:val="single" w:sz="4" w:space="0" w:color="000000"/>
            </w:tcBorders>
          </w:tcPr>
          <w:p w:rsidR="00E717A7" w:rsidRPr="00026F73" w:rsidRDefault="00E717A7" w:rsidP="00BB0D5E">
            <w:pPr>
              <w:jc w:val="both"/>
              <w:rPr>
                <w:lang w:eastAsia="en-US"/>
              </w:rPr>
            </w:pPr>
            <w:r w:rsidRPr="00026F73">
              <w:rPr>
                <w:lang w:eastAsia="en-US"/>
              </w:rPr>
              <w:t>1</w:t>
            </w:r>
          </w:p>
          <w:p w:rsidR="00E717A7" w:rsidRPr="00026F73" w:rsidRDefault="00E717A7" w:rsidP="00BB0D5E">
            <w:pPr>
              <w:jc w:val="both"/>
              <w:rPr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717A7" w:rsidRPr="00026F73" w:rsidRDefault="00E717A7" w:rsidP="00BB0D5E">
            <w:pPr>
              <w:jc w:val="both"/>
              <w:rPr>
                <w:lang w:eastAsia="en-US"/>
              </w:rPr>
            </w:pPr>
            <w:r w:rsidRPr="00026F73">
              <w:rPr>
                <w:lang w:eastAsia="en-US"/>
              </w:rPr>
              <w:t>Произношение ударного гласного звука в корне слова и его обозначение на письме.</w:t>
            </w:r>
          </w:p>
          <w:p w:rsidR="00E717A7" w:rsidRPr="00026F73" w:rsidRDefault="00E717A7" w:rsidP="00BB0D5E">
            <w:pPr>
              <w:jc w:val="both"/>
              <w:rPr>
                <w:lang w:eastAsia="en-US"/>
              </w:rPr>
            </w:pPr>
          </w:p>
        </w:tc>
        <w:tc>
          <w:tcPr>
            <w:tcW w:w="83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717A7" w:rsidRPr="00026F73" w:rsidRDefault="00E717A7" w:rsidP="00BB0D5E">
            <w:pPr>
              <w:jc w:val="both"/>
              <w:rPr>
                <w:lang w:eastAsia="en-US"/>
              </w:rPr>
            </w:pPr>
            <w:r w:rsidRPr="00026F73">
              <w:rPr>
                <w:lang w:eastAsia="en-US"/>
              </w:rPr>
              <w:t>Определять безударный гласный звук в слове. Различать проверочное и проверяемое слово.</w:t>
            </w:r>
          </w:p>
          <w:p w:rsidR="00E717A7" w:rsidRPr="00026F73" w:rsidRDefault="00E717A7" w:rsidP="00BB0D5E">
            <w:pPr>
              <w:jc w:val="both"/>
              <w:rPr>
                <w:lang w:eastAsia="en-US"/>
              </w:rPr>
            </w:pPr>
            <w:r w:rsidRPr="00026F73">
              <w:rPr>
                <w:lang w:eastAsia="en-US"/>
              </w:rPr>
              <w:t>Различать проверочное и проверяемое слово. Подбирать проверочные слова.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717A7" w:rsidRPr="00026F73" w:rsidRDefault="00E717A7" w:rsidP="00BB0D5E">
            <w:pPr>
              <w:jc w:val="both"/>
              <w:rPr>
                <w:lang w:eastAsia="en-US"/>
              </w:rPr>
            </w:pPr>
            <w:r w:rsidRPr="00026F73">
              <w:rPr>
                <w:lang w:eastAsia="en-US"/>
              </w:rPr>
              <w:t>16.11</w:t>
            </w:r>
          </w:p>
        </w:tc>
      </w:tr>
      <w:tr w:rsidR="00E717A7" w:rsidRPr="00026F73">
        <w:trPr>
          <w:trHeight w:val="1181"/>
        </w:trPr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17A7" w:rsidRPr="00026F73" w:rsidRDefault="00E717A7" w:rsidP="00BB0D5E">
            <w:pPr>
              <w:jc w:val="center"/>
              <w:rPr>
                <w:lang w:eastAsia="en-US"/>
              </w:rPr>
            </w:pPr>
            <w:r w:rsidRPr="00026F73">
              <w:rPr>
                <w:lang w:eastAsia="en-US"/>
              </w:rPr>
              <w:t>21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7A7" w:rsidRPr="00026F73" w:rsidRDefault="00E717A7" w:rsidP="00BB0D5E">
            <w:pPr>
              <w:jc w:val="both"/>
              <w:rPr>
                <w:lang w:eastAsia="en-US"/>
              </w:rPr>
            </w:pPr>
            <w:r w:rsidRPr="00026F73">
              <w:rPr>
                <w:lang w:eastAsia="en-US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7A7" w:rsidRPr="00026F73" w:rsidRDefault="00E717A7" w:rsidP="00BB0D5E">
            <w:pPr>
              <w:jc w:val="both"/>
              <w:rPr>
                <w:lang w:eastAsia="en-US"/>
              </w:rPr>
            </w:pPr>
            <w:r w:rsidRPr="00026F73">
              <w:rPr>
                <w:lang w:eastAsia="en-US"/>
              </w:rPr>
              <w:t xml:space="preserve">Способы проверки написания буквы, обозначающей безударный гласный звук в корне слова </w:t>
            </w:r>
          </w:p>
        </w:tc>
        <w:tc>
          <w:tcPr>
            <w:tcW w:w="8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7A7" w:rsidRPr="00026F73" w:rsidRDefault="00E717A7" w:rsidP="00BB0D5E">
            <w:pPr>
              <w:jc w:val="both"/>
              <w:rPr>
                <w:lang w:eastAsia="en-US"/>
              </w:rPr>
            </w:pPr>
            <w:r w:rsidRPr="00026F73">
              <w:rPr>
                <w:lang w:eastAsia="en-US"/>
              </w:rPr>
              <w:t>Планировать учебные действия при решении орфографической задачи, определять пути её решения, решать в соответствии с изученным правилом. Объяснять правописание слов с безударными гласными в корне, пользоваться алгоритмом проверки написания.</w:t>
            </w:r>
          </w:p>
          <w:p w:rsidR="00E717A7" w:rsidRPr="00026F73" w:rsidRDefault="00E717A7" w:rsidP="00BB0D5E">
            <w:pPr>
              <w:jc w:val="both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7A7" w:rsidRPr="00026F73" w:rsidRDefault="00E717A7" w:rsidP="00BB0D5E">
            <w:pPr>
              <w:jc w:val="both"/>
              <w:rPr>
                <w:lang w:eastAsia="en-US"/>
              </w:rPr>
            </w:pPr>
            <w:r w:rsidRPr="00026F73">
              <w:rPr>
                <w:lang w:eastAsia="en-US"/>
              </w:rPr>
              <w:t>19.11</w:t>
            </w:r>
          </w:p>
        </w:tc>
      </w:tr>
      <w:tr w:rsidR="00E717A7" w:rsidRPr="00026F73">
        <w:trPr>
          <w:trHeight w:val="145"/>
        </w:trPr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17A7" w:rsidRPr="00026F73" w:rsidRDefault="00E717A7" w:rsidP="00BB0D5E">
            <w:pPr>
              <w:jc w:val="center"/>
              <w:rPr>
                <w:lang w:eastAsia="en-US"/>
              </w:rPr>
            </w:pPr>
            <w:r w:rsidRPr="00026F73">
              <w:rPr>
                <w:lang w:eastAsia="en-US"/>
              </w:rPr>
              <w:t>22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7A7" w:rsidRPr="00026F73" w:rsidRDefault="00E717A7" w:rsidP="00BB0D5E">
            <w:pPr>
              <w:jc w:val="both"/>
              <w:rPr>
                <w:lang w:eastAsia="en-US"/>
              </w:rPr>
            </w:pPr>
            <w:r w:rsidRPr="00026F73">
              <w:rPr>
                <w:lang w:eastAsia="en-US"/>
              </w:rPr>
              <w:t>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7A7" w:rsidRPr="00026F73" w:rsidRDefault="00E717A7" w:rsidP="00BB0D5E">
            <w:pPr>
              <w:jc w:val="both"/>
              <w:rPr>
                <w:b/>
                <w:lang w:eastAsia="en-US"/>
              </w:rPr>
            </w:pPr>
            <w:r w:rsidRPr="00026F73">
              <w:rPr>
                <w:b/>
                <w:lang w:eastAsia="en-US"/>
              </w:rPr>
              <w:t>Контрольное списывание № 2 по теме «Безударные гласные»</w:t>
            </w:r>
          </w:p>
        </w:tc>
        <w:tc>
          <w:tcPr>
            <w:tcW w:w="8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7A7" w:rsidRPr="00026F73" w:rsidRDefault="00E717A7" w:rsidP="00BB0D5E">
            <w:pPr>
              <w:jc w:val="both"/>
              <w:rPr>
                <w:lang w:eastAsia="en-US"/>
              </w:rPr>
            </w:pPr>
            <w:r w:rsidRPr="00026F73">
              <w:t>Оценивать свои достижения по выполнению заданий по учебнику.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7A7" w:rsidRPr="00026F73" w:rsidRDefault="00E717A7" w:rsidP="00BB0D5E">
            <w:pPr>
              <w:jc w:val="both"/>
            </w:pPr>
            <w:r w:rsidRPr="00026F73">
              <w:t>23.11</w:t>
            </w:r>
          </w:p>
        </w:tc>
      </w:tr>
      <w:tr w:rsidR="00E717A7" w:rsidRPr="00026F73">
        <w:trPr>
          <w:trHeight w:val="1104"/>
        </w:trPr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E717A7" w:rsidRPr="00026F73" w:rsidRDefault="00E717A7" w:rsidP="00BB0D5E">
            <w:pPr>
              <w:jc w:val="center"/>
              <w:rPr>
                <w:lang w:eastAsia="en-US"/>
              </w:rPr>
            </w:pPr>
            <w:r w:rsidRPr="00026F73">
              <w:rPr>
                <w:lang w:eastAsia="en-US"/>
              </w:rPr>
              <w:t>23</w:t>
            </w:r>
          </w:p>
        </w:tc>
        <w:tc>
          <w:tcPr>
            <w:tcW w:w="567" w:type="dxa"/>
            <w:tcBorders>
              <w:top w:val="single" w:sz="4" w:space="0" w:color="000000"/>
              <w:right w:val="single" w:sz="4" w:space="0" w:color="000000"/>
            </w:tcBorders>
          </w:tcPr>
          <w:p w:rsidR="00E717A7" w:rsidRPr="00026F73" w:rsidRDefault="00E717A7" w:rsidP="00BB0D5E">
            <w:pPr>
              <w:jc w:val="both"/>
              <w:rPr>
                <w:lang w:eastAsia="en-US"/>
              </w:rPr>
            </w:pPr>
            <w:r w:rsidRPr="00026F73">
              <w:rPr>
                <w:lang w:eastAsia="en-US"/>
              </w:rPr>
              <w:t>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717A7" w:rsidRPr="00026F73" w:rsidRDefault="00E717A7" w:rsidP="00BB0D5E">
            <w:pPr>
              <w:jc w:val="both"/>
              <w:rPr>
                <w:lang w:eastAsia="en-US"/>
              </w:rPr>
            </w:pPr>
            <w:r w:rsidRPr="00026F73">
              <w:rPr>
                <w:lang w:eastAsia="en-US"/>
              </w:rPr>
              <w:t>Проверка безударных гласных в корне слова.</w:t>
            </w:r>
          </w:p>
          <w:p w:rsidR="00E717A7" w:rsidRPr="00026F73" w:rsidRDefault="00E717A7" w:rsidP="00BB0D5E">
            <w:pPr>
              <w:jc w:val="both"/>
              <w:rPr>
                <w:lang w:eastAsia="en-US"/>
              </w:rPr>
            </w:pPr>
          </w:p>
        </w:tc>
        <w:tc>
          <w:tcPr>
            <w:tcW w:w="83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717A7" w:rsidRPr="00026F73" w:rsidRDefault="00E717A7" w:rsidP="00BB0D5E">
            <w:pPr>
              <w:jc w:val="both"/>
              <w:rPr>
                <w:lang w:eastAsia="en-US"/>
              </w:rPr>
            </w:pPr>
            <w:r w:rsidRPr="00026F73">
              <w:rPr>
                <w:lang w:eastAsia="en-US"/>
              </w:rPr>
              <w:t>Планировать учебные действия при решении орфографической задачи, определять пути её решения, решать в соответствии с изученным правилом. Объяснять правописание слов с безударными гласными в корне, пользоваться алгоритмом проверки написания.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717A7" w:rsidRPr="00026F73" w:rsidRDefault="00E717A7" w:rsidP="00BB0D5E">
            <w:pPr>
              <w:jc w:val="both"/>
              <w:rPr>
                <w:lang w:eastAsia="en-US"/>
              </w:rPr>
            </w:pPr>
            <w:r w:rsidRPr="00026F73">
              <w:rPr>
                <w:lang w:eastAsia="en-US"/>
              </w:rPr>
              <w:t>26.11</w:t>
            </w:r>
          </w:p>
        </w:tc>
      </w:tr>
      <w:tr w:rsidR="00E717A7" w:rsidRPr="00026F73">
        <w:trPr>
          <w:trHeight w:val="1932"/>
        </w:trPr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E717A7" w:rsidRPr="00026F73" w:rsidRDefault="00E717A7" w:rsidP="00BB0D5E">
            <w:pPr>
              <w:jc w:val="center"/>
              <w:rPr>
                <w:lang w:eastAsia="en-US"/>
              </w:rPr>
            </w:pPr>
            <w:r w:rsidRPr="00026F73">
              <w:rPr>
                <w:lang w:eastAsia="en-US"/>
              </w:rPr>
              <w:t>24</w:t>
            </w:r>
          </w:p>
        </w:tc>
        <w:tc>
          <w:tcPr>
            <w:tcW w:w="567" w:type="dxa"/>
            <w:tcBorders>
              <w:top w:val="single" w:sz="4" w:space="0" w:color="000000"/>
              <w:right w:val="single" w:sz="4" w:space="0" w:color="000000"/>
            </w:tcBorders>
          </w:tcPr>
          <w:p w:rsidR="00E717A7" w:rsidRPr="00026F73" w:rsidRDefault="00E717A7" w:rsidP="00BB0D5E">
            <w:pPr>
              <w:jc w:val="both"/>
              <w:rPr>
                <w:lang w:eastAsia="en-US"/>
              </w:rPr>
            </w:pPr>
            <w:r w:rsidRPr="00026F73">
              <w:rPr>
                <w:lang w:eastAsia="en-US"/>
              </w:rPr>
              <w:t>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717A7" w:rsidRPr="00026F73" w:rsidRDefault="00E717A7" w:rsidP="00BB0D5E">
            <w:pPr>
              <w:rPr>
                <w:lang w:eastAsia="en-US"/>
              </w:rPr>
            </w:pPr>
            <w:r w:rsidRPr="00026F73">
              <w:rPr>
                <w:lang w:eastAsia="en-US"/>
              </w:rPr>
              <w:t>Закрепление по теме « Правописание  безударные гласные в корне слова»</w:t>
            </w:r>
          </w:p>
          <w:p w:rsidR="00E717A7" w:rsidRPr="00026F73" w:rsidRDefault="00E717A7" w:rsidP="00BB0D5E">
            <w:pPr>
              <w:jc w:val="both"/>
              <w:rPr>
                <w:lang w:eastAsia="en-US"/>
              </w:rPr>
            </w:pPr>
            <w:r w:rsidRPr="00026F73">
              <w:rPr>
                <w:lang w:eastAsia="en-US"/>
              </w:rPr>
              <w:t xml:space="preserve">Представление об орфограмме. </w:t>
            </w:r>
          </w:p>
        </w:tc>
        <w:tc>
          <w:tcPr>
            <w:tcW w:w="83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717A7" w:rsidRPr="00026F73" w:rsidRDefault="00E717A7" w:rsidP="00BB0D5E">
            <w:pPr>
              <w:jc w:val="both"/>
              <w:rPr>
                <w:lang w:eastAsia="en-US"/>
              </w:rPr>
            </w:pPr>
            <w:r w:rsidRPr="00026F73">
              <w:rPr>
                <w:lang w:eastAsia="en-US"/>
              </w:rPr>
              <w:t>Планировать учебные действия при решении орфографической задачи, определять пути её решения, решать в соответствии с изученным правилом. Объяснять правописание слов с безударными гласными в корне, пользоваться алгоритмом проверки написания.</w:t>
            </w:r>
          </w:p>
          <w:p w:rsidR="00E717A7" w:rsidRPr="00026F73" w:rsidRDefault="00E717A7" w:rsidP="00BB0D5E">
            <w:pPr>
              <w:jc w:val="both"/>
              <w:rPr>
                <w:lang w:eastAsia="en-US"/>
              </w:rPr>
            </w:pPr>
            <w:r w:rsidRPr="00026F73">
              <w:rPr>
                <w:lang w:eastAsia="en-US"/>
              </w:rPr>
              <w:t>Различать проверяемые и непроверяемые орфограммы. Запоминать написание непроверяемой орфограммы безударного гласного звука в словах. Подбирать примеры с изучаемой орфограммой.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717A7" w:rsidRPr="00026F73" w:rsidRDefault="00E717A7" w:rsidP="00BB0D5E">
            <w:pPr>
              <w:jc w:val="both"/>
              <w:rPr>
                <w:lang w:eastAsia="en-US"/>
              </w:rPr>
            </w:pPr>
            <w:r w:rsidRPr="00026F73">
              <w:rPr>
                <w:lang w:eastAsia="en-US"/>
              </w:rPr>
              <w:t>30.11</w:t>
            </w:r>
          </w:p>
        </w:tc>
      </w:tr>
      <w:tr w:rsidR="00E717A7" w:rsidRPr="00026F73">
        <w:trPr>
          <w:trHeight w:val="145"/>
        </w:trPr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17A7" w:rsidRPr="00026F73" w:rsidRDefault="00E717A7" w:rsidP="00BB0D5E">
            <w:pPr>
              <w:jc w:val="center"/>
              <w:rPr>
                <w:lang w:eastAsia="en-US"/>
              </w:rPr>
            </w:pPr>
            <w:r w:rsidRPr="00026F73">
              <w:rPr>
                <w:lang w:eastAsia="en-US"/>
              </w:rPr>
              <w:t>25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7A7" w:rsidRPr="00026F73" w:rsidRDefault="00E717A7" w:rsidP="00BB0D5E">
            <w:pPr>
              <w:jc w:val="both"/>
              <w:rPr>
                <w:lang w:eastAsia="en-US"/>
              </w:rPr>
            </w:pPr>
            <w:r w:rsidRPr="00026F73">
              <w:rPr>
                <w:lang w:eastAsia="en-US"/>
              </w:rPr>
              <w:t>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7A7" w:rsidRPr="00026F73" w:rsidRDefault="00E717A7" w:rsidP="00BB0D5E">
            <w:pPr>
              <w:jc w:val="both"/>
              <w:rPr>
                <w:lang w:eastAsia="en-US"/>
              </w:rPr>
            </w:pPr>
            <w:r w:rsidRPr="00026F73">
              <w:rPr>
                <w:lang w:eastAsia="en-US"/>
              </w:rPr>
              <w:t>Проверяемые и непроверяемые орфограммы.</w:t>
            </w:r>
          </w:p>
          <w:p w:rsidR="00E717A7" w:rsidRPr="00026F73" w:rsidRDefault="00E717A7" w:rsidP="00BB0D5E">
            <w:pPr>
              <w:jc w:val="both"/>
              <w:rPr>
                <w:b/>
                <w:lang w:eastAsia="en-US"/>
              </w:rPr>
            </w:pPr>
            <w:r w:rsidRPr="00026F73">
              <w:rPr>
                <w:b/>
                <w:lang w:eastAsia="en-US"/>
              </w:rPr>
              <w:t>Контрольный словарный диктант № 2</w:t>
            </w:r>
          </w:p>
        </w:tc>
        <w:tc>
          <w:tcPr>
            <w:tcW w:w="8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7A7" w:rsidRPr="00026F73" w:rsidRDefault="00E717A7" w:rsidP="00BB0D5E">
            <w:pPr>
              <w:jc w:val="both"/>
              <w:rPr>
                <w:lang w:eastAsia="en-US"/>
              </w:rPr>
            </w:pPr>
            <w:r w:rsidRPr="00026F73">
              <w:rPr>
                <w:lang w:eastAsia="en-US"/>
              </w:rPr>
              <w:t>Различать проверяемые и непроверяемые орфограммы. Запоминать написание непроверяемой орфограммы безударного гласного звука в словах. Подбирать примеры с изучаемой орфограммой.</w:t>
            </w:r>
          </w:p>
          <w:p w:rsidR="00E717A7" w:rsidRPr="00026F73" w:rsidRDefault="00E717A7" w:rsidP="00BB0D5E">
            <w:pPr>
              <w:jc w:val="both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7A7" w:rsidRPr="00026F73" w:rsidRDefault="00E717A7" w:rsidP="00BB0D5E">
            <w:pPr>
              <w:jc w:val="both"/>
              <w:rPr>
                <w:lang w:eastAsia="en-US"/>
              </w:rPr>
            </w:pPr>
            <w:r w:rsidRPr="00026F73">
              <w:rPr>
                <w:lang w:eastAsia="en-US"/>
              </w:rPr>
              <w:t>03.12</w:t>
            </w:r>
          </w:p>
        </w:tc>
      </w:tr>
      <w:tr w:rsidR="00E717A7" w:rsidRPr="00026F73">
        <w:trPr>
          <w:trHeight w:val="145"/>
        </w:trPr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17A7" w:rsidRPr="00026F73" w:rsidRDefault="00E717A7" w:rsidP="00BB0D5E">
            <w:pPr>
              <w:jc w:val="center"/>
              <w:rPr>
                <w:lang w:eastAsia="en-US"/>
              </w:rPr>
            </w:pPr>
            <w:r w:rsidRPr="00026F73">
              <w:rPr>
                <w:lang w:eastAsia="en-US"/>
              </w:rPr>
              <w:t>26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7A7" w:rsidRPr="00026F73" w:rsidRDefault="00E717A7" w:rsidP="00BB0D5E">
            <w:pPr>
              <w:jc w:val="both"/>
              <w:rPr>
                <w:lang w:eastAsia="en-US"/>
              </w:rPr>
            </w:pPr>
            <w:r w:rsidRPr="00026F73">
              <w:rPr>
                <w:lang w:eastAsia="en-US"/>
              </w:rPr>
              <w:t>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7A7" w:rsidRPr="00026F73" w:rsidRDefault="00E717A7" w:rsidP="00BB0D5E">
            <w:pPr>
              <w:jc w:val="both"/>
              <w:rPr>
                <w:b/>
                <w:lang w:eastAsia="en-US"/>
              </w:rPr>
            </w:pPr>
            <w:r w:rsidRPr="00026F73">
              <w:rPr>
                <w:b/>
                <w:lang w:eastAsia="en-US"/>
              </w:rPr>
              <w:t>Контрольный диктант № 3 по теме «Безударные гласные в корне слова».</w:t>
            </w:r>
          </w:p>
        </w:tc>
        <w:tc>
          <w:tcPr>
            <w:tcW w:w="8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7A7" w:rsidRPr="00026F73" w:rsidRDefault="00E717A7" w:rsidP="00BB0D5E">
            <w:pPr>
              <w:jc w:val="both"/>
              <w:rPr>
                <w:lang w:eastAsia="en-US"/>
              </w:rPr>
            </w:pPr>
            <w:r w:rsidRPr="00026F73">
              <w:t>Оценивать свои достижения по выполнению заданий по учебнику.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7A7" w:rsidRPr="00026F73" w:rsidRDefault="00E717A7" w:rsidP="00BB0D5E">
            <w:pPr>
              <w:jc w:val="both"/>
            </w:pPr>
            <w:r w:rsidRPr="00026F73">
              <w:t>07.12</w:t>
            </w:r>
          </w:p>
        </w:tc>
      </w:tr>
      <w:tr w:rsidR="00E717A7" w:rsidRPr="00026F73">
        <w:trPr>
          <w:trHeight w:val="145"/>
        </w:trPr>
        <w:tc>
          <w:tcPr>
            <w:tcW w:w="149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7A7" w:rsidRPr="00026F73" w:rsidRDefault="00E717A7" w:rsidP="00BB0D5E">
            <w:pPr>
              <w:jc w:val="center"/>
            </w:pPr>
            <w:r w:rsidRPr="00026F73">
              <w:rPr>
                <w:b/>
                <w:i/>
                <w:lang w:eastAsia="en-US"/>
              </w:rPr>
              <w:t>Согласный звук  [Й], буква «и краткое» (1ч.)</w:t>
            </w:r>
          </w:p>
        </w:tc>
      </w:tr>
      <w:tr w:rsidR="00E717A7" w:rsidRPr="00026F73">
        <w:trPr>
          <w:trHeight w:val="145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17A7" w:rsidRPr="00026F73" w:rsidRDefault="00E717A7" w:rsidP="00BB0D5E">
            <w:pPr>
              <w:jc w:val="center"/>
              <w:rPr>
                <w:lang w:eastAsia="en-US"/>
              </w:rPr>
            </w:pPr>
            <w:r w:rsidRPr="00026F73">
              <w:rPr>
                <w:lang w:eastAsia="en-US"/>
              </w:rPr>
              <w:t>27</w:t>
            </w:r>
          </w:p>
        </w:tc>
        <w:tc>
          <w:tcPr>
            <w:tcW w:w="58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7A7" w:rsidRPr="00026F73" w:rsidRDefault="00E717A7" w:rsidP="00BB0D5E">
            <w:pPr>
              <w:jc w:val="both"/>
              <w:rPr>
                <w:lang w:eastAsia="en-US"/>
              </w:rPr>
            </w:pPr>
            <w:r w:rsidRPr="00026F73">
              <w:rPr>
                <w:lang w:eastAsia="en-US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7A7" w:rsidRPr="00026F73" w:rsidRDefault="00E717A7" w:rsidP="00BB0D5E">
            <w:pPr>
              <w:jc w:val="both"/>
              <w:rPr>
                <w:b/>
                <w:i/>
                <w:lang w:eastAsia="en-US"/>
              </w:rPr>
            </w:pPr>
            <w:r w:rsidRPr="00026F73">
              <w:rPr>
                <w:b/>
                <w:i/>
                <w:lang w:eastAsia="en-US"/>
              </w:rPr>
              <w:t>Работа над ошибками.</w:t>
            </w:r>
          </w:p>
          <w:p w:rsidR="00E717A7" w:rsidRPr="00026F73" w:rsidRDefault="00E717A7" w:rsidP="00BB0D5E">
            <w:pPr>
              <w:jc w:val="both"/>
              <w:rPr>
                <w:lang w:eastAsia="en-US"/>
              </w:rPr>
            </w:pPr>
            <w:r w:rsidRPr="00026F73">
              <w:rPr>
                <w:lang w:eastAsia="en-US"/>
              </w:rPr>
              <w:t>Согласный звук «й» и буква «и краткое»</w:t>
            </w:r>
          </w:p>
        </w:tc>
        <w:tc>
          <w:tcPr>
            <w:tcW w:w="8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7A7" w:rsidRPr="00026F73" w:rsidRDefault="00E717A7" w:rsidP="00BB0D5E">
            <w:pPr>
              <w:jc w:val="both"/>
              <w:rPr>
                <w:lang w:eastAsia="en-US"/>
              </w:rPr>
            </w:pPr>
            <w:r w:rsidRPr="00026F73">
              <w:rPr>
                <w:lang w:eastAsia="en-US"/>
              </w:rPr>
              <w:t>Различать согласный звук [й] и буква «и краткое». Различать способы обозначения согласного звука [й] буквами. Использовать правило при переносе слов с буквой «и краткое».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7A7" w:rsidRPr="00026F73" w:rsidRDefault="00E717A7" w:rsidP="00BB0D5E">
            <w:pPr>
              <w:jc w:val="both"/>
              <w:rPr>
                <w:lang w:eastAsia="en-US"/>
              </w:rPr>
            </w:pPr>
            <w:r w:rsidRPr="00026F73">
              <w:rPr>
                <w:lang w:eastAsia="en-US"/>
              </w:rPr>
              <w:t>10.12</w:t>
            </w:r>
          </w:p>
        </w:tc>
      </w:tr>
      <w:tr w:rsidR="00E717A7" w:rsidRPr="00026F73">
        <w:trPr>
          <w:trHeight w:val="145"/>
        </w:trPr>
        <w:tc>
          <w:tcPr>
            <w:tcW w:w="149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7A7" w:rsidRPr="00026F73" w:rsidRDefault="00E717A7" w:rsidP="00BB0D5E">
            <w:pPr>
              <w:jc w:val="center"/>
              <w:rPr>
                <w:lang w:eastAsia="en-US"/>
              </w:rPr>
            </w:pPr>
            <w:r w:rsidRPr="00026F73">
              <w:rPr>
                <w:b/>
                <w:i/>
                <w:lang w:eastAsia="en-US"/>
              </w:rPr>
              <w:t>Буквосочетания жи-ши, чу-щу, ча-ща. Буквосочетания чк, чн,чт, щн, щт(3ч.)</w:t>
            </w:r>
          </w:p>
        </w:tc>
      </w:tr>
      <w:tr w:rsidR="00E717A7" w:rsidRPr="00026F73">
        <w:trPr>
          <w:trHeight w:val="145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17A7" w:rsidRPr="00026F73" w:rsidRDefault="00E717A7" w:rsidP="00BB0D5E">
            <w:pPr>
              <w:jc w:val="center"/>
              <w:rPr>
                <w:lang w:eastAsia="en-US"/>
              </w:rPr>
            </w:pPr>
          </w:p>
        </w:tc>
        <w:tc>
          <w:tcPr>
            <w:tcW w:w="58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7A7" w:rsidRPr="00026F73" w:rsidRDefault="00E717A7" w:rsidP="00BB0D5E">
            <w:pPr>
              <w:jc w:val="both"/>
              <w:rPr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7A7" w:rsidRPr="00026F73" w:rsidRDefault="00E717A7" w:rsidP="00BB0D5E">
            <w:pPr>
              <w:jc w:val="both"/>
              <w:rPr>
                <w:lang w:eastAsia="en-US"/>
              </w:rPr>
            </w:pPr>
            <w:r w:rsidRPr="00026F73">
              <w:rPr>
                <w:lang w:eastAsia="en-US"/>
              </w:rPr>
              <w:t>Буквосочетание чк, чн, чт, щн, нщ</w:t>
            </w:r>
          </w:p>
          <w:p w:rsidR="00E717A7" w:rsidRPr="00026F73" w:rsidRDefault="00E717A7" w:rsidP="00BB0D5E">
            <w:pPr>
              <w:jc w:val="both"/>
              <w:rPr>
                <w:b/>
                <w:i/>
                <w:lang w:eastAsia="en-US"/>
              </w:rPr>
            </w:pPr>
            <w:r w:rsidRPr="00026F73">
              <w:rPr>
                <w:lang w:eastAsia="en-US"/>
              </w:rPr>
              <w:t>Правописание сочетаний чк,чн,чт,щн,нщ.</w:t>
            </w:r>
          </w:p>
        </w:tc>
        <w:tc>
          <w:tcPr>
            <w:tcW w:w="8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7A7" w:rsidRPr="00026F73" w:rsidRDefault="00E717A7" w:rsidP="00BB0D5E">
            <w:pPr>
              <w:jc w:val="both"/>
              <w:rPr>
                <w:lang w:eastAsia="en-US"/>
              </w:rPr>
            </w:pPr>
            <w:r w:rsidRPr="00026F73">
              <w:rPr>
                <w:lang w:eastAsia="en-US"/>
              </w:rPr>
              <w:t xml:space="preserve">Различать парные и непарные мягкие шипящие звуки. Находить в словах буквосочетания чк,чн,чт,щн,нщ,подбирать примеры. </w:t>
            </w:r>
          </w:p>
          <w:p w:rsidR="00E717A7" w:rsidRPr="00026F73" w:rsidRDefault="00E717A7" w:rsidP="00BB0D5E">
            <w:pPr>
              <w:jc w:val="both"/>
              <w:rPr>
                <w:lang w:eastAsia="en-US"/>
              </w:rPr>
            </w:pPr>
            <w:r w:rsidRPr="00026F73">
              <w:rPr>
                <w:lang w:eastAsia="en-US"/>
              </w:rPr>
              <w:t>Работать с орфоэпическим словарём. Применять правило написания слов с буквосочетаниями чк,чн,чт,щн,нщ.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7A7" w:rsidRPr="00026F73" w:rsidRDefault="00E717A7" w:rsidP="00BB0D5E">
            <w:pPr>
              <w:jc w:val="both"/>
              <w:rPr>
                <w:lang w:eastAsia="en-US"/>
              </w:rPr>
            </w:pPr>
            <w:r w:rsidRPr="00026F73">
              <w:rPr>
                <w:lang w:eastAsia="en-US"/>
              </w:rPr>
              <w:t>14.12</w:t>
            </w:r>
          </w:p>
        </w:tc>
      </w:tr>
      <w:tr w:rsidR="00E717A7" w:rsidRPr="00026F73">
        <w:trPr>
          <w:trHeight w:val="145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17A7" w:rsidRPr="00026F73" w:rsidRDefault="00E717A7" w:rsidP="00BB0D5E">
            <w:pPr>
              <w:jc w:val="center"/>
              <w:rPr>
                <w:lang w:eastAsia="en-US"/>
              </w:rPr>
            </w:pPr>
          </w:p>
        </w:tc>
        <w:tc>
          <w:tcPr>
            <w:tcW w:w="58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7A7" w:rsidRPr="00026F73" w:rsidRDefault="00E717A7" w:rsidP="00BB0D5E">
            <w:pPr>
              <w:jc w:val="both"/>
              <w:rPr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7A7" w:rsidRPr="00026F73" w:rsidRDefault="00E717A7" w:rsidP="00BB0D5E">
            <w:pPr>
              <w:jc w:val="both"/>
              <w:rPr>
                <w:lang w:eastAsia="en-US"/>
              </w:rPr>
            </w:pPr>
            <w:r w:rsidRPr="00026F73">
              <w:rPr>
                <w:lang w:eastAsia="en-US"/>
              </w:rPr>
              <w:t xml:space="preserve">Буквосочетания </w:t>
            </w:r>
            <w:r w:rsidRPr="00026F73">
              <w:rPr>
                <w:b/>
                <w:lang w:eastAsia="en-US"/>
              </w:rPr>
              <w:t>жи-ши,чу-щу,ча-ща.</w:t>
            </w:r>
          </w:p>
          <w:p w:rsidR="00E717A7" w:rsidRPr="00026F73" w:rsidRDefault="00E717A7" w:rsidP="00BB0D5E">
            <w:pPr>
              <w:jc w:val="both"/>
              <w:rPr>
                <w:b/>
                <w:i/>
                <w:lang w:eastAsia="en-US"/>
              </w:rPr>
            </w:pPr>
            <w:r w:rsidRPr="00026F73">
              <w:rPr>
                <w:lang w:eastAsia="en-US"/>
              </w:rPr>
              <w:t xml:space="preserve">Правописание буквосочетаний </w:t>
            </w:r>
            <w:r w:rsidRPr="00026F73">
              <w:rPr>
                <w:b/>
                <w:lang w:eastAsia="en-US"/>
              </w:rPr>
              <w:t>жи-ши,чу-щу,ча-ща.</w:t>
            </w:r>
          </w:p>
        </w:tc>
        <w:tc>
          <w:tcPr>
            <w:tcW w:w="8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7A7" w:rsidRPr="00026F73" w:rsidRDefault="00E717A7" w:rsidP="00BB0D5E">
            <w:pPr>
              <w:jc w:val="both"/>
              <w:rPr>
                <w:lang w:eastAsia="en-US"/>
              </w:rPr>
            </w:pPr>
            <w:r w:rsidRPr="00026F73">
              <w:rPr>
                <w:lang w:eastAsia="en-US"/>
              </w:rPr>
              <w:t xml:space="preserve">Различать непарные твёрдые и мягкие шипящие звуки. Находить в словах буквосочетания </w:t>
            </w:r>
            <w:r w:rsidRPr="00026F73">
              <w:rPr>
                <w:b/>
                <w:lang w:eastAsia="en-US"/>
              </w:rPr>
              <w:t>жи-ши,чу-щу,ча-ща</w:t>
            </w:r>
            <w:r w:rsidRPr="00026F73">
              <w:rPr>
                <w:lang w:eastAsia="en-US"/>
              </w:rPr>
              <w:t>,подбирать с ними слова. Применять правила написания этих буквосочетаний.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7A7" w:rsidRPr="00026F73" w:rsidRDefault="00E717A7" w:rsidP="00BB0D5E">
            <w:pPr>
              <w:jc w:val="both"/>
              <w:rPr>
                <w:lang w:eastAsia="en-US"/>
              </w:rPr>
            </w:pPr>
            <w:r w:rsidRPr="00026F73">
              <w:rPr>
                <w:lang w:eastAsia="en-US"/>
              </w:rPr>
              <w:t>17.12</w:t>
            </w:r>
          </w:p>
        </w:tc>
      </w:tr>
      <w:tr w:rsidR="00E717A7" w:rsidRPr="00026F73">
        <w:trPr>
          <w:trHeight w:val="145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17A7" w:rsidRPr="00026F73" w:rsidRDefault="00E717A7" w:rsidP="00BB0D5E">
            <w:pPr>
              <w:jc w:val="center"/>
              <w:rPr>
                <w:lang w:eastAsia="en-US"/>
              </w:rPr>
            </w:pPr>
          </w:p>
        </w:tc>
        <w:tc>
          <w:tcPr>
            <w:tcW w:w="58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7A7" w:rsidRPr="00026F73" w:rsidRDefault="00E717A7" w:rsidP="00BB0D5E">
            <w:pPr>
              <w:jc w:val="both"/>
              <w:rPr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7A7" w:rsidRPr="00026F73" w:rsidRDefault="00E717A7" w:rsidP="00BB0D5E">
            <w:pPr>
              <w:jc w:val="both"/>
              <w:rPr>
                <w:b/>
                <w:i/>
                <w:lang w:eastAsia="en-US"/>
              </w:rPr>
            </w:pPr>
            <w:r w:rsidRPr="00026F73">
              <w:rPr>
                <w:b/>
                <w:lang w:eastAsia="en-US"/>
              </w:rPr>
              <w:t>Контрольная работа № 4 по теме «</w:t>
            </w:r>
            <w:r w:rsidRPr="00026F73">
              <w:rPr>
                <w:lang w:eastAsia="en-US"/>
              </w:rPr>
              <w:t>Правописание сочетаний чк,чн,чт,щн,нщ»</w:t>
            </w:r>
          </w:p>
        </w:tc>
        <w:tc>
          <w:tcPr>
            <w:tcW w:w="8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7A7" w:rsidRPr="00026F73" w:rsidRDefault="00E717A7" w:rsidP="00BB0D5E">
            <w:pPr>
              <w:jc w:val="both"/>
              <w:rPr>
                <w:lang w:eastAsia="en-US"/>
              </w:rPr>
            </w:pPr>
            <w:r w:rsidRPr="00026F73">
              <w:rPr>
                <w:lang w:eastAsia="en-US"/>
              </w:rPr>
              <w:t>Оценивать свои достижения при выполнении заданий «Проверь себя» и электронному приложению.</w:t>
            </w:r>
          </w:p>
          <w:p w:rsidR="00E717A7" w:rsidRPr="00026F73" w:rsidRDefault="00E717A7" w:rsidP="00BB0D5E">
            <w:pPr>
              <w:jc w:val="both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7A7" w:rsidRPr="00026F73" w:rsidRDefault="00E717A7" w:rsidP="00BB0D5E">
            <w:pPr>
              <w:jc w:val="both"/>
              <w:rPr>
                <w:lang w:eastAsia="en-US"/>
              </w:rPr>
            </w:pPr>
            <w:r w:rsidRPr="00026F73">
              <w:rPr>
                <w:lang w:eastAsia="en-US"/>
              </w:rPr>
              <w:t>21.12</w:t>
            </w:r>
          </w:p>
        </w:tc>
      </w:tr>
      <w:tr w:rsidR="00E717A7" w:rsidRPr="00026F73">
        <w:trPr>
          <w:trHeight w:val="145"/>
        </w:trPr>
        <w:tc>
          <w:tcPr>
            <w:tcW w:w="149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7A7" w:rsidRPr="00026F73" w:rsidRDefault="00E717A7" w:rsidP="00BB0D5E">
            <w:pPr>
              <w:jc w:val="center"/>
              <w:rPr>
                <w:lang w:eastAsia="en-US"/>
              </w:rPr>
            </w:pPr>
            <w:r w:rsidRPr="00026F73">
              <w:rPr>
                <w:b/>
                <w:i/>
                <w:lang w:eastAsia="en-US"/>
              </w:rPr>
              <w:t>Слова с удвоенными согласными (1ч.)</w:t>
            </w:r>
          </w:p>
        </w:tc>
      </w:tr>
      <w:tr w:rsidR="00E717A7" w:rsidRPr="00026F73">
        <w:trPr>
          <w:trHeight w:val="145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17A7" w:rsidRPr="00026F73" w:rsidRDefault="00E717A7" w:rsidP="00BB0D5E">
            <w:pPr>
              <w:jc w:val="center"/>
              <w:rPr>
                <w:lang w:eastAsia="en-US"/>
              </w:rPr>
            </w:pPr>
            <w:r w:rsidRPr="00026F73">
              <w:rPr>
                <w:lang w:eastAsia="en-US"/>
              </w:rPr>
              <w:t>28</w:t>
            </w:r>
          </w:p>
        </w:tc>
        <w:tc>
          <w:tcPr>
            <w:tcW w:w="58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7A7" w:rsidRPr="00026F73" w:rsidRDefault="00E717A7" w:rsidP="00BB0D5E">
            <w:pPr>
              <w:jc w:val="both"/>
              <w:rPr>
                <w:lang w:eastAsia="en-US"/>
              </w:rPr>
            </w:pPr>
            <w:r w:rsidRPr="00026F73">
              <w:rPr>
                <w:lang w:eastAsia="en-US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7A7" w:rsidRPr="00026F73" w:rsidRDefault="00E717A7" w:rsidP="00BB0D5E">
            <w:pPr>
              <w:jc w:val="both"/>
              <w:rPr>
                <w:lang w:eastAsia="en-US"/>
              </w:rPr>
            </w:pPr>
            <w:r w:rsidRPr="00026F73">
              <w:rPr>
                <w:lang w:eastAsia="en-US"/>
              </w:rPr>
              <w:t xml:space="preserve">Произношение и написание слов с удвоенными согласными. </w:t>
            </w:r>
          </w:p>
          <w:p w:rsidR="00E717A7" w:rsidRPr="00026F73" w:rsidRDefault="00E717A7" w:rsidP="00BB0D5E">
            <w:pPr>
              <w:jc w:val="both"/>
              <w:rPr>
                <w:b/>
                <w:i/>
                <w:lang w:eastAsia="en-US"/>
              </w:rPr>
            </w:pPr>
            <w:r w:rsidRPr="00026F73">
              <w:rPr>
                <w:b/>
                <w:i/>
                <w:lang w:eastAsia="en-US"/>
              </w:rPr>
              <w:t>Развитие речи.</w:t>
            </w:r>
          </w:p>
          <w:p w:rsidR="00E717A7" w:rsidRPr="00026F73" w:rsidRDefault="00E717A7" w:rsidP="00BB0D5E">
            <w:pPr>
              <w:jc w:val="both"/>
              <w:rPr>
                <w:lang w:eastAsia="en-US"/>
              </w:rPr>
            </w:pPr>
            <w:r w:rsidRPr="00026F73">
              <w:rPr>
                <w:lang w:eastAsia="en-US"/>
              </w:rPr>
              <w:t>Составление рассказа по репродукции картины и опорным словам.</w:t>
            </w:r>
          </w:p>
        </w:tc>
        <w:tc>
          <w:tcPr>
            <w:tcW w:w="8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7A7" w:rsidRPr="00026F73" w:rsidRDefault="00E717A7" w:rsidP="00BB0D5E">
            <w:pPr>
              <w:jc w:val="both"/>
              <w:rPr>
                <w:lang w:eastAsia="en-US"/>
              </w:rPr>
            </w:pPr>
            <w:r w:rsidRPr="00026F73">
              <w:rPr>
                <w:lang w:eastAsia="en-US"/>
              </w:rPr>
              <w:t>Использовать правило написания слов с удвоенными согласными.</w:t>
            </w:r>
          </w:p>
          <w:p w:rsidR="00E717A7" w:rsidRPr="00026F73" w:rsidRDefault="00E717A7" w:rsidP="00BB0D5E">
            <w:pPr>
              <w:jc w:val="both"/>
              <w:rPr>
                <w:lang w:eastAsia="en-US"/>
              </w:rPr>
            </w:pPr>
          </w:p>
          <w:p w:rsidR="00E717A7" w:rsidRPr="00026F73" w:rsidRDefault="00E717A7" w:rsidP="00BB0D5E">
            <w:pPr>
              <w:jc w:val="both"/>
              <w:rPr>
                <w:lang w:eastAsia="en-US"/>
              </w:rPr>
            </w:pPr>
            <w:r w:rsidRPr="00026F73">
              <w:rPr>
                <w:lang w:eastAsia="en-US"/>
              </w:rPr>
              <w:t>Составлять рассказ по репродукции картины А.С. Степанова «Лоси» и опорным словам, записывать рассказ.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7A7" w:rsidRPr="00026F73" w:rsidRDefault="00E717A7" w:rsidP="00BB0D5E">
            <w:pPr>
              <w:jc w:val="both"/>
              <w:rPr>
                <w:lang w:eastAsia="en-US"/>
              </w:rPr>
            </w:pPr>
            <w:r w:rsidRPr="00026F73">
              <w:rPr>
                <w:lang w:eastAsia="en-US"/>
              </w:rPr>
              <w:t>24.12</w:t>
            </w:r>
          </w:p>
        </w:tc>
      </w:tr>
      <w:tr w:rsidR="00E717A7" w:rsidRPr="00026F73">
        <w:trPr>
          <w:trHeight w:val="145"/>
        </w:trPr>
        <w:tc>
          <w:tcPr>
            <w:tcW w:w="149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7A7" w:rsidRPr="00026F73" w:rsidRDefault="00E717A7" w:rsidP="00BB0D5E">
            <w:pPr>
              <w:jc w:val="center"/>
              <w:rPr>
                <w:lang w:eastAsia="en-US"/>
              </w:rPr>
            </w:pPr>
            <w:r w:rsidRPr="00026F73">
              <w:rPr>
                <w:b/>
                <w:lang w:val="en-US" w:eastAsia="en-US"/>
              </w:rPr>
              <w:t>III</w:t>
            </w:r>
            <w:r w:rsidRPr="00026F73">
              <w:rPr>
                <w:b/>
                <w:lang w:eastAsia="en-US"/>
              </w:rPr>
              <w:t xml:space="preserve"> четверть </w:t>
            </w:r>
          </w:p>
        </w:tc>
      </w:tr>
      <w:tr w:rsidR="00E717A7" w:rsidRPr="00026F73">
        <w:trPr>
          <w:trHeight w:val="145"/>
        </w:trPr>
        <w:tc>
          <w:tcPr>
            <w:tcW w:w="149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7A7" w:rsidRPr="00026F73" w:rsidRDefault="00E717A7" w:rsidP="00BB0D5E">
            <w:pPr>
              <w:jc w:val="center"/>
              <w:rPr>
                <w:lang w:eastAsia="en-US"/>
              </w:rPr>
            </w:pPr>
            <w:r w:rsidRPr="00026F73">
              <w:rPr>
                <w:b/>
                <w:i/>
                <w:lang w:eastAsia="en-US"/>
              </w:rPr>
              <w:t>Твёрдые и мягкие согласные звуки и буквы для их обозначения(1ч.)</w:t>
            </w:r>
          </w:p>
        </w:tc>
      </w:tr>
      <w:tr w:rsidR="00E717A7" w:rsidRPr="00026F73">
        <w:trPr>
          <w:trHeight w:val="145"/>
        </w:trPr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17A7" w:rsidRPr="00026F73" w:rsidRDefault="00E717A7" w:rsidP="00BB0D5E">
            <w:pPr>
              <w:jc w:val="center"/>
              <w:rPr>
                <w:lang w:eastAsia="en-US"/>
              </w:rPr>
            </w:pPr>
            <w:r w:rsidRPr="00026F73">
              <w:rPr>
                <w:lang w:eastAsia="en-US"/>
              </w:rPr>
              <w:t>29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7A7" w:rsidRPr="00026F73" w:rsidRDefault="00E717A7" w:rsidP="00BB0D5E">
            <w:pPr>
              <w:jc w:val="both"/>
              <w:rPr>
                <w:lang w:eastAsia="en-US"/>
              </w:rPr>
            </w:pPr>
            <w:r w:rsidRPr="00026F73">
              <w:rPr>
                <w:lang w:eastAsia="en-US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7A7" w:rsidRPr="00026F73" w:rsidRDefault="00E717A7" w:rsidP="00BB0D5E">
            <w:pPr>
              <w:jc w:val="both"/>
              <w:rPr>
                <w:lang w:eastAsia="en-US"/>
              </w:rPr>
            </w:pPr>
            <w:r w:rsidRPr="00026F73">
              <w:rPr>
                <w:lang w:eastAsia="en-US"/>
              </w:rPr>
              <w:t>Обозначение мягкости согласных звуков на письме буквами и,е,ё,ю.</w:t>
            </w:r>
          </w:p>
        </w:tc>
        <w:tc>
          <w:tcPr>
            <w:tcW w:w="8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7A7" w:rsidRPr="00026F73" w:rsidRDefault="00E717A7" w:rsidP="00BB0D5E">
            <w:pPr>
              <w:jc w:val="both"/>
              <w:rPr>
                <w:lang w:eastAsia="en-US"/>
              </w:rPr>
            </w:pPr>
            <w:r w:rsidRPr="00026F73">
              <w:rPr>
                <w:lang w:eastAsia="en-US"/>
              </w:rPr>
              <w:t>Определять и правильно произносить твёрдые и мягкие согласные звуки. Различать на письме твёрдые и мягкие согласные звуки (парные и непарные). Объяснять, как обозначена мягкость согласных на письме.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7A7" w:rsidRPr="00026F73" w:rsidRDefault="00E717A7" w:rsidP="00BB0D5E">
            <w:pPr>
              <w:jc w:val="both"/>
              <w:rPr>
                <w:lang w:eastAsia="en-US"/>
              </w:rPr>
            </w:pPr>
            <w:r w:rsidRPr="00026F73">
              <w:rPr>
                <w:lang w:eastAsia="en-US"/>
              </w:rPr>
              <w:t>11.01</w:t>
            </w:r>
          </w:p>
        </w:tc>
      </w:tr>
      <w:tr w:rsidR="00E717A7" w:rsidRPr="00026F73">
        <w:trPr>
          <w:trHeight w:val="145"/>
        </w:trPr>
        <w:tc>
          <w:tcPr>
            <w:tcW w:w="149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7A7" w:rsidRPr="00026F73" w:rsidRDefault="00E717A7" w:rsidP="00BB0D5E">
            <w:pPr>
              <w:jc w:val="center"/>
              <w:rPr>
                <w:lang w:eastAsia="en-US"/>
              </w:rPr>
            </w:pPr>
            <w:r w:rsidRPr="00026F73">
              <w:rPr>
                <w:b/>
                <w:i/>
                <w:lang w:eastAsia="en-US"/>
              </w:rPr>
              <w:t>Мягкий знак (ь) (1ч.)</w:t>
            </w:r>
          </w:p>
        </w:tc>
      </w:tr>
      <w:tr w:rsidR="00E717A7" w:rsidRPr="00026F73">
        <w:trPr>
          <w:trHeight w:val="2208"/>
        </w:trPr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E717A7" w:rsidRPr="00026F73" w:rsidRDefault="00E717A7" w:rsidP="00BB0D5E">
            <w:pPr>
              <w:jc w:val="center"/>
              <w:rPr>
                <w:lang w:eastAsia="en-US"/>
              </w:rPr>
            </w:pPr>
            <w:r w:rsidRPr="00026F73">
              <w:rPr>
                <w:lang w:eastAsia="en-US"/>
              </w:rPr>
              <w:t>30</w:t>
            </w:r>
          </w:p>
        </w:tc>
        <w:tc>
          <w:tcPr>
            <w:tcW w:w="567" w:type="dxa"/>
            <w:tcBorders>
              <w:top w:val="single" w:sz="4" w:space="0" w:color="000000"/>
              <w:right w:val="single" w:sz="4" w:space="0" w:color="000000"/>
            </w:tcBorders>
          </w:tcPr>
          <w:p w:rsidR="00E717A7" w:rsidRPr="00026F73" w:rsidRDefault="00E717A7" w:rsidP="00BB0D5E">
            <w:pPr>
              <w:jc w:val="both"/>
              <w:rPr>
                <w:lang w:eastAsia="en-US"/>
              </w:rPr>
            </w:pPr>
            <w:r w:rsidRPr="00026F73">
              <w:rPr>
                <w:lang w:eastAsia="en-US"/>
              </w:rPr>
              <w:t>1</w:t>
            </w:r>
          </w:p>
          <w:p w:rsidR="00E717A7" w:rsidRPr="00026F73" w:rsidRDefault="00E717A7" w:rsidP="00BB0D5E">
            <w:pPr>
              <w:jc w:val="both"/>
              <w:rPr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717A7" w:rsidRPr="00026F73" w:rsidRDefault="00E717A7" w:rsidP="00BB0D5E">
            <w:pPr>
              <w:jc w:val="both"/>
              <w:rPr>
                <w:lang w:eastAsia="en-US"/>
              </w:rPr>
            </w:pPr>
            <w:r w:rsidRPr="00026F73">
              <w:rPr>
                <w:lang w:eastAsia="en-US"/>
              </w:rPr>
              <w:t>Правописание слов с мягким знаком в середине слова перед согласным.</w:t>
            </w:r>
          </w:p>
          <w:p w:rsidR="00E717A7" w:rsidRPr="00026F73" w:rsidRDefault="00E717A7" w:rsidP="00BB0D5E">
            <w:pPr>
              <w:jc w:val="both"/>
              <w:rPr>
                <w:lang w:eastAsia="en-US"/>
              </w:rPr>
            </w:pPr>
          </w:p>
          <w:p w:rsidR="00E717A7" w:rsidRPr="00026F73" w:rsidRDefault="00E717A7" w:rsidP="00BB0D5E">
            <w:pPr>
              <w:jc w:val="both"/>
              <w:rPr>
                <w:lang w:eastAsia="en-US"/>
              </w:rPr>
            </w:pPr>
          </w:p>
          <w:p w:rsidR="00E717A7" w:rsidRPr="00026F73" w:rsidRDefault="00E717A7" w:rsidP="00BB0D5E">
            <w:pPr>
              <w:jc w:val="both"/>
              <w:rPr>
                <w:b/>
                <w:i/>
                <w:lang w:eastAsia="en-US"/>
              </w:rPr>
            </w:pPr>
            <w:r w:rsidRPr="00026F73">
              <w:rPr>
                <w:b/>
                <w:i/>
                <w:lang w:eastAsia="en-US"/>
              </w:rPr>
              <w:t>Развитие речи.</w:t>
            </w:r>
          </w:p>
          <w:p w:rsidR="00E717A7" w:rsidRPr="00026F73" w:rsidRDefault="00E717A7" w:rsidP="00BB0D5E">
            <w:pPr>
              <w:jc w:val="both"/>
              <w:rPr>
                <w:lang w:eastAsia="en-US"/>
              </w:rPr>
            </w:pPr>
            <w:r w:rsidRPr="00026F73">
              <w:rPr>
                <w:lang w:eastAsia="en-US"/>
              </w:rPr>
              <w:t>Работа с текстом. Составление ответов на вопросы к тексту.</w:t>
            </w:r>
          </w:p>
        </w:tc>
        <w:tc>
          <w:tcPr>
            <w:tcW w:w="83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717A7" w:rsidRPr="00026F73" w:rsidRDefault="00E717A7" w:rsidP="00BB0D5E">
            <w:pPr>
              <w:jc w:val="both"/>
              <w:rPr>
                <w:lang w:eastAsia="en-US"/>
              </w:rPr>
            </w:pPr>
            <w:r w:rsidRPr="00026F73">
              <w:rPr>
                <w:lang w:eastAsia="en-US"/>
              </w:rPr>
              <w:t>Соотносить количество букв и звуков в словах с мягким знаком, объяснять причины расхождения.</w:t>
            </w:r>
          </w:p>
          <w:p w:rsidR="00E717A7" w:rsidRPr="00026F73" w:rsidRDefault="00E717A7" w:rsidP="00BB0D5E">
            <w:pPr>
              <w:jc w:val="both"/>
              <w:rPr>
                <w:lang w:eastAsia="en-US"/>
              </w:rPr>
            </w:pPr>
            <w:r w:rsidRPr="00026F73">
              <w:rPr>
                <w:lang w:eastAsia="en-US"/>
              </w:rPr>
              <w:t>Подбирать примеры слов с мягким знаком. Переносить слова с мягким знаком. Обозначать мягкость согласного звука мягким знаком на конце слова и в середине перед согласным.</w:t>
            </w:r>
          </w:p>
          <w:p w:rsidR="00E717A7" w:rsidRPr="00026F73" w:rsidRDefault="00E717A7" w:rsidP="00BB0D5E">
            <w:pPr>
              <w:jc w:val="both"/>
              <w:rPr>
                <w:lang w:eastAsia="en-US"/>
              </w:rPr>
            </w:pPr>
            <w:r w:rsidRPr="00026F73">
              <w:rPr>
                <w:lang w:eastAsia="en-US"/>
              </w:rPr>
              <w:t>Работать с текстом: определять тему текста, подбирать к нему заголовок, определять части текста. Анализировать текст с целью нахождения в нём информации для ответов на вопросы, записывать ответы.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717A7" w:rsidRPr="00026F73" w:rsidRDefault="00E717A7" w:rsidP="00BB0D5E">
            <w:pPr>
              <w:jc w:val="both"/>
              <w:rPr>
                <w:lang w:eastAsia="en-US"/>
              </w:rPr>
            </w:pPr>
            <w:r w:rsidRPr="00026F73">
              <w:rPr>
                <w:lang w:eastAsia="en-US"/>
              </w:rPr>
              <w:t>14.01</w:t>
            </w:r>
          </w:p>
        </w:tc>
      </w:tr>
      <w:tr w:rsidR="00E717A7" w:rsidRPr="00026F73">
        <w:trPr>
          <w:trHeight w:val="145"/>
        </w:trPr>
        <w:tc>
          <w:tcPr>
            <w:tcW w:w="149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7A7" w:rsidRPr="00026F73" w:rsidRDefault="00E717A7" w:rsidP="00BB0D5E">
            <w:pPr>
              <w:jc w:val="center"/>
              <w:rPr>
                <w:lang w:eastAsia="en-US"/>
              </w:rPr>
            </w:pPr>
            <w:r w:rsidRPr="00026F73">
              <w:rPr>
                <w:b/>
                <w:i/>
                <w:lang w:eastAsia="en-US"/>
              </w:rPr>
              <w:t>Звонкие и глухие согласные звуки (1ч.)</w:t>
            </w:r>
          </w:p>
        </w:tc>
      </w:tr>
      <w:tr w:rsidR="00E717A7" w:rsidRPr="00026F73">
        <w:trPr>
          <w:trHeight w:val="145"/>
        </w:trPr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17A7" w:rsidRPr="00026F73" w:rsidRDefault="00E717A7" w:rsidP="00BB0D5E">
            <w:pPr>
              <w:jc w:val="center"/>
              <w:rPr>
                <w:lang w:eastAsia="en-US"/>
              </w:rPr>
            </w:pPr>
            <w:r w:rsidRPr="00026F73">
              <w:rPr>
                <w:lang w:eastAsia="en-US"/>
              </w:rPr>
              <w:t>34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7A7" w:rsidRPr="00026F73" w:rsidRDefault="00E717A7" w:rsidP="00BB0D5E">
            <w:pPr>
              <w:jc w:val="both"/>
              <w:rPr>
                <w:lang w:eastAsia="en-US"/>
              </w:rPr>
            </w:pPr>
            <w:r w:rsidRPr="00026F73">
              <w:rPr>
                <w:lang w:eastAsia="en-US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7A7" w:rsidRPr="00026F73" w:rsidRDefault="00E717A7" w:rsidP="00BB0D5E">
            <w:pPr>
              <w:jc w:val="both"/>
              <w:rPr>
                <w:lang w:eastAsia="en-US"/>
              </w:rPr>
            </w:pPr>
            <w:r w:rsidRPr="00026F73">
              <w:rPr>
                <w:lang w:eastAsia="en-US"/>
              </w:rPr>
              <w:t>Звонкие и глухие согласные (парные и непарные) и их обозначение буквами.</w:t>
            </w:r>
          </w:p>
        </w:tc>
        <w:tc>
          <w:tcPr>
            <w:tcW w:w="8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7A7" w:rsidRPr="00026F73" w:rsidRDefault="00E717A7" w:rsidP="00BB0D5E">
            <w:pPr>
              <w:jc w:val="both"/>
              <w:rPr>
                <w:lang w:eastAsia="en-US"/>
              </w:rPr>
            </w:pPr>
            <w:r w:rsidRPr="00026F73">
              <w:rPr>
                <w:lang w:eastAsia="en-US"/>
              </w:rPr>
              <w:t>Различать глухие и звонкие согласные звуки, парные и непарные. Характеризовать согласный звук. Правильно произносить звонкие и глухие согласные звуки на конце слова и перед другими согласными (кроме сонорных).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7A7" w:rsidRPr="00026F73" w:rsidRDefault="00E717A7" w:rsidP="00BB0D5E">
            <w:pPr>
              <w:jc w:val="both"/>
              <w:rPr>
                <w:lang w:eastAsia="en-US"/>
              </w:rPr>
            </w:pPr>
            <w:r w:rsidRPr="00026F73">
              <w:rPr>
                <w:lang w:eastAsia="en-US"/>
              </w:rPr>
              <w:t>18.01</w:t>
            </w:r>
          </w:p>
        </w:tc>
      </w:tr>
      <w:tr w:rsidR="00E717A7" w:rsidRPr="00026F73">
        <w:trPr>
          <w:trHeight w:val="145"/>
        </w:trPr>
        <w:tc>
          <w:tcPr>
            <w:tcW w:w="149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7A7" w:rsidRPr="00026F73" w:rsidRDefault="00E717A7" w:rsidP="00BB0D5E">
            <w:pPr>
              <w:jc w:val="center"/>
              <w:rPr>
                <w:lang w:eastAsia="en-US"/>
              </w:rPr>
            </w:pPr>
            <w:r w:rsidRPr="00026F73">
              <w:rPr>
                <w:b/>
                <w:i/>
                <w:lang w:eastAsia="en-US"/>
              </w:rPr>
              <w:t>Правописание слов с парным по звонкости – глухости согласным на конце слова и перед согласным (5ч.)</w:t>
            </w:r>
          </w:p>
        </w:tc>
      </w:tr>
      <w:tr w:rsidR="00E717A7" w:rsidRPr="00026F73">
        <w:trPr>
          <w:trHeight w:val="828"/>
        </w:trPr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E717A7" w:rsidRPr="00026F73" w:rsidRDefault="00E717A7" w:rsidP="00BB0D5E">
            <w:pPr>
              <w:jc w:val="center"/>
              <w:rPr>
                <w:lang w:eastAsia="en-US"/>
              </w:rPr>
            </w:pPr>
            <w:r w:rsidRPr="00026F73">
              <w:rPr>
                <w:lang w:eastAsia="en-US"/>
              </w:rPr>
              <w:t>35</w:t>
            </w:r>
          </w:p>
        </w:tc>
        <w:tc>
          <w:tcPr>
            <w:tcW w:w="567" w:type="dxa"/>
            <w:tcBorders>
              <w:top w:val="single" w:sz="4" w:space="0" w:color="000000"/>
              <w:right w:val="single" w:sz="4" w:space="0" w:color="000000"/>
            </w:tcBorders>
          </w:tcPr>
          <w:p w:rsidR="00E717A7" w:rsidRPr="00026F73" w:rsidRDefault="00E717A7" w:rsidP="00BB0D5E">
            <w:pPr>
              <w:jc w:val="both"/>
              <w:rPr>
                <w:lang w:eastAsia="en-US"/>
              </w:rPr>
            </w:pPr>
            <w:r w:rsidRPr="00026F73">
              <w:rPr>
                <w:lang w:eastAsia="en-US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717A7" w:rsidRPr="00026F73" w:rsidRDefault="00E717A7" w:rsidP="00BB0D5E">
            <w:pPr>
              <w:jc w:val="both"/>
              <w:rPr>
                <w:lang w:eastAsia="en-US"/>
              </w:rPr>
            </w:pPr>
            <w:r w:rsidRPr="00026F73">
              <w:rPr>
                <w:lang w:eastAsia="en-US"/>
              </w:rPr>
              <w:t xml:space="preserve">Произношение парного по звонкости –глухости согласного звука на конце слова, в корне перед согласными  </w:t>
            </w:r>
          </w:p>
        </w:tc>
        <w:tc>
          <w:tcPr>
            <w:tcW w:w="83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717A7" w:rsidRPr="00026F73" w:rsidRDefault="00E717A7" w:rsidP="00BB0D5E">
            <w:pPr>
              <w:jc w:val="both"/>
              <w:rPr>
                <w:lang w:eastAsia="en-US"/>
              </w:rPr>
            </w:pPr>
            <w:r w:rsidRPr="00026F73">
              <w:rPr>
                <w:lang w:eastAsia="en-US"/>
              </w:rPr>
              <w:t>Определять на слух парный по звонкости-глухости согласный звук на конце слова и в корне перед согласными, соотносить его произношение и написание.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717A7" w:rsidRPr="00026F73" w:rsidRDefault="00E717A7" w:rsidP="00BB0D5E">
            <w:pPr>
              <w:jc w:val="both"/>
              <w:rPr>
                <w:lang w:eastAsia="en-US"/>
              </w:rPr>
            </w:pPr>
            <w:r w:rsidRPr="00026F73">
              <w:rPr>
                <w:lang w:eastAsia="en-US"/>
              </w:rPr>
              <w:t>21.01</w:t>
            </w:r>
          </w:p>
        </w:tc>
      </w:tr>
      <w:tr w:rsidR="00E717A7" w:rsidRPr="00026F73">
        <w:trPr>
          <w:trHeight w:val="145"/>
        </w:trPr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17A7" w:rsidRPr="00026F73" w:rsidRDefault="00E717A7" w:rsidP="00BB0D5E">
            <w:pPr>
              <w:jc w:val="center"/>
              <w:rPr>
                <w:lang w:eastAsia="en-US"/>
              </w:rPr>
            </w:pPr>
            <w:r w:rsidRPr="00026F73">
              <w:rPr>
                <w:lang w:eastAsia="en-US"/>
              </w:rPr>
              <w:t>36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7A7" w:rsidRPr="00026F73" w:rsidRDefault="00E717A7" w:rsidP="00BB0D5E">
            <w:pPr>
              <w:jc w:val="both"/>
              <w:rPr>
                <w:lang w:eastAsia="en-US"/>
              </w:rPr>
            </w:pPr>
            <w:r w:rsidRPr="00026F73">
              <w:rPr>
                <w:lang w:eastAsia="en-US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7A7" w:rsidRPr="00026F73" w:rsidRDefault="00E717A7" w:rsidP="00BB0D5E">
            <w:pPr>
              <w:jc w:val="both"/>
              <w:rPr>
                <w:lang w:eastAsia="en-US"/>
              </w:rPr>
            </w:pPr>
            <w:r w:rsidRPr="00026F73">
              <w:rPr>
                <w:lang w:eastAsia="en-US"/>
              </w:rPr>
              <w:t>Закрепление по теме «Особенности проверяемых и проверочных слов для правила обозначения буквой парного  по глухости-звонкости согласного звука на конце слова и перед согласным»</w:t>
            </w:r>
          </w:p>
        </w:tc>
        <w:tc>
          <w:tcPr>
            <w:tcW w:w="8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7A7" w:rsidRPr="00026F73" w:rsidRDefault="00E717A7" w:rsidP="00BB0D5E">
            <w:pPr>
              <w:jc w:val="both"/>
              <w:rPr>
                <w:lang w:eastAsia="en-US"/>
              </w:rPr>
            </w:pPr>
            <w:r w:rsidRPr="00026F73">
              <w:rPr>
                <w:lang w:eastAsia="en-US"/>
              </w:rPr>
              <w:t>Находить в словах букву парного согласного звука, написание которой надо проверять. Различать проверочное и проверяемое слова. Подбирать проверочное слово путём изменения его формы.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7A7" w:rsidRPr="00026F73" w:rsidRDefault="00E717A7" w:rsidP="00BB0D5E">
            <w:pPr>
              <w:jc w:val="both"/>
              <w:rPr>
                <w:lang w:eastAsia="en-US"/>
              </w:rPr>
            </w:pPr>
            <w:r w:rsidRPr="00026F73">
              <w:rPr>
                <w:lang w:eastAsia="en-US"/>
              </w:rPr>
              <w:t>25.01</w:t>
            </w:r>
          </w:p>
        </w:tc>
      </w:tr>
      <w:tr w:rsidR="00E717A7" w:rsidRPr="00026F73">
        <w:trPr>
          <w:trHeight w:val="145"/>
        </w:trPr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17A7" w:rsidRPr="00026F73" w:rsidRDefault="00E717A7" w:rsidP="00BB0D5E">
            <w:pPr>
              <w:jc w:val="center"/>
              <w:rPr>
                <w:lang w:eastAsia="en-US"/>
              </w:rPr>
            </w:pPr>
            <w:r w:rsidRPr="00026F73">
              <w:rPr>
                <w:lang w:eastAsia="en-US"/>
              </w:rPr>
              <w:t>37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7A7" w:rsidRPr="00026F73" w:rsidRDefault="00E717A7" w:rsidP="00BB0D5E">
            <w:pPr>
              <w:jc w:val="both"/>
              <w:rPr>
                <w:lang w:eastAsia="en-US"/>
              </w:rPr>
            </w:pPr>
            <w:r w:rsidRPr="00026F73">
              <w:rPr>
                <w:lang w:eastAsia="en-US"/>
              </w:rPr>
              <w:t>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7A7" w:rsidRPr="00026F73" w:rsidRDefault="00E717A7" w:rsidP="00BB0D5E">
            <w:pPr>
              <w:jc w:val="both"/>
              <w:rPr>
                <w:lang w:eastAsia="en-US"/>
              </w:rPr>
            </w:pPr>
            <w:r w:rsidRPr="00026F73">
              <w:rPr>
                <w:lang w:eastAsia="en-US"/>
              </w:rPr>
              <w:t>Упражнения в проверке написания буквы, обозначающей по глухости-звонкости согласный звук, на конце слова или перед согласным в корне.</w:t>
            </w:r>
          </w:p>
        </w:tc>
        <w:tc>
          <w:tcPr>
            <w:tcW w:w="8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7A7" w:rsidRPr="00026F73" w:rsidRDefault="00E717A7" w:rsidP="00BB0D5E">
            <w:pPr>
              <w:jc w:val="both"/>
              <w:rPr>
                <w:lang w:eastAsia="en-US"/>
              </w:rPr>
            </w:pPr>
            <w:r w:rsidRPr="00026F73">
              <w:rPr>
                <w:lang w:eastAsia="en-US"/>
              </w:rPr>
              <w:t>Подбирать проверочные слова путём изменения формы слова. Использовать правило при написании слов с парным по глухости-звонкости согласным звуком на конце слова и перед согласным в корне. Подбирать примеры слов с изучаемой орфограммой.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7A7" w:rsidRPr="00026F73" w:rsidRDefault="00E717A7" w:rsidP="00BB0D5E">
            <w:pPr>
              <w:jc w:val="both"/>
              <w:rPr>
                <w:lang w:eastAsia="en-US"/>
              </w:rPr>
            </w:pPr>
            <w:r w:rsidRPr="00026F73">
              <w:rPr>
                <w:lang w:eastAsia="en-US"/>
              </w:rPr>
              <w:t>28.01</w:t>
            </w:r>
          </w:p>
        </w:tc>
      </w:tr>
      <w:tr w:rsidR="00E717A7" w:rsidRPr="00026F73">
        <w:trPr>
          <w:trHeight w:val="145"/>
        </w:trPr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17A7" w:rsidRPr="00026F73" w:rsidRDefault="00E717A7" w:rsidP="00BB0D5E">
            <w:pPr>
              <w:jc w:val="center"/>
              <w:rPr>
                <w:lang w:eastAsia="en-US"/>
              </w:rPr>
            </w:pPr>
            <w:r w:rsidRPr="00026F73">
              <w:rPr>
                <w:lang w:eastAsia="en-US"/>
              </w:rPr>
              <w:t>38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7A7" w:rsidRPr="00026F73" w:rsidRDefault="00E717A7" w:rsidP="00BB0D5E">
            <w:pPr>
              <w:jc w:val="both"/>
              <w:rPr>
                <w:lang w:eastAsia="en-US"/>
              </w:rPr>
            </w:pPr>
            <w:r w:rsidRPr="00026F73">
              <w:rPr>
                <w:lang w:eastAsia="en-US"/>
              </w:rPr>
              <w:t>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7A7" w:rsidRPr="00026F73" w:rsidRDefault="00E717A7" w:rsidP="00BB0D5E">
            <w:pPr>
              <w:jc w:val="both"/>
              <w:rPr>
                <w:lang w:eastAsia="en-US"/>
              </w:rPr>
            </w:pPr>
            <w:r w:rsidRPr="00026F73">
              <w:rPr>
                <w:lang w:eastAsia="en-US"/>
              </w:rPr>
              <w:t>Закрепление в применении способов проверки написания буквы, обозначающей по глухости-звонкости согласный звук, на конце слова или перед согласным в корне.</w:t>
            </w:r>
          </w:p>
        </w:tc>
        <w:tc>
          <w:tcPr>
            <w:tcW w:w="8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7A7" w:rsidRPr="00026F73" w:rsidRDefault="00E717A7" w:rsidP="00BB0D5E">
            <w:pPr>
              <w:jc w:val="both"/>
              <w:rPr>
                <w:lang w:eastAsia="en-US"/>
              </w:rPr>
            </w:pPr>
            <w:r w:rsidRPr="00026F73">
              <w:rPr>
                <w:lang w:eastAsia="en-US"/>
              </w:rPr>
              <w:t>Подбирать проверочные слова путём изменения формы слова. Использовать правило при написании слов с парным по глухости-звонкости согласным звуком на конце слова и перед согласным в корне. Подбирать примеры слов с изучаемой орфограммой.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7A7" w:rsidRPr="00026F73" w:rsidRDefault="00E717A7" w:rsidP="00BB0D5E">
            <w:pPr>
              <w:jc w:val="both"/>
              <w:rPr>
                <w:lang w:eastAsia="en-US"/>
              </w:rPr>
            </w:pPr>
            <w:r w:rsidRPr="00026F73">
              <w:rPr>
                <w:lang w:eastAsia="en-US"/>
              </w:rPr>
              <w:t>01.02</w:t>
            </w:r>
          </w:p>
        </w:tc>
      </w:tr>
      <w:tr w:rsidR="00E717A7" w:rsidRPr="00026F73">
        <w:trPr>
          <w:trHeight w:val="145"/>
        </w:trPr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17A7" w:rsidRPr="00026F73" w:rsidRDefault="00E717A7" w:rsidP="00BB0D5E">
            <w:pPr>
              <w:jc w:val="center"/>
              <w:rPr>
                <w:lang w:eastAsia="en-US"/>
              </w:rPr>
            </w:pPr>
            <w:r w:rsidRPr="00026F73">
              <w:rPr>
                <w:lang w:eastAsia="en-US"/>
              </w:rPr>
              <w:t>39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7A7" w:rsidRPr="00026F73" w:rsidRDefault="00E717A7" w:rsidP="00BB0D5E">
            <w:pPr>
              <w:jc w:val="both"/>
              <w:rPr>
                <w:lang w:eastAsia="en-US"/>
              </w:rPr>
            </w:pPr>
            <w:r w:rsidRPr="00026F73">
              <w:rPr>
                <w:lang w:eastAsia="en-US"/>
              </w:rPr>
              <w:t>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7A7" w:rsidRPr="00026F73" w:rsidRDefault="00E717A7" w:rsidP="00BB0D5E">
            <w:pPr>
              <w:jc w:val="both"/>
              <w:rPr>
                <w:b/>
                <w:lang w:eastAsia="en-US"/>
              </w:rPr>
            </w:pPr>
            <w:r w:rsidRPr="00026F73">
              <w:rPr>
                <w:b/>
                <w:lang w:eastAsia="en-US"/>
              </w:rPr>
              <w:t>Контрольная работа № 5 по теме «Парные звонкие - глухие согласные на конце слов и в корне»</w:t>
            </w:r>
          </w:p>
        </w:tc>
        <w:tc>
          <w:tcPr>
            <w:tcW w:w="8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7A7" w:rsidRPr="00026F73" w:rsidRDefault="00E717A7" w:rsidP="00BB0D5E">
            <w:pPr>
              <w:jc w:val="both"/>
              <w:rPr>
                <w:lang w:eastAsia="en-US"/>
              </w:rPr>
            </w:pPr>
            <w:r w:rsidRPr="00026F73">
              <w:rPr>
                <w:lang w:eastAsia="en-US"/>
              </w:rPr>
              <w:t>Оценивать свои достижения при выполнении задания «Проверь себя» в учебнике и по электронному приложению.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7A7" w:rsidRPr="00026F73" w:rsidRDefault="00E717A7" w:rsidP="00BB0D5E">
            <w:pPr>
              <w:jc w:val="both"/>
              <w:rPr>
                <w:lang w:eastAsia="en-US"/>
              </w:rPr>
            </w:pPr>
            <w:r w:rsidRPr="00026F73">
              <w:rPr>
                <w:lang w:eastAsia="en-US"/>
              </w:rPr>
              <w:t>04.02</w:t>
            </w:r>
          </w:p>
        </w:tc>
      </w:tr>
      <w:tr w:rsidR="00E717A7" w:rsidRPr="00026F73">
        <w:trPr>
          <w:trHeight w:val="145"/>
        </w:trPr>
        <w:tc>
          <w:tcPr>
            <w:tcW w:w="149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7A7" w:rsidRPr="00026F73" w:rsidRDefault="00E717A7" w:rsidP="00BB0D5E">
            <w:pPr>
              <w:jc w:val="center"/>
              <w:rPr>
                <w:lang w:eastAsia="en-US"/>
              </w:rPr>
            </w:pPr>
            <w:r w:rsidRPr="00026F73">
              <w:rPr>
                <w:b/>
                <w:i/>
                <w:lang w:eastAsia="en-US"/>
              </w:rPr>
              <w:t>Разделительный мягкий знак (ь) (3ч.)</w:t>
            </w:r>
          </w:p>
        </w:tc>
      </w:tr>
      <w:tr w:rsidR="00E717A7" w:rsidRPr="00026F73">
        <w:trPr>
          <w:trHeight w:val="1687"/>
        </w:trPr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E717A7" w:rsidRPr="00026F73" w:rsidRDefault="00E717A7" w:rsidP="00BB0D5E">
            <w:pPr>
              <w:jc w:val="center"/>
              <w:rPr>
                <w:lang w:eastAsia="en-US"/>
              </w:rPr>
            </w:pPr>
            <w:r w:rsidRPr="00026F73">
              <w:rPr>
                <w:lang w:eastAsia="en-US"/>
              </w:rPr>
              <w:t>40</w:t>
            </w:r>
          </w:p>
        </w:tc>
        <w:tc>
          <w:tcPr>
            <w:tcW w:w="567" w:type="dxa"/>
            <w:tcBorders>
              <w:top w:val="single" w:sz="4" w:space="0" w:color="000000"/>
              <w:right w:val="single" w:sz="4" w:space="0" w:color="000000"/>
            </w:tcBorders>
          </w:tcPr>
          <w:p w:rsidR="00E717A7" w:rsidRPr="00026F73" w:rsidRDefault="00E717A7" w:rsidP="00BB0D5E">
            <w:pPr>
              <w:jc w:val="both"/>
              <w:rPr>
                <w:lang w:eastAsia="en-US"/>
              </w:rPr>
            </w:pPr>
            <w:r w:rsidRPr="00026F73">
              <w:rPr>
                <w:lang w:eastAsia="en-US"/>
              </w:rPr>
              <w:t>1</w:t>
            </w:r>
          </w:p>
          <w:p w:rsidR="00E717A7" w:rsidRPr="00026F73" w:rsidRDefault="00E717A7" w:rsidP="00BB0D5E">
            <w:pPr>
              <w:jc w:val="both"/>
              <w:rPr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717A7" w:rsidRPr="00026F73" w:rsidRDefault="00E717A7" w:rsidP="00BB0D5E">
            <w:pPr>
              <w:jc w:val="both"/>
              <w:rPr>
                <w:lang w:eastAsia="en-US"/>
              </w:rPr>
            </w:pPr>
            <w:r w:rsidRPr="00026F73">
              <w:rPr>
                <w:b/>
                <w:i/>
                <w:lang w:eastAsia="en-US"/>
              </w:rPr>
              <w:t>Работа над ошибками.</w:t>
            </w:r>
            <w:r w:rsidRPr="00026F73">
              <w:rPr>
                <w:lang w:eastAsia="en-US"/>
              </w:rPr>
              <w:t xml:space="preserve"> Правило написания разделительного ь в словах.</w:t>
            </w:r>
          </w:p>
          <w:p w:rsidR="00E717A7" w:rsidRPr="00026F73" w:rsidRDefault="00E717A7" w:rsidP="00BB0D5E">
            <w:pPr>
              <w:jc w:val="both"/>
              <w:rPr>
                <w:lang w:eastAsia="en-US"/>
              </w:rPr>
            </w:pPr>
          </w:p>
        </w:tc>
        <w:tc>
          <w:tcPr>
            <w:tcW w:w="83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717A7" w:rsidRPr="00026F73" w:rsidRDefault="00E717A7" w:rsidP="00BB0D5E">
            <w:pPr>
              <w:jc w:val="both"/>
            </w:pPr>
            <w:r w:rsidRPr="00026F73">
              <w:t>Анализ допущенных ошибок.</w:t>
            </w:r>
          </w:p>
          <w:p w:rsidR="00E717A7" w:rsidRPr="00026F73" w:rsidRDefault="00E717A7" w:rsidP="00BB0D5E">
            <w:pPr>
              <w:jc w:val="both"/>
              <w:rPr>
                <w:lang w:eastAsia="en-US"/>
              </w:rPr>
            </w:pPr>
            <w:r w:rsidRPr="00026F73">
              <w:rPr>
                <w:lang w:eastAsia="en-US"/>
              </w:rPr>
              <w:t>Наблюдать над произношением слов с разделительным ь. Подбирать примеры с разделительным ь. Различать слова с ь- показателем мягкости предшествующего согласного звука и с разделительным мягким знаком. Использовать правило при написании слов с разделительным ь. Объяснять написание разделительного ь в словах.</w:t>
            </w:r>
          </w:p>
          <w:p w:rsidR="00E717A7" w:rsidRPr="00026F73" w:rsidRDefault="00E717A7" w:rsidP="00BB0D5E">
            <w:pPr>
              <w:jc w:val="both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717A7" w:rsidRPr="00026F73" w:rsidRDefault="00E717A7" w:rsidP="00BB0D5E">
            <w:pPr>
              <w:jc w:val="both"/>
            </w:pPr>
            <w:r w:rsidRPr="00026F73">
              <w:t>08.02</w:t>
            </w:r>
          </w:p>
        </w:tc>
      </w:tr>
      <w:tr w:rsidR="00E717A7" w:rsidRPr="00026F73">
        <w:trPr>
          <w:trHeight w:val="145"/>
        </w:trPr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17A7" w:rsidRPr="00026F73" w:rsidRDefault="00E717A7" w:rsidP="00BB0D5E">
            <w:pPr>
              <w:jc w:val="center"/>
              <w:rPr>
                <w:lang w:eastAsia="en-US"/>
              </w:rPr>
            </w:pPr>
            <w:r w:rsidRPr="00026F73">
              <w:rPr>
                <w:lang w:eastAsia="en-US"/>
              </w:rPr>
              <w:t>41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7A7" w:rsidRPr="00026F73" w:rsidRDefault="00E717A7" w:rsidP="00BB0D5E">
            <w:pPr>
              <w:jc w:val="both"/>
              <w:rPr>
                <w:lang w:eastAsia="en-US"/>
              </w:rPr>
            </w:pPr>
            <w:r w:rsidRPr="00026F73">
              <w:rPr>
                <w:lang w:eastAsia="en-US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7A7" w:rsidRPr="00026F73" w:rsidRDefault="00E717A7" w:rsidP="00BB0D5E">
            <w:pPr>
              <w:jc w:val="both"/>
              <w:rPr>
                <w:lang w:eastAsia="en-US"/>
              </w:rPr>
            </w:pPr>
            <w:r w:rsidRPr="00026F73">
              <w:rPr>
                <w:b/>
                <w:i/>
                <w:lang w:eastAsia="en-US"/>
              </w:rPr>
              <w:t>Развитие речи</w:t>
            </w:r>
            <w:r w:rsidRPr="00026F73">
              <w:rPr>
                <w:i/>
                <w:lang w:eastAsia="en-US"/>
              </w:rPr>
              <w:t>.</w:t>
            </w:r>
            <w:r w:rsidRPr="00026F73">
              <w:rPr>
                <w:lang w:eastAsia="en-US"/>
              </w:rPr>
              <w:t xml:space="preserve"> Составление устного рассказа по серии рисунков. Использование на письме разделительного мягкого знака.</w:t>
            </w:r>
          </w:p>
          <w:p w:rsidR="00E717A7" w:rsidRPr="00026F73" w:rsidRDefault="00E717A7" w:rsidP="00BB0D5E">
            <w:pPr>
              <w:jc w:val="both"/>
              <w:rPr>
                <w:lang w:eastAsia="en-US"/>
              </w:rPr>
            </w:pPr>
          </w:p>
        </w:tc>
        <w:tc>
          <w:tcPr>
            <w:tcW w:w="8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7A7" w:rsidRPr="00026F73" w:rsidRDefault="00E717A7" w:rsidP="00BB0D5E">
            <w:pPr>
              <w:jc w:val="both"/>
              <w:rPr>
                <w:lang w:eastAsia="en-US"/>
              </w:rPr>
            </w:pPr>
            <w:r w:rsidRPr="00026F73">
              <w:rPr>
                <w:lang w:eastAsia="en-US"/>
              </w:rPr>
              <w:t>Составлять устный рассказ по серии рисунков.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7A7" w:rsidRPr="00026F73" w:rsidRDefault="00E717A7" w:rsidP="00BB0D5E">
            <w:pPr>
              <w:jc w:val="both"/>
              <w:rPr>
                <w:lang w:eastAsia="en-US"/>
              </w:rPr>
            </w:pPr>
            <w:r w:rsidRPr="00026F73">
              <w:rPr>
                <w:lang w:eastAsia="en-US"/>
              </w:rPr>
              <w:t>11.02</w:t>
            </w:r>
          </w:p>
        </w:tc>
      </w:tr>
      <w:tr w:rsidR="00E717A7" w:rsidRPr="00026F73">
        <w:trPr>
          <w:trHeight w:val="145"/>
        </w:trPr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17A7" w:rsidRPr="00026F73" w:rsidRDefault="00E717A7" w:rsidP="00BB0D5E">
            <w:pPr>
              <w:jc w:val="center"/>
              <w:rPr>
                <w:lang w:eastAsia="en-US"/>
              </w:rPr>
            </w:pPr>
            <w:r w:rsidRPr="00026F73">
              <w:rPr>
                <w:lang w:eastAsia="en-US"/>
              </w:rPr>
              <w:t>42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7A7" w:rsidRPr="00026F73" w:rsidRDefault="00E717A7" w:rsidP="00BB0D5E">
            <w:pPr>
              <w:jc w:val="both"/>
              <w:rPr>
                <w:lang w:eastAsia="en-US"/>
              </w:rPr>
            </w:pPr>
            <w:r w:rsidRPr="00026F73">
              <w:rPr>
                <w:lang w:eastAsia="en-US"/>
              </w:rPr>
              <w:t>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7A7" w:rsidRPr="00026F73" w:rsidRDefault="00E717A7" w:rsidP="00BB0D5E">
            <w:pPr>
              <w:jc w:val="both"/>
              <w:rPr>
                <w:b/>
                <w:lang w:eastAsia="en-US"/>
              </w:rPr>
            </w:pPr>
            <w:r w:rsidRPr="00026F73">
              <w:rPr>
                <w:b/>
                <w:lang w:eastAsia="en-US"/>
              </w:rPr>
              <w:t>Проверочная работа № 2 по теме «Разделительный мягкий знак»</w:t>
            </w:r>
          </w:p>
        </w:tc>
        <w:tc>
          <w:tcPr>
            <w:tcW w:w="8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7A7" w:rsidRPr="00026F73" w:rsidRDefault="00E717A7" w:rsidP="00BB0D5E">
            <w:pPr>
              <w:jc w:val="both"/>
              <w:rPr>
                <w:lang w:eastAsia="en-US"/>
              </w:rPr>
            </w:pPr>
            <w:r w:rsidRPr="00026F73">
              <w:rPr>
                <w:lang w:eastAsia="en-US"/>
              </w:rPr>
              <w:t>Оценивать свои достижения при выполнении задания «Проверь себя» в учебнике и по электронному приложению.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7A7" w:rsidRPr="00026F73" w:rsidRDefault="00E717A7" w:rsidP="00BB0D5E">
            <w:pPr>
              <w:jc w:val="both"/>
              <w:rPr>
                <w:lang w:eastAsia="en-US"/>
              </w:rPr>
            </w:pPr>
            <w:r w:rsidRPr="00026F73">
              <w:rPr>
                <w:lang w:eastAsia="en-US"/>
              </w:rPr>
              <w:t>15.02</w:t>
            </w:r>
          </w:p>
        </w:tc>
      </w:tr>
      <w:tr w:rsidR="00E717A7" w:rsidRPr="00026F73">
        <w:trPr>
          <w:trHeight w:val="452"/>
        </w:trPr>
        <w:tc>
          <w:tcPr>
            <w:tcW w:w="14998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717A7" w:rsidRPr="00026F73" w:rsidRDefault="00E717A7" w:rsidP="00BB0D5E">
            <w:pPr>
              <w:jc w:val="center"/>
              <w:rPr>
                <w:lang w:eastAsia="en-US"/>
              </w:rPr>
            </w:pPr>
            <w:r w:rsidRPr="00026F73">
              <w:rPr>
                <w:b/>
                <w:lang w:eastAsia="en-US"/>
              </w:rPr>
              <w:t>Части речи (24 ч.)</w:t>
            </w:r>
          </w:p>
        </w:tc>
      </w:tr>
      <w:tr w:rsidR="00E717A7" w:rsidRPr="00026F73">
        <w:trPr>
          <w:trHeight w:val="374"/>
        </w:trPr>
        <w:tc>
          <w:tcPr>
            <w:tcW w:w="14998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717A7" w:rsidRPr="00026F73" w:rsidRDefault="00E717A7" w:rsidP="00BB0D5E">
            <w:pPr>
              <w:jc w:val="center"/>
              <w:rPr>
                <w:lang w:eastAsia="en-US"/>
              </w:rPr>
            </w:pPr>
            <w:r w:rsidRPr="00026F73">
              <w:rPr>
                <w:b/>
                <w:i/>
                <w:lang w:eastAsia="en-US"/>
              </w:rPr>
              <w:t>Имя существительное (9ч.)</w:t>
            </w:r>
          </w:p>
        </w:tc>
      </w:tr>
      <w:tr w:rsidR="00E717A7" w:rsidRPr="00026F73">
        <w:trPr>
          <w:trHeight w:val="418"/>
        </w:trPr>
        <w:tc>
          <w:tcPr>
            <w:tcW w:w="14998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717A7" w:rsidRPr="00026F73" w:rsidRDefault="00E717A7" w:rsidP="00BB0D5E">
            <w:pPr>
              <w:jc w:val="center"/>
              <w:rPr>
                <w:lang w:eastAsia="en-US"/>
              </w:rPr>
            </w:pPr>
            <w:r w:rsidRPr="00026F73">
              <w:rPr>
                <w:b/>
                <w:i/>
                <w:lang w:eastAsia="en-US"/>
              </w:rPr>
              <w:t>Имя существительное, как часть речи: значение и употребление в речи(2ч.).</w:t>
            </w:r>
          </w:p>
        </w:tc>
      </w:tr>
      <w:tr w:rsidR="00E717A7" w:rsidRPr="00026F73">
        <w:trPr>
          <w:trHeight w:val="1263"/>
        </w:trPr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E717A7" w:rsidRPr="00026F73" w:rsidRDefault="00E717A7" w:rsidP="00BB0D5E">
            <w:pPr>
              <w:jc w:val="center"/>
              <w:rPr>
                <w:lang w:eastAsia="en-US"/>
              </w:rPr>
            </w:pPr>
            <w:r w:rsidRPr="00026F73">
              <w:rPr>
                <w:lang w:eastAsia="en-US"/>
              </w:rPr>
              <w:t>43</w:t>
            </w:r>
          </w:p>
        </w:tc>
        <w:tc>
          <w:tcPr>
            <w:tcW w:w="567" w:type="dxa"/>
            <w:tcBorders>
              <w:top w:val="single" w:sz="4" w:space="0" w:color="000000"/>
              <w:right w:val="single" w:sz="4" w:space="0" w:color="000000"/>
            </w:tcBorders>
          </w:tcPr>
          <w:p w:rsidR="00E717A7" w:rsidRPr="00026F73" w:rsidRDefault="00E717A7" w:rsidP="00BB0D5E">
            <w:pPr>
              <w:jc w:val="both"/>
              <w:rPr>
                <w:lang w:eastAsia="en-US"/>
              </w:rPr>
            </w:pPr>
            <w:r w:rsidRPr="00026F73">
              <w:rPr>
                <w:lang w:eastAsia="en-US"/>
              </w:rPr>
              <w:t>1</w:t>
            </w:r>
          </w:p>
          <w:p w:rsidR="00E717A7" w:rsidRPr="00026F73" w:rsidRDefault="00E717A7" w:rsidP="00BB0D5E">
            <w:pPr>
              <w:jc w:val="both"/>
              <w:rPr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717A7" w:rsidRPr="00026F73" w:rsidRDefault="00E717A7" w:rsidP="00BB0D5E">
            <w:pPr>
              <w:jc w:val="both"/>
              <w:rPr>
                <w:lang w:eastAsia="en-US"/>
              </w:rPr>
            </w:pPr>
            <w:r w:rsidRPr="00026F73">
              <w:rPr>
                <w:lang w:eastAsia="en-US"/>
              </w:rPr>
              <w:t xml:space="preserve">Работа над ошибками. Имя существительное, как часть речи. </w:t>
            </w:r>
          </w:p>
          <w:p w:rsidR="00E717A7" w:rsidRPr="00026F73" w:rsidRDefault="00E717A7" w:rsidP="00BB0D5E">
            <w:pPr>
              <w:jc w:val="both"/>
              <w:rPr>
                <w:lang w:eastAsia="en-US"/>
              </w:rPr>
            </w:pPr>
            <w:r w:rsidRPr="00026F73">
              <w:rPr>
                <w:lang w:eastAsia="en-US"/>
              </w:rPr>
              <w:t>Значение и употребление в речи имени существительного.</w:t>
            </w:r>
          </w:p>
        </w:tc>
        <w:tc>
          <w:tcPr>
            <w:tcW w:w="83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717A7" w:rsidRPr="00026F73" w:rsidRDefault="00E717A7" w:rsidP="00BB0D5E">
            <w:pPr>
              <w:jc w:val="both"/>
              <w:rPr>
                <w:lang w:eastAsia="en-US"/>
              </w:rPr>
            </w:pPr>
            <w:r w:rsidRPr="00026F73">
              <w:rPr>
                <w:lang w:eastAsia="en-US"/>
              </w:rPr>
              <w:t>Распознавать имя существительное среди других частей речи по обобщённому лексическому значению и вопросу.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717A7" w:rsidRPr="00026F73" w:rsidRDefault="00E717A7" w:rsidP="00BB0D5E">
            <w:pPr>
              <w:jc w:val="both"/>
              <w:rPr>
                <w:lang w:eastAsia="en-US"/>
              </w:rPr>
            </w:pPr>
            <w:r w:rsidRPr="00026F73">
              <w:rPr>
                <w:lang w:eastAsia="en-US"/>
              </w:rPr>
              <w:t>18.02</w:t>
            </w:r>
          </w:p>
        </w:tc>
      </w:tr>
      <w:tr w:rsidR="00E717A7" w:rsidRPr="00026F73">
        <w:trPr>
          <w:trHeight w:val="145"/>
        </w:trPr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17A7" w:rsidRPr="00026F73" w:rsidRDefault="00E717A7" w:rsidP="00BB0D5E">
            <w:pPr>
              <w:jc w:val="center"/>
              <w:rPr>
                <w:lang w:eastAsia="en-US"/>
              </w:rPr>
            </w:pPr>
            <w:r w:rsidRPr="00026F73">
              <w:rPr>
                <w:lang w:eastAsia="en-US"/>
              </w:rPr>
              <w:t>44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7A7" w:rsidRPr="00026F73" w:rsidRDefault="00E717A7" w:rsidP="00BB0D5E">
            <w:pPr>
              <w:jc w:val="both"/>
              <w:rPr>
                <w:lang w:eastAsia="en-US"/>
              </w:rPr>
            </w:pPr>
            <w:r w:rsidRPr="00026F73">
              <w:rPr>
                <w:lang w:eastAsia="en-US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7A7" w:rsidRPr="00026F73" w:rsidRDefault="00E717A7" w:rsidP="00BB0D5E">
            <w:pPr>
              <w:jc w:val="both"/>
              <w:rPr>
                <w:lang w:eastAsia="en-US"/>
              </w:rPr>
            </w:pPr>
            <w:r w:rsidRPr="00026F73">
              <w:rPr>
                <w:lang w:eastAsia="en-US"/>
              </w:rPr>
              <w:t>Расширение представлений о предметах и явлениях через ознакомление с существительными, их обозначающими.</w:t>
            </w:r>
          </w:p>
        </w:tc>
        <w:tc>
          <w:tcPr>
            <w:tcW w:w="8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7A7" w:rsidRPr="00026F73" w:rsidRDefault="00E717A7" w:rsidP="00BB0D5E">
            <w:pPr>
              <w:jc w:val="both"/>
              <w:rPr>
                <w:lang w:eastAsia="en-US"/>
              </w:rPr>
            </w:pPr>
            <w:r w:rsidRPr="00026F73">
              <w:rPr>
                <w:lang w:eastAsia="en-US"/>
              </w:rPr>
              <w:t>Обосновывать отнесение слова к имени существительному. Объяснять лексическое значение имён существительных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7A7" w:rsidRPr="00026F73" w:rsidRDefault="00E717A7" w:rsidP="00BB0D5E">
            <w:pPr>
              <w:jc w:val="both"/>
              <w:rPr>
                <w:lang w:eastAsia="en-US"/>
              </w:rPr>
            </w:pPr>
            <w:r w:rsidRPr="00026F73">
              <w:rPr>
                <w:lang w:eastAsia="en-US"/>
              </w:rPr>
              <w:t>22.02</w:t>
            </w:r>
          </w:p>
        </w:tc>
      </w:tr>
      <w:tr w:rsidR="00E717A7" w:rsidRPr="00026F73">
        <w:trPr>
          <w:trHeight w:val="430"/>
        </w:trPr>
        <w:tc>
          <w:tcPr>
            <w:tcW w:w="149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7A7" w:rsidRPr="00026F73" w:rsidRDefault="00E717A7" w:rsidP="00BB0D5E">
            <w:pPr>
              <w:jc w:val="center"/>
              <w:rPr>
                <w:lang w:eastAsia="en-US"/>
              </w:rPr>
            </w:pPr>
            <w:r w:rsidRPr="00026F73">
              <w:rPr>
                <w:b/>
                <w:i/>
                <w:lang w:eastAsia="en-US"/>
              </w:rPr>
              <w:t>Одушевлённые и неодушевлённые имена существительные (1ч.)</w:t>
            </w:r>
          </w:p>
        </w:tc>
      </w:tr>
      <w:tr w:rsidR="00E717A7" w:rsidRPr="00026F73">
        <w:trPr>
          <w:trHeight w:val="145"/>
        </w:trPr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17A7" w:rsidRPr="00026F73" w:rsidRDefault="00E717A7" w:rsidP="00BB0D5E">
            <w:pPr>
              <w:jc w:val="center"/>
              <w:rPr>
                <w:lang w:eastAsia="en-US"/>
              </w:rPr>
            </w:pPr>
            <w:r w:rsidRPr="00026F73">
              <w:rPr>
                <w:lang w:eastAsia="en-US"/>
              </w:rPr>
              <w:t>45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7A7" w:rsidRPr="00026F73" w:rsidRDefault="00E717A7" w:rsidP="00BB0D5E">
            <w:pPr>
              <w:jc w:val="both"/>
              <w:rPr>
                <w:lang w:eastAsia="en-US"/>
              </w:rPr>
            </w:pPr>
            <w:r w:rsidRPr="00026F73">
              <w:rPr>
                <w:lang w:eastAsia="en-US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7A7" w:rsidRPr="00026F73" w:rsidRDefault="00E717A7" w:rsidP="00BB0D5E">
            <w:pPr>
              <w:jc w:val="both"/>
              <w:rPr>
                <w:lang w:eastAsia="en-US"/>
              </w:rPr>
            </w:pPr>
            <w:r w:rsidRPr="00026F73">
              <w:rPr>
                <w:lang w:eastAsia="en-US"/>
              </w:rPr>
              <w:t>Одушевлённые и неодушевлённые имена существительные .</w:t>
            </w:r>
          </w:p>
        </w:tc>
        <w:tc>
          <w:tcPr>
            <w:tcW w:w="8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7A7" w:rsidRPr="00026F73" w:rsidRDefault="00E717A7" w:rsidP="00BB0D5E">
            <w:pPr>
              <w:jc w:val="both"/>
              <w:rPr>
                <w:lang w:eastAsia="en-US"/>
              </w:rPr>
            </w:pPr>
            <w:r w:rsidRPr="00026F73">
              <w:rPr>
                <w:lang w:eastAsia="en-US"/>
              </w:rPr>
              <w:t>Различать одушевлённые и неодушевлённые имена существительные. Классифицировать имена существительные одушевлённые и неодушевлённые по значению и объединять их в тематические группы.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7A7" w:rsidRPr="00026F73" w:rsidRDefault="00E717A7" w:rsidP="00BB0D5E">
            <w:pPr>
              <w:jc w:val="both"/>
              <w:rPr>
                <w:lang w:eastAsia="en-US"/>
              </w:rPr>
            </w:pPr>
            <w:r w:rsidRPr="00026F73">
              <w:rPr>
                <w:lang w:eastAsia="en-US"/>
              </w:rPr>
              <w:t>25.02</w:t>
            </w:r>
          </w:p>
        </w:tc>
      </w:tr>
      <w:tr w:rsidR="00E717A7" w:rsidRPr="00026F73">
        <w:trPr>
          <w:trHeight w:val="432"/>
        </w:trPr>
        <w:tc>
          <w:tcPr>
            <w:tcW w:w="149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7A7" w:rsidRPr="00026F73" w:rsidRDefault="00E717A7" w:rsidP="00BB0D5E">
            <w:pPr>
              <w:jc w:val="center"/>
              <w:rPr>
                <w:lang w:eastAsia="en-US"/>
              </w:rPr>
            </w:pPr>
            <w:r w:rsidRPr="00026F73">
              <w:rPr>
                <w:b/>
                <w:i/>
                <w:lang w:eastAsia="en-US"/>
              </w:rPr>
              <w:t>Собственные и нарицательные имена существительные (2ч.)</w:t>
            </w:r>
          </w:p>
        </w:tc>
      </w:tr>
      <w:tr w:rsidR="00E717A7" w:rsidRPr="00026F73">
        <w:trPr>
          <w:trHeight w:val="1104"/>
        </w:trPr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E717A7" w:rsidRPr="00026F73" w:rsidRDefault="00E717A7" w:rsidP="00BB0D5E">
            <w:pPr>
              <w:jc w:val="center"/>
              <w:rPr>
                <w:lang w:eastAsia="en-US"/>
              </w:rPr>
            </w:pPr>
            <w:r w:rsidRPr="00026F73">
              <w:rPr>
                <w:lang w:eastAsia="en-US"/>
              </w:rPr>
              <w:t>46</w:t>
            </w:r>
          </w:p>
        </w:tc>
        <w:tc>
          <w:tcPr>
            <w:tcW w:w="567" w:type="dxa"/>
            <w:tcBorders>
              <w:top w:val="single" w:sz="4" w:space="0" w:color="000000"/>
              <w:right w:val="single" w:sz="4" w:space="0" w:color="000000"/>
            </w:tcBorders>
          </w:tcPr>
          <w:p w:rsidR="00E717A7" w:rsidRPr="00026F73" w:rsidRDefault="00E717A7" w:rsidP="00BB0D5E">
            <w:pPr>
              <w:jc w:val="both"/>
              <w:rPr>
                <w:lang w:eastAsia="en-US"/>
              </w:rPr>
            </w:pPr>
            <w:r w:rsidRPr="00026F73">
              <w:rPr>
                <w:lang w:eastAsia="en-US"/>
              </w:rPr>
              <w:t>1</w:t>
            </w:r>
          </w:p>
          <w:p w:rsidR="00E717A7" w:rsidRPr="00026F73" w:rsidRDefault="00E717A7" w:rsidP="00BB0D5E">
            <w:pPr>
              <w:jc w:val="both"/>
              <w:rPr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717A7" w:rsidRPr="00026F73" w:rsidRDefault="00E717A7" w:rsidP="00BB0D5E">
            <w:pPr>
              <w:jc w:val="both"/>
              <w:rPr>
                <w:lang w:eastAsia="en-US"/>
              </w:rPr>
            </w:pPr>
            <w:r w:rsidRPr="00026F73">
              <w:rPr>
                <w:lang w:eastAsia="en-US"/>
              </w:rPr>
              <w:t>Собственные и нарицательные имена существительные.</w:t>
            </w:r>
          </w:p>
        </w:tc>
        <w:tc>
          <w:tcPr>
            <w:tcW w:w="83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717A7" w:rsidRPr="00026F73" w:rsidRDefault="00E717A7" w:rsidP="00BB0D5E">
            <w:pPr>
              <w:jc w:val="both"/>
              <w:rPr>
                <w:lang w:eastAsia="en-US"/>
              </w:rPr>
            </w:pPr>
            <w:r w:rsidRPr="00026F73">
              <w:rPr>
                <w:lang w:eastAsia="en-US"/>
              </w:rPr>
              <w:t>Различать собственные и нарицательные имена существительные, подбирать примеры. Классифицировать имена собственные и нарицательные по значению и объединять их в тематические группы.</w:t>
            </w:r>
          </w:p>
          <w:p w:rsidR="00E717A7" w:rsidRPr="00026F73" w:rsidRDefault="00E717A7" w:rsidP="00BB0D5E">
            <w:pPr>
              <w:jc w:val="both"/>
              <w:rPr>
                <w:lang w:eastAsia="en-US"/>
              </w:rPr>
            </w:pPr>
            <w:r w:rsidRPr="00026F73">
              <w:rPr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717A7" w:rsidRPr="00026F73" w:rsidRDefault="00E717A7" w:rsidP="00BB0D5E">
            <w:pPr>
              <w:jc w:val="both"/>
              <w:rPr>
                <w:lang w:eastAsia="en-US"/>
              </w:rPr>
            </w:pPr>
            <w:r w:rsidRPr="00026F73">
              <w:rPr>
                <w:lang w:eastAsia="en-US"/>
              </w:rPr>
              <w:t>29.02</w:t>
            </w:r>
          </w:p>
        </w:tc>
      </w:tr>
      <w:tr w:rsidR="00E717A7" w:rsidRPr="00026F73">
        <w:trPr>
          <w:trHeight w:val="828"/>
        </w:trPr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E717A7" w:rsidRPr="00026F73" w:rsidRDefault="00E717A7" w:rsidP="00BB0D5E">
            <w:pPr>
              <w:jc w:val="center"/>
              <w:rPr>
                <w:lang w:eastAsia="en-US"/>
              </w:rPr>
            </w:pPr>
            <w:r w:rsidRPr="00026F73">
              <w:rPr>
                <w:lang w:eastAsia="en-US"/>
              </w:rPr>
              <w:t>47</w:t>
            </w:r>
          </w:p>
        </w:tc>
        <w:tc>
          <w:tcPr>
            <w:tcW w:w="567" w:type="dxa"/>
            <w:tcBorders>
              <w:top w:val="single" w:sz="4" w:space="0" w:color="000000"/>
              <w:right w:val="single" w:sz="4" w:space="0" w:color="000000"/>
            </w:tcBorders>
          </w:tcPr>
          <w:p w:rsidR="00E717A7" w:rsidRPr="00026F73" w:rsidRDefault="00E717A7" w:rsidP="00BB0D5E">
            <w:pPr>
              <w:jc w:val="both"/>
              <w:rPr>
                <w:lang w:eastAsia="en-US"/>
              </w:rPr>
            </w:pPr>
            <w:r w:rsidRPr="00026F73">
              <w:rPr>
                <w:lang w:eastAsia="en-US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717A7" w:rsidRPr="00026F73" w:rsidRDefault="00E717A7" w:rsidP="00BB0D5E">
            <w:pPr>
              <w:jc w:val="both"/>
              <w:rPr>
                <w:lang w:eastAsia="en-US"/>
              </w:rPr>
            </w:pPr>
            <w:r w:rsidRPr="00026F73">
              <w:rPr>
                <w:lang w:eastAsia="en-US"/>
              </w:rPr>
              <w:t>Заглавная буква в именах собственных.</w:t>
            </w:r>
          </w:p>
          <w:p w:rsidR="00E717A7" w:rsidRPr="00026F73" w:rsidRDefault="00E717A7" w:rsidP="00BB0D5E">
            <w:pPr>
              <w:jc w:val="both"/>
              <w:rPr>
                <w:lang w:eastAsia="en-US"/>
              </w:rPr>
            </w:pPr>
            <w:r w:rsidRPr="00026F73">
              <w:rPr>
                <w:lang w:eastAsia="en-US"/>
              </w:rPr>
              <w:t>Упражнения в написании заглавной буквы в именах собственных.</w:t>
            </w:r>
          </w:p>
        </w:tc>
        <w:tc>
          <w:tcPr>
            <w:tcW w:w="83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717A7" w:rsidRPr="00026F73" w:rsidRDefault="00E717A7" w:rsidP="00BB0D5E">
            <w:pPr>
              <w:jc w:val="both"/>
              <w:rPr>
                <w:lang w:eastAsia="en-US"/>
              </w:rPr>
            </w:pPr>
            <w:r w:rsidRPr="00026F73">
              <w:rPr>
                <w:lang w:eastAsia="en-US"/>
              </w:rPr>
              <w:t>Писать с заглавной буквы имена собственные.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717A7" w:rsidRPr="00026F73" w:rsidRDefault="00E717A7" w:rsidP="00BB0D5E">
            <w:pPr>
              <w:jc w:val="both"/>
              <w:rPr>
                <w:lang w:eastAsia="en-US"/>
              </w:rPr>
            </w:pPr>
            <w:r w:rsidRPr="00026F73">
              <w:rPr>
                <w:lang w:eastAsia="en-US"/>
              </w:rPr>
              <w:t>03.03</w:t>
            </w:r>
          </w:p>
        </w:tc>
      </w:tr>
      <w:tr w:rsidR="00E717A7" w:rsidRPr="00026F73">
        <w:trPr>
          <w:trHeight w:val="558"/>
        </w:trPr>
        <w:tc>
          <w:tcPr>
            <w:tcW w:w="14998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717A7" w:rsidRPr="00026F73" w:rsidRDefault="00E717A7" w:rsidP="00BB0D5E">
            <w:pPr>
              <w:jc w:val="center"/>
              <w:rPr>
                <w:lang w:eastAsia="en-US"/>
              </w:rPr>
            </w:pPr>
            <w:r w:rsidRPr="00026F73">
              <w:rPr>
                <w:b/>
                <w:i/>
                <w:lang w:eastAsia="en-US"/>
              </w:rPr>
              <w:t>Число имён существительных (1ч.)</w:t>
            </w:r>
          </w:p>
        </w:tc>
      </w:tr>
      <w:tr w:rsidR="00E717A7" w:rsidRPr="00026F73">
        <w:trPr>
          <w:trHeight w:val="1104"/>
        </w:trPr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E717A7" w:rsidRPr="00026F73" w:rsidRDefault="00E717A7" w:rsidP="00BB0D5E">
            <w:pPr>
              <w:jc w:val="center"/>
              <w:rPr>
                <w:lang w:eastAsia="en-US"/>
              </w:rPr>
            </w:pPr>
            <w:r w:rsidRPr="00026F73">
              <w:rPr>
                <w:lang w:eastAsia="en-US"/>
              </w:rPr>
              <w:t>48</w:t>
            </w:r>
          </w:p>
        </w:tc>
        <w:tc>
          <w:tcPr>
            <w:tcW w:w="567" w:type="dxa"/>
            <w:tcBorders>
              <w:top w:val="single" w:sz="4" w:space="0" w:color="000000"/>
              <w:right w:val="single" w:sz="4" w:space="0" w:color="000000"/>
            </w:tcBorders>
          </w:tcPr>
          <w:p w:rsidR="00E717A7" w:rsidRPr="00026F73" w:rsidRDefault="00E717A7" w:rsidP="00BB0D5E">
            <w:pPr>
              <w:jc w:val="both"/>
              <w:rPr>
                <w:lang w:eastAsia="en-US"/>
              </w:rPr>
            </w:pPr>
            <w:r w:rsidRPr="00026F73">
              <w:rPr>
                <w:lang w:eastAsia="en-US"/>
              </w:rPr>
              <w:t>1</w:t>
            </w:r>
          </w:p>
          <w:p w:rsidR="00E717A7" w:rsidRPr="00026F73" w:rsidRDefault="00E717A7" w:rsidP="00BB0D5E">
            <w:pPr>
              <w:jc w:val="both"/>
              <w:rPr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717A7" w:rsidRPr="00026F73" w:rsidRDefault="00E717A7" w:rsidP="00BB0D5E">
            <w:pPr>
              <w:jc w:val="both"/>
              <w:rPr>
                <w:lang w:eastAsia="en-US"/>
              </w:rPr>
            </w:pPr>
            <w:r w:rsidRPr="00026F73">
              <w:rPr>
                <w:lang w:eastAsia="en-US"/>
              </w:rPr>
              <w:t>Изменение имён существительных по числам.</w:t>
            </w:r>
          </w:p>
          <w:p w:rsidR="00E717A7" w:rsidRPr="00026F73" w:rsidRDefault="00E717A7" w:rsidP="00BB0D5E">
            <w:pPr>
              <w:jc w:val="both"/>
              <w:rPr>
                <w:lang w:eastAsia="en-US"/>
              </w:rPr>
            </w:pPr>
            <w:r w:rsidRPr="00026F73">
              <w:rPr>
                <w:lang w:eastAsia="en-US"/>
              </w:rPr>
              <w:t>Синтаксическая функция имени существительного в предложении.</w:t>
            </w:r>
          </w:p>
        </w:tc>
        <w:tc>
          <w:tcPr>
            <w:tcW w:w="83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717A7" w:rsidRPr="00026F73" w:rsidRDefault="00E717A7" w:rsidP="00BB0D5E">
            <w:pPr>
              <w:jc w:val="both"/>
              <w:rPr>
                <w:lang w:eastAsia="en-US"/>
              </w:rPr>
            </w:pPr>
            <w:r w:rsidRPr="00026F73">
              <w:rPr>
                <w:lang w:eastAsia="en-US"/>
              </w:rPr>
              <w:t>Определять число имён существительных. Изменять имя существительное по числам.</w:t>
            </w:r>
          </w:p>
          <w:p w:rsidR="00E717A7" w:rsidRPr="00026F73" w:rsidRDefault="00E717A7" w:rsidP="00BB0D5E">
            <w:pPr>
              <w:jc w:val="both"/>
              <w:rPr>
                <w:lang w:eastAsia="en-US"/>
              </w:rPr>
            </w:pPr>
            <w:r w:rsidRPr="00026F73">
              <w:rPr>
                <w:lang w:eastAsia="en-US"/>
              </w:rPr>
              <w:t>Определять, каким членом предложения является имя существительное в предложении.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717A7" w:rsidRPr="00026F73" w:rsidRDefault="00E717A7" w:rsidP="00BB0D5E">
            <w:pPr>
              <w:jc w:val="both"/>
              <w:rPr>
                <w:lang w:eastAsia="en-US"/>
              </w:rPr>
            </w:pPr>
            <w:r w:rsidRPr="00026F73">
              <w:rPr>
                <w:lang w:eastAsia="en-US"/>
              </w:rPr>
              <w:t>07.03</w:t>
            </w:r>
          </w:p>
        </w:tc>
      </w:tr>
      <w:tr w:rsidR="00E717A7" w:rsidRPr="00026F73">
        <w:trPr>
          <w:trHeight w:val="430"/>
        </w:trPr>
        <w:tc>
          <w:tcPr>
            <w:tcW w:w="14998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717A7" w:rsidRPr="00026F73" w:rsidRDefault="00E717A7" w:rsidP="00BB0D5E">
            <w:pPr>
              <w:jc w:val="center"/>
              <w:rPr>
                <w:lang w:eastAsia="en-US"/>
              </w:rPr>
            </w:pPr>
            <w:r w:rsidRPr="00026F73">
              <w:rPr>
                <w:b/>
                <w:i/>
                <w:lang w:eastAsia="en-US"/>
              </w:rPr>
              <w:t>Обобщение знаний об имени существительном (3ч.)</w:t>
            </w:r>
          </w:p>
        </w:tc>
      </w:tr>
      <w:tr w:rsidR="00E717A7" w:rsidRPr="00026F73">
        <w:trPr>
          <w:trHeight w:val="1104"/>
        </w:trPr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E717A7" w:rsidRPr="00026F73" w:rsidRDefault="00E717A7" w:rsidP="00BB0D5E">
            <w:pPr>
              <w:jc w:val="center"/>
              <w:rPr>
                <w:lang w:eastAsia="en-US"/>
              </w:rPr>
            </w:pPr>
            <w:r w:rsidRPr="00026F73">
              <w:rPr>
                <w:lang w:eastAsia="en-US"/>
              </w:rPr>
              <w:t>49</w:t>
            </w:r>
          </w:p>
        </w:tc>
        <w:tc>
          <w:tcPr>
            <w:tcW w:w="567" w:type="dxa"/>
            <w:tcBorders>
              <w:top w:val="single" w:sz="4" w:space="0" w:color="000000"/>
              <w:right w:val="single" w:sz="4" w:space="0" w:color="000000"/>
            </w:tcBorders>
          </w:tcPr>
          <w:p w:rsidR="00E717A7" w:rsidRPr="00026F73" w:rsidRDefault="00E717A7" w:rsidP="00BB0D5E">
            <w:pPr>
              <w:jc w:val="both"/>
              <w:rPr>
                <w:lang w:eastAsia="en-US"/>
              </w:rPr>
            </w:pPr>
            <w:r w:rsidRPr="00026F73">
              <w:rPr>
                <w:lang w:eastAsia="en-US"/>
              </w:rPr>
              <w:t>1</w:t>
            </w:r>
          </w:p>
          <w:p w:rsidR="00E717A7" w:rsidRPr="00026F73" w:rsidRDefault="00E717A7" w:rsidP="00BB0D5E">
            <w:pPr>
              <w:jc w:val="both"/>
              <w:rPr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717A7" w:rsidRPr="00026F73" w:rsidRDefault="00E717A7" w:rsidP="00BB0D5E">
            <w:pPr>
              <w:jc w:val="both"/>
              <w:rPr>
                <w:lang w:eastAsia="en-US"/>
              </w:rPr>
            </w:pPr>
            <w:r w:rsidRPr="00026F73">
              <w:rPr>
                <w:lang w:eastAsia="en-US"/>
              </w:rPr>
              <w:t>Формирование первоначальных представлений о разборе имени существительного как части речи.</w:t>
            </w:r>
          </w:p>
        </w:tc>
        <w:tc>
          <w:tcPr>
            <w:tcW w:w="83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717A7" w:rsidRPr="00026F73" w:rsidRDefault="00E717A7" w:rsidP="00BB0D5E">
            <w:pPr>
              <w:jc w:val="both"/>
              <w:rPr>
                <w:lang w:eastAsia="en-US"/>
              </w:rPr>
            </w:pPr>
            <w:r w:rsidRPr="00026F73">
              <w:rPr>
                <w:lang w:eastAsia="en-US"/>
              </w:rPr>
              <w:t xml:space="preserve">Определять грамматические признаки имён существительных: одушевлённое или неодушевлённое, собственное или нарицательное; число (единственное или множественное), роль в предложении. Классифицировать имена существительные по определённому грамматическому признаку.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717A7" w:rsidRPr="00026F73" w:rsidRDefault="00E717A7" w:rsidP="00BB0D5E">
            <w:pPr>
              <w:jc w:val="both"/>
              <w:rPr>
                <w:lang w:eastAsia="en-US"/>
              </w:rPr>
            </w:pPr>
            <w:r w:rsidRPr="00026F73">
              <w:rPr>
                <w:lang w:eastAsia="en-US"/>
              </w:rPr>
              <w:t>10.03</w:t>
            </w:r>
          </w:p>
        </w:tc>
      </w:tr>
      <w:tr w:rsidR="00E717A7" w:rsidRPr="00026F73">
        <w:trPr>
          <w:trHeight w:val="1688"/>
        </w:trPr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17A7" w:rsidRPr="00026F73" w:rsidRDefault="00E717A7" w:rsidP="00BB0D5E">
            <w:pPr>
              <w:jc w:val="center"/>
              <w:rPr>
                <w:lang w:eastAsia="en-US"/>
              </w:rPr>
            </w:pPr>
            <w:r w:rsidRPr="00026F73">
              <w:rPr>
                <w:lang w:eastAsia="en-US"/>
              </w:rPr>
              <w:t>50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7A7" w:rsidRPr="00026F73" w:rsidRDefault="00E717A7" w:rsidP="00BB0D5E">
            <w:pPr>
              <w:jc w:val="both"/>
              <w:rPr>
                <w:lang w:eastAsia="en-US"/>
              </w:rPr>
            </w:pPr>
            <w:r w:rsidRPr="00026F73">
              <w:rPr>
                <w:lang w:eastAsia="en-US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7A7" w:rsidRPr="00026F73" w:rsidRDefault="00E717A7" w:rsidP="00BB0D5E">
            <w:pPr>
              <w:jc w:val="both"/>
              <w:rPr>
                <w:lang w:eastAsia="en-US"/>
              </w:rPr>
            </w:pPr>
            <w:r w:rsidRPr="00026F73">
              <w:rPr>
                <w:lang w:eastAsia="en-US"/>
              </w:rPr>
              <w:t xml:space="preserve">Упражнения в разборе имени существительного как части речи. </w:t>
            </w:r>
            <w:r w:rsidRPr="00026F73">
              <w:rPr>
                <w:b/>
                <w:lang w:eastAsia="en-US"/>
              </w:rPr>
              <w:t>Контрольный словарный диктант № 3</w:t>
            </w:r>
          </w:p>
        </w:tc>
        <w:tc>
          <w:tcPr>
            <w:tcW w:w="8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7A7" w:rsidRPr="00026F73" w:rsidRDefault="00E717A7" w:rsidP="00BB0D5E">
            <w:pPr>
              <w:jc w:val="both"/>
              <w:rPr>
                <w:lang w:eastAsia="en-US"/>
              </w:rPr>
            </w:pPr>
            <w:r w:rsidRPr="00026F73">
              <w:rPr>
                <w:lang w:eastAsia="en-US"/>
              </w:rPr>
              <w:t>Определять грамматические признаки имён существительных: одушевлённое или неодушевлённое, собственное или нарицательное; число (единственное или множественное), роль в предложении. Классифицировать имена существительные по определённому грамматическому признаку.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7A7" w:rsidRPr="00026F73" w:rsidRDefault="00E717A7" w:rsidP="00BB0D5E">
            <w:pPr>
              <w:jc w:val="both"/>
              <w:rPr>
                <w:lang w:eastAsia="en-US"/>
              </w:rPr>
            </w:pPr>
            <w:r w:rsidRPr="00026F73">
              <w:rPr>
                <w:lang w:eastAsia="en-US"/>
              </w:rPr>
              <w:t>14.03</w:t>
            </w:r>
          </w:p>
        </w:tc>
      </w:tr>
      <w:tr w:rsidR="00E717A7" w:rsidRPr="00026F73">
        <w:trPr>
          <w:trHeight w:val="318"/>
        </w:trPr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17A7" w:rsidRPr="00026F73" w:rsidRDefault="00E717A7" w:rsidP="00BB0D5E">
            <w:pPr>
              <w:jc w:val="center"/>
              <w:rPr>
                <w:lang w:eastAsia="en-US"/>
              </w:rPr>
            </w:pPr>
            <w:r w:rsidRPr="00026F73">
              <w:rPr>
                <w:lang w:eastAsia="en-US"/>
              </w:rPr>
              <w:t>51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7A7" w:rsidRPr="00026F73" w:rsidRDefault="00E717A7" w:rsidP="00BB0D5E">
            <w:pPr>
              <w:jc w:val="both"/>
              <w:rPr>
                <w:lang w:eastAsia="en-US"/>
              </w:rPr>
            </w:pPr>
            <w:r w:rsidRPr="00026F73">
              <w:rPr>
                <w:lang w:eastAsia="en-US"/>
              </w:rPr>
              <w:t>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7A7" w:rsidRPr="00026F73" w:rsidRDefault="00E717A7" w:rsidP="00BB0D5E">
            <w:pPr>
              <w:jc w:val="both"/>
              <w:rPr>
                <w:b/>
                <w:lang w:eastAsia="en-US"/>
              </w:rPr>
            </w:pPr>
            <w:r w:rsidRPr="00026F73">
              <w:rPr>
                <w:b/>
                <w:lang w:eastAsia="en-US"/>
              </w:rPr>
              <w:t>Проверочная работа № 3 по теме «Имя существительное»</w:t>
            </w:r>
          </w:p>
        </w:tc>
        <w:tc>
          <w:tcPr>
            <w:tcW w:w="8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7A7" w:rsidRPr="00026F73" w:rsidRDefault="00E717A7" w:rsidP="00BB0D5E">
            <w:pPr>
              <w:jc w:val="both"/>
              <w:rPr>
                <w:lang w:eastAsia="en-US"/>
              </w:rPr>
            </w:pPr>
            <w:r w:rsidRPr="00026F73">
              <w:rPr>
                <w:lang w:eastAsia="en-US"/>
              </w:rPr>
              <w:t>Оценивать свои достижения  при выполнении заданий  «Проверь себя»  в учебнике и по электронному приложению.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7A7" w:rsidRPr="00026F73" w:rsidRDefault="00E717A7" w:rsidP="00BB0D5E">
            <w:pPr>
              <w:jc w:val="both"/>
              <w:rPr>
                <w:lang w:eastAsia="en-US"/>
              </w:rPr>
            </w:pPr>
            <w:r w:rsidRPr="00026F73">
              <w:rPr>
                <w:lang w:eastAsia="en-US"/>
              </w:rPr>
              <w:t>17.03</w:t>
            </w:r>
          </w:p>
        </w:tc>
      </w:tr>
      <w:tr w:rsidR="00E717A7" w:rsidRPr="00026F73">
        <w:trPr>
          <w:trHeight w:val="318"/>
        </w:trPr>
        <w:tc>
          <w:tcPr>
            <w:tcW w:w="149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7A7" w:rsidRPr="00026F73" w:rsidRDefault="00E717A7" w:rsidP="00BB0D5E">
            <w:pPr>
              <w:jc w:val="center"/>
              <w:rPr>
                <w:lang w:eastAsia="en-US"/>
              </w:rPr>
            </w:pPr>
            <w:r w:rsidRPr="00026F73">
              <w:rPr>
                <w:b/>
                <w:lang w:val="en-US" w:eastAsia="en-US"/>
              </w:rPr>
              <w:t xml:space="preserve">IV </w:t>
            </w:r>
            <w:r w:rsidRPr="00026F73">
              <w:rPr>
                <w:b/>
                <w:lang w:eastAsia="en-US"/>
              </w:rPr>
              <w:t>четверть</w:t>
            </w:r>
          </w:p>
        </w:tc>
      </w:tr>
      <w:tr w:rsidR="00E717A7" w:rsidRPr="00026F73">
        <w:trPr>
          <w:trHeight w:val="456"/>
        </w:trPr>
        <w:tc>
          <w:tcPr>
            <w:tcW w:w="14998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717A7" w:rsidRPr="00026F73" w:rsidRDefault="00E717A7" w:rsidP="00BB0D5E">
            <w:pPr>
              <w:jc w:val="center"/>
              <w:rPr>
                <w:lang w:eastAsia="en-US"/>
              </w:rPr>
            </w:pPr>
            <w:r w:rsidRPr="00026F73">
              <w:rPr>
                <w:b/>
                <w:lang w:eastAsia="en-US"/>
              </w:rPr>
              <w:t>Глагол (6 ч.)</w:t>
            </w:r>
          </w:p>
        </w:tc>
      </w:tr>
      <w:tr w:rsidR="00E717A7" w:rsidRPr="00026F73">
        <w:trPr>
          <w:trHeight w:val="548"/>
        </w:trPr>
        <w:tc>
          <w:tcPr>
            <w:tcW w:w="14998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717A7" w:rsidRPr="00026F73" w:rsidRDefault="00E717A7" w:rsidP="00BB0D5E">
            <w:pPr>
              <w:jc w:val="center"/>
              <w:rPr>
                <w:lang w:eastAsia="en-US"/>
              </w:rPr>
            </w:pPr>
            <w:r w:rsidRPr="00026F73">
              <w:rPr>
                <w:b/>
                <w:i/>
                <w:lang w:eastAsia="en-US"/>
              </w:rPr>
              <w:t>Глагол как часть речи и употребление его в речи (общее представление) (1ч.)</w:t>
            </w:r>
          </w:p>
        </w:tc>
      </w:tr>
      <w:tr w:rsidR="00E717A7" w:rsidRPr="00026F73">
        <w:trPr>
          <w:trHeight w:val="1104"/>
        </w:trPr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E717A7" w:rsidRPr="00026F73" w:rsidRDefault="00E717A7" w:rsidP="00BB0D5E">
            <w:pPr>
              <w:jc w:val="center"/>
              <w:rPr>
                <w:lang w:eastAsia="en-US"/>
              </w:rPr>
            </w:pPr>
            <w:r w:rsidRPr="00026F73">
              <w:rPr>
                <w:lang w:eastAsia="en-US"/>
              </w:rPr>
              <w:t>52</w:t>
            </w:r>
          </w:p>
        </w:tc>
        <w:tc>
          <w:tcPr>
            <w:tcW w:w="567" w:type="dxa"/>
            <w:tcBorders>
              <w:top w:val="single" w:sz="4" w:space="0" w:color="000000"/>
              <w:right w:val="single" w:sz="4" w:space="0" w:color="000000"/>
            </w:tcBorders>
          </w:tcPr>
          <w:p w:rsidR="00E717A7" w:rsidRPr="00026F73" w:rsidRDefault="00E717A7" w:rsidP="00BB0D5E">
            <w:pPr>
              <w:jc w:val="both"/>
              <w:rPr>
                <w:lang w:eastAsia="en-US"/>
              </w:rPr>
            </w:pPr>
            <w:r w:rsidRPr="00026F73">
              <w:rPr>
                <w:lang w:eastAsia="en-US"/>
              </w:rPr>
              <w:t>1</w:t>
            </w:r>
          </w:p>
          <w:p w:rsidR="00E717A7" w:rsidRPr="00026F73" w:rsidRDefault="00E717A7" w:rsidP="00BB0D5E">
            <w:pPr>
              <w:jc w:val="both"/>
              <w:rPr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717A7" w:rsidRPr="00026F73" w:rsidRDefault="00E717A7" w:rsidP="00BB0D5E">
            <w:pPr>
              <w:jc w:val="both"/>
              <w:rPr>
                <w:lang w:eastAsia="en-US"/>
              </w:rPr>
            </w:pPr>
            <w:r w:rsidRPr="00026F73">
              <w:rPr>
                <w:lang w:eastAsia="en-US"/>
              </w:rPr>
              <w:t>Глагол как часть речи и употребление его в речи (общее представление).</w:t>
            </w:r>
          </w:p>
          <w:p w:rsidR="00E717A7" w:rsidRPr="00026F73" w:rsidRDefault="00E717A7" w:rsidP="00BB0D5E">
            <w:pPr>
              <w:jc w:val="both"/>
              <w:rPr>
                <w:lang w:eastAsia="en-US"/>
              </w:rPr>
            </w:pPr>
            <w:r w:rsidRPr="00026F73">
              <w:rPr>
                <w:lang w:eastAsia="en-US"/>
              </w:rPr>
              <w:t>Синтаксическая функция глагола</w:t>
            </w:r>
          </w:p>
        </w:tc>
        <w:tc>
          <w:tcPr>
            <w:tcW w:w="83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717A7" w:rsidRPr="00026F73" w:rsidRDefault="00E717A7" w:rsidP="00BB0D5E">
            <w:pPr>
              <w:jc w:val="both"/>
              <w:rPr>
                <w:lang w:eastAsia="en-US"/>
              </w:rPr>
            </w:pPr>
            <w:r w:rsidRPr="00026F73">
              <w:rPr>
                <w:lang w:eastAsia="en-US"/>
              </w:rPr>
              <w:t>Распознавать глагол среди других частей речи по обобщённому лексическому значению и вопросу. Классифицировать глаголы по вопросам.</w:t>
            </w:r>
          </w:p>
          <w:p w:rsidR="00E717A7" w:rsidRPr="00026F73" w:rsidRDefault="00E717A7" w:rsidP="00BB0D5E">
            <w:pPr>
              <w:jc w:val="both"/>
              <w:rPr>
                <w:lang w:eastAsia="en-US"/>
              </w:rPr>
            </w:pPr>
            <w:r w:rsidRPr="00026F73">
              <w:rPr>
                <w:lang w:eastAsia="en-US"/>
              </w:rPr>
              <w:t>Определять, каким членом предложения является глагол в предложении. Выбирать глаголы в соответствии с задачей речевого высказывания.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717A7" w:rsidRPr="00026F73" w:rsidRDefault="00E717A7" w:rsidP="00BB0D5E">
            <w:pPr>
              <w:jc w:val="both"/>
              <w:rPr>
                <w:lang w:eastAsia="en-US"/>
              </w:rPr>
            </w:pPr>
            <w:r w:rsidRPr="00026F73">
              <w:rPr>
                <w:lang w:eastAsia="en-US"/>
              </w:rPr>
              <w:t>04.04</w:t>
            </w:r>
          </w:p>
        </w:tc>
      </w:tr>
      <w:tr w:rsidR="00E717A7" w:rsidRPr="00026F73">
        <w:trPr>
          <w:trHeight w:val="430"/>
        </w:trPr>
        <w:tc>
          <w:tcPr>
            <w:tcW w:w="14998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717A7" w:rsidRPr="00026F73" w:rsidRDefault="00E717A7" w:rsidP="00BB0D5E">
            <w:pPr>
              <w:jc w:val="center"/>
              <w:rPr>
                <w:lang w:eastAsia="en-US"/>
              </w:rPr>
            </w:pPr>
            <w:r w:rsidRPr="00026F73">
              <w:rPr>
                <w:b/>
                <w:i/>
                <w:lang w:eastAsia="en-US"/>
              </w:rPr>
              <w:t>Число глагола (1ч.)</w:t>
            </w:r>
          </w:p>
        </w:tc>
      </w:tr>
      <w:tr w:rsidR="00E717A7" w:rsidRPr="00026F73">
        <w:trPr>
          <w:trHeight w:val="1104"/>
        </w:trPr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E717A7" w:rsidRPr="00026F73" w:rsidRDefault="00E717A7" w:rsidP="00BB0D5E">
            <w:pPr>
              <w:jc w:val="center"/>
              <w:rPr>
                <w:lang w:eastAsia="en-US"/>
              </w:rPr>
            </w:pPr>
            <w:r w:rsidRPr="00026F73">
              <w:rPr>
                <w:lang w:eastAsia="en-US"/>
              </w:rPr>
              <w:t>53</w:t>
            </w:r>
          </w:p>
        </w:tc>
        <w:tc>
          <w:tcPr>
            <w:tcW w:w="567" w:type="dxa"/>
            <w:tcBorders>
              <w:top w:val="single" w:sz="4" w:space="0" w:color="000000"/>
              <w:right w:val="single" w:sz="4" w:space="0" w:color="000000"/>
            </w:tcBorders>
          </w:tcPr>
          <w:p w:rsidR="00E717A7" w:rsidRPr="00026F73" w:rsidRDefault="00E717A7" w:rsidP="00BB0D5E">
            <w:pPr>
              <w:jc w:val="both"/>
              <w:rPr>
                <w:lang w:eastAsia="en-US"/>
              </w:rPr>
            </w:pPr>
            <w:r w:rsidRPr="00026F73">
              <w:rPr>
                <w:lang w:eastAsia="en-US"/>
              </w:rPr>
              <w:t>1</w:t>
            </w:r>
          </w:p>
          <w:p w:rsidR="00E717A7" w:rsidRPr="00026F73" w:rsidRDefault="00E717A7" w:rsidP="00BB0D5E">
            <w:pPr>
              <w:jc w:val="both"/>
              <w:rPr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717A7" w:rsidRPr="00026F73" w:rsidRDefault="00E717A7" w:rsidP="00BB0D5E">
            <w:pPr>
              <w:jc w:val="both"/>
              <w:rPr>
                <w:lang w:eastAsia="en-US"/>
              </w:rPr>
            </w:pPr>
            <w:r w:rsidRPr="00026F73">
              <w:rPr>
                <w:lang w:eastAsia="en-US"/>
              </w:rPr>
              <w:t>Изменение глагола по числам</w:t>
            </w:r>
          </w:p>
          <w:p w:rsidR="00E717A7" w:rsidRPr="00026F73" w:rsidRDefault="00E717A7" w:rsidP="00BB0D5E">
            <w:pPr>
              <w:jc w:val="both"/>
              <w:rPr>
                <w:lang w:eastAsia="en-US"/>
              </w:rPr>
            </w:pPr>
            <w:r w:rsidRPr="00026F73">
              <w:rPr>
                <w:lang w:eastAsia="en-US"/>
              </w:rPr>
              <w:t>Формирование навыка правильного употребления глаголов в речи (одеть, надеть)</w:t>
            </w:r>
          </w:p>
        </w:tc>
        <w:tc>
          <w:tcPr>
            <w:tcW w:w="83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717A7" w:rsidRPr="00026F73" w:rsidRDefault="00E717A7" w:rsidP="00BB0D5E">
            <w:pPr>
              <w:jc w:val="both"/>
              <w:rPr>
                <w:lang w:eastAsia="en-US"/>
              </w:rPr>
            </w:pPr>
            <w:r w:rsidRPr="00026F73">
              <w:rPr>
                <w:lang w:eastAsia="en-US"/>
              </w:rPr>
              <w:t>Определять число глагола, распределять глаголы по группам в зависимости от их числа, изменять глаголы по числам, приводить примеры глаголов определённого числа, употреблять глаголы в определённом числе.</w:t>
            </w:r>
          </w:p>
          <w:p w:rsidR="00E717A7" w:rsidRPr="00026F73" w:rsidRDefault="00E717A7" w:rsidP="00BB0D5E">
            <w:pPr>
              <w:jc w:val="both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717A7" w:rsidRPr="00026F73" w:rsidRDefault="00E717A7" w:rsidP="00BB0D5E">
            <w:pPr>
              <w:jc w:val="both"/>
              <w:rPr>
                <w:lang w:eastAsia="en-US"/>
              </w:rPr>
            </w:pPr>
            <w:r w:rsidRPr="00026F73">
              <w:rPr>
                <w:lang w:eastAsia="en-US"/>
              </w:rPr>
              <w:t>07.04</w:t>
            </w:r>
          </w:p>
        </w:tc>
      </w:tr>
      <w:tr w:rsidR="00E717A7" w:rsidRPr="00026F73">
        <w:trPr>
          <w:trHeight w:val="70"/>
        </w:trPr>
        <w:tc>
          <w:tcPr>
            <w:tcW w:w="14998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717A7" w:rsidRPr="00026F73" w:rsidRDefault="00E717A7" w:rsidP="00BB0D5E">
            <w:pPr>
              <w:jc w:val="center"/>
              <w:rPr>
                <w:b/>
                <w:i/>
                <w:lang w:eastAsia="en-US"/>
              </w:rPr>
            </w:pPr>
          </w:p>
          <w:p w:rsidR="00E717A7" w:rsidRPr="00026F73" w:rsidRDefault="00E717A7" w:rsidP="00BB0D5E">
            <w:pPr>
              <w:jc w:val="center"/>
              <w:rPr>
                <w:lang w:eastAsia="en-US"/>
              </w:rPr>
            </w:pPr>
            <w:r w:rsidRPr="00026F73">
              <w:rPr>
                <w:b/>
                <w:i/>
                <w:lang w:eastAsia="en-US"/>
              </w:rPr>
              <w:t>Правописание частицы НЕ с глаголом (1ч.)</w:t>
            </w:r>
          </w:p>
        </w:tc>
      </w:tr>
      <w:tr w:rsidR="00E717A7" w:rsidRPr="00026F73">
        <w:trPr>
          <w:trHeight w:val="411"/>
        </w:trPr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17A7" w:rsidRPr="00026F73" w:rsidRDefault="00E717A7" w:rsidP="00BB0D5E">
            <w:pPr>
              <w:jc w:val="center"/>
              <w:rPr>
                <w:lang w:eastAsia="en-US"/>
              </w:rPr>
            </w:pPr>
            <w:r w:rsidRPr="00026F73">
              <w:rPr>
                <w:lang w:eastAsia="en-US"/>
              </w:rPr>
              <w:t>54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7A7" w:rsidRPr="00026F73" w:rsidRDefault="00E717A7" w:rsidP="00BB0D5E">
            <w:pPr>
              <w:jc w:val="both"/>
              <w:rPr>
                <w:lang w:eastAsia="en-US"/>
              </w:rPr>
            </w:pPr>
            <w:r w:rsidRPr="00026F73">
              <w:rPr>
                <w:lang w:eastAsia="en-US"/>
              </w:rPr>
              <w:t>1</w:t>
            </w: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7A7" w:rsidRPr="00026F73" w:rsidRDefault="00E717A7" w:rsidP="00BB0D5E">
            <w:pPr>
              <w:jc w:val="both"/>
              <w:rPr>
                <w:lang w:eastAsia="en-US"/>
              </w:rPr>
            </w:pPr>
            <w:r w:rsidRPr="00026F73">
              <w:rPr>
                <w:lang w:eastAsia="en-US"/>
              </w:rPr>
              <w:t>Правописание частицы НЕ с глаголом</w:t>
            </w:r>
          </w:p>
        </w:tc>
        <w:tc>
          <w:tcPr>
            <w:tcW w:w="8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7A7" w:rsidRPr="00026F73" w:rsidRDefault="00E717A7" w:rsidP="00BB0D5E">
            <w:pPr>
              <w:jc w:val="both"/>
              <w:rPr>
                <w:lang w:eastAsia="en-US"/>
              </w:rPr>
            </w:pPr>
            <w:r w:rsidRPr="00026F73">
              <w:rPr>
                <w:lang w:eastAsia="en-US"/>
              </w:rPr>
              <w:t>Раздельно писать частицу НЕ с глаголом.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7A7" w:rsidRPr="00026F73" w:rsidRDefault="00E717A7" w:rsidP="00BB0D5E">
            <w:pPr>
              <w:jc w:val="both"/>
              <w:rPr>
                <w:lang w:eastAsia="en-US"/>
              </w:rPr>
            </w:pPr>
            <w:r w:rsidRPr="00026F73">
              <w:rPr>
                <w:lang w:eastAsia="en-US"/>
              </w:rPr>
              <w:t>11.04</w:t>
            </w:r>
          </w:p>
        </w:tc>
      </w:tr>
      <w:tr w:rsidR="00E717A7" w:rsidRPr="00026F73">
        <w:trPr>
          <w:trHeight w:val="411"/>
        </w:trPr>
        <w:tc>
          <w:tcPr>
            <w:tcW w:w="14998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717A7" w:rsidRPr="00026F73" w:rsidRDefault="00E717A7" w:rsidP="00BB0D5E">
            <w:pPr>
              <w:jc w:val="center"/>
              <w:rPr>
                <w:lang w:eastAsia="en-US"/>
              </w:rPr>
            </w:pPr>
            <w:r w:rsidRPr="00026F73">
              <w:rPr>
                <w:b/>
                <w:i/>
                <w:lang w:eastAsia="en-US"/>
              </w:rPr>
              <w:t>Обобщение знаний о глаголе (1ч.)</w:t>
            </w:r>
          </w:p>
        </w:tc>
      </w:tr>
      <w:tr w:rsidR="00E717A7" w:rsidRPr="00026F73">
        <w:trPr>
          <w:trHeight w:val="1104"/>
        </w:trPr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E717A7" w:rsidRPr="00026F73" w:rsidRDefault="00E717A7" w:rsidP="00BB0D5E">
            <w:pPr>
              <w:jc w:val="center"/>
              <w:rPr>
                <w:lang w:eastAsia="en-US"/>
              </w:rPr>
            </w:pPr>
            <w:r w:rsidRPr="00026F73">
              <w:rPr>
                <w:lang w:eastAsia="en-US"/>
              </w:rPr>
              <w:t>55</w:t>
            </w:r>
          </w:p>
        </w:tc>
        <w:tc>
          <w:tcPr>
            <w:tcW w:w="567" w:type="dxa"/>
            <w:tcBorders>
              <w:top w:val="single" w:sz="4" w:space="0" w:color="000000"/>
              <w:right w:val="single" w:sz="4" w:space="0" w:color="000000"/>
            </w:tcBorders>
          </w:tcPr>
          <w:p w:rsidR="00E717A7" w:rsidRPr="00026F73" w:rsidRDefault="00E717A7" w:rsidP="00BB0D5E">
            <w:pPr>
              <w:jc w:val="both"/>
              <w:rPr>
                <w:lang w:eastAsia="en-US"/>
              </w:rPr>
            </w:pPr>
            <w:r w:rsidRPr="00026F73">
              <w:rPr>
                <w:lang w:eastAsia="en-US"/>
              </w:rPr>
              <w:t>1</w:t>
            </w:r>
          </w:p>
          <w:p w:rsidR="00E717A7" w:rsidRPr="00026F73" w:rsidRDefault="00E717A7" w:rsidP="00BB0D5E">
            <w:pPr>
              <w:jc w:val="both"/>
              <w:rPr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717A7" w:rsidRPr="00026F73" w:rsidRDefault="00E717A7" w:rsidP="00BB0D5E">
            <w:pPr>
              <w:jc w:val="both"/>
              <w:rPr>
                <w:lang w:eastAsia="en-US"/>
              </w:rPr>
            </w:pPr>
            <w:r w:rsidRPr="00026F73">
              <w:rPr>
                <w:lang w:eastAsia="en-US"/>
              </w:rPr>
              <w:t>Обобщение знаний о глаголе.</w:t>
            </w:r>
          </w:p>
          <w:p w:rsidR="00E717A7" w:rsidRPr="00026F73" w:rsidRDefault="00E717A7" w:rsidP="00BB0D5E">
            <w:pPr>
              <w:jc w:val="both"/>
              <w:rPr>
                <w:lang w:eastAsia="en-US"/>
              </w:rPr>
            </w:pPr>
            <w:r w:rsidRPr="00026F73">
              <w:rPr>
                <w:b/>
                <w:i/>
                <w:lang w:eastAsia="en-US"/>
              </w:rPr>
              <w:t>Развитие речи</w:t>
            </w:r>
            <w:r w:rsidRPr="00026F73">
              <w:rPr>
                <w:i/>
                <w:lang w:eastAsia="en-US"/>
              </w:rPr>
              <w:t>.</w:t>
            </w:r>
          </w:p>
          <w:p w:rsidR="00E717A7" w:rsidRPr="00026F73" w:rsidRDefault="00E717A7" w:rsidP="00BB0D5E">
            <w:pPr>
              <w:jc w:val="both"/>
              <w:rPr>
                <w:lang w:eastAsia="en-US"/>
              </w:rPr>
            </w:pPr>
            <w:r w:rsidRPr="00026F73">
              <w:rPr>
                <w:lang w:eastAsia="en-US"/>
              </w:rPr>
              <w:t>Восстановление текста с нарушенным порядком предложений.</w:t>
            </w:r>
          </w:p>
        </w:tc>
        <w:tc>
          <w:tcPr>
            <w:tcW w:w="83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717A7" w:rsidRPr="00026F73" w:rsidRDefault="00E717A7" w:rsidP="00BB0D5E">
            <w:pPr>
              <w:jc w:val="both"/>
              <w:rPr>
                <w:lang w:eastAsia="en-US"/>
              </w:rPr>
            </w:pPr>
            <w:r w:rsidRPr="00026F73">
              <w:rPr>
                <w:lang w:eastAsia="en-US"/>
              </w:rPr>
              <w:t>Определять грамматические признаки глагола: число (единственное или множественное), роль в предложении.</w:t>
            </w:r>
          </w:p>
          <w:p w:rsidR="00E717A7" w:rsidRPr="00026F73" w:rsidRDefault="00E717A7" w:rsidP="00BB0D5E">
            <w:pPr>
              <w:jc w:val="both"/>
              <w:rPr>
                <w:lang w:eastAsia="en-US"/>
              </w:rPr>
            </w:pPr>
            <w:r w:rsidRPr="00026F73">
              <w:rPr>
                <w:lang w:eastAsia="en-US"/>
              </w:rPr>
              <w:t>Определять правильный порядок предложений, составлять текст, подбирать к нему название записывать составленный текст.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717A7" w:rsidRPr="00026F73" w:rsidRDefault="00E717A7" w:rsidP="00BB0D5E">
            <w:pPr>
              <w:jc w:val="both"/>
              <w:rPr>
                <w:lang w:eastAsia="en-US"/>
              </w:rPr>
            </w:pPr>
            <w:r w:rsidRPr="00026F73">
              <w:rPr>
                <w:lang w:eastAsia="en-US"/>
              </w:rPr>
              <w:t>14.04</w:t>
            </w:r>
          </w:p>
        </w:tc>
      </w:tr>
      <w:tr w:rsidR="00E717A7" w:rsidRPr="00026F73">
        <w:trPr>
          <w:trHeight w:val="438"/>
        </w:trPr>
        <w:tc>
          <w:tcPr>
            <w:tcW w:w="14998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717A7" w:rsidRPr="00026F73" w:rsidRDefault="00E717A7" w:rsidP="00BB0D5E">
            <w:pPr>
              <w:jc w:val="center"/>
              <w:rPr>
                <w:lang w:eastAsia="en-US"/>
              </w:rPr>
            </w:pPr>
            <w:r w:rsidRPr="00026F73">
              <w:rPr>
                <w:b/>
                <w:i/>
                <w:lang w:eastAsia="en-US"/>
              </w:rPr>
              <w:t>Текст-повествование и роль в нём глаголов (2ч.)</w:t>
            </w:r>
          </w:p>
        </w:tc>
      </w:tr>
      <w:tr w:rsidR="00E717A7" w:rsidRPr="00026F73">
        <w:trPr>
          <w:trHeight w:val="733"/>
        </w:trPr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E717A7" w:rsidRPr="00026F73" w:rsidRDefault="00E717A7" w:rsidP="00BB0D5E">
            <w:pPr>
              <w:jc w:val="center"/>
              <w:rPr>
                <w:lang w:eastAsia="en-US"/>
              </w:rPr>
            </w:pPr>
            <w:r w:rsidRPr="00026F73">
              <w:rPr>
                <w:lang w:eastAsia="en-US"/>
              </w:rPr>
              <w:t>56</w:t>
            </w:r>
          </w:p>
        </w:tc>
        <w:tc>
          <w:tcPr>
            <w:tcW w:w="567" w:type="dxa"/>
            <w:tcBorders>
              <w:top w:val="nil"/>
              <w:right w:val="single" w:sz="4" w:space="0" w:color="000000"/>
            </w:tcBorders>
          </w:tcPr>
          <w:p w:rsidR="00E717A7" w:rsidRPr="00026F73" w:rsidRDefault="00E717A7" w:rsidP="00BB0D5E">
            <w:pPr>
              <w:jc w:val="both"/>
              <w:rPr>
                <w:lang w:eastAsia="en-US"/>
              </w:rPr>
            </w:pPr>
            <w:r w:rsidRPr="00026F73">
              <w:rPr>
                <w:lang w:eastAsia="en-US"/>
              </w:rPr>
              <w:t>1</w:t>
            </w:r>
          </w:p>
          <w:p w:rsidR="00E717A7" w:rsidRPr="00026F73" w:rsidRDefault="00E717A7" w:rsidP="00BB0D5E">
            <w:pPr>
              <w:jc w:val="both"/>
              <w:rPr>
                <w:lang w:eastAsia="en-US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717A7" w:rsidRPr="00026F73" w:rsidRDefault="00E717A7" w:rsidP="00BB0D5E">
            <w:pPr>
              <w:jc w:val="both"/>
              <w:rPr>
                <w:lang w:eastAsia="en-US"/>
              </w:rPr>
            </w:pPr>
            <w:r w:rsidRPr="00026F73">
              <w:rPr>
                <w:lang w:eastAsia="en-US"/>
              </w:rPr>
              <w:t>Понятие о тексте- повествовании. Роль глаголов в тексте –повествовании.</w:t>
            </w:r>
          </w:p>
          <w:p w:rsidR="00E717A7" w:rsidRPr="00026F73" w:rsidRDefault="00E717A7" w:rsidP="00BB0D5E">
            <w:pPr>
              <w:jc w:val="both"/>
              <w:rPr>
                <w:lang w:eastAsia="en-US"/>
              </w:rPr>
            </w:pPr>
          </w:p>
        </w:tc>
        <w:tc>
          <w:tcPr>
            <w:tcW w:w="83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717A7" w:rsidRPr="00026F73" w:rsidRDefault="00E717A7" w:rsidP="00BB0D5E">
            <w:pPr>
              <w:jc w:val="both"/>
              <w:rPr>
                <w:lang w:eastAsia="en-US"/>
              </w:rPr>
            </w:pPr>
            <w:r w:rsidRPr="00026F73">
              <w:rPr>
                <w:lang w:eastAsia="en-US"/>
              </w:rPr>
              <w:t>Распознавать текст – повествование. Наблюдать над ролью глаголов в повествовательном тексте.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717A7" w:rsidRPr="00026F73" w:rsidRDefault="00E717A7" w:rsidP="00BB0D5E">
            <w:pPr>
              <w:jc w:val="both"/>
              <w:rPr>
                <w:lang w:eastAsia="en-US"/>
              </w:rPr>
            </w:pPr>
            <w:r w:rsidRPr="00026F73">
              <w:rPr>
                <w:lang w:eastAsia="en-US"/>
              </w:rPr>
              <w:t>18.04</w:t>
            </w:r>
          </w:p>
        </w:tc>
      </w:tr>
      <w:tr w:rsidR="00E717A7" w:rsidRPr="00026F73">
        <w:trPr>
          <w:trHeight w:val="318"/>
        </w:trPr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17A7" w:rsidRPr="00026F73" w:rsidRDefault="00E717A7" w:rsidP="00BB0D5E">
            <w:pPr>
              <w:jc w:val="center"/>
              <w:rPr>
                <w:lang w:eastAsia="en-US"/>
              </w:rPr>
            </w:pPr>
            <w:r w:rsidRPr="00026F73">
              <w:rPr>
                <w:lang w:eastAsia="en-US"/>
              </w:rPr>
              <w:t>57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7A7" w:rsidRPr="00026F73" w:rsidRDefault="00E717A7" w:rsidP="00BB0D5E">
            <w:pPr>
              <w:jc w:val="both"/>
              <w:rPr>
                <w:lang w:eastAsia="en-US"/>
              </w:rPr>
            </w:pPr>
            <w:r w:rsidRPr="00026F73">
              <w:rPr>
                <w:lang w:eastAsia="en-US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7A7" w:rsidRPr="00026F73" w:rsidRDefault="00E717A7" w:rsidP="00BB0D5E">
            <w:pPr>
              <w:jc w:val="both"/>
              <w:rPr>
                <w:b/>
                <w:lang w:eastAsia="en-US"/>
              </w:rPr>
            </w:pPr>
            <w:r w:rsidRPr="00026F73">
              <w:rPr>
                <w:b/>
                <w:lang w:eastAsia="en-US"/>
              </w:rPr>
              <w:t>Контрольная работа № 6 по теме «Глагол»</w:t>
            </w:r>
          </w:p>
        </w:tc>
        <w:tc>
          <w:tcPr>
            <w:tcW w:w="8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7A7" w:rsidRPr="00026F73" w:rsidRDefault="00E717A7" w:rsidP="00BB0D5E">
            <w:pPr>
              <w:jc w:val="both"/>
              <w:rPr>
                <w:lang w:eastAsia="en-US"/>
              </w:rPr>
            </w:pPr>
            <w:r w:rsidRPr="00026F73">
              <w:rPr>
                <w:lang w:eastAsia="en-US"/>
              </w:rPr>
              <w:t xml:space="preserve"> Оценивать свои достижения при выполнении заданий «Проверь себя » в учебнике и по электронному приложению.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7A7" w:rsidRPr="00026F73" w:rsidRDefault="00E717A7" w:rsidP="00BB0D5E">
            <w:pPr>
              <w:jc w:val="both"/>
              <w:rPr>
                <w:lang w:eastAsia="en-US"/>
              </w:rPr>
            </w:pPr>
            <w:r w:rsidRPr="00026F73">
              <w:rPr>
                <w:lang w:eastAsia="en-US"/>
              </w:rPr>
              <w:t>21.04</w:t>
            </w:r>
          </w:p>
        </w:tc>
      </w:tr>
      <w:tr w:rsidR="00E717A7" w:rsidRPr="00026F73">
        <w:trPr>
          <w:trHeight w:val="420"/>
        </w:trPr>
        <w:tc>
          <w:tcPr>
            <w:tcW w:w="14998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717A7" w:rsidRPr="00026F73" w:rsidRDefault="00E717A7" w:rsidP="00BB0D5E">
            <w:pPr>
              <w:jc w:val="center"/>
            </w:pPr>
            <w:r w:rsidRPr="00026F73">
              <w:rPr>
                <w:b/>
                <w:lang w:eastAsia="en-US"/>
              </w:rPr>
              <w:t>Имя прилагательное (5 ч.)</w:t>
            </w:r>
          </w:p>
        </w:tc>
      </w:tr>
      <w:tr w:rsidR="00E717A7" w:rsidRPr="00026F73">
        <w:trPr>
          <w:trHeight w:val="568"/>
        </w:trPr>
        <w:tc>
          <w:tcPr>
            <w:tcW w:w="14998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717A7" w:rsidRPr="00026F73" w:rsidRDefault="00E717A7" w:rsidP="00BB0D5E">
            <w:pPr>
              <w:jc w:val="center"/>
            </w:pPr>
            <w:r w:rsidRPr="00026F73">
              <w:rPr>
                <w:b/>
                <w:i/>
                <w:lang w:eastAsia="en-US"/>
              </w:rPr>
              <w:t>Имя прилагательное как часть речи: значение и употребление в речи (2ч.)</w:t>
            </w:r>
          </w:p>
        </w:tc>
      </w:tr>
      <w:tr w:rsidR="00E717A7" w:rsidRPr="00026F73">
        <w:trPr>
          <w:trHeight w:val="1380"/>
        </w:trPr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E717A7" w:rsidRPr="00026F73" w:rsidRDefault="00E717A7" w:rsidP="00BB0D5E">
            <w:pPr>
              <w:jc w:val="center"/>
              <w:rPr>
                <w:lang w:eastAsia="en-US"/>
              </w:rPr>
            </w:pPr>
            <w:r w:rsidRPr="00026F73">
              <w:rPr>
                <w:lang w:eastAsia="en-US"/>
              </w:rPr>
              <w:t>58</w:t>
            </w:r>
          </w:p>
        </w:tc>
        <w:tc>
          <w:tcPr>
            <w:tcW w:w="567" w:type="dxa"/>
            <w:tcBorders>
              <w:top w:val="single" w:sz="4" w:space="0" w:color="000000"/>
              <w:right w:val="single" w:sz="4" w:space="0" w:color="000000"/>
            </w:tcBorders>
          </w:tcPr>
          <w:p w:rsidR="00E717A7" w:rsidRPr="00026F73" w:rsidRDefault="00E717A7" w:rsidP="00BB0D5E">
            <w:pPr>
              <w:jc w:val="both"/>
              <w:rPr>
                <w:lang w:eastAsia="en-US"/>
              </w:rPr>
            </w:pPr>
            <w:r w:rsidRPr="00026F73">
              <w:rPr>
                <w:lang w:eastAsia="en-US"/>
              </w:rPr>
              <w:t>1</w:t>
            </w:r>
          </w:p>
          <w:p w:rsidR="00E717A7" w:rsidRPr="00026F73" w:rsidRDefault="00E717A7" w:rsidP="00BB0D5E">
            <w:pPr>
              <w:jc w:val="both"/>
              <w:rPr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717A7" w:rsidRPr="00026F73" w:rsidRDefault="00E717A7" w:rsidP="00BB0D5E">
            <w:pPr>
              <w:jc w:val="both"/>
              <w:rPr>
                <w:b/>
                <w:i/>
                <w:lang w:eastAsia="en-US"/>
              </w:rPr>
            </w:pPr>
            <w:r w:rsidRPr="00026F73">
              <w:rPr>
                <w:b/>
                <w:i/>
                <w:lang w:eastAsia="en-US"/>
              </w:rPr>
              <w:t>Работа над ошибками.</w:t>
            </w:r>
          </w:p>
          <w:p w:rsidR="00E717A7" w:rsidRPr="00026F73" w:rsidRDefault="00E717A7" w:rsidP="00BB0D5E">
            <w:pPr>
              <w:jc w:val="both"/>
              <w:rPr>
                <w:lang w:eastAsia="en-US"/>
              </w:rPr>
            </w:pPr>
            <w:r w:rsidRPr="00026F73">
              <w:rPr>
                <w:lang w:eastAsia="en-US"/>
              </w:rPr>
              <w:t>Значение и употребление имени прилагательного в речи.</w:t>
            </w:r>
          </w:p>
          <w:p w:rsidR="00E717A7" w:rsidRPr="00026F73" w:rsidRDefault="00E717A7" w:rsidP="00BB0D5E">
            <w:pPr>
              <w:jc w:val="both"/>
              <w:rPr>
                <w:lang w:eastAsia="en-US"/>
              </w:rPr>
            </w:pPr>
            <w:r w:rsidRPr="00026F73">
              <w:rPr>
                <w:lang w:eastAsia="en-US"/>
              </w:rPr>
              <w:t>Связь имени прилагательного с именем существительным.</w:t>
            </w:r>
          </w:p>
        </w:tc>
        <w:tc>
          <w:tcPr>
            <w:tcW w:w="83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717A7" w:rsidRPr="00026F73" w:rsidRDefault="00E717A7" w:rsidP="00BB0D5E">
            <w:pPr>
              <w:jc w:val="both"/>
            </w:pPr>
            <w:r w:rsidRPr="00026F73">
              <w:t>Анализ допущенных ошибок.</w:t>
            </w:r>
          </w:p>
          <w:p w:rsidR="00E717A7" w:rsidRPr="00026F73" w:rsidRDefault="00E717A7" w:rsidP="00BB0D5E">
            <w:pPr>
              <w:jc w:val="both"/>
              <w:rPr>
                <w:lang w:eastAsia="en-US"/>
              </w:rPr>
            </w:pPr>
            <w:r w:rsidRPr="00026F73">
              <w:rPr>
                <w:lang w:eastAsia="en-US"/>
              </w:rPr>
              <w:t xml:space="preserve">Распознавать имя прилагательное среди других частей речи по обобщённому лексическому значению и вопросу. </w:t>
            </w:r>
          </w:p>
          <w:p w:rsidR="00E717A7" w:rsidRPr="00026F73" w:rsidRDefault="00E717A7" w:rsidP="00BB0D5E">
            <w:pPr>
              <w:jc w:val="both"/>
              <w:rPr>
                <w:lang w:eastAsia="en-US"/>
              </w:rPr>
            </w:pPr>
            <w:r w:rsidRPr="00026F73">
              <w:rPr>
                <w:lang w:eastAsia="en-US"/>
              </w:rPr>
              <w:t>Работать со страничкой «Для любознательных». Выделять из предложения словосочетания с именами прилагательными. Приводить примеры.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717A7" w:rsidRPr="00026F73" w:rsidRDefault="00E717A7" w:rsidP="00BB0D5E">
            <w:pPr>
              <w:jc w:val="both"/>
            </w:pPr>
            <w:r w:rsidRPr="00026F73">
              <w:t>25.04</w:t>
            </w:r>
          </w:p>
        </w:tc>
      </w:tr>
      <w:tr w:rsidR="00E717A7" w:rsidRPr="00026F73">
        <w:trPr>
          <w:trHeight w:val="318"/>
        </w:trPr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17A7" w:rsidRPr="00026F73" w:rsidRDefault="00E717A7" w:rsidP="00BB0D5E">
            <w:pPr>
              <w:jc w:val="center"/>
              <w:rPr>
                <w:lang w:eastAsia="en-US"/>
              </w:rPr>
            </w:pPr>
            <w:r w:rsidRPr="00026F73">
              <w:rPr>
                <w:lang w:eastAsia="en-US"/>
              </w:rPr>
              <w:t>59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7A7" w:rsidRPr="00026F73" w:rsidRDefault="00E717A7" w:rsidP="00BB0D5E">
            <w:pPr>
              <w:jc w:val="both"/>
              <w:rPr>
                <w:lang w:eastAsia="en-US"/>
              </w:rPr>
            </w:pPr>
            <w:r w:rsidRPr="00026F73">
              <w:rPr>
                <w:lang w:eastAsia="en-US"/>
              </w:rPr>
              <w:t>2</w:t>
            </w:r>
          </w:p>
          <w:p w:rsidR="00E717A7" w:rsidRPr="00026F73" w:rsidRDefault="00E717A7" w:rsidP="00BB0D5E">
            <w:pPr>
              <w:jc w:val="both"/>
              <w:rPr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7A7" w:rsidRPr="00026F73" w:rsidRDefault="00E717A7" w:rsidP="00BB0D5E">
            <w:pPr>
              <w:jc w:val="both"/>
              <w:rPr>
                <w:b/>
                <w:lang w:eastAsia="en-US"/>
              </w:rPr>
            </w:pPr>
            <w:r w:rsidRPr="00026F73">
              <w:rPr>
                <w:b/>
                <w:lang w:eastAsia="en-US"/>
              </w:rPr>
              <w:t>Контрольное списывание № 3 по теме «Имя прилагательное»</w:t>
            </w:r>
          </w:p>
        </w:tc>
        <w:tc>
          <w:tcPr>
            <w:tcW w:w="8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7A7" w:rsidRPr="00026F73" w:rsidRDefault="00E717A7" w:rsidP="00BB0D5E">
            <w:pPr>
              <w:jc w:val="both"/>
              <w:rPr>
                <w:lang w:eastAsia="en-US"/>
              </w:rPr>
            </w:pPr>
            <w:r w:rsidRPr="00026F73">
              <w:t>Оценивать свои достижения по выполнению заданий по учебнику.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7A7" w:rsidRPr="00026F73" w:rsidRDefault="00E717A7" w:rsidP="00BB0D5E">
            <w:pPr>
              <w:jc w:val="both"/>
            </w:pPr>
            <w:r w:rsidRPr="00026F73">
              <w:t>28.04</w:t>
            </w:r>
          </w:p>
        </w:tc>
      </w:tr>
      <w:tr w:rsidR="00E717A7" w:rsidRPr="00026F73">
        <w:trPr>
          <w:trHeight w:val="544"/>
        </w:trPr>
        <w:tc>
          <w:tcPr>
            <w:tcW w:w="14998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717A7" w:rsidRPr="00026F73" w:rsidRDefault="00E717A7" w:rsidP="00BB0D5E">
            <w:pPr>
              <w:jc w:val="center"/>
              <w:rPr>
                <w:lang w:eastAsia="en-US"/>
              </w:rPr>
            </w:pPr>
            <w:r w:rsidRPr="00026F73">
              <w:rPr>
                <w:b/>
                <w:i/>
                <w:lang w:eastAsia="en-US"/>
              </w:rPr>
              <w:t>Единственное и множественное число имён прилагательных (2ч.)</w:t>
            </w:r>
          </w:p>
        </w:tc>
      </w:tr>
      <w:tr w:rsidR="00E717A7" w:rsidRPr="00026F73">
        <w:trPr>
          <w:trHeight w:val="557"/>
        </w:trPr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E717A7" w:rsidRPr="00026F73" w:rsidRDefault="00E717A7" w:rsidP="00BB0D5E">
            <w:pPr>
              <w:jc w:val="center"/>
              <w:rPr>
                <w:lang w:eastAsia="en-US"/>
              </w:rPr>
            </w:pPr>
            <w:r w:rsidRPr="00026F73">
              <w:rPr>
                <w:lang w:eastAsia="en-US"/>
              </w:rPr>
              <w:t>60</w:t>
            </w:r>
          </w:p>
        </w:tc>
        <w:tc>
          <w:tcPr>
            <w:tcW w:w="567" w:type="dxa"/>
            <w:tcBorders>
              <w:top w:val="nil"/>
              <w:right w:val="single" w:sz="4" w:space="0" w:color="000000"/>
            </w:tcBorders>
          </w:tcPr>
          <w:p w:rsidR="00E717A7" w:rsidRPr="00026F73" w:rsidRDefault="00E717A7" w:rsidP="00BB0D5E">
            <w:pPr>
              <w:jc w:val="both"/>
              <w:rPr>
                <w:lang w:eastAsia="en-US"/>
              </w:rPr>
            </w:pPr>
            <w:r w:rsidRPr="00026F73">
              <w:rPr>
                <w:lang w:eastAsia="en-US"/>
              </w:rPr>
              <w:t>1</w:t>
            </w:r>
          </w:p>
          <w:p w:rsidR="00E717A7" w:rsidRPr="00026F73" w:rsidRDefault="00E717A7" w:rsidP="00BB0D5E">
            <w:pPr>
              <w:jc w:val="both"/>
              <w:rPr>
                <w:lang w:eastAsia="en-US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717A7" w:rsidRPr="00026F73" w:rsidRDefault="00E717A7" w:rsidP="00BB0D5E">
            <w:pPr>
              <w:jc w:val="both"/>
              <w:rPr>
                <w:lang w:eastAsia="en-US"/>
              </w:rPr>
            </w:pPr>
            <w:r w:rsidRPr="00026F73">
              <w:rPr>
                <w:lang w:eastAsia="en-US"/>
              </w:rPr>
              <w:t>Изменение имён прилагательных по числам.</w:t>
            </w:r>
          </w:p>
          <w:p w:rsidR="00E717A7" w:rsidRPr="00026F73" w:rsidRDefault="00E717A7" w:rsidP="00BB0D5E">
            <w:pPr>
              <w:jc w:val="both"/>
              <w:rPr>
                <w:lang w:eastAsia="en-US"/>
              </w:rPr>
            </w:pPr>
          </w:p>
        </w:tc>
        <w:tc>
          <w:tcPr>
            <w:tcW w:w="83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717A7" w:rsidRPr="00026F73" w:rsidRDefault="00E717A7" w:rsidP="00BB0D5E">
            <w:pPr>
              <w:jc w:val="both"/>
              <w:rPr>
                <w:lang w:eastAsia="en-US"/>
              </w:rPr>
            </w:pPr>
            <w:r w:rsidRPr="00026F73">
              <w:rPr>
                <w:lang w:eastAsia="en-US"/>
              </w:rPr>
              <w:t>Определять число имён прилагательных, распределять имена прилагательные в   зависимости от их числа, изменять прилагательные по числам.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717A7" w:rsidRPr="00026F73" w:rsidRDefault="00E717A7" w:rsidP="00BB0D5E">
            <w:pPr>
              <w:jc w:val="both"/>
              <w:rPr>
                <w:lang w:eastAsia="en-US"/>
              </w:rPr>
            </w:pPr>
            <w:r w:rsidRPr="00026F73">
              <w:rPr>
                <w:lang w:eastAsia="en-US"/>
              </w:rPr>
              <w:t>05.05</w:t>
            </w:r>
          </w:p>
        </w:tc>
      </w:tr>
      <w:tr w:rsidR="00E717A7" w:rsidRPr="00026F73">
        <w:trPr>
          <w:trHeight w:val="318"/>
        </w:trPr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17A7" w:rsidRPr="00026F73" w:rsidRDefault="00E717A7" w:rsidP="00BB0D5E">
            <w:pPr>
              <w:jc w:val="center"/>
              <w:rPr>
                <w:lang w:eastAsia="en-US"/>
              </w:rPr>
            </w:pPr>
            <w:r w:rsidRPr="00026F73">
              <w:rPr>
                <w:lang w:eastAsia="en-US"/>
              </w:rPr>
              <w:t>61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7A7" w:rsidRPr="00026F73" w:rsidRDefault="00E717A7" w:rsidP="00BB0D5E">
            <w:pPr>
              <w:jc w:val="both"/>
              <w:rPr>
                <w:lang w:eastAsia="en-US"/>
              </w:rPr>
            </w:pPr>
            <w:r w:rsidRPr="00026F73">
              <w:rPr>
                <w:lang w:eastAsia="en-US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7A7" w:rsidRPr="00026F73" w:rsidRDefault="00E717A7" w:rsidP="00BB0D5E">
            <w:pPr>
              <w:jc w:val="both"/>
              <w:rPr>
                <w:b/>
                <w:lang w:eastAsia="en-US"/>
              </w:rPr>
            </w:pPr>
            <w:r w:rsidRPr="00026F73">
              <w:rPr>
                <w:b/>
                <w:lang w:eastAsia="en-US"/>
              </w:rPr>
              <w:t>Контрольная работа № 7 по теме «Части речи»</w:t>
            </w:r>
          </w:p>
        </w:tc>
        <w:tc>
          <w:tcPr>
            <w:tcW w:w="8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7A7" w:rsidRPr="00026F73" w:rsidRDefault="00E717A7" w:rsidP="00BB0D5E">
            <w:pPr>
              <w:jc w:val="both"/>
              <w:rPr>
                <w:lang w:eastAsia="en-US"/>
              </w:rPr>
            </w:pPr>
            <w:r w:rsidRPr="00026F73">
              <w:rPr>
                <w:lang w:eastAsia="en-US"/>
              </w:rPr>
              <w:t>Оценивать свои достижения при выполнении заданий «Проверь себя » в учебнике и по электронному приложению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7A7" w:rsidRPr="00026F73" w:rsidRDefault="00E717A7" w:rsidP="00BB0D5E">
            <w:pPr>
              <w:jc w:val="both"/>
              <w:rPr>
                <w:lang w:eastAsia="en-US"/>
              </w:rPr>
            </w:pPr>
            <w:r w:rsidRPr="00026F73">
              <w:rPr>
                <w:lang w:eastAsia="en-US"/>
              </w:rPr>
              <w:t>12.05</w:t>
            </w:r>
          </w:p>
        </w:tc>
      </w:tr>
      <w:tr w:rsidR="00E717A7" w:rsidRPr="00026F73">
        <w:trPr>
          <w:trHeight w:val="557"/>
        </w:trPr>
        <w:tc>
          <w:tcPr>
            <w:tcW w:w="14998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717A7" w:rsidRPr="00026F73" w:rsidRDefault="00E717A7" w:rsidP="00BB0D5E">
            <w:pPr>
              <w:jc w:val="center"/>
            </w:pPr>
            <w:r w:rsidRPr="00026F73">
              <w:rPr>
                <w:b/>
                <w:i/>
                <w:lang w:eastAsia="en-US"/>
              </w:rPr>
              <w:t>Текст-описание и роль в нём имён прилагательных (1ч.)</w:t>
            </w:r>
          </w:p>
        </w:tc>
      </w:tr>
      <w:tr w:rsidR="00E717A7" w:rsidRPr="00026F73">
        <w:trPr>
          <w:trHeight w:val="1104"/>
        </w:trPr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E717A7" w:rsidRPr="00026F73" w:rsidRDefault="00E717A7" w:rsidP="00BB0D5E">
            <w:pPr>
              <w:jc w:val="center"/>
              <w:rPr>
                <w:lang w:eastAsia="en-US"/>
              </w:rPr>
            </w:pPr>
            <w:r w:rsidRPr="00026F73">
              <w:rPr>
                <w:lang w:eastAsia="en-US"/>
              </w:rPr>
              <w:t>62</w:t>
            </w:r>
          </w:p>
        </w:tc>
        <w:tc>
          <w:tcPr>
            <w:tcW w:w="567" w:type="dxa"/>
            <w:tcBorders>
              <w:top w:val="single" w:sz="4" w:space="0" w:color="000000"/>
              <w:right w:val="single" w:sz="4" w:space="0" w:color="000000"/>
            </w:tcBorders>
          </w:tcPr>
          <w:p w:rsidR="00E717A7" w:rsidRPr="00026F73" w:rsidRDefault="00E717A7" w:rsidP="00BB0D5E">
            <w:pPr>
              <w:jc w:val="both"/>
              <w:rPr>
                <w:lang w:eastAsia="en-US"/>
              </w:rPr>
            </w:pPr>
            <w:r w:rsidRPr="00026F73">
              <w:rPr>
                <w:lang w:eastAsia="en-US"/>
              </w:rPr>
              <w:t>1</w:t>
            </w:r>
          </w:p>
          <w:p w:rsidR="00E717A7" w:rsidRPr="00026F73" w:rsidRDefault="00E717A7" w:rsidP="00BB0D5E">
            <w:pPr>
              <w:jc w:val="both"/>
              <w:rPr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717A7" w:rsidRPr="00026F73" w:rsidRDefault="00E717A7" w:rsidP="00BB0D5E">
            <w:pPr>
              <w:jc w:val="both"/>
              <w:rPr>
                <w:b/>
                <w:i/>
                <w:lang w:eastAsia="en-US"/>
              </w:rPr>
            </w:pPr>
            <w:r w:rsidRPr="00026F73">
              <w:rPr>
                <w:b/>
                <w:i/>
                <w:lang w:eastAsia="en-US"/>
              </w:rPr>
              <w:t>Работа над ошибками.</w:t>
            </w:r>
          </w:p>
          <w:p w:rsidR="00E717A7" w:rsidRPr="00026F73" w:rsidRDefault="00E717A7" w:rsidP="00BB0D5E">
            <w:pPr>
              <w:jc w:val="both"/>
              <w:rPr>
                <w:lang w:eastAsia="en-US"/>
              </w:rPr>
            </w:pPr>
            <w:r w:rsidRPr="00026F73">
              <w:rPr>
                <w:lang w:eastAsia="en-US"/>
              </w:rPr>
              <w:t xml:space="preserve">Понятие о тексте-описании. </w:t>
            </w:r>
          </w:p>
          <w:p w:rsidR="00E717A7" w:rsidRPr="00026F73" w:rsidRDefault="00E717A7" w:rsidP="00BB0D5E">
            <w:pPr>
              <w:jc w:val="both"/>
              <w:rPr>
                <w:lang w:eastAsia="en-US"/>
              </w:rPr>
            </w:pPr>
            <w:r w:rsidRPr="00026F73">
              <w:rPr>
                <w:lang w:eastAsia="en-US"/>
              </w:rPr>
              <w:t xml:space="preserve"> Роль имени прилагательного в тексте-описании.</w:t>
            </w:r>
          </w:p>
        </w:tc>
        <w:tc>
          <w:tcPr>
            <w:tcW w:w="83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717A7" w:rsidRPr="00026F73" w:rsidRDefault="00E717A7" w:rsidP="00BB0D5E">
            <w:pPr>
              <w:jc w:val="both"/>
            </w:pPr>
            <w:r w:rsidRPr="00026F73">
              <w:t>Анализ допущенных ошибок.</w:t>
            </w:r>
          </w:p>
          <w:p w:rsidR="00E717A7" w:rsidRPr="00026F73" w:rsidRDefault="00E717A7" w:rsidP="00BB0D5E">
            <w:pPr>
              <w:jc w:val="both"/>
              <w:rPr>
                <w:lang w:eastAsia="en-US"/>
              </w:rPr>
            </w:pPr>
            <w:r w:rsidRPr="00026F73">
              <w:rPr>
                <w:lang w:eastAsia="en-US"/>
              </w:rPr>
              <w:t xml:space="preserve">Распознавать текст-описание. Наблюдать за ролью имени прилагательного   в тексте – описании.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717A7" w:rsidRPr="00026F73" w:rsidRDefault="00E717A7" w:rsidP="00BB0D5E">
            <w:pPr>
              <w:jc w:val="both"/>
            </w:pPr>
            <w:r w:rsidRPr="00026F73">
              <w:t>16.05</w:t>
            </w:r>
          </w:p>
        </w:tc>
      </w:tr>
      <w:tr w:rsidR="00E717A7" w:rsidRPr="00026F73">
        <w:trPr>
          <w:trHeight w:val="436"/>
        </w:trPr>
        <w:tc>
          <w:tcPr>
            <w:tcW w:w="14998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717A7" w:rsidRPr="00026F73" w:rsidRDefault="00E717A7" w:rsidP="00BB0D5E">
            <w:pPr>
              <w:jc w:val="center"/>
              <w:rPr>
                <w:lang w:eastAsia="en-US"/>
              </w:rPr>
            </w:pPr>
            <w:r w:rsidRPr="00026F73">
              <w:rPr>
                <w:b/>
                <w:lang w:eastAsia="en-US"/>
              </w:rPr>
              <w:t>Местоимение (2 ч.)</w:t>
            </w:r>
          </w:p>
        </w:tc>
      </w:tr>
      <w:tr w:rsidR="00E717A7" w:rsidRPr="00026F73">
        <w:trPr>
          <w:trHeight w:val="429"/>
        </w:trPr>
        <w:tc>
          <w:tcPr>
            <w:tcW w:w="14998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717A7" w:rsidRPr="00026F73" w:rsidRDefault="00E717A7" w:rsidP="00BB0D5E">
            <w:pPr>
              <w:jc w:val="center"/>
              <w:rPr>
                <w:lang w:eastAsia="en-US"/>
              </w:rPr>
            </w:pPr>
            <w:r w:rsidRPr="00026F73">
              <w:rPr>
                <w:b/>
                <w:i/>
                <w:lang w:eastAsia="en-US"/>
              </w:rPr>
              <w:t>Местоимение (личное) как часть речи: его значение, употребление в речи (общее представление) (1ч.)</w:t>
            </w:r>
          </w:p>
        </w:tc>
      </w:tr>
      <w:tr w:rsidR="00E717A7" w:rsidRPr="00026F73">
        <w:trPr>
          <w:trHeight w:val="845"/>
        </w:trPr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E717A7" w:rsidRPr="00026F73" w:rsidRDefault="00E717A7" w:rsidP="00BB0D5E">
            <w:pPr>
              <w:jc w:val="center"/>
              <w:rPr>
                <w:lang w:eastAsia="en-US"/>
              </w:rPr>
            </w:pPr>
            <w:r w:rsidRPr="00026F73">
              <w:rPr>
                <w:lang w:eastAsia="en-US"/>
              </w:rPr>
              <w:t>63</w:t>
            </w:r>
          </w:p>
        </w:tc>
        <w:tc>
          <w:tcPr>
            <w:tcW w:w="567" w:type="dxa"/>
            <w:tcBorders>
              <w:top w:val="single" w:sz="4" w:space="0" w:color="000000"/>
              <w:right w:val="single" w:sz="4" w:space="0" w:color="000000"/>
            </w:tcBorders>
          </w:tcPr>
          <w:p w:rsidR="00E717A7" w:rsidRPr="00026F73" w:rsidRDefault="00E717A7" w:rsidP="00BB0D5E">
            <w:pPr>
              <w:jc w:val="both"/>
              <w:rPr>
                <w:lang w:eastAsia="en-US"/>
              </w:rPr>
            </w:pPr>
            <w:r w:rsidRPr="00026F73">
              <w:rPr>
                <w:lang w:eastAsia="en-US"/>
              </w:rPr>
              <w:t>1</w:t>
            </w:r>
          </w:p>
          <w:p w:rsidR="00E717A7" w:rsidRPr="00026F73" w:rsidRDefault="00E717A7" w:rsidP="00BB0D5E">
            <w:pPr>
              <w:jc w:val="both"/>
              <w:rPr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717A7" w:rsidRPr="00026F73" w:rsidRDefault="00E717A7" w:rsidP="00BB0D5E">
            <w:pPr>
              <w:jc w:val="both"/>
              <w:rPr>
                <w:lang w:eastAsia="en-US"/>
              </w:rPr>
            </w:pPr>
            <w:r w:rsidRPr="00026F73">
              <w:rPr>
                <w:lang w:eastAsia="en-US"/>
              </w:rPr>
              <w:t>Местоимение (личное) как часть речи.</w:t>
            </w:r>
          </w:p>
          <w:p w:rsidR="00E717A7" w:rsidRPr="00026F73" w:rsidRDefault="00E717A7" w:rsidP="00BB0D5E">
            <w:pPr>
              <w:jc w:val="both"/>
              <w:rPr>
                <w:lang w:eastAsia="en-US"/>
              </w:rPr>
            </w:pPr>
            <w:r w:rsidRPr="00026F73">
              <w:rPr>
                <w:lang w:eastAsia="en-US"/>
              </w:rPr>
              <w:t>Значение и употребление местоимений в речи (общее представление).</w:t>
            </w:r>
          </w:p>
        </w:tc>
        <w:tc>
          <w:tcPr>
            <w:tcW w:w="8335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717A7" w:rsidRPr="00026F73" w:rsidRDefault="00E717A7" w:rsidP="00BB0D5E">
            <w:pPr>
              <w:jc w:val="both"/>
              <w:rPr>
                <w:lang w:eastAsia="en-US"/>
              </w:rPr>
            </w:pPr>
            <w:r w:rsidRPr="00026F73">
              <w:rPr>
                <w:lang w:eastAsia="en-US"/>
              </w:rPr>
              <w:t>Распознавать личные местоимения (в начальной форме) среди других слов в предложении. Различать местоимения и имена существительные.</w:t>
            </w:r>
          </w:p>
          <w:p w:rsidR="00E717A7" w:rsidRPr="00026F73" w:rsidRDefault="00E717A7" w:rsidP="00BB0D5E">
            <w:pPr>
              <w:jc w:val="both"/>
              <w:rPr>
                <w:lang w:eastAsia="en-US"/>
              </w:rPr>
            </w:pPr>
            <w:r w:rsidRPr="00026F73">
              <w:rPr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717A7" w:rsidRPr="00026F73" w:rsidRDefault="00E717A7" w:rsidP="00BB0D5E">
            <w:pPr>
              <w:jc w:val="both"/>
              <w:rPr>
                <w:lang w:eastAsia="en-US"/>
              </w:rPr>
            </w:pPr>
            <w:r w:rsidRPr="00026F73">
              <w:rPr>
                <w:lang w:eastAsia="en-US"/>
              </w:rPr>
              <w:t>19.05</w:t>
            </w:r>
          </w:p>
        </w:tc>
      </w:tr>
      <w:tr w:rsidR="00E717A7" w:rsidRPr="00026F73">
        <w:trPr>
          <w:trHeight w:val="276"/>
        </w:trPr>
        <w:tc>
          <w:tcPr>
            <w:tcW w:w="149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7A7" w:rsidRPr="00026F73" w:rsidRDefault="00E717A7" w:rsidP="00BB0D5E">
            <w:pPr>
              <w:jc w:val="center"/>
              <w:rPr>
                <w:lang w:eastAsia="en-US"/>
              </w:rPr>
            </w:pPr>
            <w:r w:rsidRPr="00026F73">
              <w:rPr>
                <w:b/>
                <w:i/>
                <w:lang w:eastAsia="en-US"/>
              </w:rPr>
              <w:t>Текст-рассуждение (1ч)</w:t>
            </w:r>
          </w:p>
        </w:tc>
      </w:tr>
      <w:tr w:rsidR="00E717A7" w:rsidRPr="00026F73">
        <w:trPr>
          <w:trHeight w:val="318"/>
        </w:trPr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17A7" w:rsidRPr="00026F73" w:rsidRDefault="00E717A7" w:rsidP="00BB0D5E">
            <w:pPr>
              <w:jc w:val="center"/>
              <w:rPr>
                <w:lang w:eastAsia="en-US"/>
              </w:rPr>
            </w:pPr>
            <w:r w:rsidRPr="00026F73">
              <w:rPr>
                <w:lang w:eastAsia="en-US"/>
              </w:rPr>
              <w:t>64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7A7" w:rsidRPr="00026F73" w:rsidRDefault="00E717A7" w:rsidP="00BB0D5E">
            <w:pPr>
              <w:jc w:val="both"/>
              <w:rPr>
                <w:lang w:eastAsia="en-US"/>
              </w:rPr>
            </w:pPr>
            <w:r w:rsidRPr="00026F73">
              <w:rPr>
                <w:lang w:eastAsia="en-US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7A7" w:rsidRPr="00026F73" w:rsidRDefault="00E717A7" w:rsidP="00BB0D5E">
            <w:pPr>
              <w:jc w:val="both"/>
              <w:rPr>
                <w:lang w:eastAsia="en-US"/>
              </w:rPr>
            </w:pPr>
            <w:r w:rsidRPr="00026F73">
              <w:rPr>
                <w:lang w:eastAsia="en-US"/>
              </w:rPr>
              <w:t>Текст - рассуждения. Его структура.</w:t>
            </w:r>
          </w:p>
          <w:p w:rsidR="00E717A7" w:rsidRPr="00026F73" w:rsidRDefault="00E717A7" w:rsidP="00BB0D5E">
            <w:pPr>
              <w:jc w:val="both"/>
              <w:rPr>
                <w:i/>
                <w:lang w:eastAsia="en-US"/>
              </w:rPr>
            </w:pPr>
            <w:r w:rsidRPr="00026F73">
              <w:rPr>
                <w:b/>
                <w:i/>
                <w:lang w:eastAsia="en-US"/>
              </w:rPr>
              <w:t>Развитие речи</w:t>
            </w:r>
            <w:r w:rsidRPr="00026F73">
              <w:rPr>
                <w:i/>
                <w:lang w:eastAsia="en-US"/>
              </w:rPr>
              <w:t>.</w:t>
            </w:r>
          </w:p>
          <w:p w:rsidR="00E717A7" w:rsidRPr="00026F73" w:rsidRDefault="00E717A7" w:rsidP="00BB0D5E">
            <w:pPr>
              <w:jc w:val="both"/>
              <w:rPr>
                <w:lang w:eastAsia="en-US"/>
              </w:rPr>
            </w:pPr>
            <w:r w:rsidRPr="00026F73">
              <w:rPr>
                <w:lang w:eastAsia="en-US"/>
              </w:rPr>
              <w:t>Работа с текстом.</w:t>
            </w:r>
          </w:p>
        </w:tc>
        <w:tc>
          <w:tcPr>
            <w:tcW w:w="8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7A7" w:rsidRPr="00026F73" w:rsidRDefault="00E717A7" w:rsidP="00BB0D5E">
            <w:pPr>
              <w:jc w:val="both"/>
              <w:rPr>
                <w:lang w:eastAsia="en-US"/>
              </w:rPr>
            </w:pPr>
            <w:r w:rsidRPr="00026F73">
              <w:rPr>
                <w:lang w:eastAsia="en-US"/>
              </w:rPr>
              <w:t>Распознавать текст-рассуждение. Создавать устные и письменные тексты-рассуждения.</w:t>
            </w:r>
          </w:p>
          <w:p w:rsidR="00E717A7" w:rsidRPr="00026F73" w:rsidRDefault="00E717A7" w:rsidP="00BB0D5E">
            <w:pPr>
              <w:jc w:val="both"/>
              <w:rPr>
                <w:lang w:eastAsia="en-US"/>
              </w:rPr>
            </w:pPr>
            <w:r w:rsidRPr="00026F73">
              <w:rPr>
                <w:lang w:eastAsia="en-US"/>
              </w:rPr>
              <w:t>Работать с текстом: определять тип текста, тему и главную мысль, выделять части в тексте-рассуждении, записывать текст по частям.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7A7" w:rsidRPr="00026F73" w:rsidRDefault="00E717A7" w:rsidP="00BB0D5E">
            <w:pPr>
              <w:jc w:val="both"/>
              <w:rPr>
                <w:lang w:eastAsia="en-US"/>
              </w:rPr>
            </w:pPr>
            <w:r w:rsidRPr="00026F73">
              <w:rPr>
                <w:lang w:eastAsia="en-US"/>
              </w:rPr>
              <w:t>20.05</w:t>
            </w:r>
          </w:p>
        </w:tc>
      </w:tr>
      <w:tr w:rsidR="00E717A7" w:rsidRPr="00026F73">
        <w:trPr>
          <w:trHeight w:val="444"/>
        </w:trPr>
        <w:tc>
          <w:tcPr>
            <w:tcW w:w="14998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717A7" w:rsidRPr="00026F73" w:rsidRDefault="00E717A7" w:rsidP="00BB0D5E">
            <w:pPr>
              <w:jc w:val="center"/>
              <w:rPr>
                <w:lang w:eastAsia="en-US"/>
              </w:rPr>
            </w:pPr>
            <w:r w:rsidRPr="00026F73">
              <w:rPr>
                <w:b/>
                <w:lang w:eastAsia="en-US"/>
              </w:rPr>
              <w:t>Предлоги (2 ч)</w:t>
            </w:r>
          </w:p>
        </w:tc>
      </w:tr>
      <w:tr w:rsidR="00E717A7" w:rsidRPr="00026F73">
        <w:trPr>
          <w:trHeight w:val="828"/>
        </w:trPr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E717A7" w:rsidRPr="00026F73" w:rsidRDefault="00E717A7" w:rsidP="00BB0D5E">
            <w:pPr>
              <w:jc w:val="center"/>
              <w:rPr>
                <w:lang w:eastAsia="en-US"/>
              </w:rPr>
            </w:pPr>
            <w:r w:rsidRPr="00026F73">
              <w:rPr>
                <w:lang w:eastAsia="en-US"/>
              </w:rPr>
              <w:t>65</w:t>
            </w:r>
          </w:p>
        </w:tc>
        <w:tc>
          <w:tcPr>
            <w:tcW w:w="567" w:type="dxa"/>
            <w:tcBorders>
              <w:top w:val="single" w:sz="4" w:space="0" w:color="000000"/>
              <w:right w:val="single" w:sz="4" w:space="0" w:color="000000"/>
            </w:tcBorders>
          </w:tcPr>
          <w:p w:rsidR="00E717A7" w:rsidRPr="00026F73" w:rsidRDefault="00E717A7" w:rsidP="00BB0D5E">
            <w:pPr>
              <w:jc w:val="both"/>
              <w:rPr>
                <w:lang w:eastAsia="en-US"/>
              </w:rPr>
            </w:pPr>
            <w:r w:rsidRPr="00026F73">
              <w:rPr>
                <w:lang w:eastAsia="en-US"/>
              </w:rPr>
              <w:t>1</w:t>
            </w:r>
          </w:p>
          <w:p w:rsidR="00E717A7" w:rsidRPr="00026F73" w:rsidRDefault="00E717A7" w:rsidP="00BB0D5E">
            <w:pPr>
              <w:jc w:val="both"/>
              <w:rPr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717A7" w:rsidRPr="00026F73" w:rsidRDefault="00E717A7" w:rsidP="00BB0D5E">
            <w:pPr>
              <w:rPr>
                <w:lang w:eastAsia="en-US"/>
              </w:rPr>
            </w:pPr>
            <w:r w:rsidRPr="00026F73">
              <w:rPr>
                <w:lang w:eastAsia="en-US"/>
              </w:rPr>
              <w:t>Правописание предлогов с именами существительными.</w:t>
            </w:r>
            <w:r w:rsidRPr="00026F73">
              <w:rPr>
                <w:b/>
                <w:lang w:eastAsia="en-US"/>
              </w:rPr>
              <w:t xml:space="preserve"> Контрольный словарный диктант № 4</w:t>
            </w:r>
            <w:r w:rsidRPr="00026F73">
              <w:rPr>
                <w:lang w:eastAsia="en-US"/>
              </w:rPr>
              <w:t xml:space="preserve"> </w:t>
            </w:r>
          </w:p>
        </w:tc>
        <w:tc>
          <w:tcPr>
            <w:tcW w:w="83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717A7" w:rsidRPr="00026F73" w:rsidRDefault="00E717A7" w:rsidP="00BB0D5E">
            <w:pPr>
              <w:jc w:val="both"/>
              <w:rPr>
                <w:lang w:eastAsia="en-US"/>
              </w:rPr>
            </w:pPr>
            <w:r w:rsidRPr="00026F73">
              <w:rPr>
                <w:lang w:eastAsia="en-US"/>
              </w:rPr>
              <w:t>Узнавать предлоги в устной и письменной речи. Правильно употреблять предлоги в речи.</w:t>
            </w:r>
          </w:p>
          <w:p w:rsidR="00E717A7" w:rsidRPr="00026F73" w:rsidRDefault="00E717A7" w:rsidP="00BB0D5E">
            <w:pPr>
              <w:jc w:val="both"/>
              <w:rPr>
                <w:lang w:eastAsia="en-US"/>
              </w:rPr>
            </w:pPr>
            <w:r w:rsidRPr="00026F73">
              <w:rPr>
                <w:lang w:eastAsia="en-US"/>
              </w:rPr>
              <w:t>Правильно употреблять предлоги в речи. Раздельно писать предлоги со словами.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717A7" w:rsidRPr="00026F73" w:rsidRDefault="00E717A7" w:rsidP="00BB0D5E">
            <w:pPr>
              <w:jc w:val="both"/>
              <w:rPr>
                <w:lang w:eastAsia="en-US"/>
              </w:rPr>
            </w:pPr>
            <w:r w:rsidRPr="00026F73">
              <w:rPr>
                <w:lang w:eastAsia="en-US"/>
              </w:rPr>
              <w:t>23.05</w:t>
            </w:r>
          </w:p>
        </w:tc>
      </w:tr>
      <w:tr w:rsidR="00E717A7" w:rsidRPr="00026F73">
        <w:trPr>
          <w:trHeight w:val="318"/>
        </w:trPr>
        <w:tc>
          <w:tcPr>
            <w:tcW w:w="7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E717A7" w:rsidRPr="00026F73" w:rsidRDefault="00E717A7" w:rsidP="00BB0D5E">
            <w:pPr>
              <w:jc w:val="center"/>
              <w:rPr>
                <w:lang w:eastAsia="en-US"/>
              </w:rPr>
            </w:pPr>
            <w:r w:rsidRPr="00026F73">
              <w:rPr>
                <w:lang w:eastAsia="en-US"/>
              </w:rPr>
              <w:t>66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E717A7" w:rsidRPr="00026F73" w:rsidRDefault="00E717A7" w:rsidP="00BB0D5E">
            <w:pPr>
              <w:jc w:val="both"/>
              <w:rPr>
                <w:lang w:eastAsia="en-US"/>
              </w:rPr>
            </w:pPr>
            <w:r w:rsidRPr="00026F73">
              <w:rPr>
                <w:lang w:eastAsia="en-US"/>
              </w:rPr>
              <w:t>2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717A7" w:rsidRPr="00026F73" w:rsidRDefault="00E717A7" w:rsidP="00BB0D5E">
            <w:pPr>
              <w:jc w:val="both"/>
              <w:rPr>
                <w:lang w:eastAsia="en-US"/>
              </w:rPr>
            </w:pPr>
            <w:r w:rsidRPr="00026F73">
              <w:rPr>
                <w:lang w:eastAsia="en-US"/>
              </w:rPr>
              <w:t>Закрепление правописания предлогов с именами существительными</w:t>
            </w:r>
          </w:p>
          <w:p w:rsidR="00E717A7" w:rsidRPr="00026F73" w:rsidRDefault="00E717A7" w:rsidP="00BB0D5E">
            <w:pPr>
              <w:jc w:val="both"/>
              <w:rPr>
                <w:b/>
                <w:i/>
                <w:lang w:eastAsia="en-US"/>
              </w:rPr>
            </w:pPr>
            <w:r w:rsidRPr="00026F73">
              <w:rPr>
                <w:b/>
                <w:i/>
                <w:lang w:eastAsia="en-US"/>
              </w:rPr>
              <w:t>Развитие речи.</w:t>
            </w:r>
          </w:p>
          <w:p w:rsidR="00E717A7" w:rsidRPr="00026F73" w:rsidRDefault="00E717A7" w:rsidP="00BB0D5E">
            <w:pPr>
              <w:jc w:val="both"/>
              <w:rPr>
                <w:lang w:eastAsia="en-US"/>
              </w:rPr>
            </w:pPr>
            <w:r w:rsidRPr="00026F73">
              <w:rPr>
                <w:lang w:eastAsia="en-US"/>
              </w:rPr>
              <w:t xml:space="preserve">Редактирование текста. </w:t>
            </w:r>
          </w:p>
        </w:tc>
        <w:tc>
          <w:tcPr>
            <w:tcW w:w="8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7A7" w:rsidRPr="00026F73" w:rsidRDefault="00E717A7" w:rsidP="00BB0D5E">
            <w:pPr>
              <w:jc w:val="both"/>
              <w:rPr>
                <w:lang w:eastAsia="en-US"/>
              </w:rPr>
            </w:pPr>
            <w:r w:rsidRPr="00026F73">
              <w:rPr>
                <w:lang w:eastAsia="en-US"/>
              </w:rPr>
              <w:t>Правильно употреблять предлоги в речи. Раздельно писать предлоги со словами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717A7" w:rsidRPr="00026F73" w:rsidRDefault="00E717A7" w:rsidP="00BB0D5E">
            <w:pPr>
              <w:jc w:val="both"/>
              <w:rPr>
                <w:lang w:eastAsia="en-US"/>
              </w:rPr>
            </w:pPr>
            <w:r w:rsidRPr="00026F73">
              <w:rPr>
                <w:lang w:eastAsia="en-US"/>
              </w:rPr>
              <w:t>26.05</w:t>
            </w:r>
          </w:p>
        </w:tc>
      </w:tr>
      <w:tr w:rsidR="00E717A7" w:rsidRPr="00026F73">
        <w:trPr>
          <w:trHeight w:val="318"/>
        </w:trPr>
        <w:tc>
          <w:tcPr>
            <w:tcW w:w="71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717A7" w:rsidRPr="00026F73" w:rsidRDefault="00E717A7" w:rsidP="00BB0D5E">
            <w:pPr>
              <w:jc w:val="both"/>
              <w:rPr>
                <w:lang w:eastAsia="en-US"/>
              </w:rPr>
            </w:pPr>
          </w:p>
        </w:tc>
        <w:tc>
          <w:tcPr>
            <w:tcW w:w="567" w:type="dxa"/>
            <w:vMerge/>
            <w:tcBorders>
              <w:bottom w:val="single" w:sz="4" w:space="0" w:color="000000"/>
              <w:right w:val="single" w:sz="4" w:space="0" w:color="000000"/>
            </w:tcBorders>
          </w:tcPr>
          <w:p w:rsidR="00E717A7" w:rsidRPr="00026F73" w:rsidRDefault="00E717A7" w:rsidP="00BB0D5E">
            <w:pPr>
              <w:jc w:val="both"/>
              <w:rPr>
                <w:lang w:eastAsia="en-US"/>
              </w:rPr>
            </w:pPr>
          </w:p>
        </w:tc>
        <w:tc>
          <w:tcPr>
            <w:tcW w:w="45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7A7" w:rsidRPr="00026F73" w:rsidRDefault="00E717A7" w:rsidP="00BB0D5E">
            <w:pPr>
              <w:jc w:val="both"/>
              <w:rPr>
                <w:i/>
                <w:lang w:eastAsia="en-US"/>
              </w:rPr>
            </w:pPr>
          </w:p>
        </w:tc>
        <w:tc>
          <w:tcPr>
            <w:tcW w:w="8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7A7" w:rsidRPr="00026F73" w:rsidRDefault="00E717A7" w:rsidP="00BB0D5E">
            <w:pPr>
              <w:jc w:val="both"/>
              <w:rPr>
                <w:lang w:eastAsia="en-US"/>
              </w:rPr>
            </w:pPr>
            <w:r w:rsidRPr="00026F73">
              <w:rPr>
                <w:lang w:eastAsia="en-US"/>
              </w:rPr>
              <w:t>Редактировать текст; восстанавливать деформированный повествовательный текст.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7A7" w:rsidRPr="00026F73" w:rsidRDefault="00E717A7" w:rsidP="00BB0D5E">
            <w:pPr>
              <w:jc w:val="both"/>
              <w:rPr>
                <w:lang w:eastAsia="en-US"/>
              </w:rPr>
            </w:pPr>
          </w:p>
        </w:tc>
      </w:tr>
      <w:tr w:rsidR="00E717A7" w:rsidRPr="00026F73">
        <w:trPr>
          <w:trHeight w:val="318"/>
        </w:trPr>
        <w:tc>
          <w:tcPr>
            <w:tcW w:w="149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7A7" w:rsidRPr="00026F73" w:rsidRDefault="00E717A7" w:rsidP="00BB0D5E">
            <w:pPr>
              <w:jc w:val="center"/>
              <w:rPr>
                <w:b/>
                <w:lang w:eastAsia="en-US"/>
              </w:rPr>
            </w:pPr>
            <w:r w:rsidRPr="00026F73">
              <w:rPr>
                <w:b/>
                <w:lang w:eastAsia="en-US"/>
              </w:rPr>
              <w:t>Повторение (2 ч)</w:t>
            </w:r>
          </w:p>
        </w:tc>
      </w:tr>
      <w:tr w:rsidR="00E717A7" w:rsidRPr="00026F73">
        <w:trPr>
          <w:trHeight w:val="318"/>
        </w:trPr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17A7" w:rsidRPr="00026F73" w:rsidRDefault="00E717A7" w:rsidP="00BB0D5E">
            <w:pPr>
              <w:jc w:val="center"/>
              <w:rPr>
                <w:lang w:eastAsia="en-US"/>
              </w:rPr>
            </w:pPr>
            <w:r w:rsidRPr="00026F73">
              <w:rPr>
                <w:lang w:eastAsia="en-US"/>
              </w:rPr>
              <w:t>67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7A7" w:rsidRPr="00026F73" w:rsidRDefault="00E717A7" w:rsidP="00BB0D5E">
            <w:pPr>
              <w:jc w:val="both"/>
              <w:rPr>
                <w:lang w:eastAsia="en-US"/>
              </w:rPr>
            </w:pPr>
            <w:r w:rsidRPr="00026F73">
              <w:rPr>
                <w:lang w:eastAsia="en-US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7A7" w:rsidRPr="00026F73" w:rsidRDefault="00E717A7" w:rsidP="00BB0D5E">
            <w:pPr>
              <w:jc w:val="both"/>
              <w:rPr>
                <w:lang w:eastAsia="en-US"/>
              </w:rPr>
            </w:pPr>
            <w:r w:rsidRPr="00026F73">
              <w:rPr>
                <w:b/>
                <w:lang w:eastAsia="en-US"/>
              </w:rPr>
              <w:t>Контрольный диктант № 2 за год</w:t>
            </w:r>
          </w:p>
        </w:tc>
        <w:tc>
          <w:tcPr>
            <w:tcW w:w="8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7A7" w:rsidRPr="00026F73" w:rsidRDefault="00E717A7" w:rsidP="00BB0D5E">
            <w:pPr>
              <w:jc w:val="both"/>
              <w:rPr>
                <w:lang w:eastAsia="en-US"/>
              </w:rPr>
            </w:pPr>
            <w:r w:rsidRPr="00026F73">
              <w:rPr>
                <w:lang w:eastAsia="en-US"/>
              </w:rPr>
              <w:t>Оценивать свои достижения для выполнения  заданий «Проверь себя» в учебнике.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7A7" w:rsidRPr="00026F73" w:rsidRDefault="00E717A7" w:rsidP="00BB0D5E">
            <w:pPr>
              <w:jc w:val="both"/>
              <w:rPr>
                <w:lang w:eastAsia="en-US"/>
              </w:rPr>
            </w:pPr>
            <w:r w:rsidRPr="00026F73">
              <w:rPr>
                <w:lang w:eastAsia="en-US"/>
              </w:rPr>
              <w:t>27.05</w:t>
            </w:r>
          </w:p>
        </w:tc>
      </w:tr>
      <w:tr w:rsidR="00E717A7" w:rsidRPr="00026F73">
        <w:trPr>
          <w:trHeight w:val="318"/>
        </w:trPr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17A7" w:rsidRPr="00026F73" w:rsidRDefault="00E717A7" w:rsidP="00BB0D5E">
            <w:pPr>
              <w:jc w:val="center"/>
              <w:rPr>
                <w:lang w:eastAsia="en-US"/>
              </w:rPr>
            </w:pPr>
            <w:r w:rsidRPr="00026F73">
              <w:rPr>
                <w:lang w:eastAsia="en-US"/>
              </w:rPr>
              <w:t>68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7A7" w:rsidRPr="00026F73" w:rsidRDefault="00E717A7" w:rsidP="00BB0D5E">
            <w:pPr>
              <w:jc w:val="both"/>
              <w:rPr>
                <w:lang w:eastAsia="en-US"/>
              </w:rPr>
            </w:pPr>
            <w:r w:rsidRPr="00026F73">
              <w:rPr>
                <w:lang w:eastAsia="en-US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7A7" w:rsidRPr="00026F73" w:rsidRDefault="00E717A7" w:rsidP="00BB0D5E">
            <w:pPr>
              <w:jc w:val="both"/>
              <w:rPr>
                <w:lang w:eastAsia="en-US"/>
              </w:rPr>
            </w:pPr>
            <w:r w:rsidRPr="00026F73">
              <w:rPr>
                <w:lang w:eastAsia="en-US"/>
              </w:rPr>
              <w:t>Работа над ошибками. Закрепление изученного</w:t>
            </w:r>
          </w:p>
        </w:tc>
        <w:tc>
          <w:tcPr>
            <w:tcW w:w="8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7A7" w:rsidRPr="00026F73" w:rsidRDefault="00E717A7" w:rsidP="00BB0D5E">
            <w:pPr>
              <w:jc w:val="both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7A7" w:rsidRPr="00026F73" w:rsidRDefault="00E717A7" w:rsidP="00BB0D5E">
            <w:pPr>
              <w:jc w:val="both"/>
              <w:rPr>
                <w:lang w:eastAsia="en-US"/>
              </w:rPr>
            </w:pPr>
            <w:r w:rsidRPr="00026F73">
              <w:rPr>
                <w:lang w:eastAsia="en-US"/>
              </w:rPr>
              <w:t>30.05</w:t>
            </w:r>
          </w:p>
        </w:tc>
      </w:tr>
    </w:tbl>
    <w:p w:rsidR="00E717A7" w:rsidRDefault="00E717A7">
      <w:bookmarkStart w:id="1" w:name="_PictureBullets"/>
      <w:r w:rsidRPr="00003E81">
        <w:rPr>
          <w:vanish/>
        </w:rPr>
        <w:pict>
          <v:shape id="_x0000_i1026" type="#_x0000_t75" style="width:11.25pt;height:11.25pt" o:bullet="t">
            <v:imagedata r:id="rId11" o:title=""/>
          </v:shape>
        </w:pict>
      </w:r>
      <w:bookmarkEnd w:id="1"/>
    </w:p>
    <w:sectPr w:rsidR="00E717A7" w:rsidSect="00D804BB">
      <w:pgSz w:w="16838" w:h="11906" w:orient="landscape"/>
      <w:pgMar w:top="89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/>
      </w:rPr>
    </w:lvl>
  </w:abstractNum>
  <w:abstractNum w:abstractNumId="1">
    <w:nsid w:val="00000013"/>
    <w:multiLevelType w:val="singleLevel"/>
    <w:tmpl w:val="F82AFEE0"/>
    <w:lvl w:ilvl="0">
      <w:start w:val="1"/>
      <w:numFmt w:val="bullet"/>
      <w:pStyle w:val="a"/>
      <w:lvlText w:val=""/>
      <w:lvlJc w:val="left"/>
      <w:pPr>
        <w:ind w:left="1432" w:hanging="360"/>
      </w:pPr>
      <w:rPr>
        <w:rFonts w:ascii="Symbol" w:hAnsi="Symbol" w:hint="default"/>
        <w:color w:val="auto"/>
      </w:rPr>
    </w:lvl>
  </w:abstractNum>
  <w:abstractNum w:abstractNumId="2">
    <w:nsid w:val="00000030"/>
    <w:multiLevelType w:val="singleLevel"/>
    <w:tmpl w:val="00000030"/>
    <w:name w:val="WW8Num48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/>
      </w:rPr>
    </w:lvl>
  </w:abstractNum>
  <w:abstractNum w:abstractNumId="3">
    <w:nsid w:val="00000057"/>
    <w:multiLevelType w:val="multilevel"/>
    <w:tmpl w:val="00000057"/>
    <w:name w:val="WW8Num87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/>
      </w:rPr>
    </w:lvl>
  </w:abstractNum>
  <w:abstractNum w:abstractNumId="4">
    <w:nsid w:val="0000005C"/>
    <w:multiLevelType w:val="singleLevel"/>
    <w:tmpl w:val="0000005C"/>
    <w:name w:val="WW8Num92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/>
      </w:rPr>
    </w:lvl>
  </w:abstractNum>
  <w:abstractNum w:abstractNumId="5">
    <w:nsid w:val="0000005D"/>
    <w:multiLevelType w:val="singleLevel"/>
    <w:tmpl w:val="0000005D"/>
    <w:name w:val="WW8Num93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/>
      </w:rPr>
    </w:lvl>
  </w:abstractNum>
  <w:abstractNum w:abstractNumId="6">
    <w:nsid w:val="00000063"/>
    <w:multiLevelType w:val="singleLevel"/>
    <w:tmpl w:val="00000063"/>
    <w:name w:val="WW8Num99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/>
      </w:rPr>
    </w:lvl>
  </w:abstractNum>
  <w:abstractNum w:abstractNumId="7">
    <w:nsid w:val="00000069"/>
    <w:multiLevelType w:val="singleLevel"/>
    <w:tmpl w:val="00000069"/>
    <w:name w:val="WW8Num105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/>
      </w:rPr>
    </w:lvl>
  </w:abstractNum>
  <w:abstractNum w:abstractNumId="8">
    <w:nsid w:val="000000CA"/>
    <w:multiLevelType w:val="singleLevel"/>
    <w:tmpl w:val="000000CA"/>
    <w:name w:val="WW8Num202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/>
      </w:rPr>
    </w:lvl>
  </w:abstractNum>
  <w:abstractNum w:abstractNumId="9">
    <w:nsid w:val="000000D5"/>
    <w:multiLevelType w:val="singleLevel"/>
    <w:tmpl w:val="000000D5"/>
    <w:name w:val="WW8Num213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/>
      </w:rPr>
    </w:lvl>
  </w:abstractNum>
  <w:abstractNum w:abstractNumId="10">
    <w:nsid w:val="000000D8"/>
    <w:multiLevelType w:val="singleLevel"/>
    <w:tmpl w:val="000000D8"/>
    <w:name w:val="WW8Num216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/>
      </w:rPr>
    </w:lvl>
  </w:abstractNum>
  <w:abstractNum w:abstractNumId="11">
    <w:nsid w:val="000000DF"/>
    <w:multiLevelType w:val="singleLevel"/>
    <w:tmpl w:val="000000DF"/>
    <w:name w:val="WW8Num223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/>
      </w:rPr>
    </w:lvl>
  </w:abstractNum>
  <w:abstractNum w:abstractNumId="12">
    <w:nsid w:val="00000100"/>
    <w:multiLevelType w:val="singleLevel"/>
    <w:tmpl w:val="00000100"/>
    <w:name w:val="WW8Num256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/>
      </w:rPr>
    </w:lvl>
  </w:abstractNum>
  <w:abstractNum w:abstractNumId="13">
    <w:nsid w:val="0DA53125"/>
    <w:multiLevelType w:val="hybridMultilevel"/>
    <w:tmpl w:val="40F2E0AE"/>
    <w:lvl w:ilvl="0" w:tplc="E1A4D58E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4">
    <w:nsid w:val="1B595CA7"/>
    <w:multiLevelType w:val="hybridMultilevel"/>
    <w:tmpl w:val="51D275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4B6D9F"/>
    <w:multiLevelType w:val="hybridMultilevel"/>
    <w:tmpl w:val="5DFC274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064C09"/>
    <w:multiLevelType w:val="hybridMultilevel"/>
    <w:tmpl w:val="81B0A404"/>
    <w:lvl w:ilvl="0" w:tplc="0419000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CE4CC8"/>
    <w:multiLevelType w:val="hybridMultilevel"/>
    <w:tmpl w:val="893C3D06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424E5EC6"/>
    <w:multiLevelType w:val="hybridMultilevel"/>
    <w:tmpl w:val="8362B2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8B3AD5"/>
    <w:multiLevelType w:val="hybridMultilevel"/>
    <w:tmpl w:val="235256A2"/>
    <w:lvl w:ilvl="0" w:tplc="78468628">
      <w:start w:val="1"/>
      <w:numFmt w:val="decimal"/>
      <w:lvlText w:val="%1."/>
      <w:lvlJc w:val="left"/>
      <w:pPr>
        <w:ind w:left="143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5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7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9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1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3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5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7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92" w:hanging="180"/>
      </w:pPr>
      <w:rPr>
        <w:rFonts w:cs="Times New Roman"/>
      </w:rPr>
    </w:lvl>
  </w:abstractNum>
  <w:abstractNum w:abstractNumId="20">
    <w:nsid w:val="49200447"/>
    <w:multiLevelType w:val="hybridMultilevel"/>
    <w:tmpl w:val="95F8B85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1B00098"/>
    <w:multiLevelType w:val="hybridMultilevel"/>
    <w:tmpl w:val="1E92066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2">
    <w:nsid w:val="58015BD1"/>
    <w:multiLevelType w:val="hybridMultilevel"/>
    <w:tmpl w:val="594C1AAC"/>
    <w:lvl w:ilvl="0" w:tplc="07908EB0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3">
    <w:nsid w:val="62837C91"/>
    <w:multiLevelType w:val="hybridMultilevel"/>
    <w:tmpl w:val="C26A1250"/>
    <w:lvl w:ilvl="0" w:tplc="408491DA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4">
    <w:nsid w:val="67C5456C"/>
    <w:multiLevelType w:val="hybridMultilevel"/>
    <w:tmpl w:val="EC620B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6"/>
  </w:num>
  <w:num w:numId="3">
    <w:abstractNumId w:val="21"/>
  </w:num>
  <w:num w:numId="4">
    <w:abstractNumId w:val="1"/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2"/>
  </w:num>
  <w:num w:numId="8">
    <w:abstractNumId w:val="0"/>
  </w:num>
  <w:num w:numId="9">
    <w:abstractNumId w:val="4"/>
  </w:num>
  <w:num w:numId="10">
    <w:abstractNumId w:val="12"/>
  </w:num>
  <w:num w:numId="11">
    <w:abstractNumId w:val="5"/>
  </w:num>
  <w:num w:numId="12">
    <w:abstractNumId w:val="6"/>
  </w:num>
  <w:num w:numId="13">
    <w:abstractNumId w:val="8"/>
  </w:num>
  <w:num w:numId="14">
    <w:abstractNumId w:val="10"/>
  </w:num>
  <w:num w:numId="15">
    <w:abstractNumId w:val="7"/>
  </w:num>
  <w:num w:numId="16">
    <w:abstractNumId w:val="11"/>
  </w:num>
  <w:num w:numId="17">
    <w:abstractNumId w:val="3"/>
  </w:num>
  <w:num w:numId="18">
    <w:abstractNumId w:val="1"/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20"/>
  </w:num>
  <w:num w:numId="24">
    <w:abstractNumId w:val="18"/>
  </w:num>
  <w:num w:numId="25">
    <w:abstractNumId w:val="14"/>
  </w:num>
  <w:num w:numId="26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0DE7"/>
    <w:rsid w:val="00003E81"/>
    <w:rsid w:val="00026F73"/>
    <w:rsid w:val="000968D0"/>
    <w:rsid w:val="000E6027"/>
    <w:rsid w:val="0012597C"/>
    <w:rsid w:val="001673BB"/>
    <w:rsid w:val="001F46FB"/>
    <w:rsid w:val="002122F7"/>
    <w:rsid w:val="002727B4"/>
    <w:rsid w:val="00276C3B"/>
    <w:rsid w:val="002A5DCD"/>
    <w:rsid w:val="00326517"/>
    <w:rsid w:val="00375DBB"/>
    <w:rsid w:val="00387D2E"/>
    <w:rsid w:val="003B057F"/>
    <w:rsid w:val="003B1B72"/>
    <w:rsid w:val="003D7BE1"/>
    <w:rsid w:val="003F1339"/>
    <w:rsid w:val="00422117"/>
    <w:rsid w:val="004358B1"/>
    <w:rsid w:val="00446A14"/>
    <w:rsid w:val="004574D9"/>
    <w:rsid w:val="00466398"/>
    <w:rsid w:val="0048246F"/>
    <w:rsid w:val="004942B4"/>
    <w:rsid w:val="004A6EDE"/>
    <w:rsid w:val="004E3381"/>
    <w:rsid w:val="004E4888"/>
    <w:rsid w:val="005056FA"/>
    <w:rsid w:val="0058080B"/>
    <w:rsid w:val="005956DF"/>
    <w:rsid w:val="00610F8A"/>
    <w:rsid w:val="00626432"/>
    <w:rsid w:val="006821F9"/>
    <w:rsid w:val="00700426"/>
    <w:rsid w:val="007A0DE7"/>
    <w:rsid w:val="007B6545"/>
    <w:rsid w:val="007D5F17"/>
    <w:rsid w:val="007F4B0E"/>
    <w:rsid w:val="00807017"/>
    <w:rsid w:val="00853D42"/>
    <w:rsid w:val="008930E1"/>
    <w:rsid w:val="00895825"/>
    <w:rsid w:val="008D1A55"/>
    <w:rsid w:val="008D48C6"/>
    <w:rsid w:val="009865DC"/>
    <w:rsid w:val="0099434C"/>
    <w:rsid w:val="009D0C7C"/>
    <w:rsid w:val="009D2CFA"/>
    <w:rsid w:val="009E306A"/>
    <w:rsid w:val="00A075E9"/>
    <w:rsid w:val="00A739F1"/>
    <w:rsid w:val="00AB20F4"/>
    <w:rsid w:val="00AB7E89"/>
    <w:rsid w:val="00B53731"/>
    <w:rsid w:val="00B679BE"/>
    <w:rsid w:val="00BB0D5E"/>
    <w:rsid w:val="00BB13C3"/>
    <w:rsid w:val="00C20602"/>
    <w:rsid w:val="00C30DBD"/>
    <w:rsid w:val="00C5640D"/>
    <w:rsid w:val="00CA0B71"/>
    <w:rsid w:val="00CB4A93"/>
    <w:rsid w:val="00CC5A1D"/>
    <w:rsid w:val="00CD3EB3"/>
    <w:rsid w:val="00D804BB"/>
    <w:rsid w:val="00E31428"/>
    <w:rsid w:val="00E717A7"/>
    <w:rsid w:val="00FF35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853D42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31428"/>
    <w:pPr>
      <w:spacing w:before="480" w:line="276" w:lineRule="auto"/>
      <w:outlineLvl w:val="0"/>
    </w:pPr>
    <w:rPr>
      <w:rFonts w:ascii="Cambria" w:hAnsi="Cambria" w:cs="Cambria"/>
      <w:b/>
      <w:bCs/>
      <w:sz w:val="28"/>
      <w:szCs w:val="28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31428"/>
    <w:pPr>
      <w:spacing w:before="200" w:line="276" w:lineRule="auto"/>
      <w:outlineLvl w:val="1"/>
    </w:pPr>
    <w:rPr>
      <w:rFonts w:ascii="Cambria" w:hAnsi="Cambria" w:cs="Cambria"/>
      <w:b/>
      <w:bCs/>
      <w:sz w:val="26"/>
      <w:szCs w:val="26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3142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3142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E31428"/>
    <w:pPr>
      <w:spacing w:before="200" w:line="276" w:lineRule="auto"/>
      <w:outlineLvl w:val="4"/>
    </w:pPr>
    <w:rPr>
      <w:rFonts w:ascii="Cambria" w:hAnsi="Cambria" w:cs="Cambria"/>
      <w:b/>
      <w:bCs/>
      <w:color w:val="7F7F7F"/>
      <w:sz w:val="22"/>
      <w:szCs w:val="22"/>
      <w:lang w:val="en-US"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E31428"/>
    <w:pPr>
      <w:spacing w:line="271" w:lineRule="auto"/>
      <w:outlineLvl w:val="5"/>
    </w:pPr>
    <w:rPr>
      <w:rFonts w:ascii="Cambria" w:hAnsi="Cambria" w:cs="Cambria"/>
      <w:b/>
      <w:bCs/>
      <w:i/>
      <w:iCs/>
      <w:color w:val="7F7F7F"/>
      <w:sz w:val="22"/>
      <w:szCs w:val="22"/>
      <w:lang w:val="en-US" w:eastAsia="en-US"/>
    </w:rPr>
  </w:style>
  <w:style w:type="paragraph" w:styleId="Heading7">
    <w:name w:val="heading 7"/>
    <w:basedOn w:val="Normal"/>
    <w:next w:val="Normal"/>
    <w:link w:val="Heading7Char"/>
    <w:uiPriority w:val="99"/>
    <w:qFormat/>
    <w:rsid w:val="00E31428"/>
    <w:pPr>
      <w:spacing w:line="276" w:lineRule="auto"/>
      <w:outlineLvl w:val="6"/>
    </w:pPr>
    <w:rPr>
      <w:rFonts w:ascii="Cambria" w:hAnsi="Cambria" w:cs="Cambria"/>
      <w:i/>
      <w:iCs/>
      <w:sz w:val="22"/>
      <w:szCs w:val="22"/>
      <w:lang w:val="en-US" w:eastAsia="en-US"/>
    </w:rPr>
  </w:style>
  <w:style w:type="paragraph" w:styleId="Heading8">
    <w:name w:val="heading 8"/>
    <w:basedOn w:val="Normal"/>
    <w:next w:val="Normal"/>
    <w:link w:val="Heading8Char"/>
    <w:uiPriority w:val="99"/>
    <w:qFormat/>
    <w:rsid w:val="00E31428"/>
    <w:pPr>
      <w:spacing w:line="276" w:lineRule="auto"/>
      <w:outlineLvl w:val="7"/>
    </w:pPr>
    <w:rPr>
      <w:rFonts w:ascii="Cambria" w:hAnsi="Cambria" w:cs="Cambria"/>
      <w:sz w:val="20"/>
      <w:szCs w:val="20"/>
      <w:lang w:val="en-US" w:eastAsia="en-US"/>
    </w:rPr>
  </w:style>
  <w:style w:type="paragraph" w:styleId="Heading9">
    <w:name w:val="heading 9"/>
    <w:basedOn w:val="Normal"/>
    <w:next w:val="Normal"/>
    <w:link w:val="Heading9Char"/>
    <w:uiPriority w:val="99"/>
    <w:qFormat/>
    <w:rsid w:val="00E31428"/>
    <w:pPr>
      <w:spacing w:line="276" w:lineRule="auto"/>
      <w:outlineLvl w:val="8"/>
    </w:pPr>
    <w:rPr>
      <w:rFonts w:ascii="Cambria" w:hAnsi="Cambria" w:cs="Cambria"/>
      <w:i/>
      <w:iCs/>
      <w:spacing w:val="5"/>
      <w:sz w:val="20"/>
      <w:szCs w:val="20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31428"/>
    <w:rPr>
      <w:rFonts w:ascii="Cambria" w:hAnsi="Cambria" w:cs="Cambria"/>
      <w:b/>
      <w:bCs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E31428"/>
    <w:rPr>
      <w:rFonts w:ascii="Cambria" w:hAnsi="Cambria" w:cs="Cambria"/>
      <w:b/>
      <w:bCs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E31428"/>
    <w:rPr>
      <w:rFonts w:ascii="Arial" w:hAnsi="Arial" w:cs="Arial"/>
      <w:b/>
      <w:bCs/>
      <w:sz w:val="26"/>
      <w:szCs w:val="26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E31428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E31428"/>
    <w:rPr>
      <w:rFonts w:ascii="Cambria" w:hAnsi="Cambria" w:cs="Cambria"/>
      <w:b/>
      <w:bCs/>
      <w:color w:val="7F7F7F"/>
      <w:lang w:val="en-U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E31428"/>
    <w:rPr>
      <w:rFonts w:ascii="Cambria" w:hAnsi="Cambria" w:cs="Cambria"/>
      <w:b/>
      <w:bCs/>
      <w:i/>
      <w:iCs/>
      <w:color w:val="7F7F7F"/>
      <w:lang w:val="en-U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E31428"/>
    <w:rPr>
      <w:rFonts w:ascii="Cambria" w:hAnsi="Cambria" w:cs="Cambria"/>
      <w:i/>
      <w:iCs/>
      <w:lang w:val="en-U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E31428"/>
    <w:rPr>
      <w:rFonts w:ascii="Cambria" w:hAnsi="Cambria" w:cs="Cambria"/>
      <w:sz w:val="20"/>
      <w:szCs w:val="20"/>
      <w:lang w:val="en-U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E31428"/>
    <w:rPr>
      <w:rFonts w:ascii="Cambria" w:hAnsi="Cambria" w:cs="Cambria"/>
      <w:i/>
      <w:iCs/>
      <w:spacing w:val="5"/>
      <w:sz w:val="20"/>
      <w:szCs w:val="20"/>
      <w:lang w:val="en-US"/>
    </w:rPr>
  </w:style>
  <w:style w:type="paragraph" w:customStyle="1" w:styleId="u-2-msonormal">
    <w:name w:val="u-2-msonormal"/>
    <w:basedOn w:val="Normal"/>
    <w:uiPriority w:val="99"/>
    <w:rsid w:val="00E31428"/>
    <w:pPr>
      <w:spacing w:before="100" w:beforeAutospacing="1" w:after="100" w:afterAutospacing="1"/>
    </w:pPr>
  </w:style>
  <w:style w:type="paragraph" w:styleId="Footer">
    <w:name w:val="footer"/>
    <w:basedOn w:val="Normal"/>
    <w:link w:val="FooterChar"/>
    <w:uiPriority w:val="99"/>
    <w:rsid w:val="00E3142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31428"/>
    <w:rPr>
      <w:rFonts w:ascii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rsid w:val="00E31428"/>
    <w:rPr>
      <w:rFonts w:cs="Times New Roman"/>
    </w:rPr>
  </w:style>
  <w:style w:type="paragraph" w:customStyle="1" w:styleId="msg-header-from">
    <w:name w:val="msg-header-from"/>
    <w:basedOn w:val="Normal"/>
    <w:uiPriority w:val="99"/>
    <w:rsid w:val="00E31428"/>
    <w:pPr>
      <w:spacing w:before="100" w:beforeAutospacing="1" w:after="100" w:afterAutospacing="1"/>
    </w:pPr>
  </w:style>
  <w:style w:type="character" w:styleId="FootnoteReference">
    <w:name w:val="footnote reference"/>
    <w:basedOn w:val="DefaultParagraphFont"/>
    <w:uiPriority w:val="99"/>
    <w:semiHidden/>
    <w:rsid w:val="00E31428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E3142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E31428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Style1">
    <w:name w:val="Style1"/>
    <w:basedOn w:val="Normal"/>
    <w:uiPriority w:val="99"/>
    <w:rsid w:val="00E31428"/>
    <w:pPr>
      <w:widowControl w:val="0"/>
      <w:autoSpaceDE w:val="0"/>
      <w:autoSpaceDN w:val="0"/>
      <w:adjustRightInd w:val="0"/>
      <w:spacing w:line="413" w:lineRule="exact"/>
      <w:jc w:val="center"/>
    </w:pPr>
  </w:style>
  <w:style w:type="character" w:customStyle="1" w:styleId="FontStyle108">
    <w:name w:val="Font Style108"/>
    <w:uiPriority w:val="99"/>
    <w:rsid w:val="00E31428"/>
    <w:rPr>
      <w:rFonts w:ascii="Times New Roman" w:hAnsi="Times New Roman"/>
      <w:b/>
      <w:spacing w:val="-10"/>
      <w:sz w:val="22"/>
    </w:rPr>
  </w:style>
  <w:style w:type="character" w:customStyle="1" w:styleId="FontStyle19">
    <w:name w:val="Font Style19"/>
    <w:uiPriority w:val="99"/>
    <w:rsid w:val="00E31428"/>
    <w:rPr>
      <w:rFonts w:ascii="Times New Roman" w:hAnsi="Times New Roman"/>
      <w:sz w:val="22"/>
    </w:rPr>
  </w:style>
  <w:style w:type="paragraph" w:styleId="Title">
    <w:name w:val="Title"/>
    <w:basedOn w:val="Normal"/>
    <w:next w:val="Normal"/>
    <w:link w:val="TitleChar"/>
    <w:uiPriority w:val="99"/>
    <w:qFormat/>
    <w:rsid w:val="00E31428"/>
    <w:pPr>
      <w:pBdr>
        <w:bottom w:val="single" w:sz="4" w:space="1" w:color="auto"/>
      </w:pBdr>
      <w:spacing w:after="200"/>
    </w:pPr>
    <w:rPr>
      <w:rFonts w:ascii="Cambria" w:hAnsi="Cambria" w:cs="Cambria"/>
      <w:spacing w:val="5"/>
      <w:sz w:val="52"/>
      <w:szCs w:val="52"/>
      <w:lang w:val="en-US" w:eastAsia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E31428"/>
    <w:rPr>
      <w:rFonts w:ascii="Cambria" w:hAnsi="Cambria" w:cs="Cambria"/>
      <w:spacing w:val="5"/>
      <w:sz w:val="52"/>
      <w:szCs w:val="52"/>
      <w:lang w:val="en-US"/>
    </w:rPr>
  </w:style>
  <w:style w:type="paragraph" w:styleId="Subtitle">
    <w:name w:val="Subtitle"/>
    <w:basedOn w:val="Normal"/>
    <w:next w:val="Normal"/>
    <w:link w:val="SubtitleChar"/>
    <w:uiPriority w:val="99"/>
    <w:qFormat/>
    <w:rsid w:val="00E31428"/>
    <w:pPr>
      <w:spacing w:after="600" w:line="276" w:lineRule="auto"/>
    </w:pPr>
    <w:rPr>
      <w:rFonts w:ascii="Cambria" w:hAnsi="Cambria" w:cs="Cambria"/>
      <w:i/>
      <w:iCs/>
      <w:spacing w:val="13"/>
      <w:lang w:val="en-US" w:eastAsia="en-US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E31428"/>
    <w:rPr>
      <w:rFonts w:ascii="Cambria" w:hAnsi="Cambria" w:cs="Cambria"/>
      <w:i/>
      <w:iCs/>
      <w:spacing w:val="13"/>
      <w:sz w:val="24"/>
      <w:szCs w:val="24"/>
      <w:lang w:val="en-US"/>
    </w:rPr>
  </w:style>
  <w:style w:type="paragraph" w:customStyle="1" w:styleId="21">
    <w:name w:val="Цитата 21"/>
    <w:basedOn w:val="Normal"/>
    <w:next w:val="Normal"/>
    <w:link w:val="QuoteChar"/>
    <w:uiPriority w:val="99"/>
    <w:rsid w:val="00E31428"/>
    <w:pPr>
      <w:spacing w:before="200" w:line="276" w:lineRule="auto"/>
      <w:ind w:left="360" w:right="360"/>
    </w:pPr>
    <w:rPr>
      <w:rFonts w:ascii="Calibri" w:eastAsia="Calibri" w:hAnsi="Calibri"/>
      <w:i/>
      <w:sz w:val="20"/>
      <w:szCs w:val="20"/>
      <w:lang w:val="en-US"/>
    </w:rPr>
  </w:style>
  <w:style w:type="character" w:customStyle="1" w:styleId="QuoteChar">
    <w:name w:val="Quote Char"/>
    <w:link w:val="21"/>
    <w:uiPriority w:val="99"/>
    <w:locked/>
    <w:rsid w:val="00E31428"/>
    <w:rPr>
      <w:rFonts w:ascii="Calibri" w:hAnsi="Calibri"/>
      <w:i/>
      <w:sz w:val="20"/>
      <w:lang w:val="en-US"/>
    </w:rPr>
  </w:style>
  <w:style w:type="paragraph" w:customStyle="1" w:styleId="1">
    <w:name w:val="Выделенная цитата1"/>
    <w:basedOn w:val="Normal"/>
    <w:next w:val="Normal"/>
    <w:link w:val="IntenseQuoteChar"/>
    <w:uiPriority w:val="99"/>
    <w:rsid w:val="00E31428"/>
    <w:pPr>
      <w:pBdr>
        <w:bottom w:val="single" w:sz="4" w:space="1" w:color="auto"/>
      </w:pBdr>
      <w:spacing w:before="200" w:after="280" w:line="276" w:lineRule="auto"/>
      <w:ind w:left="1008" w:right="1152"/>
      <w:jc w:val="both"/>
    </w:pPr>
    <w:rPr>
      <w:rFonts w:ascii="Calibri" w:eastAsia="Calibri" w:hAnsi="Calibri"/>
      <w:b/>
      <w:i/>
      <w:sz w:val="20"/>
      <w:szCs w:val="20"/>
      <w:lang w:val="en-US"/>
    </w:rPr>
  </w:style>
  <w:style w:type="character" w:customStyle="1" w:styleId="IntenseQuoteChar">
    <w:name w:val="Intense Quote Char"/>
    <w:link w:val="1"/>
    <w:uiPriority w:val="99"/>
    <w:locked/>
    <w:rsid w:val="00E31428"/>
    <w:rPr>
      <w:rFonts w:ascii="Calibri" w:hAnsi="Calibri"/>
      <w:b/>
      <w:i/>
      <w:sz w:val="20"/>
      <w:lang w:val="en-US"/>
    </w:rPr>
  </w:style>
  <w:style w:type="character" w:customStyle="1" w:styleId="HeaderChar">
    <w:name w:val="Header Char"/>
    <w:link w:val="Header"/>
    <w:uiPriority w:val="99"/>
    <w:locked/>
    <w:rsid w:val="00E31428"/>
    <w:rPr>
      <w:rFonts w:eastAsia="Times New Roman"/>
      <w:lang w:val="en-US"/>
    </w:rPr>
  </w:style>
  <w:style w:type="paragraph" w:styleId="Header">
    <w:name w:val="header"/>
    <w:basedOn w:val="Normal"/>
    <w:link w:val="HeaderChar"/>
    <w:uiPriority w:val="99"/>
    <w:rsid w:val="00E31428"/>
    <w:pPr>
      <w:tabs>
        <w:tab w:val="center" w:pos="4677"/>
        <w:tab w:val="right" w:pos="9355"/>
      </w:tabs>
    </w:pPr>
    <w:rPr>
      <w:rFonts w:ascii="Calibri" w:hAnsi="Calibri"/>
      <w:sz w:val="20"/>
      <w:szCs w:val="20"/>
      <w:lang w:val="en-US"/>
    </w:rPr>
  </w:style>
  <w:style w:type="character" w:customStyle="1" w:styleId="HeaderChar1">
    <w:name w:val="Header Char1"/>
    <w:basedOn w:val="DefaultParagraphFont"/>
    <w:link w:val="Header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customStyle="1" w:styleId="10">
    <w:name w:val="Верхний колонтитул Знак1"/>
    <w:basedOn w:val="DefaultParagraphFont"/>
    <w:uiPriority w:val="99"/>
    <w:semiHidden/>
    <w:rsid w:val="00E31428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64">
    <w:name w:val="Font Style64"/>
    <w:uiPriority w:val="99"/>
    <w:rsid w:val="00E31428"/>
    <w:rPr>
      <w:rFonts w:ascii="Times New Roman" w:hAnsi="Times New Roman"/>
      <w:sz w:val="20"/>
    </w:rPr>
  </w:style>
  <w:style w:type="paragraph" w:customStyle="1" w:styleId="Style8">
    <w:name w:val="Style8"/>
    <w:basedOn w:val="Normal"/>
    <w:uiPriority w:val="99"/>
    <w:rsid w:val="00E31428"/>
    <w:pPr>
      <w:spacing w:after="200" w:line="276" w:lineRule="auto"/>
    </w:pPr>
    <w:rPr>
      <w:rFonts w:ascii="Calibri" w:hAnsi="Calibri" w:cs="Calibri"/>
      <w:sz w:val="22"/>
      <w:szCs w:val="22"/>
      <w:lang w:val="en-US" w:eastAsia="en-US"/>
    </w:rPr>
  </w:style>
  <w:style w:type="paragraph" w:customStyle="1" w:styleId="Style27">
    <w:name w:val="Style27"/>
    <w:basedOn w:val="Normal"/>
    <w:uiPriority w:val="99"/>
    <w:rsid w:val="00E31428"/>
    <w:pPr>
      <w:spacing w:after="200" w:line="276" w:lineRule="auto"/>
    </w:pPr>
    <w:rPr>
      <w:rFonts w:ascii="Calibri" w:hAnsi="Calibri" w:cs="Calibri"/>
      <w:sz w:val="22"/>
      <w:szCs w:val="22"/>
      <w:lang w:val="en-US" w:eastAsia="en-US"/>
    </w:rPr>
  </w:style>
  <w:style w:type="paragraph" w:customStyle="1" w:styleId="Style18">
    <w:name w:val="Style18"/>
    <w:basedOn w:val="Normal"/>
    <w:uiPriority w:val="99"/>
    <w:rsid w:val="00E31428"/>
    <w:pPr>
      <w:spacing w:after="200" w:line="276" w:lineRule="auto"/>
    </w:pPr>
    <w:rPr>
      <w:rFonts w:ascii="Calibri" w:hAnsi="Calibri" w:cs="Calibri"/>
      <w:sz w:val="22"/>
      <w:szCs w:val="22"/>
      <w:lang w:val="en-US" w:eastAsia="en-US"/>
    </w:rPr>
  </w:style>
  <w:style w:type="character" w:customStyle="1" w:styleId="BalloonTextChar">
    <w:name w:val="Balloon Text Char"/>
    <w:link w:val="BalloonText"/>
    <w:uiPriority w:val="99"/>
    <w:locked/>
    <w:rsid w:val="00E31428"/>
    <w:rPr>
      <w:rFonts w:ascii="Tahoma" w:hAnsi="Tahoma"/>
      <w:sz w:val="16"/>
    </w:rPr>
  </w:style>
  <w:style w:type="paragraph" w:styleId="BalloonText">
    <w:name w:val="Balloon Text"/>
    <w:basedOn w:val="Normal"/>
    <w:link w:val="BalloonTextChar"/>
    <w:uiPriority w:val="99"/>
    <w:semiHidden/>
    <w:rsid w:val="00E31428"/>
    <w:rPr>
      <w:rFonts w:ascii="Tahoma" w:eastAsia="Calibri" w:hAnsi="Tahoma"/>
      <w:sz w:val="16"/>
      <w:szCs w:val="20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</w:rPr>
  </w:style>
  <w:style w:type="character" w:customStyle="1" w:styleId="11">
    <w:name w:val="Текст выноски Знак1"/>
    <w:basedOn w:val="DefaultParagraphFont"/>
    <w:uiPriority w:val="99"/>
    <w:semiHidden/>
    <w:rsid w:val="00E31428"/>
    <w:rPr>
      <w:rFonts w:ascii="Segoe UI" w:hAnsi="Segoe UI" w:cs="Segoe UI"/>
      <w:sz w:val="18"/>
      <w:szCs w:val="18"/>
      <w:lang w:eastAsia="ru-RU"/>
    </w:rPr>
  </w:style>
  <w:style w:type="paragraph" w:styleId="ListParagraph">
    <w:name w:val="List Paragraph"/>
    <w:basedOn w:val="Normal"/>
    <w:uiPriority w:val="99"/>
    <w:qFormat/>
    <w:rsid w:val="00E31428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NoSpacing">
    <w:name w:val="No Spacing"/>
    <w:uiPriority w:val="99"/>
    <w:qFormat/>
    <w:rsid w:val="00E31428"/>
    <w:rPr>
      <w:rFonts w:eastAsia="Times New Roman"/>
    </w:rPr>
  </w:style>
  <w:style w:type="paragraph" w:styleId="BodyText">
    <w:name w:val="Body Text"/>
    <w:basedOn w:val="Normal"/>
    <w:link w:val="BodyTextChar"/>
    <w:uiPriority w:val="99"/>
    <w:rsid w:val="00E31428"/>
    <w:pPr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31428"/>
    <w:rPr>
      <w:rFonts w:ascii="Times New Roman" w:hAnsi="Times New Roman" w:cs="Times New Roman"/>
      <w:sz w:val="24"/>
      <w:szCs w:val="24"/>
      <w:lang w:eastAsia="ru-RU"/>
    </w:rPr>
  </w:style>
  <w:style w:type="paragraph" w:styleId="BodyText2">
    <w:name w:val="Body Text 2"/>
    <w:basedOn w:val="Normal"/>
    <w:link w:val="BodyText2Char"/>
    <w:uiPriority w:val="99"/>
    <w:rsid w:val="00E31428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E31428"/>
    <w:rPr>
      <w:rFonts w:ascii="Times New Roman" w:hAnsi="Times New Roman" w:cs="Times New Roman"/>
      <w:sz w:val="20"/>
      <w:szCs w:val="20"/>
      <w:lang w:eastAsia="ru-RU"/>
    </w:rPr>
  </w:style>
  <w:style w:type="paragraph" w:styleId="BodyTextIndent3">
    <w:name w:val="Body Text Indent 3"/>
    <w:basedOn w:val="Normal"/>
    <w:link w:val="BodyTextIndent3Char"/>
    <w:uiPriority w:val="99"/>
    <w:rsid w:val="00E31428"/>
    <w:pPr>
      <w:ind w:firstLine="720"/>
      <w:jc w:val="both"/>
    </w:p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E31428"/>
    <w:rPr>
      <w:rFonts w:ascii="Times New Roman" w:hAnsi="Times New Roman" w:cs="Times New Roman"/>
      <w:sz w:val="24"/>
      <w:szCs w:val="24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E31428"/>
    <w:pPr>
      <w:overflowPunct w:val="0"/>
      <w:autoSpaceDE w:val="0"/>
      <w:autoSpaceDN w:val="0"/>
      <w:adjustRightInd w:val="0"/>
      <w:ind w:firstLine="564"/>
      <w:jc w:val="both"/>
      <w:textAlignment w:val="baseline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E31428"/>
    <w:rPr>
      <w:rFonts w:ascii="Times New Roman" w:hAnsi="Times New Roman" w:cs="Times New Roman"/>
      <w:sz w:val="20"/>
      <w:szCs w:val="20"/>
      <w:lang w:eastAsia="ru-RU"/>
    </w:rPr>
  </w:style>
  <w:style w:type="paragraph" w:styleId="BodyText3">
    <w:name w:val="Body Text 3"/>
    <w:basedOn w:val="Normal"/>
    <w:link w:val="BodyText3Char"/>
    <w:uiPriority w:val="99"/>
    <w:rsid w:val="00E31428"/>
    <w:pPr>
      <w:jc w:val="center"/>
    </w:pPr>
    <w:rPr>
      <w:bCs/>
      <w:sz w:val="40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E31428"/>
    <w:rPr>
      <w:rFonts w:ascii="Times New Roman" w:hAnsi="Times New Roman" w:cs="Times New Roman"/>
      <w:bCs/>
      <w:sz w:val="20"/>
      <w:szCs w:val="20"/>
      <w:lang w:eastAsia="ru-RU"/>
    </w:rPr>
  </w:style>
  <w:style w:type="table" w:styleId="TableGrid">
    <w:name w:val="Table Grid"/>
    <w:basedOn w:val="TableNormal"/>
    <w:uiPriority w:val="99"/>
    <w:rsid w:val="00E31428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Знак1"/>
    <w:basedOn w:val="Normal"/>
    <w:uiPriority w:val="99"/>
    <w:rsid w:val="00E3142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0">
    <w:name w:val="Знак11"/>
    <w:basedOn w:val="Normal"/>
    <w:uiPriority w:val="99"/>
    <w:rsid w:val="00E3142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4">
    <w:name w:val="Style4"/>
    <w:basedOn w:val="Normal"/>
    <w:uiPriority w:val="99"/>
    <w:rsid w:val="00E31428"/>
    <w:pPr>
      <w:widowControl w:val="0"/>
      <w:autoSpaceDE w:val="0"/>
      <w:autoSpaceDN w:val="0"/>
      <w:adjustRightInd w:val="0"/>
      <w:spacing w:line="202" w:lineRule="exact"/>
      <w:ind w:firstLine="298"/>
      <w:jc w:val="both"/>
    </w:pPr>
    <w:rPr>
      <w:rFonts w:ascii="Arial" w:hAnsi="Arial" w:cs="Arial"/>
    </w:rPr>
  </w:style>
  <w:style w:type="character" w:customStyle="1" w:styleId="FontStyle21">
    <w:name w:val="Font Style21"/>
    <w:uiPriority w:val="99"/>
    <w:rsid w:val="00E31428"/>
    <w:rPr>
      <w:rFonts w:ascii="Times New Roman" w:hAnsi="Times New Roman"/>
      <w:sz w:val="20"/>
    </w:rPr>
  </w:style>
  <w:style w:type="paragraph" w:customStyle="1" w:styleId="msolistparagraph0">
    <w:name w:val="msolistparagraph"/>
    <w:basedOn w:val="Normal"/>
    <w:uiPriority w:val="99"/>
    <w:rsid w:val="00E31428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character" w:customStyle="1" w:styleId="a0">
    <w:name w:val="список Знак"/>
    <w:link w:val="a"/>
    <w:uiPriority w:val="99"/>
    <w:locked/>
    <w:rsid w:val="00E31428"/>
    <w:rPr>
      <w:sz w:val="24"/>
      <w:lang w:eastAsia="zh-CN"/>
    </w:rPr>
  </w:style>
  <w:style w:type="paragraph" w:customStyle="1" w:styleId="a">
    <w:name w:val="список"/>
    <w:basedOn w:val="Normal"/>
    <w:link w:val="a0"/>
    <w:uiPriority w:val="99"/>
    <w:rsid w:val="00E31428"/>
    <w:pPr>
      <w:numPr>
        <w:numId w:val="4"/>
      </w:numPr>
      <w:suppressAutoHyphens/>
      <w:jc w:val="both"/>
    </w:pPr>
    <w:rPr>
      <w:rFonts w:ascii="Calibri" w:eastAsia="Calibri" w:hAnsi="Calibri"/>
      <w:szCs w:val="20"/>
      <w:lang w:eastAsia="zh-CN"/>
    </w:rPr>
  </w:style>
  <w:style w:type="character" w:customStyle="1" w:styleId="a1">
    <w:name w:val="абзац Знак"/>
    <w:link w:val="a2"/>
    <w:uiPriority w:val="99"/>
    <w:locked/>
    <w:rsid w:val="00E31428"/>
    <w:rPr>
      <w:sz w:val="24"/>
      <w:lang w:eastAsia="zh-CN"/>
    </w:rPr>
  </w:style>
  <w:style w:type="paragraph" w:customStyle="1" w:styleId="a2">
    <w:name w:val="абзац"/>
    <w:basedOn w:val="Normal"/>
    <w:link w:val="a1"/>
    <w:uiPriority w:val="99"/>
    <w:rsid w:val="00E31428"/>
    <w:pPr>
      <w:suppressAutoHyphens/>
      <w:ind w:firstLine="709"/>
      <w:jc w:val="both"/>
    </w:pPr>
    <w:rPr>
      <w:rFonts w:ascii="Calibri" w:eastAsia="Calibri" w:hAnsi="Calibri"/>
      <w:szCs w:val="20"/>
      <w:lang w:eastAsia="zh-CN"/>
    </w:rPr>
  </w:style>
  <w:style w:type="character" w:customStyle="1" w:styleId="c6">
    <w:name w:val="c6"/>
    <w:basedOn w:val="DefaultParagraphFont"/>
    <w:uiPriority w:val="99"/>
    <w:rsid w:val="00E31428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E31428"/>
    <w:rPr>
      <w:rFonts w:cs="Times New Roman"/>
      <w:color w:val="0000FF"/>
      <w:u w:val="single"/>
    </w:rPr>
  </w:style>
  <w:style w:type="paragraph" w:customStyle="1" w:styleId="ParagraphStyle">
    <w:name w:val="Paragraph Style"/>
    <w:uiPriority w:val="99"/>
    <w:rsid w:val="00E31428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styleId="Strong">
    <w:name w:val="Strong"/>
    <w:basedOn w:val="DefaultParagraphFont"/>
    <w:uiPriority w:val="99"/>
    <w:qFormat/>
    <w:rsid w:val="00E31428"/>
    <w:rPr>
      <w:rFonts w:cs="Times New Roman"/>
      <w:b/>
    </w:rPr>
  </w:style>
  <w:style w:type="paragraph" w:customStyle="1" w:styleId="13">
    <w:name w:val="Без интервала1"/>
    <w:uiPriority w:val="99"/>
    <w:rsid w:val="00E31428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651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1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1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openwordid/schoo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" TargetMode="External"/><Relationship Id="rId11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hyperlink" Target="http://www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kademkniga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30</Pages>
  <Words>10285</Words>
  <Characters>-32766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12</cp:revision>
  <cp:lastPrinted>2015-11-26T14:13:00Z</cp:lastPrinted>
  <dcterms:created xsi:type="dcterms:W3CDTF">2015-11-22T18:18:00Z</dcterms:created>
  <dcterms:modified xsi:type="dcterms:W3CDTF">2015-11-27T21:16:00Z</dcterms:modified>
</cp:coreProperties>
</file>