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28" w:rsidRPr="009577BC" w:rsidRDefault="00747928" w:rsidP="007A20FA">
      <w:pPr>
        <w:pStyle w:val="NoSpacing"/>
        <w:rPr>
          <w:b/>
        </w:rPr>
      </w:pPr>
      <w:r w:rsidRPr="009577BC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9.25pt;height:530.25pt">
            <v:imagedata r:id="rId5" o:title=""/>
          </v:shape>
        </w:pict>
      </w:r>
    </w:p>
    <w:p w:rsidR="00747928" w:rsidRDefault="00747928" w:rsidP="007A20F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47928" w:rsidRPr="004338F2" w:rsidRDefault="00747928" w:rsidP="00F97E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47928" w:rsidRPr="004338F2" w:rsidRDefault="00747928" w:rsidP="007A20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38F2">
        <w:rPr>
          <w:rFonts w:ascii="Times New Roman" w:hAnsi="Times New Roman" w:cs="Times New Roman"/>
          <w:sz w:val="24"/>
          <w:szCs w:val="24"/>
        </w:rPr>
        <w:t xml:space="preserve">       Рабочая программа составлена на основе авторской программы по обществознанию Никитина А. Ф. «Обществознание». Программы для общеобразовательных учреждений. 6-11кл. /А. Ф. Никитин. М.: Дрофа. 2008.Соответствует Федеральному компоненту Государственного стандарта образования.</w:t>
      </w:r>
    </w:p>
    <w:p w:rsidR="00747928" w:rsidRPr="004338F2" w:rsidRDefault="00747928" w:rsidP="007A20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38F2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338F2">
        <w:rPr>
          <w:rFonts w:ascii="Times New Roman" w:hAnsi="Times New Roman" w:cs="Times New Roman"/>
          <w:sz w:val="24"/>
          <w:szCs w:val="24"/>
        </w:rPr>
        <w:t xml:space="preserve"> учебных часов в год, при </w:t>
      </w:r>
      <w:r>
        <w:rPr>
          <w:rFonts w:ascii="Times New Roman" w:hAnsi="Times New Roman" w:cs="Times New Roman"/>
          <w:sz w:val="24"/>
          <w:szCs w:val="24"/>
        </w:rPr>
        <w:t>0,5 часа</w:t>
      </w:r>
      <w:r w:rsidRPr="004338F2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747928" w:rsidRPr="004338F2" w:rsidRDefault="00747928" w:rsidP="007A20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38F2">
        <w:rPr>
          <w:rFonts w:ascii="Times New Roman" w:hAnsi="Times New Roman" w:cs="Times New Roman"/>
          <w:sz w:val="24"/>
          <w:szCs w:val="24"/>
        </w:rPr>
        <w:t xml:space="preserve">      Специфической особенностью  курса «Обществознание» для 6-7 классов является пропедевтическая направленность курсу «Обществознание» для 8-11 классов.</w:t>
      </w:r>
    </w:p>
    <w:p w:rsidR="00747928" w:rsidRPr="008B1D16" w:rsidRDefault="00747928" w:rsidP="007A20F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1D16">
        <w:rPr>
          <w:rFonts w:ascii="Times New Roman" w:hAnsi="Times New Roman" w:cs="Times New Roman"/>
          <w:b/>
          <w:bCs/>
          <w:sz w:val="24"/>
          <w:szCs w:val="24"/>
        </w:rPr>
        <w:t>Цели курса:</w:t>
      </w:r>
    </w:p>
    <w:p w:rsidR="00747928" w:rsidRPr="00A30A89" w:rsidRDefault="00747928" w:rsidP="007A20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0A89">
        <w:rPr>
          <w:rFonts w:ascii="Times New Roman" w:hAnsi="Times New Roman" w:cs="Times New Roman"/>
        </w:rPr>
        <w:t xml:space="preserve">-создание условий для социализации личности; </w:t>
      </w:r>
      <w:r w:rsidRPr="00A30A89">
        <w:rPr>
          <w:rFonts w:ascii="Times New Roman" w:hAnsi="Times New Roman" w:cs="Times New Roman"/>
        </w:rPr>
        <w:br/>
        <w:t xml:space="preserve">-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 </w:t>
      </w:r>
      <w:r w:rsidRPr="00A30A89">
        <w:rPr>
          <w:rFonts w:ascii="Times New Roman" w:hAnsi="Times New Roman" w:cs="Times New Roman"/>
        </w:rPr>
        <w:br/>
        <w:t xml:space="preserve">- формирование основ мировоззренческой, нравственной, социальной, политической, правовой и экономической культуры; </w:t>
      </w:r>
      <w:r w:rsidRPr="00A30A89">
        <w:rPr>
          <w:rFonts w:ascii="Times New Roman" w:hAnsi="Times New Roman" w:cs="Times New Roman"/>
        </w:rPr>
        <w:br/>
        <w:t xml:space="preserve">-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 </w:t>
      </w:r>
    </w:p>
    <w:p w:rsidR="00747928" w:rsidRPr="00890BC0" w:rsidRDefault="00747928" w:rsidP="007A20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</w:t>
      </w:r>
      <w:r w:rsidRPr="00890BC0">
        <w:rPr>
          <w:rFonts w:ascii="Times New Roman" w:hAnsi="Times New Roman" w:cs="Times New Roman"/>
          <w:sz w:val="24"/>
          <w:szCs w:val="24"/>
        </w:rPr>
        <w:t>вные типы занятий: беседы, комбинированные уроки,практические занятия.</w:t>
      </w:r>
    </w:p>
    <w:p w:rsidR="00747928" w:rsidRPr="004338F2" w:rsidRDefault="00747928" w:rsidP="007A20FA">
      <w:pPr>
        <w:pStyle w:val="NoSpacing"/>
        <w:jc w:val="both"/>
        <w:rPr>
          <w:rFonts w:ascii="Times New Roman" w:hAnsi="Times New Roman" w:cs="Times New Roman"/>
        </w:rPr>
      </w:pPr>
      <w:r w:rsidRPr="004338F2">
        <w:rPr>
          <w:rFonts w:ascii="Times New Roman" w:hAnsi="Times New Roman" w:cs="Times New Roman"/>
        </w:rPr>
        <w:t xml:space="preserve">     Типы контроля: текущий (устный, тестирование), контрольны</w:t>
      </w:r>
      <w:r>
        <w:rPr>
          <w:rFonts w:ascii="Times New Roman" w:hAnsi="Times New Roman" w:cs="Times New Roman"/>
        </w:rPr>
        <w:t>е работы.</w:t>
      </w:r>
    </w:p>
    <w:p w:rsidR="00747928" w:rsidRPr="004338F2" w:rsidRDefault="00747928" w:rsidP="007A20FA">
      <w:pPr>
        <w:pStyle w:val="NoSpacing"/>
        <w:jc w:val="both"/>
        <w:rPr>
          <w:rFonts w:ascii="Times New Roman" w:hAnsi="Times New Roman" w:cs="Times New Roman"/>
        </w:rPr>
      </w:pPr>
      <w:r w:rsidRPr="004338F2">
        <w:rPr>
          <w:rFonts w:ascii="Times New Roman" w:hAnsi="Times New Roman" w:cs="Times New Roman"/>
        </w:rPr>
        <w:t>В результате изучения обществознания (включая экономику и право) ученик должен</w:t>
      </w:r>
    </w:p>
    <w:p w:rsidR="00747928" w:rsidRPr="004338F2" w:rsidRDefault="00747928" w:rsidP="007A20FA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4338F2">
        <w:rPr>
          <w:rFonts w:ascii="Times New Roman" w:hAnsi="Times New Roman" w:cs="Times New Roman"/>
          <w:b/>
          <w:bCs/>
        </w:rPr>
        <w:t>Знать/понимать:</w:t>
      </w:r>
    </w:p>
    <w:p w:rsidR="00747928" w:rsidRPr="00890BC0" w:rsidRDefault="00747928" w:rsidP="007A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C0">
        <w:rPr>
          <w:rFonts w:ascii="Times New Roman" w:hAnsi="Times New Roman" w:cs="Times New Roman"/>
          <w:sz w:val="24"/>
          <w:szCs w:val="24"/>
        </w:rPr>
        <w:t>- социальные свойства человека, его взаимодействие с другими людьми;</w:t>
      </w:r>
    </w:p>
    <w:p w:rsidR="00747928" w:rsidRPr="00890BC0" w:rsidRDefault="00747928" w:rsidP="007A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C0">
        <w:rPr>
          <w:rFonts w:ascii="Times New Roman" w:hAnsi="Times New Roman" w:cs="Times New Roman"/>
          <w:sz w:val="24"/>
          <w:szCs w:val="24"/>
        </w:rPr>
        <w:t>- сущность общества как формы совместной деятельности людей;</w:t>
      </w:r>
    </w:p>
    <w:p w:rsidR="00747928" w:rsidRPr="00890BC0" w:rsidRDefault="00747928" w:rsidP="007A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C0">
        <w:rPr>
          <w:rFonts w:ascii="Times New Roman" w:hAnsi="Times New Roman" w:cs="Times New Roman"/>
          <w:sz w:val="24"/>
          <w:szCs w:val="24"/>
        </w:rPr>
        <w:t>- характерные черты и признаки основных сфер жизни общества;</w:t>
      </w:r>
    </w:p>
    <w:p w:rsidR="00747928" w:rsidRPr="00890BC0" w:rsidRDefault="00747928" w:rsidP="007A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C0">
        <w:rPr>
          <w:rFonts w:ascii="Times New Roman" w:hAnsi="Times New Roman" w:cs="Times New Roman"/>
          <w:sz w:val="24"/>
          <w:szCs w:val="24"/>
        </w:rPr>
        <w:t>- содержание и значение социальных норм, регулирующих общественные отношения.</w:t>
      </w:r>
    </w:p>
    <w:p w:rsidR="00747928" w:rsidRPr="00A30A89" w:rsidRDefault="00747928" w:rsidP="007A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0A89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747928" w:rsidRPr="00890BC0" w:rsidRDefault="00747928" w:rsidP="007A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C0">
        <w:rPr>
          <w:rFonts w:ascii="Times New Roman" w:hAnsi="Times New Roman" w:cs="Times New Roman"/>
          <w:sz w:val="24"/>
          <w:szCs w:val="24"/>
        </w:rPr>
        <w:t>-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747928" w:rsidRPr="00890BC0" w:rsidRDefault="00747928" w:rsidP="007A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C0">
        <w:rPr>
          <w:rFonts w:ascii="Times New Roman" w:hAnsi="Times New Roman" w:cs="Times New Roman"/>
          <w:sz w:val="24"/>
          <w:szCs w:val="24"/>
        </w:rPr>
        <w:t>- сравнивать социальные объекты, суждения об обществе и человеке, выявлять их общие черты и различия;</w:t>
      </w:r>
    </w:p>
    <w:p w:rsidR="00747928" w:rsidRPr="00890BC0" w:rsidRDefault="00747928" w:rsidP="007A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C0">
        <w:rPr>
          <w:rFonts w:ascii="Times New Roman" w:hAnsi="Times New Roman" w:cs="Times New Roman"/>
          <w:sz w:val="24"/>
          <w:szCs w:val="24"/>
        </w:rPr>
        <w:t>- 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747928" w:rsidRPr="00890BC0" w:rsidRDefault="00747928" w:rsidP="007A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C0">
        <w:rPr>
          <w:rFonts w:ascii="Times New Roman" w:hAnsi="Times New Roman" w:cs="Times New Roman"/>
          <w:sz w:val="24"/>
          <w:szCs w:val="24"/>
        </w:rPr>
        <w:t>-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747928" w:rsidRPr="00890BC0" w:rsidRDefault="00747928" w:rsidP="007A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C0">
        <w:rPr>
          <w:rFonts w:ascii="Times New Roman" w:hAnsi="Times New Roman" w:cs="Times New Roman"/>
          <w:sz w:val="24"/>
          <w:szCs w:val="24"/>
        </w:rPr>
        <w:t>- оценивать поведение людей с точки зрения социальных норм, экономической рациональности;</w:t>
      </w:r>
    </w:p>
    <w:p w:rsidR="00747928" w:rsidRPr="00890BC0" w:rsidRDefault="00747928" w:rsidP="007A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C0">
        <w:rPr>
          <w:rFonts w:ascii="Times New Roman" w:hAnsi="Times New Roman" w:cs="Times New Roman"/>
          <w:sz w:val="24"/>
          <w:szCs w:val="24"/>
        </w:rPr>
        <w:t>- 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747928" w:rsidRPr="00890BC0" w:rsidRDefault="00747928" w:rsidP="007A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C0">
        <w:rPr>
          <w:rFonts w:ascii="Times New Roman" w:hAnsi="Times New Roman" w:cs="Times New Roman"/>
          <w:sz w:val="24"/>
          <w:szCs w:val="24"/>
        </w:rPr>
        <w:t>-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747928" w:rsidRPr="00890BC0" w:rsidRDefault="00747928" w:rsidP="007A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C0">
        <w:rPr>
          <w:rFonts w:ascii="Times New Roman" w:hAnsi="Times New Roman" w:cs="Times New Roman"/>
          <w:sz w:val="24"/>
          <w:szCs w:val="24"/>
        </w:rPr>
        <w:t>- самостоятельно составлять простейшие виды правовых документов (записки, заявления, справки и т.п.).</w:t>
      </w:r>
    </w:p>
    <w:p w:rsidR="00747928" w:rsidRPr="00890BC0" w:rsidRDefault="00747928" w:rsidP="007A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C0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</w:t>
      </w:r>
      <w:r>
        <w:rPr>
          <w:rFonts w:ascii="Times New Roman" w:hAnsi="Times New Roman" w:cs="Times New Roman"/>
          <w:sz w:val="24"/>
          <w:szCs w:val="24"/>
        </w:rPr>
        <w:t>ьности и повседневной жизни;</w:t>
      </w:r>
    </w:p>
    <w:p w:rsidR="00747928" w:rsidRPr="00890BC0" w:rsidRDefault="00747928" w:rsidP="007A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C0">
        <w:rPr>
          <w:rFonts w:ascii="Times New Roman" w:hAnsi="Times New Roman" w:cs="Times New Roman"/>
          <w:sz w:val="24"/>
          <w:szCs w:val="24"/>
        </w:rPr>
        <w:t>- полноценного выполнения типичных для подростка социальных ролей;</w:t>
      </w:r>
    </w:p>
    <w:p w:rsidR="00747928" w:rsidRPr="00890BC0" w:rsidRDefault="00747928" w:rsidP="007A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C0">
        <w:rPr>
          <w:rFonts w:ascii="Times New Roman" w:hAnsi="Times New Roman" w:cs="Times New Roman"/>
          <w:sz w:val="24"/>
          <w:szCs w:val="24"/>
        </w:rPr>
        <w:t>- общей ориентации в актуальных общественных событиях и процессах;</w:t>
      </w:r>
    </w:p>
    <w:p w:rsidR="00747928" w:rsidRDefault="00747928" w:rsidP="007A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C0">
        <w:rPr>
          <w:rFonts w:ascii="Times New Roman" w:hAnsi="Times New Roman" w:cs="Times New Roman"/>
          <w:sz w:val="24"/>
          <w:szCs w:val="24"/>
        </w:rPr>
        <w:t>- нравственной и правовой оценки конкретных поступков людей;</w:t>
      </w:r>
    </w:p>
    <w:p w:rsidR="00747928" w:rsidRPr="00890BC0" w:rsidRDefault="00747928" w:rsidP="007A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928" w:rsidRPr="003F0BB6" w:rsidRDefault="00747928" w:rsidP="007A20FA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3F0BB6">
        <w:rPr>
          <w:rFonts w:ascii="Times New Roman" w:hAnsi="Times New Roman" w:cs="Times New Roman"/>
          <w:b/>
          <w:bCs/>
        </w:rPr>
        <w:t>ТЕМ</w:t>
      </w:r>
      <w:r>
        <w:rPr>
          <w:rFonts w:ascii="Times New Roman" w:hAnsi="Times New Roman" w:cs="Times New Roman"/>
          <w:b/>
          <w:bCs/>
        </w:rPr>
        <w:t xml:space="preserve">А №1. Человек в обществе </w:t>
      </w:r>
    </w:p>
    <w:p w:rsidR="00747928" w:rsidRPr="003F0BB6" w:rsidRDefault="00747928" w:rsidP="007A20FA">
      <w:pPr>
        <w:pStyle w:val="NoSpacing"/>
        <w:jc w:val="both"/>
        <w:rPr>
          <w:rFonts w:ascii="Times New Roman" w:hAnsi="Times New Roman" w:cs="Times New Roman"/>
        </w:rPr>
      </w:pPr>
      <w:r w:rsidRPr="003F0BB6">
        <w:rPr>
          <w:rFonts w:ascii="Times New Roman" w:hAnsi="Times New Roman" w:cs="Times New Roman"/>
        </w:rPr>
        <w:t>Зачем изучать общественные науки? Парадокс Сократа. Человек, его поведение – научная загадка. Необходимость знания истории, особенности жизни общества и государства.</w:t>
      </w:r>
    </w:p>
    <w:p w:rsidR="00747928" w:rsidRPr="003F0BB6" w:rsidRDefault="00747928" w:rsidP="007A20FA">
      <w:pPr>
        <w:pStyle w:val="NoSpacing"/>
        <w:jc w:val="both"/>
        <w:rPr>
          <w:rFonts w:ascii="Times New Roman" w:hAnsi="Times New Roman" w:cs="Times New Roman"/>
        </w:rPr>
      </w:pPr>
      <w:r w:rsidRPr="003F0BB6">
        <w:rPr>
          <w:rFonts w:ascii="Times New Roman" w:hAnsi="Times New Roman" w:cs="Times New Roman"/>
        </w:rPr>
        <w:t xml:space="preserve">Что такое человек? Мнения о происхождении человека. Сильные и слабые стороны человека. Человек, как существо общественное и биологическое. </w:t>
      </w:r>
    </w:p>
    <w:p w:rsidR="00747928" w:rsidRPr="003F0BB6" w:rsidRDefault="00747928" w:rsidP="007A20FA">
      <w:pPr>
        <w:pStyle w:val="NoSpacing"/>
        <w:jc w:val="both"/>
        <w:rPr>
          <w:rFonts w:ascii="Times New Roman" w:hAnsi="Times New Roman" w:cs="Times New Roman"/>
        </w:rPr>
      </w:pPr>
      <w:r w:rsidRPr="003F0BB6">
        <w:rPr>
          <w:rFonts w:ascii="Times New Roman" w:hAnsi="Times New Roman" w:cs="Times New Roman"/>
        </w:rPr>
        <w:t xml:space="preserve">Два человеческих «Я» - то, что видят люди, второе – то, что человек сам о себе думает. Человек, как «дробь»: первое «Я» - в числителе, второе «Я» в знаменателе. </w:t>
      </w:r>
    </w:p>
    <w:p w:rsidR="00747928" w:rsidRPr="003F0BB6" w:rsidRDefault="00747928" w:rsidP="007A20FA">
      <w:pPr>
        <w:pStyle w:val="NoSpacing"/>
        <w:jc w:val="both"/>
        <w:rPr>
          <w:rFonts w:ascii="Times New Roman" w:hAnsi="Times New Roman" w:cs="Times New Roman"/>
        </w:rPr>
      </w:pPr>
      <w:r w:rsidRPr="003F0BB6">
        <w:rPr>
          <w:rFonts w:ascii="Times New Roman" w:hAnsi="Times New Roman" w:cs="Times New Roman"/>
        </w:rPr>
        <w:t>Культура общения. Стремление понять друг друга. Доброжелательность. Эмоциональные состояния при общении. Почему в благополучных странах все друг другу улыбаются.</w:t>
      </w:r>
    </w:p>
    <w:p w:rsidR="00747928" w:rsidRPr="004338F2" w:rsidRDefault="00747928" w:rsidP="007A20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38F2">
        <w:rPr>
          <w:rFonts w:ascii="Times New Roman" w:hAnsi="Times New Roman" w:cs="Times New Roman"/>
          <w:sz w:val="24"/>
          <w:szCs w:val="24"/>
        </w:rPr>
        <w:t xml:space="preserve">Чем можно обидеть ближнего. Равнодушие к чужим бедам. Поглощенность своими интересами. Бестактность, грубость. Ложное покровительство. Как помочь ближнему? </w:t>
      </w:r>
    </w:p>
    <w:p w:rsidR="00747928" w:rsidRPr="004338F2" w:rsidRDefault="00747928" w:rsidP="007A20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38F2">
        <w:rPr>
          <w:rFonts w:ascii="Times New Roman" w:hAnsi="Times New Roman" w:cs="Times New Roman"/>
          <w:sz w:val="24"/>
          <w:szCs w:val="24"/>
        </w:rPr>
        <w:t>Он и Она. Мужчина и женщина – половинки единого человека. Почему мужчина заботится о женщине и почему женщина заботится о мужчине?</w:t>
      </w:r>
    </w:p>
    <w:p w:rsidR="00747928" w:rsidRPr="004338F2" w:rsidRDefault="00747928" w:rsidP="007A20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38F2">
        <w:rPr>
          <w:rFonts w:ascii="Times New Roman" w:hAnsi="Times New Roman" w:cs="Times New Roman"/>
          <w:sz w:val="24"/>
          <w:szCs w:val="24"/>
        </w:rPr>
        <w:t>Разнообразие народов и культур. Межнациональное общение. «Свои» и «чужие». Взаимное обогащение народов в процессе общения. Россия – многонациональная страна. Что мешает людям разных национальностей быть добрыми соседями и друзьями?</w:t>
      </w:r>
    </w:p>
    <w:p w:rsidR="00747928" w:rsidRPr="004338F2" w:rsidRDefault="00747928" w:rsidP="007A20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38F2">
        <w:rPr>
          <w:rFonts w:ascii="Times New Roman" w:hAnsi="Times New Roman" w:cs="Times New Roman"/>
          <w:sz w:val="24"/>
          <w:szCs w:val="24"/>
        </w:rPr>
        <w:t>Малая и большая Родина. Наша малая Родина-  город, поселок, село, где живет человек. Что человеку нравится в месте, где он родился. Большая Родина – страна с горами, озерами, городами и поселками, памятниками культуры и выдающимися деятелями. Наша родная страна – Россия, колыбель многих народов мира. Трудная судьба России. За что мы любим нашу Родину</w:t>
      </w:r>
    </w:p>
    <w:p w:rsidR="00747928" w:rsidRPr="004338F2" w:rsidRDefault="00747928" w:rsidP="007A20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38F2">
        <w:rPr>
          <w:rFonts w:ascii="Times New Roman" w:hAnsi="Times New Roman" w:cs="Times New Roman"/>
          <w:sz w:val="24"/>
          <w:szCs w:val="24"/>
        </w:rPr>
        <w:t>Национальные традиции. Особенности характера народа и его традиций, почтительного отношения к старшим, забота о детях, защита слабых и больных. Почему надо беречь национальные традиции и национальную культуру.</w:t>
      </w:r>
    </w:p>
    <w:p w:rsidR="00747928" w:rsidRDefault="00747928" w:rsidP="007A20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38F2">
        <w:rPr>
          <w:rFonts w:ascii="Times New Roman" w:hAnsi="Times New Roman" w:cs="Times New Roman"/>
          <w:sz w:val="24"/>
          <w:szCs w:val="24"/>
        </w:rPr>
        <w:t>Что такое физическое совершенство. Забота о здоровье и физическом развитии. Культ физического совершенства в Древней Греции и Риме. Олимпийские игры. Богатыри на Руси. Роль физкультуры и спорта в совершенствовании человека.</w:t>
      </w:r>
    </w:p>
    <w:p w:rsidR="00747928" w:rsidRDefault="00747928" w:rsidP="007A20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7928" w:rsidRPr="003F0BB6" w:rsidRDefault="00747928" w:rsidP="007A20FA">
      <w:pPr>
        <w:pStyle w:val="NoSpacing"/>
        <w:rPr>
          <w:rFonts w:ascii="Times New Roman" w:hAnsi="Times New Roman" w:cs="Times New Roman"/>
          <w:b/>
          <w:bCs/>
        </w:rPr>
      </w:pPr>
      <w:r w:rsidRPr="003F0BB6">
        <w:rPr>
          <w:rFonts w:ascii="Times New Roman" w:hAnsi="Times New Roman" w:cs="Times New Roman"/>
          <w:b/>
          <w:bCs/>
        </w:rPr>
        <w:t>ТЕ</w:t>
      </w:r>
      <w:r>
        <w:rPr>
          <w:rFonts w:ascii="Times New Roman" w:hAnsi="Times New Roman" w:cs="Times New Roman"/>
          <w:b/>
          <w:bCs/>
        </w:rPr>
        <w:t xml:space="preserve">МА №2.  Гражданин и закон </w:t>
      </w:r>
    </w:p>
    <w:p w:rsidR="00747928" w:rsidRPr="003F0BB6" w:rsidRDefault="00747928" w:rsidP="007A20FA">
      <w:pPr>
        <w:pStyle w:val="NoSpacing"/>
        <w:jc w:val="both"/>
        <w:rPr>
          <w:rFonts w:ascii="Times New Roman" w:hAnsi="Times New Roman" w:cs="Times New Roman"/>
        </w:rPr>
      </w:pPr>
      <w:r w:rsidRPr="003F0BB6">
        <w:rPr>
          <w:rFonts w:ascii="Times New Roman" w:hAnsi="Times New Roman" w:cs="Times New Roman"/>
        </w:rPr>
        <w:t xml:space="preserve"> Человек и гражданин. Чем гражданин отличается от простого человека. Гражданин и государство. Участие в управлении страной.</w:t>
      </w:r>
    </w:p>
    <w:p w:rsidR="00747928" w:rsidRPr="003F0BB6" w:rsidRDefault="00747928" w:rsidP="007A20FA">
      <w:pPr>
        <w:pStyle w:val="NoSpacing"/>
        <w:jc w:val="both"/>
        <w:rPr>
          <w:rFonts w:ascii="Times New Roman" w:hAnsi="Times New Roman" w:cs="Times New Roman"/>
        </w:rPr>
      </w:pPr>
      <w:r w:rsidRPr="003F0BB6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ражданин мира. Космополит. Носта</w:t>
      </w:r>
      <w:r w:rsidRPr="003F0BB6">
        <w:rPr>
          <w:rFonts w:ascii="Times New Roman" w:hAnsi="Times New Roman" w:cs="Times New Roman"/>
        </w:rPr>
        <w:t>льгия.</w:t>
      </w:r>
    </w:p>
    <w:p w:rsidR="00747928" w:rsidRPr="003F0BB6" w:rsidRDefault="00747928" w:rsidP="007A20FA">
      <w:pPr>
        <w:pStyle w:val="NoSpacing"/>
        <w:jc w:val="both"/>
        <w:rPr>
          <w:rFonts w:ascii="Times New Roman" w:hAnsi="Times New Roman" w:cs="Times New Roman"/>
        </w:rPr>
      </w:pPr>
      <w:r w:rsidRPr="003F0BB6">
        <w:rPr>
          <w:rFonts w:ascii="Times New Roman" w:hAnsi="Times New Roman" w:cs="Times New Roman"/>
        </w:rPr>
        <w:t xml:space="preserve">Что такое гражданство. Граждане и подданные. Должно ли гражданство разделять людей. Гражданство и права человека. </w:t>
      </w:r>
    </w:p>
    <w:p w:rsidR="00747928" w:rsidRPr="003F0BB6" w:rsidRDefault="00747928" w:rsidP="007A20FA">
      <w:pPr>
        <w:pStyle w:val="NoSpacing"/>
        <w:jc w:val="both"/>
        <w:rPr>
          <w:rFonts w:ascii="Times New Roman" w:hAnsi="Times New Roman" w:cs="Times New Roman"/>
        </w:rPr>
      </w:pPr>
      <w:r w:rsidRPr="003F0BB6">
        <w:rPr>
          <w:rFonts w:ascii="Times New Roman" w:hAnsi="Times New Roman" w:cs="Times New Roman"/>
        </w:rPr>
        <w:t>Мораль и право. Моральные и правовые оценки и нормы. Соотношение моральных и правовых норм. Сферы действия морали и права. Сходства и различия между моралью и правом.</w:t>
      </w:r>
    </w:p>
    <w:p w:rsidR="00747928" w:rsidRPr="004338F2" w:rsidRDefault="00747928" w:rsidP="007A20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38F2">
        <w:rPr>
          <w:rFonts w:ascii="Times New Roman" w:hAnsi="Times New Roman" w:cs="Times New Roman"/>
          <w:sz w:val="24"/>
          <w:szCs w:val="24"/>
        </w:rPr>
        <w:t>Что такое закон? Обычай – предшественник закона. Первые законы в истории человечества. Регулирование законами различных отношений людей.</w:t>
      </w:r>
    </w:p>
    <w:p w:rsidR="00747928" w:rsidRPr="004338F2" w:rsidRDefault="00747928" w:rsidP="007A20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38F2">
        <w:rPr>
          <w:rFonts w:ascii="Times New Roman" w:hAnsi="Times New Roman" w:cs="Times New Roman"/>
          <w:sz w:val="24"/>
          <w:szCs w:val="24"/>
        </w:rPr>
        <w:t xml:space="preserve">Правовая культура, ее структура. Правосознание. Политическая культура. Право на каждый день. Гражданское право в повседневной жизни. Договорная дисциплина. </w:t>
      </w:r>
    </w:p>
    <w:p w:rsidR="00747928" w:rsidRPr="004338F2" w:rsidRDefault="00747928" w:rsidP="007A20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38F2">
        <w:rPr>
          <w:rFonts w:ascii="Times New Roman" w:hAnsi="Times New Roman" w:cs="Times New Roman"/>
          <w:sz w:val="24"/>
          <w:szCs w:val="24"/>
        </w:rPr>
        <w:t xml:space="preserve">Как закон регулирует отношения в семье? Семейное право. Семейный кодекс РФ. Брак. Заключение брака. Условия вступления в брак. Права и обязанности супругов. </w:t>
      </w:r>
    </w:p>
    <w:p w:rsidR="00747928" w:rsidRPr="004338F2" w:rsidRDefault="00747928" w:rsidP="007A20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38F2">
        <w:rPr>
          <w:rFonts w:ascii="Times New Roman" w:hAnsi="Times New Roman" w:cs="Times New Roman"/>
          <w:sz w:val="24"/>
          <w:szCs w:val="24"/>
        </w:rPr>
        <w:t xml:space="preserve">Правила поведения в общественном месте. Правовые акты, устанавливающие такие правила. Административное право. Административные проступки и взыскания за них. </w:t>
      </w:r>
    </w:p>
    <w:p w:rsidR="00747928" w:rsidRPr="004338F2" w:rsidRDefault="00747928" w:rsidP="007A20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38F2">
        <w:rPr>
          <w:rFonts w:ascii="Times New Roman" w:hAnsi="Times New Roman" w:cs="Times New Roman"/>
          <w:sz w:val="24"/>
          <w:szCs w:val="24"/>
        </w:rPr>
        <w:t>Права потребителей. Закон о защите прав потребителей. Как этот закон действует? Комитет по защите прав потребителей.</w:t>
      </w:r>
    </w:p>
    <w:p w:rsidR="00747928" w:rsidRDefault="00747928" w:rsidP="007A20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38F2">
        <w:rPr>
          <w:rFonts w:ascii="Times New Roman" w:hAnsi="Times New Roman" w:cs="Times New Roman"/>
          <w:sz w:val="24"/>
          <w:szCs w:val="24"/>
        </w:rPr>
        <w:t>Почему законы нарушают? Внешние причины преступного поведения. Внутренние</w:t>
      </w:r>
      <w:r>
        <w:rPr>
          <w:rFonts w:ascii="Times New Roman" w:hAnsi="Times New Roman" w:cs="Times New Roman"/>
          <w:sz w:val="24"/>
          <w:szCs w:val="24"/>
        </w:rPr>
        <w:t xml:space="preserve"> причины преступного  поведения.</w:t>
      </w:r>
    </w:p>
    <w:p w:rsidR="00747928" w:rsidRPr="003F0BB6" w:rsidRDefault="00747928" w:rsidP="007A20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ТЕМА №3.  Государство и власть </w:t>
      </w:r>
    </w:p>
    <w:p w:rsidR="00747928" w:rsidRPr="004338F2" w:rsidRDefault="00747928" w:rsidP="007A20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38F2">
        <w:rPr>
          <w:rFonts w:ascii="Times New Roman" w:hAnsi="Times New Roman" w:cs="Times New Roman"/>
          <w:sz w:val="24"/>
          <w:szCs w:val="24"/>
        </w:rPr>
        <w:t>Мы живем в России. История нашей страны. Наше государство – Российская Федерация (Россия) – демократическое федеративное государство с республиканской формой правления. История становления государственного строя в России. Население России. Природные богатства. Место России в современном мире. Президент Российской Федерации. Его полномочия и обязанности. Порядок избрания президента России.</w:t>
      </w:r>
    </w:p>
    <w:p w:rsidR="00747928" w:rsidRPr="004338F2" w:rsidRDefault="00747928" w:rsidP="007A20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38F2">
        <w:rPr>
          <w:rFonts w:ascii="Times New Roman" w:hAnsi="Times New Roman" w:cs="Times New Roman"/>
          <w:sz w:val="24"/>
          <w:szCs w:val="24"/>
        </w:rPr>
        <w:t xml:space="preserve">Государственная власть: три ветви власти. Законодательная власть – Федеральное Собрание, Совет Федерации, Госдума. Порядок избрания депутатов Государственной Думы. Порядок принятия законов. Исполнительная власть. Правительство. Судебная власть. Состав правительства России. Кто его возглавляет? </w:t>
      </w:r>
    </w:p>
    <w:p w:rsidR="00747928" w:rsidRPr="004338F2" w:rsidRDefault="00747928" w:rsidP="007A20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38F2">
        <w:rPr>
          <w:rFonts w:ascii="Times New Roman" w:hAnsi="Times New Roman" w:cs="Times New Roman"/>
          <w:sz w:val="24"/>
          <w:szCs w:val="24"/>
        </w:rPr>
        <w:t>Местная власть. Местные традиции. Различные формы местной власти. Как формируется местная власть.</w:t>
      </w:r>
    </w:p>
    <w:p w:rsidR="00747928" w:rsidRPr="004338F2" w:rsidRDefault="00747928" w:rsidP="007A20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38F2">
        <w:rPr>
          <w:rFonts w:ascii="Times New Roman" w:hAnsi="Times New Roman" w:cs="Times New Roman"/>
          <w:sz w:val="24"/>
          <w:szCs w:val="24"/>
        </w:rPr>
        <w:t>Наши символы: герб и флаг. Российский государственный герб. Его составные части и их смысл. Происхождение герба. Российский государственный флаг. Смысл его цветов. Красное знамя победы в Великой Отечественной войне.</w:t>
      </w:r>
    </w:p>
    <w:p w:rsidR="00747928" w:rsidRDefault="00747928" w:rsidP="007A20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38F2">
        <w:rPr>
          <w:rFonts w:ascii="Times New Roman" w:hAnsi="Times New Roman" w:cs="Times New Roman"/>
          <w:sz w:val="24"/>
          <w:szCs w:val="24"/>
        </w:rPr>
        <w:t xml:space="preserve">Наши символы: гимн. Что такое гимн? История гимна России. Новый гимн Российской Федерации. </w:t>
      </w:r>
    </w:p>
    <w:p w:rsidR="00747928" w:rsidRPr="00290AC6" w:rsidRDefault="00747928" w:rsidP="007A20FA">
      <w:pPr>
        <w:jc w:val="both"/>
        <w:rPr>
          <w:rFonts w:ascii="Times New Roman" w:hAnsi="Times New Roman" w:cs="Times New Roman"/>
          <w:sz w:val="24"/>
          <w:szCs w:val="24"/>
        </w:rPr>
      </w:pPr>
      <w:r w:rsidRPr="00290AC6">
        <w:rPr>
          <w:rFonts w:ascii="Times New Roman" w:hAnsi="Times New Roman" w:cs="Times New Roman"/>
          <w:sz w:val="24"/>
          <w:szCs w:val="24"/>
        </w:rPr>
        <w:t>В календарно-тематическом и поурочно-тематическом  планировании допускается изменение порядка изучения тем, сроков прохождения тем при условии непредвиденных обстоятельств  (болезнь учителя, болезнь учащихся, курсовая переподготовка учителя, карантин, стихийные бедствия и т. д).</w:t>
      </w:r>
    </w:p>
    <w:p w:rsidR="00747928" w:rsidRPr="003A2755" w:rsidRDefault="00747928" w:rsidP="007A20FA">
      <w:pPr>
        <w:jc w:val="both"/>
        <w:rPr>
          <w:rFonts w:ascii="Times New Roman" w:hAnsi="Times New Roman" w:cs="Times New Roman"/>
          <w:sz w:val="24"/>
          <w:szCs w:val="24"/>
        </w:rPr>
      </w:pPr>
      <w:r w:rsidRPr="00290AC6">
        <w:rPr>
          <w:rFonts w:ascii="Times New Roman" w:hAnsi="Times New Roman" w:cs="Times New Roman"/>
          <w:sz w:val="24"/>
          <w:szCs w:val="24"/>
        </w:rPr>
        <w:t xml:space="preserve">Домашнее задание является примерным и может быть изменено в зависимости от уровня подготовки класса и усвоение материала. Резерв времени используется по усмотрению </w:t>
      </w:r>
      <w:r w:rsidRPr="003A2755">
        <w:rPr>
          <w:rFonts w:ascii="Times New Roman" w:hAnsi="Times New Roman" w:cs="Times New Roman"/>
          <w:sz w:val="24"/>
          <w:szCs w:val="24"/>
        </w:rPr>
        <w:t>учителя.</w:t>
      </w:r>
    </w:p>
    <w:tbl>
      <w:tblPr>
        <w:tblW w:w="143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"/>
        <w:gridCol w:w="2838"/>
        <w:gridCol w:w="142"/>
        <w:gridCol w:w="1523"/>
        <w:gridCol w:w="7832"/>
        <w:gridCol w:w="1417"/>
        <w:gridCol w:w="567"/>
      </w:tblGrid>
      <w:tr w:rsidR="00747928" w:rsidRPr="004B0CA7">
        <w:trPr>
          <w:trHeight w:val="5398"/>
        </w:trPr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928" w:rsidRPr="004B0CA7" w:rsidRDefault="00747928" w:rsidP="00E5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747928" w:rsidRPr="004B0CA7" w:rsidRDefault="00747928" w:rsidP="00E5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47928" w:rsidRPr="004B0CA7" w:rsidRDefault="00747928" w:rsidP="00E5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747928" w:rsidRPr="004B0CA7" w:rsidRDefault="00747928" w:rsidP="00E5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  <w:p w:rsidR="00747928" w:rsidRPr="004B0CA7" w:rsidRDefault="00747928" w:rsidP="00E5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47928" w:rsidRPr="004B0CA7" w:rsidRDefault="00747928" w:rsidP="00E5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:rsidR="00747928" w:rsidRPr="004B0CA7" w:rsidRDefault="00747928" w:rsidP="00E5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  <w:p w:rsidR="00747928" w:rsidRPr="004B0CA7" w:rsidRDefault="00747928" w:rsidP="00E5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14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7928" w:rsidRPr="004B0CA7" w:rsidRDefault="00747928" w:rsidP="00E5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  <w:p w:rsidR="00747928" w:rsidRPr="004B0CA7" w:rsidRDefault="00747928" w:rsidP="00E5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:rsidR="00747928" w:rsidRPr="004B0CA7" w:rsidRDefault="00747928" w:rsidP="00E5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Ясюкевич Анна Анатольевна</w:t>
            </w:r>
          </w:p>
          <w:p w:rsidR="00747928" w:rsidRDefault="00747928" w:rsidP="00E5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47928" w:rsidRPr="004B0CA7" w:rsidRDefault="00747928" w:rsidP="00E54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28" w:rsidRPr="004B0CA7" w:rsidRDefault="00747928" w:rsidP="00E5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47928" w:rsidRDefault="00747928" w:rsidP="00E5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747928" w:rsidRDefault="00747928" w:rsidP="00E54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28" w:rsidRPr="004B0CA7" w:rsidRDefault="00747928" w:rsidP="00E5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по обществознанию Никитина А. Ф. «Обществознание». Программы для общеобразовательных учреждений. 6-11кл. /А. Ф. Никитин.- М.: Дрофа. 2008.Соответствует Федеральному компоненту Государственного стандарта образования.</w:t>
            </w:r>
          </w:p>
          <w:p w:rsidR="00747928" w:rsidRPr="004B0CA7" w:rsidRDefault="00747928" w:rsidP="00E54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28" w:rsidRPr="004B0CA7">
        <w:tc>
          <w:tcPr>
            <w:tcW w:w="143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7928" w:rsidRPr="004B0CA7" w:rsidRDefault="00747928" w:rsidP="00E5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Учебный комплекс для учащихся:</w:t>
            </w:r>
          </w:p>
          <w:p w:rsidR="00747928" w:rsidRPr="004B0CA7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Учебник: А.Ф.Никитин. Основы обществознания. 6  класс Москва, Дрофа, 2008.</w:t>
            </w:r>
          </w:p>
          <w:p w:rsidR="00747928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Рабочая тетрадь: А.Ф.Никитин. Обществознание. 6 класс. Москва, Дрофа, 2008-2009</w:t>
            </w:r>
          </w:p>
          <w:p w:rsidR="00747928" w:rsidRPr="004B0CA7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28" w:rsidRPr="004B0CA7" w:rsidRDefault="00747928" w:rsidP="00E5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7928" w:rsidRPr="004B0CA7" w:rsidRDefault="00747928" w:rsidP="00E54C93">
            <w:pPr>
              <w:pStyle w:val="NormalWeb"/>
              <w:spacing w:before="0" w:beforeAutospacing="0" w:after="0" w:afterAutospacing="0" w:line="240" w:lineRule="atLeast"/>
            </w:pPr>
            <w:r w:rsidRPr="004B0CA7">
              <w:t>Дидактические материалы по курсу «Введение в обществознание»/</w:t>
            </w:r>
          </w:p>
          <w:p w:rsidR="00747928" w:rsidRPr="004B0CA7" w:rsidRDefault="00747928" w:rsidP="00E54C93">
            <w:pPr>
              <w:pStyle w:val="NormalWeb"/>
              <w:spacing w:before="0" w:beforeAutospacing="0" w:after="0" w:afterAutospacing="0" w:line="240" w:lineRule="atLeast"/>
            </w:pPr>
            <w:r w:rsidRPr="004B0CA7">
              <w:t xml:space="preserve">Под ред. Л. Н. Боголюбова и А. Т. Кинкулькина.— М., 2006 </w:t>
            </w:r>
            <w:r w:rsidRPr="004B0CA7">
              <w:br/>
              <w:t xml:space="preserve">Методические рекомендации по курсу Под ред. Л. Н. Боголюбова и А. Т. Кинкулькина.— М., 2006.   </w:t>
            </w:r>
          </w:p>
          <w:p w:rsidR="00747928" w:rsidRPr="004B0CA7" w:rsidRDefault="00747928" w:rsidP="00E5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 xml:space="preserve">Хромова И.С. Рабочая тетрадь по обществознанию.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учебнику А.И. Кравченко, Е. А. П</w:t>
            </w: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евцовой «Обществознание». 6 класс. – М.: ООО «ТИД «Русское слово – РС», 2010.</w:t>
            </w:r>
          </w:p>
          <w:p w:rsidR="00747928" w:rsidRPr="004B0CA7" w:rsidRDefault="00747928" w:rsidP="00E5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Иванова Л.Ф. Хотеенкова Я.В. «Обществознание». Рабочая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традь.  6 класс. – М. «П</w:t>
            </w: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росвещение».2011.</w:t>
            </w:r>
          </w:p>
          <w:p w:rsidR="00747928" w:rsidRPr="004B0CA7" w:rsidRDefault="00747928" w:rsidP="00E54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28" w:rsidRPr="00381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70" w:type="dxa"/>
          <w:wAfter w:w="567" w:type="dxa"/>
          <w:trHeight w:val="840"/>
        </w:trPr>
        <w:tc>
          <w:tcPr>
            <w:tcW w:w="2980" w:type="dxa"/>
            <w:gridSpan w:val="2"/>
          </w:tcPr>
          <w:p w:rsidR="00747928" w:rsidRPr="001E05A2" w:rsidRDefault="00747928" w:rsidP="00E54C9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1E05A2">
              <w:rPr>
                <w:rFonts w:ascii="Times New Roman" w:hAnsi="Times New Roman" w:cs="Times New Roman"/>
                <w:lang w:val="en-US"/>
              </w:rPr>
              <w:t>ТЕМА</w:t>
            </w:r>
          </w:p>
        </w:tc>
        <w:tc>
          <w:tcPr>
            <w:tcW w:w="1523" w:type="dxa"/>
          </w:tcPr>
          <w:p w:rsidR="00747928" w:rsidRPr="001E05A2" w:rsidRDefault="00747928" w:rsidP="00E54C93">
            <w:pPr>
              <w:jc w:val="center"/>
              <w:rPr>
                <w:rFonts w:ascii="Times New Roman" w:hAnsi="Times New Roman" w:cs="Times New Roman"/>
              </w:rPr>
            </w:pPr>
            <w:r w:rsidRPr="001E05A2">
              <w:rPr>
                <w:rFonts w:ascii="Times New Roman" w:hAnsi="Times New Roman" w:cs="Times New Roman"/>
                <w:lang w:val="en-US"/>
              </w:rPr>
              <w:t>К</w:t>
            </w:r>
            <w:r w:rsidRPr="001E05A2">
              <w:rPr>
                <w:rFonts w:ascii="Times New Roman" w:hAnsi="Times New Roman" w:cs="Times New Roman"/>
              </w:rPr>
              <w:t>ОЛИЧЕСТВО ЧАСОВ</w:t>
            </w:r>
          </w:p>
        </w:tc>
        <w:tc>
          <w:tcPr>
            <w:tcW w:w="7832" w:type="dxa"/>
          </w:tcPr>
          <w:p w:rsidR="00747928" w:rsidRPr="001E05A2" w:rsidRDefault="00747928" w:rsidP="00E54C93">
            <w:pPr>
              <w:jc w:val="center"/>
              <w:rPr>
                <w:rFonts w:ascii="Times New Roman" w:hAnsi="Times New Roman" w:cs="Times New Roman"/>
              </w:rPr>
            </w:pPr>
            <w:r w:rsidRPr="001E05A2">
              <w:rPr>
                <w:rFonts w:ascii="Times New Roman" w:hAnsi="Times New Roman" w:cs="Times New Roman"/>
              </w:rPr>
              <w:t>КОНТРОЛЬНЫЕ МЕРОПРИЯТИЯ</w:t>
            </w:r>
          </w:p>
        </w:tc>
        <w:tc>
          <w:tcPr>
            <w:tcW w:w="1417" w:type="dxa"/>
          </w:tcPr>
          <w:p w:rsidR="00747928" w:rsidRPr="001E05A2" w:rsidRDefault="00747928" w:rsidP="007A20FA">
            <w:pPr>
              <w:jc w:val="center"/>
              <w:rPr>
                <w:rFonts w:ascii="Times New Roman" w:hAnsi="Times New Roman" w:cs="Times New Roman"/>
              </w:rPr>
            </w:pPr>
            <w:r w:rsidRPr="001E05A2">
              <w:rPr>
                <w:rFonts w:ascii="Times New Roman" w:hAnsi="Times New Roman" w:cs="Times New Roman"/>
              </w:rPr>
              <w:t xml:space="preserve">ДАТА </w:t>
            </w:r>
          </w:p>
        </w:tc>
      </w:tr>
      <w:tr w:rsidR="00747928" w:rsidRPr="00381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70" w:type="dxa"/>
          <w:wAfter w:w="567" w:type="dxa"/>
        </w:trPr>
        <w:tc>
          <w:tcPr>
            <w:tcW w:w="2980" w:type="dxa"/>
            <w:gridSpan w:val="2"/>
          </w:tcPr>
          <w:p w:rsidR="00747928" w:rsidRPr="001E05A2" w:rsidRDefault="00747928" w:rsidP="00E54C93">
            <w:pPr>
              <w:jc w:val="center"/>
              <w:rPr>
                <w:rFonts w:ascii="Times New Roman" w:hAnsi="Times New Roman" w:cs="Times New Roman"/>
              </w:rPr>
            </w:pPr>
            <w:r w:rsidRPr="001E05A2">
              <w:rPr>
                <w:rFonts w:ascii="Times New Roman" w:hAnsi="Times New Roman" w:cs="Times New Roman"/>
              </w:rPr>
              <w:t>ЧЕЛОВЕК В ОБЩЕСТВЕ</w:t>
            </w:r>
          </w:p>
        </w:tc>
        <w:tc>
          <w:tcPr>
            <w:tcW w:w="1523" w:type="dxa"/>
          </w:tcPr>
          <w:p w:rsidR="00747928" w:rsidRPr="00E84DD9" w:rsidRDefault="00747928" w:rsidP="00E54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7832" w:type="dxa"/>
          </w:tcPr>
          <w:p w:rsidR="00747928" w:rsidRPr="001E05A2" w:rsidRDefault="00747928" w:rsidP="00E54C93">
            <w:pPr>
              <w:jc w:val="center"/>
              <w:rPr>
                <w:rFonts w:ascii="Times New Roman" w:hAnsi="Times New Roman" w:cs="Times New Roman"/>
              </w:rPr>
            </w:pPr>
            <w:r w:rsidRPr="001E05A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ОНТРОЛЬНАЯ РАБОТА№1 по теме</w:t>
            </w:r>
            <w:r w:rsidRPr="001E05A2">
              <w:rPr>
                <w:rFonts w:ascii="Times New Roman" w:hAnsi="Times New Roman" w:cs="Times New Roman"/>
              </w:rPr>
              <w:t xml:space="preserve"> «Человек в обществе».</w:t>
            </w:r>
          </w:p>
        </w:tc>
        <w:tc>
          <w:tcPr>
            <w:tcW w:w="1417" w:type="dxa"/>
          </w:tcPr>
          <w:p w:rsidR="00747928" w:rsidRPr="00922141" w:rsidRDefault="00747928" w:rsidP="00E54C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928" w:rsidRPr="00381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70" w:type="dxa"/>
          <w:wAfter w:w="567" w:type="dxa"/>
        </w:trPr>
        <w:tc>
          <w:tcPr>
            <w:tcW w:w="2980" w:type="dxa"/>
            <w:gridSpan w:val="2"/>
          </w:tcPr>
          <w:p w:rsidR="00747928" w:rsidRPr="001E05A2" w:rsidRDefault="00747928" w:rsidP="00E54C93">
            <w:pPr>
              <w:jc w:val="center"/>
              <w:rPr>
                <w:rFonts w:ascii="Times New Roman" w:hAnsi="Times New Roman" w:cs="Times New Roman"/>
              </w:rPr>
            </w:pPr>
            <w:r w:rsidRPr="001E05A2">
              <w:rPr>
                <w:rFonts w:ascii="Times New Roman" w:hAnsi="Times New Roman" w:cs="Times New Roman"/>
              </w:rPr>
              <w:t>ГРАЖДАНИН И ЗАКОН</w:t>
            </w:r>
          </w:p>
        </w:tc>
        <w:tc>
          <w:tcPr>
            <w:tcW w:w="1523" w:type="dxa"/>
          </w:tcPr>
          <w:p w:rsidR="00747928" w:rsidRPr="00E84DD9" w:rsidRDefault="00747928" w:rsidP="00E54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7832" w:type="dxa"/>
          </w:tcPr>
          <w:p w:rsidR="00747928" w:rsidRPr="001E05A2" w:rsidRDefault="00747928" w:rsidP="00441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КОНТРОЛЬНАЯ РАБОТА №2 по теме</w:t>
            </w:r>
            <w:r w:rsidRPr="001E05A2">
              <w:rPr>
                <w:rFonts w:ascii="Times New Roman" w:hAnsi="Times New Roman" w:cs="Times New Roman"/>
              </w:rPr>
              <w:t xml:space="preserve"> «Права граждан».</w:t>
            </w:r>
          </w:p>
        </w:tc>
        <w:tc>
          <w:tcPr>
            <w:tcW w:w="1417" w:type="dxa"/>
          </w:tcPr>
          <w:p w:rsidR="00747928" w:rsidRPr="001E05A2" w:rsidRDefault="00747928" w:rsidP="00E54C93">
            <w:pPr>
              <w:rPr>
                <w:rFonts w:ascii="Times New Roman" w:hAnsi="Times New Roman" w:cs="Times New Roman"/>
              </w:rPr>
            </w:pPr>
          </w:p>
        </w:tc>
      </w:tr>
      <w:tr w:rsidR="00747928" w:rsidRPr="00381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70" w:type="dxa"/>
          <w:wAfter w:w="567" w:type="dxa"/>
          <w:trHeight w:val="612"/>
        </w:trPr>
        <w:tc>
          <w:tcPr>
            <w:tcW w:w="2980" w:type="dxa"/>
            <w:gridSpan w:val="2"/>
          </w:tcPr>
          <w:p w:rsidR="00747928" w:rsidRPr="001E05A2" w:rsidRDefault="00747928" w:rsidP="00E54C93">
            <w:pPr>
              <w:jc w:val="center"/>
              <w:rPr>
                <w:rFonts w:ascii="Times New Roman" w:hAnsi="Times New Roman" w:cs="Times New Roman"/>
              </w:rPr>
            </w:pPr>
            <w:r w:rsidRPr="001E05A2">
              <w:rPr>
                <w:rFonts w:ascii="Times New Roman" w:hAnsi="Times New Roman" w:cs="Times New Roman"/>
              </w:rPr>
              <w:t>ГОСУДАРСТВО И ВЛАСТЬ</w:t>
            </w:r>
          </w:p>
        </w:tc>
        <w:tc>
          <w:tcPr>
            <w:tcW w:w="1523" w:type="dxa"/>
          </w:tcPr>
          <w:p w:rsidR="00747928" w:rsidRPr="00E84DD9" w:rsidRDefault="00747928" w:rsidP="00E54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7832" w:type="dxa"/>
          </w:tcPr>
          <w:p w:rsidR="00747928" w:rsidRPr="001E05A2" w:rsidRDefault="00747928" w:rsidP="00E54C93">
            <w:pPr>
              <w:rPr>
                <w:rFonts w:cs="Times New Roman"/>
              </w:rPr>
            </w:pPr>
            <w:r w:rsidRPr="001E05A2">
              <w:rPr>
                <w:rFonts w:ascii="Times New Roman" w:hAnsi="Times New Roman" w:cs="Times New Roman"/>
              </w:rPr>
              <w:t xml:space="preserve"> ГОДОВАЯ КОНТРОЛЬНАЯ РАБОТА.</w:t>
            </w:r>
          </w:p>
        </w:tc>
        <w:tc>
          <w:tcPr>
            <w:tcW w:w="1417" w:type="dxa"/>
          </w:tcPr>
          <w:p w:rsidR="00747928" w:rsidRPr="001E05A2" w:rsidRDefault="00747928" w:rsidP="00E54C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928" w:rsidRPr="00381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70" w:type="dxa"/>
          <w:wAfter w:w="567" w:type="dxa"/>
        </w:trPr>
        <w:tc>
          <w:tcPr>
            <w:tcW w:w="2980" w:type="dxa"/>
            <w:gridSpan w:val="2"/>
          </w:tcPr>
          <w:p w:rsidR="00747928" w:rsidRPr="004B0CA7" w:rsidRDefault="00747928" w:rsidP="00E5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23" w:type="dxa"/>
          </w:tcPr>
          <w:p w:rsidR="00747928" w:rsidRPr="004B0CA7" w:rsidRDefault="00747928" w:rsidP="00E54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32" w:type="dxa"/>
          </w:tcPr>
          <w:p w:rsidR="00747928" w:rsidRPr="004B0CA7" w:rsidRDefault="00747928" w:rsidP="00E54C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47928" w:rsidRPr="004B0CA7" w:rsidRDefault="00747928" w:rsidP="00E54C93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747928" w:rsidRDefault="00747928" w:rsidP="007A20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7928" w:rsidRDefault="00747928" w:rsidP="007A20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7928" w:rsidRDefault="00747928" w:rsidP="007A20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Поурочное</w:t>
      </w:r>
      <w:r w:rsidRPr="00890BC0">
        <w:rPr>
          <w:rFonts w:ascii="Times New Roman" w:hAnsi="Times New Roman" w:cs="Times New Roman"/>
          <w:b/>
          <w:bCs/>
          <w:sz w:val="28"/>
          <w:szCs w:val="28"/>
        </w:rPr>
        <w:t xml:space="preserve"> планирование</w:t>
      </w:r>
    </w:p>
    <w:p w:rsidR="00747928" w:rsidRPr="003F0BB6" w:rsidRDefault="00747928" w:rsidP="007A20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3118"/>
        <w:gridCol w:w="6946"/>
        <w:gridCol w:w="1418"/>
        <w:gridCol w:w="1417"/>
        <w:gridCol w:w="1559"/>
      </w:tblGrid>
      <w:tr w:rsidR="00747928" w:rsidRPr="00AF210C">
        <w:trPr>
          <w:cantSplit/>
          <w:trHeight w:val="1134"/>
        </w:trPr>
        <w:tc>
          <w:tcPr>
            <w:tcW w:w="498" w:type="dxa"/>
          </w:tcPr>
          <w:p w:rsidR="00747928" w:rsidRPr="00AF210C" w:rsidRDefault="00747928" w:rsidP="00D93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3118" w:type="dxa"/>
          </w:tcPr>
          <w:p w:rsidR="00747928" w:rsidRPr="00AF210C" w:rsidRDefault="00747928" w:rsidP="00E54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946" w:type="dxa"/>
          </w:tcPr>
          <w:p w:rsidR="00747928" w:rsidRPr="00AF210C" w:rsidRDefault="00747928" w:rsidP="00E54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содержания изучаемого материала в соответствии с ФГОСОО</w:t>
            </w:r>
          </w:p>
        </w:tc>
        <w:tc>
          <w:tcPr>
            <w:tcW w:w="1418" w:type="dxa"/>
          </w:tcPr>
          <w:p w:rsidR="00747928" w:rsidRDefault="00747928" w:rsidP="00E54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417" w:type="dxa"/>
          </w:tcPr>
          <w:p w:rsidR="00747928" w:rsidRPr="00AF210C" w:rsidRDefault="00747928" w:rsidP="00E54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47928" w:rsidRPr="00AF210C" w:rsidRDefault="00747928" w:rsidP="00E54C93">
            <w:pPr>
              <w:spacing w:after="0" w:line="240" w:lineRule="auto"/>
              <w:ind w:left="-109" w:firstLine="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747928" w:rsidRPr="00AF210C">
        <w:trPr>
          <w:cantSplit/>
          <w:trHeight w:val="467"/>
        </w:trPr>
        <w:tc>
          <w:tcPr>
            <w:tcW w:w="14956" w:type="dxa"/>
            <w:gridSpan w:val="6"/>
            <w:tcBorders>
              <w:right w:val="single" w:sz="4" w:space="0" w:color="auto"/>
            </w:tcBorders>
          </w:tcPr>
          <w:p w:rsidR="00747928" w:rsidRPr="00E84DD9" w:rsidRDefault="00747928" w:rsidP="00D93653">
            <w:pPr>
              <w:spacing w:after="0" w:line="240" w:lineRule="auto"/>
              <w:ind w:left="-109" w:firstLine="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№1. Человек в обществе.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84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часов)</w:t>
            </w:r>
          </w:p>
        </w:tc>
      </w:tr>
      <w:tr w:rsidR="00747928" w:rsidRPr="00AF210C">
        <w:tc>
          <w:tcPr>
            <w:tcW w:w="498" w:type="dxa"/>
          </w:tcPr>
          <w:p w:rsidR="00747928" w:rsidRPr="00AF210C" w:rsidRDefault="00747928" w:rsidP="00D936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-108" w:right="-58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изучать науки об обществе и человеке?</w:t>
            </w:r>
          </w:p>
        </w:tc>
        <w:tc>
          <w:tcPr>
            <w:tcW w:w="6946" w:type="dxa"/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Проблематика общественных наук</w:t>
            </w:r>
          </w:p>
        </w:tc>
        <w:tc>
          <w:tcPr>
            <w:tcW w:w="1418" w:type="dxa"/>
          </w:tcPr>
          <w:p w:rsidR="00747928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</w:t>
            </w:r>
          </w:p>
        </w:tc>
        <w:tc>
          <w:tcPr>
            <w:tcW w:w="1417" w:type="dxa"/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28" w:rsidRPr="00AF210C">
        <w:tc>
          <w:tcPr>
            <w:tcW w:w="498" w:type="dxa"/>
          </w:tcPr>
          <w:p w:rsidR="00747928" w:rsidRPr="00AF210C" w:rsidRDefault="00747928" w:rsidP="00D936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-108" w:right="-58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человек? Два человеческих «Я»</w:t>
            </w:r>
          </w:p>
        </w:tc>
        <w:tc>
          <w:tcPr>
            <w:tcW w:w="6946" w:type="dxa"/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Теории происхождения человека. Биологические и общественные признаки человека</w:t>
            </w:r>
          </w:p>
        </w:tc>
        <w:tc>
          <w:tcPr>
            <w:tcW w:w="1418" w:type="dxa"/>
          </w:tcPr>
          <w:p w:rsidR="00747928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</w:t>
            </w:r>
          </w:p>
        </w:tc>
        <w:tc>
          <w:tcPr>
            <w:tcW w:w="1417" w:type="dxa"/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28" w:rsidRPr="00AF210C">
        <w:trPr>
          <w:trHeight w:val="697"/>
        </w:trPr>
        <w:tc>
          <w:tcPr>
            <w:tcW w:w="498" w:type="dxa"/>
          </w:tcPr>
          <w:p w:rsidR="00747928" w:rsidRPr="00AF210C" w:rsidRDefault="00747928" w:rsidP="00D936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-108" w:right="-58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люди улыбаются друг другу?</w:t>
            </w:r>
          </w:p>
        </w:tc>
        <w:tc>
          <w:tcPr>
            <w:tcW w:w="6946" w:type="dxa"/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человеческого общежития</w:t>
            </w:r>
          </w:p>
        </w:tc>
        <w:tc>
          <w:tcPr>
            <w:tcW w:w="1418" w:type="dxa"/>
          </w:tcPr>
          <w:p w:rsidR="00747928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</w:t>
            </w:r>
          </w:p>
        </w:tc>
        <w:tc>
          <w:tcPr>
            <w:tcW w:w="1417" w:type="dxa"/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28" w:rsidRPr="00AF210C">
        <w:tc>
          <w:tcPr>
            <w:tcW w:w="498" w:type="dxa"/>
          </w:tcPr>
          <w:p w:rsidR="00747928" w:rsidRPr="00AF210C" w:rsidRDefault="00747928" w:rsidP="00D936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-108" w:right="-58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можно обидеть ближнего, и как ему помочь?</w:t>
            </w:r>
          </w:p>
        </w:tc>
        <w:tc>
          <w:tcPr>
            <w:tcW w:w="6946" w:type="dxa"/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термины: благотворительность равнодушие</w:t>
            </w:r>
          </w:p>
        </w:tc>
        <w:tc>
          <w:tcPr>
            <w:tcW w:w="1418" w:type="dxa"/>
          </w:tcPr>
          <w:p w:rsidR="00747928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</w:t>
            </w:r>
          </w:p>
        </w:tc>
        <w:tc>
          <w:tcPr>
            <w:tcW w:w="1417" w:type="dxa"/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28" w:rsidRPr="00AF210C">
        <w:tc>
          <w:tcPr>
            <w:tcW w:w="498" w:type="dxa"/>
          </w:tcPr>
          <w:p w:rsidR="00747928" w:rsidRPr="00AF210C" w:rsidRDefault="00747928" w:rsidP="00D936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-108" w:right="-58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мужчина заботится о женщине и почему женщина заботится о мужчине?</w:t>
            </w:r>
          </w:p>
        </w:tc>
        <w:tc>
          <w:tcPr>
            <w:tcW w:w="6946" w:type="dxa"/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Гендерная роль человека</w:t>
            </w:r>
          </w:p>
        </w:tc>
        <w:tc>
          <w:tcPr>
            <w:tcW w:w="1418" w:type="dxa"/>
          </w:tcPr>
          <w:p w:rsidR="00747928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</w:t>
            </w:r>
          </w:p>
        </w:tc>
        <w:tc>
          <w:tcPr>
            <w:tcW w:w="1417" w:type="dxa"/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28" w:rsidRPr="00AF210C">
        <w:tc>
          <w:tcPr>
            <w:tcW w:w="498" w:type="dxa"/>
          </w:tcPr>
          <w:p w:rsidR="00747928" w:rsidRPr="00AF210C" w:rsidRDefault="00747928" w:rsidP="00D936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-108" w:right="-58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 это плохо, что мы разные? Обычаи и традиции</w:t>
            </w:r>
          </w:p>
        </w:tc>
        <w:tc>
          <w:tcPr>
            <w:tcW w:w="6946" w:type="dxa"/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чем надо помнить в многонациональной странеОбъяснить значение слов: этнограф, традиция, обычай </w:t>
            </w:r>
          </w:p>
        </w:tc>
        <w:tc>
          <w:tcPr>
            <w:tcW w:w="1418" w:type="dxa"/>
          </w:tcPr>
          <w:p w:rsidR="00747928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</w:t>
            </w:r>
          </w:p>
        </w:tc>
        <w:tc>
          <w:tcPr>
            <w:tcW w:w="1417" w:type="dxa"/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повторить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1 -6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28" w:rsidRPr="00AF210C">
        <w:tc>
          <w:tcPr>
            <w:tcW w:w="498" w:type="dxa"/>
          </w:tcPr>
          <w:p w:rsidR="00747928" w:rsidRPr="00AF210C" w:rsidRDefault="00747928" w:rsidP="00D936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-108" w:right="-58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47928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физическое совершенство</w:t>
            </w:r>
          </w:p>
        </w:tc>
        <w:tc>
          <w:tcPr>
            <w:tcW w:w="6946" w:type="dxa"/>
          </w:tcPr>
          <w:p w:rsidR="00747928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необходимости поддерживать хорошую физическую форму</w:t>
            </w:r>
          </w:p>
        </w:tc>
        <w:tc>
          <w:tcPr>
            <w:tcW w:w="1418" w:type="dxa"/>
          </w:tcPr>
          <w:p w:rsidR="00747928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47928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28" w:rsidRPr="00AF210C">
        <w:tc>
          <w:tcPr>
            <w:tcW w:w="498" w:type="dxa"/>
          </w:tcPr>
          <w:p w:rsidR="00747928" w:rsidRPr="00AF210C" w:rsidRDefault="00747928" w:rsidP="00D93653">
            <w:pPr>
              <w:pStyle w:val="1"/>
              <w:tabs>
                <w:tab w:val="left" w:pos="-178"/>
              </w:tabs>
              <w:spacing w:after="0" w:line="240" w:lineRule="auto"/>
              <w:ind w:left="-108" w:right="-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«Человек в обществе»</w:t>
            </w:r>
          </w:p>
        </w:tc>
        <w:tc>
          <w:tcPr>
            <w:tcW w:w="6946" w:type="dxa"/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главы №1</w:t>
            </w:r>
          </w:p>
        </w:tc>
        <w:tc>
          <w:tcPr>
            <w:tcW w:w="1418" w:type="dxa"/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УКЗ</w:t>
            </w:r>
          </w:p>
        </w:tc>
        <w:tc>
          <w:tcPr>
            <w:tcW w:w="1417" w:type="dxa"/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28" w:rsidRPr="00AF210C">
        <w:tc>
          <w:tcPr>
            <w:tcW w:w="498" w:type="dxa"/>
          </w:tcPr>
          <w:p w:rsidR="00747928" w:rsidRPr="00AF210C" w:rsidRDefault="00747928" w:rsidP="00D93653">
            <w:pPr>
              <w:pStyle w:val="1"/>
              <w:spacing w:after="0" w:line="240" w:lineRule="auto"/>
              <w:ind w:left="-108" w:right="-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747928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и большая родина. Гражданин и гражданство</w:t>
            </w:r>
          </w:p>
        </w:tc>
        <w:tc>
          <w:tcPr>
            <w:tcW w:w="6946" w:type="dxa"/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значение слова «эмигрант». Ввести понятия: гражданство, эмиграция, права и обязанности граждан. Конституционные основы гражданства</w:t>
            </w:r>
          </w:p>
        </w:tc>
        <w:tc>
          <w:tcPr>
            <w:tcW w:w="1418" w:type="dxa"/>
          </w:tcPr>
          <w:p w:rsidR="00747928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</w:t>
            </w:r>
          </w:p>
        </w:tc>
        <w:tc>
          <w:tcPr>
            <w:tcW w:w="1417" w:type="dxa"/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28" w:rsidRPr="00AF210C">
        <w:tc>
          <w:tcPr>
            <w:tcW w:w="14956" w:type="dxa"/>
            <w:gridSpan w:val="6"/>
            <w:tcBorders>
              <w:right w:val="single" w:sz="4" w:space="0" w:color="auto"/>
            </w:tcBorders>
          </w:tcPr>
          <w:p w:rsidR="00747928" w:rsidRPr="00E84DD9" w:rsidRDefault="00747928" w:rsidP="00D93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DD9">
              <w:rPr>
                <w:rFonts w:ascii="Times New Roman" w:hAnsi="Times New Roman" w:cs="Times New Roman"/>
                <w:b/>
                <w:sz w:val="24"/>
                <w:szCs w:val="24"/>
              </w:rPr>
              <w:t>ТЕМА №2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84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Гражданин и закон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(6часов)</w:t>
            </w:r>
          </w:p>
        </w:tc>
      </w:tr>
      <w:tr w:rsidR="00747928" w:rsidRPr="00AF210C">
        <w:tc>
          <w:tcPr>
            <w:tcW w:w="498" w:type="dxa"/>
          </w:tcPr>
          <w:p w:rsidR="00747928" w:rsidRPr="00AF210C" w:rsidRDefault="00747928" w:rsidP="00D93653">
            <w:pPr>
              <w:pStyle w:val="1"/>
              <w:spacing w:after="0" w:line="240" w:lineRule="auto"/>
              <w:ind w:left="-108" w:right="-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747928" w:rsidRPr="00AF210C" w:rsidRDefault="00747928" w:rsidP="0044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Мораль, право, закон</w:t>
            </w:r>
          </w:p>
        </w:tc>
        <w:tc>
          <w:tcPr>
            <w:tcW w:w="6946" w:type="dxa"/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ребенка от 6 до 14 лет. Конституция- основной закон страны. Понятия: потребитель, изготовитель, услуги</w:t>
            </w:r>
          </w:p>
        </w:tc>
        <w:tc>
          <w:tcPr>
            <w:tcW w:w="1418" w:type="dxa"/>
          </w:tcPr>
          <w:p w:rsidR="00747928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</w:t>
            </w:r>
          </w:p>
        </w:tc>
        <w:tc>
          <w:tcPr>
            <w:tcW w:w="1417" w:type="dxa"/>
          </w:tcPr>
          <w:p w:rsidR="00747928" w:rsidRPr="00AF210C" w:rsidRDefault="00747928" w:rsidP="0044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§ </w:t>
            </w: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4,16, 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28" w:rsidRPr="00AF210C">
        <w:tc>
          <w:tcPr>
            <w:tcW w:w="498" w:type="dxa"/>
          </w:tcPr>
          <w:p w:rsidR="00747928" w:rsidRPr="00AF210C" w:rsidRDefault="00747928" w:rsidP="00D93653">
            <w:pPr>
              <w:pStyle w:val="1"/>
              <w:spacing w:after="0" w:line="240" w:lineRule="auto"/>
              <w:ind w:left="-108" w:right="-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каждый день Права потребителей</w:t>
            </w:r>
          </w:p>
        </w:tc>
        <w:tc>
          <w:tcPr>
            <w:tcW w:w="6946" w:type="dxa"/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Бизнес, гражданское право, гражданский кодекс Понятия: потребитель, изготовитель, услуги</w:t>
            </w:r>
          </w:p>
        </w:tc>
        <w:tc>
          <w:tcPr>
            <w:tcW w:w="1418" w:type="dxa"/>
          </w:tcPr>
          <w:p w:rsidR="00747928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</w:t>
            </w:r>
          </w:p>
        </w:tc>
        <w:tc>
          <w:tcPr>
            <w:tcW w:w="1417" w:type="dxa"/>
          </w:tcPr>
          <w:p w:rsidR="00747928" w:rsidRPr="00AF210C" w:rsidRDefault="00747928" w:rsidP="0044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20-21, 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28" w:rsidRPr="00AF210C">
        <w:tc>
          <w:tcPr>
            <w:tcW w:w="498" w:type="dxa"/>
          </w:tcPr>
          <w:p w:rsidR="00747928" w:rsidRPr="00AF210C" w:rsidRDefault="00747928" w:rsidP="00D93653">
            <w:pPr>
              <w:pStyle w:val="1"/>
              <w:spacing w:after="0" w:line="240" w:lineRule="auto"/>
              <w:ind w:left="-108" w:right="-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закон регулирует отношения в семье</w:t>
            </w:r>
          </w:p>
        </w:tc>
        <w:tc>
          <w:tcPr>
            <w:tcW w:w="6946" w:type="dxa"/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родителей и детей</w:t>
            </w:r>
          </w:p>
        </w:tc>
        <w:tc>
          <w:tcPr>
            <w:tcW w:w="1418" w:type="dxa"/>
          </w:tcPr>
          <w:p w:rsidR="00747928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</w:t>
            </w:r>
          </w:p>
        </w:tc>
        <w:tc>
          <w:tcPr>
            <w:tcW w:w="1417" w:type="dxa"/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28" w:rsidRPr="00AF210C">
        <w:tc>
          <w:tcPr>
            <w:tcW w:w="498" w:type="dxa"/>
          </w:tcPr>
          <w:p w:rsidR="00747928" w:rsidRPr="00AF210C" w:rsidRDefault="00747928" w:rsidP="00D93653">
            <w:pPr>
              <w:pStyle w:val="1"/>
              <w:spacing w:after="0" w:line="240" w:lineRule="auto"/>
              <w:ind w:left="-108" w:right="-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вести себя в общественном месте</w:t>
            </w:r>
          </w:p>
        </w:tc>
        <w:tc>
          <w:tcPr>
            <w:tcW w:w="6946" w:type="dxa"/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Понятия: права и обязанности, юридическая ответственность</w:t>
            </w:r>
          </w:p>
        </w:tc>
        <w:tc>
          <w:tcPr>
            <w:tcW w:w="1418" w:type="dxa"/>
          </w:tcPr>
          <w:p w:rsidR="00747928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</w:t>
            </w:r>
          </w:p>
        </w:tc>
        <w:tc>
          <w:tcPr>
            <w:tcW w:w="1417" w:type="dxa"/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28" w:rsidRPr="00AF210C">
        <w:tc>
          <w:tcPr>
            <w:tcW w:w="498" w:type="dxa"/>
          </w:tcPr>
          <w:p w:rsidR="00747928" w:rsidRPr="00AF210C" w:rsidRDefault="00747928" w:rsidP="00D93653">
            <w:pPr>
              <w:pStyle w:val="1"/>
              <w:spacing w:after="0" w:line="240" w:lineRule="auto"/>
              <w:ind w:left="-108" w:right="-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«Права граждан».</w:t>
            </w:r>
          </w:p>
        </w:tc>
        <w:tc>
          <w:tcPr>
            <w:tcW w:w="6946" w:type="dxa"/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Материл главы №3</w:t>
            </w:r>
          </w:p>
        </w:tc>
        <w:tc>
          <w:tcPr>
            <w:tcW w:w="1418" w:type="dxa"/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УКЗ</w:t>
            </w:r>
          </w:p>
        </w:tc>
        <w:tc>
          <w:tcPr>
            <w:tcW w:w="1417" w:type="dxa"/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28" w:rsidRPr="00AF210C">
        <w:tc>
          <w:tcPr>
            <w:tcW w:w="14956" w:type="dxa"/>
            <w:gridSpan w:val="6"/>
            <w:tcBorders>
              <w:right w:val="single" w:sz="4" w:space="0" w:color="auto"/>
            </w:tcBorders>
          </w:tcPr>
          <w:p w:rsidR="00747928" w:rsidRPr="00E84DD9" w:rsidRDefault="00747928" w:rsidP="00D93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DD9">
              <w:rPr>
                <w:rFonts w:ascii="Times New Roman" w:hAnsi="Times New Roman" w:cs="Times New Roman"/>
                <w:b/>
                <w:sz w:val="24"/>
                <w:szCs w:val="24"/>
              </w:rPr>
              <w:t>ТЕМА №3. Государство и власть.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84DD9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747928" w:rsidRPr="00AF210C">
        <w:tc>
          <w:tcPr>
            <w:tcW w:w="498" w:type="dxa"/>
          </w:tcPr>
          <w:p w:rsidR="00747928" w:rsidRPr="00AF210C" w:rsidRDefault="00747928" w:rsidP="00D93653">
            <w:pPr>
              <w:pStyle w:val="1"/>
              <w:spacing w:after="0" w:line="240" w:lineRule="auto"/>
              <w:ind w:left="-108" w:right="-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747928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 государство-Россия</w:t>
            </w:r>
          </w:p>
        </w:tc>
        <w:tc>
          <w:tcPr>
            <w:tcW w:w="6946" w:type="dxa"/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Понятия: родина, патриот, государство</w:t>
            </w:r>
          </w:p>
        </w:tc>
        <w:tc>
          <w:tcPr>
            <w:tcW w:w="1418" w:type="dxa"/>
          </w:tcPr>
          <w:p w:rsidR="00747928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</w:t>
            </w:r>
          </w:p>
        </w:tc>
        <w:tc>
          <w:tcPr>
            <w:tcW w:w="1417" w:type="dxa"/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28" w:rsidRPr="00AF210C">
        <w:tc>
          <w:tcPr>
            <w:tcW w:w="498" w:type="dxa"/>
          </w:tcPr>
          <w:p w:rsidR="00747928" w:rsidRPr="00AF210C" w:rsidRDefault="00747928" w:rsidP="00D93653">
            <w:pPr>
              <w:pStyle w:val="1"/>
              <w:tabs>
                <w:tab w:val="left" w:pos="318"/>
              </w:tabs>
              <w:spacing w:after="0" w:line="240" w:lineRule="auto"/>
              <w:ind w:left="-108" w:right="-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и парламент  Российской Федерации. Местная власть</w:t>
            </w:r>
          </w:p>
        </w:tc>
        <w:tc>
          <w:tcPr>
            <w:tcW w:w="6946" w:type="dxa"/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государственной власти. Парламент, федеральное собрание, президент. Органы местного самоуправления, их роль и принципы организации</w:t>
            </w:r>
          </w:p>
        </w:tc>
        <w:tc>
          <w:tcPr>
            <w:tcW w:w="1418" w:type="dxa"/>
          </w:tcPr>
          <w:p w:rsidR="00747928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</w:t>
            </w:r>
          </w:p>
        </w:tc>
        <w:tc>
          <w:tcPr>
            <w:tcW w:w="1417" w:type="dxa"/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24-26 повторить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– 25.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28" w:rsidRPr="00AF210C">
        <w:tc>
          <w:tcPr>
            <w:tcW w:w="498" w:type="dxa"/>
          </w:tcPr>
          <w:p w:rsidR="00747928" w:rsidRPr="00AF210C" w:rsidRDefault="00747928" w:rsidP="00D93653">
            <w:pPr>
              <w:pStyle w:val="1"/>
              <w:spacing w:after="0" w:line="240" w:lineRule="auto"/>
              <w:ind w:left="-108" w:right="-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6946" w:type="dxa"/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курса.</w:t>
            </w:r>
          </w:p>
        </w:tc>
        <w:tc>
          <w:tcPr>
            <w:tcW w:w="1418" w:type="dxa"/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УКЗ</w:t>
            </w:r>
          </w:p>
        </w:tc>
        <w:tc>
          <w:tcPr>
            <w:tcW w:w="1417" w:type="dxa"/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28" w:rsidRPr="00AF210C">
        <w:tc>
          <w:tcPr>
            <w:tcW w:w="498" w:type="dxa"/>
          </w:tcPr>
          <w:p w:rsidR="00747928" w:rsidRPr="00AF210C" w:rsidRDefault="00747928" w:rsidP="00D93653">
            <w:pPr>
              <w:pStyle w:val="1"/>
              <w:spacing w:after="0" w:line="240" w:lineRule="auto"/>
              <w:ind w:left="-108" w:right="-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747928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символы: герб, гимн, флаг.</w:t>
            </w:r>
          </w:p>
        </w:tc>
        <w:tc>
          <w:tcPr>
            <w:tcW w:w="6946" w:type="dxa"/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значение символов</w:t>
            </w:r>
          </w:p>
        </w:tc>
        <w:tc>
          <w:tcPr>
            <w:tcW w:w="1418" w:type="dxa"/>
          </w:tcPr>
          <w:p w:rsidR="00747928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47928" w:rsidRPr="00AF210C" w:rsidRDefault="00747928" w:rsidP="00C25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47928" w:rsidRPr="00AF210C" w:rsidRDefault="00747928" w:rsidP="00E5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928" w:rsidRDefault="00747928"/>
    <w:sectPr w:rsidR="00747928" w:rsidSect="00F97E33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E2270"/>
    <w:multiLevelType w:val="hybridMultilevel"/>
    <w:tmpl w:val="543CD7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0FA"/>
    <w:rsid w:val="001E05A2"/>
    <w:rsid w:val="00290AC6"/>
    <w:rsid w:val="003208BF"/>
    <w:rsid w:val="00381CF1"/>
    <w:rsid w:val="0038522A"/>
    <w:rsid w:val="003A2755"/>
    <w:rsid w:val="003F0BB6"/>
    <w:rsid w:val="004338F2"/>
    <w:rsid w:val="004411B6"/>
    <w:rsid w:val="00453AC5"/>
    <w:rsid w:val="004B0CA7"/>
    <w:rsid w:val="005815DB"/>
    <w:rsid w:val="0059365A"/>
    <w:rsid w:val="005D28FD"/>
    <w:rsid w:val="00730C6D"/>
    <w:rsid w:val="00747928"/>
    <w:rsid w:val="007829BE"/>
    <w:rsid w:val="007A20FA"/>
    <w:rsid w:val="00890BC0"/>
    <w:rsid w:val="008B1D16"/>
    <w:rsid w:val="00922141"/>
    <w:rsid w:val="009577BC"/>
    <w:rsid w:val="00971F58"/>
    <w:rsid w:val="009A6B60"/>
    <w:rsid w:val="00A30A89"/>
    <w:rsid w:val="00AF210C"/>
    <w:rsid w:val="00BF6856"/>
    <w:rsid w:val="00C252C2"/>
    <w:rsid w:val="00D74EDB"/>
    <w:rsid w:val="00D93653"/>
    <w:rsid w:val="00E54C93"/>
    <w:rsid w:val="00E84DD9"/>
    <w:rsid w:val="00F9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FA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7A20FA"/>
    <w:pPr>
      <w:ind w:left="720"/>
    </w:pPr>
  </w:style>
  <w:style w:type="paragraph" w:styleId="NormalWeb">
    <w:name w:val="Normal (Web)"/>
    <w:basedOn w:val="Normal"/>
    <w:uiPriority w:val="99"/>
    <w:rsid w:val="007A20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7A20FA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3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7</Pages>
  <Words>1748</Words>
  <Characters>9967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2015-11-26T14:06:00Z</cp:lastPrinted>
  <dcterms:created xsi:type="dcterms:W3CDTF">2015-10-19T15:49:00Z</dcterms:created>
  <dcterms:modified xsi:type="dcterms:W3CDTF">2015-11-27T21:22:00Z</dcterms:modified>
</cp:coreProperties>
</file>