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34" w:rsidRDefault="00B71134" w:rsidP="00430F9F">
      <w:pPr>
        <w:rPr>
          <w:b/>
          <w:color w:val="000000"/>
        </w:rPr>
      </w:pPr>
      <w:r w:rsidRPr="00430F9F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521.25pt">
            <v:imagedata r:id="rId5" o:title="" croptop="1321f" cropbottom="2493f" cropleft="1887f" cropright="2315f"/>
          </v:shape>
        </w:pict>
      </w:r>
    </w:p>
    <w:p w:rsidR="00B71134" w:rsidRDefault="00B71134" w:rsidP="00430F9F">
      <w:pPr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B71134" w:rsidRPr="00C12C26" w:rsidRDefault="00B71134" w:rsidP="00EB30A0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на 2015 – 2016 учебный год </w:t>
      </w:r>
    </w:p>
    <w:p w:rsidR="00B71134" w:rsidRPr="00B73B3D" w:rsidRDefault="00B71134" w:rsidP="00430F9F">
      <w:pPr>
        <w:spacing w:after="0" w:line="240" w:lineRule="auto"/>
        <w:jc w:val="center"/>
        <w:rPr>
          <w:rFonts w:ascii="Times New Roman" w:hAnsi="Times New Roman"/>
        </w:rPr>
      </w:pPr>
      <w:r w:rsidRPr="00B73B3D">
        <w:rPr>
          <w:rFonts w:ascii="Times New Roman" w:hAnsi="Times New Roman"/>
          <w:b/>
        </w:rPr>
        <w:t>ПОЯСНИТЕЛЬНАЯ ЗАПИСКА</w:t>
      </w:r>
    </w:p>
    <w:p w:rsidR="00B71134" w:rsidRPr="00B73B3D" w:rsidRDefault="00B71134" w:rsidP="00430F9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  <w:b/>
          <w:bCs/>
        </w:rPr>
        <w:t>Нормативными документами для составления рабочей программы</w:t>
      </w:r>
      <w:r w:rsidRPr="00B73B3D">
        <w:rPr>
          <w:rFonts w:ascii="Times New Roman" w:hAnsi="Times New Roman"/>
        </w:rPr>
        <w:t>являются:</w:t>
      </w:r>
    </w:p>
    <w:p w:rsidR="00B71134" w:rsidRPr="00B73B3D" w:rsidRDefault="00B71134" w:rsidP="00430F9F">
      <w:pPr>
        <w:pStyle w:val="ListParagraph"/>
        <w:ind w:left="0"/>
        <w:jc w:val="both"/>
        <w:rPr>
          <w:sz w:val="22"/>
          <w:szCs w:val="22"/>
        </w:rPr>
      </w:pPr>
      <w:r w:rsidRPr="00B73B3D">
        <w:rPr>
          <w:sz w:val="22"/>
          <w:szCs w:val="22"/>
        </w:rPr>
        <w:t>- Закон «Об образовании»;</w:t>
      </w: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sz w:val="22"/>
          <w:szCs w:val="22"/>
          <w:lang w:val="ru-RU"/>
        </w:rPr>
        <w:t>- Федеральный компонент государственного образовательного стандарта, утвержденный Приказом Минобразования РФ от 05. 03. 2004 года № 1089 (на основании п.6, ч. 2, ст.32 закона РФ «Об образовании»);</w:t>
      </w: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sz w:val="22"/>
          <w:szCs w:val="22"/>
          <w:lang w:val="ru-RU"/>
        </w:rPr>
        <w:t>- Рабочие программы учебных дисциплин созданы на основе  примерных программ  ФГОС РФ по заказу Министерства просвещения России  (п.7, часть 2, статья 32 закона РФ «Об образовании»;</w:t>
      </w:r>
    </w:p>
    <w:p w:rsidR="00B71134" w:rsidRPr="00B73B3D" w:rsidRDefault="00B71134" w:rsidP="00430F9F">
      <w:pPr>
        <w:pStyle w:val="1"/>
        <w:ind w:left="0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sz w:val="22"/>
          <w:szCs w:val="22"/>
          <w:lang w:val="ru-RU"/>
        </w:rPr>
        <w:t xml:space="preserve">- Региональный базисный учебный </w:t>
      </w: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sz w:val="22"/>
          <w:szCs w:val="22"/>
          <w:lang w:val="ru-RU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(п.23, ч.2, ст.32, закона РФ «Об образовании»);</w:t>
      </w: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sz w:val="22"/>
          <w:szCs w:val="22"/>
          <w:lang w:val="ru-RU"/>
        </w:rPr>
        <w:t>- Образовательная программа МБОУ СОШ № 1 на 2014 – 2015 учебный год (п.6, ч.2, ст.32, закона РФ «Об образовании»);</w:t>
      </w: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sz w:val="22"/>
          <w:szCs w:val="22"/>
          <w:lang w:val="ru-RU"/>
        </w:rPr>
        <w:t>- Учебный план МБОУ СОШ № 1 на 2014– 2015 учебный год;</w:t>
      </w: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B73B3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Программы общеобразовательных учреждений. Немецкий язык. 5 - 9 классы. Автор Бим И.Л. - М., Просвещение, 2011 г.</w:t>
      </w:r>
    </w:p>
    <w:p w:rsidR="00B71134" w:rsidRPr="00B73B3D" w:rsidRDefault="00B71134" w:rsidP="00430F9F">
      <w:pPr>
        <w:pStyle w:val="ListParagraph"/>
        <w:ind w:left="0"/>
        <w:jc w:val="both"/>
        <w:rPr>
          <w:sz w:val="22"/>
          <w:szCs w:val="22"/>
        </w:rPr>
      </w:pPr>
      <w:r w:rsidRPr="00B73B3D">
        <w:rPr>
          <w:sz w:val="22"/>
          <w:szCs w:val="22"/>
        </w:rPr>
        <w:t xml:space="preserve">-  Примерная программа  по немецкому языку. 2-11 классы. По УМК: И.Л. Бим, Л.И. Рыжовой; Г.И. Ворониной, И.В. Карелиной; Н.Д. Гальсковой, Н.И. Гез, О.Ю. Зверловой / авт.-сост.: Трошина Л.М., Кошлакова Е.В. - 2-е изд. - М.: Глобус, 2011. - 171 с. (Образовательный стандарт)  </w:t>
      </w: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71134" w:rsidRPr="00B73B3D" w:rsidRDefault="00B71134" w:rsidP="00430F9F">
      <w:pPr>
        <w:pStyle w:val="1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B73B3D">
        <w:rPr>
          <w:rFonts w:ascii="Times New Roman" w:hAnsi="Times New Roman"/>
          <w:b/>
          <w:sz w:val="22"/>
          <w:szCs w:val="22"/>
          <w:lang w:val="ru-RU"/>
        </w:rPr>
        <w:t>Место предмета иностранный язык в базисном учебном плане</w:t>
      </w:r>
    </w:p>
    <w:p w:rsidR="00B71134" w:rsidRPr="00B73B3D" w:rsidRDefault="00B71134" w:rsidP="00430F9F">
      <w:pPr>
        <w:pStyle w:val="ListParagraph"/>
        <w:spacing w:before="100" w:beforeAutospacing="1" w:after="100" w:afterAutospacing="1"/>
        <w:ind w:left="0" w:hanging="142"/>
        <w:rPr>
          <w:sz w:val="22"/>
          <w:szCs w:val="22"/>
        </w:rPr>
      </w:pPr>
      <w:r w:rsidRPr="00B73B3D">
        <w:rPr>
          <w:sz w:val="22"/>
          <w:szCs w:val="22"/>
        </w:rPr>
        <w:t xml:space="preserve">             Федеральный базисный учебный план для образовательных учреждений Российской </w:t>
      </w:r>
      <w:r>
        <w:rPr>
          <w:sz w:val="22"/>
          <w:szCs w:val="22"/>
        </w:rPr>
        <w:t>Федерации отводит</w:t>
      </w:r>
      <w:r w:rsidRPr="00B73B3D">
        <w:rPr>
          <w:sz w:val="22"/>
          <w:szCs w:val="22"/>
        </w:rPr>
        <w:t xml:space="preserve"> в 9 </w:t>
      </w:r>
      <w:r>
        <w:rPr>
          <w:sz w:val="22"/>
          <w:szCs w:val="22"/>
        </w:rPr>
        <w:t xml:space="preserve"> классе 34 часа из расчета 1 учебный час</w:t>
      </w:r>
      <w:bookmarkStart w:id="0" w:name="_GoBack"/>
      <w:bookmarkEnd w:id="0"/>
      <w:r w:rsidRPr="00B73B3D">
        <w:rPr>
          <w:sz w:val="22"/>
          <w:szCs w:val="22"/>
        </w:rPr>
        <w:t xml:space="preserve"> в неделю.</w:t>
      </w:r>
    </w:p>
    <w:p w:rsidR="00B71134" w:rsidRPr="00B73B3D" w:rsidRDefault="00B71134" w:rsidP="00430F9F">
      <w:pPr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  <w:b/>
        </w:rPr>
        <w:t xml:space="preserve"> Характеристика особенностей программы:</w:t>
      </w:r>
    </w:p>
    <w:p w:rsidR="00B71134" w:rsidRPr="00B73B3D" w:rsidRDefault="00B71134" w:rsidP="00430F9F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 xml:space="preserve"> Настоящая рабочая программа по немецкому языку для 9 класса к учебнику "</w:t>
      </w:r>
      <w:r w:rsidRPr="00B73B3D">
        <w:rPr>
          <w:rFonts w:ascii="Times New Roman" w:hAnsi="Times New Roman"/>
          <w:lang w:val="en-US"/>
        </w:rPr>
        <w:t>Deutsch</w:t>
      </w:r>
      <w:r w:rsidRPr="00B73B3D">
        <w:rPr>
          <w:rFonts w:ascii="Times New Roman" w:hAnsi="Times New Roman"/>
        </w:rPr>
        <w:t xml:space="preserve">. </w:t>
      </w:r>
      <w:r w:rsidRPr="00B73B3D">
        <w:rPr>
          <w:rFonts w:ascii="Times New Roman" w:hAnsi="Times New Roman"/>
          <w:lang w:val="en-US"/>
        </w:rPr>
        <w:t>Klasse</w:t>
      </w:r>
      <w:r w:rsidRPr="00B73B3D">
        <w:rPr>
          <w:rFonts w:ascii="Times New Roman" w:hAnsi="Times New Roman"/>
        </w:rPr>
        <w:t xml:space="preserve"> 9" - "</w:t>
      </w:r>
      <w:r w:rsidRPr="00B73B3D">
        <w:rPr>
          <w:rStyle w:val="c3"/>
          <w:rFonts w:ascii="Times New Roman" w:hAnsi="Times New Roman"/>
        </w:rPr>
        <w:t xml:space="preserve">Немецкий язык. 9 класс: учебник для общеобразоват. учреждений / </w:t>
      </w:r>
      <w:r w:rsidRPr="00B73B3D">
        <w:rPr>
          <w:rFonts w:ascii="Times New Roman" w:hAnsi="Times New Roman"/>
        </w:rPr>
        <w:t>Бим И.Л. Рыжова Л.И. М., Просвещение 2011;</w:t>
      </w:r>
      <w:r w:rsidRPr="00B73B3D">
        <w:rPr>
          <w:rStyle w:val="c3"/>
          <w:rFonts w:ascii="Times New Roman" w:hAnsi="Times New Roman"/>
        </w:rPr>
        <w:t xml:space="preserve">   </w:t>
      </w:r>
      <w:r w:rsidRPr="00B73B3D">
        <w:rPr>
          <w:rFonts w:ascii="Times New Roman" w:hAnsi="Times New Roman"/>
        </w:rPr>
        <w:t>" составлена на основе Федерального государственного стандарта, Примерной программы общего образования по иностранному языку, авторской программы для общеобразовательных учреждений по немецкому языку И.Л. Бим. (Программа курса немецкого языка к УМК “</w:t>
      </w:r>
      <w:r w:rsidRPr="00B73B3D">
        <w:rPr>
          <w:rFonts w:ascii="Times New Roman" w:hAnsi="Times New Roman"/>
          <w:lang w:val="en-US"/>
        </w:rPr>
        <w:t>Deutsch</w:t>
      </w:r>
      <w:r w:rsidRPr="00B73B3D">
        <w:rPr>
          <w:rFonts w:ascii="Times New Roman" w:hAnsi="Times New Roman"/>
        </w:rPr>
        <w:t xml:space="preserve">” для учащихся 2-11 классов общеобразовательных учреждений / Бим И.Л. – Москва:Планета, 2011.) 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 xml:space="preserve">Программа реализует следующие основные </w:t>
      </w:r>
      <w:r w:rsidRPr="00B73B3D">
        <w:rPr>
          <w:rFonts w:ascii="Times New Roman" w:hAnsi="Times New Roman"/>
          <w:b/>
        </w:rPr>
        <w:t>функции</w:t>
      </w:r>
      <w:r w:rsidRPr="00B73B3D">
        <w:rPr>
          <w:rFonts w:ascii="Times New Roman" w:hAnsi="Times New Roman"/>
        </w:rPr>
        <w:t>: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>- информационно-методическую;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>- организационно-планирующую;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>- контролирующую.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>Организационно-планирующая функция определяет количественные и качественные характеристики учебного материала и уровня подготовки учащихся по иностранному языку на данном этапе.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</w:rPr>
        <w:t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этом этапе обучения, может служить основой для сравнения полученных в ходе контроля результатов.</w:t>
      </w:r>
    </w:p>
    <w:p w:rsidR="00B71134" w:rsidRPr="00B73B3D" w:rsidRDefault="00B71134" w:rsidP="00430F9F">
      <w:pPr>
        <w:pStyle w:val="NoSpacing"/>
        <w:ind w:firstLine="567"/>
        <w:jc w:val="both"/>
        <w:rPr>
          <w:rFonts w:ascii="Times New Roman" w:hAnsi="Times New Roman"/>
        </w:rPr>
      </w:pPr>
      <w:r w:rsidRPr="00B73B3D">
        <w:rPr>
          <w:rFonts w:ascii="Times New Roman" w:hAnsi="Times New Roman"/>
          <w:spacing w:val="-1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</w:t>
      </w:r>
      <w:r w:rsidRPr="00B73B3D">
        <w:rPr>
          <w:rFonts w:ascii="Times New Roman" w:hAnsi="Times New Roman"/>
          <w:spacing w:val="-1"/>
        </w:rPr>
        <w:softHyphen/>
      </w:r>
      <w:r w:rsidRPr="00B73B3D">
        <w:rPr>
          <w:rFonts w:ascii="Times New Roman" w:hAnsi="Times New Roman"/>
        </w:rPr>
        <w:t>тельности (говорение, чтение, аудирование и письмо).</w:t>
      </w:r>
    </w:p>
    <w:p w:rsidR="00B71134" w:rsidRDefault="00B71134" w:rsidP="00430F9F">
      <w:pPr>
        <w:pStyle w:val="NormalWeb"/>
        <w:rPr>
          <w:b/>
          <w:bCs/>
        </w:rPr>
      </w:pPr>
    </w:p>
    <w:p w:rsidR="00B71134" w:rsidRPr="00430F9F" w:rsidRDefault="00B71134" w:rsidP="00430F9F">
      <w:pPr>
        <w:pStyle w:val="NormalWeb"/>
        <w:jc w:val="center"/>
        <w:rPr>
          <w:b/>
          <w:bCs/>
          <w:color w:val="000000"/>
        </w:rPr>
      </w:pPr>
      <w:r w:rsidRPr="00430F9F">
        <w:rPr>
          <w:b/>
          <w:bCs/>
        </w:rPr>
        <w:t>Общая информация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Немецкий язык (индивидуальное обучение)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9а 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Зема Татьяна Александровна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34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Из них: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Контрольных работ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3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на основе Федерального компонента государственного стандарта начального общего образования 2010 года, Программы общеобразовательных  учреждений И Л Бим Л И Рыжова Немещкий язык 6 классы Москва, Просвещение, 2010 год.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Учебник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И. Л. Бим, Книга для учителя к учебнику немецкого языка для 6 класса общеобразовательных учреждений.</w:t>
            </w:r>
          </w:p>
        </w:tc>
      </w:tr>
      <w:tr w:rsidR="00B71134" w:rsidRPr="00925281">
        <w:tc>
          <w:tcPr>
            <w:tcW w:w="3227" w:type="dxa"/>
          </w:tcPr>
          <w:p w:rsidR="00B71134" w:rsidRPr="00925281" w:rsidRDefault="00B71134" w:rsidP="004303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B71134" w:rsidRPr="00925281" w:rsidRDefault="00B71134" w:rsidP="004303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Журналы «Иностранные языки в школе».</w:t>
            </w:r>
          </w:p>
          <w:p w:rsidR="00B71134" w:rsidRPr="00925281" w:rsidRDefault="00B71134" w:rsidP="00430F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Немецкие тесты для 6 класса по чтению, лексике и грамматике немецкого языка, составитель Дмитриева  Е.И. -  М., 2002</w:t>
            </w:r>
          </w:p>
        </w:tc>
      </w:tr>
      <w:tr w:rsidR="00B71134" w:rsidRPr="00925281">
        <w:tc>
          <w:tcPr>
            <w:tcW w:w="3227" w:type="dxa"/>
            <w:vMerge w:val="restart"/>
          </w:tcPr>
          <w:p w:rsidR="00B71134" w:rsidRPr="00925281" w:rsidRDefault="00B71134" w:rsidP="00430339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11482" w:type="dxa"/>
          </w:tcPr>
          <w:p w:rsidR="00B71134" w:rsidRPr="00B73B3D" w:rsidRDefault="00B71134" w:rsidP="00430339">
            <w:pPr>
              <w:pStyle w:val="1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3B3D">
              <w:rPr>
                <w:rFonts w:ascii="Times New Roman" w:hAnsi="Times New Roman"/>
                <w:sz w:val="22"/>
                <w:szCs w:val="22"/>
              </w:rPr>
              <w:t>закон «Обобразовании»</w:t>
            </w:r>
          </w:p>
        </w:tc>
      </w:tr>
      <w:tr w:rsidR="00B71134" w:rsidRPr="00925281">
        <w:tc>
          <w:tcPr>
            <w:tcW w:w="3227" w:type="dxa"/>
            <w:vMerge/>
          </w:tcPr>
          <w:p w:rsidR="00B71134" w:rsidRPr="00925281" w:rsidRDefault="00B71134" w:rsidP="00430339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B71134" w:rsidRPr="00B73B3D" w:rsidRDefault="00B71134" w:rsidP="00430339">
            <w:pPr>
              <w:pStyle w:val="1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3B3D">
              <w:rPr>
                <w:rFonts w:ascii="Times New Roman" w:hAnsi="Times New Roman"/>
                <w:sz w:val="22"/>
                <w:szCs w:val="22"/>
                <w:lang w:val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71134" w:rsidRPr="00925281">
        <w:tc>
          <w:tcPr>
            <w:tcW w:w="3227" w:type="dxa"/>
            <w:vMerge/>
          </w:tcPr>
          <w:p w:rsidR="00B71134" w:rsidRPr="00925281" w:rsidRDefault="00B71134" w:rsidP="00430339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B71134" w:rsidRPr="00B73B3D" w:rsidRDefault="00B71134" w:rsidP="00430339">
            <w:pPr>
              <w:pStyle w:val="1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3B3D">
              <w:rPr>
                <w:rFonts w:ascii="Times New Roman" w:hAnsi="Times New Roman"/>
                <w:sz w:val="22"/>
                <w:szCs w:val="22"/>
                <w:lang w:val="ru-RU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71134" w:rsidRPr="00925281">
        <w:tc>
          <w:tcPr>
            <w:tcW w:w="3227" w:type="dxa"/>
            <w:vMerge/>
          </w:tcPr>
          <w:p w:rsidR="00B71134" w:rsidRPr="00925281" w:rsidRDefault="00B71134" w:rsidP="00430339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B71134" w:rsidRPr="00B73B3D" w:rsidRDefault="00B71134" w:rsidP="00430339">
            <w:pPr>
              <w:pStyle w:val="1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3B3D">
              <w:rPr>
                <w:rFonts w:ascii="Times New Roman" w:hAnsi="Times New Roman"/>
                <w:sz w:val="22"/>
                <w:szCs w:val="22"/>
                <w:lang w:val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B71134" w:rsidRPr="00925281">
        <w:tc>
          <w:tcPr>
            <w:tcW w:w="3227" w:type="dxa"/>
            <w:vMerge/>
          </w:tcPr>
          <w:p w:rsidR="00B71134" w:rsidRPr="00925281" w:rsidRDefault="00B71134" w:rsidP="00430339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B71134" w:rsidRPr="00B73B3D" w:rsidRDefault="00B71134" w:rsidP="00430339">
            <w:pPr>
              <w:pStyle w:val="1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3B3D">
              <w:rPr>
                <w:rFonts w:ascii="Times New Roman" w:hAnsi="Times New Roman"/>
                <w:sz w:val="22"/>
                <w:szCs w:val="22"/>
                <w:lang w:val="ru-RU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B71134" w:rsidRPr="00925281">
        <w:tc>
          <w:tcPr>
            <w:tcW w:w="3227" w:type="dxa"/>
            <w:vMerge/>
          </w:tcPr>
          <w:p w:rsidR="00B71134" w:rsidRPr="00925281" w:rsidRDefault="00B71134" w:rsidP="00430339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B71134" w:rsidRPr="00B73B3D" w:rsidRDefault="00B71134" w:rsidP="00430339">
            <w:pPr>
              <w:pStyle w:val="1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3B3D">
              <w:rPr>
                <w:rFonts w:ascii="Times New Roman" w:hAnsi="Times New Roman"/>
                <w:sz w:val="22"/>
                <w:szCs w:val="22"/>
                <w:lang w:val="ru-RU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B71134" w:rsidRPr="00430F9F" w:rsidRDefault="00B71134" w:rsidP="00EB30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1134" w:rsidRPr="002220EA" w:rsidRDefault="00B71134" w:rsidP="00EB30A0">
      <w:pPr>
        <w:spacing w:after="0" w:line="240" w:lineRule="auto"/>
        <w:jc w:val="center"/>
        <w:rPr>
          <w:rFonts w:ascii="Times New Roman" w:hAnsi="Times New Roman"/>
          <w:b/>
        </w:rPr>
      </w:pPr>
      <w:r w:rsidRPr="00B73B3D">
        <w:rPr>
          <w:rFonts w:ascii="Times New Roman" w:hAnsi="Times New Roman"/>
          <w:b/>
        </w:rPr>
        <w:t>Календарно-тематическое планирование</w:t>
      </w:r>
    </w:p>
    <w:p w:rsidR="00B71134" w:rsidRPr="00B73B3D" w:rsidRDefault="00B71134" w:rsidP="00EB30A0">
      <w:pPr>
        <w:pStyle w:val="ListParagraph"/>
        <w:ind w:left="360" w:firstLine="491"/>
        <w:rPr>
          <w:b/>
          <w:sz w:val="22"/>
          <w:szCs w:val="22"/>
        </w:rPr>
      </w:pPr>
    </w:p>
    <w:tbl>
      <w:tblPr>
        <w:tblW w:w="14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5528"/>
        <w:gridCol w:w="1417"/>
        <w:gridCol w:w="1418"/>
        <w:gridCol w:w="3665"/>
      </w:tblGrid>
      <w:tr w:rsidR="00B71134" w:rsidRPr="00925281" w:rsidTr="00430F9F">
        <w:tc>
          <w:tcPr>
            <w:tcW w:w="2660" w:type="dxa"/>
          </w:tcPr>
          <w:p w:rsidR="00B71134" w:rsidRPr="00B73B3D" w:rsidRDefault="00B71134" w:rsidP="0043033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5528" w:type="dxa"/>
          </w:tcPr>
          <w:p w:rsidR="00B71134" w:rsidRPr="00B73B3D" w:rsidRDefault="00B71134" w:rsidP="0043033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Темы раздела</w:t>
            </w:r>
          </w:p>
        </w:tc>
        <w:tc>
          <w:tcPr>
            <w:tcW w:w="1417" w:type="dxa"/>
          </w:tcPr>
          <w:p w:rsidR="00B71134" w:rsidRPr="00B73B3D" w:rsidRDefault="00B71134" w:rsidP="0043033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418" w:type="dxa"/>
          </w:tcPr>
          <w:p w:rsidR="00B71134" w:rsidRPr="00B73B3D" w:rsidRDefault="00B71134" w:rsidP="0043033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Количество часов на раздел</w:t>
            </w:r>
          </w:p>
        </w:tc>
        <w:tc>
          <w:tcPr>
            <w:tcW w:w="3665" w:type="dxa"/>
          </w:tcPr>
          <w:p w:rsidR="00B71134" w:rsidRPr="00B73B3D" w:rsidRDefault="00B71134" w:rsidP="0043033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Контроль</w:t>
            </w:r>
          </w:p>
        </w:tc>
      </w:tr>
      <w:tr w:rsidR="00B71134" w:rsidRPr="00925281" w:rsidTr="00430F9F">
        <w:trPr>
          <w:trHeight w:val="68"/>
        </w:trPr>
        <w:tc>
          <w:tcPr>
            <w:tcW w:w="2660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  <w:spacing w:val="-9"/>
              </w:rPr>
              <w:t xml:space="preserve"> Каникулы, пока! Повторительный 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67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Где и как не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мецкая моло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дежь проводит каникулы?</w:t>
            </w:r>
          </w:p>
        </w:tc>
        <w:tc>
          <w:tcPr>
            <w:tcW w:w="1417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01.09.-17.09.14</w:t>
            </w:r>
          </w:p>
        </w:tc>
        <w:tc>
          <w:tcPr>
            <w:tcW w:w="1418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3665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Входная контрольная работа.</w:t>
            </w:r>
          </w:p>
        </w:tc>
      </w:tr>
      <w:tr w:rsidR="00B71134" w:rsidRPr="00925281" w:rsidTr="00430F9F">
        <w:trPr>
          <w:trHeight w:val="6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5" w:lineRule="exact"/>
              <w:ind w:right="413" w:firstLine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Каникулы в </w:t>
            </w:r>
            <w:r w:rsidRPr="00925281">
              <w:rPr>
                <w:rFonts w:ascii="Times New Roman" w:hAnsi="Times New Roman"/>
                <w:spacing w:val="-3"/>
              </w:rPr>
              <w:t>Германии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6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379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Мои летние </w:t>
            </w:r>
            <w:r w:rsidRPr="00925281">
              <w:rPr>
                <w:rFonts w:ascii="Times New Roman" w:hAnsi="Times New Roman"/>
                <w:spacing w:val="-3"/>
              </w:rPr>
              <w:t>каникулы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6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154"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Система </w:t>
            </w:r>
            <w:r w:rsidRPr="00925281">
              <w:rPr>
                <w:rFonts w:ascii="Times New Roman" w:hAnsi="Times New Roman"/>
                <w:spacing w:val="-3"/>
              </w:rPr>
              <w:t>школьного об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разования в </w:t>
            </w:r>
            <w:r w:rsidRPr="00925281">
              <w:rPr>
                <w:rFonts w:ascii="Times New Roman" w:hAnsi="Times New Roman"/>
                <w:spacing w:val="-3"/>
              </w:rPr>
              <w:t>Германии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6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509" w:hanging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Домашнее </w:t>
            </w:r>
            <w:r w:rsidRPr="00925281">
              <w:rPr>
                <w:rFonts w:ascii="Times New Roman" w:hAnsi="Times New Roman"/>
                <w:spacing w:val="-1"/>
              </w:rPr>
              <w:t>чтение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297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Повторениепо теме: "Каникулы"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447"/>
        </w:trPr>
        <w:tc>
          <w:tcPr>
            <w:tcW w:w="2660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Книги в нашей жизни.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Какие книги читают немецкие . школьники  во время каникул.</w:t>
            </w:r>
          </w:p>
        </w:tc>
        <w:tc>
          <w:tcPr>
            <w:tcW w:w="1417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19.09.-31.10.14</w:t>
            </w:r>
          </w:p>
        </w:tc>
        <w:tc>
          <w:tcPr>
            <w:tcW w:w="1418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B73B3D">
              <w:rPr>
                <w:rFonts w:ascii="Times New Roman" w:hAnsi="Times New Roman"/>
              </w:rPr>
              <w:t>часов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(1 четверть)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Текущий контроль,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Словарный диктант.</w:t>
            </w:r>
          </w:p>
          <w:p w:rsidR="00B71134" w:rsidRPr="00B73B3D" w:rsidRDefault="00B71134" w:rsidP="00430F9F">
            <w:pPr>
              <w:pStyle w:val="NoSpacing"/>
              <w:ind w:right="-97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Контрольная работа по аудированию по теме "Что читает немецкая молодежь"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spacing w:val="-2"/>
              </w:rPr>
            </w:pPr>
            <w:r w:rsidRPr="00B73B3D">
              <w:rPr>
                <w:rFonts w:ascii="Times New Roman" w:hAnsi="Times New Roman"/>
                <w:spacing w:val="-2"/>
              </w:rPr>
              <w:t>Контрольная работа по чтению по теме "Книги"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spacing w:val="-2"/>
              </w:rPr>
            </w:pPr>
            <w:r w:rsidRPr="00B73B3D">
              <w:rPr>
                <w:rFonts w:ascii="Times New Roman" w:hAnsi="Times New Roman"/>
              </w:rPr>
              <w:t>Контрольная работа по говорению по теме "Что я читаю"</w:t>
            </w:r>
          </w:p>
        </w:tc>
      </w:tr>
      <w:tr w:rsidR="00B71134" w:rsidRPr="00925281" w:rsidTr="00430F9F">
        <w:trPr>
          <w:trHeight w:val="32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Роль книги в жизни человека.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32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62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Творчество немецких писателей  :Гейне,Гете, Шиллера.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32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302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«Горький шоколад» М. Преслера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32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Повторение.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5" w:lineRule="exact"/>
              <w:ind w:right="374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Комиксы, их смысл.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  <w:spacing w:val="-4"/>
              </w:rPr>
              <w:t>Немецкие каталоги юношеской литературы.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Знакомство с жанрами немецкой литературы.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Книги, которые я читаю.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 Повторение.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82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 Резервный урок.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9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Анекдоты о Гёте, Гейне, Шиллере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7  часов (2 четверть)</w:t>
            </w:r>
          </w:p>
        </w:tc>
        <w:tc>
          <w:tcPr>
            <w:tcW w:w="3665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Текущий контроль,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 xml:space="preserve"> домашнее задание</w:t>
            </w:r>
          </w:p>
        </w:tc>
      </w:tr>
      <w:tr w:rsidR="00B71134" w:rsidRPr="00925281" w:rsidTr="00430F9F">
        <w:trPr>
          <w:trHeight w:val="88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Как создаются книги? Кто принимает участие в их создании?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88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341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Чтение – это удовольствие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88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firstLine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Читательские интересы школьников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88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518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Из немецкой классики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88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Домашнее чтение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26"/>
        </w:trPr>
        <w:tc>
          <w:tcPr>
            <w:tcW w:w="2660" w:type="dxa"/>
            <w:vMerge w:val="restart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bCs/>
                <w:spacing w:val="11"/>
              </w:rPr>
              <w:t>Сегодняшняя молодежь: какие проблемы она имеет.</w:t>
            </w: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230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Молодежные </w:t>
            </w:r>
            <w:r w:rsidRPr="00925281">
              <w:rPr>
                <w:rFonts w:ascii="Times New Roman" w:hAnsi="Times New Roman"/>
                <w:spacing w:val="-1"/>
              </w:rPr>
              <w:t>субкультуры</w:t>
            </w:r>
          </w:p>
        </w:tc>
        <w:tc>
          <w:tcPr>
            <w:tcW w:w="1417" w:type="dxa"/>
            <w:vMerge w:val="restart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03.11.-26.12.14</w:t>
            </w:r>
          </w:p>
        </w:tc>
        <w:tc>
          <w:tcPr>
            <w:tcW w:w="1418" w:type="dxa"/>
            <w:vMerge w:val="restart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8 часов</w:t>
            </w:r>
          </w:p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Контрольная работа по аудированию по теме    " Какие проблемы имеет современная немецкая молодежь"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spacing w:val="-2"/>
              </w:rPr>
            </w:pPr>
            <w:r w:rsidRPr="00B73B3D">
              <w:rPr>
                <w:rFonts w:ascii="Times New Roman" w:hAnsi="Times New Roman"/>
                <w:spacing w:val="-2"/>
              </w:rPr>
              <w:t>Контрольная работа по чтению по теме " Насилие в школе"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spacing w:val="-2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Контрольная работа по говорению по теме "  Проблемы молодежи - мои проблемы"</w:t>
            </w:r>
          </w:p>
        </w:tc>
      </w:tr>
      <w:tr w:rsidR="00B71134" w:rsidRPr="00925281" w:rsidTr="00430F9F">
        <w:trPr>
          <w:trHeight w:val="12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О чем мечтают </w:t>
            </w:r>
            <w:r w:rsidRPr="00925281">
              <w:rPr>
                <w:rFonts w:ascii="Times New Roman" w:hAnsi="Times New Roman"/>
                <w:spacing w:val="-4"/>
              </w:rPr>
              <w:t xml:space="preserve">молодые люди? </w:t>
            </w:r>
            <w:r w:rsidRPr="00925281">
              <w:rPr>
                <w:rFonts w:ascii="Times New Roman" w:hAnsi="Times New Roman"/>
                <w:spacing w:val="-3"/>
              </w:rPr>
              <w:t>Что их волнует?</w:t>
            </w:r>
          </w:p>
        </w:tc>
        <w:tc>
          <w:tcPr>
            <w:tcW w:w="1417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2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Стремление к </w:t>
            </w:r>
            <w:r w:rsidRPr="00925281">
              <w:rPr>
                <w:rFonts w:ascii="Times New Roman" w:hAnsi="Times New Roman"/>
                <w:spacing w:val="-3"/>
              </w:rPr>
              <w:t>индивидуально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сти</w:t>
            </w:r>
          </w:p>
        </w:tc>
        <w:tc>
          <w:tcPr>
            <w:tcW w:w="1417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2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Проблемы молодежи</w:t>
            </w:r>
          </w:p>
        </w:tc>
        <w:tc>
          <w:tcPr>
            <w:tcW w:w="1417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2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Повторение</w:t>
            </w:r>
          </w:p>
        </w:tc>
        <w:tc>
          <w:tcPr>
            <w:tcW w:w="1417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21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Молодежь в Германии</w:t>
            </w:r>
          </w:p>
        </w:tc>
        <w:tc>
          <w:tcPr>
            <w:tcW w:w="1417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63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134" w:hanging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Проблемы мо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лодежи / мои </w:t>
            </w:r>
            <w:r w:rsidRPr="00925281">
              <w:rPr>
                <w:rFonts w:ascii="Times New Roman" w:hAnsi="Times New Roman"/>
                <w:spacing w:val="-2"/>
              </w:rPr>
              <w:t>проблемы</w:t>
            </w:r>
          </w:p>
        </w:tc>
        <w:tc>
          <w:tcPr>
            <w:tcW w:w="1417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Насилие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38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Телефон дове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рия для моло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1"/>
              </w:rPr>
              <w:t xml:space="preserve">дежи в </w:t>
            </w:r>
            <w:r w:rsidRPr="00925281">
              <w:rPr>
                <w:rFonts w:ascii="Times New Roman" w:hAnsi="Times New Roman"/>
                <w:spacing w:val="-3"/>
              </w:rPr>
              <w:t>Германии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5" w:lineRule="exact"/>
              <w:ind w:right="509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Проблемы </w:t>
            </w:r>
            <w:r w:rsidRPr="00925281">
              <w:rPr>
                <w:rFonts w:ascii="Times New Roman" w:hAnsi="Times New Roman"/>
                <w:spacing w:val="-2"/>
              </w:rPr>
              <w:t>молодёжи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298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38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Конфликты ме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</w:rPr>
              <w:t xml:space="preserve">жду детьми и </w:t>
            </w:r>
            <w:r w:rsidRPr="00925281">
              <w:rPr>
                <w:rFonts w:ascii="Times New Roman" w:hAnsi="Times New Roman"/>
                <w:spacing w:val="-1"/>
              </w:rPr>
              <w:t>родителями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 xml:space="preserve">Будущее начинается уже сегодня. 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Как обстоят дела с выбором профессии.</w:t>
            </w: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firstLine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Система </w:t>
            </w:r>
            <w:r w:rsidRPr="00925281">
              <w:rPr>
                <w:rFonts w:ascii="Times New Roman" w:hAnsi="Times New Roman"/>
                <w:spacing w:val="-1"/>
              </w:rPr>
              <w:t xml:space="preserve">образования в </w:t>
            </w:r>
            <w:r w:rsidRPr="00925281">
              <w:rPr>
                <w:rFonts w:ascii="Times New Roman" w:hAnsi="Times New Roman"/>
                <w:spacing w:val="-4"/>
              </w:rPr>
              <w:t xml:space="preserve">Германии. Типы </w:t>
            </w:r>
            <w:r w:rsidRPr="00925281">
              <w:rPr>
                <w:rFonts w:ascii="Times New Roman" w:hAnsi="Times New Roman"/>
                <w:spacing w:val="-5"/>
              </w:rPr>
              <w:t>школ</w:t>
            </w:r>
          </w:p>
        </w:tc>
        <w:tc>
          <w:tcPr>
            <w:tcW w:w="1417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13.01.15-20.03.15</w:t>
            </w:r>
          </w:p>
        </w:tc>
        <w:tc>
          <w:tcPr>
            <w:tcW w:w="1418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B73B3D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3665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Текущий контроль,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 xml:space="preserve"> домашнее задание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 xml:space="preserve">Контрольная работа по аудированию  по теме "Какие профессии выбирают  немецкие подростки" 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Контрольная работа по чтению по теме "</w:t>
            </w:r>
            <w:r w:rsidRPr="00B73B3D">
              <w:rPr>
                <w:rFonts w:ascii="Times New Roman" w:hAnsi="Times New Roman"/>
                <w:spacing w:val="-3"/>
              </w:rPr>
              <w:t xml:space="preserve"> Поиск рабочего </w:t>
            </w:r>
            <w:r w:rsidRPr="00B73B3D">
              <w:rPr>
                <w:rFonts w:ascii="Times New Roman" w:hAnsi="Times New Roman"/>
                <w:spacing w:val="-1"/>
              </w:rPr>
              <w:t>места выпуск</w:t>
            </w:r>
            <w:r w:rsidRPr="00B73B3D">
              <w:rPr>
                <w:rFonts w:ascii="Times New Roman" w:hAnsi="Times New Roman"/>
                <w:spacing w:val="-1"/>
              </w:rPr>
              <w:softHyphen/>
              <w:t>никами школ</w:t>
            </w:r>
            <w:r w:rsidRPr="00B73B3D">
              <w:rPr>
                <w:rFonts w:ascii="Times New Roman" w:hAnsi="Times New Roman"/>
              </w:rPr>
              <w:t xml:space="preserve"> "  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Контрольная работа по говорению по теме "Мои планы на будущее"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Организация </w:t>
            </w:r>
            <w:r w:rsidRPr="00925281">
              <w:rPr>
                <w:rFonts w:ascii="Times New Roman" w:hAnsi="Times New Roman"/>
                <w:spacing w:val="-1"/>
              </w:rPr>
              <w:t>производствен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ной практики в школе: двойст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3"/>
              </w:rPr>
              <w:t xml:space="preserve">венная система </w:t>
            </w:r>
            <w:r w:rsidRPr="00925281">
              <w:rPr>
                <w:rFonts w:ascii="Times New Roman" w:hAnsi="Times New Roman"/>
                <w:spacing w:val="-1"/>
              </w:rPr>
              <w:t>профессио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нальной подго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</w:rPr>
              <w:t>товки в Герма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7"/>
              </w:rPr>
              <w:t>нии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19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Поиск рабочего </w:t>
            </w:r>
            <w:r w:rsidRPr="00925281">
              <w:rPr>
                <w:rFonts w:ascii="Times New Roman" w:hAnsi="Times New Roman"/>
                <w:spacing w:val="-1"/>
              </w:rPr>
              <w:t>места выпуск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никами школ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 Попу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</w:rPr>
              <w:t>лярные про</w:t>
            </w:r>
            <w:r w:rsidRPr="00925281">
              <w:rPr>
                <w:rFonts w:ascii="Times New Roman" w:hAnsi="Times New Roman"/>
              </w:rPr>
              <w:softHyphen/>
              <w:t>фессии в Гер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мании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Повторение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Как немецкие школы готовят к </w:t>
            </w:r>
            <w:r w:rsidRPr="00925281">
              <w:rPr>
                <w:rFonts w:ascii="Times New Roman" w:hAnsi="Times New Roman"/>
                <w:spacing w:val="-1"/>
              </w:rPr>
              <w:t>выбору про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фессии?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240" w:hanging="19"/>
              <w:rPr>
                <w:rFonts w:ascii="Times New Roman" w:hAnsi="Times New Roman"/>
                <w:spacing w:val="-2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Как немецкие школы готовят к </w:t>
            </w:r>
            <w:r w:rsidRPr="00925281">
              <w:rPr>
                <w:rFonts w:ascii="Times New Roman" w:hAnsi="Times New Roman"/>
                <w:spacing w:val="-1"/>
              </w:rPr>
              <w:t>выбору про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фессии?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240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Крупнейшие </w:t>
            </w:r>
            <w:r w:rsidRPr="00925281">
              <w:rPr>
                <w:rFonts w:ascii="Times New Roman" w:hAnsi="Times New Roman"/>
                <w:spacing w:val="-3"/>
              </w:rPr>
              <w:t>индустриаль</w:t>
            </w:r>
            <w:r w:rsidRPr="00925281">
              <w:rPr>
                <w:rFonts w:ascii="Times New Roman" w:hAnsi="Times New Roman"/>
                <w:spacing w:val="-3"/>
              </w:rPr>
              <w:softHyphen/>
              <w:t>ные предпри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 xml:space="preserve">ятия </w:t>
            </w:r>
            <w:r w:rsidRPr="00925281">
              <w:rPr>
                <w:rFonts w:ascii="Times New Roman" w:hAnsi="Times New Roman"/>
                <w:spacing w:val="-1"/>
              </w:rPr>
              <w:t>в Германии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130" w:firstLine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Планы школь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ников на </w:t>
            </w:r>
            <w:r w:rsidRPr="00925281">
              <w:rPr>
                <w:rFonts w:ascii="Times New Roman" w:hAnsi="Times New Roman"/>
                <w:spacing w:val="-2"/>
              </w:rPr>
              <w:t>будущее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101"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Сельскохозяй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ственные </w:t>
            </w:r>
            <w:r w:rsidRPr="00925281">
              <w:rPr>
                <w:rFonts w:ascii="Times New Roman" w:hAnsi="Times New Roman"/>
                <w:spacing w:val="-2"/>
              </w:rPr>
              <w:t>профессии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130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Что важно при </w:t>
            </w:r>
            <w:r w:rsidRPr="00925281">
              <w:rPr>
                <w:rFonts w:ascii="Times New Roman" w:hAnsi="Times New Roman"/>
                <w:spacing w:val="-1"/>
              </w:rPr>
              <w:t>выборе про</w:t>
            </w:r>
            <w:r w:rsidRPr="00925281">
              <w:rPr>
                <w:rFonts w:ascii="Times New Roman" w:hAnsi="Times New Roman"/>
                <w:spacing w:val="-1"/>
              </w:rPr>
              <w:softHyphen/>
              <w:t>фессии?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Повторение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5" w:lineRule="exact"/>
              <w:ind w:right="178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Мои планы на </w:t>
            </w:r>
            <w:r w:rsidRPr="00925281">
              <w:rPr>
                <w:rFonts w:ascii="Times New Roman" w:hAnsi="Times New Roman"/>
                <w:spacing w:val="-1"/>
              </w:rPr>
              <w:t>будущее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5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Использование </w:t>
            </w:r>
            <w:r w:rsidRPr="00925281">
              <w:rPr>
                <w:rFonts w:ascii="Times New Roman" w:hAnsi="Times New Roman"/>
                <w:spacing w:val="-1"/>
              </w:rPr>
              <w:t>роботов в раз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 xml:space="preserve">личных сферах </w:t>
            </w:r>
            <w:r w:rsidRPr="0092528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10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Нелегкий путь в </w:t>
            </w:r>
            <w:r w:rsidRPr="00925281">
              <w:rPr>
                <w:rFonts w:ascii="Times New Roman" w:hAnsi="Times New Roman"/>
                <w:spacing w:val="-1"/>
              </w:rPr>
              <w:t>мир взрослых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>Повторение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58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Кумиры моло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дежи и их взаи</w:t>
            </w:r>
            <w:r w:rsidRPr="00925281">
              <w:rPr>
                <w:rFonts w:ascii="Times New Roman" w:hAnsi="Times New Roman"/>
                <w:spacing w:val="-1"/>
              </w:rPr>
              <w:softHyphen/>
              <w:t xml:space="preserve">модействие на </w:t>
            </w:r>
            <w:r w:rsidRPr="00925281">
              <w:rPr>
                <w:rFonts w:ascii="Times New Roman" w:hAnsi="Times New Roman"/>
                <w:spacing w:val="-3"/>
              </w:rPr>
              <w:t xml:space="preserve">выбор </w:t>
            </w:r>
            <w:r w:rsidRPr="00925281">
              <w:rPr>
                <w:rFonts w:ascii="Times New Roman" w:hAnsi="Times New Roman"/>
                <w:spacing w:val="-2"/>
              </w:rPr>
              <w:t>профессии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130" w:firstLine="34"/>
              <w:rPr>
                <w:rFonts w:ascii="Times New Roman" w:hAnsi="Times New Roman"/>
                <w:spacing w:val="-3"/>
              </w:rPr>
            </w:pPr>
            <w:r w:rsidRPr="00925281">
              <w:rPr>
                <w:rFonts w:ascii="Times New Roman" w:hAnsi="Times New Roman"/>
                <w:spacing w:val="-1"/>
              </w:rPr>
              <w:t>Археолог Ген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 xml:space="preserve">рих Шлиманн и </w:t>
            </w:r>
            <w:r w:rsidRPr="00925281">
              <w:rPr>
                <w:rFonts w:ascii="Times New Roman" w:hAnsi="Times New Roman"/>
                <w:spacing w:val="-1"/>
              </w:rPr>
              <w:t xml:space="preserve">его мечта о </w:t>
            </w:r>
            <w:r w:rsidRPr="00925281">
              <w:rPr>
                <w:rFonts w:ascii="Times New Roman" w:hAnsi="Times New Roman"/>
                <w:spacing w:val="-2"/>
              </w:rPr>
              <w:t>Трое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48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Моя будущая </w:t>
            </w:r>
            <w:r w:rsidRPr="00925281">
              <w:rPr>
                <w:rFonts w:ascii="Times New Roman" w:hAnsi="Times New Roman"/>
                <w:spacing w:val="-3"/>
              </w:rPr>
              <w:t>профессия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480"/>
              <w:rPr>
                <w:rFonts w:ascii="Times New Roman" w:hAnsi="Times New Roman"/>
                <w:spacing w:val="-2"/>
              </w:rPr>
            </w:pPr>
            <w:r w:rsidRPr="00925281">
              <w:rPr>
                <w:rFonts w:ascii="Times New Roman" w:hAnsi="Times New Roman"/>
                <w:spacing w:val="-2"/>
              </w:rPr>
              <w:t>Домашнее чтение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56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48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  <w:spacing w:val="2"/>
              </w:rPr>
              <w:t>Средства массовой информации Действительно ли это четвёртая власть</w:t>
            </w:r>
            <w:r w:rsidRPr="00B73B3D">
              <w:rPr>
                <w:rFonts w:ascii="Times New Roman" w:hAnsi="Times New Roman"/>
              </w:rPr>
              <w:t>?</w:t>
            </w: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82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СМИ: какие за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</w:rPr>
              <w:t>дачи стоят пе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ред ними в об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3"/>
              </w:rPr>
              <w:t>ществе?</w:t>
            </w:r>
          </w:p>
        </w:tc>
        <w:tc>
          <w:tcPr>
            <w:tcW w:w="1417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 xml:space="preserve"> 31.03.15 - 25.05.15</w:t>
            </w:r>
          </w:p>
        </w:tc>
        <w:tc>
          <w:tcPr>
            <w:tcW w:w="1418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 часов</w:t>
            </w:r>
          </w:p>
          <w:p w:rsidR="00B71134" w:rsidRPr="00925281" w:rsidRDefault="00B71134" w:rsidP="004303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 w:val="restart"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Текущий контроль,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 xml:space="preserve"> домашнее задание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  <w:r w:rsidRPr="00B73B3D">
              <w:rPr>
                <w:rFonts w:ascii="Times New Roman" w:hAnsi="Times New Roman"/>
              </w:rPr>
              <w:t>Контрольная работа по аудированию по теме "Телевидение в Германии"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spacing w:val="-2"/>
              </w:rPr>
            </w:pPr>
            <w:r w:rsidRPr="00B73B3D">
              <w:rPr>
                <w:rFonts w:ascii="Times New Roman" w:hAnsi="Times New Roman"/>
                <w:spacing w:val="-2"/>
              </w:rPr>
              <w:t xml:space="preserve">Контрольная работа по чтению: 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spacing w:val="-2"/>
              </w:rPr>
            </w:pPr>
            <w:r w:rsidRPr="00B73B3D">
              <w:rPr>
                <w:rFonts w:ascii="Times New Roman" w:hAnsi="Times New Roman"/>
                <w:spacing w:val="-2"/>
              </w:rPr>
              <w:t>по теме "Изобретение радио"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  <w:spacing w:val="-2"/>
              </w:rPr>
            </w:pPr>
            <w:r w:rsidRPr="00B73B3D">
              <w:rPr>
                <w:rFonts w:ascii="Times New Roman" w:hAnsi="Times New Roman"/>
              </w:rPr>
              <w:t>Контрольная работа по говорению по теме "СМИ в моей жизни"</w:t>
            </w:r>
          </w:p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130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Газеты и жур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 xml:space="preserve">налы, которые </w:t>
            </w:r>
            <w:r w:rsidRPr="00925281">
              <w:rPr>
                <w:rFonts w:ascii="Times New Roman" w:hAnsi="Times New Roman"/>
                <w:spacing w:val="-2"/>
              </w:rPr>
              <w:t xml:space="preserve">издаются в </w:t>
            </w:r>
            <w:r w:rsidRPr="00925281">
              <w:rPr>
                <w:rFonts w:ascii="Times New Roman" w:hAnsi="Times New Roman"/>
                <w:spacing w:val="-3"/>
              </w:rPr>
              <w:t>Германии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Как найти необ</w:t>
            </w:r>
            <w:r w:rsidRPr="00925281">
              <w:rPr>
                <w:rFonts w:ascii="Times New Roman" w:hAnsi="Times New Roman"/>
                <w:spacing w:val="-1"/>
              </w:rPr>
              <w:softHyphen/>
              <w:t>ходимую ин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 xml:space="preserve">формацию в </w:t>
            </w:r>
            <w:r w:rsidRPr="00925281">
              <w:rPr>
                <w:rFonts w:ascii="Times New Roman" w:hAnsi="Times New Roman"/>
                <w:spacing w:val="-4"/>
              </w:rPr>
              <w:t xml:space="preserve">немецкой газете </w:t>
            </w:r>
            <w:r w:rsidRPr="00925281">
              <w:rPr>
                <w:rFonts w:ascii="Times New Roman" w:hAnsi="Times New Roman"/>
                <w:spacing w:val="-2"/>
              </w:rPr>
              <w:t>или журнале?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>Повторение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43" w:hanging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Телевидение </w:t>
            </w:r>
            <w:r w:rsidRPr="00925281">
              <w:rPr>
                <w:rFonts w:ascii="Times New Roman" w:hAnsi="Times New Roman"/>
                <w:spacing w:val="-2"/>
              </w:rPr>
              <w:t>как самое попу</w:t>
            </w:r>
            <w:r w:rsidRPr="00925281">
              <w:rPr>
                <w:rFonts w:ascii="Times New Roman" w:hAnsi="Times New Roman"/>
                <w:spacing w:val="-2"/>
              </w:rPr>
              <w:softHyphen/>
              <w:t>лярное средст</w:t>
            </w:r>
            <w:r w:rsidRPr="00925281">
              <w:rPr>
                <w:rFonts w:ascii="Times New Roman" w:hAnsi="Times New Roman"/>
                <w:spacing w:val="-2"/>
              </w:rPr>
              <w:softHyphen/>
              <w:t xml:space="preserve">во массовой </w:t>
            </w:r>
            <w:r w:rsidRPr="00925281">
              <w:rPr>
                <w:rFonts w:ascii="Times New Roman" w:hAnsi="Times New Roman"/>
                <w:spacing w:val="-3"/>
              </w:rPr>
              <w:t>информации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right="10" w:hanging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Телевидение: </w:t>
            </w:r>
            <w:r w:rsidRPr="00925281">
              <w:rPr>
                <w:rFonts w:ascii="Times New Roman" w:hAnsi="Times New Roman"/>
                <w:spacing w:val="-3"/>
              </w:rPr>
              <w:t>«за» и «против»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264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Компьютер и </w:t>
            </w:r>
            <w:r w:rsidRPr="00925281">
              <w:rPr>
                <w:rFonts w:ascii="Times New Roman" w:hAnsi="Times New Roman"/>
                <w:spacing w:val="-2"/>
              </w:rPr>
              <w:t xml:space="preserve">его место </w:t>
            </w:r>
            <w:r w:rsidRPr="00925281">
              <w:rPr>
                <w:rFonts w:ascii="Times New Roman" w:hAnsi="Times New Roman"/>
                <w:spacing w:val="-3"/>
              </w:rPr>
              <w:t xml:space="preserve">в жизни </w:t>
            </w:r>
            <w:r w:rsidRPr="00925281">
              <w:rPr>
                <w:rFonts w:ascii="Times New Roman" w:hAnsi="Times New Roman"/>
                <w:spacing w:val="-2"/>
              </w:rPr>
              <w:t>молодежи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245"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Интернет как </w:t>
            </w:r>
            <w:r w:rsidRPr="00925281">
              <w:rPr>
                <w:rFonts w:ascii="Times New Roman" w:hAnsi="Times New Roman"/>
                <w:spacing w:val="-2"/>
              </w:rPr>
              <w:t>помощник в учебе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>Радио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34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Школьная газе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4"/>
              </w:rPr>
              <w:t xml:space="preserve">та - СМИ </w:t>
            </w:r>
            <w:r w:rsidRPr="00925281">
              <w:rPr>
                <w:rFonts w:ascii="Times New Roman" w:hAnsi="Times New Roman"/>
                <w:spacing w:val="-2"/>
              </w:rPr>
              <w:t>в школе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211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Роль средств СМИ в нашей </w:t>
            </w:r>
            <w:r w:rsidRPr="00925281">
              <w:rPr>
                <w:rFonts w:ascii="Times New Roman" w:hAnsi="Times New Roman"/>
                <w:spacing w:val="-2"/>
              </w:rPr>
              <w:t>жизни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10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Повторение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5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Мнения различ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ных людей о </w:t>
            </w:r>
            <w:r w:rsidRPr="00925281">
              <w:rPr>
                <w:rFonts w:ascii="Times New Roman" w:hAnsi="Times New Roman"/>
                <w:spacing w:val="-6"/>
              </w:rPr>
              <w:t>СМИ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533" w:hanging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Друзья по </w:t>
            </w:r>
            <w:r w:rsidRPr="00925281">
              <w:rPr>
                <w:rFonts w:ascii="Times New Roman" w:hAnsi="Times New Roman"/>
                <w:spacing w:val="-4"/>
              </w:rPr>
              <w:t>переписке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6" w:lineRule="exact"/>
              <w:ind w:hanging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Культура чтения </w:t>
            </w:r>
            <w:r w:rsidRPr="00925281">
              <w:rPr>
                <w:rFonts w:ascii="Times New Roman" w:hAnsi="Times New Roman"/>
                <w:spacing w:val="-2"/>
              </w:rPr>
              <w:t xml:space="preserve">в Германии и </w:t>
            </w:r>
            <w:r w:rsidRPr="00925281">
              <w:rPr>
                <w:rFonts w:ascii="Times New Roman" w:hAnsi="Times New Roman"/>
                <w:spacing w:val="-3"/>
              </w:rPr>
              <w:t>России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right="490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«Когда мы </w:t>
            </w:r>
            <w:r w:rsidRPr="00925281">
              <w:rPr>
                <w:rFonts w:ascii="Times New Roman" w:hAnsi="Times New Roman"/>
                <w:spacing w:val="-4"/>
              </w:rPr>
              <w:t>вырастем»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71134" w:rsidRPr="00925281" w:rsidTr="00430F9F">
        <w:trPr>
          <w:trHeight w:val="70"/>
        </w:trPr>
        <w:tc>
          <w:tcPr>
            <w:tcW w:w="2660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71134" w:rsidRPr="00925281" w:rsidRDefault="00B71134" w:rsidP="00430339">
            <w:pPr>
              <w:shd w:val="clear" w:color="auto" w:fill="FFFFFF"/>
              <w:spacing w:after="0" w:line="221" w:lineRule="exact"/>
              <w:ind w:right="494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Домашнее чтение</w:t>
            </w:r>
          </w:p>
        </w:tc>
        <w:tc>
          <w:tcPr>
            <w:tcW w:w="1417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</w:tcPr>
          <w:p w:rsidR="00B71134" w:rsidRPr="00B73B3D" w:rsidRDefault="00B71134" w:rsidP="0043033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71134" w:rsidRDefault="00B71134" w:rsidP="00EB30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71134" w:rsidRDefault="00B71134" w:rsidP="00EB30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71134" w:rsidRPr="00430F9F" w:rsidRDefault="00B71134" w:rsidP="00430F9F">
      <w:pPr>
        <w:spacing w:after="216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6AC">
        <w:rPr>
          <w:rFonts w:ascii="Times New Roman" w:hAnsi="Times New Roman"/>
          <w:b/>
          <w:color w:val="000000"/>
          <w:sz w:val="24"/>
          <w:szCs w:val="24"/>
        </w:rPr>
        <w:t>Поурочно-тематическое планирова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ние  </w:t>
      </w:r>
      <w:r w:rsidRPr="00A936AC">
        <w:rPr>
          <w:rFonts w:ascii="Times New Roman" w:hAnsi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>о немецкому языку 9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0"/>
        <w:gridCol w:w="1805"/>
        <w:gridCol w:w="973"/>
        <w:gridCol w:w="4891"/>
        <w:gridCol w:w="2761"/>
        <w:gridCol w:w="2201"/>
        <w:gridCol w:w="1188"/>
      </w:tblGrid>
      <w:tr w:rsidR="00B71134" w:rsidRPr="00925281">
        <w:tc>
          <w:tcPr>
            <w:tcW w:w="1010" w:type="dxa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805" w:type="dxa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73" w:type="dxa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4891" w:type="dxa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761" w:type="dxa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2201" w:type="dxa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>Дата проведе-ния</w:t>
            </w:r>
          </w:p>
        </w:tc>
      </w:tr>
      <w:tr w:rsidR="00B71134" w:rsidRPr="00925281">
        <w:tc>
          <w:tcPr>
            <w:tcW w:w="14829" w:type="dxa"/>
            <w:gridSpan w:val="7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B73B3D">
              <w:rPr>
                <w:b/>
                <w:sz w:val="22"/>
                <w:szCs w:val="22"/>
              </w:rPr>
              <w:t xml:space="preserve">Каникулы, пока! (Повторение) </w:t>
            </w:r>
          </w:p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right="413" w:firstLine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Каникулы в </w:t>
            </w:r>
            <w:r w:rsidRPr="00925281">
              <w:rPr>
                <w:rFonts w:ascii="Times New Roman" w:hAnsi="Times New Roman"/>
                <w:spacing w:val="-3"/>
              </w:rPr>
              <w:t>Германии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Pfalz, die Rhцn, Bayern, Schwaben,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nach dem Fall der Mauer, der Bagger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see, tanken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82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Уметь читать текст с пониманием </w:t>
            </w:r>
            <w:r w:rsidRPr="00925281">
              <w:rPr>
                <w:rFonts w:ascii="Times New Roman" w:hAnsi="Times New Roman"/>
                <w:spacing w:val="-3"/>
              </w:rPr>
              <w:t xml:space="preserve">основного содержания, определять </w:t>
            </w:r>
            <w:r w:rsidRPr="00925281">
              <w:rPr>
                <w:rFonts w:ascii="Times New Roman" w:hAnsi="Times New Roman"/>
                <w:spacing w:val="-1"/>
              </w:rPr>
              <w:t>вид/жанр текста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68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Контроль чтения </w:t>
            </w:r>
            <w:r w:rsidRPr="00925281">
              <w:rPr>
                <w:rFonts w:ascii="Times New Roman" w:hAnsi="Times New Roman"/>
                <w:spacing w:val="-2"/>
              </w:rPr>
              <w:t>текста с понима</w:t>
            </w:r>
            <w:r w:rsidRPr="00925281">
              <w:rPr>
                <w:rFonts w:ascii="Times New Roman" w:hAnsi="Times New Roman"/>
                <w:spacing w:val="-2"/>
              </w:rPr>
              <w:softHyphen/>
              <w:t xml:space="preserve">нием основного </w:t>
            </w:r>
            <w:r w:rsidRPr="00925281">
              <w:rPr>
                <w:rFonts w:ascii="Times New Roman" w:hAnsi="Times New Roman"/>
                <w:spacing w:val="-3"/>
              </w:rPr>
              <w:t>содержания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54"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Система </w:t>
            </w:r>
            <w:r w:rsidRPr="00925281">
              <w:rPr>
                <w:rFonts w:ascii="Times New Roman" w:hAnsi="Times New Roman"/>
                <w:spacing w:val="-3"/>
              </w:rPr>
              <w:t>школьного об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разования в </w:t>
            </w:r>
            <w:r w:rsidRPr="00925281">
              <w:rPr>
                <w:rFonts w:ascii="Times New Roman" w:hAnsi="Times New Roman"/>
                <w:spacing w:val="-3"/>
              </w:rPr>
              <w:t>Германии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240" w:hanging="5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3"/>
                <w:lang w:val="de-DE"/>
              </w:rPr>
              <w:t xml:space="preserve">Die Gesamtschule, das Gymnasium,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die Realschule, die Hauptschule, die Grundschule, der Kindergarten, das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Schulsystem</w:t>
            </w:r>
          </w:p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446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Повторение: </w:t>
            </w:r>
            <w:r w:rsidRPr="00925281">
              <w:rPr>
                <w:rFonts w:ascii="Times New Roman" w:hAnsi="Times New Roman"/>
                <w:lang w:val="de-DE"/>
              </w:rPr>
              <w:t xml:space="preserve">Passiv </w:t>
            </w:r>
            <w:r w:rsidRPr="00925281">
              <w:rPr>
                <w:rFonts w:ascii="Times New Roman" w:hAnsi="Times New Roman"/>
              </w:rPr>
              <w:t>-</w:t>
            </w:r>
            <w:r w:rsidRPr="00925281">
              <w:rPr>
                <w:rFonts w:ascii="Times New Roman" w:hAnsi="Times New Roman"/>
                <w:spacing w:val="-2"/>
              </w:rPr>
              <w:t>страдательный залог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Уметь читать (воспринимать на </w:t>
            </w:r>
            <w:r w:rsidRPr="00925281">
              <w:rPr>
                <w:rFonts w:ascii="Times New Roman" w:hAnsi="Times New Roman"/>
                <w:spacing w:val="-3"/>
              </w:rPr>
              <w:t xml:space="preserve">слух) с полным пониманием отрывки </w:t>
            </w:r>
            <w:r w:rsidRPr="00925281">
              <w:rPr>
                <w:rFonts w:ascii="Times New Roman" w:hAnsi="Times New Roman"/>
                <w:spacing w:val="-1"/>
              </w:rPr>
              <w:t>из газетных / журнальных статей, рассказать о школьной системе об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разования в Германии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Контроль навыков </w:t>
            </w:r>
            <w:r w:rsidRPr="00925281">
              <w:rPr>
                <w:rFonts w:ascii="Times New Roman" w:hAnsi="Times New Roman"/>
                <w:spacing w:val="-1"/>
              </w:rPr>
              <w:t>чтения (аудиро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1"/>
              </w:rPr>
              <w:t xml:space="preserve">вания) с полным </w:t>
            </w:r>
            <w:r w:rsidRPr="00925281">
              <w:rPr>
                <w:rFonts w:ascii="Times New Roman" w:hAnsi="Times New Roman"/>
                <w:spacing w:val="-2"/>
              </w:rPr>
              <w:t>пониманием со</w:t>
            </w:r>
            <w:r w:rsidRPr="00925281">
              <w:rPr>
                <w:rFonts w:ascii="Times New Roman" w:hAnsi="Times New Roman"/>
                <w:spacing w:val="-2"/>
              </w:rPr>
              <w:softHyphen/>
              <w:t>держания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4829" w:type="dxa"/>
            <w:gridSpan w:val="7"/>
          </w:tcPr>
          <w:p w:rsidR="00B71134" w:rsidRPr="00925281" w:rsidRDefault="00B71134" w:rsidP="00430339">
            <w:pPr>
              <w:jc w:val="center"/>
              <w:rPr>
                <w:rFonts w:ascii="Times New Roman" w:hAnsi="Times New Roman"/>
              </w:rPr>
            </w:pPr>
          </w:p>
        </w:tc>
      </w:tr>
      <w:tr w:rsidR="00B71134" w:rsidRPr="00925281">
        <w:trPr>
          <w:cantSplit/>
          <w:trHeight w:val="1134"/>
        </w:trPr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after="0" w:line="230" w:lineRule="exact"/>
              <w:ind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Чтение книг во время летних каникул.</w:t>
            </w:r>
          </w:p>
        </w:tc>
        <w:tc>
          <w:tcPr>
            <w:tcW w:w="973" w:type="dxa"/>
            <w:textDirection w:val="btLr"/>
          </w:tcPr>
          <w:p w:rsidR="00B71134" w:rsidRPr="00925281" w:rsidRDefault="00B71134" w:rsidP="00430339">
            <w:pPr>
              <w:shd w:val="clear" w:color="auto" w:fill="FFFFFF"/>
              <w:ind w:left="230" w:right="11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Изучение и первичное закрепление материала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Das Sachbuch, die Sciencefiction-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Literatur, der Liebesroman, der histori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sche Roman, das Abenteuerbuch,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spannend, der Witz, das Gedicht, Stel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lung nehmen, gleichgьltig, das Sujet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Уметь выражать свое согла</w:t>
            </w:r>
            <w:r w:rsidRPr="00925281">
              <w:rPr>
                <w:rFonts w:ascii="Times New Roman" w:hAnsi="Times New Roman"/>
                <w:spacing w:val="-1"/>
              </w:rPr>
              <w:softHyphen/>
              <w:t>сие/несогласие с прочитанным, вы</w:t>
            </w:r>
            <w:r w:rsidRPr="00925281">
              <w:rPr>
                <w:rFonts w:ascii="Times New Roman" w:hAnsi="Times New Roman"/>
                <w:spacing w:val="-1"/>
              </w:rPr>
              <w:softHyphen/>
              <w:t>сказывать своё мнение о роли книг в жизни людей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648"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Словарный </w:t>
            </w:r>
            <w:r w:rsidRPr="00925281">
              <w:rPr>
                <w:rFonts w:ascii="Times New Roman" w:hAnsi="Times New Roman"/>
                <w:spacing w:val="-1"/>
              </w:rPr>
              <w:t>диктант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4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Чтение – это хобби. Роль книги в жизни человека.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216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Das B</w:t>
            </w:r>
            <w:r w:rsidRPr="00925281">
              <w:rPr>
                <w:rFonts w:ascii="Times New Roman" w:hAnsi="Times New Roman"/>
                <w:spacing w:val="-1"/>
                <w:lang w:val="en-US"/>
              </w:rPr>
              <w:t>u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cherregal, auf Entdeckungen </w:t>
            </w:r>
            <w:r w:rsidRPr="00925281">
              <w:rPr>
                <w:rFonts w:ascii="Times New Roman" w:hAnsi="Times New Roman"/>
                <w:spacing w:val="-3"/>
                <w:lang w:val="de-DE"/>
              </w:rPr>
              <w:t xml:space="preserve">gehen, entdecken, die Verwendung, die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Kerze, schildern</w:t>
            </w:r>
          </w:p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78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Повторение: предлоги с </w:t>
            </w:r>
            <w:r w:rsidRPr="00925281">
              <w:rPr>
                <w:rFonts w:ascii="Times New Roman" w:hAnsi="Times New Roman"/>
              </w:rPr>
              <w:t>дательным и винитель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ным падежами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rPr>
                <w:rFonts w:ascii="Times New Roman" w:hAnsi="Times New Roman"/>
                <w:spacing w:val="-1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Уметь читать отрывок из романа Г. </w:t>
            </w:r>
            <w:r w:rsidRPr="00925281">
              <w:rPr>
                <w:rFonts w:ascii="Times New Roman" w:hAnsi="Times New Roman"/>
                <w:spacing w:val="-3"/>
              </w:rPr>
              <w:t xml:space="preserve">Фаллады с предварительно снятыми </w:t>
            </w:r>
            <w:r w:rsidRPr="00925281">
              <w:rPr>
                <w:rFonts w:ascii="Times New Roman" w:hAnsi="Times New Roman"/>
                <w:spacing w:val="-1"/>
              </w:rPr>
              <w:t>трудностями. Понимать содержание прочитанного и уметь дать анализ</w:t>
            </w:r>
          </w:p>
          <w:p w:rsidR="00B71134" w:rsidRPr="00925281" w:rsidRDefault="00B71134" w:rsidP="00430339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67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Чтение и понима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ние текста с </w:t>
            </w:r>
            <w:r w:rsidRPr="00925281">
              <w:rPr>
                <w:rFonts w:ascii="Times New Roman" w:hAnsi="Times New Roman"/>
                <w:spacing w:val="-2"/>
              </w:rPr>
              <w:t xml:space="preserve">предварительно </w:t>
            </w:r>
            <w:r w:rsidRPr="00925281">
              <w:rPr>
                <w:rFonts w:ascii="Times New Roman" w:hAnsi="Times New Roman"/>
                <w:spacing w:val="-1"/>
              </w:rPr>
              <w:t>снятыми трудно</w:t>
            </w:r>
            <w:r w:rsidRPr="00925281">
              <w:rPr>
                <w:rFonts w:ascii="Times New Roman" w:hAnsi="Times New Roman"/>
                <w:spacing w:val="-1"/>
              </w:rPr>
              <w:softHyphen/>
              <w:t xml:space="preserve">стями, ответы на </w:t>
            </w:r>
            <w:r w:rsidRPr="00925281">
              <w:rPr>
                <w:rFonts w:ascii="Times New Roman" w:hAnsi="Times New Roman"/>
                <w:spacing w:val="-3"/>
              </w:rPr>
              <w:t>вопросы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5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62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Творчество немецких писателей  :Гейне,Гете, Шиллера.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Der Sinn, leuchtend, fein, lyrisch, aus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 xml:space="preserve">drucksvoll, an ein Volkslied erinnern, die Sprache, einfach, bildhaft, die Natur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personifizieren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Уметь воспринимать на слух произ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ведения немецких писателей, чи</w:t>
            </w:r>
            <w:r w:rsidRPr="00925281">
              <w:rPr>
                <w:rFonts w:ascii="Times New Roman" w:hAnsi="Times New Roman"/>
                <w:spacing w:val="-1"/>
              </w:rPr>
              <w:softHyphen/>
              <w:t>тать, сравнивать с литературным переводом стихотворения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24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Контроль навыков </w:t>
            </w:r>
            <w:r w:rsidRPr="00925281">
              <w:rPr>
                <w:rFonts w:ascii="Times New Roman" w:hAnsi="Times New Roman"/>
                <w:spacing w:val="-2"/>
              </w:rPr>
              <w:t xml:space="preserve">аудирования, </w:t>
            </w:r>
            <w:r w:rsidRPr="00925281">
              <w:rPr>
                <w:rFonts w:ascii="Times New Roman" w:hAnsi="Times New Roman"/>
                <w:spacing w:val="-1"/>
              </w:rPr>
              <w:t>умения сравни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вать с литератур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ным переводом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6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302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«Горький шоколад» М. Преслера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Die Kraft finden, die Isolation, durch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 xml:space="preserve">brechen, sich akzeptieren, allmдhlich, doof = blцd = dumm, die Bedienung,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einstecken, der Flur = der Korridor, sich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verhalten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Уметь читать художественный текст </w:t>
            </w:r>
            <w:r w:rsidRPr="00925281">
              <w:rPr>
                <w:rFonts w:ascii="Times New Roman" w:hAnsi="Times New Roman"/>
                <w:spacing w:val="-1"/>
              </w:rPr>
              <w:t>с пониманием основного содержа</w:t>
            </w:r>
            <w:r w:rsidRPr="00925281">
              <w:rPr>
                <w:rFonts w:ascii="Times New Roman" w:hAnsi="Times New Roman"/>
                <w:spacing w:val="-1"/>
              </w:rPr>
              <w:softHyphen/>
              <w:t xml:space="preserve">ния, выражать свое отношение к прочитанному, определять жанр </w:t>
            </w:r>
            <w:r w:rsidRPr="00925281">
              <w:rPr>
                <w:rFonts w:ascii="Times New Roman" w:hAnsi="Times New Roman"/>
                <w:spacing w:val="-2"/>
              </w:rPr>
              <w:t>отрывка, коротко рассказать, о чем в нем говорится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Контроль техники </w:t>
            </w:r>
            <w:r w:rsidRPr="00925281">
              <w:rPr>
                <w:rFonts w:ascii="Times New Roman" w:hAnsi="Times New Roman"/>
                <w:spacing w:val="-3"/>
              </w:rPr>
              <w:t>чтения и перевода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7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right="374" w:hanging="19"/>
              <w:rPr>
                <w:rFonts w:ascii="Times New Roman" w:hAnsi="Times New Roman"/>
                <w:lang w:val="en-US"/>
              </w:rPr>
            </w:pPr>
            <w:r w:rsidRPr="00925281">
              <w:rPr>
                <w:rFonts w:ascii="Times New Roman" w:hAnsi="Times New Roman"/>
                <w:spacing w:val="-3"/>
              </w:rPr>
              <w:t>Комиксы, их смысл.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Etwas Sinnvolles, anstrengend sein,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der Verlag, herstellen, der Entwurf, tun,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das Drucken, hassen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25" w:hanging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высказывать свое мнение, коротко пересказывать, отыскивать необходимую информацию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893" w:hanging="14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71134" w:rsidRPr="00A50B12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8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0" w:firstLine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Немецкие каталоги юношеской литературы.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Die Rede, schnьffeln, mitfьhlen, etwas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mit den Augen ьberfliegen, sich gedan-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ken machen, das Lesezeichen, die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Ansicht, kompliziert, das Taschenbuch,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ab 14, die Clique, deutscher Jugendli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>teraturpreis, Lady-Punk, sich etwas vornehmen, aufspьren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firstLine="24"/>
              <w:rPr>
                <w:rFonts w:ascii="Times New Roman" w:hAnsi="Times New Roman"/>
                <w:spacing w:val="-3"/>
              </w:rPr>
            </w:pPr>
            <w:r w:rsidRPr="00925281">
              <w:rPr>
                <w:rFonts w:ascii="Times New Roman" w:hAnsi="Times New Roman"/>
                <w:spacing w:val="-1"/>
              </w:rPr>
              <w:t>Читать и понимать с опорой на ри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</w:rPr>
              <w:t xml:space="preserve">сунки и сноски. Уметь работать с </w:t>
            </w:r>
            <w:r w:rsidRPr="00925281">
              <w:rPr>
                <w:rFonts w:ascii="Times New Roman" w:hAnsi="Times New Roman"/>
                <w:spacing w:val="-1"/>
              </w:rPr>
              <w:t>каталогом, его содержанием, разде</w:t>
            </w:r>
            <w:r w:rsidRPr="00925281">
              <w:rPr>
                <w:rFonts w:ascii="Times New Roman" w:hAnsi="Times New Roman"/>
                <w:spacing w:val="-1"/>
              </w:rPr>
              <w:softHyphen/>
              <w:t xml:space="preserve">лами. Знать тематику каталогов для </w:t>
            </w:r>
            <w:r w:rsidRPr="00925281">
              <w:rPr>
                <w:rFonts w:ascii="Times New Roman" w:hAnsi="Times New Roman"/>
                <w:spacing w:val="-3"/>
              </w:rPr>
              <w:t>детей</w:t>
            </w:r>
          </w:p>
          <w:p w:rsidR="00B71134" w:rsidRPr="00925281" w:rsidRDefault="00B71134" w:rsidP="00430339">
            <w:pPr>
              <w:shd w:val="clear" w:color="auto" w:fill="FFFFFF"/>
              <w:spacing w:line="226" w:lineRule="exac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06" w:firstLine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Контроль умения </w:t>
            </w:r>
            <w:r w:rsidRPr="00925281">
              <w:rPr>
                <w:rFonts w:ascii="Times New Roman" w:hAnsi="Times New Roman"/>
                <w:spacing w:val="-1"/>
              </w:rPr>
              <w:t>работать с анно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тациями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9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24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Знакомство с жанрами немецкой литературы.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Der Drehbuchautor, das Drehbuch, die Horror-Geschichte, das Sachbuch, die Sciencefiction-Literatur, der Liebesro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man, der historische Roman, das Aben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teuerbuch, spannend, der Witz, das Gedicht, aktuell, lehrreich, inhaltsreich, informativ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читать комиксы, формулировать смысл, отвечать на вопросы, вести обсуждение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53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Контроль оценоч</w:t>
            </w:r>
            <w:r w:rsidRPr="00925281">
              <w:rPr>
                <w:rFonts w:ascii="Times New Roman" w:hAnsi="Times New Roman"/>
                <w:spacing w:val="-4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ной лексики, ис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пользуемой при описании книги, её персонажей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4829" w:type="dxa"/>
            <w:gridSpan w:val="7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71134" w:rsidRPr="00925281">
        <w:trPr>
          <w:cantSplit/>
          <w:trHeight w:val="1134"/>
        </w:trPr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10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230" w:firstLine="24"/>
              <w:rPr>
                <w:rFonts w:ascii="Times New Roman" w:hAnsi="Times New Roman"/>
                <w:lang w:val="en-US"/>
              </w:rPr>
            </w:pPr>
            <w:r w:rsidRPr="00925281">
              <w:rPr>
                <w:rFonts w:ascii="Times New Roman" w:hAnsi="Times New Roman"/>
                <w:spacing w:val="-4"/>
              </w:rPr>
              <w:t>Молодежные</w:t>
            </w:r>
            <w:r w:rsidRPr="00925281">
              <w:rPr>
                <w:rFonts w:ascii="Times New Roman" w:hAnsi="Times New Roman"/>
                <w:spacing w:val="-1"/>
              </w:rPr>
              <w:t>субкультуры</w:t>
            </w:r>
          </w:p>
        </w:tc>
        <w:tc>
          <w:tcPr>
            <w:tcW w:w="973" w:type="dxa"/>
            <w:textDirection w:val="btLr"/>
          </w:tcPr>
          <w:p w:rsidR="00B71134" w:rsidRPr="00925281" w:rsidRDefault="00B71134" w:rsidP="00430339">
            <w:pPr>
              <w:shd w:val="clear" w:color="auto" w:fill="FFFFFF"/>
              <w:ind w:left="235" w:right="113"/>
              <w:rPr>
                <w:rFonts w:ascii="Times New Roman" w:hAnsi="Times New Roman"/>
                <w:lang w:val="en-US"/>
              </w:rPr>
            </w:pPr>
            <w:r w:rsidRPr="00925281">
              <w:rPr>
                <w:rFonts w:ascii="Times New Roman" w:hAnsi="Times New Roman"/>
              </w:rPr>
              <w:t>Изучение и первичное закрепление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Zersplitterung in Subkulturen, junge Christen, Techno-Freaks, Punks, Sportbesessene, Bodybuilder, Neona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zis, Autonome, Hippies, Computerkids,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Umweltschьtzer, Einzelgдnger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5"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Уметь читать отрывок из журналь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 xml:space="preserve">ной статьи с опорой на фонограмму </w:t>
            </w:r>
            <w:r w:rsidRPr="00925281">
              <w:rPr>
                <w:rFonts w:ascii="Times New Roman" w:hAnsi="Times New Roman"/>
              </w:rPr>
              <w:t>с пониманием основного содержа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ния, рассказать о субкультурах мо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лодежи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Контроль чтения с целью понимания </w:t>
            </w:r>
            <w:r w:rsidRPr="00925281">
              <w:rPr>
                <w:rFonts w:ascii="Times New Roman" w:hAnsi="Times New Roman"/>
                <w:spacing w:val="-1"/>
              </w:rPr>
              <w:t>основного содер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3"/>
              </w:rPr>
              <w:t>жания</w:t>
            </w:r>
          </w:p>
        </w:tc>
        <w:tc>
          <w:tcPr>
            <w:tcW w:w="1188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34"/>
              <w:rPr>
                <w:rFonts w:ascii="Times New Roman" w:hAnsi="Times New Roman"/>
                <w:spacing w:val="-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11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Мечты молодых людей</w:t>
            </w:r>
            <w:r w:rsidRPr="00925281">
              <w:rPr>
                <w:rFonts w:ascii="Times New Roman" w:hAnsi="Times New Roman"/>
                <w:spacing w:val="-4"/>
              </w:rPr>
              <w:t>.</w:t>
            </w:r>
            <w:r w:rsidRPr="00925281">
              <w:rPr>
                <w:rFonts w:ascii="Times New Roman" w:hAnsi="Times New Roman"/>
                <w:spacing w:val="-3"/>
              </w:rPr>
              <w:t>Что их волнует?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23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Widersprьchlich, der Stellenwert in der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Gesellschaft, etwas beruflich erreichen, </w:t>
            </w:r>
            <w:r w:rsidRPr="00925281">
              <w:rPr>
                <w:rFonts w:ascii="Times New Roman" w:hAnsi="Times New Roman"/>
                <w:lang w:val="de-DE"/>
              </w:rPr>
              <w:t xml:space="preserve">etwas unternehmen, akzeptieren, der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Verein, beruflich total versagen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20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Уметь толковать названные про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блемы. Понимать высказывания </w:t>
            </w:r>
            <w:r w:rsidRPr="00925281">
              <w:rPr>
                <w:rFonts w:ascii="Times New Roman" w:hAnsi="Times New Roman"/>
                <w:spacing w:val="-3"/>
              </w:rPr>
              <w:t>молодых людей и выражать собст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венное мнение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58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Контроль лексики </w:t>
            </w:r>
            <w:r w:rsidRPr="00925281">
              <w:rPr>
                <w:rFonts w:ascii="Times New Roman" w:hAnsi="Times New Roman"/>
                <w:spacing w:val="-3"/>
              </w:rPr>
              <w:t>по теме урока</w:t>
            </w:r>
          </w:p>
        </w:tc>
        <w:tc>
          <w:tcPr>
            <w:tcW w:w="1188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58" w:firstLine="24"/>
              <w:rPr>
                <w:rFonts w:ascii="Times New Roman" w:hAnsi="Times New Roman"/>
                <w:spacing w:val="-4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12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Стремление к </w:t>
            </w:r>
            <w:r w:rsidRPr="00925281">
              <w:rPr>
                <w:rFonts w:ascii="Times New Roman" w:hAnsi="Times New Roman"/>
                <w:spacing w:val="-3"/>
              </w:rPr>
              <w:t>индивидуально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сти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221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Die Sehnsucht, die Individualitдt, leiden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an/ unter Dativ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Уметь читать текст под фонограмму </w:t>
            </w:r>
            <w:r w:rsidRPr="00925281">
              <w:rPr>
                <w:rFonts w:ascii="Times New Roman" w:hAnsi="Times New Roman"/>
                <w:spacing w:val="-1"/>
              </w:rPr>
              <w:t xml:space="preserve">для совершенствования техники </w:t>
            </w:r>
            <w:r w:rsidRPr="00925281">
              <w:rPr>
                <w:rFonts w:ascii="Times New Roman" w:hAnsi="Times New Roman"/>
                <w:spacing w:val="-3"/>
              </w:rPr>
              <w:t xml:space="preserve">чтения, сделать анализ стремления </w:t>
            </w:r>
            <w:r w:rsidRPr="00925281">
              <w:rPr>
                <w:rFonts w:ascii="Times New Roman" w:hAnsi="Times New Roman"/>
                <w:spacing w:val="-1"/>
              </w:rPr>
              <w:t xml:space="preserve">подростков к подражанию. Знать особенности менталитета молодых </w:t>
            </w:r>
            <w:r w:rsidRPr="00925281">
              <w:rPr>
                <w:rFonts w:ascii="Times New Roman" w:hAnsi="Times New Roman"/>
                <w:spacing w:val="-4"/>
              </w:rPr>
              <w:t>немцев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72"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Контроль техники </w:t>
            </w:r>
            <w:r w:rsidRPr="00925281">
              <w:rPr>
                <w:rFonts w:ascii="Times New Roman" w:hAnsi="Times New Roman"/>
                <w:spacing w:val="-1"/>
              </w:rPr>
              <w:t>чтения и понима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 xml:space="preserve">ния основного </w:t>
            </w:r>
            <w:r w:rsidRPr="00925281">
              <w:rPr>
                <w:rFonts w:ascii="Times New Roman" w:hAnsi="Times New Roman"/>
                <w:spacing w:val="-1"/>
              </w:rPr>
              <w:t>содержания тек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7"/>
              </w:rPr>
              <w:t>ста</w:t>
            </w:r>
          </w:p>
        </w:tc>
        <w:tc>
          <w:tcPr>
            <w:tcW w:w="1188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72" w:firstLine="19"/>
              <w:rPr>
                <w:rFonts w:ascii="Times New Roman" w:hAnsi="Times New Roman"/>
                <w:spacing w:val="-4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left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Проблемы молодежи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197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Abhauen von Zuhause, der Liebes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>kummer, die Gewalt, die Schlдgerei, die Droge, die Geduld, die Weltan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schauung, der Verlust von Gemeinsinn, </w:t>
            </w:r>
            <w:r w:rsidRPr="00925281">
              <w:rPr>
                <w:rFonts w:ascii="Times New Roman" w:hAnsi="Times New Roman"/>
                <w:lang w:val="de-DE"/>
              </w:rPr>
              <w:t>der Rьckzug ins Private, sich engagie</w:t>
            </w:r>
            <w:r w:rsidRPr="00925281">
              <w:rPr>
                <w:rFonts w:ascii="Times New Roman" w:hAnsi="Times New Roman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ren, enttдuschen, geschlossen sein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58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Уметь рассказать о современной </w:t>
            </w:r>
            <w:r w:rsidRPr="00925281">
              <w:rPr>
                <w:rFonts w:ascii="Times New Roman" w:hAnsi="Times New Roman"/>
                <w:spacing w:val="-3"/>
              </w:rPr>
              <w:t xml:space="preserve">немецкой молодежи, о себе, своих </w:t>
            </w:r>
            <w:r w:rsidRPr="00925281">
              <w:rPr>
                <w:rFonts w:ascii="Times New Roman" w:hAnsi="Times New Roman"/>
                <w:spacing w:val="-1"/>
              </w:rPr>
              <w:t>друзьях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254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План к проекту </w:t>
            </w:r>
            <w:r w:rsidRPr="00925281">
              <w:rPr>
                <w:rFonts w:ascii="Times New Roman" w:hAnsi="Times New Roman"/>
                <w:spacing w:val="-4"/>
              </w:rPr>
              <w:t>«Проблемы мо</w:t>
            </w:r>
            <w:r w:rsidRPr="00925281">
              <w:rPr>
                <w:rFonts w:ascii="Times New Roman" w:hAnsi="Times New Roman"/>
                <w:spacing w:val="-4"/>
              </w:rPr>
              <w:softHyphen/>
            </w:r>
            <w:r w:rsidRPr="00925281">
              <w:rPr>
                <w:rFonts w:ascii="Times New Roman" w:hAnsi="Times New Roman"/>
                <w:spacing w:val="-3"/>
              </w:rPr>
              <w:t>лодёжи»</w:t>
            </w:r>
          </w:p>
        </w:tc>
        <w:tc>
          <w:tcPr>
            <w:tcW w:w="1188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254" w:firstLine="10"/>
              <w:rPr>
                <w:rFonts w:ascii="Times New Roman" w:hAnsi="Times New Roman"/>
                <w:spacing w:val="-1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14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350"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Молодежь в Германии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206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lang w:val="de-DE"/>
              </w:rPr>
              <w:t xml:space="preserve">Zersplittert sein, identifizieren, unter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Gewalt leiden, akzeptiert werden, alco-</w:t>
            </w:r>
            <w:r w:rsidRPr="00925281">
              <w:rPr>
                <w:rFonts w:ascii="Times New Roman" w:hAnsi="Times New Roman"/>
                <w:lang w:val="de-DE"/>
              </w:rPr>
              <w:t>hol-drogensьchtig sein, Drogen neh</w:t>
            </w:r>
            <w:r w:rsidRPr="00925281">
              <w:rPr>
                <w:rFonts w:ascii="Times New Roman" w:hAnsi="Times New Roman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men, den Unterricht schwдnzen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91"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Читать краткие тексты из журналов </w:t>
            </w:r>
            <w:r w:rsidRPr="00925281">
              <w:rPr>
                <w:rFonts w:ascii="Times New Roman" w:hAnsi="Times New Roman"/>
                <w:spacing w:val="-3"/>
              </w:rPr>
              <w:t>о жизни молодёжи, понимать их со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держание полностью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86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Отбор материала </w:t>
            </w:r>
            <w:r w:rsidRPr="00925281">
              <w:rPr>
                <w:rFonts w:ascii="Times New Roman" w:hAnsi="Times New Roman"/>
                <w:spacing w:val="-2"/>
              </w:rPr>
              <w:t>к защите проекта «Проблемы мо</w:t>
            </w:r>
            <w:r w:rsidRPr="00925281">
              <w:rPr>
                <w:rFonts w:ascii="Times New Roman" w:hAnsi="Times New Roman"/>
                <w:spacing w:val="-2"/>
              </w:rPr>
              <w:softHyphen/>
              <w:t>лодёжи»</w:t>
            </w:r>
          </w:p>
        </w:tc>
        <w:tc>
          <w:tcPr>
            <w:tcW w:w="1188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86" w:hanging="5"/>
              <w:rPr>
                <w:rFonts w:ascii="Times New Roman" w:hAnsi="Times New Roman"/>
                <w:spacing w:val="-4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15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34" w:hanging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Проблемы мо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лодежи / мои </w:t>
            </w:r>
            <w:r w:rsidRPr="00925281">
              <w:rPr>
                <w:rFonts w:ascii="Times New Roman" w:hAnsi="Times New Roman"/>
                <w:spacing w:val="-2"/>
              </w:rPr>
              <w:t>проблемы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202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Aggressiv sein, angreifen, das Geld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verlangen, schlagen, autoritдre Eltern,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kein Vertrauen haben, nur Druck fьh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len, der Streit, der Hausarrest, Wider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stand leisten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4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Уметь сообщать о своих проблемах, </w:t>
            </w:r>
            <w:r w:rsidRPr="00925281">
              <w:rPr>
                <w:rFonts w:ascii="Times New Roman" w:hAnsi="Times New Roman"/>
                <w:spacing w:val="-1"/>
              </w:rPr>
              <w:t>проблемах молодёжи с опорой на вопросы. Понимать речь своих од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ноклассников о проблемах молодё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жи и путях решения этих проблем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20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Монологическое (диалогическое) высказывание о </w:t>
            </w:r>
            <w:r w:rsidRPr="00925281">
              <w:rPr>
                <w:rFonts w:ascii="Times New Roman" w:hAnsi="Times New Roman"/>
                <w:spacing w:val="-3"/>
              </w:rPr>
              <w:t>проблемах моло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дёжи и путях их </w:t>
            </w:r>
            <w:r w:rsidRPr="00925281">
              <w:rPr>
                <w:rFonts w:ascii="Times New Roman" w:hAnsi="Times New Roman"/>
                <w:spacing w:val="-5"/>
              </w:rPr>
              <w:t>эешения</w:t>
            </w:r>
          </w:p>
        </w:tc>
        <w:tc>
          <w:tcPr>
            <w:tcW w:w="1188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20" w:hanging="5"/>
              <w:rPr>
                <w:rFonts w:ascii="Times New Roman" w:hAnsi="Times New Roman"/>
                <w:spacing w:val="-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left="43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16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38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Конфликты ме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</w:rPr>
              <w:t xml:space="preserve">жду детьми и </w:t>
            </w:r>
            <w:r w:rsidRPr="00925281">
              <w:rPr>
                <w:rFonts w:ascii="Times New Roman" w:hAnsi="Times New Roman"/>
                <w:spacing w:val="-1"/>
              </w:rPr>
              <w:t>родителями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Dem Einfluss von den Anderen verfal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>len, das Egal-Gefьhl, in der Lehrerkon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>ferenz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Уметь воспроизводить сцену беседы </w:t>
            </w:r>
            <w:r w:rsidRPr="00925281">
              <w:rPr>
                <w:rFonts w:ascii="Times New Roman" w:hAnsi="Times New Roman"/>
                <w:spacing w:val="-1"/>
              </w:rPr>
              <w:t>группы немецкой молодежи о том, что их волнует, что для них важно; уметь выразить согласие / несогла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сие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72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Инсценирование</w:t>
            </w:r>
            <w:r w:rsidRPr="00925281">
              <w:rPr>
                <w:rFonts w:ascii="Times New Roman" w:hAnsi="Times New Roman"/>
              </w:rPr>
              <w:t>ситуации «Дети -</w:t>
            </w:r>
            <w:r w:rsidRPr="00925281">
              <w:rPr>
                <w:rFonts w:ascii="Times New Roman" w:hAnsi="Times New Roman"/>
                <w:spacing w:val="-4"/>
              </w:rPr>
              <w:t>родители»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right="509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Контрольная работа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197"/>
              <w:rPr>
                <w:rFonts w:ascii="Times New Roman" w:hAnsi="Times New Roman"/>
              </w:rPr>
            </w:pP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 Контроль понимания аутентичного   текста   </w:t>
            </w:r>
          </w:p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4829" w:type="dxa"/>
            <w:gridSpan w:val="7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71134" w:rsidRPr="00925281">
        <w:trPr>
          <w:cantSplit/>
          <w:trHeight w:val="1134"/>
        </w:trPr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18.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Система </w:t>
            </w:r>
            <w:r w:rsidRPr="00925281">
              <w:rPr>
                <w:rFonts w:ascii="Times New Roman" w:hAnsi="Times New Roman"/>
                <w:spacing w:val="-1"/>
              </w:rPr>
              <w:t xml:space="preserve">образования в </w:t>
            </w:r>
            <w:r w:rsidRPr="00925281">
              <w:rPr>
                <w:rFonts w:ascii="Times New Roman" w:hAnsi="Times New Roman"/>
                <w:spacing w:val="-4"/>
              </w:rPr>
              <w:t xml:space="preserve">Германии. Типы </w:t>
            </w:r>
            <w:r w:rsidRPr="00925281">
              <w:rPr>
                <w:rFonts w:ascii="Times New Roman" w:hAnsi="Times New Roman"/>
                <w:spacing w:val="-5"/>
              </w:rPr>
              <w:t>школ</w:t>
            </w:r>
          </w:p>
        </w:tc>
        <w:tc>
          <w:tcPr>
            <w:tcW w:w="973" w:type="dxa"/>
            <w:textDirection w:val="btLr"/>
          </w:tcPr>
          <w:p w:rsidR="00B71134" w:rsidRPr="00925281" w:rsidRDefault="00B71134" w:rsidP="00430339">
            <w:pPr>
              <w:shd w:val="clear" w:color="auto" w:fill="FFFFFF"/>
              <w:ind w:left="245" w:right="11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Изучение и первичное закрепление материала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Die Orientierungsstufe, die Erpro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 xml:space="preserve">bungsstufe, die Stufe, die Primarstufe,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die Sekundarstufe, die Reife, die Fach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oberschulreife, der Abschluss, das Abitur, die Ausbildung, der Betrieb,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betrieblich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Уметь читать схему школьного об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разования и определять, когда и где в немецкой школе начинается про</w:t>
            </w:r>
            <w:r w:rsidRPr="00925281">
              <w:rPr>
                <w:rFonts w:ascii="Times New Roman" w:hAnsi="Times New Roman"/>
                <w:spacing w:val="-1"/>
              </w:rPr>
              <w:softHyphen/>
              <w:t xml:space="preserve">фессиональная подготовка. Знать </w:t>
            </w:r>
            <w:r w:rsidRPr="00925281">
              <w:rPr>
                <w:rFonts w:ascii="Times New Roman" w:hAnsi="Times New Roman"/>
                <w:spacing w:val="-2"/>
              </w:rPr>
              <w:t>лексический материал по теме урока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Контроль чтения и </w:t>
            </w:r>
            <w:r w:rsidRPr="00925281">
              <w:rPr>
                <w:rFonts w:ascii="Times New Roman" w:hAnsi="Times New Roman"/>
                <w:spacing w:val="-2"/>
              </w:rPr>
              <w:t>комментария к схеме (контроль парной работы)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5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19.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Организация </w:t>
            </w:r>
            <w:r w:rsidRPr="00925281">
              <w:rPr>
                <w:rFonts w:ascii="Times New Roman" w:hAnsi="Times New Roman"/>
                <w:spacing w:val="-1"/>
              </w:rPr>
              <w:t>производствен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ной практики в школе: двойст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3"/>
              </w:rPr>
              <w:t xml:space="preserve">венная система </w:t>
            </w:r>
            <w:r w:rsidRPr="00925281">
              <w:rPr>
                <w:rFonts w:ascii="Times New Roman" w:hAnsi="Times New Roman"/>
                <w:spacing w:val="-1"/>
              </w:rPr>
              <w:t>профессио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нальной подго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</w:rPr>
              <w:t>товки в Герма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7"/>
              </w:rPr>
              <w:t>нии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23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>Duales System, abwдhlen, der Auszu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bildende, der Lehrling, die Grundlage, das Berufsbildungsgesetzt, Schulge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setze der Lдnder, in Einrichtungen, im Wechsel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Уметь читать информацию с опорой </w:t>
            </w:r>
            <w:r w:rsidRPr="00925281">
              <w:rPr>
                <w:rFonts w:ascii="Times New Roman" w:hAnsi="Times New Roman"/>
                <w:spacing w:val="-3"/>
              </w:rPr>
              <w:t xml:space="preserve">на комментарий и сноски и понимать </w:t>
            </w:r>
            <w:r w:rsidRPr="00925281">
              <w:rPr>
                <w:rFonts w:ascii="Times New Roman" w:hAnsi="Times New Roman"/>
                <w:spacing w:val="-6"/>
              </w:rPr>
              <w:t>её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right="744" w:firstLine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Ответы на </w:t>
            </w:r>
            <w:r w:rsidRPr="00925281">
              <w:rPr>
                <w:rFonts w:ascii="Times New Roman" w:hAnsi="Times New Roman"/>
                <w:spacing w:val="-3"/>
              </w:rPr>
              <w:t>вопросы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20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9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Поиск рабочего </w:t>
            </w:r>
            <w:r w:rsidRPr="00925281">
              <w:rPr>
                <w:rFonts w:ascii="Times New Roman" w:hAnsi="Times New Roman"/>
                <w:spacing w:val="-1"/>
              </w:rPr>
              <w:t>места выпуск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никами школ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Der Erwerbstдtige, die Anforderung,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der Arbeitnehmer, ungelernt sein, die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abgeschlossene Lehre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написать заявление, автобио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графию, заполнить анкету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307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Написать авто</w:t>
            </w:r>
            <w:r w:rsidRPr="00925281">
              <w:rPr>
                <w:rFonts w:ascii="Times New Roman" w:hAnsi="Times New Roman"/>
                <w:spacing w:val="-3"/>
              </w:rPr>
              <w:softHyphen/>
              <w:t>биографию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21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 Попу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</w:rPr>
              <w:t>лярные про</w:t>
            </w:r>
            <w:r w:rsidRPr="00925281">
              <w:rPr>
                <w:rFonts w:ascii="Times New Roman" w:hAnsi="Times New Roman"/>
              </w:rPr>
              <w:softHyphen/>
              <w:t>фессии в Гер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мании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Der Berufszweig, wachsen, schrump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 xml:space="preserve">fen, die Fachleute, die Berufswelt, in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Bewegung sein, Blickpunkt Beruf, weit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auseinander gehen, bevorzugen, die Werkstatt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Уметь читать диаграмму с опорой на </w:t>
            </w:r>
            <w:r w:rsidRPr="00925281">
              <w:rPr>
                <w:rFonts w:ascii="Times New Roman" w:hAnsi="Times New Roman"/>
                <w:spacing w:val="-1"/>
              </w:rPr>
              <w:t xml:space="preserve">языковую догадку и словарь. Знать о </w:t>
            </w:r>
            <w:r w:rsidRPr="00925281">
              <w:rPr>
                <w:rFonts w:ascii="Times New Roman" w:hAnsi="Times New Roman"/>
                <w:spacing w:val="-3"/>
              </w:rPr>
              <w:t xml:space="preserve">наиболее популярных профессиях в </w:t>
            </w:r>
            <w:r w:rsidRPr="00925281">
              <w:rPr>
                <w:rFonts w:ascii="Times New Roman" w:hAnsi="Times New Roman"/>
                <w:spacing w:val="-4"/>
              </w:rPr>
              <w:t>Германии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797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Работа со </w:t>
            </w:r>
            <w:r w:rsidRPr="00925281">
              <w:rPr>
                <w:rFonts w:ascii="Times New Roman" w:hAnsi="Times New Roman"/>
                <w:spacing w:val="-3"/>
              </w:rPr>
              <w:t>словарём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>22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Как немецкие школы готовят к </w:t>
            </w:r>
            <w:r w:rsidRPr="00925281">
              <w:rPr>
                <w:rFonts w:ascii="Times New Roman" w:hAnsi="Times New Roman"/>
                <w:spacing w:val="-1"/>
              </w:rPr>
              <w:t>выбору про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фессии?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Sich bewerben, das Stellenangebot, </w:t>
            </w:r>
            <w:r w:rsidRPr="00925281">
              <w:rPr>
                <w:rFonts w:ascii="Times New Roman" w:hAnsi="Times New Roman"/>
                <w:lang w:val="de-DE"/>
              </w:rPr>
              <w:t>das Werbeplakat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9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Уметь вести дискуссию по теме уро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ка. «Я хотел бы быть по профес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</w:rPr>
              <w:t>сии...». Описать свой выбор про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фессии (устно и письменно)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250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Словарный дик</w:t>
            </w:r>
            <w:r w:rsidRPr="00925281">
              <w:rPr>
                <w:rFonts w:ascii="Times New Roman" w:hAnsi="Times New Roman"/>
                <w:spacing w:val="-4"/>
              </w:rPr>
              <w:softHyphen/>
            </w:r>
            <w:r w:rsidRPr="00925281">
              <w:rPr>
                <w:rFonts w:ascii="Times New Roman" w:hAnsi="Times New Roman"/>
              </w:rPr>
              <w:t>тант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23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240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Крупнейшие </w:t>
            </w:r>
            <w:r w:rsidRPr="00925281">
              <w:rPr>
                <w:rFonts w:ascii="Times New Roman" w:hAnsi="Times New Roman"/>
                <w:spacing w:val="-3"/>
              </w:rPr>
              <w:t>индустриаль</w:t>
            </w:r>
            <w:r w:rsidRPr="00925281">
              <w:rPr>
                <w:rFonts w:ascii="Times New Roman" w:hAnsi="Times New Roman"/>
                <w:spacing w:val="-3"/>
              </w:rPr>
              <w:softHyphen/>
              <w:t>ные предпри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 xml:space="preserve">ятия </w:t>
            </w:r>
            <w:r w:rsidRPr="00925281">
              <w:rPr>
                <w:rFonts w:ascii="Times New Roman" w:hAnsi="Times New Roman"/>
                <w:spacing w:val="-1"/>
              </w:rPr>
              <w:t>в Германии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lang w:val="de-DE"/>
              </w:rPr>
              <w:t>Das (Transportunternehmen, der Ar</w:t>
            </w:r>
            <w:r w:rsidRPr="00925281">
              <w:rPr>
                <w:rFonts w:ascii="Times New Roman" w:hAnsi="Times New Roman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beitgeber, die Hitliste, der Job, die Branche, der Umsatz, der Gewinn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53" w:hanging="24"/>
              <w:rPr>
                <w:rFonts w:ascii="Times New Roman" w:hAnsi="Times New Roman"/>
                <w:spacing w:val="-3"/>
              </w:rPr>
            </w:pPr>
            <w:r w:rsidRPr="00925281">
              <w:rPr>
                <w:rFonts w:ascii="Times New Roman" w:hAnsi="Times New Roman"/>
                <w:spacing w:val="-1"/>
              </w:rPr>
              <w:t>Знать о крупнейших концернах и предприятиях Германии. Уметь ра</w:t>
            </w:r>
            <w:r w:rsidRPr="00925281">
              <w:rPr>
                <w:rFonts w:ascii="Times New Roman" w:hAnsi="Times New Roman"/>
                <w:spacing w:val="-1"/>
              </w:rPr>
              <w:softHyphen/>
              <w:t>ботать с таблицей,искать заданную информацию, вычленять интерна-</w:t>
            </w:r>
            <w:r w:rsidRPr="00925281">
              <w:rPr>
                <w:rFonts w:ascii="Times New Roman" w:hAnsi="Times New Roman"/>
                <w:spacing w:val="-3"/>
              </w:rPr>
              <w:t>ционализмы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49"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Контроль умения </w:t>
            </w:r>
            <w:r w:rsidRPr="00925281">
              <w:rPr>
                <w:rFonts w:ascii="Times New Roman" w:hAnsi="Times New Roman"/>
                <w:spacing w:val="-3"/>
              </w:rPr>
              <w:t>работы со слова-</w:t>
            </w:r>
            <w:r w:rsidRPr="00925281">
              <w:rPr>
                <w:rFonts w:ascii="Times New Roman" w:hAnsi="Times New Roman"/>
                <w:spacing w:val="-13"/>
              </w:rPr>
              <w:t>эем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30" w:firstLine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Планы школь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ников на </w:t>
            </w:r>
            <w:r w:rsidRPr="00925281">
              <w:rPr>
                <w:rFonts w:ascii="Times New Roman" w:hAnsi="Times New Roman"/>
                <w:spacing w:val="-2"/>
              </w:rPr>
              <w:t>будущее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48" w:firstLine="29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>Entsprechen, erreichen, sich informie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lang w:val="de-DE"/>
              </w:rPr>
              <w:t xml:space="preserve">ren ьber, sich interessieren fьr, die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Stellung, vorsehen, der Besitzer, kauf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mдnnisch, die Beratung der Kunden</w:t>
            </w:r>
          </w:p>
          <w:p w:rsidR="00B71134" w:rsidRPr="00925281" w:rsidRDefault="00B71134" w:rsidP="00430339">
            <w:pPr>
              <w:shd w:val="clear" w:color="auto" w:fill="FFFFFF"/>
              <w:spacing w:line="230" w:lineRule="exact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</w:rPr>
              <w:t>Управлениеглаголов</w:t>
            </w:r>
            <w:r w:rsidRPr="00925281">
              <w:rPr>
                <w:rFonts w:ascii="Times New Roman" w:hAnsi="Times New Roman"/>
                <w:lang w:val="de-DE"/>
              </w:rPr>
              <w:t xml:space="preserve"> er</w:t>
            </w:r>
            <w:r w:rsidRPr="00925281">
              <w:rPr>
                <w:rFonts w:ascii="Times New Roman" w:hAnsi="Times New Roman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reichen, sich informieren ьber, sich interessieren fuer, </w:t>
            </w:r>
            <w:r w:rsidRPr="00925281">
              <w:rPr>
                <w:rFonts w:ascii="Times New Roman" w:hAnsi="Times New Roman"/>
                <w:spacing w:val="-3"/>
              </w:rPr>
              <w:t>употреблениеместоимен</w:t>
            </w:r>
            <w:r w:rsidRPr="00925281">
              <w:rPr>
                <w:rFonts w:ascii="Times New Roman" w:hAnsi="Times New Roman"/>
                <w:spacing w:val="-3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ныхнаречий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 wovon, wor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auf, worum. </w:t>
            </w:r>
            <w:r w:rsidRPr="00925281">
              <w:rPr>
                <w:rFonts w:ascii="Times New Roman" w:hAnsi="Times New Roman"/>
                <w:spacing w:val="-2"/>
              </w:rPr>
              <w:t>Инфинитивныеобороты</w:t>
            </w:r>
            <w:r w:rsidRPr="00925281">
              <w:rPr>
                <w:rFonts w:ascii="Times New Roman" w:hAnsi="Times New Roman"/>
                <w:lang w:val="de-DE"/>
              </w:rPr>
              <w:t>um, statt, ohne ...zu + Infi</w:t>
            </w:r>
            <w:r w:rsidRPr="00925281">
              <w:rPr>
                <w:rFonts w:ascii="Times New Roman" w:hAnsi="Times New Roman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3"/>
                <w:lang w:val="de-DE"/>
              </w:rPr>
              <w:t>nitiv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вычленять глаголы и опреде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</w:rPr>
              <w:t>лять их управление. Уметь соста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вить план к проектной работе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4" w:firstLine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Планирование проектной работы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right="509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>Контрольная работа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197"/>
              <w:rPr>
                <w:rFonts w:ascii="Times New Roman" w:hAnsi="Times New Roman"/>
              </w:rPr>
            </w:pP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 Контроль понимания аутентичного   текста   </w:t>
            </w:r>
          </w:p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4829" w:type="dxa"/>
            <w:gridSpan w:val="7"/>
          </w:tcPr>
          <w:p w:rsidR="00B71134" w:rsidRPr="00B73B3D" w:rsidRDefault="00B71134" w:rsidP="00430339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71134" w:rsidRPr="00925281">
        <w:trPr>
          <w:cantSplit/>
          <w:trHeight w:val="1134"/>
        </w:trPr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25.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82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СМИ: какие за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</w:rPr>
              <w:t>дачи стоят пе</w:t>
            </w:r>
            <w:r w:rsidRPr="00925281">
              <w:rPr>
                <w:rFonts w:ascii="Times New Roman" w:hAnsi="Times New Roman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ред ними в об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3"/>
              </w:rPr>
              <w:t>ществе?</w:t>
            </w:r>
          </w:p>
        </w:tc>
        <w:tc>
          <w:tcPr>
            <w:tcW w:w="973" w:type="dxa"/>
            <w:textDirection w:val="btLr"/>
          </w:tcPr>
          <w:p w:rsidR="00B71134" w:rsidRPr="00925281" w:rsidRDefault="00B71134" w:rsidP="00430339">
            <w:pPr>
              <w:shd w:val="clear" w:color="auto" w:fill="FFFFFF"/>
              <w:ind w:left="216" w:right="11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Изучение и первичное закрепление материала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96" w:firstLine="19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3"/>
                <w:lang w:val="de-DE"/>
              </w:rPr>
              <w:t xml:space="preserve">Das Massenmedium, Entscheidungen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der politischen Institutionen kontrollie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ren, das Verhalten der Amtsinhaber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kontrollieren</w:t>
            </w:r>
          </w:p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3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Повторение предлогов с </w:t>
            </w:r>
            <w:r w:rsidRPr="00925281">
              <w:rPr>
                <w:rFonts w:ascii="Times New Roman" w:hAnsi="Times New Roman"/>
                <w:spacing w:val="-3"/>
                <w:lang w:val="de-DE"/>
              </w:rPr>
              <w:t>Gen</w:t>
            </w:r>
            <w:r w:rsidRPr="00925281">
              <w:rPr>
                <w:rFonts w:ascii="Times New Roman" w:hAnsi="Times New Roman"/>
                <w:spacing w:val="-3"/>
              </w:rPr>
              <w:t xml:space="preserve">. и </w:t>
            </w:r>
            <w:r w:rsidRPr="00925281">
              <w:rPr>
                <w:rFonts w:ascii="Times New Roman" w:hAnsi="Times New Roman"/>
                <w:spacing w:val="-3"/>
                <w:lang w:val="de-DE"/>
              </w:rPr>
              <w:t>Dat</w:t>
            </w:r>
            <w:r w:rsidRPr="00925281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читать под фонограмму учеб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 xml:space="preserve">ный текст, вводящий в проблему, </w:t>
            </w:r>
            <w:r w:rsidRPr="00925281">
              <w:rPr>
                <w:rFonts w:ascii="Times New Roman" w:hAnsi="Times New Roman"/>
                <w:spacing w:val="-3"/>
              </w:rPr>
              <w:t xml:space="preserve">коротко формулировать, о чем идет </w:t>
            </w:r>
            <w:r w:rsidRPr="00925281">
              <w:rPr>
                <w:rFonts w:ascii="Times New Roman" w:hAnsi="Times New Roman"/>
                <w:spacing w:val="-4"/>
              </w:rPr>
              <w:t>речь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77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Воспроизведение </w:t>
            </w:r>
            <w:r w:rsidRPr="00925281">
              <w:rPr>
                <w:rFonts w:ascii="Times New Roman" w:hAnsi="Times New Roman"/>
                <w:spacing w:val="-2"/>
              </w:rPr>
              <w:t xml:space="preserve">информации с </w:t>
            </w:r>
            <w:r w:rsidRPr="00925281">
              <w:rPr>
                <w:rFonts w:ascii="Times New Roman" w:hAnsi="Times New Roman"/>
                <w:spacing w:val="-1"/>
              </w:rPr>
              <w:t>опорой на ассо-</w:t>
            </w:r>
            <w:r w:rsidRPr="00925281">
              <w:rPr>
                <w:rFonts w:ascii="Times New Roman" w:hAnsi="Times New Roman"/>
                <w:spacing w:val="-3"/>
              </w:rPr>
              <w:t>циограмму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26.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30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Газеты и жур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 xml:space="preserve">налы, которые </w:t>
            </w:r>
            <w:r w:rsidRPr="00925281">
              <w:rPr>
                <w:rFonts w:ascii="Times New Roman" w:hAnsi="Times New Roman"/>
                <w:spacing w:val="-2"/>
              </w:rPr>
              <w:t xml:space="preserve">издаются в </w:t>
            </w:r>
            <w:r w:rsidRPr="00925281">
              <w:rPr>
                <w:rFonts w:ascii="Times New Roman" w:hAnsi="Times New Roman"/>
                <w:spacing w:val="-3"/>
              </w:rPr>
              <w:t>Германии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211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>Die Anzeige, unschlagbar, unbesieg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bar, trist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читать тексты с полным по</w:t>
            </w:r>
            <w:r w:rsidRPr="00925281">
              <w:rPr>
                <w:rFonts w:ascii="Times New Roman" w:hAnsi="Times New Roman"/>
                <w:spacing w:val="-2"/>
              </w:rPr>
              <w:softHyphen/>
              <w:t>ниманием содержания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91" w:firstLine="5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Тесты по контро</w:t>
            </w:r>
            <w:r w:rsidRPr="00925281">
              <w:rPr>
                <w:rFonts w:ascii="Times New Roman" w:hAnsi="Times New Roman"/>
                <w:spacing w:val="-2"/>
              </w:rPr>
              <w:softHyphen/>
              <w:t xml:space="preserve">лю понимания </w:t>
            </w:r>
            <w:r w:rsidRPr="00925281">
              <w:rPr>
                <w:rFonts w:ascii="Times New Roman" w:hAnsi="Times New Roman"/>
                <w:spacing w:val="-3"/>
              </w:rPr>
              <w:t>содержания текста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27.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Как найти необ</w:t>
            </w:r>
            <w:r w:rsidRPr="00925281">
              <w:rPr>
                <w:rFonts w:ascii="Times New Roman" w:hAnsi="Times New Roman"/>
                <w:spacing w:val="-1"/>
              </w:rPr>
              <w:softHyphen/>
              <w:t>ходимую ин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 xml:space="preserve">формацию в </w:t>
            </w:r>
            <w:r w:rsidRPr="00925281">
              <w:rPr>
                <w:rFonts w:ascii="Times New Roman" w:hAnsi="Times New Roman"/>
                <w:spacing w:val="-4"/>
              </w:rPr>
              <w:t xml:space="preserve">немецкой газете </w:t>
            </w:r>
            <w:r w:rsidRPr="00925281">
              <w:rPr>
                <w:rFonts w:ascii="Times New Roman" w:hAnsi="Times New Roman"/>
                <w:spacing w:val="-2"/>
              </w:rPr>
              <w:t>или журнале?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Kompliziert, fertig werden, einsehen, der Hersteller von Computertechnik, </w:t>
            </w:r>
            <w:r w:rsidRPr="00925281">
              <w:rPr>
                <w:rFonts w:ascii="Times New Roman" w:hAnsi="Times New Roman"/>
                <w:lang w:val="de-DE"/>
              </w:rPr>
              <w:t>ersetzten, der Handgriff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Уметь ориентироваться в немецкой </w:t>
            </w:r>
            <w:r w:rsidRPr="00925281">
              <w:rPr>
                <w:rFonts w:ascii="Times New Roman" w:hAnsi="Times New Roman"/>
                <w:spacing w:val="-2"/>
              </w:rPr>
              <w:t xml:space="preserve">газете. Обмениваться информацией </w:t>
            </w:r>
            <w:r w:rsidRPr="00925281">
              <w:rPr>
                <w:rFonts w:ascii="Times New Roman" w:hAnsi="Times New Roman"/>
                <w:spacing w:val="-1"/>
              </w:rPr>
              <w:t>о прочитанном в газете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10" w:hanging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Высказывание на </w:t>
            </w:r>
            <w:r w:rsidRPr="00925281">
              <w:rPr>
                <w:rFonts w:ascii="Times New Roman" w:hAnsi="Times New Roman"/>
                <w:spacing w:val="-3"/>
              </w:rPr>
              <w:t>основе прочитан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ного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28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0" w:hanging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Телевидение: </w:t>
            </w:r>
            <w:r w:rsidRPr="00925281">
              <w:rPr>
                <w:rFonts w:ascii="Times New Roman" w:hAnsi="Times New Roman"/>
                <w:spacing w:val="-3"/>
              </w:rPr>
              <w:t>«за» и «против»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Pro, contra, zur Meinungsbildung bei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  <w:t xml:space="preserve">tragen, politische Probleme einsichtig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machen, Informationen verbreiten, poli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lang w:val="de-DE"/>
              </w:rPr>
              <w:t>tische Probleme und politische Ereig</w:t>
            </w:r>
            <w:r w:rsidRPr="00925281">
              <w:rPr>
                <w:rFonts w:ascii="Times New Roman" w:hAnsi="Times New Roman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nisse kommentieren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72" w:hanging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>Уметь вести дискуссию о значении телевидения в нашей жизни. Пози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>тивные и негативные стороны теле</w:t>
            </w:r>
            <w:r w:rsidRPr="00925281">
              <w:rPr>
                <w:rFonts w:ascii="Times New Roman" w:hAnsi="Times New Roman"/>
                <w:spacing w:val="-2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видения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44" w:hanging="2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Фронтальный оп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2"/>
              </w:rPr>
              <w:t xml:space="preserve">рос лексики по </w:t>
            </w:r>
            <w:r w:rsidRPr="00925281">
              <w:rPr>
                <w:rFonts w:ascii="Times New Roman" w:hAnsi="Times New Roman"/>
                <w:spacing w:val="-3"/>
              </w:rPr>
              <w:t>теме «СМИ»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43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29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264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 xml:space="preserve">Компьютер и </w:t>
            </w:r>
            <w:r w:rsidRPr="00925281">
              <w:rPr>
                <w:rFonts w:ascii="Times New Roman" w:hAnsi="Times New Roman"/>
                <w:spacing w:val="-2"/>
              </w:rPr>
              <w:t xml:space="preserve">его место </w:t>
            </w:r>
            <w:r w:rsidRPr="00925281">
              <w:rPr>
                <w:rFonts w:ascii="Times New Roman" w:hAnsi="Times New Roman"/>
                <w:spacing w:val="-3"/>
              </w:rPr>
              <w:t xml:space="preserve">в жизни </w:t>
            </w:r>
            <w:r w:rsidRPr="00925281">
              <w:rPr>
                <w:rFonts w:ascii="Times New Roman" w:hAnsi="Times New Roman"/>
                <w:spacing w:val="-2"/>
              </w:rPr>
              <w:t>молодежи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>Die Computerkids, die Sucht, beherr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schen, cool, alles schaffen, sauer sein, die Ahnung haben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72" w:firstLine="14"/>
              <w:rPr>
                <w:rFonts w:ascii="Times New Roman" w:hAnsi="Times New Roman"/>
                <w:spacing w:val="-2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Уметь выразить свое мнение на </w:t>
            </w:r>
            <w:r w:rsidRPr="00925281">
              <w:rPr>
                <w:rFonts w:ascii="Times New Roman" w:hAnsi="Times New Roman"/>
                <w:spacing w:val="-2"/>
              </w:rPr>
              <w:t>основе прочитанного, вести беседу о месте компьютера в жизни моло</w:t>
            </w:r>
            <w:r w:rsidRPr="00925281">
              <w:rPr>
                <w:rFonts w:ascii="Times New Roman" w:hAnsi="Times New Roman"/>
                <w:spacing w:val="-2"/>
              </w:rPr>
              <w:softHyphen/>
              <w:t>дёжи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5" w:firstLine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Контроль моноло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-1"/>
              </w:rPr>
              <w:t>гического выска</w:t>
            </w:r>
            <w:r w:rsidRPr="00925281">
              <w:rPr>
                <w:rFonts w:ascii="Times New Roman" w:hAnsi="Times New Roman"/>
                <w:spacing w:val="-1"/>
              </w:rPr>
              <w:softHyphen/>
            </w:r>
            <w:r w:rsidRPr="00925281">
              <w:rPr>
                <w:rFonts w:ascii="Times New Roman" w:hAnsi="Times New Roman"/>
                <w:spacing w:val="-4"/>
              </w:rPr>
              <w:t>зывания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30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5"/>
              </w:rPr>
              <w:t>Радио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Der Hцrer, vermitteln, der Sender, sich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>wenden, der Bericht, unterhaltsam, senden, das Mittel, treffen, halten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Знать о немецком радио. Рассказать </w:t>
            </w:r>
            <w:r w:rsidRPr="00925281">
              <w:rPr>
                <w:rFonts w:ascii="Times New Roman" w:hAnsi="Times New Roman"/>
                <w:spacing w:val="-1"/>
              </w:rPr>
              <w:t>об одной из передач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91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1"/>
              </w:rPr>
              <w:t xml:space="preserve">Чтение текста с </w:t>
            </w:r>
            <w:r w:rsidRPr="00925281">
              <w:rPr>
                <w:rFonts w:ascii="Times New Roman" w:hAnsi="Times New Roman"/>
                <w:spacing w:val="-4"/>
              </w:rPr>
              <w:t>вычленением но</w:t>
            </w:r>
            <w:r w:rsidRPr="00925281">
              <w:rPr>
                <w:rFonts w:ascii="Times New Roman" w:hAnsi="Times New Roman"/>
                <w:spacing w:val="-4"/>
              </w:rPr>
              <w:softHyphen/>
            </w:r>
            <w:r w:rsidRPr="00925281">
              <w:rPr>
                <w:rFonts w:ascii="Times New Roman" w:hAnsi="Times New Roman"/>
                <w:spacing w:val="-3"/>
              </w:rPr>
              <w:t>вой лексики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31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34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Школьная газе</w:t>
            </w:r>
            <w:r w:rsidRPr="00925281">
              <w:rPr>
                <w:rFonts w:ascii="Times New Roman" w:hAnsi="Times New Roman"/>
                <w:spacing w:val="-3"/>
              </w:rPr>
              <w:softHyphen/>
            </w:r>
            <w:r w:rsidRPr="00925281">
              <w:rPr>
                <w:rFonts w:ascii="Times New Roman" w:hAnsi="Times New Roman"/>
                <w:spacing w:val="4"/>
              </w:rPr>
              <w:t xml:space="preserve">та - СМИ </w:t>
            </w:r>
            <w:r w:rsidRPr="00925281">
              <w:rPr>
                <w:rFonts w:ascii="Times New Roman" w:hAnsi="Times New Roman"/>
                <w:spacing w:val="-2"/>
              </w:rPr>
              <w:t>в школе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2"/>
                <w:lang w:val="de-DE"/>
              </w:rPr>
              <w:t xml:space="preserve">Der Stand, der Samstag, samstags, die </w:t>
            </w: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Klamotten, aufpassen, der Babysitter,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babysitten</w:t>
            </w:r>
          </w:p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Повторение предлогов.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47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вести диалог-расспрос о школьных СМИ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35" w:lineRule="exact"/>
              <w:ind w:right="10" w:firstLine="10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Контроль навыков </w:t>
            </w:r>
            <w:r w:rsidRPr="00925281">
              <w:rPr>
                <w:rFonts w:ascii="Times New Roman" w:hAnsi="Times New Roman"/>
                <w:spacing w:val="-2"/>
              </w:rPr>
              <w:t>аудирования</w:t>
            </w: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left="2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>32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211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4"/>
              </w:rPr>
              <w:t xml:space="preserve">Роль средств СМИ в нашей </w:t>
            </w:r>
            <w:r w:rsidRPr="00925281">
              <w:rPr>
                <w:rFonts w:ascii="Times New Roman" w:hAnsi="Times New Roman"/>
                <w:spacing w:val="-2"/>
              </w:rPr>
              <w:t>жизни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  <w:r w:rsidRPr="00925281">
              <w:rPr>
                <w:rFonts w:ascii="Times New Roman" w:hAnsi="Times New Roman"/>
                <w:spacing w:val="-1"/>
                <w:lang w:val="de-DE"/>
              </w:rPr>
              <w:t xml:space="preserve">Die Erfindung, die Meinungsbildung, 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t>die Aktualitдt, die Reaktion,, verdrдn</w:t>
            </w:r>
            <w:r w:rsidRPr="00925281">
              <w:rPr>
                <w:rFonts w:ascii="Times New Roman" w:hAnsi="Times New Roman"/>
                <w:spacing w:val="-2"/>
                <w:lang w:val="de-DE"/>
              </w:rPr>
              <w:softHyphen/>
            </w:r>
            <w:r w:rsidRPr="00925281">
              <w:rPr>
                <w:rFonts w:ascii="Times New Roman" w:hAnsi="Times New Roman"/>
                <w:spacing w:val="-4"/>
                <w:lang w:val="de-DE"/>
              </w:rPr>
              <w:t>gen</w:t>
            </w: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right="13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>Уметь вести беседу по теме урока. Написать очерк, статью по интере</w:t>
            </w:r>
            <w:r w:rsidRPr="00925281">
              <w:rPr>
                <w:rFonts w:ascii="Times New Roman" w:hAnsi="Times New Roman"/>
                <w:spacing w:val="-2"/>
              </w:rPr>
              <w:softHyphen/>
              <w:t>сующей теме</w:t>
            </w: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3"/>
              </w:rPr>
              <w:t xml:space="preserve">Статья по теме на </w:t>
            </w:r>
            <w:r w:rsidRPr="00925281">
              <w:rPr>
                <w:rFonts w:ascii="Times New Roman" w:hAnsi="Times New Roman"/>
                <w:spacing w:val="-4"/>
              </w:rPr>
              <w:t>выбор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925281" w:rsidRDefault="00B71134" w:rsidP="00430339">
            <w:pPr>
              <w:shd w:val="clear" w:color="auto" w:fill="FFFFFF"/>
              <w:spacing w:line="230" w:lineRule="exact"/>
              <w:ind w:hanging="24"/>
              <w:jc w:val="both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6"/>
              </w:rPr>
              <w:t xml:space="preserve"> 33</w:t>
            </w:r>
          </w:p>
        </w:tc>
        <w:tc>
          <w:tcPr>
            <w:tcW w:w="1805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53" w:hanging="19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  <w:spacing w:val="-2"/>
              </w:rPr>
              <w:t xml:space="preserve"> Контрольная работа </w:t>
            </w:r>
          </w:p>
        </w:tc>
        <w:tc>
          <w:tcPr>
            <w:tcW w:w="973" w:type="dxa"/>
          </w:tcPr>
          <w:p w:rsidR="00B71134" w:rsidRPr="00925281" w:rsidRDefault="00B71134" w:rsidP="00430339">
            <w:pPr>
              <w:shd w:val="clear" w:color="auto" w:fill="FFFFFF"/>
              <w:ind w:left="192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489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226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76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62" w:hanging="2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B71134" w:rsidRPr="00925281" w:rsidRDefault="00B71134" w:rsidP="00430339">
            <w:pPr>
              <w:shd w:val="clear" w:color="auto" w:fill="FFFFFF"/>
              <w:spacing w:line="226" w:lineRule="exact"/>
              <w:ind w:right="91" w:hanging="14"/>
              <w:rPr>
                <w:rFonts w:ascii="Times New Roman" w:hAnsi="Times New Roman"/>
              </w:rPr>
            </w:pPr>
            <w:r w:rsidRPr="00925281">
              <w:rPr>
                <w:rFonts w:ascii="Times New Roman" w:hAnsi="Times New Roman"/>
              </w:rPr>
              <w:t>Контроль понимания на слух   текста</w:t>
            </w:r>
          </w:p>
        </w:tc>
        <w:tc>
          <w:tcPr>
            <w:tcW w:w="1188" w:type="dxa"/>
          </w:tcPr>
          <w:p w:rsidR="00B71134" w:rsidRPr="00EB30A0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B71134" w:rsidRPr="00925281">
        <w:tc>
          <w:tcPr>
            <w:tcW w:w="1010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5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sz w:val="22"/>
                <w:szCs w:val="22"/>
              </w:rPr>
            </w:pPr>
            <w:r w:rsidRPr="00B73B3D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973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sz w:val="22"/>
                <w:szCs w:val="22"/>
              </w:rPr>
            </w:pPr>
            <w:r w:rsidRPr="00B73B3D">
              <w:rPr>
                <w:sz w:val="22"/>
                <w:szCs w:val="22"/>
              </w:rPr>
              <w:t>обобщение</w:t>
            </w:r>
          </w:p>
        </w:tc>
        <w:tc>
          <w:tcPr>
            <w:tcW w:w="4891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01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B71134" w:rsidRPr="00B73B3D" w:rsidRDefault="00B71134" w:rsidP="00430339">
            <w:pPr>
              <w:pStyle w:val="ListParagraph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B71134" w:rsidRDefault="00B71134"/>
    <w:sectPr w:rsidR="00B71134" w:rsidSect="00222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308A4A55"/>
    <w:multiLevelType w:val="multilevel"/>
    <w:tmpl w:val="D1E2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A74F11"/>
    <w:multiLevelType w:val="multilevel"/>
    <w:tmpl w:val="2C8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A0"/>
    <w:rsid w:val="002220EA"/>
    <w:rsid w:val="00243BA5"/>
    <w:rsid w:val="00430339"/>
    <w:rsid w:val="00430F9F"/>
    <w:rsid w:val="00521239"/>
    <w:rsid w:val="006A3A9C"/>
    <w:rsid w:val="00912095"/>
    <w:rsid w:val="00925281"/>
    <w:rsid w:val="00967353"/>
    <w:rsid w:val="00A50B12"/>
    <w:rsid w:val="00A936AC"/>
    <w:rsid w:val="00B71134"/>
    <w:rsid w:val="00B73B3D"/>
    <w:rsid w:val="00C12C26"/>
    <w:rsid w:val="00EB30A0"/>
    <w:rsid w:val="00EF4D86"/>
    <w:rsid w:val="00F204FD"/>
    <w:rsid w:val="00F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3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EB30A0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 w:eastAsia="ar-SA"/>
    </w:rPr>
  </w:style>
  <w:style w:type="paragraph" w:styleId="NoSpacing">
    <w:name w:val="No Spacing"/>
    <w:link w:val="NoSpacingChar"/>
    <w:uiPriority w:val="99"/>
    <w:qFormat/>
    <w:rsid w:val="00EB30A0"/>
    <w:rPr>
      <w:lang w:eastAsia="en-US"/>
    </w:rPr>
  </w:style>
  <w:style w:type="paragraph" w:styleId="ListParagraph">
    <w:name w:val="List Paragraph"/>
    <w:basedOn w:val="Normal"/>
    <w:uiPriority w:val="99"/>
    <w:qFormat/>
    <w:rsid w:val="00EB30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EB30A0"/>
    <w:rPr>
      <w:rFonts w:ascii="Calibri" w:eastAsia="Times New Roman" w:hAnsi="Calibri"/>
      <w:sz w:val="22"/>
      <w:lang w:val="ru-RU" w:eastAsia="en-US"/>
    </w:rPr>
  </w:style>
  <w:style w:type="character" w:customStyle="1" w:styleId="c3">
    <w:name w:val="c3"/>
    <w:basedOn w:val="DefaultParagraphFont"/>
    <w:uiPriority w:val="99"/>
    <w:rsid w:val="00F53D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53D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3DD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53D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3DD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53D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3DDC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Normal"/>
    <w:uiPriority w:val="99"/>
    <w:rsid w:val="00F53DD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3074</Words>
  <Characters>17527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латифа</dc:creator>
  <cp:keywords/>
  <dc:description/>
  <cp:lastModifiedBy>1</cp:lastModifiedBy>
  <cp:revision>3</cp:revision>
  <dcterms:created xsi:type="dcterms:W3CDTF">2015-11-26T20:37:00Z</dcterms:created>
  <dcterms:modified xsi:type="dcterms:W3CDTF">2015-11-29T14:28:00Z</dcterms:modified>
</cp:coreProperties>
</file>