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1" w:rsidRPr="00EA0C70" w:rsidRDefault="00763031" w:rsidP="003E1791">
      <w:pPr>
        <w:pStyle w:val="NoSpacing"/>
        <w:rPr>
          <w:rFonts w:ascii="Georgia" w:hAnsi="Georgia"/>
          <w:b/>
          <w:i/>
          <w:sz w:val="20"/>
        </w:rPr>
      </w:pPr>
      <w:r w:rsidRPr="00EA0C70">
        <w:rPr>
          <w:rFonts w:ascii="Georgia" w:hAnsi="Georgia"/>
          <w:b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516pt">
            <v:imagedata r:id="rId7" o:title="" croptop="3379f" cropbottom="5415f" cropleft="3988f" cropright="3770f"/>
          </v:shape>
        </w:pict>
      </w:r>
    </w:p>
    <w:p w:rsidR="00763031" w:rsidRPr="003E1791" w:rsidRDefault="00763031" w:rsidP="003E1791">
      <w:pPr>
        <w:pStyle w:val="NoSpacing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821BA6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i/>
          <w:spacing w:val="-6"/>
          <w:sz w:val="20"/>
          <w:szCs w:val="20"/>
        </w:rPr>
      </w:pPr>
      <w:r w:rsidRPr="003E1791">
        <w:rPr>
          <w:rFonts w:ascii="Georgia" w:hAnsi="Georgia" w:cs="Courier New"/>
          <w:b/>
          <w:bCs/>
          <w:i/>
          <w:spacing w:val="-6"/>
          <w:sz w:val="20"/>
          <w:szCs w:val="20"/>
        </w:rPr>
        <w:t>Рабочая программа</w:t>
      </w:r>
    </w:p>
    <w:p w:rsidR="00763031" w:rsidRPr="003E1791" w:rsidRDefault="00763031" w:rsidP="00821BA6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i/>
          <w:spacing w:val="-6"/>
          <w:sz w:val="20"/>
          <w:szCs w:val="20"/>
        </w:rPr>
      </w:pPr>
      <w:r w:rsidRPr="003E1791">
        <w:rPr>
          <w:rFonts w:ascii="Georgia" w:hAnsi="Georgia" w:cs="Courier New"/>
          <w:b/>
          <w:bCs/>
          <w:i/>
          <w:spacing w:val="-6"/>
          <w:sz w:val="20"/>
          <w:szCs w:val="20"/>
        </w:rPr>
        <w:t>по биологии на 2015-2016 учебный год</w:t>
      </w:r>
    </w:p>
    <w:p w:rsidR="00763031" w:rsidRPr="003E1791" w:rsidRDefault="00763031" w:rsidP="00821BA6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i/>
          <w:spacing w:val="-6"/>
          <w:sz w:val="20"/>
          <w:szCs w:val="20"/>
        </w:rPr>
      </w:pPr>
      <w:r w:rsidRPr="003E1791">
        <w:rPr>
          <w:rFonts w:ascii="Georgia" w:hAnsi="Georgia" w:cs="Courier New"/>
          <w:b/>
          <w:bCs/>
          <w:i/>
          <w:spacing w:val="-6"/>
          <w:sz w:val="20"/>
          <w:szCs w:val="20"/>
        </w:rPr>
        <w:t>9 класс (индивидуальное обучение)</w:t>
      </w:r>
    </w:p>
    <w:p w:rsidR="00763031" w:rsidRPr="003E1791" w:rsidRDefault="00763031" w:rsidP="00821BA6">
      <w:pPr>
        <w:shd w:val="clear" w:color="auto" w:fill="FFFFFF"/>
        <w:ind w:right="5"/>
        <w:jc w:val="center"/>
        <w:rPr>
          <w:rFonts w:ascii="Georgia" w:hAnsi="Georgia" w:cs="Courier New"/>
          <w:b/>
          <w:bCs/>
          <w:i/>
          <w:spacing w:val="-6"/>
          <w:sz w:val="20"/>
          <w:szCs w:val="20"/>
        </w:rPr>
      </w:pPr>
    </w:p>
    <w:p w:rsidR="00763031" w:rsidRPr="003E1791" w:rsidRDefault="00763031" w:rsidP="00821BA6">
      <w:pPr>
        <w:pStyle w:val="NoSpacing"/>
        <w:numPr>
          <w:ilvl w:val="0"/>
          <w:numId w:val="4"/>
        </w:numPr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пояснительная записка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014459">
      <w:pPr>
        <w:pStyle w:val="NoSpacing"/>
        <w:ind w:firstLine="360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 xml:space="preserve">Рабочая программа составлена на основе Федерального Государственного стандарта,  Примерной программы  основного общего образования по биологии и Программы основного общего образования по биологии для 9 класса авторов Н.И. Сонина, В.Б. Захарова, Е.Т. Захаровой// Программы для общеобразовательных учреждений,2006. </w:t>
      </w:r>
      <w:r>
        <w:rPr>
          <w:rFonts w:ascii="Georgia" w:hAnsi="Georgia" w:cs="Courier New"/>
          <w:sz w:val="20"/>
          <w:szCs w:val="20"/>
        </w:rPr>
        <w:t xml:space="preserve"> Адаптированная программа рассчитана на 17 часов, по 0,5 часа в неделю.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EA0C70">
      <w:pPr>
        <w:pStyle w:val="NoSpacing"/>
        <w:ind w:firstLine="360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Данная программа ориентирована на индивидуальное обучение с учащимся.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 xml:space="preserve">Данная программа реализована в учебнике </w:t>
      </w:r>
      <w:r w:rsidRPr="003E1791">
        <w:rPr>
          <w:rFonts w:ascii="Georgia" w:hAnsi="Georgia" w:cs="Courier New"/>
          <w:iCs/>
          <w:spacing w:val="7"/>
          <w:sz w:val="20"/>
          <w:szCs w:val="20"/>
        </w:rPr>
        <w:t>Мамонтова С. Г., Захарова В. Б., СонинаН. И.</w:t>
      </w:r>
      <w:r w:rsidRPr="003E1791">
        <w:rPr>
          <w:rFonts w:ascii="Georgia" w:hAnsi="Georgia" w:cs="Courier New"/>
          <w:spacing w:val="7"/>
          <w:sz w:val="20"/>
          <w:szCs w:val="20"/>
        </w:rPr>
        <w:t>Био</w:t>
      </w:r>
      <w:r w:rsidRPr="003E1791">
        <w:rPr>
          <w:rFonts w:ascii="Georgia" w:hAnsi="Georgia" w:cs="Courier New"/>
          <w:spacing w:val="-2"/>
          <w:sz w:val="20"/>
          <w:szCs w:val="20"/>
        </w:rPr>
        <w:t xml:space="preserve">логия. Общие закономерности. 9 класс: Учебное пособие для общеобразовательных  учреждений. - М.: Дрофа, , 2006.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  <w:u w:val="single"/>
        </w:rPr>
      </w:pPr>
      <w:r w:rsidRPr="003E1791">
        <w:rPr>
          <w:rFonts w:ascii="Georgia" w:hAnsi="Georgia" w:cs="Courier New"/>
          <w:b/>
          <w:sz w:val="20"/>
          <w:szCs w:val="20"/>
        </w:rPr>
        <w:t xml:space="preserve">Изучение биологии на ступени основного общего образования направлено на достижение следующих </w:t>
      </w:r>
      <w:r w:rsidRPr="003E1791">
        <w:rPr>
          <w:rFonts w:ascii="Georgia" w:hAnsi="Georgia" w:cs="Courier New"/>
          <w:b/>
          <w:sz w:val="20"/>
          <w:szCs w:val="20"/>
          <w:u w:val="single"/>
        </w:rPr>
        <w:t>целей:</w:t>
      </w:r>
    </w:p>
    <w:p w:rsidR="00763031" w:rsidRPr="003E1791" w:rsidRDefault="00763031" w:rsidP="00821BA6">
      <w:pPr>
        <w:pStyle w:val="NoSpacing"/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763031" w:rsidRPr="003E1791" w:rsidRDefault="00763031" w:rsidP="00821BA6">
      <w:pPr>
        <w:pStyle w:val="NoSpacing"/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овладения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763031" w:rsidRPr="003E1791" w:rsidRDefault="00763031" w:rsidP="00821BA6">
      <w:pPr>
        <w:pStyle w:val="NoSpacing"/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63031" w:rsidRPr="003E1791" w:rsidRDefault="00763031" w:rsidP="00821BA6">
      <w:pPr>
        <w:pStyle w:val="NoSpacing"/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63031" w:rsidRPr="003E1791" w:rsidRDefault="00763031" w:rsidP="00821BA6">
      <w:pPr>
        <w:pStyle w:val="NoSpacing"/>
        <w:numPr>
          <w:ilvl w:val="0"/>
          <w:numId w:val="5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использование приобретенных знаний и умений в повседневной жизни.</w:t>
      </w:r>
    </w:p>
    <w:p w:rsidR="00763031" w:rsidRPr="003E1791" w:rsidRDefault="00763031" w:rsidP="00821BA6">
      <w:pPr>
        <w:pStyle w:val="NoSpacing"/>
        <w:ind w:left="720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2)общая информация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8554"/>
      </w:tblGrid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Биология</w:t>
            </w:r>
            <w:r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 xml:space="preserve"> (индивидуальная)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Говорун Ольга Юрьевна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Количество часов в год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17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numPr>
                <w:ilvl w:val="0"/>
                <w:numId w:val="6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Контрольных работ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  <w:t>0,5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 xml:space="preserve">Программа </w:t>
            </w:r>
          </w:p>
        </w:tc>
        <w:tc>
          <w:tcPr>
            <w:tcW w:w="8554" w:type="dxa"/>
          </w:tcPr>
          <w:p w:rsidR="00763031" w:rsidRPr="00BD07A4" w:rsidRDefault="00763031" w:rsidP="0055290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Программа основного общего образования по биологии для 9 класса (авт. В. Б. Захаров, Н. И. Сонин), 2006 г.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5529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Учебный комплекс для учащихся:</w:t>
            </w:r>
          </w:p>
        </w:tc>
        <w:tc>
          <w:tcPr>
            <w:tcW w:w="8554" w:type="dxa"/>
          </w:tcPr>
          <w:p w:rsidR="00763031" w:rsidRPr="003E1791" w:rsidRDefault="00763031" w:rsidP="0055290B">
            <w:pPr>
              <w:pStyle w:val="BodyTextIndent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821BA6">
            <w:pPr>
              <w:numPr>
                <w:ilvl w:val="0"/>
                <w:numId w:val="7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8554" w:type="dxa"/>
          </w:tcPr>
          <w:p w:rsidR="00763031" w:rsidRPr="00BD07A4" w:rsidRDefault="00763031" w:rsidP="00EA0C70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iCs/>
                <w:spacing w:val="7"/>
                <w:sz w:val="20"/>
                <w:szCs w:val="20"/>
              </w:rPr>
              <w:t xml:space="preserve">Мамонтов С. Г., Захаров В. Б., Сонин Н. И. </w:t>
            </w:r>
            <w:r w:rsidRPr="00BD07A4">
              <w:rPr>
                <w:rFonts w:ascii="Georgia" w:hAnsi="Georgia" w:cs="Courier New"/>
                <w:b/>
                <w:i/>
                <w:spacing w:val="7"/>
                <w:sz w:val="20"/>
                <w:szCs w:val="20"/>
              </w:rPr>
              <w:t>Био</w:t>
            </w:r>
            <w:r w:rsidRPr="00BD07A4">
              <w:rPr>
                <w:rFonts w:ascii="Georgia" w:hAnsi="Georgia" w:cs="Courier New"/>
                <w:b/>
                <w:i/>
                <w:spacing w:val="-2"/>
                <w:sz w:val="20"/>
                <w:szCs w:val="20"/>
              </w:rPr>
              <w:t xml:space="preserve">логия. Общие закономерности. 9 класс: Учебное пособие для общеобразовательных  учреждений. - М.: Дрофа, , 2006. </w:t>
            </w:r>
          </w:p>
        </w:tc>
      </w:tr>
      <w:tr w:rsidR="00763031" w:rsidRPr="003E1791" w:rsidTr="00EA0C70">
        <w:tc>
          <w:tcPr>
            <w:tcW w:w="5954" w:type="dxa"/>
          </w:tcPr>
          <w:p w:rsidR="00763031" w:rsidRPr="003E1791" w:rsidRDefault="00763031" w:rsidP="00821BA6">
            <w:pPr>
              <w:numPr>
                <w:ilvl w:val="0"/>
                <w:numId w:val="7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Дополнительная литература</w:t>
            </w:r>
          </w:p>
        </w:tc>
        <w:tc>
          <w:tcPr>
            <w:tcW w:w="8554" w:type="dxa"/>
          </w:tcPr>
          <w:p w:rsidR="00763031" w:rsidRPr="00BD07A4" w:rsidRDefault="00763031" w:rsidP="0055290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color w:val="000000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color w:val="000000"/>
                <w:sz w:val="20"/>
                <w:szCs w:val="20"/>
              </w:rPr>
              <w:t>С. В. Цибулевский, В. Б. Захаров, Н. И. Сонин. Биология. Общие закономерности. 9 класс. Рабочая тетрадь. – М.: Дрофа, 2004. – 124 с.</w:t>
            </w:r>
          </w:p>
        </w:tc>
      </w:tr>
      <w:tr w:rsidR="00763031" w:rsidRPr="003E1791" w:rsidTr="00EA0C70">
        <w:tc>
          <w:tcPr>
            <w:tcW w:w="5954" w:type="dxa"/>
            <w:vMerge w:val="restart"/>
          </w:tcPr>
          <w:p w:rsidR="00763031" w:rsidRPr="003E1791" w:rsidRDefault="00763031" w:rsidP="0055290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Электронные источники информации</w:t>
            </w: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Электронные пособия: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9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CD диски «Общая биология 9 класс»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EVO LAB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Интернет-ресурсы: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skeletos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zharko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1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september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k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-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uroky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websib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63031" w:rsidRPr="00EA0C70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www. school-collechion.edu.ru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biolgra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BD07A4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63031" w:rsidRPr="003E1791" w:rsidTr="00EA0C70">
        <w:tc>
          <w:tcPr>
            <w:tcW w:w="5954" w:type="dxa"/>
            <w:vMerge w:val="restart"/>
          </w:tcPr>
          <w:p w:rsidR="00763031" w:rsidRPr="003E1791" w:rsidRDefault="00763031" w:rsidP="0055290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E1791">
              <w:rPr>
                <w:rFonts w:ascii="Georgia" w:hAnsi="Georgia" w:cs="Courier New"/>
                <w:sz w:val="20"/>
                <w:szCs w:val="20"/>
                <w:lang w:eastAsia="en-US"/>
              </w:rPr>
              <w:t>Нормативные документы</w:t>
            </w: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763031" w:rsidRPr="003E1791" w:rsidTr="00EA0C70">
        <w:tc>
          <w:tcPr>
            <w:tcW w:w="5954" w:type="dxa"/>
            <w:vMerge/>
            <w:vAlign w:val="center"/>
          </w:tcPr>
          <w:p w:rsidR="00763031" w:rsidRPr="003E1791" w:rsidRDefault="00763031" w:rsidP="0055290B">
            <w:pPr>
              <w:rPr>
                <w:rFonts w:ascii="Georgia" w:hAnsi="Georgia" w:cs="Courier New"/>
                <w:sz w:val="20"/>
                <w:szCs w:val="20"/>
                <w:lang w:eastAsia="en-US"/>
              </w:rPr>
            </w:pPr>
          </w:p>
        </w:tc>
        <w:tc>
          <w:tcPr>
            <w:tcW w:w="8554" w:type="dxa"/>
          </w:tcPr>
          <w:p w:rsidR="00763031" w:rsidRPr="003E1791" w:rsidRDefault="00763031" w:rsidP="00821BA6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763031" w:rsidRPr="003E1791" w:rsidRDefault="00763031" w:rsidP="00821BA6">
      <w:pPr>
        <w:pStyle w:val="NoSpacing"/>
        <w:ind w:left="720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8"/>
        <w:gridCol w:w="851"/>
        <w:gridCol w:w="7"/>
        <w:gridCol w:w="3462"/>
        <w:gridCol w:w="3960"/>
        <w:gridCol w:w="1440"/>
      </w:tblGrid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763031" w:rsidRPr="003E1791" w:rsidTr="00EA0C70">
        <w:tc>
          <w:tcPr>
            <w:tcW w:w="14868" w:type="dxa"/>
            <w:gridSpan w:val="6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1.Повторение</w:t>
            </w:r>
          </w:p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</w:rPr>
              <w:t>1.</w:t>
            </w:r>
            <w:r w:rsidRPr="00BD07A4">
              <w:rPr>
                <w:rFonts w:ascii="Georgia" w:hAnsi="Georgia" w:cs="Courier New"/>
                <w:sz w:val="20"/>
                <w:szCs w:val="20"/>
              </w:rPr>
              <w:t xml:space="preserve"> Повторение по теме: Спинной и головной мозг.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29.09.15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pacing w:val="2"/>
                <w:sz w:val="20"/>
                <w:szCs w:val="20"/>
              </w:rPr>
              <w:t>2</w:t>
            </w:r>
            <w:r w:rsidRPr="00BD07A4">
              <w:rPr>
                <w:rFonts w:ascii="Georgia" w:hAnsi="Georgia" w:cs="Courier New"/>
                <w:spacing w:val="2"/>
                <w:sz w:val="20"/>
                <w:szCs w:val="20"/>
              </w:rPr>
              <w:t>. Повторение по теме: Анализаторы.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13.10.15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3.</w:t>
            </w:r>
            <w:r w:rsidRPr="00BD07A4">
              <w:rPr>
                <w:rFonts w:ascii="Georgia" w:hAnsi="Georgia" w:cs="Courier New"/>
                <w:spacing w:val="3"/>
                <w:sz w:val="20"/>
                <w:szCs w:val="20"/>
              </w:rPr>
              <w:t xml:space="preserve"> Повторение по теме: Скелет человека, его строение.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27.10.15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4.</w:t>
            </w:r>
            <w:r w:rsidRPr="00BD07A4">
              <w:rPr>
                <w:rFonts w:ascii="Georgia" w:hAnsi="Georgia" w:cs="Courier New"/>
                <w:spacing w:val="3"/>
                <w:sz w:val="20"/>
                <w:szCs w:val="20"/>
              </w:rPr>
              <w:t xml:space="preserve">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10.11.15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pacing w:val="3"/>
                <w:sz w:val="20"/>
                <w:szCs w:val="20"/>
              </w:rPr>
              <w:t>5.</w:t>
            </w:r>
            <w:r w:rsidRPr="00BD07A4">
              <w:rPr>
                <w:rFonts w:ascii="Georgia" w:hAnsi="Georgia" w:cs="Courier New"/>
                <w:spacing w:val="3"/>
                <w:sz w:val="20"/>
                <w:szCs w:val="20"/>
              </w:rPr>
              <w:t>Микроэволюция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i/>
                <w:sz w:val="20"/>
                <w:szCs w:val="20"/>
              </w:rPr>
              <w:t>Контрольная работа № 1 по теме « Макро – и  Микроэволюция.»</w:t>
            </w: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24.11.15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pacing w:val="4"/>
                <w:sz w:val="20"/>
                <w:szCs w:val="20"/>
              </w:rPr>
              <w:t>7</w:t>
            </w:r>
            <w:r w:rsidRPr="00BD07A4">
              <w:rPr>
                <w:rFonts w:ascii="Georgia" w:hAnsi="Georgia" w:cs="Courier New"/>
                <w:spacing w:val="4"/>
                <w:sz w:val="20"/>
                <w:szCs w:val="20"/>
              </w:rPr>
              <w:t>. Возникновение жизни на Земле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08.12.15</w:t>
            </w:r>
          </w:p>
        </w:tc>
      </w:tr>
      <w:tr w:rsidR="00763031" w:rsidRPr="003E1791" w:rsidTr="00EA0C70">
        <w:trPr>
          <w:trHeight w:val="227"/>
        </w:trPr>
        <w:tc>
          <w:tcPr>
            <w:tcW w:w="14868" w:type="dxa"/>
            <w:gridSpan w:val="6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</w:rPr>
              <w:t>2. Структурная организация живых организмов (3 часа)</w:t>
            </w:r>
          </w:p>
        </w:tc>
      </w:tr>
      <w:tr w:rsidR="00763031" w:rsidRPr="003E1791" w:rsidTr="00EA0C70"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1</w:t>
            </w: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. Химическая организация клетки.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22.12.15</w:t>
            </w:r>
          </w:p>
        </w:tc>
      </w:tr>
      <w:tr w:rsidR="00763031" w:rsidRPr="003E1791" w:rsidTr="00EA0C70">
        <w:trPr>
          <w:trHeight w:val="450"/>
        </w:trPr>
        <w:tc>
          <w:tcPr>
            <w:tcW w:w="5148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 xml:space="preserve"> 2</w:t>
            </w: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 xml:space="preserve">. </w:t>
            </w:r>
            <w:r w:rsidRPr="00BD07A4">
              <w:rPr>
                <w:rFonts w:ascii="Georgia" w:hAnsi="Georgia" w:cs="Courier New"/>
                <w:spacing w:val="5"/>
                <w:sz w:val="20"/>
                <w:szCs w:val="20"/>
              </w:rPr>
              <w:t>Обмен веществ и преобразование энергии в клетке</w:t>
            </w:r>
          </w:p>
        </w:tc>
        <w:tc>
          <w:tcPr>
            <w:tcW w:w="851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  <w:gridSpan w:val="2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12.01.16</w:t>
            </w:r>
          </w:p>
        </w:tc>
      </w:tr>
      <w:tr w:rsidR="00763031" w:rsidRPr="003E1791" w:rsidTr="00EA0C70">
        <w:trPr>
          <w:trHeight w:val="329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>3.</w:t>
            </w:r>
            <w:r w:rsidRPr="00BD07A4">
              <w:rPr>
                <w:rFonts w:ascii="Georgia" w:hAnsi="Georgia" w:cs="Courier New"/>
                <w:spacing w:val="5"/>
                <w:sz w:val="20"/>
                <w:szCs w:val="20"/>
              </w:rPr>
              <w:t>Строение и функции клеток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26.01.16</w:t>
            </w:r>
          </w:p>
        </w:tc>
      </w:tr>
      <w:tr w:rsidR="00763031" w:rsidRPr="003E1791" w:rsidTr="00EA0C70">
        <w:trPr>
          <w:trHeight w:val="551"/>
        </w:trPr>
        <w:tc>
          <w:tcPr>
            <w:tcW w:w="14868" w:type="dxa"/>
            <w:gridSpan w:val="6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z w:val="20"/>
                <w:szCs w:val="20"/>
                <w:lang w:eastAsia="ru-RU"/>
              </w:rPr>
              <w:t xml:space="preserve">3. </w:t>
            </w:r>
            <w:r w:rsidRPr="00BD07A4">
              <w:rPr>
                <w:rFonts w:ascii="Georgia" w:hAnsi="Georgia" w:cs="Courier New"/>
                <w:b/>
                <w:w w:val="105"/>
                <w:sz w:val="20"/>
                <w:szCs w:val="20"/>
              </w:rPr>
              <w:t xml:space="preserve">Размножение и индивидуальное </w:t>
            </w:r>
            <w:r w:rsidRPr="00BD07A4">
              <w:rPr>
                <w:rFonts w:ascii="Georgia" w:hAnsi="Georgia" w:cs="Courier New"/>
                <w:b/>
                <w:spacing w:val="3"/>
                <w:w w:val="105"/>
                <w:sz w:val="20"/>
                <w:szCs w:val="20"/>
              </w:rPr>
              <w:t>развитие организмов (2 часа)</w:t>
            </w:r>
          </w:p>
        </w:tc>
      </w:tr>
      <w:tr w:rsidR="00763031" w:rsidRPr="003E1791" w:rsidTr="00EA0C70">
        <w:trPr>
          <w:trHeight w:val="359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1</w:t>
            </w:r>
            <w:r w:rsidRPr="00BD07A4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>. Размножение организмов</w:t>
            </w:r>
            <w:r w:rsidRPr="00BD07A4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ab/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09.02.16</w:t>
            </w:r>
          </w:p>
        </w:tc>
      </w:tr>
      <w:tr w:rsidR="00763031" w:rsidRPr="003E1791" w:rsidTr="00EA0C70">
        <w:trPr>
          <w:trHeight w:val="551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3"/>
                <w:w w:val="105"/>
                <w:sz w:val="20"/>
                <w:szCs w:val="20"/>
              </w:rPr>
              <w:t>2.</w:t>
            </w:r>
            <w:r w:rsidRPr="00BD07A4">
              <w:rPr>
                <w:rFonts w:ascii="Georgia" w:hAnsi="Georgia" w:cs="Courier New"/>
                <w:spacing w:val="-3"/>
                <w:w w:val="105"/>
                <w:sz w:val="20"/>
                <w:szCs w:val="20"/>
              </w:rPr>
              <w:t xml:space="preserve"> Индивидуальное развитие организмов.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i/>
                <w:sz w:val="20"/>
                <w:szCs w:val="20"/>
              </w:rPr>
              <w:t>Контрольная работа № 2 по теме  «Размножение и индивидуальное развитие организмов ».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23.02.16</w:t>
            </w:r>
          </w:p>
        </w:tc>
      </w:tr>
      <w:tr w:rsidR="00763031" w:rsidRPr="003E1791" w:rsidTr="00EA0C70">
        <w:trPr>
          <w:trHeight w:val="375"/>
        </w:trPr>
        <w:tc>
          <w:tcPr>
            <w:tcW w:w="14868" w:type="dxa"/>
            <w:gridSpan w:val="6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w w:val="105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w w:val="105"/>
                <w:sz w:val="20"/>
                <w:szCs w:val="20"/>
              </w:rPr>
              <w:t>4. Наследственность и изменчивость организмов (3 часа)</w:t>
            </w:r>
          </w:p>
        </w:tc>
      </w:tr>
      <w:tr w:rsidR="00763031" w:rsidRPr="003E1791" w:rsidTr="00EA0C70">
        <w:trPr>
          <w:trHeight w:val="551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1</w:t>
            </w:r>
            <w:r w:rsidRPr="00BD07A4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 xml:space="preserve">. Закономерности наследования </w:t>
            </w:r>
            <w:r w:rsidRPr="00BD07A4">
              <w:rPr>
                <w:rFonts w:ascii="Georgia" w:hAnsi="Georgia" w:cs="Courier New"/>
                <w:w w:val="105"/>
                <w:sz w:val="20"/>
                <w:szCs w:val="20"/>
              </w:rPr>
              <w:t>признаков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15.03.16</w:t>
            </w:r>
          </w:p>
        </w:tc>
      </w:tr>
      <w:tr w:rsidR="00763031" w:rsidRPr="003E1791" w:rsidTr="00EA0C70">
        <w:trPr>
          <w:trHeight w:val="337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3"/>
                <w:w w:val="105"/>
                <w:sz w:val="20"/>
                <w:szCs w:val="20"/>
              </w:rPr>
              <w:t>2.</w:t>
            </w:r>
            <w:r w:rsidRPr="00BD07A4">
              <w:rPr>
                <w:rFonts w:ascii="Georgia" w:hAnsi="Georgia" w:cs="Courier New"/>
                <w:spacing w:val="-3"/>
                <w:w w:val="105"/>
                <w:sz w:val="20"/>
                <w:szCs w:val="20"/>
              </w:rPr>
              <w:t xml:space="preserve"> Закономерности изменчивости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05.04.16</w:t>
            </w:r>
          </w:p>
        </w:tc>
      </w:tr>
      <w:tr w:rsidR="00763031" w:rsidRPr="003E1791" w:rsidTr="00EA0C70">
        <w:trPr>
          <w:trHeight w:val="551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1"/>
                <w:w w:val="105"/>
                <w:sz w:val="20"/>
                <w:szCs w:val="20"/>
              </w:rPr>
              <w:t>3</w:t>
            </w:r>
            <w:r w:rsidRPr="00BD07A4">
              <w:rPr>
                <w:rFonts w:ascii="Georgia" w:hAnsi="Georgia" w:cs="Courier New"/>
                <w:spacing w:val="-1"/>
                <w:w w:val="105"/>
                <w:sz w:val="20"/>
                <w:szCs w:val="20"/>
              </w:rPr>
              <w:t>. Селекция растений, животных и микроорганизмов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sz w:val="20"/>
                <w:szCs w:val="20"/>
              </w:rPr>
              <w:t>19.04.16</w:t>
            </w:r>
          </w:p>
        </w:tc>
      </w:tr>
      <w:tr w:rsidR="00763031" w:rsidRPr="003E1791" w:rsidTr="00EA0C70">
        <w:trPr>
          <w:trHeight w:val="279"/>
        </w:trPr>
        <w:tc>
          <w:tcPr>
            <w:tcW w:w="14868" w:type="dxa"/>
            <w:gridSpan w:val="6"/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b/>
                <w:w w:val="105"/>
                <w:sz w:val="20"/>
                <w:szCs w:val="20"/>
              </w:rPr>
            </w:pPr>
            <w:r w:rsidRPr="00BD07A4">
              <w:rPr>
                <w:rFonts w:ascii="Georgia" w:hAnsi="Georgia" w:cs="Courier New"/>
                <w:b/>
                <w:w w:val="105"/>
                <w:sz w:val="20"/>
                <w:szCs w:val="20"/>
              </w:rPr>
              <w:t>5. Взаимоотношения организма и среды. Основы экологии (1 час)</w:t>
            </w:r>
          </w:p>
        </w:tc>
      </w:tr>
      <w:tr w:rsidR="00763031" w:rsidRPr="003E1791" w:rsidTr="00EA0C70">
        <w:trPr>
          <w:trHeight w:val="358"/>
        </w:trPr>
        <w:tc>
          <w:tcPr>
            <w:tcW w:w="5148" w:type="dxa"/>
            <w:tcBorders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b/>
                <w:spacing w:val="-2"/>
                <w:w w:val="105"/>
                <w:sz w:val="20"/>
                <w:szCs w:val="20"/>
              </w:rPr>
              <w:t>1</w:t>
            </w:r>
            <w:r w:rsidRPr="00BD07A4">
              <w:rPr>
                <w:rFonts w:ascii="Georgia" w:hAnsi="Georgia" w:cs="Courier New"/>
                <w:spacing w:val="-2"/>
                <w:w w:val="105"/>
                <w:sz w:val="20"/>
                <w:szCs w:val="20"/>
              </w:rPr>
              <w:t>. Биосфера, ее структура и функ</w:t>
            </w:r>
            <w:r w:rsidRPr="00BD07A4">
              <w:rPr>
                <w:rFonts w:ascii="Georgia" w:hAnsi="Georgia" w:cs="Courier New"/>
                <w:spacing w:val="-1"/>
                <w:w w:val="105"/>
                <w:sz w:val="20"/>
                <w:szCs w:val="20"/>
              </w:rPr>
              <w:t>ции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both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63031" w:rsidRPr="00BD07A4" w:rsidRDefault="00763031" w:rsidP="00BD07A4">
            <w:pPr>
              <w:pStyle w:val="NoSpacing"/>
              <w:jc w:val="center"/>
              <w:rPr>
                <w:rFonts w:ascii="Georgia" w:hAnsi="Georgia" w:cs="Courier New"/>
                <w:sz w:val="20"/>
                <w:szCs w:val="20"/>
                <w:lang w:eastAsia="ru-RU"/>
              </w:rPr>
            </w:pPr>
            <w:r w:rsidRPr="00BD07A4">
              <w:rPr>
                <w:rFonts w:ascii="Georgia" w:hAnsi="Georgia" w:cs="Courier New"/>
                <w:sz w:val="20"/>
                <w:szCs w:val="20"/>
                <w:lang w:eastAsia="ru-RU"/>
              </w:rPr>
              <w:t>03.05.16</w:t>
            </w:r>
          </w:p>
        </w:tc>
      </w:tr>
    </w:tbl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ind w:left="360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4)основное содержание: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Введение (1 час)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Раздел 1</w:t>
      </w:r>
      <w:r>
        <w:rPr>
          <w:rFonts w:ascii="Georgia" w:hAnsi="Georgia" w:cs="Courier New"/>
          <w:b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Default="00763031" w:rsidP="00527CC9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>Эволюция живого мира на Земле:</w:t>
      </w:r>
    </w:p>
    <w:p w:rsidR="00763031" w:rsidRPr="003E1791" w:rsidRDefault="00763031" w:rsidP="00527CC9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Многообразие живого мира. Основные свойства живых организмов.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w w:val="112"/>
          <w:sz w:val="20"/>
          <w:szCs w:val="20"/>
        </w:rPr>
        <w:t>Царства живой природы; краткая характеристи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ка естественной системы классификации живых организмов. Видовое разнообразие.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5"/>
          <w:w w:val="112"/>
          <w:sz w:val="20"/>
          <w:szCs w:val="20"/>
        </w:rPr>
        <w:t xml:space="preserve">Тема </w:t>
      </w:r>
      <w:r w:rsidRPr="003E1791">
        <w:rPr>
          <w:rFonts w:ascii="Georgia" w:hAnsi="Georgia" w:cs="Courier New"/>
          <w:b/>
          <w:bCs/>
          <w:spacing w:val="25"/>
          <w:w w:val="112"/>
          <w:sz w:val="20"/>
          <w:szCs w:val="20"/>
        </w:rPr>
        <w:t>1.2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8"/>
          <w:w w:val="112"/>
          <w:sz w:val="20"/>
          <w:szCs w:val="20"/>
        </w:rPr>
        <w:t>Развитие биологии в додарвиновский период</w:t>
      </w:r>
      <w:r w:rsidRPr="003E1791">
        <w:rPr>
          <w:rFonts w:ascii="Georgia" w:hAnsi="Georgia" w:cs="Courier New"/>
          <w:sz w:val="20"/>
          <w:szCs w:val="20"/>
        </w:rPr>
        <w:t xml:space="preserve">.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 xml:space="preserve">Развитие биологии в додарвиновский период. 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 xml:space="preserve">Господство в науке представлений об «изначальной </w:t>
      </w:r>
      <w:r w:rsidRPr="003E1791">
        <w:rPr>
          <w:rFonts w:ascii="Georgia" w:hAnsi="Georgia" w:cs="Courier New"/>
          <w:spacing w:val="-5"/>
          <w:w w:val="112"/>
          <w:sz w:val="20"/>
          <w:szCs w:val="20"/>
        </w:rPr>
        <w:t xml:space="preserve">целесообразности» и неизменности живой природы. </w:t>
      </w:r>
      <w:r w:rsidRPr="003E1791">
        <w:rPr>
          <w:rFonts w:ascii="Georgia" w:hAnsi="Georgia" w:cs="Courier New"/>
          <w:i/>
          <w:iCs/>
          <w:spacing w:val="13"/>
          <w:w w:val="117"/>
          <w:sz w:val="20"/>
          <w:szCs w:val="20"/>
        </w:rPr>
        <w:t>Работы К. Линнея по систематике расте</w:t>
      </w:r>
      <w:r w:rsidRPr="003E1791">
        <w:rPr>
          <w:rFonts w:ascii="Georgia" w:hAnsi="Georgia" w:cs="Courier New"/>
          <w:i/>
          <w:iCs/>
          <w:spacing w:val="25"/>
          <w:w w:val="117"/>
          <w:sz w:val="20"/>
          <w:szCs w:val="20"/>
        </w:rPr>
        <w:t xml:space="preserve">ний и животных. Эволюционная теория </w:t>
      </w:r>
      <w:r w:rsidRPr="003E1791">
        <w:rPr>
          <w:rFonts w:ascii="Georgia" w:hAnsi="Georgia" w:cs="Courier New"/>
          <w:i/>
          <w:iCs/>
          <w:spacing w:val="4"/>
          <w:w w:val="117"/>
          <w:sz w:val="20"/>
          <w:szCs w:val="20"/>
        </w:rPr>
        <w:t>Ж. Б. Латарка.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0"/>
          <w:w w:val="117"/>
          <w:sz w:val="20"/>
          <w:szCs w:val="20"/>
        </w:rPr>
        <w:t xml:space="preserve">Демонстрация. Биографии ученых, внесших </w:t>
      </w:r>
      <w:r w:rsidRPr="003E1791">
        <w:rPr>
          <w:rFonts w:ascii="Georgia" w:hAnsi="Georgia" w:cs="Courier New"/>
          <w:spacing w:val="-5"/>
          <w:w w:val="117"/>
          <w:sz w:val="20"/>
          <w:szCs w:val="20"/>
        </w:rPr>
        <w:t>вклад в развитие эволюционных идей. Жизнь и де</w:t>
      </w:r>
      <w:r w:rsidRPr="003E1791">
        <w:rPr>
          <w:rFonts w:ascii="Georgia" w:hAnsi="Georgia" w:cs="Courier New"/>
          <w:spacing w:val="-3"/>
          <w:w w:val="117"/>
          <w:sz w:val="20"/>
          <w:szCs w:val="20"/>
        </w:rPr>
        <w:t>ятельность Ж. Б. Ламарка.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0"/>
          <w:w w:val="117"/>
          <w:sz w:val="20"/>
          <w:szCs w:val="20"/>
        </w:rPr>
        <w:t>Тема 1.3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Cs/>
          <w:spacing w:val="-5"/>
          <w:w w:val="112"/>
          <w:sz w:val="20"/>
          <w:szCs w:val="20"/>
        </w:rPr>
      </w:pPr>
      <w:r w:rsidRPr="003E1791">
        <w:rPr>
          <w:rFonts w:ascii="Georgia" w:hAnsi="Georgia" w:cs="Courier New"/>
          <w:bCs/>
          <w:spacing w:val="-6"/>
          <w:w w:val="112"/>
          <w:sz w:val="20"/>
          <w:szCs w:val="20"/>
        </w:rPr>
        <w:t>Теория Ч. Дарвина о происхождении видов путем</w:t>
      </w:r>
      <w:r w:rsidRPr="003E1791">
        <w:rPr>
          <w:rFonts w:ascii="Georgia" w:hAnsi="Georgia" w:cs="Courier New"/>
          <w:bCs/>
          <w:spacing w:val="-5"/>
          <w:w w:val="112"/>
          <w:sz w:val="20"/>
          <w:szCs w:val="20"/>
        </w:rPr>
        <w:t xml:space="preserve">естественного отбора.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Предпосылки возникновения учения Ч. Дарвина: достижения в области естественных наук, экспеди</w:t>
      </w:r>
      <w:r w:rsidRPr="003E1791">
        <w:rPr>
          <w:rFonts w:ascii="Georgia" w:hAnsi="Georgia" w:cs="Courier New"/>
          <w:w w:val="112"/>
          <w:sz w:val="20"/>
          <w:szCs w:val="20"/>
        </w:rPr>
        <w:t xml:space="preserve">ционный материал Ч. Дарвина. Учение Ч. Дарвина </w:t>
      </w:r>
      <w:r w:rsidRPr="003E1791">
        <w:rPr>
          <w:rFonts w:ascii="Georgia" w:hAnsi="Georgia" w:cs="Courier New"/>
          <w:spacing w:val="-6"/>
          <w:w w:val="112"/>
          <w:sz w:val="20"/>
          <w:szCs w:val="20"/>
        </w:rPr>
        <w:t>об искусственном отборе.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7"/>
          <w:w w:val="112"/>
          <w:sz w:val="20"/>
          <w:szCs w:val="20"/>
        </w:rPr>
        <w:t xml:space="preserve">Учение Ч. Дарвина о естественном отборе. Вид — </w:t>
      </w:r>
      <w:r w:rsidRPr="003E1791">
        <w:rPr>
          <w:rFonts w:ascii="Georgia" w:hAnsi="Georgia" w:cs="Courier New"/>
          <w:spacing w:val="-4"/>
          <w:w w:val="112"/>
          <w:sz w:val="20"/>
          <w:szCs w:val="20"/>
        </w:rPr>
        <w:t>элементарная эволюционная единица. Всеобщая ин</w:t>
      </w:r>
      <w:r w:rsidRPr="003E1791">
        <w:rPr>
          <w:rFonts w:ascii="Georgia" w:hAnsi="Georgia" w:cs="Courier New"/>
          <w:spacing w:val="2"/>
          <w:w w:val="112"/>
          <w:sz w:val="20"/>
          <w:szCs w:val="20"/>
        </w:rPr>
        <w:t>дивидуальная изменчивость и избыточная числен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ность потомства. Борьба за существование и естест</w:t>
      </w:r>
      <w:r w:rsidRPr="003E1791">
        <w:rPr>
          <w:rFonts w:ascii="Georgia" w:hAnsi="Georgia" w:cs="Courier New"/>
          <w:spacing w:val="-5"/>
          <w:w w:val="112"/>
          <w:sz w:val="20"/>
          <w:szCs w:val="20"/>
        </w:rPr>
        <w:t>венный отбор.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 xml:space="preserve">Демонстрация. Биография Ч. Дарвина. Маршрут 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и конкретные находки Ч. Дарвина во время путеше</w:t>
      </w: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>ствия на корабле «Бигль».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5"/>
          <w:w w:val="112"/>
          <w:sz w:val="20"/>
          <w:szCs w:val="20"/>
        </w:rPr>
        <w:t xml:space="preserve">Тема </w:t>
      </w:r>
      <w:r w:rsidRPr="003E1791">
        <w:rPr>
          <w:rFonts w:ascii="Georgia" w:hAnsi="Georgia" w:cs="Courier New"/>
          <w:b/>
          <w:bCs/>
          <w:spacing w:val="25"/>
          <w:w w:val="112"/>
          <w:sz w:val="20"/>
          <w:szCs w:val="20"/>
        </w:rPr>
        <w:t>1.4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Cs/>
          <w:spacing w:val="-5"/>
          <w:w w:val="112"/>
          <w:sz w:val="20"/>
          <w:szCs w:val="20"/>
        </w:rPr>
      </w:pPr>
      <w:r w:rsidRPr="003E1791">
        <w:rPr>
          <w:rFonts w:ascii="Georgia" w:hAnsi="Georgia" w:cs="Courier New"/>
          <w:bCs/>
          <w:spacing w:val="-10"/>
          <w:w w:val="112"/>
          <w:sz w:val="20"/>
          <w:szCs w:val="20"/>
        </w:rPr>
        <w:t>Приспособленность организмовк условиям внешней среды как результат действия</w:t>
      </w:r>
      <w:r w:rsidRPr="003E1791">
        <w:rPr>
          <w:rFonts w:ascii="Georgia" w:hAnsi="Georgia" w:cs="Courier New"/>
          <w:bCs/>
          <w:spacing w:val="-5"/>
          <w:w w:val="112"/>
          <w:sz w:val="20"/>
          <w:szCs w:val="20"/>
        </w:rPr>
        <w:t>естественного отбора.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5"/>
          <w:w w:val="112"/>
          <w:sz w:val="20"/>
          <w:szCs w:val="20"/>
        </w:rPr>
        <w:t xml:space="preserve">Приспособительные особенности строения, окраски тела и поведения животных. Забота о потомстве. </w:t>
      </w: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>Физиологические адаптации.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/>
          <w:spacing w:val="25"/>
          <w:w w:val="112"/>
          <w:sz w:val="20"/>
          <w:szCs w:val="20"/>
        </w:rPr>
        <w:t>Тема 1.5</w:t>
      </w:r>
      <w:r w:rsidRPr="003E1791">
        <w:rPr>
          <w:rFonts w:ascii="Georgia" w:hAnsi="Georgia" w:cs="Courier New"/>
          <w:bCs/>
          <w:spacing w:val="-8"/>
          <w:w w:val="112"/>
          <w:sz w:val="20"/>
          <w:szCs w:val="20"/>
        </w:rPr>
        <w:t>Микроэволюция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2"/>
          <w:w w:val="112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 xml:space="preserve">Вид как генетически изолированная система; </w:t>
      </w: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 xml:space="preserve">репродуктивная изоляция и ее механизмы.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>Популя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ционная структура вида; экологические и генетиче</w:t>
      </w:r>
      <w:r w:rsidRPr="003E1791">
        <w:rPr>
          <w:rFonts w:ascii="Georgia" w:hAnsi="Georgia" w:cs="Courier New"/>
          <w:w w:val="112"/>
          <w:sz w:val="20"/>
          <w:szCs w:val="20"/>
        </w:rPr>
        <w:t>ские характеристики популяций. Популяция — элементарная эволюционная единица. Пути и ско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>рость видообразования; географическое и экологи</w:t>
      </w:r>
      <w:r w:rsidRPr="003E1791">
        <w:rPr>
          <w:rFonts w:ascii="Georgia" w:hAnsi="Georgia" w:cs="Courier New"/>
          <w:spacing w:val="-4"/>
          <w:w w:val="112"/>
          <w:sz w:val="20"/>
          <w:szCs w:val="20"/>
        </w:rPr>
        <w:t>ческое видообразование.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w w:val="112"/>
          <w:sz w:val="20"/>
          <w:szCs w:val="20"/>
        </w:rPr>
      </w:pPr>
      <w:r w:rsidRPr="003E1791">
        <w:rPr>
          <w:rFonts w:ascii="Georgia" w:hAnsi="Georgia" w:cs="Courier New"/>
          <w:spacing w:val="-7"/>
          <w:w w:val="112"/>
          <w:sz w:val="20"/>
          <w:szCs w:val="20"/>
        </w:rPr>
        <w:t xml:space="preserve">Демонстрация схем, иллюстрирующих процесс </w:t>
      </w: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 xml:space="preserve">географического видообразования; живых растений </w:t>
      </w:r>
      <w:r w:rsidRPr="003E1791">
        <w:rPr>
          <w:rFonts w:ascii="Georgia" w:hAnsi="Georgia" w:cs="Courier New"/>
          <w:spacing w:val="4"/>
          <w:w w:val="112"/>
          <w:sz w:val="20"/>
          <w:szCs w:val="20"/>
        </w:rPr>
        <w:t>и животных, гербариев и коллекций, показываю</w:t>
      </w:r>
      <w:r w:rsidRPr="003E1791">
        <w:rPr>
          <w:rFonts w:ascii="Georgia" w:hAnsi="Georgia" w:cs="Courier New"/>
          <w:spacing w:val="-3"/>
          <w:w w:val="112"/>
          <w:sz w:val="20"/>
          <w:szCs w:val="20"/>
        </w:rPr>
        <w:t xml:space="preserve">щих индивидуальную изменчивость и разнообразие </w:t>
      </w:r>
      <w:r w:rsidRPr="003E1791">
        <w:rPr>
          <w:rFonts w:ascii="Georgia" w:hAnsi="Georgia" w:cs="Courier New"/>
          <w:spacing w:val="-4"/>
          <w:w w:val="112"/>
          <w:sz w:val="20"/>
          <w:szCs w:val="20"/>
        </w:rPr>
        <w:t>сортов культурных растений и пород домашних жи</w:t>
      </w: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>вотных, а также результаты приспособленности ор</w:t>
      </w:r>
      <w:r w:rsidRPr="003E1791">
        <w:rPr>
          <w:rFonts w:ascii="Georgia" w:hAnsi="Georgia" w:cs="Courier New"/>
          <w:spacing w:val="-1"/>
          <w:w w:val="112"/>
          <w:sz w:val="20"/>
          <w:szCs w:val="20"/>
        </w:rPr>
        <w:t>ганизмов к среде обитания и результаты видообра</w:t>
      </w:r>
      <w:r w:rsidRPr="003E1791">
        <w:rPr>
          <w:rFonts w:ascii="Georgia" w:hAnsi="Georgia" w:cs="Courier New"/>
          <w:spacing w:val="-2"/>
          <w:w w:val="112"/>
          <w:sz w:val="20"/>
          <w:szCs w:val="20"/>
        </w:rPr>
        <w:t>зования.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5"/>
          <w:w w:val="113"/>
          <w:sz w:val="20"/>
          <w:szCs w:val="20"/>
        </w:rPr>
        <w:t>Тема 1.6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6"/>
          <w:w w:val="113"/>
          <w:sz w:val="20"/>
          <w:szCs w:val="20"/>
        </w:rPr>
        <w:t xml:space="preserve">Биологические </w:t>
      </w:r>
      <w:r w:rsidRPr="003E1791">
        <w:rPr>
          <w:rFonts w:ascii="Georgia" w:hAnsi="Georgia" w:cs="Courier New"/>
          <w:spacing w:val="-6"/>
          <w:w w:val="113"/>
          <w:sz w:val="20"/>
          <w:szCs w:val="20"/>
        </w:rPr>
        <w:t xml:space="preserve">последствия </w:t>
      </w:r>
      <w:r w:rsidRPr="003E1791">
        <w:rPr>
          <w:rFonts w:ascii="Georgia" w:hAnsi="Georgia" w:cs="Courier New"/>
          <w:bCs/>
          <w:spacing w:val="-6"/>
          <w:w w:val="113"/>
          <w:sz w:val="20"/>
          <w:szCs w:val="20"/>
        </w:rPr>
        <w:t xml:space="preserve">адаптации.Макроэволюция. 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 xml:space="preserve">Главные направления эволюционного процесса. </w:t>
      </w:r>
      <w:r w:rsidRPr="003E1791">
        <w:rPr>
          <w:rFonts w:ascii="Georgia" w:hAnsi="Georgia" w:cs="Courier New"/>
          <w:w w:val="113"/>
          <w:sz w:val="20"/>
          <w:szCs w:val="20"/>
        </w:rPr>
        <w:t xml:space="preserve">Биологический прогресс и биологический регресс 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 xml:space="preserve">(А. Н. Северцов). Пути достижения биологического </w:t>
      </w:r>
      <w:r w:rsidRPr="003E1791">
        <w:rPr>
          <w:rFonts w:ascii="Georgia" w:hAnsi="Georgia" w:cs="Courier New"/>
          <w:w w:val="123"/>
          <w:sz w:val="20"/>
          <w:szCs w:val="20"/>
        </w:rPr>
        <w:t xml:space="preserve">прогресса. </w:t>
      </w:r>
      <w:r w:rsidRPr="003E1791">
        <w:rPr>
          <w:rFonts w:ascii="Georgia" w:hAnsi="Georgia" w:cs="Courier New"/>
          <w:i/>
          <w:iCs/>
          <w:w w:val="123"/>
          <w:sz w:val="20"/>
          <w:szCs w:val="20"/>
        </w:rPr>
        <w:t xml:space="preserve">Основные закономерности эволюции: дивергенция, конвергенция, параллелизм, </w:t>
      </w:r>
      <w:r w:rsidRPr="003E1791">
        <w:rPr>
          <w:rFonts w:ascii="Georgia" w:hAnsi="Georgia" w:cs="Courier New"/>
          <w:i/>
          <w:iCs/>
          <w:spacing w:val="2"/>
          <w:w w:val="123"/>
          <w:sz w:val="20"/>
          <w:szCs w:val="20"/>
        </w:rPr>
        <w:t>правила эволюции групп организмов.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Результаты эволюции: многообразие видов, орга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ническая целесообразность, постепенное усложне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ние организации.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Демонстрация примеров гомологичных и анало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гичных органов, их строения и происхождения в он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 xml:space="preserve">тогенезе; схемы соотношения путей прогрессивной </w:t>
      </w:r>
      <w:r w:rsidRPr="003E1791">
        <w:rPr>
          <w:rFonts w:ascii="Georgia" w:hAnsi="Georgia" w:cs="Courier New"/>
          <w:w w:val="113"/>
          <w:sz w:val="20"/>
          <w:szCs w:val="20"/>
        </w:rPr>
        <w:t>биологической эволюции;  материалов, характери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зующих представителей животных и растений, вне</w:t>
      </w:r>
      <w:r w:rsidRPr="003E1791">
        <w:rPr>
          <w:rFonts w:ascii="Georgia" w:hAnsi="Georgia" w:cs="Courier New"/>
          <w:w w:val="113"/>
          <w:sz w:val="20"/>
          <w:szCs w:val="20"/>
        </w:rPr>
        <w:t>сенных в Красную книгу и находящихся под охра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ной государства.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5"/>
          <w:w w:val="113"/>
          <w:sz w:val="20"/>
          <w:szCs w:val="20"/>
        </w:rPr>
        <w:t xml:space="preserve">Тема </w:t>
      </w:r>
      <w:r w:rsidRPr="003E1791">
        <w:rPr>
          <w:rFonts w:ascii="Georgia" w:hAnsi="Georgia" w:cs="Courier New"/>
          <w:b/>
          <w:bCs/>
          <w:spacing w:val="25"/>
          <w:w w:val="113"/>
          <w:sz w:val="20"/>
          <w:szCs w:val="20"/>
        </w:rPr>
        <w:t>1.7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3"/>
          <w:w w:val="113"/>
          <w:sz w:val="20"/>
          <w:szCs w:val="20"/>
        </w:rPr>
        <w:t xml:space="preserve">Возникновение жизни на 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 xml:space="preserve">Земле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Органический мир как результат эволюции. Воз</w:t>
      </w:r>
      <w:r w:rsidRPr="003E1791">
        <w:rPr>
          <w:rFonts w:ascii="Georgia" w:hAnsi="Georgia" w:cs="Courier New"/>
          <w:w w:val="113"/>
          <w:sz w:val="20"/>
          <w:szCs w:val="20"/>
        </w:rPr>
        <w:t>никновение и развитие жизни на Земле. Химиче</w:t>
      </w:r>
      <w:r w:rsidRPr="003E1791">
        <w:rPr>
          <w:rFonts w:ascii="Georgia" w:hAnsi="Georgia" w:cs="Courier New"/>
          <w:spacing w:val="15"/>
          <w:w w:val="113"/>
          <w:sz w:val="20"/>
          <w:szCs w:val="20"/>
        </w:rPr>
        <w:t xml:space="preserve">ский, предбиологический (теория академика 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 xml:space="preserve">А. И. Опарина), биологический и социальный этапы 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развития живой материи.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Филогенетические связи в живой природе; есте</w:t>
      </w:r>
      <w:r w:rsidRPr="003E1791">
        <w:rPr>
          <w:rFonts w:ascii="Georgia" w:hAnsi="Georgia" w:cs="Courier New"/>
          <w:w w:val="113"/>
          <w:sz w:val="20"/>
          <w:szCs w:val="20"/>
        </w:rPr>
        <w:t>ственная классификация живых организмов.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pacing w:val="-1"/>
          <w:w w:val="113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Демонстрация схем возникновения одноклеточ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ных эукариот, многоклеточных организмов, развития царств растений и животных.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65"/>
          <w:sz w:val="20"/>
          <w:szCs w:val="20"/>
        </w:rPr>
        <w:t>Тема</w:t>
      </w:r>
      <w:r w:rsidRPr="003E1791">
        <w:rPr>
          <w:rFonts w:ascii="Georgia" w:hAnsi="Georgia" w:cs="Courier New"/>
          <w:b/>
          <w:bCs/>
          <w:spacing w:val="9"/>
          <w:sz w:val="20"/>
          <w:szCs w:val="20"/>
        </w:rPr>
        <w:t>1.8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2"/>
          <w:w w:val="113"/>
          <w:sz w:val="20"/>
          <w:szCs w:val="20"/>
        </w:rPr>
      </w:pPr>
      <w:r w:rsidRPr="003E1791">
        <w:rPr>
          <w:rFonts w:ascii="Georgia" w:hAnsi="Georgia" w:cs="Courier New"/>
          <w:bCs/>
          <w:spacing w:val="-2"/>
          <w:w w:val="113"/>
          <w:sz w:val="20"/>
          <w:szCs w:val="20"/>
        </w:rPr>
        <w:t xml:space="preserve">Развитие жизни на 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Земле.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Развитие жизни на Земле в архейскую и протеро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зойскую эры. Первые следы жизни на Земле. Появ</w:t>
      </w:r>
      <w:r w:rsidRPr="003E1791">
        <w:rPr>
          <w:rFonts w:ascii="Georgia" w:hAnsi="Georgia" w:cs="Courier New"/>
          <w:spacing w:val="-6"/>
          <w:w w:val="113"/>
          <w:sz w:val="20"/>
          <w:szCs w:val="20"/>
        </w:rPr>
        <w:t>ление всех современных типов беспозвоночных жи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вотных. Первые хордовые. Развитие водных растений.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 xml:space="preserve">Развитие жизни на Земле в палеозойскую эру. 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Появление и эволюция сухопутных растений. Папо</w:t>
      </w:r>
      <w:r w:rsidRPr="003E1791">
        <w:rPr>
          <w:rFonts w:ascii="Georgia" w:hAnsi="Georgia" w:cs="Courier New"/>
          <w:spacing w:val="-5"/>
          <w:w w:val="113"/>
          <w:sz w:val="20"/>
          <w:szCs w:val="20"/>
        </w:rPr>
        <w:t>ротники, семенные папоротники, голосеменные рас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тения. Возникновение позвоночных: рыбы, земно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водные, пресмыкающиеся.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Развитие жизни на Земле в мезозойскую и кайнозойскую эры. Появление и распространение покры</w:t>
      </w:r>
      <w:r w:rsidRPr="003E1791">
        <w:rPr>
          <w:rFonts w:ascii="Georgia" w:hAnsi="Georgia" w:cs="Courier New"/>
          <w:spacing w:val="-5"/>
          <w:w w:val="113"/>
          <w:sz w:val="20"/>
          <w:szCs w:val="20"/>
        </w:rPr>
        <w:t>тосеменных растений. Возникновение птиц и млеко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питающих. Появление и развитие приматов.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Происхождение человека. Место человека в жи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 xml:space="preserve">вой природе. Систематическое положение вида </w:t>
      </w:r>
      <w:r w:rsidRPr="003E1791">
        <w:rPr>
          <w:rFonts w:ascii="Georgia" w:hAnsi="Georgia" w:cs="Courier New"/>
          <w:spacing w:val="-3"/>
          <w:w w:val="113"/>
          <w:sz w:val="20"/>
          <w:szCs w:val="20"/>
          <w:lang w:val="en-US"/>
        </w:rPr>
        <w:t>Ho</w:t>
      </w:r>
      <w:r w:rsidRPr="003E1791">
        <w:rPr>
          <w:rFonts w:ascii="Georgia" w:hAnsi="Georgia" w:cs="Courier New"/>
          <w:spacing w:val="-1"/>
          <w:w w:val="113"/>
          <w:sz w:val="20"/>
          <w:szCs w:val="20"/>
          <w:lang w:val="en-US"/>
        </w:rPr>
        <w:t>mosapiens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 xml:space="preserve"> в системе животного мира. Признаки и 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свойства человека, позволяющие отнести его к раз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личным систематическим группам царства живот</w:t>
      </w:r>
      <w:r w:rsidRPr="003E1791">
        <w:rPr>
          <w:rFonts w:ascii="Georgia" w:hAnsi="Georgia" w:cs="Courier New"/>
          <w:spacing w:val="-5"/>
          <w:w w:val="113"/>
          <w:sz w:val="20"/>
          <w:szCs w:val="20"/>
        </w:rPr>
        <w:t>ных. Стадии эволюции человека: древнейший чело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век, древний человек, первые современные люди.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Свойства человека как биологического вида. По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 xml:space="preserve">пуляционная структура вида </w:t>
      </w:r>
      <w:r w:rsidRPr="003E1791">
        <w:rPr>
          <w:rFonts w:ascii="Georgia" w:hAnsi="Georgia" w:cs="Courier New"/>
          <w:spacing w:val="-2"/>
          <w:w w:val="113"/>
          <w:sz w:val="20"/>
          <w:szCs w:val="20"/>
          <w:lang w:val="en-US"/>
        </w:rPr>
        <w:t>Homosapiens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; челове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ческие расы; расообразование; единство происхож</w:t>
      </w:r>
      <w:r w:rsidRPr="003E1791">
        <w:rPr>
          <w:rFonts w:ascii="Georgia" w:hAnsi="Georgia" w:cs="Courier New"/>
          <w:spacing w:val="-1"/>
          <w:w w:val="113"/>
          <w:sz w:val="20"/>
          <w:szCs w:val="20"/>
        </w:rPr>
        <w:t>дения рас. Антинаучная сущность расизма.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w w:val="113"/>
          <w:sz w:val="20"/>
          <w:szCs w:val="20"/>
        </w:rPr>
        <w:t xml:space="preserve">Демонстрация репродукций картин 3. Буриана, </w:t>
      </w:r>
      <w:r w:rsidRPr="003E1791">
        <w:rPr>
          <w:rFonts w:ascii="Georgia" w:hAnsi="Georgia" w:cs="Courier New"/>
          <w:w w:val="113"/>
          <w:sz w:val="20"/>
          <w:szCs w:val="20"/>
        </w:rPr>
        <w:t>отражающих фауну и флору различных эр и пери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одов; схем развития царств живой природы; окаме</w:t>
      </w:r>
      <w:r w:rsidRPr="003E1791">
        <w:rPr>
          <w:rFonts w:ascii="Georgia" w:hAnsi="Georgia" w:cs="Courier New"/>
          <w:spacing w:val="-3"/>
          <w:w w:val="113"/>
          <w:sz w:val="20"/>
          <w:szCs w:val="20"/>
        </w:rPr>
        <w:t>нелостей, отпечатков растений в древних породах.</w:t>
      </w:r>
      <w:r w:rsidRPr="003E1791">
        <w:rPr>
          <w:rFonts w:ascii="Georgia" w:hAnsi="Georgia" w:cs="Courier New"/>
          <w:spacing w:val="-4"/>
          <w:w w:val="113"/>
          <w:sz w:val="20"/>
          <w:szCs w:val="20"/>
        </w:rPr>
        <w:t>Модели скелетов человека и позвоночных живот</w:t>
      </w:r>
      <w:r w:rsidRPr="003E1791">
        <w:rPr>
          <w:rFonts w:ascii="Georgia" w:hAnsi="Georgia" w:cs="Courier New"/>
          <w:spacing w:val="-2"/>
          <w:w w:val="113"/>
          <w:sz w:val="20"/>
          <w:szCs w:val="20"/>
        </w:rPr>
        <w:t>ных.</w:t>
      </w:r>
    </w:p>
    <w:p w:rsidR="00763031" w:rsidRPr="003E1791" w:rsidRDefault="00763031" w:rsidP="00821BA6">
      <w:pPr>
        <w:pStyle w:val="NoSpacing"/>
        <w:ind w:left="1425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pacing w:val="6"/>
          <w:sz w:val="20"/>
          <w:szCs w:val="20"/>
        </w:rPr>
      </w:pPr>
      <w:r w:rsidRPr="003E1791">
        <w:rPr>
          <w:rFonts w:ascii="Georgia" w:hAnsi="Georgia" w:cs="Courier New"/>
          <w:b/>
          <w:spacing w:val="6"/>
          <w:sz w:val="20"/>
          <w:szCs w:val="20"/>
        </w:rPr>
        <w:t>РАЗДЕЛ 2</w:t>
      </w:r>
      <w:r>
        <w:rPr>
          <w:rFonts w:ascii="Georgia" w:hAnsi="Georgia" w:cs="Courier New"/>
          <w:b/>
          <w:spacing w:val="6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bCs/>
          <w:spacing w:val="4"/>
          <w:sz w:val="20"/>
          <w:szCs w:val="20"/>
        </w:rPr>
        <w:t>Структурная организация живых организмов</w:t>
      </w:r>
      <w:r>
        <w:rPr>
          <w:rFonts w:ascii="Georgia" w:hAnsi="Georgia" w:cs="Courier New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-2"/>
          <w:w w:val="126"/>
          <w:sz w:val="20"/>
          <w:szCs w:val="20"/>
        </w:rPr>
        <w:t xml:space="preserve">Тема </w:t>
      </w:r>
      <w:r w:rsidRPr="003E1791">
        <w:rPr>
          <w:rFonts w:ascii="Georgia" w:hAnsi="Georgia" w:cs="Courier New"/>
          <w:b/>
          <w:bCs/>
          <w:spacing w:val="-2"/>
          <w:w w:val="126"/>
          <w:sz w:val="20"/>
          <w:szCs w:val="20"/>
        </w:rPr>
        <w:t>2.1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1"/>
          <w:sz w:val="20"/>
          <w:szCs w:val="20"/>
        </w:rPr>
        <w:t>Химическая организация клетки.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Элементный состав клетки. Распространенность </w:t>
      </w:r>
      <w:r w:rsidRPr="003E1791">
        <w:rPr>
          <w:rFonts w:ascii="Georgia" w:hAnsi="Georgia" w:cs="Courier New"/>
          <w:sz w:val="20"/>
          <w:szCs w:val="20"/>
        </w:rPr>
        <w:t xml:space="preserve">элементов, их вклад в образование живой материи и </w:t>
      </w:r>
      <w:r w:rsidRPr="003E1791">
        <w:rPr>
          <w:rFonts w:ascii="Georgia" w:hAnsi="Georgia" w:cs="Courier New"/>
          <w:spacing w:val="2"/>
          <w:sz w:val="20"/>
          <w:szCs w:val="20"/>
        </w:rPr>
        <w:t>объектов неживой природы. Макроэлементы, мик</w:t>
      </w:r>
      <w:r w:rsidRPr="003E1791">
        <w:rPr>
          <w:rFonts w:ascii="Georgia" w:hAnsi="Georgia" w:cs="Courier New"/>
          <w:spacing w:val="4"/>
          <w:sz w:val="20"/>
          <w:szCs w:val="20"/>
        </w:rPr>
        <w:t>роэлементы; их вклад в образование неорганиче</w:t>
      </w:r>
      <w:r w:rsidRPr="003E1791">
        <w:rPr>
          <w:rFonts w:ascii="Georgia" w:hAnsi="Georgia" w:cs="Courier New"/>
          <w:spacing w:val="3"/>
          <w:sz w:val="20"/>
          <w:szCs w:val="20"/>
        </w:rPr>
        <w:t>ских и органических молекул живого вещества.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4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3E1791">
        <w:rPr>
          <w:rFonts w:ascii="Georgia" w:hAnsi="Georgia" w:cs="Courier New"/>
          <w:sz w:val="20"/>
          <w:szCs w:val="20"/>
        </w:rPr>
        <w:t xml:space="preserve">процессов жизнедеятельности и поддержание гомеостаза. Роль катионов и анионов в обеспечении процессов жизнедеятельности. Осмос и осмотическое </w:t>
      </w:r>
      <w:r w:rsidRPr="003E1791">
        <w:rPr>
          <w:rFonts w:ascii="Georgia" w:hAnsi="Georgia" w:cs="Courier New"/>
          <w:spacing w:val="4"/>
          <w:sz w:val="20"/>
          <w:szCs w:val="20"/>
        </w:rPr>
        <w:t>давление; осмотическое поступление молекул в клетку.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margin" from="-45.35pt,291.1pt" to="-45.35pt,534.95pt" o:allowincell="f" strokeweight=".7pt">
            <w10:wrap anchorx="margin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;mso-position-horizontal-relative:margin" from="641.5pt,-23.75pt" to="641.5pt,29.55pt" o:allowincell="f" strokeweight=".95pt">
            <w10:wrap anchorx="margin"/>
          </v:line>
        </w:pic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Органические молекулы. Биологические полиме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ры — белки; структурная организация. Функции 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белковых молекул. Углеводы. Строение и биологи</w:t>
      </w:r>
      <w:r w:rsidRPr="003E1791">
        <w:rPr>
          <w:rFonts w:ascii="Georgia" w:hAnsi="Georgia" w:cs="Courier New"/>
          <w:w w:val="111"/>
          <w:sz w:val="20"/>
          <w:szCs w:val="20"/>
        </w:rPr>
        <w:t>ческая роль. Жиры — основной структурный ком</w:t>
      </w:r>
      <w:r w:rsidRPr="003E1791">
        <w:rPr>
          <w:rFonts w:ascii="Georgia" w:hAnsi="Georgia" w:cs="Courier New"/>
          <w:spacing w:val="4"/>
          <w:w w:val="111"/>
          <w:sz w:val="20"/>
          <w:szCs w:val="20"/>
        </w:rPr>
        <w:t xml:space="preserve">понент клеточных мембран и источник энергии. </w:t>
      </w:r>
      <w:r w:rsidRPr="003E1791">
        <w:rPr>
          <w:rFonts w:ascii="Georgia" w:hAnsi="Georgia" w:cs="Courier New"/>
          <w:spacing w:val="3"/>
          <w:w w:val="111"/>
          <w:sz w:val="20"/>
          <w:szCs w:val="20"/>
        </w:rPr>
        <w:t>ДНК — молекулы наследственности. Редуплика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 xml:space="preserve">ция ДНК, передача наследственной информации из 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поколения в поколение. Передача наследственной </w:t>
      </w:r>
      <w:r w:rsidRPr="003E1791">
        <w:rPr>
          <w:rFonts w:ascii="Georgia" w:hAnsi="Georgia" w:cs="Courier New"/>
          <w:spacing w:val="2"/>
          <w:w w:val="111"/>
          <w:sz w:val="20"/>
          <w:szCs w:val="20"/>
        </w:rPr>
        <w:t xml:space="preserve">информации из ядра в цитоплазму; транскрипция. 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РНК, структура и функции. Информационные, 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транспортные, рибосомальные РНК.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4"/>
          <w:w w:val="111"/>
          <w:sz w:val="20"/>
          <w:szCs w:val="20"/>
        </w:rPr>
        <w:t>Демонстрация объемных моделей структурной ор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ганизации биологических полимеров: белков и нуклеиновых кислот; их сравнение с моделями искусст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венных полимеров (поливинилхлорид).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6"/>
          <w:w w:val="111"/>
          <w:sz w:val="20"/>
          <w:szCs w:val="20"/>
        </w:rPr>
        <w:t>Тема 2.2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6"/>
          <w:sz w:val="20"/>
          <w:szCs w:val="20"/>
        </w:rPr>
        <w:t>Обмен веществ и преобразование энергии в клетке</w:t>
      </w:r>
      <w:r w:rsidRPr="003E1791">
        <w:rPr>
          <w:rFonts w:ascii="Georgia" w:hAnsi="Georgia" w:cs="Courier New"/>
          <w:sz w:val="20"/>
          <w:szCs w:val="20"/>
        </w:rPr>
        <w:t>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 xml:space="preserve">Обмен веществ и превращение энергии в клетке. 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Транспорт веществ через клеточную мембрану. Пи</w:t>
      </w:r>
      <w:r w:rsidRPr="003E1791">
        <w:rPr>
          <w:rFonts w:ascii="Georgia" w:hAnsi="Georgia" w:cs="Courier New"/>
          <w:w w:val="111"/>
          <w:sz w:val="20"/>
          <w:szCs w:val="20"/>
        </w:rPr>
        <w:t>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6"/>
          <w:w w:val="111"/>
          <w:sz w:val="20"/>
          <w:szCs w:val="20"/>
        </w:rPr>
        <w:t>Тема 2.3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Cs/>
          <w:spacing w:val="-2"/>
          <w:sz w:val="20"/>
          <w:szCs w:val="20"/>
        </w:rPr>
      </w:pPr>
      <w:r w:rsidRPr="003E1791">
        <w:rPr>
          <w:rFonts w:ascii="Georgia" w:hAnsi="Georgia" w:cs="Courier New"/>
          <w:bCs/>
          <w:spacing w:val="-2"/>
          <w:sz w:val="20"/>
          <w:szCs w:val="20"/>
        </w:rPr>
        <w:t xml:space="preserve">Строение и функции клеток. 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w w:val="111"/>
          <w:sz w:val="20"/>
          <w:szCs w:val="20"/>
        </w:rPr>
        <w:t xml:space="preserve">Прокариотические клетки; форма и размеры. 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Строение цитоплазмы бактериальной клетки; орга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низация метаболизма у прокариот. Генетический 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аппарат бактерий. Спорообразование. Размножение. Место и роль прокариот в биоценозах.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Эукариотическая клетка. Цитоплазма эукариоти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ческой клетки. Органеллы цитоплазмы, их структу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ра и функции. Цитоскелет. Включения, значение и </w:t>
      </w:r>
      <w:r w:rsidRPr="003E1791">
        <w:rPr>
          <w:rFonts w:ascii="Georgia" w:hAnsi="Georgia" w:cs="Courier New"/>
          <w:spacing w:val="-3"/>
          <w:w w:val="111"/>
          <w:sz w:val="20"/>
          <w:szCs w:val="20"/>
        </w:rPr>
        <w:t xml:space="preserve">роль в метаболизме клеток. Клеточное ядро — центр </w:t>
      </w:r>
      <w:r w:rsidRPr="003E1791">
        <w:rPr>
          <w:rFonts w:ascii="Georgia" w:hAnsi="Georgia" w:cs="Courier New"/>
          <w:w w:val="111"/>
          <w:sz w:val="20"/>
          <w:szCs w:val="20"/>
        </w:rPr>
        <w:t xml:space="preserve">управления жизнедеятельностью клетки. Структуры клеточного ядра: ядерная оболочка, хроматин 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 xml:space="preserve">(гетерохроматин), ядрышко. Особенности строения </w:t>
      </w:r>
      <w:r w:rsidRPr="003E1791">
        <w:rPr>
          <w:rFonts w:ascii="Georgia" w:hAnsi="Georgia" w:cs="Courier New"/>
          <w:w w:val="111"/>
          <w:sz w:val="20"/>
          <w:szCs w:val="20"/>
        </w:rPr>
        <w:t>растительной клетки.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w w:val="111"/>
          <w:sz w:val="20"/>
          <w:szCs w:val="20"/>
        </w:rPr>
        <w:t>Деление клеток. Клетки в многоклеточном орга</w:t>
      </w:r>
      <w:r w:rsidRPr="003E1791">
        <w:rPr>
          <w:rFonts w:ascii="Georgia" w:hAnsi="Georgia" w:cs="Courier New"/>
          <w:spacing w:val="-2"/>
          <w:w w:val="121"/>
          <w:sz w:val="20"/>
          <w:szCs w:val="20"/>
        </w:rPr>
        <w:t xml:space="preserve">низме. </w:t>
      </w:r>
      <w:r w:rsidRPr="003E1791">
        <w:rPr>
          <w:rFonts w:ascii="Georgia" w:hAnsi="Georgia" w:cs="Courier New"/>
          <w:i/>
          <w:iCs/>
          <w:spacing w:val="-2"/>
          <w:w w:val="121"/>
          <w:sz w:val="20"/>
          <w:szCs w:val="20"/>
        </w:rPr>
        <w:t xml:space="preserve">Понятие о дифференцировке клеток </w:t>
      </w:r>
      <w:r w:rsidRPr="003E1791">
        <w:rPr>
          <w:rFonts w:ascii="Georgia" w:hAnsi="Georgia" w:cs="Courier New"/>
          <w:i/>
          <w:iCs/>
          <w:spacing w:val="2"/>
          <w:w w:val="121"/>
          <w:sz w:val="20"/>
          <w:szCs w:val="20"/>
        </w:rPr>
        <w:t xml:space="preserve">многоклеточного организма. Митотический </w:t>
      </w:r>
      <w:r w:rsidRPr="003E1791">
        <w:rPr>
          <w:rFonts w:ascii="Georgia" w:hAnsi="Georgia" w:cs="Courier New"/>
          <w:i/>
          <w:iCs/>
          <w:spacing w:val="4"/>
          <w:w w:val="121"/>
          <w:sz w:val="20"/>
          <w:szCs w:val="20"/>
        </w:rPr>
        <w:t xml:space="preserve">цикл: интерфаза, редупликация ДНК; митоз, </w:t>
      </w:r>
      <w:r w:rsidRPr="003E1791">
        <w:rPr>
          <w:rFonts w:ascii="Georgia" w:hAnsi="Georgia" w:cs="Courier New"/>
          <w:i/>
          <w:iCs/>
          <w:spacing w:val="-1"/>
          <w:w w:val="121"/>
          <w:sz w:val="20"/>
          <w:szCs w:val="20"/>
        </w:rPr>
        <w:t>фазы митотического деления и преобразова</w:t>
      </w:r>
      <w:r w:rsidRPr="003E1791">
        <w:rPr>
          <w:rFonts w:ascii="Georgia" w:hAnsi="Georgia" w:cs="Courier New"/>
          <w:i/>
          <w:iCs/>
          <w:spacing w:val="3"/>
          <w:w w:val="111"/>
          <w:sz w:val="20"/>
          <w:szCs w:val="20"/>
        </w:rPr>
        <w:t xml:space="preserve">ния хромосом; </w:t>
      </w:r>
      <w:r w:rsidRPr="003E1791">
        <w:rPr>
          <w:rFonts w:ascii="Georgia" w:hAnsi="Georgia" w:cs="Courier New"/>
          <w:spacing w:val="3"/>
          <w:w w:val="111"/>
          <w:sz w:val="20"/>
          <w:szCs w:val="20"/>
        </w:rPr>
        <w:t xml:space="preserve">биологический смысл и значение </w:t>
      </w:r>
      <w:r w:rsidRPr="003E1791">
        <w:rPr>
          <w:rFonts w:ascii="Georgia" w:hAnsi="Georgia" w:cs="Courier New"/>
          <w:spacing w:val="-2"/>
          <w:w w:val="111"/>
          <w:sz w:val="20"/>
          <w:szCs w:val="20"/>
        </w:rPr>
        <w:t>митоза (бесполое размножение, рост, восполнение клеточных потерь в физиологических и патологиче</w:t>
      </w:r>
      <w:r w:rsidRPr="003E1791">
        <w:rPr>
          <w:rFonts w:ascii="Georgia" w:hAnsi="Georgia" w:cs="Courier New"/>
          <w:w w:val="111"/>
          <w:sz w:val="20"/>
          <w:szCs w:val="20"/>
        </w:rPr>
        <w:t>ских условиях).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2"/>
          <w:w w:val="121"/>
          <w:sz w:val="20"/>
          <w:szCs w:val="20"/>
        </w:rPr>
        <w:t>Клеточная теория строения организмов.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bCs/>
          <w:w w:val="121"/>
          <w:sz w:val="20"/>
          <w:szCs w:val="20"/>
        </w:rPr>
      </w:pPr>
      <w:r w:rsidRPr="003E1791">
        <w:rPr>
          <w:rFonts w:ascii="Georgia" w:hAnsi="Georgia" w:cs="Courier New"/>
          <w:spacing w:val="-3"/>
          <w:w w:val="111"/>
          <w:sz w:val="20"/>
          <w:szCs w:val="20"/>
        </w:rPr>
        <w:t>Демонстрация. Принципиальные схемы устройст</w:t>
      </w:r>
      <w:r w:rsidRPr="003E1791">
        <w:rPr>
          <w:rFonts w:ascii="Georgia" w:hAnsi="Georgia" w:cs="Courier New"/>
          <w:spacing w:val="4"/>
          <w:w w:val="111"/>
          <w:sz w:val="20"/>
          <w:szCs w:val="20"/>
        </w:rPr>
        <w:t xml:space="preserve">ва светового и электронного микроскопа. Схемы, 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 xml:space="preserve">иллюстрирующие методы препаративной биохимии </w:t>
      </w:r>
      <w:r w:rsidRPr="003E1791">
        <w:rPr>
          <w:rFonts w:ascii="Georgia" w:hAnsi="Georgia" w:cs="Courier New"/>
          <w:spacing w:val="5"/>
          <w:w w:val="111"/>
          <w:sz w:val="20"/>
          <w:szCs w:val="20"/>
        </w:rPr>
        <w:t xml:space="preserve">и иммунологии. Модели клетки. Схемы строения </w:t>
      </w:r>
      <w:r w:rsidRPr="003E1791">
        <w:rPr>
          <w:rFonts w:ascii="Georgia" w:hAnsi="Georgia" w:cs="Courier New"/>
          <w:w w:val="111"/>
          <w:sz w:val="20"/>
          <w:szCs w:val="20"/>
        </w:rPr>
        <w:t>органоидов растительной и животной клеток. Мик</w:t>
      </w:r>
      <w:r w:rsidRPr="003E1791">
        <w:rPr>
          <w:rFonts w:ascii="Georgia" w:hAnsi="Georgia" w:cs="Courier New"/>
          <w:spacing w:val="5"/>
          <w:w w:val="111"/>
          <w:sz w:val="20"/>
          <w:szCs w:val="20"/>
        </w:rPr>
        <w:t>ропрепараты клеток растений, животных и одно</w:t>
      </w:r>
      <w:r w:rsidRPr="003E1791">
        <w:rPr>
          <w:rFonts w:ascii="Georgia" w:hAnsi="Georgia" w:cs="Courier New"/>
          <w:w w:val="111"/>
          <w:sz w:val="20"/>
          <w:szCs w:val="20"/>
        </w:rPr>
        <w:t>клеточных грибов. Фигуры митотического деления в клетках корешка лука под микроскопом и на схе</w:t>
      </w:r>
      <w:r w:rsidRPr="003E1791">
        <w:rPr>
          <w:rFonts w:ascii="Georgia" w:hAnsi="Georgia" w:cs="Courier New"/>
          <w:spacing w:val="-1"/>
          <w:w w:val="111"/>
          <w:sz w:val="20"/>
          <w:szCs w:val="20"/>
        </w:rPr>
        <w:t>ме. Материалы, рассказывающие о биографиях уче</w:t>
      </w:r>
      <w:r w:rsidRPr="003E1791">
        <w:rPr>
          <w:rFonts w:ascii="Georgia" w:hAnsi="Georgia" w:cs="Courier New"/>
          <w:w w:val="111"/>
          <w:sz w:val="20"/>
          <w:szCs w:val="20"/>
        </w:rPr>
        <w:t>ных, внесших вклад в развитие клеточной теории.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6"/>
          <w:sz w:val="20"/>
          <w:szCs w:val="20"/>
        </w:rPr>
        <w:t>РАЗДЕЛ 3</w:t>
      </w:r>
      <w:r>
        <w:rPr>
          <w:rFonts w:ascii="Georgia" w:hAnsi="Georgia" w:cs="Courier New"/>
          <w:b/>
          <w:spacing w:val="6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bCs/>
          <w:spacing w:val="3"/>
          <w:sz w:val="20"/>
          <w:szCs w:val="20"/>
        </w:rPr>
        <w:t xml:space="preserve">Размножение и индивидуальное развитие </w:t>
      </w:r>
      <w:r w:rsidRPr="003E1791">
        <w:rPr>
          <w:rFonts w:ascii="Georgia" w:hAnsi="Georgia" w:cs="Courier New"/>
          <w:b/>
          <w:bCs/>
          <w:spacing w:val="2"/>
          <w:sz w:val="20"/>
          <w:szCs w:val="20"/>
        </w:rPr>
        <w:t>организмов</w:t>
      </w:r>
      <w:r>
        <w:rPr>
          <w:rFonts w:ascii="Georgia" w:hAnsi="Georgia" w:cs="Courier New"/>
          <w:b/>
          <w:bCs/>
          <w:spacing w:val="2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62"/>
          <w:sz w:val="20"/>
          <w:szCs w:val="20"/>
        </w:rPr>
        <w:t>Тема</w:t>
      </w:r>
      <w:r w:rsidRPr="003E1791">
        <w:rPr>
          <w:rFonts w:ascii="Georgia" w:hAnsi="Georgia" w:cs="Courier New"/>
          <w:b/>
          <w:bCs/>
          <w:spacing w:val="8"/>
          <w:sz w:val="20"/>
          <w:szCs w:val="20"/>
        </w:rPr>
        <w:t>3.1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1"/>
          <w:sz w:val="20"/>
          <w:szCs w:val="20"/>
        </w:rPr>
        <w:t>Размножение организмов.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4"/>
          <w:w w:val="110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Сущность и формы размножения организмов. </w:t>
      </w:r>
      <w:r w:rsidRPr="003E1791">
        <w:rPr>
          <w:rFonts w:ascii="Georgia" w:hAnsi="Georgia" w:cs="Courier New"/>
          <w:sz w:val="20"/>
          <w:szCs w:val="20"/>
        </w:rPr>
        <w:t>Бесполое размножение растений и животных. Поло</w:t>
      </w:r>
      <w:r w:rsidRPr="003E1791">
        <w:rPr>
          <w:rFonts w:ascii="Georgia" w:hAnsi="Georgia" w:cs="Courier New"/>
          <w:spacing w:val="3"/>
          <w:sz w:val="20"/>
          <w:szCs w:val="20"/>
        </w:rPr>
        <w:t>вое размножение животных и растений; образова</w:t>
      </w:r>
      <w:r w:rsidRPr="003E1791">
        <w:rPr>
          <w:rFonts w:ascii="Georgia" w:hAnsi="Georgia" w:cs="Courier New"/>
          <w:sz w:val="20"/>
          <w:szCs w:val="20"/>
        </w:rPr>
        <w:t xml:space="preserve">ние половых клеток, осеменение и оплодотворение. Биологическое значение полового размножения. </w:t>
      </w:r>
      <w:r w:rsidRPr="003E1791">
        <w:rPr>
          <w:rFonts w:ascii="Georgia" w:hAnsi="Georgia" w:cs="Courier New"/>
          <w:i/>
          <w:iCs/>
          <w:sz w:val="20"/>
          <w:szCs w:val="20"/>
        </w:rPr>
        <w:t>Га-</w:t>
      </w:r>
      <w:r w:rsidRPr="003E1791">
        <w:rPr>
          <w:rFonts w:ascii="Georgia" w:hAnsi="Georgia" w:cs="Courier New"/>
          <w:i/>
          <w:iCs/>
          <w:w w:val="110"/>
          <w:sz w:val="20"/>
          <w:szCs w:val="20"/>
        </w:rPr>
        <w:t>метогенез. Периоды образования половых кле</w:t>
      </w:r>
      <w:r w:rsidRPr="003E1791">
        <w:rPr>
          <w:rFonts w:ascii="Georgia" w:hAnsi="Georgia" w:cs="Courier New"/>
          <w:i/>
          <w:iCs/>
          <w:spacing w:val="-1"/>
          <w:w w:val="110"/>
          <w:sz w:val="20"/>
          <w:szCs w:val="20"/>
        </w:rPr>
        <w:t xml:space="preserve">ток: размножение, рост, созревание (мейоз) и </w:t>
      </w:r>
      <w:r w:rsidRPr="003E1791">
        <w:rPr>
          <w:rFonts w:ascii="Georgia" w:hAnsi="Georgia" w:cs="Courier New"/>
          <w:i/>
          <w:iCs/>
          <w:w w:val="110"/>
          <w:sz w:val="20"/>
          <w:szCs w:val="20"/>
        </w:rPr>
        <w:t xml:space="preserve">формирование половых клеток. Особенности </w:t>
      </w:r>
      <w:r w:rsidRPr="003E1791">
        <w:rPr>
          <w:rFonts w:ascii="Georgia" w:hAnsi="Georgia" w:cs="Courier New"/>
          <w:i/>
          <w:iCs/>
          <w:spacing w:val="-4"/>
          <w:w w:val="110"/>
          <w:sz w:val="20"/>
          <w:szCs w:val="20"/>
        </w:rPr>
        <w:t xml:space="preserve">сперматогенеза и овогенеза. </w:t>
      </w:r>
      <w:r w:rsidRPr="003E1791">
        <w:rPr>
          <w:rFonts w:ascii="Georgia" w:hAnsi="Georgia" w:cs="Courier New"/>
          <w:spacing w:val="-4"/>
          <w:w w:val="110"/>
          <w:sz w:val="20"/>
          <w:szCs w:val="20"/>
        </w:rPr>
        <w:t>Оплодотворение.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sz w:val="20"/>
          <w:szCs w:val="20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фотографий, отражающих разнообразие потомства </w:t>
      </w:r>
      <w:r w:rsidRPr="003E1791">
        <w:rPr>
          <w:rFonts w:ascii="Georgia" w:hAnsi="Georgia" w:cs="Courier New"/>
          <w:sz w:val="20"/>
          <w:szCs w:val="20"/>
        </w:rPr>
        <w:t>у одной пары родителей.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55"/>
          <w:sz w:val="20"/>
          <w:szCs w:val="20"/>
        </w:rPr>
        <w:t>Тема</w:t>
      </w:r>
      <w:r w:rsidRPr="003E1791">
        <w:rPr>
          <w:rFonts w:ascii="Georgia" w:hAnsi="Georgia" w:cs="Courier New"/>
          <w:b/>
          <w:sz w:val="20"/>
          <w:szCs w:val="20"/>
        </w:rPr>
        <w:t xml:space="preserve"> 3.2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5"/>
          <w:sz w:val="20"/>
          <w:szCs w:val="20"/>
        </w:rPr>
        <w:t>Индивидуальное развитие организмов (онтогенез)</w:t>
      </w:r>
      <w:r w:rsidRPr="003E1791">
        <w:rPr>
          <w:rFonts w:ascii="Georgia" w:hAnsi="Georgia" w:cs="Courier New"/>
          <w:sz w:val="20"/>
          <w:szCs w:val="20"/>
        </w:rPr>
        <w:t>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4"/>
          <w:sz w:val="20"/>
          <w:szCs w:val="20"/>
        </w:rPr>
        <w:t xml:space="preserve">Эмбриональный период развития. </w:t>
      </w:r>
      <w:r w:rsidRPr="003E1791">
        <w:rPr>
          <w:rFonts w:ascii="Georgia" w:hAnsi="Georgia" w:cs="Courier New"/>
          <w:i/>
          <w:iCs/>
          <w:spacing w:val="4"/>
          <w:sz w:val="20"/>
          <w:szCs w:val="20"/>
        </w:rPr>
        <w:t>Основные за</w:t>
      </w:r>
      <w:r w:rsidRPr="003E1791">
        <w:rPr>
          <w:rFonts w:ascii="Georgia" w:hAnsi="Georgia" w:cs="Courier New"/>
          <w:i/>
          <w:iCs/>
          <w:w w:val="110"/>
          <w:sz w:val="20"/>
          <w:szCs w:val="20"/>
        </w:rPr>
        <w:t>кономерности дробления; образование одно</w:t>
      </w:r>
      <w:r w:rsidRPr="003E1791">
        <w:rPr>
          <w:rFonts w:ascii="Georgia" w:hAnsi="Georgia" w:cs="Courier New"/>
          <w:i/>
          <w:iCs/>
          <w:spacing w:val="6"/>
          <w:w w:val="110"/>
          <w:sz w:val="20"/>
          <w:szCs w:val="20"/>
        </w:rPr>
        <w:t xml:space="preserve">слойного зародыша </w:t>
      </w:r>
      <w:r w:rsidRPr="003E1791">
        <w:rPr>
          <w:rFonts w:ascii="Georgia" w:hAnsi="Georgia" w:cs="Courier New"/>
          <w:spacing w:val="6"/>
          <w:w w:val="110"/>
          <w:sz w:val="20"/>
          <w:szCs w:val="20"/>
        </w:rPr>
        <w:t xml:space="preserve">— </w:t>
      </w:r>
      <w:r w:rsidRPr="003E1791">
        <w:rPr>
          <w:rFonts w:ascii="Georgia" w:hAnsi="Georgia" w:cs="Courier New"/>
          <w:i/>
          <w:iCs/>
          <w:spacing w:val="6"/>
          <w:w w:val="110"/>
          <w:sz w:val="20"/>
          <w:szCs w:val="20"/>
        </w:rPr>
        <w:t>бластулы. Гаструля</w:t>
      </w:r>
      <w:r w:rsidRPr="003E1791">
        <w:rPr>
          <w:rFonts w:ascii="Georgia" w:hAnsi="Georgia" w:cs="Courier New"/>
          <w:i/>
          <w:iCs/>
          <w:w w:val="110"/>
          <w:sz w:val="20"/>
          <w:szCs w:val="20"/>
        </w:rPr>
        <w:t xml:space="preserve">ция; закономерности образования двуслойного </w:t>
      </w:r>
      <w:r w:rsidRPr="003E1791">
        <w:rPr>
          <w:rFonts w:ascii="Georgia" w:hAnsi="Georgia" w:cs="Courier New"/>
          <w:i/>
          <w:iCs/>
          <w:spacing w:val="3"/>
          <w:w w:val="110"/>
          <w:sz w:val="20"/>
          <w:szCs w:val="20"/>
        </w:rPr>
        <w:t xml:space="preserve">зародыша </w:t>
      </w:r>
      <w:r w:rsidRPr="003E1791">
        <w:rPr>
          <w:rFonts w:ascii="Georgia" w:hAnsi="Georgia" w:cs="Courier New"/>
          <w:spacing w:val="3"/>
          <w:w w:val="110"/>
          <w:sz w:val="20"/>
          <w:szCs w:val="20"/>
        </w:rPr>
        <w:t xml:space="preserve">— </w:t>
      </w:r>
      <w:r w:rsidRPr="003E1791">
        <w:rPr>
          <w:rFonts w:ascii="Georgia" w:hAnsi="Georgia" w:cs="Courier New"/>
          <w:i/>
          <w:iCs/>
          <w:spacing w:val="3"/>
          <w:w w:val="110"/>
          <w:sz w:val="20"/>
          <w:szCs w:val="20"/>
        </w:rPr>
        <w:t xml:space="preserve">гаструлы. Первичный органогенез и дальнейшая дифференцировка тканей, </w:t>
      </w:r>
      <w:r w:rsidRPr="003E1791">
        <w:rPr>
          <w:rFonts w:ascii="Georgia" w:hAnsi="Georgia" w:cs="Courier New"/>
          <w:i/>
          <w:iCs/>
          <w:spacing w:val="5"/>
          <w:sz w:val="20"/>
          <w:szCs w:val="20"/>
        </w:rPr>
        <w:t xml:space="preserve">органов и систем. </w:t>
      </w:r>
      <w:r w:rsidRPr="003E1791">
        <w:rPr>
          <w:rFonts w:ascii="Georgia" w:hAnsi="Georgia" w:cs="Courier New"/>
          <w:spacing w:val="5"/>
          <w:sz w:val="20"/>
          <w:szCs w:val="20"/>
        </w:rPr>
        <w:t xml:space="preserve">Постэмбриональный период </w:t>
      </w:r>
      <w:r w:rsidRPr="003E1791">
        <w:rPr>
          <w:rFonts w:ascii="Georgia" w:hAnsi="Georgia" w:cs="Courier New"/>
          <w:sz w:val="20"/>
          <w:szCs w:val="20"/>
        </w:rPr>
        <w:t>развития. Формы постэмбрионального периода раз</w:t>
      </w:r>
      <w:r w:rsidRPr="003E1791">
        <w:rPr>
          <w:rFonts w:ascii="Georgia" w:hAnsi="Georgia" w:cs="Courier New"/>
          <w:spacing w:val="2"/>
          <w:sz w:val="20"/>
          <w:szCs w:val="20"/>
        </w:rPr>
        <w:t>вития. Непрямое развитие; полный и неполный метаморфоз. Биологический смысл развития с мета</w:t>
      </w:r>
      <w:r w:rsidRPr="003E1791">
        <w:rPr>
          <w:rFonts w:ascii="Georgia" w:hAnsi="Georgia" w:cs="Courier New"/>
          <w:sz w:val="20"/>
          <w:szCs w:val="20"/>
        </w:rPr>
        <w:t>морфозом. Прямое развитие. Старение.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Общие закономерности развития. Биогенетиче</w:t>
      </w:r>
      <w:r w:rsidRPr="003E1791">
        <w:rPr>
          <w:rFonts w:ascii="Georgia" w:hAnsi="Georgia" w:cs="Courier New"/>
          <w:spacing w:val="4"/>
          <w:sz w:val="20"/>
          <w:szCs w:val="20"/>
        </w:rPr>
        <w:t>ский закон.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13"/>
          <w:sz w:val="20"/>
          <w:szCs w:val="20"/>
        </w:rPr>
        <w:t>Сходство зародышей и эмбриональная дивергенция признаков {закон К. Бэра). Биогене</w:t>
      </w:r>
      <w:r w:rsidRPr="003E1791">
        <w:rPr>
          <w:rFonts w:ascii="Georgia" w:hAnsi="Georgia" w:cs="Courier New"/>
          <w:i/>
          <w:iCs/>
          <w:spacing w:val="14"/>
          <w:sz w:val="20"/>
          <w:szCs w:val="20"/>
        </w:rPr>
        <w:t xml:space="preserve">тический закон (Э. Геккелъ и К. Мюллер). </w:t>
      </w:r>
      <w:r w:rsidRPr="003E1791">
        <w:rPr>
          <w:rFonts w:ascii="Georgia" w:hAnsi="Georgia" w:cs="Courier New"/>
          <w:sz w:val="20"/>
          <w:szCs w:val="20"/>
        </w:rPr>
        <w:t xml:space="preserve">Демонстрация таблиц, иллюстрирующих процесс </w:t>
      </w:r>
      <w:r w:rsidRPr="003E1791">
        <w:rPr>
          <w:rFonts w:ascii="Georgia" w:hAnsi="Georgia" w:cs="Courier New"/>
          <w:spacing w:val="2"/>
          <w:sz w:val="20"/>
          <w:szCs w:val="20"/>
        </w:rPr>
        <w:t>метаморфоза у членистоногих, позвоночных (жест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кокрылых и чешуйчатокрылых, амфибий); таблиц, </w:t>
      </w:r>
      <w:r w:rsidRPr="003E1791">
        <w:rPr>
          <w:rFonts w:ascii="Georgia" w:hAnsi="Georgia" w:cs="Courier New"/>
          <w:sz w:val="20"/>
          <w:szCs w:val="20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763031" w:rsidRDefault="00763031" w:rsidP="00821BA6">
      <w:pPr>
        <w:pStyle w:val="NoSpacing"/>
        <w:jc w:val="center"/>
        <w:rPr>
          <w:rFonts w:ascii="Georgia" w:hAnsi="Georgia" w:cs="Courier New"/>
          <w:b/>
          <w:spacing w:val="6"/>
          <w:sz w:val="20"/>
          <w:szCs w:val="20"/>
        </w:rPr>
      </w:pPr>
    </w:p>
    <w:p w:rsidR="00763031" w:rsidRDefault="00763031" w:rsidP="00821BA6">
      <w:pPr>
        <w:pStyle w:val="NoSpacing"/>
        <w:jc w:val="center"/>
        <w:rPr>
          <w:rFonts w:ascii="Georgia" w:hAnsi="Georgia" w:cs="Courier New"/>
          <w:b/>
          <w:spacing w:val="6"/>
          <w:sz w:val="20"/>
          <w:szCs w:val="20"/>
        </w:rPr>
      </w:pPr>
    </w:p>
    <w:p w:rsidR="00763031" w:rsidRDefault="00763031" w:rsidP="00821BA6">
      <w:pPr>
        <w:pStyle w:val="NoSpacing"/>
        <w:jc w:val="center"/>
        <w:rPr>
          <w:rFonts w:ascii="Georgia" w:hAnsi="Georgia" w:cs="Courier New"/>
          <w:b/>
          <w:spacing w:val="6"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6"/>
          <w:sz w:val="20"/>
          <w:szCs w:val="20"/>
        </w:rPr>
        <w:t>РАЗДЕЛ 4</w:t>
      </w:r>
      <w:r>
        <w:rPr>
          <w:rFonts w:ascii="Georgia" w:hAnsi="Georgia" w:cs="Courier New"/>
          <w:b/>
          <w:spacing w:val="6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iCs/>
          <w:spacing w:val="6"/>
          <w:sz w:val="20"/>
          <w:szCs w:val="20"/>
        </w:rPr>
      </w:pPr>
      <w:r w:rsidRPr="003E1791">
        <w:rPr>
          <w:rFonts w:ascii="Georgia" w:hAnsi="Georgia" w:cs="Courier New"/>
          <w:b/>
          <w:bCs/>
          <w:spacing w:val="2"/>
          <w:sz w:val="20"/>
          <w:szCs w:val="20"/>
        </w:rPr>
        <w:t>Наследственность и изменчивость организмов</w:t>
      </w:r>
      <w:r>
        <w:rPr>
          <w:rFonts w:ascii="Georgia" w:hAnsi="Georgia" w:cs="Courier New"/>
          <w:b/>
          <w:bCs/>
          <w:spacing w:val="2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-3"/>
          <w:w w:val="127"/>
          <w:sz w:val="20"/>
          <w:szCs w:val="20"/>
        </w:rPr>
        <w:t xml:space="preserve">Тема </w:t>
      </w:r>
      <w:r w:rsidRPr="003E1791">
        <w:rPr>
          <w:rFonts w:ascii="Georgia" w:hAnsi="Georgia" w:cs="Courier New"/>
          <w:b/>
          <w:bCs/>
          <w:spacing w:val="-3"/>
          <w:w w:val="127"/>
          <w:sz w:val="20"/>
          <w:szCs w:val="20"/>
        </w:rPr>
        <w:t>4.1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6"/>
          <w:sz w:val="20"/>
          <w:szCs w:val="20"/>
        </w:rPr>
        <w:t>Закономерности наследования признаков</w:t>
      </w:r>
      <w:r w:rsidRPr="003E1791">
        <w:rPr>
          <w:rFonts w:ascii="Georgia" w:hAnsi="Georgia" w:cs="Courier New"/>
          <w:sz w:val="20"/>
          <w:szCs w:val="20"/>
        </w:rPr>
        <w:t xml:space="preserve">. </w:t>
      </w:r>
      <w:r w:rsidRPr="003E1791">
        <w:rPr>
          <w:rFonts w:ascii="Georgia" w:hAnsi="Georgia" w:cs="Courier New"/>
          <w:spacing w:val="-1"/>
          <w:sz w:val="20"/>
          <w:szCs w:val="20"/>
        </w:rPr>
        <w:t>Открытие Г. Менделем закономерностей наследо</w:t>
      </w:r>
      <w:r w:rsidRPr="003E1791">
        <w:rPr>
          <w:rFonts w:ascii="Georgia" w:hAnsi="Georgia" w:cs="Courier New"/>
          <w:spacing w:val="2"/>
          <w:sz w:val="20"/>
          <w:szCs w:val="20"/>
        </w:rPr>
        <w:t>вания признаков. Гибридологический метод изуче</w:t>
      </w:r>
      <w:r w:rsidRPr="003E1791">
        <w:rPr>
          <w:rFonts w:ascii="Georgia" w:hAnsi="Georgia" w:cs="Courier New"/>
          <w:sz w:val="20"/>
          <w:szCs w:val="20"/>
        </w:rPr>
        <w:t>ния наследственности.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15"/>
          <w:sz w:val="20"/>
          <w:szCs w:val="20"/>
        </w:rPr>
        <w:t>Генетическое определение пола.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Генотип как целостная система. Взаимодействие аллельных и неаллельных генов в определении при</w:t>
      </w:r>
      <w:r w:rsidRPr="003E1791">
        <w:rPr>
          <w:rFonts w:ascii="Georgia" w:hAnsi="Georgia" w:cs="Courier New"/>
          <w:spacing w:val="2"/>
          <w:sz w:val="20"/>
          <w:szCs w:val="20"/>
        </w:rPr>
        <w:t>знаков.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</w:t>
      </w:r>
      <w:r w:rsidRPr="003E1791">
        <w:rPr>
          <w:rFonts w:ascii="Georgia" w:hAnsi="Georgia" w:cs="Courier New"/>
          <w:spacing w:val="3"/>
          <w:sz w:val="20"/>
          <w:szCs w:val="20"/>
        </w:rPr>
        <w:t>ские проявления.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8"/>
          <w:sz w:val="20"/>
          <w:szCs w:val="20"/>
        </w:rPr>
        <w:t>Тема 4.2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-2"/>
          <w:sz w:val="20"/>
          <w:szCs w:val="20"/>
        </w:rPr>
        <w:t>Закономерности изменчивости.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sz w:val="20"/>
          <w:szCs w:val="20"/>
        </w:rPr>
        <w:t xml:space="preserve">Основные формы изменчивости. Генотипическая </w:t>
      </w:r>
      <w:r w:rsidRPr="003E1791">
        <w:rPr>
          <w:rFonts w:ascii="Georgia" w:hAnsi="Georgia" w:cs="Courier New"/>
          <w:spacing w:val="3"/>
          <w:sz w:val="20"/>
          <w:szCs w:val="20"/>
        </w:rPr>
        <w:t xml:space="preserve">изменчивость. Мутации. Значение мутаций для практики сельского хозяйства и биотехнологии. </w:t>
      </w:r>
      <w:r w:rsidRPr="003E1791">
        <w:rPr>
          <w:rFonts w:ascii="Georgia" w:hAnsi="Georgia" w:cs="Courier New"/>
          <w:spacing w:val="-2"/>
          <w:sz w:val="20"/>
          <w:szCs w:val="20"/>
        </w:rPr>
        <w:t>Комбинативная изменчивость. Эволюционное значе</w:t>
      </w:r>
      <w:r w:rsidRPr="003E1791">
        <w:rPr>
          <w:rFonts w:ascii="Georgia" w:hAnsi="Georgia" w:cs="Courier New"/>
          <w:sz w:val="20"/>
          <w:szCs w:val="20"/>
        </w:rPr>
        <w:t>ние комбинативной изменчивости.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3"/>
          <w:sz w:val="20"/>
          <w:szCs w:val="20"/>
        </w:rPr>
        <w:t>Фенотипическая, или модификационная, измен</w:t>
      </w:r>
      <w:r w:rsidRPr="003E1791">
        <w:rPr>
          <w:rFonts w:ascii="Georgia" w:hAnsi="Georgia" w:cs="Courier New"/>
          <w:spacing w:val="7"/>
          <w:sz w:val="20"/>
          <w:szCs w:val="20"/>
        </w:rPr>
        <w:t xml:space="preserve">чивость. Роль условий внешней среды в развитии </w:t>
      </w:r>
      <w:r w:rsidRPr="003E1791">
        <w:rPr>
          <w:rFonts w:ascii="Georgia" w:hAnsi="Georgia" w:cs="Courier New"/>
          <w:spacing w:val="2"/>
          <w:sz w:val="20"/>
          <w:szCs w:val="20"/>
        </w:rPr>
        <w:t>и проявлении признаков и свойств.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3"/>
          <w:sz w:val="20"/>
          <w:szCs w:val="20"/>
        </w:rPr>
        <w:t>Демонстрация. Примеры модификационной из</w:t>
      </w:r>
      <w:r w:rsidRPr="003E1791">
        <w:rPr>
          <w:rFonts w:ascii="Georgia" w:hAnsi="Georgia" w:cs="Courier New"/>
          <w:sz w:val="20"/>
          <w:szCs w:val="20"/>
        </w:rPr>
        <w:t>менчивости.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8"/>
          <w:sz w:val="20"/>
          <w:szCs w:val="20"/>
        </w:rPr>
        <w:t>Тема 4.3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Cs/>
          <w:spacing w:val="6"/>
          <w:sz w:val="20"/>
          <w:szCs w:val="20"/>
        </w:rPr>
        <w:t>Селекция растений, животных и микроорганизмов</w:t>
      </w:r>
      <w:r w:rsidRPr="003E1791">
        <w:rPr>
          <w:rFonts w:ascii="Georgia" w:hAnsi="Georgia" w:cs="Courier New"/>
          <w:sz w:val="20"/>
          <w:szCs w:val="20"/>
        </w:rPr>
        <w:t>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13"/>
          <w:sz w:val="20"/>
          <w:szCs w:val="20"/>
        </w:rPr>
        <w:t xml:space="preserve">Центры происхождения и многообразия </w:t>
      </w:r>
      <w:r w:rsidRPr="003E1791">
        <w:rPr>
          <w:rFonts w:ascii="Georgia" w:hAnsi="Georgia" w:cs="Courier New"/>
          <w:i/>
          <w:iCs/>
          <w:spacing w:val="6"/>
          <w:sz w:val="20"/>
          <w:szCs w:val="20"/>
        </w:rPr>
        <w:t xml:space="preserve">культурных растений. </w:t>
      </w:r>
      <w:r w:rsidRPr="003E1791">
        <w:rPr>
          <w:rFonts w:ascii="Georgia" w:hAnsi="Georgia" w:cs="Courier New"/>
          <w:spacing w:val="6"/>
          <w:sz w:val="20"/>
          <w:szCs w:val="20"/>
        </w:rPr>
        <w:t>Сорт, порода, штамм. Ме</w:t>
      </w:r>
      <w:r w:rsidRPr="003E1791">
        <w:rPr>
          <w:rFonts w:ascii="Georgia" w:hAnsi="Georgia" w:cs="Courier New"/>
          <w:sz w:val="20"/>
          <w:szCs w:val="20"/>
        </w:rPr>
        <w:t>тоды селекции растений и животных. Достижения и основные направления современной селекции. Зна</w:t>
      </w:r>
      <w:r w:rsidRPr="003E1791">
        <w:rPr>
          <w:rFonts w:ascii="Georgia" w:hAnsi="Georgia" w:cs="Courier New"/>
          <w:spacing w:val="2"/>
          <w:sz w:val="20"/>
          <w:szCs w:val="20"/>
        </w:rPr>
        <w:t>чение селекции для развития сельскохозяйственно</w:t>
      </w:r>
      <w:r w:rsidRPr="003E1791">
        <w:rPr>
          <w:rFonts w:ascii="Georgia" w:hAnsi="Georgia" w:cs="Courier New"/>
          <w:spacing w:val="4"/>
          <w:sz w:val="20"/>
          <w:szCs w:val="20"/>
        </w:rPr>
        <w:t>го производства, медицинской, микробиологиче</w:t>
      </w:r>
      <w:r w:rsidRPr="003E1791">
        <w:rPr>
          <w:rFonts w:ascii="Georgia" w:hAnsi="Georgia" w:cs="Courier New"/>
          <w:spacing w:val="2"/>
          <w:sz w:val="20"/>
          <w:szCs w:val="20"/>
        </w:rPr>
        <w:t>ской и других отраслей промышленности.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Демонстрация. Сравнительный анализ пород домашних животных и сортов культурных растений и </w:t>
      </w:r>
      <w:r w:rsidRPr="003E1791">
        <w:rPr>
          <w:rFonts w:ascii="Georgia" w:hAnsi="Georgia" w:cs="Courier New"/>
          <w:spacing w:val="6"/>
          <w:sz w:val="20"/>
          <w:szCs w:val="20"/>
        </w:rPr>
        <w:t xml:space="preserve">их диких предков. Коллекции и препараты сортов </w:t>
      </w:r>
      <w:r w:rsidRPr="003E1791">
        <w:rPr>
          <w:rFonts w:ascii="Georgia" w:hAnsi="Georgia" w:cs="Courier New"/>
          <w:spacing w:val="5"/>
          <w:sz w:val="20"/>
          <w:szCs w:val="20"/>
        </w:rPr>
        <w:t xml:space="preserve">культурных растений, отличающихся наибольшей </w:t>
      </w:r>
      <w:r w:rsidRPr="003E1791">
        <w:rPr>
          <w:rFonts w:ascii="Georgia" w:hAnsi="Georgia" w:cs="Courier New"/>
          <w:spacing w:val="-1"/>
          <w:sz w:val="20"/>
          <w:szCs w:val="20"/>
        </w:rPr>
        <w:t>плодовитостью.</w:t>
      </w:r>
    </w:p>
    <w:p w:rsidR="00763031" w:rsidRDefault="00763031" w:rsidP="00821BA6">
      <w:pPr>
        <w:pStyle w:val="NoSpacing"/>
        <w:jc w:val="center"/>
        <w:rPr>
          <w:rFonts w:ascii="Georgia" w:hAnsi="Georgia" w:cs="Courier New"/>
          <w:b/>
          <w:spacing w:val="-6"/>
          <w:sz w:val="20"/>
          <w:szCs w:val="20"/>
        </w:rPr>
      </w:pP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-6"/>
          <w:sz w:val="20"/>
          <w:szCs w:val="20"/>
        </w:rPr>
        <w:t>РАЗДЕЛ 5</w:t>
      </w:r>
      <w:r>
        <w:rPr>
          <w:rFonts w:ascii="Georgia" w:hAnsi="Georgia" w:cs="Courier New"/>
          <w:b/>
          <w:spacing w:val="-6"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bCs/>
          <w:i/>
          <w:iCs/>
          <w:sz w:val="20"/>
          <w:szCs w:val="20"/>
        </w:rPr>
      </w:pPr>
      <w:r w:rsidRPr="003E1791">
        <w:rPr>
          <w:rFonts w:ascii="Georgia" w:hAnsi="Georgia" w:cs="Courier New"/>
          <w:b/>
          <w:bCs/>
          <w:spacing w:val="3"/>
          <w:sz w:val="20"/>
          <w:szCs w:val="20"/>
        </w:rPr>
        <w:t xml:space="preserve">Взаимоотношения организма и среды. </w:t>
      </w:r>
      <w:r w:rsidRPr="003E1791">
        <w:rPr>
          <w:rFonts w:ascii="Georgia" w:hAnsi="Georgia" w:cs="Courier New"/>
          <w:b/>
          <w:bCs/>
          <w:sz w:val="20"/>
          <w:szCs w:val="20"/>
        </w:rPr>
        <w:t>Основы экологии</w:t>
      </w:r>
      <w:r>
        <w:rPr>
          <w:rFonts w:ascii="Georgia" w:hAnsi="Georgia" w:cs="Courier New"/>
          <w:b/>
          <w:bCs/>
          <w:sz w:val="20"/>
          <w:szCs w:val="20"/>
        </w:rPr>
        <w:t>:</w:t>
      </w:r>
    </w:p>
    <w:p w:rsidR="00763031" w:rsidRPr="003E1791" w:rsidRDefault="00763031" w:rsidP="00821BA6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63"/>
          <w:sz w:val="20"/>
          <w:szCs w:val="20"/>
        </w:rPr>
        <w:t>Тема</w:t>
      </w:r>
      <w:r w:rsidRPr="003E1791">
        <w:rPr>
          <w:rFonts w:ascii="Georgia" w:hAnsi="Georgia" w:cs="Courier New"/>
          <w:b/>
          <w:spacing w:val="7"/>
          <w:sz w:val="20"/>
          <w:szCs w:val="20"/>
        </w:rPr>
        <w:t>5.1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Cs/>
          <w:spacing w:val="-1"/>
          <w:sz w:val="20"/>
          <w:szCs w:val="20"/>
        </w:rPr>
      </w:pPr>
      <w:r w:rsidRPr="003E1791">
        <w:rPr>
          <w:rFonts w:ascii="Georgia" w:hAnsi="Georgia" w:cs="Courier New"/>
          <w:bCs/>
          <w:spacing w:val="-1"/>
          <w:sz w:val="20"/>
          <w:szCs w:val="20"/>
        </w:rPr>
        <w:t>Биосфера, ее структура и функции.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 xml:space="preserve">Биосфера — живая оболочка планеты. Структура </w:t>
      </w:r>
      <w:r w:rsidRPr="003E1791">
        <w:rPr>
          <w:rFonts w:ascii="Georgia" w:hAnsi="Georgia" w:cs="Courier New"/>
          <w:spacing w:val="-4"/>
          <w:w w:val="109"/>
          <w:sz w:val="20"/>
          <w:szCs w:val="20"/>
        </w:rPr>
        <w:t xml:space="preserve">биосферы. </w:t>
      </w:r>
      <w:r w:rsidRPr="003E1791">
        <w:rPr>
          <w:rFonts w:ascii="Georgia" w:hAnsi="Georgia" w:cs="Courier New"/>
          <w:i/>
          <w:iCs/>
          <w:spacing w:val="-4"/>
          <w:w w:val="109"/>
          <w:sz w:val="20"/>
          <w:szCs w:val="20"/>
        </w:rPr>
        <w:t>Компоненты биосферы: живое веще</w:t>
      </w:r>
      <w:r w:rsidRPr="003E1791">
        <w:rPr>
          <w:rFonts w:ascii="Georgia" w:hAnsi="Georgia" w:cs="Courier New"/>
          <w:i/>
          <w:iCs/>
          <w:spacing w:val="2"/>
          <w:w w:val="109"/>
          <w:sz w:val="20"/>
          <w:szCs w:val="20"/>
        </w:rPr>
        <w:t xml:space="preserve">ство, видовой состав, разнообразие и вклад в </w:t>
      </w:r>
      <w:r w:rsidRPr="003E1791">
        <w:rPr>
          <w:rFonts w:ascii="Georgia" w:hAnsi="Georgia" w:cs="Courier New"/>
          <w:i/>
          <w:iCs/>
          <w:spacing w:val="-3"/>
          <w:w w:val="109"/>
          <w:sz w:val="20"/>
          <w:szCs w:val="20"/>
        </w:rPr>
        <w:t>биомассу; биокосное и косное вещество биосфе</w:t>
      </w:r>
      <w:r w:rsidRPr="003E1791">
        <w:rPr>
          <w:rFonts w:ascii="Georgia" w:hAnsi="Georgia" w:cs="Courier New"/>
          <w:i/>
          <w:iCs/>
          <w:spacing w:val="4"/>
          <w:sz w:val="20"/>
          <w:szCs w:val="20"/>
        </w:rPr>
        <w:t xml:space="preserve">ры 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(Б. </w:t>
      </w:r>
      <w:r w:rsidRPr="003E1791">
        <w:rPr>
          <w:rFonts w:ascii="Georgia" w:hAnsi="Georgia" w:cs="Courier New"/>
          <w:i/>
          <w:iCs/>
          <w:spacing w:val="4"/>
          <w:sz w:val="20"/>
          <w:szCs w:val="20"/>
        </w:rPr>
        <w:t xml:space="preserve">И. Вернадский). </w:t>
      </w:r>
      <w:r w:rsidRPr="003E1791">
        <w:rPr>
          <w:rFonts w:ascii="Georgia" w:hAnsi="Georgia" w:cs="Courier New"/>
          <w:spacing w:val="4"/>
          <w:sz w:val="20"/>
          <w:szCs w:val="20"/>
        </w:rPr>
        <w:t>Круговорот веществ в при</w:t>
      </w:r>
      <w:r w:rsidRPr="003E1791">
        <w:rPr>
          <w:rFonts w:ascii="Georgia" w:hAnsi="Georgia" w:cs="Courier New"/>
          <w:spacing w:val="-5"/>
          <w:sz w:val="20"/>
          <w:szCs w:val="20"/>
        </w:rPr>
        <w:t>роде.</w:t>
      </w:r>
      <w:r w:rsidRPr="003E1791">
        <w:rPr>
          <w:rFonts w:ascii="Georgia" w:hAnsi="Georgia" w:cs="Courier New"/>
          <w:sz w:val="20"/>
          <w:szCs w:val="20"/>
        </w:rPr>
        <w:t xml:space="preserve"> Естественные сообщества живых организмов. Биогеоценозы. Компоненты биогеоценозов: проду</w:t>
      </w:r>
      <w:r w:rsidRPr="003E1791">
        <w:rPr>
          <w:rFonts w:ascii="Georgia" w:hAnsi="Georgia" w:cs="Courier New"/>
          <w:spacing w:val="3"/>
          <w:sz w:val="20"/>
          <w:szCs w:val="20"/>
        </w:rPr>
        <w:t>центы, консументы, редуценты. Биоценозы: видо</w:t>
      </w:r>
      <w:r w:rsidRPr="003E1791">
        <w:rPr>
          <w:rFonts w:ascii="Georgia" w:hAnsi="Georgia" w:cs="Courier New"/>
          <w:sz w:val="20"/>
          <w:szCs w:val="20"/>
        </w:rPr>
        <w:t>вое разнообразие, плотность популяций, биомасса.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3"/>
          <w:sz w:val="20"/>
          <w:szCs w:val="20"/>
        </w:rPr>
        <w:t>Абиотические факторы среды. Роль температу</w:t>
      </w:r>
      <w:r w:rsidRPr="003E1791">
        <w:rPr>
          <w:rFonts w:ascii="Georgia" w:hAnsi="Georgia" w:cs="Courier New"/>
          <w:sz w:val="20"/>
          <w:szCs w:val="20"/>
        </w:rPr>
        <w:t>ры, освещенности, влажности и других факторов в жизнедеятельности сообществ. Интенсивность дей</w:t>
      </w:r>
      <w:r w:rsidRPr="003E1791">
        <w:rPr>
          <w:rFonts w:ascii="Georgia" w:hAnsi="Georgia" w:cs="Courier New"/>
          <w:spacing w:val="3"/>
          <w:sz w:val="20"/>
          <w:szCs w:val="20"/>
        </w:rPr>
        <w:t xml:space="preserve">ствия фактора среды; ограничивающий фактор. </w:t>
      </w:r>
      <w:r w:rsidRPr="003E1791">
        <w:rPr>
          <w:rFonts w:ascii="Georgia" w:hAnsi="Georgia" w:cs="Courier New"/>
          <w:spacing w:val="-1"/>
          <w:sz w:val="20"/>
          <w:szCs w:val="20"/>
        </w:rPr>
        <w:t>Взаимодействие факторов среды, пределы выносли</w:t>
      </w:r>
      <w:r w:rsidRPr="003E1791">
        <w:rPr>
          <w:rFonts w:ascii="Georgia" w:hAnsi="Georgia" w:cs="Courier New"/>
          <w:sz w:val="20"/>
          <w:szCs w:val="20"/>
        </w:rPr>
        <w:t>вости. Биотические факторы среды. Цепи и сети пи</w:t>
      </w:r>
      <w:r w:rsidRPr="003E1791">
        <w:rPr>
          <w:rFonts w:ascii="Georgia" w:hAnsi="Georgia" w:cs="Courier New"/>
          <w:w w:val="109"/>
          <w:sz w:val="20"/>
          <w:szCs w:val="20"/>
        </w:rPr>
        <w:t xml:space="preserve">тания. </w:t>
      </w:r>
      <w:r w:rsidRPr="003E1791">
        <w:rPr>
          <w:rFonts w:ascii="Georgia" w:hAnsi="Georgia" w:cs="Courier New"/>
          <w:i/>
          <w:iCs/>
          <w:w w:val="109"/>
          <w:sz w:val="20"/>
          <w:szCs w:val="20"/>
        </w:rPr>
        <w:t>Экологические пирамиды: чисел, биомас</w:t>
      </w:r>
      <w:r w:rsidRPr="003E1791">
        <w:rPr>
          <w:rFonts w:ascii="Georgia" w:hAnsi="Georgia" w:cs="Courier New"/>
          <w:i/>
          <w:iCs/>
          <w:spacing w:val="4"/>
          <w:sz w:val="20"/>
          <w:szCs w:val="20"/>
        </w:rPr>
        <w:t xml:space="preserve">сы, энергии. 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Смена биоценозов. Причины смены </w:t>
      </w:r>
      <w:r w:rsidRPr="003E1791">
        <w:rPr>
          <w:rFonts w:ascii="Georgia" w:hAnsi="Georgia" w:cs="Courier New"/>
          <w:sz w:val="20"/>
          <w:szCs w:val="20"/>
        </w:rPr>
        <w:t>биоценозов; формирование новых сообществ.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Формы взаимоотношений между организмами. </w:t>
      </w:r>
      <w:r w:rsidRPr="003E1791">
        <w:rPr>
          <w:rFonts w:ascii="Georgia" w:hAnsi="Georgia" w:cs="Courier New"/>
          <w:sz w:val="20"/>
          <w:szCs w:val="20"/>
        </w:rPr>
        <w:t>Позитивные отношения — симбиоз: мутуализм, ко</w:t>
      </w:r>
      <w:r w:rsidRPr="003E1791">
        <w:rPr>
          <w:rFonts w:ascii="Georgia" w:hAnsi="Georgia" w:cs="Courier New"/>
          <w:spacing w:val="2"/>
          <w:sz w:val="20"/>
          <w:szCs w:val="20"/>
        </w:rPr>
        <w:t>операция, комменсализм. Антибиотические отно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шения: хищничество, паразитизм, конкуренция. </w:t>
      </w:r>
      <w:r w:rsidRPr="003E1791">
        <w:rPr>
          <w:rFonts w:ascii="Georgia" w:hAnsi="Georgia" w:cs="Courier New"/>
          <w:spacing w:val="2"/>
          <w:sz w:val="20"/>
          <w:szCs w:val="20"/>
        </w:rPr>
        <w:t>Нейтральные отношения — нейтрализм.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Демонстрация: а) схем, иллюстрирующих струк</w:t>
      </w:r>
      <w:r w:rsidRPr="003E1791">
        <w:rPr>
          <w:rFonts w:ascii="Georgia" w:hAnsi="Georgia" w:cs="Courier New"/>
          <w:spacing w:val="-1"/>
          <w:sz w:val="20"/>
          <w:szCs w:val="20"/>
        </w:rPr>
        <w:t>туру биосферы и характеризующих отдельные ее со</w:t>
      </w:r>
      <w:r w:rsidRPr="003E1791">
        <w:rPr>
          <w:rFonts w:ascii="Georgia" w:hAnsi="Georgia" w:cs="Courier New"/>
          <w:spacing w:val="-2"/>
          <w:sz w:val="20"/>
          <w:szCs w:val="20"/>
        </w:rPr>
        <w:t>ставные части, таблиц видового состава и разнообра</w:t>
      </w:r>
      <w:r w:rsidRPr="003E1791">
        <w:rPr>
          <w:rFonts w:ascii="Georgia" w:hAnsi="Georgia" w:cs="Courier New"/>
          <w:sz w:val="20"/>
          <w:szCs w:val="20"/>
        </w:rPr>
        <w:t xml:space="preserve">зия живых организмов биосферы; схем круговорота </w:t>
      </w:r>
      <w:r w:rsidRPr="003E1791">
        <w:rPr>
          <w:rFonts w:ascii="Georgia" w:hAnsi="Georgia" w:cs="Courier New"/>
          <w:spacing w:val="-1"/>
          <w:sz w:val="20"/>
          <w:szCs w:val="20"/>
        </w:rPr>
        <w:t>веществ в природе;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5"/>
          <w:sz w:val="20"/>
          <w:szCs w:val="20"/>
        </w:rPr>
        <w:t>б)</w:t>
      </w:r>
      <w:r w:rsidRPr="003E1791">
        <w:rPr>
          <w:rFonts w:ascii="Georgia" w:hAnsi="Georgia" w:cs="Courier New"/>
          <w:sz w:val="20"/>
          <w:szCs w:val="20"/>
        </w:rPr>
        <w:tab/>
        <w:t>карт, отражающих геологическую историю ма</w:t>
      </w:r>
      <w:r w:rsidRPr="003E1791">
        <w:rPr>
          <w:rFonts w:ascii="Georgia" w:hAnsi="Georgia" w:cs="Courier New"/>
          <w:spacing w:val="2"/>
          <w:sz w:val="20"/>
          <w:szCs w:val="20"/>
        </w:rPr>
        <w:t>териков; распространенности основных биомов су</w:t>
      </w:r>
      <w:r w:rsidRPr="003E1791">
        <w:rPr>
          <w:rFonts w:ascii="Georgia" w:hAnsi="Georgia" w:cs="Courier New"/>
          <w:spacing w:val="-2"/>
          <w:sz w:val="20"/>
          <w:szCs w:val="20"/>
        </w:rPr>
        <w:t>ши;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9"/>
          <w:sz w:val="20"/>
          <w:szCs w:val="20"/>
        </w:rPr>
        <w:t>в)</w:t>
      </w:r>
      <w:r w:rsidRPr="003E1791">
        <w:rPr>
          <w:rFonts w:ascii="Georgia" w:hAnsi="Georgia" w:cs="Courier New"/>
          <w:sz w:val="20"/>
          <w:szCs w:val="20"/>
        </w:rPr>
        <w:tab/>
      </w:r>
      <w:r w:rsidRPr="003E1791">
        <w:rPr>
          <w:rFonts w:ascii="Georgia" w:hAnsi="Georgia" w:cs="Courier New"/>
          <w:spacing w:val="2"/>
          <w:sz w:val="20"/>
          <w:szCs w:val="20"/>
        </w:rPr>
        <w:t>диафильмов и кинофильма «Биосфера»;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9"/>
          <w:sz w:val="20"/>
          <w:szCs w:val="20"/>
        </w:rPr>
        <w:t>г)</w:t>
      </w:r>
      <w:r w:rsidRPr="003E1791">
        <w:rPr>
          <w:rFonts w:ascii="Georgia" w:hAnsi="Georgia" w:cs="Courier New"/>
          <w:sz w:val="20"/>
          <w:szCs w:val="20"/>
        </w:rPr>
        <w:tab/>
        <w:t xml:space="preserve">примеров симбиоза представителей различных </w:t>
      </w:r>
      <w:r w:rsidRPr="003E1791">
        <w:rPr>
          <w:rFonts w:ascii="Georgia" w:hAnsi="Georgia" w:cs="Courier New"/>
          <w:spacing w:val="2"/>
          <w:sz w:val="20"/>
          <w:szCs w:val="20"/>
        </w:rPr>
        <w:t>царств живой природы.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pacing w:val="2"/>
          <w:w w:val="124"/>
          <w:sz w:val="20"/>
          <w:szCs w:val="20"/>
        </w:rPr>
        <w:t>Тема 5.2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Cs/>
          <w:sz w:val="20"/>
          <w:szCs w:val="20"/>
        </w:rPr>
      </w:pPr>
      <w:r w:rsidRPr="003E1791">
        <w:rPr>
          <w:rFonts w:ascii="Georgia" w:hAnsi="Georgia" w:cs="Courier New"/>
          <w:bCs/>
          <w:sz w:val="20"/>
          <w:szCs w:val="20"/>
        </w:rPr>
        <w:t>Биосфера и человек.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Природные ресурсы и их использование.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1"/>
          <w:sz w:val="20"/>
          <w:szCs w:val="20"/>
        </w:rPr>
        <w:t>Антропогенные факторы воздействия на биоцено</w:t>
      </w:r>
      <w:r w:rsidRPr="003E1791">
        <w:rPr>
          <w:rFonts w:ascii="Georgia" w:hAnsi="Georgia" w:cs="Courier New"/>
          <w:sz w:val="20"/>
          <w:szCs w:val="20"/>
        </w:rPr>
        <w:t>зы (роль человека в природе); последствия хозяйст</w:t>
      </w:r>
      <w:r w:rsidRPr="003E1791">
        <w:rPr>
          <w:rFonts w:ascii="Georgia" w:hAnsi="Georgia" w:cs="Courier New"/>
          <w:spacing w:val="2"/>
          <w:sz w:val="20"/>
          <w:szCs w:val="20"/>
        </w:rPr>
        <w:t xml:space="preserve">венной деятельности человека. Проблемы рационального природопользования, охраны природы: </w:t>
      </w:r>
      <w:r w:rsidRPr="003E1791">
        <w:rPr>
          <w:rFonts w:ascii="Georgia" w:hAnsi="Georgia" w:cs="Courier New"/>
          <w:spacing w:val="4"/>
          <w:sz w:val="20"/>
          <w:szCs w:val="20"/>
        </w:rPr>
        <w:t>защита от загрязнений, сохранение эталонов и па</w:t>
      </w:r>
      <w:r w:rsidRPr="003E1791">
        <w:rPr>
          <w:rFonts w:ascii="Georgia" w:hAnsi="Georgia" w:cs="Courier New"/>
          <w:spacing w:val="4"/>
          <w:sz w:val="20"/>
          <w:szCs w:val="20"/>
        </w:rPr>
        <w:softHyphen/>
      </w:r>
      <w:r w:rsidRPr="003E1791">
        <w:rPr>
          <w:rFonts w:ascii="Georgia" w:hAnsi="Georgia" w:cs="Courier New"/>
          <w:spacing w:val="-1"/>
          <w:sz w:val="20"/>
          <w:szCs w:val="20"/>
        </w:rPr>
        <w:t>мятников природы, обеспечение природными ресур</w:t>
      </w:r>
      <w:r w:rsidRPr="003E1791">
        <w:rPr>
          <w:rFonts w:ascii="Georgia" w:hAnsi="Georgia" w:cs="Courier New"/>
          <w:spacing w:val="2"/>
          <w:sz w:val="20"/>
          <w:szCs w:val="20"/>
        </w:rPr>
        <w:t>сами населения планеты.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-2"/>
          <w:sz w:val="20"/>
          <w:szCs w:val="20"/>
        </w:rPr>
        <w:t xml:space="preserve">Демонстрация карт заповедных территорий нашей </w:t>
      </w:r>
      <w:r w:rsidRPr="003E1791">
        <w:rPr>
          <w:rFonts w:ascii="Georgia" w:hAnsi="Georgia" w:cs="Courier New"/>
          <w:sz w:val="20"/>
          <w:szCs w:val="20"/>
        </w:rPr>
        <w:t>страны.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bCs/>
          <w:i/>
          <w:iCs/>
          <w:spacing w:val="-1"/>
          <w:w w:val="112"/>
          <w:sz w:val="20"/>
          <w:szCs w:val="20"/>
        </w:rPr>
        <w:t>В результате изучения биологии учащие</w:t>
      </w:r>
      <w:r w:rsidRPr="003E1791">
        <w:rPr>
          <w:rFonts w:ascii="Georgia" w:hAnsi="Georgia" w:cs="Courier New"/>
          <w:b/>
          <w:bCs/>
          <w:i/>
          <w:iCs/>
          <w:spacing w:val="-1"/>
          <w:w w:val="112"/>
          <w:sz w:val="20"/>
          <w:szCs w:val="20"/>
        </w:rPr>
        <w:softHyphen/>
        <w:t>ся 9 классов должны: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bCs/>
          <w:spacing w:val="-2"/>
          <w:sz w:val="20"/>
          <w:szCs w:val="20"/>
        </w:rPr>
        <w:t>знать/понимать: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5"/>
          <w:sz w:val="20"/>
          <w:szCs w:val="20"/>
        </w:rPr>
        <w:t xml:space="preserve">особенности жизни как формы существования </w:t>
      </w:r>
      <w:r w:rsidRPr="003E1791">
        <w:rPr>
          <w:rFonts w:ascii="Georgia" w:hAnsi="Georgia" w:cs="Courier New"/>
          <w:spacing w:val="2"/>
          <w:sz w:val="20"/>
          <w:szCs w:val="20"/>
        </w:rPr>
        <w:t>материи;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роль физических и химических процессов в жи</w:t>
      </w:r>
      <w:r w:rsidRPr="003E1791">
        <w:rPr>
          <w:rFonts w:ascii="Georgia" w:hAnsi="Georgia" w:cs="Courier New"/>
          <w:spacing w:val="8"/>
          <w:sz w:val="20"/>
          <w:szCs w:val="20"/>
        </w:rPr>
        <w:t xml:space="preserve">вых системах различного иерархического уровня </w:t>
      </w:r>
      <w:r w:rsidRPr="003E1791">
        <w:rPr>
          <w:rFonts w:ascii="Georgia" w:hAnsi="Georgia" w:cs="Courier New"/>
          <w:spacing w:val="3"/>
          <w:sz w:val="20"/>
          <w:szCs w:val="20"/>
        </w:rPr>
        <w:t>организации;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фундаментальные понятия биологии;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сущность процессов обмена веществ, онтогенеза, наследственности и изменчивости;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основные теории биологии: клеточную, хромо</w:t>
      </w:r>
      <w:r w:rsidRPr="003E1791">
        <w:rPr>
          <w:rFonts w:ascii="Georgia" w:hAnsi="Georgia" w:cs="Courier New"/>
          <w:spacing w:val="3"/>
          <w:sz w:val="20"/>
          <w:szCs w:val="20"/>
        </w:rPr>
        <w:t xml:space="preserve">сомную теорию наследственности, эволюционную, </w:t>
      </w:r>
      <w:r w:rsidRPr="003E1791">
        <w:rPr>
          <w:rFonts w:ascii="Georgia" w:hAnsi="Georgia" w:cs="Courier New"/>
          <w:sz w:val="20"/>
          <w:szCs w:val="20"/>
        </w:rPr>
        <w:t>антропогенеза;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5"/>
          <w:sz w:val="20"/>
          <w:szCs w:val="20"/>
        </w:rPr>
        <w:t xml:space="preserve">соотношение социального и биологического в </w:t>
      </w:r>
      <w:r w:rsidRPr="003E1791">
        <w:rPr>
          <w:rFonts w:ascii="Georgia" w:hAnsi="Georgia" w:cs="Courier New"/>
          <w:sz w:val="20"/>
          <w:szCs w:val="20"/>
        </w:rPr>
        <w:t>эволюции человека;</w:t>
      </w:r>
    </w:p>
    <w:p w:rsidR="00763031" w:rsidRPr="003E1791" w:rsidRDefault="00763031" w:rsidP="00821BA6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основные области  применения  биологических </w:t>
      </w:r>
      <w:r w:rsidRPr="003E1791">
        <w:rPr>
          <w:rFonts w:ascii="Georgia" w:hAnsi="Georgia" w:cs="Courier New"/>
          <w:spacing w:val="5"/>
          <w:sz w:val="20"/>
          <w:szCs w:val="20"/>
        </w:rPr>
        <w:t>знаний в практике сельского хозяйства, в ряде от</w:t>
      </w:r>
      <w:r w:rsidRPr="003E1791">
        <w:rPr>
          <w:rFonts w:ascii="Georgia" w:hAnsi="Georgia" w:cs="Courier New"/>
          <w:spacing w:val="4"/>
          <w:sz w:val="20"/>
          <w:szCs w:val="20"/>
        </w:rPr>
        <w:t xml:space="preserve">раслей промышленности, при охране окружающей </w:t>
      </w:r>
      <w:r w:rsidRPr="003E1791">
        <w:rPr>
          <w:rFonts w:ascii="Georgia" w:hAnsi="Georgia" w:cs="Courier New"/>
          <w:sz w:val="20"/>
          <w:szCs w:val="20"/>
        </w:rPr>
        <w:t>среды и здоровья человека;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уметь:</w:t>
      </w:r>
    </w:p>
    <w:p w:rsidR="00763031" w:rsidRPr="003E1791" w:rsidRDefault="00763031" w:rsidP="00821BA6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 xml:space="preserve">пользоваться знанием общебиологических закономерностей для объяснения с материалистических </w:t>
      </w:r>
      <w:r w:rsidRPr="003E1791">
        <w:rPr>
          <w:rFonts w:ascii="Georgia" w:hAnsi="Georgia" w:cs="Courier New"/>
          <w:spacing w:val="4"/>
          <w:sz w:val="20"/>
          <w:szCs w:val="20"/>
        </w:rPr>
        <w:t>позиций вопросов происхождения и развития жиз</w:t>
      </w:r>
      <w:r w:rsidRPr="003E1791">
        <w:rPr>
          <w:rFonts w:ascii="Georgia" w:hAnsi="Georgia" w:cs="Courier New"/>
          <w:spacing w:val="9"/>
          <w:sz w:val="20"/>
          <w:szCs w:val="20"/>
        </w:rPr>
        <w:t xml:space="preserve">ни на Земле, а также различных групп растений, </w:t>
      </w:r>
      <w:r w:rsidRPr="003E1791">
        <w:rPr>
          <w:rFonts w:ascii="Georgia" w:hAnsi="Georgia" w:cs="Courier New"/>
          <w:spacing w:val="2"/>
          <w:sz w:val="20"/>
          <w:szCs w:val="20"/>
        </w:rPr>
        <w:t>животных, в том числе и человека;</w:t>
      </w:r>
    </w:p>
    <w:p w:rsidR="00763031" w:rsidRPr="003E1791" w:rsidRDefault="00763031" w:rsidP="00821BA6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3"/>
          <w:sz w:val="20"/>
          <w:szCs w:val="20"/>
        </w:rPr>
        <w:t>давать аргументированную оценку новой ин</w:t>
      </w:r>
      <w:r w:rsidRPr="003E1791">
        <w:rPr>
          <w:rFonts w:ascii="Georgia" w:hAnsi="Georgia" w:cs="Courier New"/>
          <w:sz w:val="20"/>
          <w:szCs w:val="20"/>
        </w:rPr>
        <w:t>формации по биологическим вопросам;</w:t>
      </w:r>
    </w:p>
    <w:p w:rsidR="00763031" w:rsidRPr="003E1791" w:rsidRDefault="00763031" w:rsidP="00821BA6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работать с микроскопом и изготовлять простей</w:t>
      </w:r>
      <w:r w:rsidRPr="003E1791">
        <w:rPr>
          <w:rFonts w:ascii="Georgia" w:hAnsi="Georgia" w:cs="Courier New"/>
          <w:spacing w:val="5"/>
          <w:sz w:val="20"/>
          <w:szCs w:val="20"/>
        </w:rPr>
        <w:t>шие препараты для микроскопических исследова</w:t>
      </w:r>
      <w:r w:rsidRPr="003E1791">
        <w:rPr>
          <w:rFonts w:ascii="Georgia" w:hAnsi="Georgia" w:cs="Courier New"/>
          <w:sz w:val="20"/>
          <w:szCs w:val="20"/>
        </w:rPr>
        <w:t>ний;</w:t>
      </w:r>
    </w:p>
    <w:p w:rsidR="00763031" w:rsidRPr="003E1791" w:rsidRDefault="00763031" w:rsidP="00821BA6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5"/>
          <w:sz w:val="20"/>
          <w:szCs w:val="20"/>
        </w:rPr>
        <w:t>решать генетические задачи, составлять родо</w:t>
      </w:r>
      <w:r w:rsidRPr="003E1791">
        <w:rPr>
          <w:rFonts w:ascii="Georgia" w:hAnsi="Georgia" w:cs="Courier New"/>
          <w:spacing w:val="6"/>
          <w:sz w:val="20"/>
          <w:szCs w:val="20"/>
        </w:rPr>
        <w:t>словные, строить вариационные кривые на расти</w:t>
      </w:r>
      <w:r w:rsidRPr="003E1791">
        <w:rPr>
          <w:rFonts w:ascii="Georgia" w:hAnsi="Georgia" w:cs="Courier New"/>
          <w:spacing w:val="2"/>
          <w:sz w:val="20"/>
          <w:szCs w:val="20"/>
        </w:rPr>
        <w:t>тельном и животном материале;</w:t>
      </w:r>
    </w:p>
    <w:p w:rsidR="00763031" w:rsidRPr="003E1791" w:rsidRDefault="00763031" w:rsidP="00821BA6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работать с учебной и научно-популярной лите</w:t>
      </w:r>
      <w:r w:rsidRPr="003E1791">
        <w:rPr>
          <w:rFonts w:ascii="Georgia" w:hAnsi="Georgia" w:cs="Courier New"/>
          <w:spacing w:val="3"/>
          <w:sz w:val="20"/>
          <w:szCs w:val="20"/>
        </w:rPr>
        <w:t>ратурой, составлять план, конспект, реферат;</w:t>
      </w:r>
    </w:p>
    <w:p w:rsidR="00763031" w:rsidRPr="003E1791" w:rsidRDefault="00763031" w:rsidP="00EA0C70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>владеть языком предмета.</w:t>
      </w:r>
      <w:r w:rsidRPr="003E1791">
        <w:rPr>
          <w:rFonts w:ascii="Georgia" w:hAnsi="Georgia" w:cs="Courier New"/>
          <w:sz w:val="20"/>
          <w:szCs w:val="20"/>
          <w:lang w:eastAsia="ru-RU"/>
        </w:rPr>
        <w:t> 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3E1791">
        <w:rPr>
          <w:rFonts w:ascii="Georgia" w:hAnsi="Georgia" w:cs="Courier New"/>
          <w:b/>
          <w:sz w:val="20"/>
          <w:szCs w:val="20"/>
          <w:lang w:eastAsia="ru-RU"/>
        </w:rPr>
        <w:t>Основные типы учебных занятий по биологии:</w:t>
      </w:r>
    </w:p>
    <w:p w:rsidR="00763031" w:rsidRPr="003E1791" w:rsidRDefault="00763031" w:rsidP="00821BA6">
      <w:pPr>
        <w:pStyle w:val="NoSpacing"/>
        <w:numPr>
          <w:ilvl w:val="0"/>
          <w:numId w:val="1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урок изучения нового материала</w:t>
      </w:r>
    </w:p>
    <w:p w:rsidR="00763031" w:rsidRPr="003E1791" w:rsidRDefault="00763031" w:rsidP="00821BA6">
      <w:pPr>
        <w:pStyle w:val="NoSpacing"/>
        <w:numPr>
          <w:ilvl w:val="0"/>
          <w:numId w:val="1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урок повторение</w:t>
      </w:r>
    </w:p>
    <w:p w:rsidR="00763031" w:rsidRPr="003E1791" w:rsidRDefault="00763031" w:rsidP="00821BA6">
      <w:pPr>
        <w:pStyle w:val="NoSpacing"/>
        <w:numPr>
          <w:ilvl w:val="0"/>
          <w:numId w:val="1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урок систематизации и обобщения</w:t>
      </w:r>
    </w:p>
    <w:p w:rsidR="00763031" w:rsidRPr="003E1791" w:rsidRDefault="00763031" w:rsidP="00821BA6">
      <w:pPr>
        <w:pStyle w:val="NoSpacing"/>
        <w:numPr>
          <w:ilvl w:val="0"/>
          <w:numId w:val="12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урок контроля знаний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3E1791">
        <w:rPr>
          <w:rFonts w:ascii="Georgia" w:hAnsi="Georgia" w:cs="Courier New"/>
          <w:b/>
          <w:sz w:val="20"/>
          <w:szCs w:val="20"/>
          <w:lang w:eastAsia="ru-RU"/>
        </w:rPr>
        <w:t>При изучении курса биологии проводятся 2 вида контроля:</w:t>
      </w:r>
    </w:p>
    <w:p w:rsidR="00763031" w:rsidRPr="003E1791" w:rsidRDefault="00763031" w:rsidP="00821BA6">
      <w:pPr>
        <w:pStyle w:val="NoSpacing"/>
        <w:numPr>
          <w:ilvl w:val="0"/>
          <w:numId w:val="1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текущий – контроль в процессе изучения темы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формы: устный и письменный опросы, тестирование, отчеты по лабораторным работам;</w:t>
      </w:r>
    </w:p>
    <w:p w:rsidR="00763031" w:rsidRPr="003E1791" w:rsidRDefault="00763031" w:rsidP="00821BA6">
      <w:pPr>
        <w:pStyle w:val="NoSpacing"/>
        <w:numPr>
          <w:ilvl w:val="0"/>
          <w:numId w:val="1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итоговый – контроль в конце изучения одного раздела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3E1791">
        <w:rPr>
          <w:rFonts w:ascii="Georgia" w:hAnsi="Georgia" w:cs="Courier New"/>
          <w:sz w:val="20"/>
          <w:szCs w:val="20"/>
          <w:lang w:eastAsia="ru-RU"/>
        </w:rPr>
        <w:t>формы: устные и письменные зачётные работы, тестирование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iCs/>
          <w:spacing w:val="7"/>
          <w:sz w:val="20"/>
          <w:szCs w:val="20"/>
        </w:rPr>
      </w:pPr>
      <w:r w:rsidRPr="003E1791">
        <w:rPr>
          <w:rFonts w:ascii="Georgia" w:hAnsi="Georgia" w:cs="Courier New"/>
          <w:b/>
          <w:iCs/>
          <w:spacing w:val="7"/>
          <w:sz w:val="20"/>
          <w:szCs w:val="20"/>
        </w:rPr>
        <w:t>Учебная и методическая литература: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iCs/>
          <w:spacing w:val="7"/>
          <w:sz w:val="20"/>
          <w:szCs w:val="20"/>
        </w:rPr>
      </w:pPr>
      <w:r w:rsidRPr="003E1791">
        <w:rPr>
          <w:rFonts w:ascii="Georgia" w:hAnsi="Georgia" w:cs="Courier New"/>
          <w:b/>
          <w:iCs/>
          <w:spacing w:val="7"/>
          <w:sz w:val="20"/>
          <w:szCs w:val="20"/>
        </w:rPr>
        <w:t>для учащихся: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10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7"/>
          <w:sz w:val="20"/>
          <w:szCs w:val="20"/>
        </w:rPr>
        <w:t xml:space="preserve">1.Мамонтов С. Г., Захаров В. Б., Сонин Н. И. </w:t>
      </w:r>
      <w:r w:rsidRPr="003E1791">
        <w:rPr>
          <w:rFonts w:ascii="Georgia" w:hAnsi="Georgia" w:cs="Courier New"/>
          <w:spacing w:val="7"/>
          <w:sz w:val="20"/>
          <w:szCs w:val="20"/>
        </w:rPr>
        <w:t>Био</w:t>
      </w:r>
      <w:r w:rsidRPr="003E1791">
        <w:rPr>
          <w:rFonts w:ascii="Georgia" w:hAnsi="Georgia" w:cs="Courier New"/>
          <w:spacing w:val="-2"/>
          <w:sz w:val="20"/>
          <w:szCs w:val="20"/>
        </w:rPr>
        <w:t>логия. Общие закономерности. 9 класс: Учебное пособие для общеобразовательных учреждений. - М.: Дрофа, , 2006. – 288 с.</w:t>
      </w: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 Ауэрбах Ш. </w:t>
      </w:r>
      <w:r w:rsidRPr="003E1791">
        <w:rPr>
          <w:rFonts w:ascii="Georgia" w:hAnsi="Georgia" w:cs="Courier New"/>
          <w:spacing w:val="2"/>
          <w:sz w:val="20"/>
          <w:szCs w:val="20"/>
        </w:rPr>
        <w:t>Генетика. М.: Атомиздат, 1966.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7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6"/>
          <w:sz w:val="20"/>
          <w:szCs w:val="20"/>
        </w:rPr>
        <w:t xml:space="preserve">2.Гржимек Б. </w:t>
      </w:r>
      <w:r w:rsidRPr="003E1791">
        <w:rPr>
          <w:rFonts w:ascii="Georgia" w:hAnsi="Georgia" w:cs="Courier New"/>
          <w:spacing w:val="6"/>
          <w:sz w:val="20"/>
          <w:szCs w:val="20"/>
        </w:rPr>
        <w:t xml:space="preserve">Дикое животное и человек. М.: Мысль, </w:t>
      </w:r>
      <w:r w:rsidRPr="003E1791">
        <w:rPr>
          <w:rFonts w:ascii="Georgia" w:hAnsi="Georgia" w:cs="Courier New"/>
          <w:spacing w:val="-3"/>
          <w:sz w:val="20"/>
          <w:szCs w:val="20"/>
        </w:rPr>
        <w:t>1982.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13"/>
          <w:sz w:val="20"/>
          <w:szCs w:val="20"/>
        </w:rPr>
      </w:pPr>
      <w:r w:rsidRPr="003E1791">
        <w:rPr>
          <w:rFonts w:ascii="Georgia" w:hAnsi="Georgia" w:cs="Courier New"/>
          <w:i/>
          <w:iCs/>
          <w:sz w:val="20"/>
          <w:szCs w:val="20"/>
        </w:rPr>
        <w:t xml:space="preserve">3.Евсюков В. В. </w:t>
      </w:r>
      <w:r w:rsidRPr="003E1791">
        <w:rPr>
          <w:rFonts w:ascii="Georgia" w:hAnsi="Georgia" w:cs="Courier New"/>
          <w:sz w:val="20"/>
          <w:szCs w:val="20"/>
        </w:rPr>
        <w:t>Мифы о Вселенной. Новосибирск: Наука, 1988.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5"/>
          <w:sz w:val="20"/>
          <w:szCs w:val="20"/>
        </w:rPr>
        <w:t xml:space="preserve">4.Нейфах А. А., Розовская Е. Р. </w:t>
      </w:r>
      <w:r w:rsidRPr="003E1791">
        <w:rPr>
          <w:rFonts w:ascii="Georgia" w:hAnsi="Georgia" w:cs="Courier New"/>
          <w:spacing w:val="5"/>
          <w:sz w:val="20"/>
          <w:szCs w:val="20"/>
        </w:rPr>
        <w:t>Гены и развитие орга</w:t>
      </w:r>
      <w:r w:rsidRPr="003E1791">
        <w:rPr>
          <w:rFonts w:ascii="Georgia" w:hAnsi="Georgia" w:cs="Courier New"/>
          <w:sz w:val="20"/>
          <w:szCs w:val="20"/>
        </w:rPr>
        <w:t>низма. М.: Наука, 1984.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3E1791">
        <w:rPr>
          <w:rFonts w:ascii="Georgia" w:hAnsi="Georgia" w:cs="Courier New"/>
          <w:i/>
          <w:iCs/>
          <w:sz w:val="20"/>
          <w:szCs w:val="20"/>
        </w:rPr>
        <w:t xml:space="preserve">5.Уинфри А. Т.  </w:t>
      </w:r>
      <w:r w:rsidRPr="003E1791">
        <w:rPr>
          <w:rFonts w:ascii="Georgia" w:hAnsi="Georgia" w:cs="Courier New"/>
          <w:sz w:val="20"/>
          <w:szCs w:val="20"/>
        </w:rPr>
        <w:t xml:space="preserve">Время   по  биологическим  часам.   М.: </w:t>
      </w:r>
      <w:r w:rsidRPr="003E1791">
        <w:rPr>
          <w:rFonts w:ascii="Georgia" w:hAnsi="Georgia" w:cs="Courier New"/>
          <w:spacing w:val="-2"/>
          <w:sz w:val="20"/>
          <w:szCs w:val="20"/>
        </w:rPr>
        <w:t>Мир, 1990.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7"/>
          <w:sz w:val="20"/>
          <w:szCs w:val="20"/>
        </w:rPr>
        <w:t xml:space="preserve">6.Шпинар 3. В. </w:t>
      </w:r>
      <w:r w:rsidRPr="003E1791">
        <w:rPr>
          <w:rFonts w:ascii="Georgia" w:hAnsi="Georgia" w:cs="Courier New"/>
          <w:spacing w:val="7"/>
          <w:sz w:val="20"/>
          <w:szCs w:val="20"/>
        </w:rPr>
        <w:t xml:space="preserve">История жизни на Земле / Художник </w:t>
      </w:r>
      <w:r w:rsidRPr="003E1791">
        <w:rPr>
          <w:rFonts w:ascii="Georgia" w:hAnsi="Georgia" w:cs="Courier New"/>
          <w:sz w:val="20"/>
          <w:szCs w:val="20"/>
        </w:rPr>
        <w:t>3. Буриан. Прага: Атрия, 1977.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7.Эттенборо Д. </w:t>
      </w:r>
      <w:r w:rsidRPr="003E1791">
        <w:rPr>
          <w:rFonts w:ascii="Georgia" w:hAnsi="Georgia" w:cs="Courier New"/>
          <w:spacing w:val="2"/>
          <w:sz w:val="20"/>
          <w:szCs w:val="20"/>
        </w:rPr>
        <w:t>Живая планета. М.: Мир, 1988.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9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8.Эттенборо Д. </w:t>
      </w:r>
      <w:r w:rsidRPr="003E1791">
        <w:rPr>
          <w:rFonts w:ascii="Georgia" w:hAnsi="Georgia" w:cs="Courier New"/>
          <w:spacing w:val="2"/>
          <w:sz w:val="20"/>
          <w:szCs w:val="20"/>
        </w:rPr>
        <w:t>Жизнь на Земле. М.: Мир, 1984.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6"/>
          <w:sz w:val="20"/>
          <w:szCs w:val="20"/>
        </w:rPr>
        <w:t xml:space="preserve">9.Яковлева И., Яковлев В. </w:t>
      </w:r>
      <w:r w:rsidRPr="003E1791">
        <w:rPr>
          <w:rFonts w:ascii="Georgia" w:hAnsi="Georgia" w:cs="Courier New"/>
          <w:spacing w:val="6"/>
          <w:sz w:val="20"/>
          <w:szCs w:val="20"/>
        </w:rPr>
        <w:t xml:space="preserve">По следам минувшего. М.: </w:t>
      </w:r>
      <w:r w:rsidRPr="003E1791">
        <w:rPr>
          <w:rFonts w:ascii="Georgia" w:hAnsi="Georgia" w:cs="Courier New"/>
          <w:sz w:val="20"/>
          <w:szCs w:val="20"/>
        </w:rPr>
        <w:t>Детская литература, 1983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2"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для учителя: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pacing w:val="2"/>
          <w:sz w:val="20"/>
          <w:szCs w:val="20"/>
        </w:rPr>
        <w:t xml:space="preserve">1. </w:t>
      </w: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Захаров В. Б., Сонин Н. И. </w:t>
      </w:r>
      <w:r w:rsidRPr="003E1791">
        <w:rPr>
          <w:rFonts w:ascii="Georgia" w:hAnsi="Georgia" w:cs="Courier New"/>
          <w:spacing w:val="2"/>
          <w:sz w:val="20"/>
          <w:szCs w:val="20"/>
        </w:rPr>
        <w:t xml:space="preserve">Биология. Многообразие </w:t>
      </w:r>
      <w:r w:rsidRPr="003E1791">
        <w:rPr>
          <w:rFonts w:ascii="Georgia" w:hAnsi="Georgia" w:cs="Courier New"/>
          <w:spacing w:val="-2"/>
          <w:sz w:val="20"/>
          <w:szCs w:val="20"/>
        </w:rPr>
        <w:t>живых организмов: учебник для 7 класса средней шко</w:t>
      </w:r>
      <w:r w:rsidRPr="003E1791">
        <w:rPr>
          <w:rFonts w:ascii="Georgia" w:hAnsi="Georgia" w:cs="Courier New"/>
          <w:sz w:val="20"/>
          <w:szCs w:val="20"/>
        </w:rPr>
        <w:t>лы. М.: Дрофа, 2005.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9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7"/>
          <w:sz w:val="20"/>
          <w:szCs w:val="20"/>
        </w:rPr>
        <w:t xml:space="preserve">2.Иорданский Н. Н. </w:t>
      </w:r>
      <w:r w:rsidRPr="003E1791">
        <w:rPr>
          <w:rFonts w:ascii="Georgia" w:hAnsi="Georgia" w:cs="Courier New"/>
          <w:spacing w:val="7"/>
          <w:sz w:val="20"/>
          <w:szCs w:val="20"/>
        </w:rPr>
        <w:t xml:space="preserve">Эволюция жизни. М.: Академия, </w:t>
      </w:r>
      <w:r w:rsidRPr="003E1791">
        <w:rPr>
          <w:rFonts w:ascii="Georgia" w:hAnsi="Georgia" w:cs="Courier New"/>
          <w:spacing w:val="-3"/>
          <w:sz w:val="20"/>
          <w:szCs w:val="20"/>
        </w:rPr>
        <w:t>2001.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3.Мамонтов С. Г. </w:t>
      </w:r>
      <w:r w:rsidRPr="003E1791">
        <w:rPr>
          <w:rFonts w:ascii="Georgia" w:hAnsi="Georgia" w:cs="Courier New"/>
          <w:spacing w:val="2"/>
          <w:sz w:val="20"/>
          <w:szCs w:val="20"/>
        </w:rPr>
        <w:t xml:space="preserve">Биология: пособие для поступающих </w:t>
      </w:r>
      <w:r w:rsidRPr="003E1791">
        <w:rPr>
          <w:rFonts w:ascii="Georgia" w:hAnsi="Georgia" w:cs="Courier New"/>
          <w:spacing w:val="-1"/>
          <w:sz w:val="20"/>
          <w:szCs w:val="20"/>
        </w:rPr>
        <w:t>в вузы. М.: Дрофа, 2003.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7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5"/>
          <w:sz w:val="20"/>
          <w:szCs w:val="20"/>
        </w:rPr>
        <w:t xml:space="preserve">4.Мамонтов С. Г., Захаров В. Б. </w:t>
      </w:r>
      <w:r w:rsidRPr="003E1791">
        <w:rPr>
          <w:rFonts w:ascii="Georgia" w:hAnsi="Georgia" w:cs="Courier New"/>
          <w:spacing w:val="5"/>
          <w:sz w:val="20"/>
          <w:szCs w:val="20"/>
        </w:rPr>
        <w:t>Общая биология: по</w:t>
      </w:r>
      <w:r w:rsidRPr="003E1791">
        <w:rPr>
          <w:rFonts w:ascii="Georgia" w:hAnsi="Georgia" w:cs="Courier New"/>
          <w:spacing w:val="-3"/>
          <w:sz w:val="20"/>
          <w:szCs w:val="20"/>
        </w:rPr>
        <w:t xml:space="preserve">собие для средних специальных учебных заведений. 4-е </w:t>
      </w:r>
      <w:r w:rsidRPr="003E1791">
        <w:rPr>
          <w:rFonts w:ascii="Georgia" w:hAnsi="Georgia" w:cs="Courier New"/>
          <w:sz w:val="20"/>
          <w:szCs w:val="20"/>
        </w:rPr>
        <w:t>изд. М.: Высшая школа, 2003.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9"/>
          <w:sz w:val="20"/>
          <w:szCs w:val="20"/>
        </w:rPr>
        <w:t xml:space="preserve">5.Мамонтов С. Г.,  Захаров В. Б.,  Козлова Т. А. </w:t>
      </w:r>
      <w:r w:rsidRPr="003E1791">
        <w:rPr>
          <w:rFonts w:ascii="Georgia" w:hAnsi="Georgia" w:cs="Courier New"/>
          <w:spacing w:val="9"/>
          <w:sz w:val="20"/>
          <w:szCs w:val="20"/>
        </w:rPr>
        <w:t>Ос</w:t>
      </w:r>
      <w:r w:rsidRPr="003E1791">
        <w:rPr>
          <w:rFonts w:ascii="Georgia" w:hAnsi="Georgia" w:cs="Courier New"/>
          <w:spacing w:val="2"/>
          <w:sz w:val="20"/>
          <w:szCs w:val="20"/>
        </w:rPr>
        <w:t>новы биологии: книга для самообразования. М.: Про</w:t>
      </w:r>
      <w:r w:rsidRPr="003E1791">
        <w:rPr>
          <w:rFonts w:ascii="Georgia" w:hAnsi="Georgia" w:cs="Courier New"/>
          <w:spacing w:val="-1"/>
          <w:sz w:val="20"/>
          <w:szCs w:val="20"/>
        </w:rPr>
        <w:t>свещение, 1992.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7"/>
          <w:sz w:val="20"/>
          <w:szCs w:val="20"/>
        </w:rPr>
        <w:t xml:space="preserve">6.Медников Б. М. </w:t>
      </w:r>
      <w:r w:rsidRPr="003E1791">
        <w:rPr>
          <w:rFonts w:ascii="Georgia" w:hAnsi="Georgia" w:cs="Courier New"/>
          <w:spacing w:val="7"/>
          <w:sz w:val="20"/>
          <w:szCs w:val="20"/>
        </w:rPr>
        <w:t xml:space="preserve">Биология: формы и уровни жизни. </w:t>
      </w:r>
      <w:r w:rsidRPr="003E1791">
        <w:rPr>
          <w:rFonts w:ascii="Georgia" w:hAnsi="Georgia" w:cs="Courier New"/>
          <w:spacing w:val="-1"/>
          <w:sz w:val="20"/>
          <w:szCs w:val="20"/>
        </w:rPr>
        <w:t>М.: Просвещение, 1994.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8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2"/>
          <w:sz w:val="20"/>
          <w:szCs w:val="20"/>
        </w:rPr>
        <w:t xml:space="preserve">7.Сонин Н. И. </w:t>
      </w:r>
      <w:r w:rsidRPr="003E1791">
        <w:rPr>
          <w:rFonts w:ascii="Georgia" w:hAnsi="Georgia" w:cs="Courier New"/>
          <w:spacing w:val="2"/>
          <w:sz w:val="20"/>
          <w:szCs w:val="20"/>
        </w:rPr>
        <w:t xml:space="preserve">Биология. Живой организм: Учебник для </w:t>
      </w:r>
      <w:r w:rsidRPr="003E1791">
        <w:rPr>
          <w:rFonts w:ascii="Georgia" w:hAnsi="Georgia" w:cs="Courier New"/>
          <w:spacing w:val="-1"/>
          <w:sz w:val="20"/>
          <w:szCs w:val="20"/>
        </w:rPr>
        <w:t>6 класса средней школы. М.: Дрофа, 2005.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2"/>
          <w:sz w:val="20"/>
          <w:szCs w:val="20"/>
        </w:rPr>
      </w:pPr>
      <w:r w:rsidRPr="003E1791">
        <w:rPr>
          <w:rFonts w:ascii="Georgia" w:hAnsi="Georgia" w:cs="Courier New"/>
          <w:i/>
          <w:iCs/>
          <w:spacing w:val="6"/>
          <w:sz w:val="20"/>
          <w:szCs w:val="20"/>
        </w:rPr>
        <w:t xml:space="preserve">8.Чайковский Ю. В. </w:t>
      </w:r>
      <w:r w:rsidRPr="003E1791">
        <w:rPr>
          <w:rFonts w:ascii="Georgia" w:hAnsi="Georgia" w:cs="Courier New"/>
          <w:spacing w:val="6"/>
          <w:sz w:val="20"/>
          <w:szCs w:val="20"/>
        </w:rPr>
        <w:t xml:space="preserve">Эволюция. М.: Центр системных </w:t>
      </w:r>
      <w:r w:rsidRPr="003E1791">
        <w:rPr>
          <w:rFonts w:ascii="Georgia" w:hAnsi="Georgia" w:cs="Courier New"/>
          <w:spacing w:val="-2"/>
          <w:sz w:val="20"/>
          <w:szCs w:val="20"/>
        </w:rPr>
        <w:t>исследований, 2003.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pacing w:val="-6"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Примечание:</w:t>
      </w:r>
      <w:r w:rsidRPr="003E1791">
        <w:rPr>
          <w:rFonts w:ascii="Georgia" w:hAnsi="Georgia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 и т. п.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3E1791">
        <w:rPr>
          <w:rFonts w:ascii="Georgia" w:hAnsi="Georgia" w:cs="Courier New"/>
          <w:b/>
          <w:sz w:val="20"/>
          <w:szCs w:val="20"/>
        </w:rPr>
        <w:t>В программе используются  сокращения: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Л/Р – лабораторная работа;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Стр. – страница;</w:t>
      </w:r>
    </w:p>
    <w:p w:rsidR="00763031" w:rsidRPr="003E1791" w:rsidRDefault="00763031" w:rsidP="00821BA6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К/Р – контрольная работа;</w:t>
      </w:r>
    </w:p>
    <w:p w:rsidR="00763031" w:rsidRPr="008C7FA3" w:rsidRDefault="00763031" w:rsidP="008C7FA3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3E1791">
        <w:rPr>
          <w:rFonts w:ascii="Georgia" w:hAnsi="Georgia" w:cs="Courier New"/>
          <w:sz w:val="20"/>
          <w:szCs w:val="20"/>
        </w:rPr>
        <w:t>Раб.тетр.- рабочая тетрадь.</w:t>
      </w:r>
      <w:bookmarkStart w:id="0" w:name="_GoBack"/>
      <w:bookmarkEnd w:id="0"/>
    </w:p>
    <w:p w:rsidR="00763031" w:rsidRPr="003E1791" w:rsidRDefault="00763031" w:rsidP="00C31A58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C31A58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C31A58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</w:rPr>
      </w:pPr>
      <w:r w:rsidRPr="003E1791">
        <w:rPr>
          <w:rFonts w:ascii="Georgia" w:hAnsi="Georgia" w:cs="Courier New"/>
          <w:b/>
          <w:i/>
          <w:sz w:val="20"/>
          <w:szCs w:val="20"/>
        </w:rPr>
        <w:t>Поурочно-тематическое планирование</w:t>
      </w:r>
    </w:p>
    <w:p w:rsidR="00763031" w:rsidRPr="003E1791" w:rsidRDefault="00763031" w:rsidP="00C31A58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</w:rPr>
      </w:pPr>
      <w:r w:rsidRPr="003E1791">
        <w:rPr>
          <w:rFonts w:ascii="Georgia" w:hAnsi="Georgia" w:cs="Courier New"/>
          <w:b/>
          <w:i/>
          <w:sz w:val="20"/>
          <w:szCs w:val="20"/>
        </w:rPr>
        <w:t>уроков биологии в 9 классе</w:t>
      </w:r>
    </w:p>
    <w:p w:rsidR="00763031" w:rsidRPr="003E1791" w:rsidRDefault="00763031" w:rsidP="00C31A58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</w:rPr>
      </w:pPr>
      <w:r w:rsidRPr="003E1791">
        <w:rPr>
          <w:rFonts w:ascii="Georgia" w:hAnsi="Georgia" w:cs="Courier New"/>
          <w:b/>
          <w:i/>
          <w:sz w:val="20"/>
          <w:szCs w:val="20"/>
        </w:rPr>
        <w:t>(учебник:</w:t>
      </w:r>
      <w:r w:rsidRPr="003E1791">
        <w:rPr>
          <w:rFonts w:ascii="Georgia" w:hAnsi="Georgia" w:cs="Courier New"/>
          <w:b/>
          <w:i/>
          <w:iCs/>
          <w:spacing w:val="7"/>
          <w:sz w:val="20"/>
          <w:szCs w:val="20"/>
        </w:rPr>
        <w:t xml:space="preserve">Мамонтов С. Г., Захаров В. Б., Сонин Н. И. </w:t>
      </w:r>
      <w:r w:rsidRPr="003E1791">
        <w:rPr>
          <w:rFonts w:ascii="Georgia" w:hAnsi="Georgia" w:cs="Courier New"/>
          <w:b/>
          <w:i/>
          <w:spacing w:val="7"/>
          <w:sz w:val="20"/>
          <w:szCs w:val="20"/>
        </w:rPr>
        <w:t>Био</w:t>
      </w:r>
      <w:r w:rsidRPr="003E1791">
        <w:rPr>
          <w:rFonts w:ascii="Georgia" w:hAnsi="Georgia" w:cs="Courier New"/>
          <w:b/>
          <w:i/>
          <w:spacing w:val="-2"/>
          <w:sz w:val="20"/>
          <w:szCs w:val="20"/>
        </w:rPr>
        <w:t>логия. Общие закономерности)</w:t>
      </w:r>
    </w:p>
    <w:p w:rsidR="00763031" w:rsidRPr="003E1791" w:rsidRDefault="00763031" w:rsidP="00D6587C">
      <w:pPr>
        <w:pStyle w:val="NoSpacing"/>
        <w:ind w:left="720"/>
        <w:jc w:val="center"/>
        <w:rPr>
          <w:rFonts w:ascii="Georgia" w:hAnsi="Georgia" w:cs="Courier New"/>
          <w:b/>
          <w:sz w:val="20"/>
          <w:szCs w:val="20"/>
        </w:rPr>
      </w:pPr>
    </w:p>
    <w:p w:rsidR="00763031" w:rsidRPr="003E1791" w:rsidRDefault="00763031" w:rsidP="00D6587C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D6587C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D6587C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tbl>
      <w:tblPr>
        <w:tblW w:w="15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4287"/>
        <w:gridCol w:w="3986"/>
        <w:gridCol w:w="2830"/>
        <w:gridCol w:w="75"/>
        <w:gridCol w:w="30"/>
        <w:gridCol w:w="2020"/>
        <w:gridCol w:w="149"/>
        <w:gridCol w:w="874"/>
      </w:tblGrid>
      <w:tr w:rsidR="00763031" w:rsidRPr="003E1791" w:rsidTr="00EA0C70">
        <w:trPr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№ урока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урока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Дата</w:t>
            </w:r>
          </w:p>
        </w:tc>
      </w:tr>
      <w:tr w:rsidR="00763031" w:rsidRPr="003E1791" w:rsidTr="00EA0C70">
        <w:trPr>
          <w:trHeight w:val="146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Повторение (3 часа)</w:t>
            </w:r>
          </w:p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Повторение по теме: Спинной и головной мозг.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Отделы головного мозга.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конспект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2.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Повторение по теме: Анализаторы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Строение зрительного и слухового анализатора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3.</w:t>
            </w:r>
          </w:p>
        </w:tc>
        <w:tc>
          <w:tcPr>
            <w:tcW w:w="4287" w:type="dxa"/>
          </w:tcPr>
          <w:p w:rsidR="00763031" w:rsidRPr="003E1791" w:rsidRDefault="00763031" w:rsidP="00366A2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Повторение по теме: Скелет человека, его строение.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Отделы скелета, строение кости.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1.  Приспособленность организмов к условиям внешней среды как результат действия естественного отбора (1 час)</w:t>
            </w:r>
          </w:p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4.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Приспособленность организмов – результат действия естественного отбора.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 xml:space="preserve">Приспособительные особенности растений и животных. Мимикрия. Маскировка. 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i/>
                <w:sz w:val="20"/>
                <w:szCs w:val="20"/>
              </w:rPr>
              <w:t>Практическая работа № 1 «Изучение приспособленности организмов к среде обитания».</w:t>
            </w: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35-44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2.Микроэволюция (2 часа)</w:t>
            </w: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EA548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5.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 xml:space="preserve">Вид, его критерии и структура. 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Критерий вида: морфологический, физиологический, генетический, экологический, географический, исторический. Совокупность критериев.</w:t>
            </w: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53- 55</w:t>
            </w: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6.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1по теме «Макро- и Микроэволюция.»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0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146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 3. Возникновение жизни на Земле (1 час)</w:t>
            </w:r>
          </w:p>
        </w:tc>
      </w:tr>
      <w:tr w:rsidR="00763031" w:rsidRPr="003E1791" w:rsidTr="00EA0C70">
        <w:trPr>
          <w:cantSplit/>
          <w:trHeight w:val="146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7.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Современные представления о возникновении жизни на Земле.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Гипотеза происхождения жизни А. И. Опарина. Проблемы доказательства современной гипотезы происхождения жизни.</w:t>
            </w:r>
          </w:p>
        </w:tc>
        <w:tc>
          <w:tcPr>
            <w:tcW w:w="2905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71-73.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4.Химическая организация клетки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312575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8.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Микро- и макроэлементы. Неорганические вещества клетки: вода и минеральные соли, их роль в организме.</w:t>
            </w:r>
          </w:p>
        </w:tc>
        <w:tc>
          <w:tcPr>
            <w:tcW w:w="2905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105-107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3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5. Обмен веществ и преобразование энергии в клетке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9.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 xml:space="preserve"> Биосинтез белка.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Механизм транскрипции и трансляции. Принцип комплементарности.</w:t>
            </w:r>
          </w:p>
        </w:tc>
        <w:tc>
          <w:tcPr>
            <w:tcW w:w="2905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113-117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89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6. Строение и функции клеток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10.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Строение эукариотической клетки.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Клетки бактерий. Строение прокариот. Значение образования спор у бактерий.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122-147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17"/>
        </w:trPr>
        <w:tc>
          <w:tcPr>
            <w:tcW w:w="15086" w:type="dxa"/>
            <w:gridSpan w:val="9"/>
          </w:tcPr>
          <w:p w:rsidR="00763031" w:rsidRPr="00EA0C70" w:rsidRDefault="00763031" w:rsidP="00EA0C70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 xml:space="preserve">РАЗДЕЛ </w:t>
            </w:r>
            <w:r w:rsidRPr="003E1791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III</w:t>
            </w: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. Размножение и индивидуальное развитие организ</w:t>
            </w: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softHyphen/>
              <w:t>мов (3 часов)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7. Размножение организмов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11.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Бесполое и половое  размножение организмов.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Бесполое размножение – древнейший способ размножения. Виды бесполого размножения: деление клетки, митоз, почкование, деление тела, спорообразование. Вегетативное размножение.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146-166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8.Индивидуальное развитие организмов (2 часа)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12.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Эмбриональный  и постэмбриональный период развития.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Рост и развитие организма. Онтогенез и его этапы. Эмбриональное развитие организма.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Стр. 156-161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548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13.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2 по теме  «Размножение и индивидуальное развитие организмов ».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9. Закономерности наследования признаков (1 час)</w:t>
            </w:r>
          </w:p>
        </w:tc>
      </w:tr>
      <w:tr w:rsidR="00763031" w:rsidRPr="003E1791" w:rsidTr="00EA0C70">
        <w:trPr>
          <w:cantSplit/>
          <w:trHeight w:val="289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14.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Основные понятия генетики. 3 закона Менделя.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Наследственность и изменчивость. Генетика – наука о закономерностях наследственности и изменчивости. Аллель, ген, генотип. Фенотип.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Cs/>
                <w:sz w:val="20"/>
                <w:szCs w:val="20"/>
              </w:rPr>
              <w:t>Стр. 172-174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hRule="exact" w:val="257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10. Закономерности изменчивости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15.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Наследствен</w:t>
            </w:r>
            <w:r w:rsidRPr="003E1791">
              <w:rPr>
                <w:rFonts w:ascii="Georgia" w:hAnsi="Georgia" w:cs="Courier New"/>
                <w:sz w:val="20"/>
                <w:szCs w:val="20"/>
              </w:rPr>
              <w:softHyphen/>
              <w:t>ная (генотипическая) и ненаследственная измен</w:t>
            </w:r>
            <w:r w:rsidRPr="003E1791">
              <w:rPr>
                <w:rFonts w:ascii="Georgia" w:hAnsi="Georgia" w:cs="Courier New"/>
                <w:sz w:val="20"/>
                <w:szCs w:val="20"/>
              </w:rPr>
              <w:softHyphen/>
              <w:t>чивость.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Виды мутаций по степени изменения генотипа. Синдром Дауна – геномная мутация.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196-200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365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11.Селекция растений, животных и микроорганизмов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16.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Методы селекции растений и животных.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Основные методы селекций растений.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207-213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63031" w:rsidRPr="003E1791" w:rsidTr="00EA0C70">
        <w:trPr>
          <w:cantSplit/>
          <w:trHeight w:val="274"/>
        </w:trPr>
        <w:tc>
          <w:tcPr>
            <w:tcW w:w="15086" w:type="dxa"/>
            <w:gridSpan w:val="9"/>
          </w:tcPr>
          <w:p w:rsidR="00763031" w:rsidRPr="003E1791" w:rsidRDefault="00763031" w:rsidP="00A31B4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b/>
                <w:sz w:val="20"/>
                <w:szCs w:val="20"/>
              </w:rPr>
              <w:t>Тема 12. Биосфера, её структура и функции (1 час)</w:t>
            </w:r>
          </w:p>
        </w:tc>
      </w:tr>
      <w:tr w:rsidR="00763031" w:rsidRPr="003E1791" w:rsidTr="00EA0C70">
        <w:trPr>
          <w:cantSplit/>
          <w:trHeight w:val="274"/>
        </w:trPr>
        <w:tc>
          <w:tcPr>
            <w:tcW w:w="835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17.</w:t>
            </w:r>
          </w:p>
        </w:tc>
        <w:tc>
          <w:tcPr>
            <w:tcW w:w="4287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Структура биосферы. Круговорот веществ в природе.</w:t>
            </w:r>
          </w:p>
        </w:tc>
        <w:tc>
          <w:tcPr>
            <w:tcW w:w="3986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 xml:space="preserve">Биосфера – глобальная биосистема. Компоненты и свойства биосферы. </w:t>
            </w:r>
          </w:p>
        </w:tc>
        <w:tc>
          <w:tcPr>
            <w:tcW w:w="2935" w:type="dxa"/>
            <w:gridSpan w:val="3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E1791">
              <w:rPr>
                <w:rFonts w:ascii="Georgia" w:hAnsi="Georgia" w:cs="Courier New"/>
                <w:sz w:val="20"/>
                <w:szCs w:val="20"/>
              </w:rPr>
              <w:t>Стр. 216-221</w:t>
            </w:r>
          </w:p>
        </w:tc>
        <w:tc>
          <w:tcPr>
            <w:tcW w:w="874" w:type="dxa"/>
          </w:tcPr>
          <w:p w:rsidR="00763031" w:rsidRPr="003E1791" w:rsidRDefault="00763031" w:rsidP="00A31B4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</w:tbl>
    <w:p w:rsidR="00763031" w:rsidRPr="003E1791" w:rsidRDefault="00763031" w:rsidP="00FE7885">
      <w:pPr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FE7885">
      <w:pPr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FE7885">
      <w:pPr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763031" w:rsidRPr="003E1791" w:rsidRDefault="00763031" w:rsidP="00D4778E">
      <w:pPr>
        <w:rPr>
          <w:rFonts w:ascii="Georgia" w:hAnsi="Georgia" w:cs="Courier New"/>
          <w:sz w:val="20"/>
          <w:szCs w:val="20"/>
        </w:rPr>
      </w:pPr>
    </w:p>
    <w:p w:rsidR="00763031" w:rsidRPr="003E1791" w:rsidRDefault="00763031" w:rsidP="00DB2F89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763031" w:rsidRPr="003E1791" w:rsidRDefault="00763031" w:rsidP="00DB2F89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763031" w:rsidRPr="003E1791" w:rsidRDefault="00763031" w:rsidP="00DB2F89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763031" w:rsidRPr="005B7C20" w:rsidRDefault="00763031" w:rsidP="00DB2F89">
      <w:pPr>
        <w:pStyle w:val="NoSpacing"/>
        <w:rPr>
          <w:rFonts w:ascii="Georgia" w:hAnsi="Georgia"/>
          <w:b/>
          <w:i/>
          <w:sz w:val="20"/>
        </w:rPr>
      </w:pPr>
    </w:p>
    <w:sectPr w:rsidR="00763031" w:rsidRPr="005B7C20" w:rsidSect="006501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31" w:rsidRDefault="00763031" w:rsidP="00FE7885">
      <w:r>
        <w:separator/>
      </w:r>
    </w:p>
  </w:endnote>
  <w:endnote w:type="continuationSeparator" w:id="1">
    <w:p w:rsidR="00763031" w:rsidRDefault="00763031" w:rsidP="00FE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31" w:rsidRPr="00BE256F" w:rsidRDefault="00763031" w:rsidP="00BE256F">
    <w:pPr>
      <w:pStyle w:val="Footer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31" w:rsidRDefault="00763031" w:rsidP="00FE7885">
      <w:r>
        <w:separator/>
      </w:r>
    </w:p>
  </w:footnote>
  <w:footnote w:type="continuationSeparator" w:id="1">
    <w:p w:rsidR="00763031" w:rsidRDefault="00763031" w:rsidP="00FE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7"/>
    <w:multiLevelType w:val="hybridMultilevel"/>
    <w:tmpl w:val="B136E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330FB"/>
    <w:multiLevelType w:val="hybridMultilevel"/>
    <w:tmpl w:val="CCA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1604E9"/>
    <w:multiLevelType w:val="hybridMultilevel"/>
    <w:tmpl w:val="6C86C8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F0433F"/>
    <w:multiLevelType w:val="hybridMultilevel"/>
    <w:tmpl w:val="0E6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82108"/>
    <w:multiLevelType w:val="hybridMultilevel"/>
    <w:tmpl w:val="50C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90C18"/>
    <w:multiLevelType w:val="hybridMultilevel"/>
    <w:tmpl w:val="5BA8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B8"/>
    <w:rsid w:val="00014459"/>
    <w:rsid w:val="00067B29"/>
    <w:rsid w:val="00073558"/>
    <w:rsid w:val="00086561"/>
    <w:rsid w:val="000F0A5A"/>
    <w:rsid w:val="00147119"/>
    <w:rsid w:val="00185CE6"/>
    <w:rsid w:val="0019766B"/>
    <w:rsid w:val="00204B39"/>
    <w:rsid w:val="00242706"/>
    <w:rsid w:val="002540E0"/>
    <w:rsid w:val="002A04BE"/>
    <w:rsid w:val="002E7BB8"/>
    <w:rsid w:val="00312575"/>
    <w:rsid w:val="0032331D"/>
    <w:rsid w:val="00366A23"/>
    <w:rsid w:val="00394E3A"/>
    <w:rsid w:val="003A0B1C"/>
    <w:rsid w:val="003E1791"/>
    <w:rsid w:val="00435150"/>
    <w:rsid w:val="00482462"/>
    <w:rsid w:val="004C2156"/>
    <w:rsid w:val="004F7679"/>
    <w:rsid w:val="00500BF6"/>
    <w:rsid w:val="00506D57"/>
    <w:rsid w:val="00513E66"/>
    <w:rsid w:val="00527CC9"/>
    <w:rsid w:val="00544C9F"/>
    <w:rsid w:val="0055290B"/>
    <w:rsid w:val="005B7C20"/>
    <w:rsid w:val="005D6A80"/>
    <w:rsid w:val="006459A8"/>
    <w:rsid w:val="00650179"/>
    <w:rsid w:val="00680CDA"/>
    <w:rsid w:val="006A5C29"/>
    <w:rsid w:val="0075196E"/>
    <w:rsid w:val="00763031"/>
    <w:rsid w:val="007D7C79"/>
    <w:rsid w:val="00821BA6"/>
    <w:rsid w:val="008770F6"/>
    <w:rsid w:val="008C1B21"/>
    <w:rsid w:val="008C7FA3"/>
    <w:rsid w:val="008D506E"/>
    <w:rsid w:val="008D690E"/>
    <w:rsid w:val="00943D61"/>
    <w:rsid w:val="00951F0B"/>
    <w:rsid w:val="0095478B"/>
    <w:rsid w:val="009C57B7"/>
    <w:rsid w:val="009C66C7"/>
    <w:rsid w:val="00A02BCE"/>
    <w:rsid w:val="00A31B46"/>
    <w:rsid w:val="00A53E9D"/>
    <w:rsid w:val="00A665FD"/>
    <w:rsid w:val="00AB4A92"/>
    <w:rsid w:val="00AD3CCD"/>
    <w:rsid w:val="00B07004"/>
    <w:rsid w:val="00B1724E"/>
    <w:rsid w:val="00B17E5E"/>
    <w:rsid w:val="00B45168"/>
    <w:rsid w:val="00BC2046"/>
    <w:rsid w:val="00BD07A4"/>
    <w:rsid w:val="00BD0A1F"/>
    <w:rsid w:val="00BE256F"/>
    <w:rsid w:val="00C31A58"/>
    <w:rsid w:val="00C35EE0"/>
    <w:rsid w:val="00CC4180"/>
    <w:rsid w:val="00D028F6"/>
    <w:rsid w:val="00D4778E"/>
    <w:rsid w:val="00D6587C"/>
    <w:rsid w:val="00D67822"/>
    <w:rsid w:val="00DA28CE"/>
    <w:rsid w:val="00DB2F89"/>
    <w:rsid w:val="00DE32E1"/>
    <w:rsid w:val="00EA0C70"/>
    <w:rsid w:val="00EA5486"/>
    <w:rsid w:val="00EB6ED7"/>
    <w:rsid w:val="00F048C8"/>
    <w:rsid w:val="00F2456C"/>
    <w:rsid w:val="00F41FC3"/>
    <w:rsid w:val="00F457CF"/>
    <w:rsid w:val="00F50A76"/>
    <w:rsid w:val="00F85F69"/>
    <w:rsid w:val="00F8613D"/>
    <w:rsid w:val="00FA5BC2"/>
    <w:rsid w:val="00FE4CB8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C9F"/>
    <w:rPr>
      <w:lang w:eastAsia="en-US"/>
    </w:rPr>
  </w:style>
  <w:style w:type="table" w:styleId="TableGrid">
    <w:name w:val="Table Grid"/>
    <w:basedOn w:val="TableNormal"/>
    <w:uiPriority w:val="99"/>
    <w:rsid w:val="00185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477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21B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1BA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21BA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13</Pages>
  <Words>3838</Words>
  <Characters>21883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2015-11-03T06:27:00Z</cp:lastPrinted>
  <dcterms:created xsi:type="dcterms:W3CDTF">2014-10-15T09:35:00Z</dcterms:created>
  <dcterms:modified xsi:type="dcterms:W3CDTF">2015-11-29T15:15:00Z</dcterms:modified>
</cp:coreProperties>
</file>