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508"/>
        <w:gridCol w:w="3258"/>
        <w:gridCol w:w="140"/>
        <w:gridCol w:w="1197"/>
        <w:gridCol w:w="1468"/>
      </w:tblGrid>
      <w:tr w:rsidR="005F1E5E" w:rsidRPr="00FE084F">
        <w:tc>
          <w:tcPr>
            <w:tcW w:w="3581" w:type="dxa"/>
          </w:tcPr>
          <w:p w:rsidR="005F1E5E" w:rsidRPr="00FE084F" w:rsidRDefault="005F1E5E" w:rsidP="00C24933">
            <w:pPr>
              <w:rPr>
                <w:sz w:val="16"/>
                <w:szCs w:val="16"/>
              </w:rPr>
            </w:pPr>
          </w:p>
        </w:tc>
        <w:tc>
          <w:tcPr>
            <w:tcW w:w="5990" w:type="dxa"/>
            <w:gridSpan w:val="4"/>
          </w:tcPr>
          <w:p w:rsidR="005F1E5E" w:rsidRPr="00FE084F" w:rsidRDefault="005F1E5E" w:rsidP="00C24933">
            <w:pPr>
              <w:autoSpaceDE w:val="0"/>
              <w:autoSpaceDN w:val="0"/>
              <w:adjustRightInd w:val="0"/>
              <w:jc w:val="right"/>
              <w:rPr>
                <w:sz w:val="18"/>
                <w:szCs w:val="16"/>
              </w:rPr>
            </w:pPr>
            <w:r w:rsidRPr="00FE084F">
              <w:rPr>
                <w:sz w:val="18"/>
                <w:szCs w:val="16"/>
              </w:rPr>
              <w:t xml:space="preserve">Унифицированная форма №Т-1 </w:t>
            </w:r>
          </w:p>
          <w:p w:rsidR="005F1E5E" w:rsidRPr="00FE084F" w:rsidRDefault="005F1E5E" w:rsidP="00C24933">
            <w:pPr>
              <w:autoSpaceDE w:val="0"/>
              <w:autoSpaceDN w:val="0"/>
              <w:adjustRightInd w:val="0"/>
              <w:jc w:val="right"/>
              <w:rPr>
                <w:sz w:val="18"/>
                <w:szCs w:val="16"/>
              </w:rPr>
            </w:pPr>
            <w:r w:rsidRPr="00FE084F">
              <w:rPr>
                <w:sz w:val="18"/>
                <w:szCs w:val="16"/>
              </w:rPr>
              <w:t xml:space="preserve">Утверждена </w:t>
            </w:r>
          </w:p>
          <w:p w:rsidR="005F1E5E" w:rsidRPr="00FE084F" w:rsidRDefault="005F1E5E" w:rsidP="00C24933">
            <w:pPr>
              <w:autoSpaceDE w:val="0"/>
              <w:autoSpaceDN w:val="0"/>
              <w:adjustRightInd w:val="0"/>
              <w:jc w:val="right"/>
              <w:rPr>
                <w:sz w:val="18"/>
                <w:szCs w:val="16"/>
              </w:rPr>
            </w:pPr>
            <w:r w:rsidRPr="00FE084F">
              <w:rPr>
                <w:sz w:val="18"/>
                <w:szCs w:val="16"/>
              </w:rPr>
              <w:t>Постановлением</w:t>
            </w:r>
          </w:p>
          <w:p w:rsidR="005F1E5E" w:rsidRPr="00FE084F" w:rsidRDefault="005F1E5E" w:rsidP="00C24933">
            <w:pPr>
              <w:autoSpaceDE w:val="0"/>
              <w:autoSpaceDN w:val="0"/>
              <w:adjustRightInd w:val="0"/>
              <w:jc w:val="right"/>
              <w:rPr>
                <w:sz w:val="18"/>
                <w:szCs w:val="16"/>
              </w:rPr>
            </w:pPr>
            <w:r w:rsidRPr="00FE084F">
              <w:rPr>
                <w:sz w:val="18"/>
                <w:szCs w:val="16"/>
              </w:rPr>
              <w:t>Госкомстата России</w:t>
            </w:r>
          </w:p>
          <w:p w:rsidR="005F1E5E" w:rsidRPr="00FE084F" w:rsidRDefault="005F1E5E" w:rsidP="00C24933">
            <w:pPr>
              <w:autoSpaceDE w:val="0"/>
              <w:autoSpaceDN w:val="0"/>
              <w:adjustRightInd w:val="0"/>
              <w:jc w:val="right"/>
              <w:rPr>
                <w:sz w:val="18"/>
                <w:szCs w:val="16"/>
              </w:rPr>
            </w:pPr>
            <w:r w:rsidRPr="00FE084F">
              <w:rPr>
                <w:sz w:val="18"/>
                <w:szCs w:val="16"/>
              </w:rPr>
              <w:t>от 05.01.2004 № 1</w:t>
            </w:r>
          </w:p>
          <w:p w:rsidR="005F1E5E" w:rsidRPr="00FE084F" w:rsidRDefault="005F1E5E" w:rsidP="00C24933">
            <w:pPr>
              <w:autoSpaceDE w:val="0"/>
              <w:autoSpaceDN w:val="0"/>
              <w:adjustRightInd w:val="0"/>
              <w:jc w:val="right"/>
              <w:rPr>
                <w:sz w:val="14"/>
                <w:szCs w:val="16"/>
              </w:rPr>
            </w:pPr>
          </w:p>
        </w:tc>
      </w:tr>
      <w:tr w:rsidR="005F1E5E" w:rsidRPr="00FE084F">
        <w:tc>
          <w:tcPr>
            <w:tcW w:w="81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E5E" w:rsidRPr="00FE084F" w:rsidRDefault="005F1E5E" w:rsidP="00C2493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E" w:rsidRPr="00FE084F" w:rsidRDefault="005F1E5E" w:rsidP="00C24933">
            <w:pPr>
              <w:jc w:val="center"/>
            </w:pPr>
            <w:r w:rsidRPr="00FE084F">
              <w:rPr>
                <w:sz w:val="22"/>
                <w:szCs w:val="22"/>
              </w:rPr>
              <w:t>код</w:t>
            </w:r>
          </w:p>
        </w:tc>
      </w:tr>
      <w:tr w:rsidR="005F1E5E" w:rsidRPr="00FE084F">
        <w:tc>
          <w:tcPr>
            <w:tcW w:w="7054" w:type="dxa"/>
            <w:gridSpan w:val="3"/>
          </w:tcPr>
          <w:p w:rsidR="005F1E5E" w:rsidRPr="00FE084F" w:rsidRDefault="005F1E5E" w:rsidP="00C24933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E5E" w:rsidRPr="00FE084F" w:rsidRDefault="005F1E5E" w:rsidP="00C24933">
            <w:pPr>
              <w:jc w:val="right"/>
            </w:pPr>
            <w:r w:rsidRPr="00FE084F"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5E" w:rsidRPr="00FE084F" w:rsidRDefault="005F1E5E" w:rsidP="00C24933">
            <w:pPr>
              <w:jc w:val="center"/>
            </w:pPr>
            <w:r w:rsidRPr="00FE084F">
              <w:rPr>
                <w:szCs w:val="22"/>
              </w:rPr>
              <w:t>0301001</w:t>
            </w:r>
          </w:p>
        </w:tc>
      </w:tr>
      <w:tr w:rsidR="005F1E5E" w:rsidRPr="00FE084F">
        <w:tc>
          <w:tcPr>
            <w:tcW w:w="7054" w:type="dxa"/>
            <w:gridSpan w:val="3"/>
          </w:tcPr>
          <w:p w:rsidR="005F1E5E" w:rsidRPr="00FE084F" w:rsidRDefault="005F1E5E" w:rsidP="00C24933">
            <w:pPr>
              <w:rPr>
                <w:b/>
                <w:szCs w:val="20"/>
                <w:u w:val="single"/>
              </w:rPr>
            </w:pPr>
            <w:r w:rsidRPr="00FE084F">
              <w:rPr>
                <w:b/>
                <w:szCs w:val="20"/>
                <w:u w:val="single"/>
              </w:rPr>
              <w:t xml:space="preserve">муниципальное бюджетное общеобразовательное учреждение </w:t>
            </w:r>
          </w:p>
          <w:p w:rsidR="005F1E5E" w:rsidRPr="00FE084F" w:rsidRDefault="005F1E5E" w:rsidP="00C24933">
            <w:pPr>
              <w:rPr>
                <w:b/>
                <w:sz w:val="20"/>
                <w:szCs w:val="20"/>
                <w:u w:val="single"/>
              </w:rPr>
            </w:pPr>
            <w:r w:rsidRPr="00FE084F">
              <w:rPr>
                <w:b/>
                <w:szCs w:val="20"/>
                <w:u w:val="single"/>
              </w:rPr>
              <w:t>средняя общеобразовательная школа  №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E5E" w:rsidRPr="00FE084F" w:rsidRDefault="005F1E5E" w:rsidP="00C24933">
            <w:pPr>
              <w:jc w:val="right"/>
            </w:pPr>
            <w:r w:rsidRPr="00FE084F">
              <w:rPr>
                <w:sz w:val="22"/>
                <w:szCs w:val="22"/>
              </w:rPr>
              <w:t>по  ОКПО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5E" w:rsidRPr="00FE084F" w:rsidRDefault="005F1E5E" w:rsidP="00C24933">
            <w:pPr>
              <w:jc w:val="center"/>
            </w:pPr>
            <w:r w:rsidRPr="00FE084F">
              <w:rPr>
                <w:szCs w:val="22"/>
              </w:rPr>
              <w:t>51790848</w:t>
            </w:r>
          </w:p>
        </w:tc>
      </w:tr>
      <w:tr w:rsidR="005F1E5E" w:rsidRPr="00FE084F"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E5E" w:rsidRPr="00FE084F" w:rsidRDefault="005F1E5E" w:rsidP="00C24933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E" w:rsidRPr="00FE084F" w:rsidRDefault="005F1E5E" w:rsidP="00C24933">
            <w:pPr>
              <w:jc w:val="center"/>
            </w:pPr>
            <w:r w:rsidRPr="00FE084F">
              <w:rPr>
                <w:szCs w:val="22"/>
              </w:rPr>
              <w:t>Номер документа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E" w:rsidRPr="00FE084F" w:rsidRDefault="005F1E5E" w:rsidP="00C24933">
            <w:pPr>
              <w:jc w:val="center"/>
            </w:pPr>
            <w:r w:rsidRPr="00FE084F">
              <w:rPr>
                <w:szCs w:val="22"/>
              </w:rPr>
              <w:t>Дата составления</w:t>
            </w:r>
          </w:p>
        </w:tc>
      </w:tr>
      <w:tr w:rsidR="005F1E5E" w:rsidRPr="00FE084F"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E5E" w:rsidRPr="00FE084F" w:rsidRDefault="005F1E5E" w:rsidP="00C24933">
            <w:pPr>
              <w:jc w:val="both"/>
              <w:rPr>
                <w:b/>
              </w:rPr>
            </w:pPr>
            <w:r w:rsidRPr="00FE084F">
              <w:rPr>
                <w:b/>
                <w:sz w:val="22"/>
                <w:szCs w:val="22"/>
              </w:rPr>
              <w:t xml:space="preserve">                                                        </w:t>
            </w:r>
            <w:r w:rsidRPr="00FE084F">
              <w:rPr>
                <w:b/>
                <w:sz w:val="28"/>
                <w:szCs w:val="22"/>
              </w:rPr>
              <w:t>ПРИКАЗ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E" w:rsidRPr="00FE084F" w:rsidRDefault="005F1E5E" w:rsidP="001C70DE">
            <w:pPr>
              <w:jc w:val="both"/>
              <w:rPr>
                <w:b/>
                <w:sz w:val="28"/>
              </w:rPr>
            </w:pPr>
            <w:r w:rsidRPr="00FE084F">
              <w:rPr>
                <w:b/>
                <w:sz w:val="28"/>
                <w:szCs w:val="22"/>
              </w:rPr>
              <w:t xml:space="preserve">   2</w:t>
            </w:r>
            <w:r>
              <w:rPr>
                <w:b/>
                <w:sz w:val="28"/>
                <w:szCs w:val="22"/>
              </w:rPr>
              <w:t>80</w:t>
            </w:r>
            <w:r w:rsidRPr="00FE084F">
              <w:rPr>
                <w:b/>
                <w:sz w:val="28"/>
                <w:szCs w:val="22"/>
              </w:rPr>
              <w:t xml:space="preserve">/од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E" w:rsidRPr="00FE084F" w:rsidRDefault="005F1E5E" w:rsidP="00C249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2"/>
              </w:rPr>
              <w:t>01.09.15</w:t>
            </w:r>
            <w:r w:rsidRPr="00FE084F">
              <w:rPr>
                <w:b/>
                <w:sz w:val="28"/>
                <w:szCs w:val="22"/>
              </w:rPr>
              <w:t xml:space="preserve"> г.</w:t>
            </w:r>
          </w:p>
        </w:tc>
      </w:tr>
      <w:tr w:rsidR="005F1E5E" w:rsidRPr="00FE084F">
        <w:tc>
          <w:tcPr>
            <w:tcW w:w="9571" w:type="dxa"/>
            <w:gridSpan w:val="5"/>
          </w:tcPr>
          <w:p w:rsidR="005F1E5E" w:rsidRPr="00FE084F" w:rsidRDefault="005F1E5E" w:rsidP="001C70DE">
            <w:pPr>
              <w:jc w:val="center"/>
              <w:rPr>
                <w:b/>
              </w:rPr>
            </w:pPr>
            <w:r w:rsidRPr="00FE084F">
              <w:rPr>
                <w:b/>
                <w:sz w:val="28"/>
              </w:rPr>
              <w:t xml:space="preserve">Об утверждении минимального количества контрольных, практических и лабораторных работ по учебным предметам учебного  плана  </w:t>
            </w:r>
            <w:r w:rsidRPr="00FE084F">
              <w:rPr>
                <w:b/>
                <w:sz w:val="28"/>
              </w:rPr>
              <w:br/>
              <w:t xml:space="preserve">на </w:t>
            </w:r>
            <w:r>
              <w:rPr>
                <w:b/>
                <w:sz w:val="28"/>
              </w:rPr>
              <w:t>2015-2016</w:t>
            </w:r>
            <w:r w:rsidRPr="00FE084F">
              <w:rPr>
                <w:b/>
                <w:sz w:val="28"/>
              </w:rPr>
              <w:t xml:space="preserve"> учебный год</w:t>
            </w:r>
            <w:r>
              <w:rPr>
                <w:b/>
                <w:sz w:val="28"/>
              </w:rPr>
              <w:t xml:space="preserve"> и утверждении графика контрольных работ на 2015-2016 учебный год</w:t>
            </w:r>
          </w:p>
        </w:tc>
      </w:tr>
    </w:tbl>
    <w:p w:rsidR="005F1E5E" w:rsidRPr="00FE084F" w:rsidRDefault="005F1E5E" w:rsidP="001C70DE">
      <w:pPr>
        <w:autoSpaceDE w:val="0"/>
        <w:autoSpaceDN w:val="0"/>
        <w:adjustRightInd w:val="0"/>
        <w:jc w:val="right"/>
      </w:pPr>
    </w:p>
    <w:p w:rsidR="005F1E5E" w:rsidRPr="00FE084F" w:rsidRDefault="005F1E5E" w:rsidP="001C70DE">
      <w:pPr>
        <w:autoSpaceDE w:val="0"/>
        <w:autoSpaceDN w:val="0"/>
        <w:adjustRightInd w:val="0"/>
        <w:jc w:val="right"/>
      </w:pPr>
    </w:p>
    <w:p w:rsidR="005F1E5E" w:rsidRPr="00FE084F" w:rsidRDefault="005F1E5E" w:rsidP="001C70DE">
      <w:pPr>
        <w:autoSpaceDE w:val="0"/>
        <w:autoSpaceDN w:val="0"/>
        <w:adjustRightInd w:val="0"/>
        <w:jc w:val="right"/>
      </w:pPr>
    </w:p>
    <w:p w:rsidR="005F1E5E" w:rsidRPr="00FE084F" w:rsidRDefault="005F1E5E" w:rsidP="001C70D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1E5E" w:rsidRPr="00FE084F" w:rsidRDefault="005F1E5E" w:rsidP="001C70D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1E5E" w:rsidRPr="00FE084F" w:rsidRDefault="005F1E5E" w:rsidP="001C70D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E084F">
        <w:rPr>
          <w:rFonts w:ascii="Courier New" w:hAnsi="Courier New" w:cs="Courier New"/>
          <w:b/>
        </w:rPr>
        <w:t xml:space="preserve">                                    </w:t>
      </w:r>
    </w:p>
    <w:p w:rsidR="005F1E5E" w:rsidRPr="00FE084F" w:rsidRDefault="005F1E5E" w:rsidP="001C70DE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</w:p>
    <w:p w:rsidR="005F1E5E" w:rsidRPr="00FE084F" w:rsidRDefault="005F1E5E" w:rsidP="001C70DE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</w:p>
    <w:p w:rsidR="005F1E5E" w:rsidRPr="00FE084F" w:rsidRDefault="005F1E5E" w:rsidP="001C70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FE084F">
        <w:rPr>
          <w:b/>
          <w:sz w:val="28"/>
          <w:szCs w:val="28"/>
        </w:rPr>
        <w:t>УТВЕРДИТЬ</w:t>
      </w:r>
    </w:p>
    <w:p w:rsidR="005F1E5E" w:rsidRPr="00FE084F" w:rsidRDefault="005F1E5E" w:rsidP="001C70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1E5E" w:rsidRPr="00FE084F" w:rsidRDefault="005F1E5E" w:rsidP="001C70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084F">
        <w:rPr>
          <w:sz w:val="28"/>
          <w:szCs w:val="28"/>
        </w:rPr>
        <w:t xml:space="preserve">минимальное количество контрольных, практических и лабораторных работ по учебным предметам учебного плана 1-11 классов на </w:t>
      </w:r>
      <w:r>
        <w:rPr>
          <w:sz w:val="28"/>
          <w:szCs w:val="28"/>
        </w:rPr>
        <w:t>2015-2016</w:t>
      </w:r>
      <w:r w:rsidRPr="00FE084F">
        <w:rPr>
          <w:sz w:val="28"/>
          <w:szCs w:val="28"/>
        </w:rPr>
        <w:t xml:space="preserve"> учебный год  (приложение №1)</w:t>
      </w:r>
    </w:p>
    <w:p w:rsidR="005F1E5E" w:rsidRDefault="005F1E5E" w:rsidP="001C70DE">
      <w:pPr>
        <w:autoSpaceDE w:val="0"/>
        <w:autoSpaceDN w:val="0"/>
        <w:adjustRightInd w:val="0"/>
        <w:jc w:val="both"/>
      </w:pPr>
    </w:p>
    <w:p w:rsidR="005F1E5E" w:rsidRPr="00FE084F" w:rsidRDefault="005F1E5E" w:rsidP="001C70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FE084F">
        <w:rPr>
          <w:b/>
          <w:sz w:val="28"/>
          <w:szCs w:val="28"/>
        </w:rPr>
        <w:t>УТВЕРДИТЬ</w:t>
      </w:r>
    </w:p>
    <w:p w:rsidR="005F1E5E" w:rsidRPr="00FE084F" w:rsidRDefault="005F1E5E" w:rsidP="001C70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1E5E" w:rsidRPr="00FE084F" w:rsidRDefault="005F1E5E" w:rsidP="001C70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контрольных работ </w:t>
      </w:r>
      <w:r w:rsidRPr="00FE084F">
        <w:rPr>
          <w:sz w:val="28"/>
          <w:szCs w:val="28"/>
        </w:rPr>
        <w:t xml:space="preserve"> на </w:t>
      </w:r>
      <w:r>
        <w:rPr>
          <w:sz w:val="28"/>
          <w:szCs w:val="28"/>
        </w:rPr>
        <w:t>2015-2016</w:t>
      </w:r>
      <w:r w:rsidRPr="00FE084F">
        <w:rPr>
          <w:sz w:val="28"/>
          <w:szCs w:val="28"/>
        </w:rPr>
        <w:t xml:space="preserve"> учебный год  (приложение №</w:t>
      </w:r>
      <w:r>
        <w:rPr>
          <w:sz w:val="28"/>
          <w:szCs w:val="28"/>
        </w:rPr>
        <w:t>2</w:t>
      </w:r>
      <w:r w:rsidRPr="00FE084F">
        <w:rPr>
          <w:sz w:val="28"/>
          <w:szCs w:val="28"/>
        </w:rPr>
        <w:t>)</w:t>
      </w:r>
    </w:p>
    <w:p w:rsidR="005F1E5E" w:rsidRPr="00FE084F" w:rsidRDefault="005F1E5E" w:rsidP="001C70DE">
      <w:pPr>
        <w:autoSpaceDE w:val="0"/>
        <w:autoSpaceDN w:val="0"/>
        <w:adjustRightInd w:val="0"/>
        <w:jc w:val="both"/>
      </w:pPr>
    </w:p>
    <w:p w:rsidR="005F1E5E" w:rsidRPr="00FE084F" w:rsidRDefault="005F1E5E" w:rsidP="001C70DE">
      <w:pPr>
        <w:autoSpaceDE w:val="0"/>
        <w:autoSpaceDN w:val="0"/>
        <w:adjustRightInd w:val="0"/>
        <w:jc w:val="both"/>
        <w:rPr>
          <w:rFonts w:ascii="Georgia" w:hAnsi="Georgia"/>
          <w:b/>
        </w:rPr>
      </w:pPr>
    </w:p>
    <w:p w:rsidR="005F1E5E" w:rsidRPr="00FE084F" w:rsidRDefault="005F1E5E" w:rsidP="001C70DE">
      <w:pPr>
        <w:autoSpaceDE w:val="0"/>
        <w:autoSpaceDN w:val="0"/>
        <w:adjustRightInd w:val="0"/>
        <w:jc w:val="both"/>
        <w:rPr>
          <w:rFonts w:ascii="Georgia" w:hAnsi="Georgia"/>
          <w:b/>
        </w:rPr>
      </w:pPr>
    </w:p>
    <w:p w:rsidR="005F1E5E" w:rsidRPr="00FE084F" w:rsidRDefault="005F1E5E" w:rsidP="001C70DE">
      <w:pPr>
        <w:autoSpaceDE w:val="0"/>
        <w:autoSpaceDN w:val="0"/>
        <w:adjustRightInd w:val="0"/>
        <w:jc w:val="both"/>
        <w:rPr>
          <w:rFonts w:ascii="Georgia" w:hAnsi="Georgia"/>
          <w:b/>
        </w:rPr>
      </w:pPr>
    </w:p>
    <w:p w:rsidR="005F1E5E" w:rsidRPr="00FE084F" w:rsidRDefault="005F1E5E" w:rsidP="001C70DE">
      <w:pPr>
        <w:autoSpaceDE w:val="0"/>
        <w:autoSpaceDN w:val="0"/>
        <w:adjustRightInd w:val="0"/>
        <w:jc w:val="both"/>
        <w:rPr>
          <w:rFonts w:ascii="Georgia" w:hAnsi="Georgia"/>
          <w:b/>
        </w:rPr>
      </w:pPr>
    </w:p>
    <w:p w:rsidR="005F1E5E" w:rsidRDefault="005F1E5E" w:rsidP="001C70DE">
      <w:pPr>
        <w:autoSpaceDE w:val="0"/>
        <w:autoSpaceDN w:val="0"/>
        <w:adjustRightInd w:val="0"/>
        <w:jc w:val="both"/>
        <w:rPr>
          <w:b/>
          <w:sz w:val="28"/>
        </w:rPr>
      </w:pPr>
      <w:r w:rsidRPr="00FE084F">
        <w:rPr>
          <w:b/>
          <w:sz w:val="28"/>
        </w:rPr>
        <w:t>Директор  МБОУ СОШ № 3                                                          Л.В.Ракович</w:t>
      </w:r>
    </w:p>
    <w:p w:rsidR="005F1E5E" w:rsidRDefault="005F1E5E" w:rsidP="001C70DE">
      <w:pPr>
        <w:autoSpaceDE w:val="0"/>
        <w:autoSpaceDN w:val="0"/>
        <w:adjustRightInd w:val="0"/>
        <w:jc w:val="both"/>
        <w:rPr>
          <w:b/>
          <w:sz w:val="28"/>
        </w:rPr>
        <w:sectPr w:rsidR="005F1E5E" w:rsidSect="004D3CA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76" w:type="dxa"/>
        <w:tblInd w:w="-106" w:type="dxa"/>
        <w:tblLook w:val="01E0"/>
      </w:tblPr>
      <w:tblGrid>
        <w:gridCol w:w="11023"/>
        <w:gridCol w:w="4253"/>
      </w:tblGrid>
      <w:tr w:rsidR="005F1E5E" w:rsidRPr="00FE084F">
        <w:tc>
          <w:tcPr>
            <w:tcW w:w="11023" w:type="dxa"/>
          </w:tcPr>
          <w:p w:rsidR="005F1E5E" w:rsidRPr="00A17ED1" w:rsidRDefault="005F1E5E" w:rsidP="00C249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</w:tcPr>
          <w:p w:rsidR="005F1E5E" w:rsidRPr="00A17ED1" w:rsidRDefault="005F1E5E" w:rsidP="00C249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17ED1">
              <w:rPr>
                <w:sz w:val="20"/>
              </w:rPr>
              <w:t>Приложение № 1</w:t>
            </w:r>
          </w:p>
          <w:p w:rsidR="005F1E5E" w:rsidRPr="00A17ED1" w:rsidRDefault="005F1E5E" w:rsidP="00C249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17ED1">
              <w:rPr>
                <w:sz w:val="20"/>
              </w:rPr>
              <w:t>к приказу  директора МБОУ СОШ № 3</w:t>
            </w:r>
          </w:p>
          <w:p w:rsidR="005F1E5E" w:rsidRPr="00A17ED1" w:rsidRDefault="005F1E5E" w:rsidP="00A17E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17ED1">
              <w:rPr>
                <w:sz w:val="20"/>
              </w:rPr>
              <w:t>от      01.09.2015 Г.       №  280/од</w:t>
            </w:r>
          </w:p>
        </w:tc>
      </w:tr>
    </w:tbl>
    <w:p w:rsidR="005F1E5E" w:rsidRDefault="005F1E5E"/>
    <w:p w:rsidR="005F1E5E" w:rsidRPr="00471FB8" w:rsidRDefault="005F1E5E" w:rsidP="00471FB8">
      <w:pPr>
        <w:autoSpaceDE w:val="0"/>
        <w:autoSpaceDN w:val="0"/>
        <w:adjustRightInd w:val="0"/>
        <w:jc w:val="center"/>
        <w:rPr>
          <w:b/>
        </w:rPr>
      </w:pPr>
      <w:r w:rsidRPr="00471FB8">
        <w:rPr>
          <w:b/>
        </w:rPr>
        <w:t xml:space="preserve">МИНИМАЛЬНОЕ КОЛИЧЕСТВО КОНТРОЛЬНЫХ, ПРАКТИЧЕСКИХ И ЛАБОРАТОРНЫХ РАБОТ </w:t>
      </w:r>
    </w:p>
    <w:p w:rsidR="005F1E5E" w:rsidRPr="00471FB8" w:rsidRDefault="005F1E5E" w:rsidP="00471FB8">
      <w:pPr>
        <w:autoSpaceDE w:val="0"/>
        <w:autoSpaceDN w:val="0"/>
        <w:adjustRightInd w:val="0"/>
        <w:jc w:val="center"/>
        <w:rPr>
          <w:b/>
          <w:i/>
          <w:u w:val="single"/>
        </w:rPr>
      </w:pPr>
      <w:r w:rsidRPr="00471FB8">
        <w:rPr>
          <w:b/>
        </w:rPr>
        <w:t xml:space="preserve">ПО УЧЕБНЫМ ПРЕДМЕТАМ УЧЕБНОГО ПЛАНА </w:t>
      </w:r>
      <w:r w:rsidRPr="00471FB8">
        <w:rPr>
          <w:b/>
          <w:i/>
          <w:u w:val="single"/>
        </w:rPr>
        <w:t>НАЧАЛЬНОЙ ОБЩЕЙ  ШКОЛЫ</w:t>
      </w:r>
    </w:p>
    <w:p w:rsidR="005F1E5E" w:rsidRPr="00471FB8" w:rsidRDefault="005F1E5E" w:rsidP="00471FB8">
      <w:pPr>
        <w:tabs>
          <w:tab w:val="center" w:pos="7285"/>
          <w:tab w:val="left" w:pos="10080"/>
        </w:tabs>
        <w:autoSpaceDE w:val="0"/>
        <w:autoSpaceDN w:val="0"/>
        <w:adjustRightInd w:val="0"/>
        <w:rPr>
          <w:b/>
        </w:rPr>
      </w:pPr>
      <w:r w:rsidRPr="00471FB8">
        <w:rPr>
          <w:b/>
        </w:rPr>
        <w:tab/>
        <w:t xml:space="preserve"> НА 2015-2016 УЧЕБНЫЙ ГОД (по четвертям)</w:t>
      </w:r>
      <w:r w:rsidRPr="00471FB8">
        <w:rPr>
          <w:b/>
        </w:rPr>
        <w:tab/>
      </w:r>
    </w:p>
    <w:p w:rsidR="005F1E5E" w:rsidRPr="00471FB8" w:rsidRDefault="005F1E5E" w:rsidP="00471FB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2217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40"/>
        <w:gridCol w:w="720"/>
        <w:gridCol w:w="20"/>
        <w:gridCol w:w="740"/>
        <w:gridCol w:w="740"/>
        <w:gridCol w:w="740"/>
        <w:gridCol w:w="740"/>
      </w:tblGrid>
      <w:tr w:rsidR="005F1E5E" w:rsidRPr="00471FB8">
        <w:tc>
          <w:tcPr>
            <w:tcW w:w="739" w:type="dxa"/>
            <w:vMerge w:val="restart"/>
          </w:tcPr>
          <w:p w:rsidR="005F1E5E" w:rsidRPr="00471FB8" w:rsidRDefault="005F1E5E" w:rsidP="00471FB8">
            <w:pPr>
              <w:jc w:val="center"/>
            </w:pPr>
            <w:r w:rsidRPr="00471FB8">
              <w:t>№№</w:t>
            </w:r>
          </w:p>
          <w:p w:rsidR="005F1E5E" w:rsidRPr="00471FB8" w:rsidRDefault="005F1E5E" w:rsidP="00471FB8">
            <w:pPr>
              <w:jc w:val="center"/>
            </w:pPr>
            <w:r w:rsidRPr="00471FB8">
              <w:t>п/п</w:t>
            </w:r>
          </w:p>
        </w:tc>
        <w:tc>
          <w:tcPr>
            <w:tcW w:w="2217" w:type="dxa"/>
            <w:vMerge w:val="restart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Виды контроля / Классы</w:t>
            </w:r>
          </w:p>
        </w:tc>
        <w:tc>
          <w:tcPr>
            <w:tcW w:w="8850" w:type="dxa"/>
            <w:gridSpan w:val="12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УМК «Перспектива»</w:t>
            </w:r>
          </w:p>
        </w:tc>
        <w:tc>
          <w:tcPr>
            <w:tcW w:w="2980" w:type="dxa"/>
            <w:gridSpan w:val="5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УМК «Перспективная начальная школа»</w:t>
            </w:r>
          </w:p>
        </w:tc>
      </w:tr>
      <w:tr w:rsidR="005F1E5E" w:rsidRPr="00471FB8">
        <w:tc>
          <w:tcPr>
            <w:tcW w:w="739" w:type="dxa"/>
            <w:vMerge/>
          </w:tcPr>
          <w:p w:rsidR="005F1E5E" w:rsidRPr="00471FB8" w:rsidRDefault="005F1E5E" w:rsidP="00471FB8">
            <w:pPr>
              <w:jc w:val="center"/>
              <w:rPr>
                <w:color w:val="FF0000"/>
              </w:rPr>
            </w:pPr>
          </w:p>
        </w:tc>
        <w:tc>
          <w:tcPr>
            <w:tcW w:w="2217" w:type="dxa"/>
            <w:vMerge/>
          </w:tcPr>
          <w:p w:rsidR="005F1E5E" w:rsidRPr="00471FB8" w:rsidRDefault="005F1E5E" w:rsidP="00471FB8">
            <w:pPr>
              <w:jc w:val="center"/>
              <w:rPr>
                <w:color w:val="FF0000"/>
              </w:rPr>
            </w:pPr>
          </w:p>
        </w:tc>
        <w:tc>
          <w:tcPr>
            <w:tcW w:w="2956" w:type="dxa"/>
            <w:gridSpan w:val="4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1а класс</w:t>
            </w:r>
          </w:p>
        </w:tc>
        <w:tc>
          <w:tcPr>
            <w:tcW w:w="2956" w:type="dxa"/>
            <w:gridSpan w:val="4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1б класс</w:t>
            </w:r>
          </w:p>
        </w:tc>
        <w:tc>
          <w:tcPr>
            <w:tcW w:w="2958" w:type="dxa"/>
            <w:gridSpan w:val="5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2а класс</w:t>
            </w:r>
          </w:p>
        </w:tc>
        <w:tc>
          <w:tcPr>
            <w:tcW w:w="2960" w:type="dxa"/>
            <w:gridSpan w:val="4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2б класс</w:t>
            </w:r>
          </w:p>
        </w:tc>
      </w:tr>
      <w:tr w:rsidR="005F1E5E" w:rsidRPr="00471FB8">
        <w:tc>
          <w:tcPr>
            <w:tcW w:w="739" w:type="dxa"/>
            <w:vMerge/>
          </w:tcPr>
          <w:p w:rsidR="005F1E5E" w:rsidRPr="00471FB8" w:rsidRDefault="005F1E5E" w:rsidP="00471FB8">
            <w:pPr>
              <w:jc w:val="center"/>
              <w:rPr>
                <w:color w:val="FF0000"/>
              </w:rPr>
            </w:pPr>
          </w:p>
        </w:tc>
        <w:tc>
          <w:tcPr>
            <w:tcW w:w="2217" w:type="dxa"/>
            <w:vMerge/>
          </w:tcPr>
          <w:p w:rsidR="005F1E5E" w:rsidRPr="00471FB8" w:rsidRDefault="005F1E5E" w:rsidP="00471FB8">
            <w:pPr>
              <w:jc w:val="center"/>
              <w:rPr>
                <w:color w:val="FF0000"/>
              </w:rPr>
            </w:pP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I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II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III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IV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I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II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III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IV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I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II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III</w:t>
            </w:r>
          </w:p>
        </w:tc>
        <w:tc>
          <w:tcPr>
            <w:tcW w:w="740" w:type="dxa"/>
            <w:gridSpan w:val="2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IV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I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II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III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IV</w:t>
            </w:r>
          </w:p>
        </w:tc>
      </w:tr>
      <w:tr w:rsidR="005F1E5E" w:rsidRPr="00471FB8">
        <w:tc>
          <w:tcPr>
            <w:tcW w:w="739" w:type="dxa"/>
            <w:vMerge w:val="restart"/>
            <w:vAlign w:val="center"/>
          </w:tcPr>
          <w:p w:rsidR="005F1E5E" w:rsidRPr="00471FB8" w:rsidRDefault="005F1E5E" w:rsidP="00471FB8">
            <w:pPr>
              <w:jc w:val="center"/>
            </w:pPr>
            <w:r w:rsidRPr="00471FB8">
              <w:t>1.</w:t>
            </w:r>
          </w:p>
        </w:tc>
        <w:tc>
          <w:tcPr>
            <w:tcW w:w="14047" w:type="dxa"/>
            <w:gridSpan w:val="18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РУССКИЙ ЯЗЫК</w:t>
            </w:r>
          </w:p>
        </w:tc>
      </w:tr>
      <w:tr w:rsidR="005F1E5E" w:rsidRPr="00471FB8">
        <w:tc>
          <w:tcPr>
            <w:tcW w:w="739" w:type="dxa"/>
            <w:vMerge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2217" w:type="dxa"/>
          </w:tcPr>
          <w:p w:rsidR="005F1E5E" w:rsidRPr="00471FB8" w:rsidRDefault="005F1E5E" w:rsidP="00471FB8">
            <w:r w:rsidRPr="00471FB8">
              <w:t>Диктант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2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2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40" w:type="dxa"/>
            <w:gridSpan w:val="2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3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2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3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2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3</w:t>
            </w:r>
          </w:p>
        </w:tc>
      </w:tr>
      <w:tr w:rsidR="005F1E5E" w:rsidRPr="00471FB8">
        <w:tc>
          <w:tcPr>
            <w:tcW w:w="739" w:type="dxa"/>
            <w:vMerge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2217" w:type="dxa"/>
          </w:tcPr>
          <w:p w:rsidR="005F1E5E" w:rsidRPr="00471FB8" w:rsidRDefault="005F1E5E" w:rsidP="00471FB8">
            <w:r w:rsidRPr="00471FB8">
              <w:t>Словарный диктант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  <w:r w:rsidRPr="00471FB8">
              <w:rPr>
                <w:b/>
                <w:bCs/>
                <w:lang w:val="en-US"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40" w:type="dxa"/>
            <w:gridSpan w:val="2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</w:tr>
      <w:tr w:rsidR="005F1E5E" w:rsidRPr="00471FB8">
        <w:tc>
          <w:tcPr>
            <w:tcW w:w="739" w:type="dxa"/>
            <w:vMerge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2217" w:type="dxa"/>
          </w:tcPr>
          <w:p w:rsidR="005F1E5E" w:rsidRPr="00471FB8" w:rsidRDefault="005F1E5E" w:rsidP="00471FB8">
            <w:r w:rsidRPr="00471FB8">
              <w:t>Списывание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  <w:r w:rsidRPr="00471FB8">
              <w:rPr>
                <w:b/>
                <w:bCs/>
                <w:lang w:val="en-US"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40" w:type="dxa"/>
            <w:gridSpan w:val="2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</w:tr>
      <w:tr w:rsidR="005F1E5E" w:rsidRPr="00471FB8">
        <w:tc>
          <w:tcPr>
            <w:tcW w:w="739" w:type="dxa"/>
            <w:vMerge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2217" w:type="dxa"/>
          </w:tcPr>
          <w:p w:rsidR="005F1E5E" w:rsidRPr="00471FB8" w:rsidRDefault="005F1E5E" w:rsidP="00471FB8">
            <w:r w:rsidRPr="00471FB8">
              <w:t>Изложение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40" w:type="dxa"/>
            <w:gridSpan w:val="2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2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</w:tr>
      <w:tr w:rsidR="005F1E5E" w:rsidRPr="00471FB8">
        <w:tc>
          <w:tcPr>
            <w:tcW w:w="739" w:type="dxa"/>
            <w:vMerge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2217" w:type="dxa"/>
          </w:tcPr>
          <w:p w:rsidR="005F1E5E" w:rsidRPr="00471FB8" w:rsidRDefault="005F1E5E" w:rsidP="00471FB8">
            <w:r w:rsidRPr="00471FB8">
              <w:t>Сочинение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40" w:type="dxa"/>
            <w:gridSpan w:val="2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</w:tr>
      <w:tr w:rsidR="005F1E5E" w:rsidRPr="00471FB8">
        <w:tc>
          <w:tcPr>
            <w:tcW w:w="739" w:type="dxa"/>
            <w:vMerge w:val="restart"/>
            <w:vAlign w:val="center"/>
          </w:tcPr>
          <w:p w:rsidR="005F1E5E" w:rsidRPr="00471FB8" w:rsidRDefault="005F1E5E" w:rsidP="00471FB8">
            <w:pPr>
              <w:jc w:val="center"/>
            </w:pPr>
            <w:r w:rsidRPr="00471FB8">
              <w:t>2.</w:t>
            </w:r>
          </w:p>
        </w:tc>
        <w:tc>
          <w:tcPr>
            <w:tcW w:w="14047" w:type="dxa"/>
            <w:gridSpan w:val="18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МАТЕМАТИКА</w:t>
            </w:r>
          </w:p>
        </w:tc>
      </w:tr>
      <w:tr w:rsidR="005F1E5E" w:rsidRPr="00471FB8">
        <w:tc>
          <w:tcPr>
            <w:tcW w:w="739" w:type="dxa"/>
            <w:vMerge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2217" w:type="dxa"/>
          </w:tcPr>
          <w:p w:rsidR="005F1E5E" w:rsidRPr="00471FB8" w:rsidRDefault="005F1E5E" w:rsidP="00471FB8">
            <w:r w:rsidRPr="00471FB8">
              <w:t>Контрольная работа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3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2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2</w:t>
            </w:r>
          </w:p>
        </w:tc>
        <w:tc>
          <w:tcPr>
            <w:tcW w:w="740" w:type="dxa"/>
            <w:gridSpan w:val="2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3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3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4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3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3</w:t>
            </w:r>
          </w:p>
        </w:tc>
      </w:tr>
      <w:tr w:rsidR="005F1E5E" w:rsidRPr="00471FB8">
        <w:tc>
          <w:tcPr>
            <w:tcW w:w="739" w:type="dxa"/>
            <w:vMerge w:val="restart"/>
            <w:vAlign w:val="center"/>
          </w:tcPr>
          <w:p w:rsidR="005F1E5E" w:rsidRPr="00471FB8" w:rsidRDefault="005F1E5E" w:rsidP="00471FB8">
            <w:pPr>
              <w:jc w:val="center"/>
            </w:pPr>
            <w:r w:rsidRPr="00471FB8">
              <w:t>3.</w:t>
            </w:r>
          </w:p>
        </w:tc>
        <w:tc>
          <w:tcPr>
            <w:tcW w:w="14047" w:type="dxa"/>
            <w:gridSpan w:val="18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ЛИТЕРАТУРНОЕ ЧТЕНИЕ</w:t>
            </w:r>
          </w:p>
        </w:tc>
      </w:tr>
      <w:tr w:rsidR="005F1E5E" w:rsidRPr="00471FB8">
        <w:tc>
          <w:tcPr>
            <w:tcW w:w="739" w:type="dxa"/>
            <w:vMerge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2217" w:type="dxa"/>
          </w:tcPr>
          <w:p w:rsidR="005F1E5E" w:rsidRPr="00471FB8" w:rsidRDefault="005F1E5E" w:rsidP="00471FB8">
            <w:r w:rsidRPr="00471FB8">
              <w:t>Контрольная работа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  <w:color w:val="FF0000"/>
              </w:rPr>
            </w:pPr>
            <w:r w:rsidRPr="00471FB8">
              <w:rPr>
                <w:b/>
                <w:bCs/>
                <w:color w:val="FF0000"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  <w:color w:val="FF0000"/>
              </w:rPr>
            </w:pPr>
            <w:r w:rsidRPr="00471FB8">
              <w:rPr>
                <w:b/>
                <w:bCs/>
                <w:color w:val="FF0000"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  <w:color w:val="FF0000"/>
              </w:rPr>
            </w:pPr>
            <w:r w:rsidRPr="00471FB8">
              <w:rPr>
                <w:b/>
                <w:bCs/>
                <w:color w:val="FF0000"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  <w:color w:val="FF0000"/>
              </w:rPr>
            </w:pPr>
            <w:r w:rsidRPr="00471FB8">
              <w:rPr>
                <w:b/>
                <w:bCs/>
                <w:color w:val="FF0000"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  <w:color w:val="FF0000"/>
              </w:rPr>
            </w:pPr>
            <w:r w:rsidRPr="00471FB8">
              <w:rPr>
                <w:b/>
                <w:bCs/>
                <w:color w:val="FF0000"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  <w:color w:val="FF0000"/>
              </w:rPr>
            </w:pPr>
            <w:r w:rsidRPr="00471FB8">
              <w:rPr>
                <w:b/>
                <w:bCs/>
                <w:color w:val="FF0000"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  <w:color w:val="FF0000"/>
              </w:rPr>
            </w:pPr>
            <w:r w:rsidRPr="00471FB8">
              <w:rPr>
                <w:b/>
                <w:bCs/>
                <w:color w:val="FF0000"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  <w:color w:val="FF0000"/>
              </w:rPr>
            </w:pPr>
            <w:r w:rsidRPr="00471FB8">
              <w:rPr>
                <w:b/>
                <w:bCs/>
                <w:color w:val="FF0000"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3</w:t>
            </w:r>
          </w:p>
        </w:tc>
        <w:tc>
          <w:tcPr>
            <w:tcW w:w="740" w:type="dxa"/>
            <w:gridSpan w:val="2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2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</w:tr>
      <w:tr w:rsidR="005F1E5E" w:rsidRPr="00471FB8">
        <w:tc>
          <w:tcPr>
            <w:tcW w:w="739" w:type="dxa"/>
            <w:vMerge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2217" w:type="dxa"/>
          </w:tcPr>
          <w:p w:rsidR="005F1E5E" w:rsidRPr="00471FB8" w:rsidRDefault="005F1E5E" w:rsidP="00471FB8">
            <w:r w:rsidRPr="00471FB8">
              <w:t>Проверка      навыка чтения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  <w:r w:rsidRPr="00471FB8">
              <w:rPr>
                <w:b/>
                <w:bCs/>
                <w:lang w:val="en-US"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  <w:r w:rsidRPr="00471FB8">
              <w:rPr>
                <w:b/>
                <w:bCs/>
                <w:lang w:val="en-US"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  <w:r w:rsidRPr="00471FB8">
              <w:rPr>
                <w:b/>
                <w:bCs/>
                <w:lang w:val="en-US"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  <w:r w:rsidRPr="00471FB8">
              <w:rPr>
                <w:b/>
                <w:bCs/>
                <w:lang w:val="en-US"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40" w:type="dxa"/>
            <w:gridSpan w:val="2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</w:tr>
      <w:tr w:rsidR="005F1E5E" w:rsidRPr="00471FB8">
        <w:tc>
          <w:tcPr>
            <w:tcW w:w="739" w:type="dxa"/>
            <w:vMerge w:val="restart"/>
            <w:vAlign w:val="center"/>
          </w:tcPr>
          <w:p w:rsidR="005F1E5E" w:rsidRPr="00471FB8" w:rsidRDefault="005F1E5E" w:rsidP="00471FB8">
            <w:pPr>
              <w:jc w:val="center"/>
            </w:pPr>
            <w:r w:rsidRPr="00471FB8">
              <w:t>4.</w:t>
            </w:r>
          </w:p>
        </w:tc>
        <w:tc>
          <w:tcPr>
            <w:tcW w:w="14047" w:type="dxa"/>
            <w:gridSpan w:val="18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ОКРУЖАЮЩИЙ МИР</w:t>
            </w:r>
          </w:p>
        </w:tc>
      </w:tr>
      <w:tr w:rsidR="005F1E5E" w:rsidRPr="00471FB8">
        <w:tc>
          <w:tcPr>
            <w:tcW w:w="739" w:type="dxa"/>
            <w:vMerge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2217" w:type="dxa"/>
          </w:tcPr>
          <w:p w:rsidR="005F1E5E" w:rsidRPr="00471FB8" w:rsidRDefault="005F1E5E" w:rsidP="00471FB8">
            <w:r w:rsidRPr="00471FB8">
              <w:t>Экскурсии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3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2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  <w:r w:rsidRPr="00471FB8">
              <w:rPr>
                <w:b/>
                <w:bCs/>
                <w:lang w:val="en-US"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2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3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2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  <w:r w:rsidRPr="00471FB8">
              <w:rPr>
                <w:b/>
                <w:bCs/>
                <w:lang w:val="en-US"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2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40" w:type="dxa"/>
            <w:gridSpan w:val="2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</w:tr>
      <w:tr w:rsidR="005F1E5E" w:rsidRPr="00471FB8">
        <w:tc>
          <w:tcPr>
            <w:tcW w:w="739" w:type="dxa"/>
            <w:vMerge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2217" w:type="dxa"/>
          </w:tcPr>
          <w:p w:rsidR="005F1E5E" w:rsidRPr="00471FB8" w:rsidRDefault="005F1E5E" w:rsidP="00471FB8">
            <w:r w:rsidRPr="00471FB8">
              <w:t>Практическая работа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  <w:r w:rsidRPr="00471FB8">
              <w:rPr>
                <w:b/>
                <w:bCs/>
                <w:lang w:val="en-US"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  <w:r w:rsidRPr="00471FB8">
              <w:rPr>
                <w:b/>
                <w:bCs/>
                <w:lang w:val="en-US"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  <w:r w:rsidRPr="00471FB8">
              <w:rPr>
                <w:b/>
                <w:bCs/>
                <w:lang w:val="en-US"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  <w:r w:rsidRPr="00471FB8">
              <w:rPr>
                <w:b/>
                <w:bCs/>
                <w:lang w:val="en-US"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3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40" w:type="dxa"/>
            <w:gridSpan w:val="2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3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3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3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3</w:t>
            </w:r>
          </w:p>
        </w:tc>
      </w:tr>
      <w:tr w:rsidR="005F1E5E" w:rsidRPr="00471FB8">
        <w:tc>
          <w:tcPr>
            <w:tcW w:w="739" w:type="dxa"/>
            <w:vMerge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2217" w:type="dxa"/>
          </w:tcPr>
          <w:p w:rsidR="005F1E5E" w:rsidRPr="00471FB8" w:rsidRDefault="005F1E5E" w:rsidP="00471FB8">
            <w:r w:rsidRPr="00471FB8">
              <w:t>Проект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  <w:r w:rsidRPr="00471FB8">
              <w:rPr>
                <w:b/>
                <w:bCs/>
                <w:lang w:val="en-US"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  <w:r w:rsidRPr="00471FB8">
              <w:rPr>
                <w:b/>
                <w:bCs/>
                <w:lang w:val="en-US"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  <w:r w:rsidRPr="00471FB8">
              <w:rPr>
                <w:b/>
                <w:bCs/>
                <w:lang w:val="en-US"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  <w:r w:rsidRPr="00471FB8">
              <w:rPr>
                <w:b/>
                <w:bCs/>
                <w:lang w:val="en-US"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  <w:r w:rsidRPr="00471FB8">
              <w:rPr>
                <w:b/>
                <w:bCs/>
                <w:lang w:val="en-US"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  <w:r w:rsidRPr="00471FB8">
              <w:rPr>
                <w:b/>
                <w:bCs/>
                <w:lang w:val="en-US"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  <w:r w:rsidRPr="00471FB8">
              <w:rPr>
                <w:b/>
                <w:bCs/>
                <w:lang w:val="en-US"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  <w:r w:rsidRPr="00471FB8">
              <w:rPr>
                <w:b/>
                <w:bCs/>
                <w:lang w:val="en-US"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2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2</w:t>
            </w:r>
          </w:p>
        </w:tc>
        <w:tc>
          <w:tcPr>
            <w:tcW w:w="740" w:type="dxa"/>
            <w:gridSpan w:val="2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2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2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2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2</w:t>
            </w:r>
          </w:p>
        </w:tc>
      </w:tr>
      <w:tr w:rsidR="005F1E5E" w:rsidRPr="00471FB8">
        <w:tc>
          <w:tcPr>
            <w:tcW w:w="739" w:type="dxa"/>
            <w:vMerge w:val="restart"/>
            <w:vAlign w:val="center"/>
          </w:tcPr>
          <w:p w:rsidR="005F1E5E" w:rsidRPr="00471FB8" w:rsidRDefault="005F1E5E" w:rsidP="00471FB8">
            <w:pPr>
              <w:jc w:val="center"/>
            </w:pPr>
            <w:r w:rsidRPr="00471FB8">
              <w:t>5.</w:t>
            </w:r>
          </w:p>
        </w:tc>
        <w:tc>
          <w:tcPr>
            <w:tcW w:w="14047" w:type="dxa"/>
            <w:gridSpan w:val="18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ИНОСТРАННЫЙ ЯЗЫК</w:t>
            </w:r>
          </w:p>
        </w:tc>
      </w:tr>
      <w:tr w:rsidR="005F1E5E" w:rsidRPr="00471FB8">
        <w:tc>
          <w:tcPr>
            <w:tcW w:w="739" w:type="dxa"/>
            <w:vMerge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2217" w:type="dxa"/>
          </w:tcPr>
          <w:p w:rsidR="005F1E5E" w:rsidRPr="00471FB8" w:rsidRDefault="005F1E5E" w:rsidP="00471FB8">
            <w:r w:rsidRPr="00471FB8">
              <w:t>Контрольная работа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40" w:type="dxa"/>
            <w:gridSpan w:val="2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</w:tr>
      <w:tr w:rsidR="005F1E5E" w:rsidRPr="00471FB8">
        <w:tc>
          <w:tcPr>
            <w:tcW w:w="739" w:type="dxa"/>
            <w:vMerge w:val="restart"/>
            <w:vAlign w:val="center"/>
          </w:tcPr>
          <w:p w:rsidR="005F1E5E" w:rsidRPr="00471FB8" w:rsidRDefault="005F1E5E" w:rsidP="00471FB8">
            <w:pPr>
              <w:jc w:val="center"/>
            </w:pPr>
            <w:r w:rsidRPr="00471FB8">
              <w:t>6.</w:t>
            </w:r>
          </w:p>
        </w:tc>
        <w:tc>
          <w:tcPr>
            <w:tcW w:w="14047" w:type="dxa"/>
            <w:gridSpan w:val="18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ТЕХНОЛОГИЯ</w:t>
            </w:r>
          </w:p>
        </w:tc>
      </w:tr>
      <w:tr w:rsidR="005F1E5E" w:rsidRPr="00471FB8">
        <w:tc>
          <w:tcPr>
            <w:tcW w:w="739" w:type="dxa"/>
            <w:vMerge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2217" w:type="dxa"/>
          </w:tcPr>
          <w:p w:rsidR="005F1E5E" w:rsidRPr="00471FB8" w:rsidRDefault="005F1E5E" w:rsidP="00471FB8">
            <w:r w:rsidRPr="00471FB8">
              <w:t>Экскурсии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40" w:type="dxa"/>
            <w:gridSpan w:val="2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</w:tr>
      <w:tr w:rsidR="005F1E5E" w:rsidRPr="00471FB8">
        <w:tc>
          <w:tcPr>
            <w:tcW w:w="739" w:type="dxa"/>
            <w:vMerge/>
          </w:tcPr>
          <w:p w:rsidR="005F1E5E" w:rsidRPr="00471FB8" w:rsidRDefault="005F1E5E" w:rsidP="00471FB8">
            <w:pPr>
              <w:jc w:val="center"/>
              <w:rPr>
                <w:color w:val="FF0000"/>
              </w:rPr>
            </w:pPr>
          </w:p>
        </w:tc>
        <w:tc>
          <w:tcPr>
            <w:tcW w:w="2217" w:type="dxa"/>
          </w:tcPr>
          <w:p w:rsidR="005F1E5E" w:rsidRPr="00471FB8" w:rsidRDefault="005F1E5E" w:rsidP="00471FB8">
            <w:r w:rsidRPr="00471FB8">
              <w:t>Практическая работа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3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40" w:type="dxa"/>
            <w:gridSpan w:val="2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</w:tr>
      <w:tr w:rsidR="005F1E5E" w:rsidRPr="00471FB8">
        <w:tc>
          <w:tcPr>
            <w:tcW w:w="739" w:type="dxa"/>
            <w:vMerge/>
          </w:tcPr>
          <w:p w:rsidR="005F1E5E" w:rsidRPr="00471FB8" w:rsidRDefault="005F1E5E" w:rsidP="00471FB8">
            <w:pPr>
              <w:jc w:val="center"/>
              <w:rPr>
                <w:color w:val="FF0000"/>
              </w:rPr>
            </w:pPr>
          </w:p>
        </w:tc>
        <w:tc>
          <w:tcPr>
            <w:tcW w:w="2217" w:type="dxa"/>
          </w:tcPr>
          <w:p w:rsidR="005F1E5E" w:rsidRPr="00471FB8" w:rsidRDefault="005F1E5E" w:rsidP="00471FB8">
            <w:r w:rsidRPr="00471FB8">
              <w:t>Проект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2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2</w:t>
            </w:r>
          </w:p>
        </w:tc>
        <w:tc>
          <w:tcPr>
            <w:tcW w:w="740" w:type="dxa"/>
            <w:gridSpan w:val="2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1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</w:tr>
    </w:tbl>
    <w:p w:rsidR="005F1E5E" w:rsidRPr="00471FB8" w:rsidRDefault="005F1E5E" w:rsidP="00471FB8"/>
    <w:p w:rsidR="005F1E5E" w:rsidRPr="00471FB8" w:rsidRDefault="005F1E5E" w:rsidP="00471FB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2217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40"/>
        <w:gridCol w:w="740"/>
        <w:gridCol w:w="740"/>
        <w:gridCol w:w="740"/>
        <w:gridCol w:w="740"/>
        <w:gridCol w:w="740"/>
      </w:tblGrid>
      <w:tr w:rsidR="005F1E5E" w:rsidRPr="00471FB8">
        <w:tc>
          <w:tcPr>
            <w:tcW w:w="739" w:type="dxa"/>
            <w:vMerge w:val="restart"/>
          </w:tcPr>
          <w:p w:rsidR="005F1E5E" w:rsidRPr="00471FB8" w:rsidRDefault="005F1E5E" w:rsidP="00471FB8">
            <w:pPr>
              <w:jc w:val="center"/>
            </w:pPr>
            <w:r w:rsidRPr="00471FB8">
              <w:t>№№</w:t>
            </w:r>
          </w:p>
          <w:p w:rsidR="005F1E5E" w:rsidRPr="00471FB8" w:rsidRDefault="005F1E5E" w:rsidP="00471FB8">
            <w:pPr>
              <w:jc w:val="center"/>
            </w:pPr>
            <w:r w:rsidRPr="00471FB8">
              <w:t>п/п</w:t>
            </w:r>
          </w:p>
        </w:tc>
        <w:tc>
          <w:tcPr>
            <w:tcW w:w="2217" w:type="dxa"/>
            <w:vMerge w:val="restart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Виды контроля / Классы</w:t>
            </w:r>
          </w:p>
        </w:tc>
        <w:tc>
          <w:tcPr>
            <w:tcW w:w="11830" w:type="dxa"/>
            <w:gridSpan w:val="16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УМК «Перспективная начальная школа»</w:t>
            </w:r>
          </w:p>
        </w:tc>
      </w:tr>
      <w:tr w:rsidR="005F1E5E" w:rsidRPr="00471FB8">
        <w:tc>
          <w:tcPr>
            <w:tcW w:w="739" w:type="dxa"/>
            <w:vMerge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2217" w:type="dxa"/>
            <w:vMerge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2956" w:type="dxa"/>
            <w:gridSpan w:val="4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3а класс</w:t>
            </w:r>
          </w:p>
        </w:tc>
        <w:tc>
          <w:tcPr>
            <w:tcW w:w="2956" w:type="dxa"/>
            <w:gridSpan w:val="4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3б класс</w:t>
            </w:r>
          </w:p>
        </w:tc>
        <w:tc>
          <w:tcPr>
            <w:tcW w:w="2958" w:type="dxa"/>
            <w:gridSpan w:val="4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4а класс</w:t>
            </w:r>
          </w:p>
        </w:tc>
        <w:tc>
          <w:tcPr>
            <w:tcW w:w="2960" w:type="dxa"/>
            <w:gridSpan w:val="4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4б класс</w:t>
            </w:r>
          </w:p>
        </w:tc>
      </w:tr>
      <w:tr w:rsidR="005F1E5E" w:rsidRPr="00471FB8">
        <w:tc>
          <w:tcPr>
            <w:tcW w:w="739" w:type="dxa"/>
            <w:vMerge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2217" w:type="dxa"/>
            <w:vMerge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I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II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III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IV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I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II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III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IV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I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II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III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IV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I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II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III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IV</w:t>
            </w:r>
          </w:p>
        </w:tc>
      </w:tr>
      <w:tr w:rsidR="005F1E5E" w:rsidRPr="00471FB8">
        <w:tc>
          <w:tcPr>
            <w:tcW w:w="739" w:type="dxa"/>
            <w:vMerge w:val="restart"/>
            <w:vAlign w:val="center"/>
          </w:tcPr>
          <w:p w:rsidR="005F1E5E" w:rsidRPr="00471FB8" w:rsidRDefault="005F1E5E" w:rsidP="00471FB8">
            <w:pPr>
              <w:jc w:val="center"/>
            </w:pPr>
            <w:r w:rsidRPr="00471FB8">
              <w:t>1.</w:t>
            </w:r>
          </w:p>
        </w:tc>
        <w:tc>
          <w:tcPr>
            <w:tcW w:w="14047" w:type="dxa"/>
            <w:gridSpan w:val="17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РУССКИЙ ЯЗЫК</w:t>
            </w:r>
          </w:p>
        </w:tc>
      </w:tr>
      <w:tr w:rsidR="005F1E5E" w:rsidRPr="00471FB8">
        <w:tc>
          <w:tcPr>
            <w:tcW w:w="739" w:type="dxa"/>
            <w:vMerge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2217" w:type="dxa"/>
          </w:tcPr>
          <w:p w:rsidR="005F1E5E" w:rsidRPr="00471FB8" w:rsidRDefault="005F1E5E" w:rsidP="00471FB8">
            <w:r w:rsidRPr="00471FB8">
              <w:t>Диктант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2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2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2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2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2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2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2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2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2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2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3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2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2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2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3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2</w:t>
            </w:r>
          </w:p>
        </w:tc>
      </w:tr>
      <w:tr w:rsidR="005F1E5E" w:rsidRPr="00471FB8">
        <w:tc>
          <w:tcPr>
            <w:tcW w:w="739" w:type="dxa"/>
            <w:vMerge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2217" w:type="dxa"/>
          </w:tcPr>
          <w:p w:rsidR="005F1E5E" w:rsidRPr="00471FB8" w:rsidRDefault="005F1E5E" w:rsidP="00471FB8">
            <w:r w:rsidRPr="00471FB8">
              <w:t>Словарный диктант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2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2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</w:tr>
      <w:tr w:rsidR="005F1E5E" w:rsidRPr="00471FB8">
        <w:tc>
          <w:tcPr>
            <w:tcW w:w="739" w:type="dxa"/>
            <w:vMerge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2217" w:type="dxa"/>
          </w:tcPr>
          <w:p w:rsidR="005F1E5E" w:rsidRPr="00471FB8" w:rsidRDefault="005F1E5E" w:rsidP="00471FB8">
            <w:r w:rsidRPr="00471FB8">
              <w:t>Списывание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</w:tr>
      <w:tr w:rsidR="005F1E5E" w:rsidRPr="00471FB8">
        <w:tc>
          <w:tcPr>
            <w:tcW w:w="739" w:type="dxa"/>
            <w:vMerge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2217" w:type="dxa"/>
          </w:tcPr>
          <w:p w:rsidR="005F1E5E" w:rsidRPr="00471FB8" w:rsidRDefault="005F1E5E" w:rsidP="00471FB8">
            <w:r w:rsidRPr="00471FB8">
              <w:t>Изложение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</w:tr>
      <w:tr w:rsidR="005F1E5E" w:rsidRPr="00471FB8">
        <w:tc>
          <w:tcPr>
            <w:tcW w:w="739" w:type="dxa"/>
            <w:vMerge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2217" w:type="dxa"/>
          </w:tcPr>
          <w:p w:rsidR="005F1E5E" w:rsidRPr="00471FB8" w:rsidRDefault="005F1E5E" w:rsidP="00471FB8">
            <w:r w:rsidRPr="00471FB8">
              <w:t>Сочинение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</w:tr>
      <w:tr w:rsidR="005F1E5E" w:rsidRPr="00471FB8">
        <w:tc>
          <w:tcPr>
            <w:tcW w:w="739" w:type="dxa"/>
            <w:vMerge w:val="restart"/>
            <w:vAlign w:val="center"/>
          </w:tcPr>
          <w:p w:rsidR="005F1E5E" w:rsidRPr="00471FB8" w:rsidRDefault="005F1E5E" w:rsidP="00471FB8">
            <w:pPr>
              <w:jc w:val="center"/>
            </w:pPr>
            <w:r w:rsidRPr="00471FB8">
              <w:t>2.</w:t>
            </w:r>
          </w:p>
        </w:tc>
        <w:tc>
          <w:tcPr>
            <w:tcW w:w="14047" w:type="dxa"/>
            <w:gridSpan w:val="17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МАТЕМАТИКА</w:t>
            </w:r>
          </w:p>
        </w:tc>
      </w:tr>
      <w:tr w:rsidR="005F1E5E" w:rsidRPr="00471FB8">
        <w:tc>
          <w:tcPr>
            <w:tcW w:w="739" w:type="dxa"/>
            <w:vMerge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2217" w:type="dxa"/>
          </w:tcPr>
          <w:p w:rsidR="005F1E5E" w:rsidRPr="00471FB8" w:rsidRDefault="005F1E5E" w:rsidP="00471FB8">
            <w:r w:rsidRPr="00471FB8">
              <w:t>Контрольная работа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2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2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3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3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2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2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3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3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2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2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3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3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2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2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3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3</w:t>
            </w:r>
          </w:p>
        </w:tc>
      </w:tr>
      <w:tr w:rsidR="005F1E5E" w:rsidRPr="00471FB8">
        <w:tc>
          <w:tcPr>
            <w:tcW w:w="739" w:type="dxa"/>
            <w:vMerge w:val="restart"/>
            <w:vAlign w:val="center"/>
          </w:tcPr>
          <w:p w:rsidR="005F1E5E" w:rsidRPr="00471FB8" w:rsidRDefault="005F1E5E" w:rsidP="00471FB8">
            <w:pPr>
              <w:jc w:val="center"/>
            </w:pPr>
            <w:r w:rsidRPr="00471FB8">
              <w:t>3.</w:t>
            </w:r>
          </w:p>
        </w:tc>
        <w:tc>
          <w:tcPr>
            <w:tcW w:w="14047" w:type="dxa"/>
            <w:gridSpan w:val="17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ЛИТЕРАТУРНОЕ ЧТЕНИЕ</w:t>
            </w:r>
          </w:p>
        </w:tc>
      </w:tr>
      <w:tr w:rsidR="005F1E5E" w:rsidRPr="00471FB8">
        <w:tc>
          <w:tcPr>
            <w:tcW w:w="739" w:type="dxa"/>
            <w:vMerge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2217" w:type="dxa"/>
          </w:tcPr>
          <w:p w:rsidR="005F1E5E" w:rsidRPr="00471FB8" w:rsidRDefault="005F1E5E" w:rsidP="00471FB8">
            <w:r w:rsidRPr="00471FB8">
              <w:t>Контрольная работа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</w:tr>
      <w:tr w:rsidR="005F1E5E" w:rsidRPr="00471FB8">
        <w:tc>
          <w:tcPr>
            <w:tcW w:w="739" w:type="dxa"/>
            <w:vMerge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2217" w:type="dxa"/>
          </w:tcPr>
          <w:p w:rsidR="005F1E5E" w:rsidRPr="00471FB8" w:rsidRDefault="005F1E5E" w:rsidP="00471FB8">
            <w:r w:rsidRPr="00471FB8">
              <w:t>Проверка      навыка чтения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</w:tr>
      <w:tr w:rsidR="005F1E5E" w:rsidRPr="00471FB8">
        <w:tc>
          <w:tcPr>
            <w:tcW w:w="739" w:type="dxa"/>
            <w:vMerge w:val="restart"/>
            <w:vAlign w:val="center"/>
          </w:tcPr>
          <w:p w:rsidR="005F1E5E" w:rsidRPr="00471FB8" w:rsidRDefault="005F1E5E" w:rsidP="00471FB8">
            <w:pPr>
              <w:jc w:val="center"/>
            </w:pPr>
            <w:r w:rsidRPr="00471FB8">
              <w:t>4.</w:t>
            </w:r>
          </w:p>
        </w:tc>
        <w:tc>
          <w:tcPr>
            <w:tcW w:w="14047" w:type="dxa"/>
            <w:gridSpan w:val="17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ОКРУЖАЮЩИЙ МИР</w:t>
            </w:r>
          </w:p>
        </w:tc>
      </w:tr>
      <w:tr w:rsidR="005F1E5E" w:rsidRPr="00471FB8">
        <w:tc>
          <w:tcPr>
            <w:tcW w:w="739" w:type="dxa"/>
            <w:vMerge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2217" w:type="dxa"/>
          </w:tcPr>
          <w:p w:rsidR="005F1E5E" w:rsidRPr="00471FB8" w:rsidRDefault="005F1E5E" w:rsidP="00471FB8">
            <w:r w:rsidRPr="00471FB8">
              <w:t>Экскурсии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2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2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2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2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</w:tr>
      <w:tr w:rsidR="005F1E5E" w:rsidRPr="00471FB8">
        <w:tc>
          <w:tcPr>
            <w:tcW w:w="739" w:type="dxa"/>
            <w:vMerge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2217" w:type="dxa"/>
          </w:tcPr>
          <w:p w:rsidR="005F1E5E" w:rsidRPr="00471FB8" w:rsidRDefault="005F1E5E" w:rsidP="00471FB8">
            <w:r w:rsidRPr="00471FB8">
              <w:t>Практическая работа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2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2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</w:tr>
      <w:tr w:rsidR="005F1E5E" w:rsidRPr="00471FB8">
        <w:tc>
          <w:tcPr>
            <w:tcW w:w="739" w:type="dxa"/>
            <w:vMerge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2217" w:type="dxa"/>
          </w:tcPr>
          <w:p w:rsidR="005F1E5E" w:rsidRPr="00471FB8" w:rsidRDefault="005F1E5E" w:rsidP="00471FB8">
            <w:r w:rsidRPr="00471FB8">
              <w:t>Проект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lang w:val="en-US"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2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-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2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1</w:t>
            </w:r>
          </w:p>
        </w:tc>
      </w:tr>
      <w:tr w:rsidR="005F1E5E" w:rsidRPr="00471FB8">
        <w:tc>
          <w:tcPr>
            <w:tcW w:w="739" w:type="dxa"/>
            <w:vMerge w:val="restart"/>
            <w:vAlign w:val="center"/>
          </w:tcPr>
          <w:p w:rsidR="005F1E5E" w:rsidRPr="00471FB8" w:rsidRDefault="005F1E5E" w:rsidP="00471FB8">
            <w:pPr>
              <w:jc w:val="center"/>
            </w:pPr>
            <w:r w:rsidRPr="00471FB8">
              <w:t>5.</w:t>
            </w:r>
          </w:p>
        </w:tc>
        <w:tc>
          <w:tcPr>
            <w:tcW w:w="14047" w:type="dxa"/>
            <w:gridSpan w:val="17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ИНОСТРАННЫЙ ЯЗЫК</w:t>
            </w:r>
          </w:p>
        </w:tc>
      </w:tr>
      <w:tr w:rsidR="005F1E5E" w:rsidRPr="00471FB8">
        <w:tc>
          <w:tcPr>
            <w:tcW w:w="739" w:type="dxa"/>
            <w:vMerge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2217" w:type="dxa"/>
          </w:tcPr>
          <w:p w:rsidR="005F1E5E" w:rsidRPr="00471FB8" w:rsidRDefault="005F1E5E" w:rsidP="00471FB8">
            <w:r w:rsidRPr="00471FB8">
              <w:t>Контрольная работа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5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4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4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4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5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4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4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4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5</w:t>
            </w:r>
          </w:p>
        </w:tc>
        <w:tc>
          <w:tcPr>
            <w:tcW w:w="73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4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4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4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5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4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4</w:t>
            </w:r>
          </w:p>
        </w:tc>
        <w:tc>
          <w:tcPr>
            <w:tcW w:w="74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4</w:t>
            </w:r>
          </w:p>
        </w:tc>
      </w:tr>
      <w:tr w:rsidR="005F1E5E" w:rsidRPr="00471FB8">
        <w:tc>
          <w:tcPr>
            <w:tcW w:w="739" w:type="dxa"/>
            <w:vMerge w:val="restart"/>
            <w:vAlign w:val="center"/>
          </w:tcPr>
          <w:p w:rsidR="005F1E5E" w:rsidRPr="00471FB8" w:rsidRDefault="005F1E5E" w:rsidP="00471FB8">
            <w:pPr>
              <w:jc w:val="center"/>
            </w:pPr>
            <w:r w:rsidRPr="00471FB8">
              <w:t>6.</w:t>
            </w:r>
          </w:p>
        </w:tc>
        <w:tc>
          <w:tcPr>
            <w:tcW w:w="14047" w:type="dxa"/>
            <w:gridSpan w:val="17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</w:rPr>
              <w:t>ТЕХНОЛОГИЯ</w:t>
            </w:r>
          </w:p>
        </w:tc>
      </w:tr>
      <w:tr w:rsidR="005F1E5E" w:rsidRPr="00471FB8">
        <w:trPr>
          <w:trHeight w:val="708"/>
        </w:trPr>
        <w:tc>
          <w:tcPr>
            <w:tcW w:w="739" w:type="dxa"/>
            <w:vMerge/>
          </w:tcPr>
          <w:p w:rsidR="005F1E5E" w:rsidRPr="00471FB8" w:rsidRDefault="005F1E5E" w:rsidP="00471FB8">
            <w:pPr>
              <w:jc w:val="center"/>
              <w:rPr>
                <w:color w:val="FF0000"/>
              </w:rPr>
            </w:pPr>
          </w:p>
        </w:tc>
        <w:tc>
          <w:tcPr>
            <w:tcW w:w="2217" w:type="dxa"/>
          </w:tcPr>
          <w:p w:rsidR="005F1E5E" w:rsidRPr="00471FB8" w:rsidRDefault="005F1E5E" w:rsidP="00471FB8">
            <w:r w:rsidRPr="00471FB8">
              <w:t>Проект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39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3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-</w:t>
            </w:r>
          </w:p>
        </w:tc>
        <w:tc>
          <w:tcPr>
            <w:tcW w:w="740" w:type="dxa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</w:rPr>
              <w:t>3</w:t>
            </w:r>
          </w:p>
        </w:tc>
      </w:tr>
    </w:tbl>
    <w:p w:rsidR="005F1E5E" w:rsidRPr="00471FB8" w:rsidRDefault="005F1E5E" w:rsidP="00471FB8"/>
    <w:p w:rsidR="005F1E5E" w:rsidRPr="00471FB8" w:rsidRDefault="005F1E5E" w:rsidP="00471FB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F1E5E" w:rsidRPr="00471FB8" w:rsidRDefault="005F1E5E" w:rsidP="00471FB8">
      <w:pPr>
        <w:autoSpaceDE w:val="0"/>
        <w:autoSpaceDN w:val="0"/>
        <w:adjustRightInd w:val="0"/>
        <w:jc w:val="center"/>
        <w:rPr>
          <w:b/>
        </w:rPr>
      </w:pPr>
      <w:r w:rsidRPr="00471FB8">
        <w:rPr>
          <w:b/>
        </w:rPr>
        <w:t>МИНИМАЛЬНОЕ КОЛИЧЕСТВО КОНТРОЛЬНЫХ, ПРАКТИЧЕСКИХ И ЛАБОРАТОРНЫХ РАБОТ</w:t>
      </w:r>
    </w:p>
    <w:p w:rsidR="005F1E5E" w:rsidRPr="00471FB8" w:rsidRDefault="005F1E5E" w:rsidP="00471FB8">
      <w:pPr>
        <w:autoSpaceDE w:val="0"/>
        <w:autoSpaceDN w:val="0"/>
        <w:adjustRightInd w:val="0"/>
        <w:jc w:val="center"/>
        <w:rPr>
          <w:b/>
          <w:i/>
          <w:u w:val="single"/>
        </w:rPr>
      </w:pPr>
      <w:r w:rsidRPr="00471FB8">
        <w:rPr>
          <w:b/>
        </w:rPr>
        <w:t xml:space="preserve">ПО УЧЕБНЫМ ПРЕДМЕТАМ УЧЕБНОГО ПЛАНА </w:t>
      </w:r>
      <w:r w:rsidRPr="00471FB8">
        <w:rPr>
          <w:b/>
          <w:i/>
          <w:u w:val="single"/>
        </w:rPr>
        <w:t>ОСНОВНОЙ ОБЩЕЙ  ШКОЛЫ</w:t>
      </w:r>
    </w:p>
    <w:p w:rsidR="005F1E5E" w:rsidRPr="00471FB8" w:rsidRDefault="005F1E5E" w:rsidP="00471FB8">
      <w:pPr>
        <w:autoSpaceDE w:val="0"/>
        <w:autoSpaceDN w:val="0"/>
        <w:adjustRightInd w:val="0"/>
        <w:jc w:val="center"/>
        <w:rPr>
          <w:b/>
        </w:rPr>
      </w:pPr>
      <w:r w:rsidRPr="00471FB8">
        <w:rPr>
          <w:b/>
        </w:rPr>
        <w:t xml:space="preserve"> НА 2015-2016 УЧЕБНЫЙ ГОД (по четвертям)</w:t>
      </w:r>
    </w:p>
    <w:p w:rsidR="005F1E5E" w:rsidRPr="00471FB8" w:rsidRDefault="005F1E5E" w:rsidP="00471FB8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8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1928"/>
        <w:gridCol w:w="643"/>
        <w:gridCol w:w="646"/>
        <w:gridCol w:w="654"/>
        <w:gridCol w:w="658"/>
        <w:gridCol w:w="614"/>
        <w:gridCol w:w="579"/>
        <w:gridCol w:w="602"/>
        <w:gridCol w:w="616"/>
        <w:gridCol w:w="616"/>
        <w:gridCol w:w="644"/>
        <w:gridCol w:w="624"/>
        <w:gridCol w:w="650"/>
        <w:gridCol w:w="588"/>
        <w:gridCol w:w="615"/>
        <w:gridCol w:w="602"/>
        <w:gridCol w:w="574"/>
        <w:gridCol w:w="574"/>
        <w:gridCol w:w="630"/>
        <w:gridCol w:w="630"/>
        <w:gridCol w:w="644"/>
      </w:tblGrid>
      <w:tr w:rsidR="005F1E5E" w:rsidRPr="00471FB8">
        <w:tc>
          <w:tcPr>
            <w:tcW w:w="520" w:type="dxa"/>
            <w:vMerge w:val="restart"/>
            <w:textDirection w:val="btLr"/>
            <w:vAlign w:val="center"/>
          </w:tcPr>
          <w:p w:rsidR="005F1E5E" w:rsidRPr="00471FB8" w:rsidRDefault="005F1E5E" w:rsidP="00471FB8">
            <w:pPr>
              <w:ind w:left="113"/>
              <w:jc w:val="center"/>
            </w:pPr>
            <w:r w:rsidRPr="00471FB8">
              <w:rPr>
                <w:sz w:val="22"/>
                <w:szCs w:val="22"/>
              </w:rPr>
              <w:t>№ п/п</w:t>
            </w:r>
          </w:p>
        </w:tc>
        <w:tc>
          <w:tcPr>
            <w:tcW w:w="1928" w:type="dxa"/>
            <w:vMerge w:val="restart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</w:p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Виды контроля</w:t>
            </w:r>
          </w:p>
        </w:tc>
        <w:tc>
          <w:tcPr>
            <w:tcW w:w="12403" w:type="dxa"/>
            <w:gridSpan w:val="20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К л а с с ы</w:t>
            </w:r>
          </w:p>
        </w:tc>
      </w:tr>
      <w:tr w:rsidR="005F1E5E" w:rsidRPr="00471FB8">
        <w:tc>
          <w:tcPr>
            <w:tcW w:w="520" w:type="dxa"/>
            <w:vMerge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1928" w:type="dxa"/>
            <w:vMerge/>
          </w:tcPr>
          <w:p w:rsidR="005F1E5E" w:rsidRPr="00471FB8" w:rsidRDefault="005F1E5E" w:rsidP="00471FB8"/>
        </w:tc>
        <w:tc>
          <w:tcPr>
            <w:tcW w:w="2601" w:type="dxa"/>
            <w:gridSpan w:val="4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5а</w:t>
            </w:r>
          </w:p>
        </w:tc>
        <w:tc>
          <w:tcPr>
            <w:tcW w:w="2411" w:type="dxa"/>
            <w:gridSpan w:val="4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6а</w:t>
            </w:r>
          </w:p>
        </w:tc>
        <w:tc>
          <w:tcPr>
            <w:tcW w:w="2534" w:type="dxa"/>
            <w:gridSpan w:val="4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7а</w:t>
            </w:r>
          </w:p>
        </w:tc>
        <w:tc>
          <w:tcPr>
            <w:tcW w:w="2379" w:type="dxa"/>
            <w:gridSpan w:val="4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8а</w:t>
            </w:r>
          </w:p>
        </w:tc>
        <w:tc>
          <w:tcPr>
            <w:tcW w:w="2478" w:type="dxa"/>
            <w:gridSpan w:val="4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9а</w:t>
            </w:r>
          </w:p>
        </w:tc>
      </w:tr>
      <w:tr w:rsidR="005F1E5E" w:rsidRPr="00471FB8">
        <w:trPr>
          <w:trHeight w:val="366"/>
        </w:trPr>
        <w:tc>
          <w:tcPr>
            <w:tcW w:w="520" w:type="dxa"/>
            <w:vMerge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1928" w:type="dxa"/>
            <w:vMerge/>
          </w:tcPr>
          <w:p w:rsidR="005F1E5E" w:rsidRPr="00471FB8" w:rsidRDefault="005F1E5E" w:rsidP="00471FB8"/>
        </w:tc>
        <w:tc>
          <w:tcPr>
            <w:tcW w:w="643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646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654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658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614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579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602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616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616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644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624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650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588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615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602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574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574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630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630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644" w:type="dxa"/>
          </w:tcPr>
          <w:p w:rsidR="005F1E5E" w:rsidRPr="00471FB8" w:rsidRDefault="005F1E5E" w:rsidP="00471FB8">
            <w:pPr>
              <w:jc w:val="center"/>
              <w:rPr>
                <w:b/>
                <w:lang w:val="en-US"/>
              </w:rPr>
            </w:pPr>
            <w:r w:rsidRPr="00471FB8">
              <w:rPr>
                <w:b/>
                <w:sz w:val="22"/>
                <w:szCs w:val="22"/>
                <w:lang w:val="en-US"/>
              </w:rPr>
              <w:t>IV</w:t>
            </w:r>
          </w:p>
        </w:tc>
      </w:tr>
      <w:tr w:rsidR="005F1E5E" w:rsidRPr="00471FB8">
        <w:tc>
          <w:tcPr>
            <w:tcW w:w="520" w:type="dxa"/>
            <w:vMerge w:val="restart"/>
            <w:vAlign w:val="center"/>
          </w:tcPr>
          <w:p w:rsidR="005F1E5E" w:rsidRPr="00471FB8" w:rsidRDefault="005F1E5E" w:rsidP="00471FB8">
            <w:pPr>
              <w:jc w:val="center"/>
            </w:pPr>
            <w:r w:rsidRPr="00471FB8">
              <w:rPr>
                <w:sz w:val="22"/>
                <w:szCs w:val="22"/>
              </w:rPr>
              <w:t>1.</w:t>
            </w:r>
          </w:p>
        </w:tc>
        <w:tc>
          <w:tcPr>
            <w:tcW w:w="14331" w:type="dxa"/>
            <w:gridSpan w:val="21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РУССКИЙ ЯЗЫК</w:t>
            </w:r>
          </w:p>
        </w:tc>
      </w:tr>
      <w:tr w:rsidR="005F1E5E" w:rsidRPr="00471FB8">
        <w:tc>
          <w:tcPr>
            <w:tcW w:w="520" w:type="dxa"/>
            <w:vMerge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1928" w:type="dxa"/>
          </w:tcPr>
          <w:p w:rsidR="005F1E5E" w:rsidRPr="00471FB8" w:rsidRDefault="005F1E5E" w:rsidP="00471FB8">
            <w:r w:rsidRPr="00471FB8">
              <w:rPr>
                <w:sz w:val="22"/>
                <w:szCs w:val="22"/>
              </w:rPr>
              <w:t>Диктанты</w:t>
            </w:r>
          </w:p>
        </w:tc>
        <w:tc>
          <w:tcPr>
            <w:tcW w:w="643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4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8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4" w:type="dxa"/>
          </w:tcPr>
          <w:p w:rsidR="005F1E5E" w:rsidRPr="00471FB8" w:rsidRDefault="005F1E5E" w:rsidP="00471FB8">
            <w:pPr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9" w:type="dxa"/>
          </w:tcPr>
          <w:p w:rsidR="005F1E5E" w:rsidRPr="00471FB8" w:rsidRDefault="005F1E5E" w:rsidP="00471FB8">
            <w:pPr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2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16" w:type="dxa"/>
          </w:tcPr>
          <w:p w:rsidR="005F1E5E" w:rsidRPr="00471FB8" w:rsidRDefault="005F1E5E" w:rsidP="00471FB8">
            <w:pPr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8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15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</w:tr>
      <w:tr w:rsidR="005F1E5E" w:rsidRPr="00471FB8">
        <w:tc>
          <w:tcPr>
            <w:tcW w:w="520" w:type="dxa"/>
            <w:vMerge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1928" w:type="dxa"/>
          </w:tcPr>
          <w:p w:rsidR="005F1E5E" w:rsidRPr="00471FB8" w:rsidRDefault="005F1E5E" w:rsidP="00471FB8">
            <w:r w:rsidRPr="00471FB8">
              <w:rPr>
                <w:sz w:val="22"/>
                <w:szCs w:val="22"/>
              </w:rPr>
              <w:t>Изложения</w:t>
            </w:r>
          </w:p>
        </w:tc>
        <w:tc>
          <w:tcPr>
            <w:tcW w:w="643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8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4" w:type="dxa"/>
          </w:tcPr>
          <w:p w:rsidR="005F1E5E" w:rsidRPr="00471FB8" w:rsidRDefault="005F1E5E" w:rsidP="00471FB8">
            <w:pPr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9" w:type="dxa"/>
          </w:tcPr>
          <w:p w:rsidR="005F1E5E" w:rsidRPr="00471FB8" w:rsidRDefault="005F1E5E" w:rsidP="00471FB8">
            <w:pPr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2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6" w:type="dxa"/>
          </w:tcPr>
          <w:p w:rsidR="005F1E5E" w:rsidRPr="00471FB8" w:rsidRDefault="005F1E5E" w:rsidP="00471FB8">
            <w:pPr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1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8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5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</w:tr>
      <w:tr w:rsidR="005F1E5E" w:rsidRPr="00471FB8">
        <w:tc>
          <w:tcPr>
            <w:tcW w:w="520" w:type="dxa"/>
            <w:vMerge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1928" w:type="dxa"/>
          </w:tcPr>
          <w:p w:rsidR="005F1E5E" w:rsidRPr="00471FB8" w:rsidRDefault="005F1E5E" w:rsidP="00471FB8">
            <w:r w:rsidRPr="00471FB8">
              <w:rPr>
                <w:sz w:val="22"/>
                <w:szCs w:val="22"/>
              </w:rPr>
              <w:t>Сочинения</w:t>
            </w:r>
          </w:p>
        </w:tc>
        <w:tc>
          <w:tcPr>
            <w:tcW w:w="643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8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4" w:type="dxa"/>
          </w:tcPr>
          <w:p w:rsidR="005F1E5E" w:rsidRPr="00471FB8" w:rsidRDefault="005F1E5E" w:rsidP="00471FB8">
            <w:pPr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9" w:type="dxa"/>
          </w:tcPr>
          <w:p w:rsidR="005F1E5E" w:rsidRPr="00471FB8" w:rsidRDefault="005F1E5E" w:rsidP="00471FB8">
            <w:pPr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2" w:type="dxa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6" w:type="dxa"/>
          </w:tcPr>
          <w:p w:rsidR="005F1E5E" w:rsidRPr="00471FB8" w:rsidRDefault="005F1E5E" w:rsidP="00471FB8">
            <w:pPr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1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8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5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</w:tr>
      <w:tr w:rsidR="005F1E5E" w:rsidRPr="00471FB8">
        <w:tc>
          <w:tcPr>
            <w:tcW w:w="520" w:type="dxa"/>
            <w:vMerge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1928" w:type="dxa"/>
          </w:tcPr>
          <w:p w:rsidR="005F1E5E" w:rsidRPr="00471FB8" w:rsidRDefault="005F1E5E" w:rsidP="00471FB8">
            <w:r w:rsidRPr="00471FB8">
              <w:rPr>
                <w:sz w:val="22"/>
                <w:szCs w:val="22"/>
              </w:rPr>
              <w:t>Тестовый контроль</w:t>
            </w:r>
          </w:p>
        </w:tc>
        <w:tc>
          <w:tcPr>
            <w:tcW w:w="643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5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8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4" w:type="dxa"/>
          </w:tcPr>
          <w:p w:rsidR="005F1E5E" w:rsidRPr="00471FB8" w:rsidRDefault="005F1E5E" w:rsidP="00471FB8">
            <w:pPr>
              <w:rPr>
                <w:b/>
                <w:color w:val="FF0000"/>
              </w:rPr>
            </w:pPr>
          </w:p>
        </w:tc>
        <w:tc>
          <w:tcPr>
            <w:tcW w:w="579" w:type="dxa"/>
          </w:tcPr>
          <w:p w:rsidR="005F1E5E" w:rsidRPr="00471FB8" w:rsidRDefault="005F1E5E" w:rsidP="00471FB8">
            <w:pPr>
              <w:rPr>
                <w:b/>
                <w:color w:val="FF0000"/>
              </w:rPr>
            </w:pPr>
          </w:p>
        </w:tc>
        <w:tc>
          <w:tcPr>
            <w:tcW w:w="602" w:type="dxa"/>
          </w:tcPr>
          <w:p w:rsidR="005F1E5E" w:rsidRPr="00471FB8" w:rsidRDefault="005F1E5E" w:rsidP="00471F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6" w:type="dxa"/>
          </w:tcPr>
          <w:p w:rsidR="005F1E5E" w:rsidRPr="00471FB8" w:rsidRDefault="005F1E5E" w:rsidP="00471FB8">
            <w:pPr>
              <w:rPr>
                <w:b/>
                <w:color w:val="FF0000"/>
              </w:rPr>
            </w:pPr>
          </w:p>
        </w:tc>
        <w:tc>
          <w:tcPr>
            <w:tcW w:w="61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8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5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</w:tr>
      <w:tr w:rsidR="005F1E5E" w:rsidRPr="00471FB8">
        <w:tc>
          <w:tcPr>
            <w:tcW w:w="520" w:type="dxa"/>
            <w:vMerge w:val="restart"/>
            <w:vAlign w:val="center"/>
          </w:tcPr>
          <w:p w:rsidR="005F1E5E" w:rsidRPr="00471FB8" w:rsidRDefault="005F1E5E" w:rsidP="00471FB8">
            <w:pPr>
              <w:jc w:val="center"/>
            </w:pPr>
          </w:p>
          <w:p w:rsidR="005F1E5E" w:rsidRPr="00471FB8" w:rsidRDefault="005F1E5E" w:rsidP="00471FB8">
            <w:pPr>
              <w:jc w:val="center"/>
            </w:pPr>
            <w:r w:rsidRPr="00471FB8">
              <w:rPr>
                <w:sz w:val="22"/>
                <w:szCs w:val="22"/>
              </w:rPr>
              <w:t>2</w:t>
            </w:r>
          </w:p>
        </w:tc>
        <w:tc>
          <w:tcPr>
            <w:tcW w:w="14331" w:type="dxa"/>
            <w:gridSpan w:val="21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ЛИТЕРАТУРА</w:t>
            </w:r>
          </w:p>
        </w:tc>
      </w:tr>
      <w:tr w:rsidR="005F1E5E" w:rsidRPr="00471FB8">
        <w:tc>
          <w:tcPr>
            <w:tcW w:w="520" w:type="dxa"/>
            <w:vMerge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1928" w:type="dxa"/>
          </w:tcPr>
          <w:p w:rsidR="005F1E5E" w:rsidRPr="00471FB8" w:rsidRDefault="005F1E5E" w:rsidP="00471FB8">
            <w:r w:rsidRPr="00471FB8">
              <w:rPr>
                <w:sz w:val="22"/>
                <w:szCs w:val="22"/>
              </w:rPr>
              <w:t>Контрольная</w:t>
            </w:r>
          </w:p>
          <w:p w:rsidR="005F1E5E" w:rsidRPr="00471FB8" w:rsidRDefault="005F1E5E" w:rsidP="00471FB8">
            <w:r w:rsidRPr="00471FB8">
              <w:rPr>
                <w:sz w:val="22"/>
                <w:szCs w:val="22"/>
              </w:rPr>
              <w:t>работа</w:t>
            </w:r>
          </w:p>
        </w:tc>
        <w:tc>
          <w:tcPr>
            <w:tcW w:w="643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8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8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5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</w:tr>
      <w:tr w:rsidR="005F1E5E" w:rsidRPr="00471FB8">
        <w:tc>
          <w:tcPr>
            <w:tcW w:w="520" w:type="dxa"/>
            <w:vMerge w:val="restart"/>
            <w:vAlign w:val="center"/>
          </w:tcPr>
          <w:p w:rsidR="005F1E5E" w:rsidRPr="00471FB8" w:rsidRDefault="005F1E5E" w:rsidP="00471FB8">
            <w:pPr>
              <w:jc w:val="center"/>
            </w:pPr>
          </w:p>
          <w:p w:rsidR="005F1E5E" w:rsidRPr="00471FB8" w:rsidRDefault="005F1E5E" w:rsidP="00471FB8">
            <w:pPr>
              <w:jc w:val="center"/>
            </w:pPr>
            <w:r w:rsidRPr="00471FB8">
              <w:rPr>
                <w:sz w:val="22"/>
                <w:szCs w:val="22"/>
              </w:rPr>
              <w:t>3.</w:t>
            </w:r>
          </w:p>
        </w:tc>
        <w:tc>
          <w:tcPr>
            <w:tcW w:w="14331" w:type="dxa"/>
            <w:gridSpan w:val="21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МХК</w:t>
            </w:r>
          </w:p>
        </w:tc>
      </w:tr>
      <w:tr w:rsidR="005F1E5E" w:rsidRPr="00471FB8">
        <w:tc>
          <w:tcPr>
            <w:tcW w:w="520" w:type="dxa"/>
            <w:vMerge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1928" w:type="dxa"/>
          </w:tcPr>
          <w:p w:rsidR="005F1E5E" w:rsidRPr="00471FB8" w:rsidRDefault="005F1E5E" w:rsidP="00471FB8">
            <w:r w:rsidRPr="00471FB8">
              <w:rPr>
                <w:sz w:val="22"/>
                <w:szCs w:val="22"/>
              </w:rPr>
              <w:t>Контрольная</w:t>
            </w:r>
          </w:p>
          <w:p w:rsidR="005F1E5E" w:rsidRPr="00471FB8" w:rsidRDefault="005F1E5E" w:rsidP="00471FB8">
            <w:r w:rsidRPr="00471FB8">
              <w:rPr>
                <w:sz w:val="22"/>
                <w:szCs w:val="22"/>
              </w:rPr>
              <w:t>работа</w:t>
            </w:r>
          </w:p>
        </w:tc>
        <w:tc>
          <w:tcPr>
            <w:tcW w:w="643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</w:p>
        </w:tc>
        <w:tc>
          <w:tcPr>
            <w:tcW w:w="64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</w:p>
        </w:tc>
        <w:tc>
          <w:tcPr>
            <w:tcW w:w="65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</w:p>
        </w:tc>
        <w:tc>
          <w:tcPr>
            <w:tcW w:w="658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</w:p>
        </w:tc>
        <w:tc>
          <w:tcPr>
            <w:tcW w:w="614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579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16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1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</w:p>
        </w:tc>
        <w:tc>
          <w:tcPr>
            <w:tcW w:w="62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</w:p>
        </w:tc>
        <w:tc>
          <w:tcPr>
            <w:tcW w:w="65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</w:p>
        </w:tc>
        <w:tc>
          <w:tcPr>
            <w:tcW w:w="588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15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</w:tr>
      <w:tr w:rsidR="005F1E5E" w:rsidRPr="00471FB8">
        <w:tc>
          <w:tcPr>
            <w:tcW w:w="14851" w:type="dxa"/>
            <w:gridSpan w:val="22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ИНОСТРАННЫЕ ЯЗЫКИ</w:t>
            </w:r>
          </w:p>
        </w:tc>
      </w:tr>
      <w:tr w:rsidR="005F1E5E" w:rsidRPr="00471FB8">
        <w:trPr>
          <w:trHeight w:val="420"/>
        </w:trPr>
        <w:tc>
          <w:tcPr>
            <w:tcW w:w="520" w:type="dxa"/>
            <w:vAlign w:val="center"/>
          </w:tcPr>
          <w:p w:rsidR="005F1E5E" w:rsidRPr="00471FB8" w:rsidRDefault="005F1E5E" w:rsidP="00471FB8">
            <w:pPr>
              <w:jc w:val="center"/>
            </w:pPr>
            <w:r w:rsidRPr="00471FB8">
              <w:rPr>
                <w:sz w:val="22"/>
                <w:szCs w:val="22"/>
              </w:rPr>
              <w:t>4.</w:t>
            </w:r>
          </w:p>
        </w:tc>
        <w:tc>
          <w:tcPr>
            <w:tcW w:w="1928" w:type="dxa"/>
          </w:tcPr>
          <w:p w:rsidR="005F1E5E" w:rsidRPr="00471FB8" w:rsidRDefault="005F1E5E" w:rsidP="00471FB8">
            <w:r w:rsidRPr="00471FB8">
              <w:rPr>
                <w:sz w:val="22"/>
                <w:szCs w:val="22"/>
              </w:rPr>
              <w:t>Контрольная</w:t>
            </w:r>
          </w:p>
          <w:p w:rsidR="005F1E5E" w:rsidRPr="00471FB8" w:rsidRDefault="005F1E5E" w:rsidP="00471FB8">
            <w:pPr>
              <w:rPr>
                <w:color w:val="FF0000"/>
              </w:rPr>
            </w:pPr>
            <w:r w:rsidRPr="00471FB8">
              <w:rPr>
                <w:sz w:val="22"/>
                <w:szCs w:val="22"/>
              </w:rPr>
              <w:t>работа</w:t>
            </w:r>
          </w:p>
        </w:tc>
        <w:tc>
          <w:tcPr>
            <w:tcW w:w="643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4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8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1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7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1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1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88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15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4</w:t>
            </w:r>
          </w:p>
        </w:tc>
      </w:tr>
      <w:tr w:rsidR="005F1E5E" w:rsidRPr="00471FB8">
        <w:tc>
          <w:tcPr>
            <w:tcW w:w="520" w:type="dxa"/>
            <w:vMerge w:val="restart"/>
            <w:vAlign w:val="center"/>
          </w:tcPr>
          <w:p w:rsidR="005F1E5E" w:rsidRPr="00471FB8" w:rsidRDefault="005F1E5E" w:rsidP="00471FB8">
            <w:pPr>
              <w:jc w:val="center"/>
            </w:pPr>
          </w:p>
          <w:p w:rsidR="005F1E5E" w:rsidRPr="00471FB8" w:rsidRDefault="005F1E5E" w:rsidP="00471FB8">
            <w:pPr>
              <w:jc w:val="center"/>
            </w:pPr>
            <w:r w:rsidRPr="00471FB8">
              <w:rPr>
                <w:sz w:val="22"/>
                <w:szCs w:val="22"/>
              </w:rPr>
              <w:t>5.</w:t>
            </w:r>
          </w:p>
        </w:tc>
        <w:tc>
          <w:tcPr>
            <w:tcW w:w="14331" w:type="dxa"/>
            <w:gridSpan w:val="21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МАТЕМАТИКА</w:t>
            </w:r>
          </w:p>
        </w:tc>
      </w:tr>
      <w:tr w:rsidR="005F1E5E" w:rsidRPr="00471FB8">
        <w:tc>
          <w:tcPr>
            <w:tcW w:w="520" w:type="dxa"/>
            <w:vMerge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1928" w:type="dxa"/>
          </w:tcPr>
          <w:p w:rsidR="005F1E5E" w:rsidRPr="00471FB8" w:rsidRDefault="005F1E5E" w:rsidP="00471FB8">
            <w:r w:rsidRPr="00471FB8">
              <w:rPr>
                <w:sz w:val="22"/>
                <w:szCs w:val="22"/>
              </w:rPr>
              <w:t>Контрольная</w:t>
            </w:r>
          </w:p>
          <w:p w:rsidR="005F1E5E" w:rsidRPr="00471FB8" w:rsidRDefault="005F1E5E" w:rsidP="00471FB8">
            <w:r w:rsidRPr="00471FB8">
              <w:rPr>
                <w:sz w:val="22"/>
                <w:szCs w:val="22"/>
              </w:rPr>
              <w:t>работа</w:t>
            </w:r>
          </w:p>
        </w:tc>
        <w:tc>
          <w:tcPr>
            <w:tcW w:w="643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8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1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1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16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24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50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588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15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</w:tr>
      <w:tr w:rsidR="005F1E5E" w:rsidRPr="00471FB8">
        <w:tc>
          <w:tcPr>
            <w:tcW w:w="520" w:type="dxa"/>
            <w:vMerge w:val="restart"/>
            <w:vAlign w:val="center"/>
          </w:tcPr>
          <w:p w:rsidR="005F1E5E" w:rsidRPr="00471FB8" w:rsidRDefault="005F1E5E" w:rsidP="00471FB8">
            <w:pPr>
              <w:jc w:val="center"/>
            </w:pPr>
          </w:p>
          <w:p w:rsidR="005F1E5E" w:rsidRPr="00471FB8" w:rsidRDefault="005F1E5E" w:rsidP="00471FB8">
            <w:pPr>
              <w:jc w:val="center"/>
            </w:pPr>
            <w:r w:rsidRPr="00471FB8">
              <w:rPr>
                <w:sz w:val="22"/>
                <w:szCs w:val="22"/>
              </w:rPr>
              <w:t>6.</w:t>
            </w:r>
          </w:p>
        </w:tc>
        <w:tc>
          <w:tcPr>
            <w:tcW w:w="14331" w:type="dxa"/>
            <w:gridSpan w:val="21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АЛГЕБРА</w:t>
            </w:r>
          </w:p>
        </w:tc>
      </w:tr>
      <w:tr w:rsidR="005F1E5E" w:rsidRPr="00471FB8">
        <w:tc>
          <w:tcPr>
            <w:tcW w:w="520" w:type="dxa"/>
            <w:vMerge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1928" w:type="dxa"/>
          </w:tcPr>
          <w:p w:rsidR="005F1E5E" w:rsidRPr="00471FB8" w:rsidRDefault="005F1E5E" w:rsidP="00471FB8">
            <w:r w:rsidRPr="00471FB8">
              <w:rPr>
                <w:sz w:val="22"/>
                <w:szCs w:val="22"/>
              </w:rPr>
              <w:t>Контрольная</w:t>
            </w:r>
          </w:p>
          <w:p w:rsidR="005F1E5E" w:rsidRPr="00471FB8" w:rsidRDefault="005F1E5E" w:rsidP="00471FB8">
            <w:r w:rsidRPr="00471FB8">
              <w:rPr>
                <w:sz w:val="22"/>
                <w:szCs w:val="22"/>
              </w:rPr>
              <w:t>работа</w:t>
            </w:r>
          </w:p>
        </w:tc>
        <w:tc>
          <w:tcPr>
            <w:tcW w:w="643" w:type="dxa"/>
          </w:tcPr>
          <w:p w:rsidR="005F1E5E" w:rsidRPr="00471FB8" w:rsidRDefault="005F1E5E" w:rsidP="00471FB8"/>
        </w:tc>
        <w:tc>
          <w:tcPr>
            <w:tcW w:w="646" w:type="dxa"/>
          </w:tcPr>
          <w:p w:rsidR="005F1E5E" w:rsidRPr="00471FB8" w:rsidRDefault="005F1E5E" w:rsidP="00471FB8"/>
        </w:tc>
        <w:tc>
          <w:tcPr>
            <w:tcW w:w="654" w:type="dxa"/>
          </w:tcPr>
          <w:p w:rsidR="005F1E5E" w:rsidRPr="00471FB8" w:rsidRDefault="005F1E5E" w:rsidP="00471FB8"/>
        </w:tc>
        <w:tc>
          <w:tcPr>
            <w:tcW w:w="658" w:type="dxa"/>
          </w:tcPr>
          <w:p w:rsidR="005F1E5E" w:rsidRPr="00471FB8" w:rsidRDefault="005F1E5E" w:rsidP="00471FB8"/>
        </w:tc>
        <w:tc>
          <w:tcPr>
            <w:tcW w:w="614" w:type="dxa"/>
          </w:tcPr>
          <w:p w:rsidR="005F1E5E" w:rsidRPr="00471FB8" w:rsidRDefault="005F1E5E" w:rsidP="00471FB8"/>
        </w:tc>
        <w:tc>
          <w:tcPr>
            <w:tcW w:w="579" w:type="dxa"/>
          </w:tcPr>
          <w:p w:rsidR="005F1E5E" w:rsidRPr="00471FB8" w:rsidRDefault="005F1E5E" w:rsidP="00471FB8"/>
        </w:tc>
        <w:tc>
          <w:tcPr>
            <w:tcW w:w="602" w:type="dxa"/>
          </w:tcPr>
          <w:p w:rsidR="005F1E5E" w:rsidRPr="00471FB8" w:rsidRDefault="005F1E5E" w:rsidP="00471FB8"/>
        </w:tc>
        <w:tc>
          <w:tcPr>
            <w:tcW w:w="616" w:type="dxa"/>
          </w:tcPr>
          <w:p w:rsidR="005F1E5E" w:rsidRPr="00471FB8" w:rsidRDefault="005F1E5E" w:rsidP="00471FB8"/>
        </w:tc>
        <w:tc>
          <w:tcPr>
            <w:tcW w:w="61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8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15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</w:tr>
      <w:tr w:rsidR="005F1E5E" w:rsidRPr="00471FB8">
        <w:tc>
          <w:tcPr>
            <w:tcW w:w="520" w:type="dxa"/>
            <w:vMerge w:val="restart"/>
            <w:vAlign w:val="center"/>
          </w:tcPr>
          <w:p w:rsidR="005F1E5E" w:rsidRPr="00471FB8" w:rsidRDefault="005F1E5E" w:rsidP="00471FB8">
            <w:pPr>
              <w:jc w:val="center"/>
            </w:pPr>
          </w:p>
          <w:p w:rsidR="005F1E5E" w:rsidRPr="00471FB8" w:rsidRDefault="005F1E5E" w:rsidP="00471FB8">
            <w:pPr>
              <w:jc w:val="center"/>
            </w:pPr>
            <w:r w:rsidRPr="00471FB8">
              <w:rPr>
                <w:sz w:val="22"/>
                <w:szCs w:val="22"/>
              </w:rPr>
              <w:t>7.</w:t>
            </w:r>
          </w:p>
        </w:tc>
        <w:tc>
          <w:tcPr>
            <w:tcW w:w="14331" w:type="dxa"/>
            <w:gridSpan w:val="21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ГЕОМЕТРИЯ</w:t>
            </w:r>
          </w:p>
        </w:tc>
      </w:tr>
      <w:tr w:rsidR="005F1E5E" w:rsidRPr="00471FB8">
        <w:tc>
          <w:tcPr>
            <w:tcW w:w="520" w:type="dxa"/>
            <w:vMerge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1928" w:type="dxa"/>
          </w:tcPr>
          <w:p w:rsidR="005F1E5E" w:rsidRPr="00471FB8" w:rsidRDefault="005F1E5E" w:rsidP="00471FB8">
            <w:r w:rsidRPr="00471FB8">
              <w:rPr>
                <w:sz w:val="22"/>
                <w:szCs w:val="22"/>
              </w:rPr>
              <w:t>Контрольная</w:t>
            </w:r>
          </w:p>
          <w:p w:rsidR="005F1E5E" w:rsidRPr="00471FB8" w:rsidRDefault="005F1E5E" w:rsidP="00471FB8">
            <w:r w:rsidRPr="00471FB8">
              <w:rPr>
                <w:sz w:val="22"/>
                <w:szCs w:val="22"/>
              </w:rPr>
              <w:t>работа</w:t>
            </w:r>
          </w:p>
        </w:tc>
        <w:tc>
          <w:tcPr>
            <w:tcW w:w="643" w:type="dxa"/>
          </w:tcPr>
          <w:p w:rsidR="005F1E5E" w:rsidRPr="00471FB8" w:rsidRDefault="005F1E5E" w:rsidP="00471FB8"/>
        </w:tc>
        <w:tc>
          <w:tcPr>
            <w:tcW w:w="646" w:type="dxa"/>
          </w:tcPr>
          <w:p w:rsidR="005F1E5E" w:rsidRPr="00471FB8" w:rsidRDefault="005F1E5E" w:rsidP="00471FB8"/>
        </w:tc>
        <w:tc>
          <w:tcPr>
            <w:tcW w:w="654" w:type="dxa"/>
          </w:tcPr>
          <w:p w:rsidR="005F1E5E" w:rsidRPr="00471FB8" w:rsidRDefault="005F1E5E" w:rsidP="00471FB8"/>
        </w:tc>
        <w:tc>
          <w:tcPr>
            <w:tcW w:w="658" w:type="dxa"/>
          </w:tcPr>
          <w:p w:rsidR="005F1E5E" w:rsidRPr="00471FB8" w:rsidRDefault="005F1E5E" w:rsidP="00471FB8"/>
        </w:tc>
        <w:tc>
          <w:tcPr>
            <w:tcW w:w="614" w:type="dxa"/>
          </w:tcPr>
          <w:p w:rsidR="005F1E5E" w:rsidRPr="00471FB8" w:rsidRDefault="005F1E5E" w:rsidP="00471FB8"/>
        </w:tc>
        <w:tc>
          <w:tcPr>
            <w:tcW w:w="579" w:type="dxa"/>
          </w:tcPr>
          <w:p w:rsidR="005F1E5E" w:rsidRPr="00471FB8" w:rsidRDefault="005F1E5E" w:rsidP="00471FB8"/>
        </w:tc>
        <w:tc>
          <w:tcPr>
            <w:tcW w:w="602" w:type="dxa"/>
          </w:tcPr>
          <w:p w:rsidR="005F1E5E" w:rsidRPr="00471FB8" w:rsidRDefault="005F1E5E" w:rsidP="00471FB8"/>
        </w:tc>
        <w:tc>
          <w:tcPr>
            <w:tcW w:w="616" w:type="dxa"/>
          </w:tcPr>
          <w:p w:rsidR="005F1E5E" w:rsidRPr="00471FB8" w:rsidRDefault="005F1E5E" w:rsidP="00471FB8"/>
        </w:tc>
        <w:tc>
          <w:tcPr>
            <w:tcW w:w="61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8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15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</w:tr>
      <w:tr w:rsidR="005F1E5E" w:rsidRPr="00471FB8">
        <w:tc>
          <w:tcPr>
            <w:tcW w:w="520" w:type="dxa"/>
            <w:vMerge w:val="restart"/>
            <w:vAlign w:val="center"/>
          </w:tcPr>
          <w:p w:rsidR="005F1E5E" w:rsidRPr="00471FB8" w:rsidRDefault="005F1E5E" w:rsidP="00471FB8">
            <w:pPr>
              <w:jc w:val="center"/>
            </w:pPr>
          </w:p>
          <w:p w:rsidR="005F1E5E" w:rsidRPr="00471FB8" w:rsidRDefault="005F1E5E" w:rsidP="00471FB8">
            <w:pPr>
              <w:jc w:val="center"/>
            </w:pPr>
            <w:r w:rsidRPr="00471FB8">
              <w:rPr>
                <w:sz w:val="22"/>
                <w:szCs w:val="22"/>
              </w:rPr>
              <w:t>8.</w:t>
            </w:r>
          </w:p>
        </w:tc>
        <w:tc>
          <w:tcPr>
            <w:tcW w:w="14331" w:type="dxa"/>
            <w:gridSpan w:val="21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БИОЛОГИЯ</w:t>
            </w:r>
          </w:p>
        </w:tc>
      </w:tr>
      <w:tr w:rsidR="005F1E5E" w:rsidRPr="00471FB8">
        <w:tc>
          <w:tcPr>
            <w:tcW w:w="520" w:type="dxa"/>
            <w:vMerge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1928" w:type="dxa"/>
          </w:tcPr>
          <w:p w:rsidR="005F1E5E" w:rsidRPr="00471FB8" w:rsidRDefault="005F1E5E" w:rsidP="00471FB8">
            <w:r w:rsidRPr="00471FB8">
              <w:rPr>
                <w:sz w:val="22"/>
                <w:szCs w:val="22"/>
              </w:rPr>
              <w:t>Контрольная</w:t>
            </w:r>
          </w:p>
          <w:p w:rsidR="005F1E5E" w:rsidRPr="00471FB8" w:rsidRDefault="005F1E5E" w:rsidP="00471FB8">
            <w:r w:rsidRPr="00471FB8">
              <w:rPr>
                <w:sz w:val="22"/>
                <w:szCs w:val="22"/>
              </w:rPr>
              <w:t>работа</w:t>
            </w:r>
          </w:p>
        </w:tc>
        <w:tc>
          <w:tcPr>
            <w:tcW w:w="643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4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1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2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8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15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</w:tr>
      <w:tr w:rsidR="005F1E5E" w:rsidRPr="00471FB8">
        <w:tc>
          <w:tcPr>
            <w:tcW w:w="520" w:type="dxa"/>
            <w:vMerge w:val="restart"/>
            <w:vAlign w:val="center"/>
          </w:tcPr>
          <w:p w:rsidR="005F1E5E" w:rsidRPr="00471FB8" w:rsidRDefault="005F1E5E" w:rsidP="00471FB8">
            <w:pPr>
              <w:jc w:val="center"/>
            </w:pPr>
          </w:p>
          <w:p w:rsidR="005F1E5E" w:rsidRPr="00471FB8" w:rsidRDefault="005F1E5E" w:rsidP="00471FB8">
            <w:r w:rsidRPr="00471FB8">
              <w:rPr>
                <w:sz w:val="22"/>
                <w:szCs w:val="22"/>
              </w:rPr>
              <w:t>9.</w:t>
            </w:r>
          </w:p>
        </w:tc>
        <w:tc>
          <w:tcPr>
            <w:tcW w:w="14331" w:type="dxa"/>
            <w:gridSpan w:val="21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ЭКОЛОГИЯ</w:t>
            </w:r>
          </w:p>
        </w:tc>
      </w:tr>
      <w:tr w:rsidR="005F1E5E" w:rsidRPr="00471FB8">
        <w:trPr>
          <w:trHeight w:val="480"/>
        </w:trPr>
        <w:tc>
          <w:tcPr>
            <w:tcW w:w="520" w:type="dxa"/>
            <w:vMerge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1928" w:type="dxa"/>
          </w:tcPr>
          <w:p w:rsidR="005F1E5E" w:rsidRPr="00471FB8" w:rsidRDefault="005F1E5E" w:rsidP="00471FB8">
            <w:r w:rsidRPr="00471FB8">
              <w:rPr>
                <w:sz w:val="22"/>
                <w:szCs w:val="22"/>
              </w:rPr>
              <w:t>Контрольная</w:t>
            </w:r>
          </w:p>
          <w:p w:rsidR="005F1E5E" w:rsidRPr="00471FB8" w:rsidRDefault="005F1E5E" w:rsidP="00471FB8">
            <w:r w:rsidRPr="00471FB8">
              <w:rPr>
                <w:sz w:val="22"/>
                <w:szCs w:val="22"/>
              </w:rPr>
              <w:t>работа</w:t>
            </w:r>
          </w:p>
        </w:tc>
        <w:tc>
          <w:tcPr>
            <w:tcW w:w="643" w:type="dxa"/>
            <w:vAlign w:val="center"/>
          </w:tcPr>
          <w:p w:rsidR="005F1E5E" w:rsidRPr="00471FB8" w:rsidRDefault="005F1E5E" w:rsidP="00471FB8">
            <w:pPr>
              <w:jc w:val="center"/>
              <w:rPr>
                <w:color w:val="FF0000"/>
              </w:rPr>
            </w:pPr>
          </w:p>
        </w:tc>
        <w:tc>
          <w:tcPr>
            <w:tcW w:w="646" w:type="dxa"/>
            <w:vAlign w:val="center"/>
          </w:tcPr>
          <w:p w:rsidR="005F1E5E" w:rsidRPr="00471FB8" w:rsidRDefault="005F1E5E" w:rsidP="00471FB8">
            <w:pPr>
              <w:jc w:val="center"/>
              <w:rPr>
                <w:color w:val="FF0000"/>
              </w:rPr>
            </w:pPr>
          </w:p>
        </w:tc>
        <w:tc>
          <w:tcPr>
            <w:tcW w:w="654" w:type="dxa"/>
            <w:vAlign w:val="center"/>
          </w:tcPr>
          <w:p w:rsidR="005F1E5E" w:rsidRPr="00471FB8" w:rsidRDefault="005F1E5E" w:rsidP="00471FB8">
            <w:pPr>
              <w:jc w:val="center"/>
              <w:rPr>
                <w:color w:val="FF0000"/>
              </w:rPr>
            </w:pPr>
          </w:p>
        </w:tc>
        <w:tc>
          <w:tcPr>
            <w:tcW w:w="658" w:type="dxa"/>
            <w:vAlign w:val="center"/>
          </w:tcPr>
          <w:p w:rsidR="005F1E5E" w:rsidRPr="00471FB8" w:rsidRDefault="005F1E5E" w:rsidP="00471FB8">
            <w:pPr>
              <w:jc w:val="center"/>
              <w:rPr>
                <w:color w:val="FF0000"/>
              </w:rPr>
            </w:pPr>
          </w:p>
        </w:tc>
        <w:tc>
          <w:tcPr>
            <w:tcW w:w="61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8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5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color w:val="FF0000"/>
              </w:rPr>
            </w:pP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color w:val="FF0000"/>
              </w:rPr>
            </w:pPr>
          </w:p>
        </w:tc>
      </w:tr>
      <w:tr w:rsidR="005F1E5E" w:rsidRPr="00471FB8">
        <w:tc>
          <w:tcPr>
            <w:tcW w:w="520" w:type="dxa"/>
            <w:vMerge w:val="restart"/>
            <w:vAlign w:val="center"/>
          </w:tcPr>
          <w:p w:rsidR="005F1E5E" w:rsidRPr="00471FB8" w:rsidRDefault="005F1E5E" w:rsidP="00471FB8">
            <w:pPr>
              <w:jc w:val="center"/>
            </w:pPr>
          </w:p>
          <w:p w:rsidR="005F1E5E" w:rsidRPr="00471FB8" w:rsidRDefault="005F1E5E" w:rsidP="00471FB8">
            <w:pPr>
              <w:jc w:val="center"/>
            </w:pPr>
          </w:p>
          <w:p w:rsidR="005F1E5E" w:rsidRPr="00471FB8" w:rsidRDefault="005F1E5E" w:rsidP="00471FB8">
            <w:pPr>
              <w:jc w:val="center"/>
            </w:pPr>
            <w:r w:rsidRPr="00471FB8">
              <w:rPr>
                <w:sz w:val="22"/>
                <w:szCs w:val="22"/>
              </w:rPr>
              <w:t>10.</w:t>
            </w:r>
          </w:p>
          <w:p w:rsidR="005F1E5E" w:rsidRPr="00471FB8" w:rsidRDefault="005F1E5E" w:rsidP="00471FB8">
            <w:pPr>
              <w:jc w:val="center"/>
            </w:pPr>
          </w:p>
          <w:p w:rsidR="005F1E5E" w:rsidRPr="00471FB8" w:rsidRDefault="005F1E5E" w:rsidP="00471FB8">
            <w:pPr>
              <w:jc w:val="center"/>
            </w:pPr>
          </w:p>
        </w:tc>
        <w:tc>
          <w:tcPr>
            <w:tcW w:w="14331" w:type="dxa"/>
            <w:gridSpan w:val="21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ХИМИЯ</w:t>
            </w:r>
          </w:p>
        </w:tc>
      </w:tr>
      <w:tr w:rsidR="005F1E5E" w:rsidRPr="00471FB8">
        <w:tc>
          <w:tcPr>
            <w:tcW w:w="520" w:type="dxa"/>
            <w:vMerge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1928" w:type="dxa"/>
          </w:tcPr>
          <w:p w:rsidR="005F1E5E" w:rsidRPr="00471FB8" w:rsidRDefault="005F1E5E" w:rsidP="00471FB8">
            <w:r w:rsidRPr="00471FB8">
              <w:rPr>
                <w:sz w:val="22"/>
                <w:szCs w:val="22"/>
              </w:rPr>
              <w:t>Контрольная</w:t>
            </w:r>
          </w:p>
          <w:p w:rsidR="005F1E5E" w:rsidRPr="00471FB8" w:rsidRDefault="005F1E5E" w:rsidP="00471FB8">
            <w:r w:rsidRPr="00471FB8">
              <w:rPr>
                <w:sz w:val="22"/>
                <w:szCs w:val="22"/>
              </w:rPr>
              <w:t>работа</w:t>
            </w:r>
          </w:p>
        </w:tc>
        <w:tc>
          <w:tcPr>
            <w:tcW w:w="643" w:type="dxa"/>
          </w:tcPr>
          <w:p w:rsidR="005F1E5E" w:rsidRPr="00471FB8" w:rsidRDefault="005F1E5E" w:rsidP="00471FB8"/>
        </w:tc>
        <w:tc>
          <w:tcPr>
            <w:tcW w:w="646" w:type="dxa"/>
          </w:tcPr>
          <w:p w:rsidR="005F1E5E" w:rsidRPr="00471FB8" w:rsidRDefault="005F1E5E" w:rsidP="00471FB8"/>
        </w:tc>
        <w:tc>
          <w:tcPr>
            <w:tcW w:w="654" w:type="dxa"/>
          </w:tcPr>
          <w:p w:rsidR="005F1E5E" w:rsidRPr="00471FB8" w:rsidRDefault="005F1E5E" w:rsidP="00471FB8"/>
        </w:tc>
        <w:tc>
          <w:tcPr>
            <w:tcW w:w="658" w:type="dxa"/>
          </w:tcPr>
          <w:p w:rsidR="005F1E5E" w:rsidRPr="00471FB8" w:rsidRDefault="005F1E5E" w:rsidP="00471FB8"/>
        </w:tc>
        <w:tc>
          <w:tcPr>
            <w:tcW w:w="614" w:type="dxa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579" w:type="dxa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02" w:type="dxa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16" w:type="dxa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16" w:type="dxa"/>
          </w:tcPr>
          <w:p w:rsidR="005F1E5E" w:rsidRPr="00471FB8" w:rsidRDefault="005F1E5E" w:rsidP="00471FB8"/>
        </w:tc>
        <w:tc>
          <w:tcPr>
            <w:tcW w:w="644" w:type="dxa"/>
          </w:tcPr>
          <w:p w:rsidR="005F1E5E" w:rsidRPr="00471FB8" w:rsidRDefault="005F1E5E" w:rsidP="00471FB8"/>
        </w:tc>
        <w:tc>
          <w:tcPr>
            <w:tcW w:w="624" w:type="dxa"/>
          </w:tcPr>
          <w:p w:rsidR="005F1E5E" w:rsidRPr="00471FB8" w:rsidRDefault="005F1E5E" w:rsidP="00471FB8"/>
        </w:tc>
        <w:tc>
          <w:tcPr>
            <w:tcW w:w="650" w:type="dxa"/>
          </w:tcPr>
          <w:p w:rsidR="005F1E5E" w:rsidRPr="00471FB8" w:rsidRDefault="005F1E5E" w:rsidP="00471FB8"/>
        </w:tc>
        <w:tc>
          <w:tcPr>
            <w:tcW w:w="588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5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F1E5E" w:rsidRPr="00471FB8">
        <w:tc>
          <w:tcPr>
            <w:tcW w:w="520" w:type="dxa"/>
            <w:vMerge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1928" w:type="dxa"/>
          </w:tcPr>
          <w:p w:rsidR="005F1E5E" w:rsidRPr="00471FB8" w:rsidRDefault="005F1E5E" w:rsidP="00471FB8">
            <w:r w:rsidRPr="00471FB8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643" w:type="dxa"/>
          </w:tcPr>
          <w:p w:rsidR="005F1E5E" w:rsidRPr="00471FB8" w:rsidRDefault="005F1E5E" w:rsidP="00471FB8"/>
        </w:tc>
        <w:tc>
          <w:tcPr>
            <w:tcW w:w="646" w:type="dxa"/>
          </w:tcPr>
          <w:p w:rsidR="005F1E5E" w:rsidRPr="00471FB8" w:rsidRDefault="005F1E5E" w:rsidP="00471FB8"/>
        </w:tc>
        <w:tc>
          <w:tcPr>
            <w:tcW w:w="654" w:type="dxa"/>
          </w:tcPr>
          <w:p w:rsidR="005F1E5E" w:rsidRPr="00471FB8" w:rsidRDefault="005F1E5E" w:rsidP="00471FB8"/>
        </w:tc>
        <w:tc>
          <w:tcPr>
            <w:tcW w:w="658" w:type="dxa"/>
          </w:tcPr>
          <w:p w:rsidR="005F1E5E" w:rsidRPr="00471FB8" w:rsidRDefault="005F1E5E" w:rsidP="00471FB8"/>
        </w:tc>
        <w:tc>
          <w:tcPr>
            <w:tcW w:w="614" w:type="dxa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579" w:type="dxa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02" w:type="dxa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16" w:type="dxa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16" w:type="dxa"/>
          </w:tcPr>
          <w:p w:rsidR="005F1E5E" w:rsidRPr="00471FB8" w:rsidRDefault="005F1E5E" w:rsidP="00471FB8"/>
        </w:tc>
        <w:tc>
          <w:tcPr>
            <w:tcW w:w="644" w:type="dxa"/>
          </w:tcPr>
          <w:p w:rsidR="005F1E5E" w:rsidRPr="00471FB8" w:rsidRDefault="005F1E5E" w:rsidP="00471FB8"/>
        </w:tc>
        <w:tc>
          <w:tcPr>
            <w:tcW w:w="624" w:type="dxa"/>
          </w:tcPr>
          <w:p w:rsidR="005F1E5E" w:rsidRPr="00471FB8" w:rsidRDefault="005F1E5E" w:rsidP="00471FB8"/>
        </w:tc>
        <w:tc>
          <w:tcPr>
            <w:tcW w:w="650" w:type="dxa"/>
          </w:tcPr>
          <w:p w:rsidR="005F1E5E" w:rsidRPr="00471FB8" w:rsidRDefault="005F1E5E" w:rsidP="00471FB8"/>
        </w:tc>
        <w:tc>
          <w:tcPr>
            <w:tcW w:w="588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5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F1E5E" w:rsidRPr="00471FB8">
        <w:tc>
          <w:tcPr>
            <w:tcW w:w="520" w:type="dxa"/>
            <w:vMerge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1928" w:type="dxa"/>
          </w:tcPr>
          <w:p w:rsidR="005F1E5E" w:rsidRPr="00471FB8" w:rsidRDefault="005F1E5E" w:rsidP="00471FB8">
            <w:r w:rsidRPr="00471FB8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643" w:type="dxa"/>
          </w:tcPr>
          <w:p w:rsidR="005F1E5E" w:rsidRPr="00471FB8" w:rsidRDefault="005F1E5E" w:rsidP="00471FB8"/>
        </w:tc>
        <w:tc>
          <w:tcPr>
            <w:tcW w:w="646" w:type="dxa"/>
          </w:tcPr>
          <w:p w:rsidR="005F1E5E" w:rsidRPr="00471FB8" w:rsidRDefault="005F1E5E" w:rsidP="00471FB8"/>
        </w:tc>
        <w:tc>
          <w:tcPr>
            <w:tcW w:w="654" w:type="dxa"/>
          </w:tcPr>
          <w:p w:rsidR="005F1E5E" w:rsidRPr="00471FB8" w:rsidRDefault="005F1E5E" w:rsidP="00471FB8"/>
        </w:tc>
        <w:tc>
          <w:tcPr>
            <w:tcW w:w="658" w:type="dxa"/>
          </w:tcPr>
          <w:p w:rsidR="005F1E5E" w:rsidRPr="00471FB8" w:rsidRDefault="005F1E5E" w:rsidP="00471FB8"/>
        </w:tc>
        <w:tc>
          <w:tcPr>
            <w:tcW w:w="614" w:type="dxa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579" w:type="dxa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02" w:type="dxa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16" w:type="dxa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16" w:type="dxa"/>
          </w:tcPr>
          <w:p w:rsidR="005F1E5E" w:rsidRPr="00471FB8" w:rsidRDefault="005F1E5E" w:rsidP="00471FB8"/>
        </w:tc>
        <w:tc>
          <w:tcPr>
            <w:tcW w:w="644" w:type="dxa"/>
          </w:tcPr>
          <w:p w:rsidR="005F1E5E" w:rsidRPr="00471FB8" w:rsidRDefault="005F1E5E" w:rsidP="00471FB8"/>
        </w:tc>
        <w:tc>
          <w:tcPr>
            <w:tcW w:w="624" w:type="dxa"/>
          </w:tcPr>
          <w:p w:rsidR="005F1E5E" w:rsidRPr="00471FB8" w:rsidRDefault="005F1E5E" w:rsidP="00471FB8"/>
        </w:tc>
        <w:tc>
          <w:tcPr>
            <w:tcW w:w="650" w:type="dxa"/>
          </w:tcPr>
          <w:p w:rsidR="005F1E5E" w:rsidRPr="00471FB8" w:rsidRDefault="005F1E5E" w:rsidP="00471FB8"/>
        </w:tc>
        <w:tc>
          <w:tcPr>
            <w:tcW w:w="588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15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F1E5E" w:rsidRPr="00471FB8">
        <w:tc>
          <w:tcPr>
            <w:tcW w:w="520" w:type="dxa"/>
            <w:vMerge w:val="restart"/>
            <w:vAlign w:val="center"/>
          </w:tcPr>
          <w:p w:rsidR="005F1E5E" w:rsidRPr="00471FB8" w:rsidRDefault="005F1E5E" w:rsidP="00471FB8">
            <w:r w:rsidRPr="00471FB8">
              <w:rPr>
                <w:sz w:val="22"/>
                <w:szCs w:val="22"/>
              </w:rPr>
              <w:t>11.</w:t>
            </w:r>
          </w:p>
        </w:tc>
        <w:tc>
          <w:tcPr>
            <w:tcW w:w="14331" w:type="dxa"/>
            <w:gridSpan w:val="21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ИСТОРИЯ</w:t>
            </w:r>
          </w:p>
        </w:tc>
      </w:tr>
      <w:tr w:rsidR="005F1E5E" w:rsidRPr="00471FB8">
        <w:tc>
          <w:tcPr>
            <w:tcW w:w="520" w:type="dxa"/>
            <w:vMerge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1928" w:type="dxa"/>
          </w:tcPr>
          <w:p w:rsidR="005F1E5E" w:rsidRPr="00471FB8" w:rsidRDefault="005F1E5E" w:rsidP="00471FB8">
            <w:r w:rsidRPr="00471FB8">
              <w:rPr>
                <w:sz w:val="22"/>
                <w:szCs w:val="22"/>
              </w:rPr>
              <w:t>Контрольная</w:t>
            </w:r>
          </w:p>
          <w:p w:rsidR="005F1E5E" w:rsidRPr="00471FB8" w:rsidRDefault="005F1E5E" w:rsidP="00471FB8">
            <w:r w:rsidRPr="00471FB8">
              <w:rPr>
                <w:sz w:val="22"/>
                <w:szCs w:val="22"/>
              </w:rPr>
              <w:t>работа</w:t>
            </w:r>
          </w:p>
        </w:tc>
        <w:tc>
          <w:tcPr>
            <w:tcW w:w="643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4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5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8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1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1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88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15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</w:tr>
      <w:tr w:rsidR="005F1E5E" w:rsidRPr="00471FB8">
        <w:tc>
          <w:tcPr>
            <w:tcW w:w="520" w:type="dxa"/>
            <w:vMerge w:val="restart"/>
            <w:vAlign w:val="center"/>
          </w:tcPr>
          <w:p w:rsidR="005F1E5E" w:rsidRPr="00471FB8" w:rsidRDefault="005F1E5E" w:rsidP="00471FB8">
            <w:r w:rsidRPr="00471FB8">
              <w:rPr>
                <w:sz w:val="22"/>
                <w:szCs w:val="22"/>
              </w:rPr>
              <w:t>12.</w:t>
            </w:r>
          </w:p>
        </w:tc>
        <w:tc>
          <w:tcPr>
            <w:tcW w:w="14331" w:type="dxa"/>
            <w:gridSpan w:val="21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ОБЩЕСТВОЗНАНИЕ</w:t>
            </w:r>
          </w:p>
        </w:tc>
      </w:tr>
      <w:tr w:rsidR="005F1E5E" w:rsidRPr="00471FB8">
        <w:tc>
          <w:tcPr>
            <w:tcW w:w="520" w:type="dxa"/>
            <w:vMerge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1928" w:type="dxa"/>
          </w:tcPr>
          <w:p w:rsidR="005F1E5E" w:rsidRPr="00471FB8" w:rsidRDefault="005F1E5E" w:rsidP="00471FB8">
            <w:r w:rsidRPr="00471FB8">
              <w:rPr>
                <w:sz w:val="22"/>
                <w:szCs w:val="22"/>
              </w:rPr>
              <w:t>Контрольная</w:t>
            </w:r>
          </w:p>
          <w:p w:rsidR="005F1E5E" w:rsidRPr="00471FB8" w:rsidRDefault="005F1E5E" w:rsidP="00471FB8">
            <w:r w:rsidRPr="00471FB8">
              <w:rPr>
                <w:sz w:val="22"/>
                <w:szCs w:val="22"/>
              </w:rPr>
              <w:t>работа</w:t>
            </w:r>
          </w:p>
        </w:tc>
        <w:tc>
          <w:tcPr>
            <w:tcW w:w="643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8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1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1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5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8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5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</w:tr>
      <w:tr w:rsidR="005F1E5E" w:rsidRPr="00471FB8">
        <w:tc>
          <w:tcPr>
            <w:tcW w:w="520" w:type="dxa"/>
            <w:vMerge w:val="restart"/>
            <w:vAlign w:val="center"/>
          </w:tcPr>
          <w:p w:rsidR="005F1E5E" w:rsidRPr="00471FB8" w:rsidRDefault="005F1E5E" w:rsidP="00471FB8">
            <w:pPr>
              <w:jc w:val="center"/>
            </w:pPr>
          </w:p>
          <w:p w:rsidR="005F1E5E" w:rsidRPr="00471FB8" w:rsidRDefault="005F1E5E" w:rsidP="00471FB8">
            <w:pPr>
              <w:jc w:val="center"/>
            </w:pPr>
            <w:r w:rsidRPr="00471FB8">
              <w:rPr>
                <w:sz w:val="22"/>
                <w:szCs w:val="22"/>
              </w:rPr>
              <w:t>13.</w:t>
            </w:r>
          </w:p>
        </w:tc>
        <w:tc>
          <w:tcPr>
            <w:tcW w:w="14331" w:type="dxa"/>
            <w:gridSpan w:val="21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ИСТОРИЯ ЗАПАДНОЙ РОССИИ</w:t>
            </w:r>
          </w:p>
        </w:tc>
      </w:tr>
      <w:tr w:rsidR="005F1E5E" w:rsidRPr="00471FB8">
        <w:tc>
          <w:tcPr>
            <w:tcW w:w="520" w:type="dxa"/>
            <w:vMerge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1928" w:type="dxa"/>
          </w:tcPr>
          <w:p w:rsidR="005F1E5E" w:rsidRPr="00471FB8" w:rsidRDefault="005F1E5E" w:rsidP="00471FB8">
            <w:r w:rsidRPr="00471FB8">
              <w:rPr>
                <w:sz w:val="22"/>
                <w:szCs w:val="22"/>
              </w:rPr>
              <w:t>Контрольная</w:t>
            </w:r>
          </w:p>
          <w:p w:rsidR="005F1E5E" w:rsidRPr="00471FB8" w:rsidRDefault="005F1E5E" w:rsidP="00471FB8">
            <w:r w:rsidRPr="00471FB8">
              <w:rPr>
                <w:sz w:val="22"/>
                <w:szCs w:val="22"/>
              </w:rPr>
              <w:t>работа</w:t>
            </w:r>
          </w:p>
        </w:tc>
        <w:tc>
          <w:tcPr>
            <w:tcW w:w="643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4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5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58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1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1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1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8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5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</w:tr>
      <w:tr w:rsidR="005F1E5E" w:rsidRPr="00471FB8">
        <w:tc>
          <w:tcPr>
            <w:tcW w:w="520" w:type="dxa"/>
            <w:vMerge w:val="restart"/>
            <w:vAlign w:val="center"/>
          </w:tcPr>
          <w:p w:rsidR="005F1E5E" w:rsidRPr="00471FB8" w:rsidRDefault="005F1E5E" w:rsidP="00471FB8">
            <w:r w:rsidRPr="00471FB8">
              <w:rPr>
                <w:sz w:val="22"/>
                <w:szCs w:val="22"/>
              </w:rPr>
              <w:t>14.</w:t>
            </w:r>
          </w:p>
        </w:tc>
        <w:tc>
          <w:tcPr>
            <w:tcW w:w="14331" w:type="dxa"/>
            <w:gridSpan w:val="21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ГЕОГРАФИЯ</w:t>
            </w:r>
          </w:p>
        </w:tc>
      </w:tr>
      <w:tr w:rsidR="005F1E5E" w:rsidRPr="00471FB8">
        <w:tc>
          <w:tcPr>
            <w:tcW w:w="520" w:type="dxa"/>
            <w:vMerge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1928" w:type="dxa"/>
          </w:tcPr>
          <w:p w:rsidR="005F1E5E" w:rsidRPr="00471FB8" w:rsidRDefault="005F1E5E" w:rsidP="00471FB8">
            <w:r w:rsidRPr="00471FB8">
              <w:rPr>
                <w:sz w:val="22"/>
                <w:szCs w:val="22"/>
              </w:rPr>
              <w:t>Контрольная</w:t>
            </w:r>
          </w:p>
          <w:p w:rsidR="005F1E5E" w:rsidRPr="00471FB8" w:rsidRDefault="005F1E5E" w:rsidP="00471FB8">
            <w:r w:rsidRPr="00471FB8">
              <w:rPr>
                <w:sz w:val="22"/>
                <w:szCs w:val="22"/>
              </w:rPr>
              <w:t>работа</w:t>
            </w:r>
          </w:p>
        </w:tc>
        <w:tc>
          <w:tcPr>
            <w:tcW w:w="643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46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54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58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1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8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5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</w:tr>
      <w:tr w:rsidR="005F1E5E" w:rsidRPr="00471FB8">
        <w:tc>
          <w:tcPr>
            <w:tcW w:w="520" w:type="dxa"/>
            <w:vMerge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1928" w:type="dxa"/>
          </w:tcPr>
          <w:p w:rsidR="005F1E5E" w:rsidRPr="00471FB8" w:rsidRDefault="005F1E5E" w:rsidP="00471FB8">
            <w:r w:rsidRPr="00471FB8">
              <w:rPr>
                <w:sz w:val="22"/>
                <w:szCs w:val="22"/>
              </w:rPr>
              <w:t>Практическая</w:t>
            </w:r>
          </w:p>
          <w:p w:rsidR="005F1E5E" w:rsidRPr="00471FB8" w:rsidRDefault="005F1E5E" w:rsidP="00471FB8">
            <w:r w:rsidRPr="00471FB8">
              <w:rPr>
                <w:sz w:val="22"/>
                <w:szCs w:val="22"/>
              </w:rPr>
              <w:t>работа</w:t>
            </w:r>
          </w:p>
        </w:tc>
        <w:tc>
          <w:tcPr>
            <w:tcW w:w="643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46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54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58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1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1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88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15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</w:tr>
      <w:tr w:rsidR="005F1E5E" w:rsidRPr="00471FB8">
        <w:tc>
          <w:tcPr>
            <w:tcW w:w="520" w:type="dxa"/>
            <w:vMerge w:val="restart"/>
            <w:vAlign w:val="center"/>
          </w:tcPr>
          <w:p w:rsidR="005F1E5E" w:rsidRPr="00471FB8" w:rsidRDefault="005F1E5E" w:rsidP="00471FB8">
            <w:r w:rsidRPr="00471FB8">
              <w:rPr>
                <w:sz w:val="22"/>
                <w:szCs w:val="22"/>
              </w:rPr>
              <w:t>15.</w:t>
            </w:r>
          </w:p>
        </w:tc>
        <w:tc>
          <w:tcPr>
            <w:tcW w:w="14331" w:type="dxa"/>
            <w:gridSpan w:val="21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ФИЗИКА</w:t>
            </w:r>
          </w:p>
        </w:tc>
      </w:tr>
      <w:tr w:rsidR="005F1E5E" w:rsidRPr="00471FB8">
        <w:tc>
          <w:tcPr>
            <w:tcW w:w="520" w:type="dxa"/>
            <w:vMerge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1928" w:type="dxa"/>
          </w:tcPr>
          <w:p w:rsidR="005F1E5E" w:rsidRPr="00471FB8" w:rsidRDefault="005F1E5E" w:rsidP="00471FB8">
            <w:r w:rsidRPr="00471FB8">
              <w:rPr>
                <w:sz w:val="22"/>
                <w:szCs w:val="22"/>
              </w:rPr>
              <w:t>Контрольная</w:t>
            </w:r>
          </w:p>
          <w:p w:rsidR="005F1E5E" w:rsidRPr="00471FB8" w:rsidRDefault="005F1E5E" w:rsidP="00471FB8">
            <w:r w:rsidRPr="00471FB8">
              <w:rPr>
                <w:sz w:val="22"/>
                <w:szCs w:val="22"/>
              </w:rPr>
              <w:t>работа</w:t>
            </w:r>
          </w:p>
        </w:tc>
        <w:tc>
          <w:tcPr>
            <w:tcW w:w="643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46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54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58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14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579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16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1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5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8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15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F1E5E" w:rsidRPr="00471FB8">
        <w:tc>
          <w:tcPr>
            <w:tcW w:w="520" w:type="dxa"/>
            <w:vMerge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1928" w:type="dxa"/>
          </w:tcPr>
          <w:p w:rsidR="005F1E5E" w:rsidRPr="00471FB8" w:rsidRDefault="005F1E5E" w:rsidP="00471FB8">
            <w:r w:rsidRPr="00471FB8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643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46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54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58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14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579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16" w:type="dxa"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61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8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15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  <w:bCs/>
              </w:rPr>
            </w:pPr>
            <w:r w:rsidRPr="00471FB8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F1E5E" w:rsidRPr="00471FB8">
        <w:tc>
          <w:tcPr>
            <w:tcW w:w="520" w:type="dxa"/>
            <w:vMerge w:val="restart"/>
            <w:vAlign w:val="center"/>
          </w:tcPr>
          <w:p w:rsidR="005F1E5E" w:rsidRPr="00471FB8" w:rsidRDefault="005F1E5E" w:rsidP="00471FB8">
            <w:r w:rsidRPr="00471FB8">
              <w:rPr>
                <w:sz w:val="22"/>
                <w:szCs w:val="22"/>
              </w:rPr>
              <w:t>16</w:t>
            </w:r>
          </w:p>
        </w:tc>
        <w:tc>
          <w:tcPr>
            <w:tcW w:w="14331" w:type="dxa"/>
            <w:gridSpan w:val="21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ИНФОРМАТИКА</w:t>
            </w:r>
          </w:p>
        </w:tc>
      </w:tr>
      <w:tr w:rsidR="005F1E5E" w:rsidRPr="00471FB8">
        <w:tc>
          <w:tcPr>
            <w:tcW w:w="520" w:type="dxa"/>
            <w:vMerge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1928" w:type="dxa"/>
          </w:tcPr>
          <w:p w:rsidR="005F1E5E" w:rsidRPr="00471FB8" w:rsidRDefault="005F1E5E" w:rsidP="00471FB8">
            <w:r w:rsidRPr="00471FB8">
              <w:rPr>
                <w:sz w:val="22"/>
                <w:szCs w:val="22"/>
              </w:rPr>
              <w:t>Контрольная</w:t>
            </w:r>
          </w:p>
          <w:p w:rsidR="005F1E5E" w:rsidRPr="00471FB8" w:rsidRDefault="005F1E5E" w:rsidP="00471FB8">
            <w:r w:rsidRPr="00471FB8">
              <w:rPr>
                <w:sz w:val="22"/>
                <w:szCs w:val="22"/>
              </w:rPr>
              <w:t>работа</w:t>
            </w:r>
          </w:p>
        </w:tc>
        <w:tc>
          <w:tcPr>
            <w:tcW w:w="643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4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58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8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5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</w:tr>
      <w:tr w:rsidR="005F1E5E" w:rsidRPr="00471FB8">
        <w:tc>
          <w:tcPr>
            <w:tcW w:w="520" w:type="dxa"/>
            <w:vMerge/>
            <w:vAlign w:val="center"/>
          </w:tcPr>
          <w:p w:rsidR="005F1E5E" w:rsidRPr="00471FB8" w:rsidRDefault="005F1E5E" w:rsidP="00471FB8">
            <w:pPr>
              <w:jc w:val="center"/>
            </w:pPr>
          </w:p>
        </w:tc>
        <w:tc>
          <w:tcPr>
            <w:tcW w:w="1928" w:type="dxa"/>
          </w:tcPr>
          <w:p w:rsidR="005F1E5E" w:rsidRPr="00471FB8" w:rsidRDefault="005F1E5E" w:rsidP="00471FB8">
            <w:r w:rsidRPr="00471FB8">
              <w:rPr>
                <w:sz w:val="22"/>
                <w:szCs w:val="22"/>
              </w:rPr>
              <w:t>Практическая</w:t>
            </w:r>
          </w:p>
          <w:p w:rsidR="005F1E5E" w:rsidRPr="00471FB8" w:rsidRDefault="005F1E5E" w:rsidP="00471FB8">
            <w:r w:rsidRPr="00471FB8">
              <w:rPr>
                <w:sz w:val="22"/>
                <w:szCs w:val="22"/>
              </w:rPr>
              <w:t>работа</w:t>
            </w:r>
          </w:p>
        </w:tc>
        <w:tc>
          <w:tcPr>
            <w:tcW w:w="643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4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5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58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1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79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1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8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15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3</w:t>
            </w:r>
          </w:p>
        </w:tc>
      </w:tr>
    </w:tbl>
    <w:p w:rsidR="005F1E5E" w:rsidRPr="00471FB8" w:rsidRDefault="005F1E5E" w:rsidP="00471FB8">
      <w:pPr>
        <w:rPr>
          <w:sz w:val="20"/>
          <w:szCs w:val="20"/>
        </w:rPr>
      </w:pPr>
    </w:p>
    <w:p w:rsidR="005F1E5E" w:rsidRPr="00471FB8" w:rsidRDefault="005F1E5E" w:rsidP="00471FB8">
      <w:pPr>
        <w:autoSpaceDE w:val="0"/>
        <w:autoSpaceDN w:val="0"/>
        <w:adjustRightInd w:val="0"/>
        <w:jc w:val="center"/>
        <w:rPr>
          <w:b/>
        </w:rPr>
      </w:pPr>
      <w:r w:rsidRPr="00471FB8">
        <w:rPr>
          <w:b/>
        </w:rPr>
        <w:t xml:space="preserve">МИНИМАЛЬНОЕ КОЛИЧЕСТВО КОНТРОЛЬНЫХ, ПРАКТИЧЕСКИХ И ЛАБОРАТОРНЫХ РАБОТ </w:t>
      </w:r>
    </w:p>
    <w:p w:rsidR="005F1E5E" w:rsidRPr="00471FB8" w:rsidRDefault="005F1E5E" w:rsidP="00471FB8">
      <w:pPr>
        <w:autoSpaceDE w:val="0"/>
        <w:autoSpaceDN w:val="0"/>
        <w:adjustRightInd w:val="0"/>
        <w:jc w:val="center"/>
        <w:rPr>
          <w:b/>
          <w:i/>
          <w:u w:val="single"/>
        </w:rPr>
      </w:pPr>
      <w:r w:rsidRPr="00471FB8">
        <w:rPr>
          <w:b/>
        </w:rPr>
        <w:t xml:space="preserve">ПО УЧЕБНЫМ ПРЕДМЕТАМ УЧЕБНОГО ПЛАНА </w:t>
      </w:r>
      <w:r w:rsidRPr="00471FB8">
        <w:rPr>
          <w:b/>
          <w:i/>
          <w:u w:val="single"/>
        </w:rPr>
        <w:t>СРЕДНЕЙ ОБЩЕЙ  ШКОЛЫ</w:t>
      </w:r>
    </w:p>
    <w:p w:rsidR="005F1E5E" w:rsidRPr="00471FB8" w:rsidRDefault="005F1E5E" w:rsidP="00471FB8">
      <w:pPr>
        <w:autoSpaceDE w:val="0"/>
        <w:autoSpaceDN w:val="0"/>
        <w:adjustRightInd w:val="0"/>
        <w:jc w:val="center"/>
        <w:rPr>
          <w:b/>
        </w:rPr>
      </w:pPr>
      <w:r w:rsidRPr="00471FB8">
        <w:rPr>
          <w:b/>
        </w:rPr>
        <w:t xml:space="preserve"> НА 2015-2016 УЧЕБНЫЙ ГОД (по четвертям)</w:t>
      </w:r>
    </w:p>
    <w:p w:rsidR="005F1E5E" w:rsidRPr="00471FB8" w:rsidRDefault="005F1E5E" w:rsidP="00471FB8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3702"/>
        <w:gridCol w:w="1260"/>
        <w:gridCol w:w="1255"/>
        <w:gridCol w:w="1245"/>
        <w:gridCol w:w="10"/>
        <w:gridCol w:w="1255"/>
        <w:gridCol w:w="1256"/>
        <w:gridCol w:w="19"/>
        <w:gridCol w:w="1237"/>
        <w:gridCol w:w="1245"/>
        <w:gridCol w:w="11"/>
        <w:gridCol w:w="1256"/>
      </w:tblGrid>
      <w:tr w:rsidR="005F1E5E" w:rsidRPr="00471FB8">
        <w:trPr>
          <w:trHeight w:val="265"/>
        </w:trPr>
        <w:tc>
          <w:tcPr>
            <w:tcW w:w="898" w:type="dxa"/>
            <w:vMerge w:val="restart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№</w:t>
            </w:r>
          </w:p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702" w:type="dxa"/>
            <w:vMerge w:val="restart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Виды контроля</w:t>
            </w:r>
          </w:p>
        </w:tc>
        <w:tc>
          <w:tcPr>
            <w:tcW w:w="10049" w:type="dxa"/>
            <w:gridSpan w:val="11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Классы</w:t>
            </w:r>
          </w:p>
        </w:tc>
      </w:tr>
      <w:tr w:rsidR="005F1E5E" w:rsidRPr="00471FB8">
        <w:trPr>
          <w:trHeight w:val="248"/>
        </w:trPr>
        <w:tc>
          <w:tcPr>
            <w:tcW w:w="898" w:type="dxa"/>
            <w:vMerge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02" w:type="dxa"/>
            <w:vMerge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025" w:type="dxa"/>
            <w:gridSpan w:val="5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024" w:type="dxa"/>
            <w:gridSpan w:val="6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11</w:t>
            </w:r>
          </w:p>
        </w:tc>
      </w:tr>
      <w:tr w:rsidR="005F1E5E" w:rsidRPr="00471FB8">
        <w:trPr>
          <w:trHeight w:val="248"/>
        </w:trPr>
        <w:tc>
          <w:tcPr>
            <w:tcW w:w="898" w:type="dxa"/>
            <w:vMerge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02" w:type="dxa"/>
            <w:vMerge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71FB8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25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71FB8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1255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71FB8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125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71FB8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1256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71FB8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256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71FB8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1256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71FB8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1256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71FB8">
              <w:rPr>
                <w:b/>
                <w:sz w:val="22"/>
                <w:szCs w:val="22"/>
                <w:lang w:val="en-US"/>
              </w:rPr>
              <w:t>IV</w:t>
            </w:r>
          </w:p>
        </w:tc>
      </w:tr>
      <w:tr w:rsidR="005F1E5E" w:rsidRPr="00471FB8">
        <w:trPr>
          <w:trHeight w:val="64"/>
        </w:trPr>
        <w:tc>
          <w:tcPr>
            <w:tcW w:w="898" w:type="dxa"/>
            <w:vMerge w:val="restart"/>
            <w:vAlign w:val="center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</w:pPr>
            <w:r w:rsidRPr="00471FB8">
              <w:rPr>
                <w:sz w:val="22"/>
                <w:szCs w:val="22"/>
              </w:rPr>
              <w:t>1.</w:t>
            </w:r>
          </w:p>
        </w:tc>
        <w:tc>
          <w:tcPr>
            <w:tcW w:w="13751" w:type="dxa"/>
            <w:gridSpan w:val="1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РУССКИЙ ЯЗЫК</w:t>
            </w:r>
          </w:p>
        </w:tc>
      </w:tr>
      <w:tr w:rsidR="005F1E5E" w:rsidRPr="00471FB8">
        <w:trPr>
          <w:trHeight w:val="248"/>
        </w:trPr>
        <w:tc>
          <w:tcPr>
            <w:tcW w:w="898" w:type="dxa"/>
            <w:vMerge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2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</w:pPr>
            <w:r w:rsidRPr="00471FB8">
              <w:rPr>
                <w:sz w:val="22"/>
                <w:szCs w:val="22"/>
              </w:rPr>
              <w:t>Диктанты</w:t>
            </w:r>
          </w:p>
        </w:tc>
        <w:tc>
          <w:tcPr>
            <w:tcW w:w="1260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5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5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</w:tr>
      <w:tr w:rsidR="005F1E5E" w:rsidRPr="00471FB8">
        <w:trPr>
          <w:trHeight w:val="248"/>
        </w:trPr>
        <w:tc>
          <w:tcPr>
            <w:tcW w:w="898" w:type="dxa"/>
            <w:vMerge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2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</w:pPr>
            <w:r w:rsidRPr="00471FB8">
              <w:rPr>
                <w:sz w:val="22"/>
                <w:szCs w:val="22"/>
              </w:rPr>
              <w:t>Изложения</w:t>
            </w:r>
          </w:p>
        </w:tc>
        <w:tc>
          <w:tcPr>
            <w:tcW w:w="1260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5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5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56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56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</w:tr>
      <w:tr w:rsidR="005F1E5E" w:rsidRPr="00471FB8">
        <w:trPr>
          <w:trHeight w:val="248"/>
        </w:trPr>
        <w:tc>
          <w:tcPr>
            <w:tcW w:w="898" w:type="dxa"/>
            <w:vMerge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2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</w:pPr>
            <w:r w:rsidRPr="00471FB8">
              <w:rPr>
                <w:sz w:val="22"/>
                <w:szCs w:val="22"/>
              </w:rPr>
              <w:t>Сочинения</w:t>
            </w:r>
          </w:p>
        </w:tc>
        <w:tc>
          <w:tcPr>
            <w:tcW w:w="1260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55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56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</w:tr>
      <w:tr w:rsidR="005F1E5E" w:rsidRPr="00471FB8">
        <w:trPr>
          <w:trHeight w:val="265"/>
        </w:trPr>
        <w:tc>
          <w:tcPr>
            <w:tcW w:w="898" w:type="dxa"/>
            <w:vMerge w:val="restart"/>
            <w:vAlign w:val="center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</w:pPr>
            <w:r w:rsidRPr="00471FB8">
              <w:rPr>
                <w:sz w:val="22"/>
                <w:szCs w:val="22"/>
              </w:rPr>
              <w:t>2.</w:t>
            </w:r>
          </w:p>
        </w:tc>
        <w:tc>
          <w:tcPr>
            <w:tcW w:w="13751" w:type="dxa"/>
            <w:gridSpan w:val="1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ЛИТЕРАТУРА</w:t>
            </w:r>
          </w:p>
        </w:tc>
      </w:tr>
      <w:tr w:rsidR="005F1E5E" w:rsidRPr="00471FB8">
        <w:trPr>
          <w:trHeight w:val="248"/>
        </w:trPr>
        <w:tc>
          <w:tcPr>
            <w:tcW w:w="898" w:type="dxa"/>
            <w:vMerge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2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</w:pPr>
            <w:r w:rsidRPr="00471FB8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260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5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</w:tr>
      <w:tr w:rsidR="005F1E5E" w:rsidRPr="00471FB8">
        <w:trPr>
          <w:trHeight w:val="248"/>
        </w:trPr>
        <w:tc>
          <w:tcPr>
            <w:tcW w:w="898" w:type="dxa"/>
            <w:vMerge w:val="restart"/>
            <w:vAlign w:val="center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</w:pPr>
            <w:r w:rsidRPr="00471FB8">
              <w:rPr>
                <w:sz w:val="22"/>
                <w:szCs w:val="22"/>
              </w:rPr>
              <w:t>3.</w:t>
            </w:r>
          </w:p>
        </w:tc>
        <w:tc>
          <w:tcPr>
            <w:tcW w:w="13751" w:type="dxa"/>
            <w:gridSpan w:val="1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ИНОСТРАННЫЕ ЯЗЫКИ</w:t>
            </w:r>
          </w:p>
        </w:tc>
      </w:tr>
      <w:tr w:rsidR="005F1E5E" w:rsidRPr="00471FB8">
        <w:trPr>
          <w:trHeight w:val="265"/>
        </w:trPr>
        <w:tc>
          <w:tcPr>
            <w:tcW w:w="898" w:type="dxa"/>
            <w:vMerge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2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</w:pPr>
            <w:r w:rsidRPr="00471FB8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260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5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55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5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56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56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56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56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4</w:t>
            </w:r>
          </w:p>
        </w:tc>
      </w:tr>
      <w:tr w:rsidR="005F1E5E" w:rsidRPr="00471FB8">
        <w:trPr>
          <w:trHeight w:val="248"/>
        </w:trPr>
        <w:tc>
          <w:tcPr>
            <w:tcW w:w="898" w:type="dxa"/>
            <w:vMerge w:val="restart"/>
            <w:vAlign w:val="center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</w:pPr>
            <w:r w:rsidRPr="00471FB8">
              <w:rPr>
                <w:sz w:val="22"/>
                <w:szCs w:val="22"/>
              </w:rPr>
              <w:t>4.</w:t>
            </w:r>
          </w:p>
        </w:tc>
        <w:tc>
          <w:tcPr>
            <w:tcW w:w="13751" w:type="dxa"/>
            <w:gridSpan w:val="1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АЛГЕБРА</w:t>
            </w:r>
          </w:p>
        </w:tc>
      </w:tr>
      <w:tr w:rsidR="005F1E5E" w:rsidRPr="00471FB8">
        <w:trPr>
          <w:trHeight w:val="248"/>
        </w:trPr>
        <w:tc>
          <w:tcPr>
            <w:tcW w:w="898" w:type="dxa"/>
            <w:vMerge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2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</w:pPr>
            <w:r w:rsidRPr="00471FB8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260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5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56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56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6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56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</w:tr>
      <w:tr w:rsidR="005F1E5E" w:rsidRPr="00471FB8">
        <w:trPr>
          <w:trHeight w:val="265"/>
        </w:trPr>
        <w:tc>
          <w:tcPr>
            <w:tcW w:w="898" w:type="dxa"/>
            <w:vMerge w:val="restart"/>
            <w:vAlign w:val="center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</w:pPr>
            <w:r w:rsidRPr="00471FB8">
              <w:rPr>
                <w:sz w:val="22"/>
                <w:szCs w:val="22"/>
              </w:rPr>
              <w:t>5.</w:t>
            </w:r>
          </w:p>
        </w:tc>
        <w:tc>
          <w:tcPr>
            <w:tcW w:w="13751" w:type="dxa"/>
            <w:gridSpan w:val="1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ГЕОМЕТРИЯ</w:t>
            </w:r>
          </w:p>
        </w:tc>
      </w:tr>
      <w:tr w:rsidR="005F1E5E" w:rsidRPr="00471FB8">
        <w:trPr>
          <w:trHeight w:val="248"/>
        </w:trPr>
        <w:tc>
          <w:tcPr>
            <w:tcW w:w="898" w:type="dxa"/>
            <w:vMerge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702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</w:pPr>
            <w:r w:rsidRPr="00471FB8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260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5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6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:rsidR="005F1E5E" w:rsidRPr="00471FB8" w:rsidRDefault="005F1E5E" w:rsidP="00471FB8">
            <w:pPr>
              <w:tabs>
                <w:tab w:val="left" w:pos="435"/>
                <w:tab w:val="center" w:pos="5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</w:tr>
      <w:tr w:rsidR="005F1E5E" w:rsidRPr="00471FB8">
        <w:trPr>
          <w:trHeight w:val="248"/>
        </w:trPr>
        <w:tc>
          <w:tcPr>
            <w:tcW w:w="898" w:type="dxa"/>
            <w:vMerge w:val="restart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</w:pPr>
          </w:p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</w:pPr>
            <w:r w:rsidRPr="00471FB8">
              <w:rPr>
                <w:sz w:val="22"/>
                <w:szCs w:val="22"/>
              </w:rPr>
              <w:t>6.</w:t>
            </w:r>
          </w:p>
        </w:tc>
        <w:tc>
          <w:tcPr>
            <w:tcW w:w="13751" w:type="dxa"/>
            <w:gridSpan w:val="1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БИОЛОГИЯ</w:t>
            </w:r>
          </w:p>
        </w:tc>
      </w:tr>
      <w:tr w:rsidR="005F1E5E" w:rsidRPr="00471FB8">
        <w:trPr>
          <w:trHeight w:val="265"/>
        </w:trPr>
        <w:tc>
          <w:tcPr>
            <w:tcW w:w="898" w:type="dxa"/>
            <w:vMerge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2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</w:pPr>
            <w:r w:rsidRPr="00471FB8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260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5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</w:tr>
      <w:tr w:rsidR="005F1E5E" w:rsidRPr="00471FB8">
        <w:trPr>
          <w:trHeight w:val="248"/>
        </w:trPr>
        <w:tc>
          <w:tcPr>
            <w:tcW w:w="898" w:type="dxa"/>
            <w:vMerge w:val="restart"/>
            <w:vAlign w:val="center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</w:pPr>
            <w:r w:rsidRPr="00471FB8">
              <w:rPr>
                <w:sz w:val="22"/>
                <w:szCs w:val="22"/>
              </w:rPr>
              <w:t>7.</w:t>
            </w:r>
          </w:p>
        </w:tc>
        <w:tc>
          <w:tcPr>
            <w:tcW w:w="13751" w:type="dxa"/>
            <w:gridSpan w:val="1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ХИМИЯ</w:t>
            </w:r>
          </w:p>
        </w:tc>
      </w:tr>
      <w:tr w:rsidR="005F1E5E" w:rsidRPr="00471FB8">
        <w:trPr>
          <w:trHeight w:val="248"/>
        </w:trPr>
        <w:tc>
          <w:tcPr>
            <w:tcW w:w="898" w:type="dxa"/>
            <w:vMerge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2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</w:pPr>
            <w:r w:rsidRPr="00471FB8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260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5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56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</w:tr>
      <w:tr w:rsidR="005F1E5E" w:rsidRPr="00471FB8">
        <w:trPr>
          <w:trHeight w:val="248"/>
        </w:trPr>
        <w:tc>
          <w:tcPr>
            <w:tcW w:w="898" w:type="dxa"/>
            <w:vMerge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2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</w:pPr>
            <w:r w:rsidRPr="00471FB8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260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5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56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56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56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56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0</w:t>
            </w:r>
          </w:p>
        </w:tc>
      </w:tr>
      <w:tr w:rsidR="005F1E5E" w:rsidRPr="00471FB8">
        <w:trPr>
          <w:trHeight w:val="248"/>
        </w:trPr>
        <w:tc>
          <w:tcPr>
            <w:tcW w:w="898" w:type="dxa"/>
            <w:vMerge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2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</w:pPr>
            <w:r w:rsidRPr="00471FB8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260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5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5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56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56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56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56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5</w:t>
            </w:r>
          </w:p>
        </w:tc>
      </w:tr>
      <w:tr w:rsidR="005F1E5E" w:rsidRPr="00471FB8">
        <w:trPr>
          <w:trHeight w:val="248"/>
        </w:trPr>
        <w:tc>
          <w:tcPr>
            <w:tcW w:w="898" w:type="dxa"/>
            <w:vMerge w:val="restart"/>
            <w:vAlign w:val="center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</w:pPr>
            <w:r w:rsidRPr="00471FB8">
              <w:rPr>
                <w:sz w:val="22"/>
                <w:szCs w:val="22"/>
              </w:rPr>
              <w:t>8.</w:t>
            </w:r>
          </w:p>
        </w:tc>
        <w:tc>
          <w:tcPr>
            <w:tcW w:w="13751" w:type="dxa"/>
            <w:gridSpan w:val="1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ИСТОРИЯ</w:t>
            </w:r>
          </w:p>
        </w:tc>
      </w:tr>
      <w:tr w:rsidR="005F1E5E" w:rsidRPr="00471FB8">
        <w:trPr>
          <w:trHeight w:val="248"/>
        </w:trPr>
        <w:tc>
          <w:tcPr>
            <w:tcW w:w="898" w:type="dxa"/>
            <w:vMerge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2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</w:pPr>
            <w:r w:rsidRPr="00471FB8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260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5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</w:tr>
      <w:tr w:rsidR="005F1E5E" w:rsidRPr="00471FB8">
        <w:trPr>
          <w:trHeight w:val="248"/>
        </w:trPr>
        <w:tc>
          <w:tcPr>
            <w:tcW w:w="898" w:type="dxa"/>
            <w:vMerge w:val="restart"/>
            <w:vAlign w:val="center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</w:pPr>
            <w:r w:rsidRPr="00471FB8">
              <w:rPr>
                <w:sz w:val="22"/>
                <w:szCs w:val="22"/>
              </w:rPr>
              <w:t>9.</w:t>
            </w:r>
          </w:p>
        </w:tc>
        <w:tc>
          <w:tcPr>
            <w:tcW w:w="13751" w:type="dxa"/>
            <w:gridSpan w:val="1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ОБЩЕСТВОЗНАНИЕ</w:t>
            </w:r>
          </w:p>
        </w:tc>
      </w:tr>
      <w:tr w:rsidR="005F1E5E" w:rsidRPr="00471FB8">
        <w:trPr>
          <w:trHeight w:val="248"/>
        </w:trPr>
        <w:tc>
          <w:tcPr>
            <w:tcW w:w="898" w:type="dxa"/>
            <w:vMerge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2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</w:pPr>
            <w:r w:rsidRPr="00471FB8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260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5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</w:tr>
      <w:tr w:rsidR="005F1E5E" w:rsidRPr="00471FB8">
        <w:trPr>
          <w:trHeight w:val="248"/>
        </w:trPr>
        <w:tc>
          <w:tcPr>
            <w:tcW w:w="898" w:type="dxa"/>
            <w:vMerge w:val="restart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</w:pPr>
          </w:p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</w:pPr>
            <w:r w:rsidRPr="00471FB8">
              <w:rPr>
                <w:sz w:val="22"/>
                <w:szCs w:val="22"/>
              </w:rPr>
              <w:t>10.</w:t>
            </w:r>
          </w:p>
        </w:tc>
        <w:tc>
          <w:tcPr>
            <w:tcW w:w="13751" w:type="dxa"/>
            <w:gridSpan w:val="1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ИСТОРИЯ ЗАПАДНОЙ РОССИИ</w:t>
            </w:r>
          </w:p>
        </w:tc>
      </w:tr>
      <w:tr w:rsidR="005F1E5E" w:rsidRPr="00471FB8">
        <w:trPr>
          <w:trHeight w:val="248"/>
        </w:trPr>
        <w:tc>
          <w:tcPr>
            <w:tcW w:w="898" w:type="dxa"/>
            <w:vMerge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2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</w:pPr>
            <w:r w:rsidRPr="00471FB8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260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5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5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</w:tr>
      <w:tr w:rsidR="005F1E5E" w:rsidRPr="00471FB8">
        <w:trPr>
          <w:trHeight w:val="265"/>
        </w:trPr>
        <w:tc>
          <w:tcPr>
            <w:tcW w:w="898" w:type="dxa"/>
            <w:vMerge w:val="restart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</w:pPr>
          </w:p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</w:pPr>
            <w:r w:rsidRPr="00471FB8">
              <w:rPr>
                <w:sz w:val="22"/>
                <w:szCs w:val="22"/>
              </w:rPr>
              <w:t>11.</w:t>
            </w:r>
          </w:p>
        </w:tc>
        <w:tc>
          <w:tcPr>
            <w:tcW w:w="13751" w:type="dxa"/>
            <w:gridSpan w:val="1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ГЕОГРАФИЯ</w:t>
            </w:r>
          </w:p>
        </w:tc>
      </w:tr>
      <w:tr w:rsidR="005F1E5E" w:rsidRPr="00471FB8">
        <w:trPr>
          <w:trHeight w:val="265"/>
        </w:trPr>
        <w:tc>
          <w:tcPr>
            <w:tcW w:w="898" w:type="dxa"/>
            <w:vMerge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2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</w:pPr>
            <w:r w:rsidRPr="00471FB8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260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5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7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7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</w:tr>
      <w:tr w:rsidR="005F1E5E" w:rsidRPr="00471FB8">
        <w:trPr>
          <w:trHeight w:val="265"/>
        </w:trPr>
        <w:tc>
          <w:tcPr>
            <w:tcW w:w="898" w:type="dxa"/>
            <w:vMerge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2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</w:pPr>
            <w:r w:rsidRPr="00471FB8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260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5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4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5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4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7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</w:tr>
      <w:tr w:rsidR="005F1E5E" w:rsidRPr="00471FB8">
        <w:trPr>
          <w:trHeight w:val="265"/>
        </w:trPr>
        <w:tc>
          <w:tcPr>
            <w:tcW w:w="898" w:type="dxa"/>
            <w:vMerge w:val="restart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</w:pPr>
          </w:p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</w:pPr>
            <w:r w:rsidRPr="00471FB8">
              <w:rPr>
                <w:sz w:val="22"/>
                <w:szCs w:val="22"/>
              </w:rPr>
              <w:t>12.</w:t>
            </w:r>
          </w:p>
        </w:tc>
        <w:tc>
          <w:tcPr>
            <w:tcW w:w="13751" w:type="dxa"/>
            <w:gridSpan w:val="1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ФИЗИКА</w:t>
            </w:r>
          </w:p>
        </w:tc>
      </w:tr>
      <w:tr w:rsidR="005F1E5E" w:rsidRPr="00471FB8">
        <w:trPr>
          <w:trHeight w:val="265"/>
        </w:trPr>
        <w:tc>
          <w:tcPr>
            <w:tcW w:w="898" w:type="dxa"/>
            <w:vMerge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2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</w:pPr>
            <w:r w:rsidRPr="00471FB8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26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5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5" w:type="dxa"/>
            <w:gridSpan w:val="2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5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  <w:gridSpan w:val="2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  <w:gridSpan w:val="2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</w:tr>
      <w:tr w:rsidR="005F1E5E" w:rsidRPr="00471FB8">
        <w:trPr>
          <w:trHeight w:val="265"/>
        </w:trPr>
        <w:tc>
          <w:tcPr>
            <w:tcW w:w="898" w:type="dxa"/>
            <w:vMerge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2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</w:pPr>
            <w:r w:rsidRPr="00471FB8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260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5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5" w:type="dxa"/>
            <w:gridSpan w:val="2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5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6" w:type="dxa"/>
            <w:gridSpan w:val="2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6" w:type="dxa"/>
            <w:gridSpan w:val="2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  <w:vAlign w:val="center"/>
          </w:tcPr>
          <w:p w:rsidR="005F1E5E" w:rsidRPr="00471FB8" w:rsidRDefault="005F1E5E" w:rsidP="00471FB8">
            <w:pPr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-</w:t>
            </w:r>
          </w:p>
        </w:tc>
      </w:tr>
      <w:tr w:rsidR="005F1E5E" w:rsidRPr="00471FB8">
        <w:trPr>
          <w:trHeight w:val="265"/>
        </w:trPr>
        <w:tc>
          <w:tcPr>
            <w:tcW w:w="898" w:type="dxa"/>
            <w:vMerge w:val="restart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</w:pPr>
          </w:p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</w:pPr>
            <w:r w:rsidRPr="00471FB8">
              <w:rPr>
                <w:sz w:val="22"/>
                <w:szCs w:val="22"/>
              </w:rPr>
              <w:t>13.</w:t>
            </w:r>
          </w:p>
        </w:tc>
        <w:tc>
          <w:tcPr>
            <w:tcW w:w="13751" w:type="dxa"/>
            <w:gridSpan w:val="1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ИНФОРМАТИКА</w:t>
            </w:r>
          </w:p>
        </w:tc>
      </w:tr>
      <w:tr w:rsidR="005F1E5E" w:rsidRPr="00471FB8">
        <w:trPr>
          <w:trHeight w:val="265"/>
        </w:trPr>
        <w:tc>
          <w:tcPr>
            <w:tcW w:w="898" w:type="dxa"/>
            <w:vMerge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2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</w:pPr>
            <w:r w:rsidRPr="00471FB8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260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5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</w:tr>
      <w:tr w:rsidR="005F1E5E" w:rsidRPr="00471FB8">
        <w:trPr>
          <w:trHeight w:val="265"/>
        </w:trPr>
        <w:tc>
          <w:tcPr>
            <w:tcW w:w="898" w:type="dxa"/>
            <w:vMerge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2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</w:pPr>
            <w:r w:rsidRPr="00471FB8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260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5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55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55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6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56" w:type="dxa"/>
            <w:gridSpan w:val="2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56" w:type="dxa"/>
          </w:tcPr>
          <w:p w:rsidR="005F1E5E" w:rsidRPr="00471FB8" w:rsidRDefault="005F1E5E" w:rsidP="00471F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FB8">
              <w:rPr>
                <w:b/>
                <w:sz w:val="22"/>
                <w:szCs w:val="22"/>
              </w:rPr>
              <w:t>3</w:t>
            </w:r>
          </w:p>
        </w:tc>
      </w:tr>
    </w:tbl>
    <w:p w:rsidR="005F1E5E" w:rsidRPr="00471FB8" w:rsidRDefault="005F1E5E" w:rsidP="00471FB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F1E5E" w:rsidRPr="00B62490" w:rsidRDefault="005F1E5E" w:rsidP="00471FB8">
      <w:pPr>
        <w:rPr>
          <w:sz w:val="20"/>
          <w:szCs w:val="20"/>
        </w:rPr>
      </w:pPr>
    </w:p>
    <w:p w:rsidR="005F1E5E" w:rsidRPr="00A235AD" w:rsidRDefault="005F1E5E" w:rsidP="00471FB8"/>
    <w:p w:rsidR="005F1E5E" w:rsidRDefault="005F1E5E" w:rsidP="00471FB8">
      <w:pPr>
        <w:ind w:firstLine="708"/>
      </w:pPr>
    </w:p>
    <w:p w:rsidR="005F1E5E" w:rsidRDefault="005F1E5E" w:rsidP="00471FB8">
      <w:pPr>
        <w:ind w:firstLine="708"/>
      </w:pPr>
    </w:p>
    <w:p w:rsidR="005F1E5E" w:rsidRDefault="005F1E5E" w:rsidP="00471FB8">
      <w:pPr>
        <w:ind w:firstLine="708"/>
      </w:pPr>
    </w:p>
    <w:p w:rsidR="005F1E5E" w:rsidRDefault="005F1E5E" w:rsidP="00471FB8">
      <w:pPr>
        <w:ind w:firstLine="708"/>
      </w:pPr>
    </w:p>
    <w:p w:rsidR="005F1E5E" w:rsidRDefault="005F1E5E" w:rsidP="00471FB8">
      <w:pPr>
        <w:ind w:firstLine="708"/>
      </w:pPr>
    </w:p>
    <w:p w:rsidR="005F1E5E" w:rsidRDefault="005F1E5E" w:rsidP="00471FB8">
      <w:pPr>
        <w:ind w:firstLine="708"/>
        <w:sectPr w:rsidR="005F1E5E" w:rsidSect="001C70D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276" w:type="dxa"/>
        <w:tblInd w:w="-106" w:type="dxa"/>
        <w:tblLook w:val="01E0"/>
      </w:tblPr>
      <w:tblGrid>
        <w:gridCol w:w="11023"/>
        <w:gridCol w:w="4253"/>
      </w:tblGrid>
      <w:tr w:rsidR="005F1E5E" w:rsidRPr="00A17ED1">
        <w:tc>
          <w:tcPr>
            <w:tcW w:w="11023" w:type="dxa"/>
          </w:tcPr>
          <w:p w:rsidR="005F1E5E" w:rsidRPr="00A17ED1" w:rsidRDefault="005F1E5E" w:rsidP="0027754F">
            <w:pPr>
              <w:autoSpaceDE w:val="0"/>
              <w:autoSpaceDN w:val="0"/>
              <w:adjustRightInd w:val="0"/>
              <w:ind w:right="1451"/>
              <w:jc w:val="right"/>
              <w:rPr>
                <w:sz w:val="20"/>
              </w:rPr>
            </w:pPr>
            <w:r>
              <w:rPr>
                <w:sz w:val="20"/>
              </w:rPr>
              <w:t>Приложение № 2</w:t>
            </w:r>
          </w:p>
          <w:p w:rsidR="005F1E5E" w:rsidRPr="00A17ED1" w:rsidRDefault="005F1E5E" w:rsidP="0027754F">
            <w:pPr>
              <w:autoSpaceDE w:val="0"/>
              <w:autoSpaceDN w:val="0"/>
              <w:adjustRightInd w:val="0"/>
              <w:ind w:right="1451"/>
              <w:jc w:val="right"/>
              <w:rPr>
                <w:sz w:val="20"/>
              </w:rPr>
            </w:pPr>
            <w:r w:rsidRPr="00A17ED1">
              <w:rPr>
                <w:sz w:val="20"/>
              </w:rPr>
              <w:t>к приказу  директора МБОУ СОШ № 3</w:t>
            </w:r>
          </w:p>
          <w:p w:rsidR="005F1E5E" w:rsidRPr="00A17ED1" w:rsidRDefault="005F1E5E" w:rsidP="0027754F">
            <w:pPr>
              <w:autoSpaceDE w:val="0"/>
              <w:autoSpaceDN w:val="0"/>
              <w:adjustRightInd w:val="0"/>
              <w:ind w:right="1451"/>
              <w:jc w:val="right"/>
            </w:pPr>
            <w:r w:rsidRPr="00A17ED1">
              <w:rPr>
                <w:sz w:val="20"/>
              </w:rPr>
              <w:t>от      01.09.2015 Г.       №  280/од</w:t>
            </w:r>
          </w:p>
        </w:tc>
        <w:tc>
          <w:tcPr>
            <w:tcW w:w="4253" w:type="dxa"/>
          </w:tcPr>
          <w:p w:rsidR="005F1E5E" w:rsidRPr="00A17ED1" w:rsidRDefault="005F1E5E" w:rsidP="00C249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Приложение № 2</w:t>
            </w:r>
          </w:p>
          <w:p w:rsidR="005F1E5E" w:rsidRPr="00A17ED1" w:rsidRDefault="005F1E5E" w:rsidP="00C249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17ED1">
              <w:rPr>
                <w:sz w:val="20"/>
              </w:rPr>
              <w:t>к приказу  директора МБОУ СОШ № 3</w:t>
            </w:r>
          </w:p>
          <w:p w:rsidR="005F1E5E" w:rsidRPr="00A17ED1" w:rsidRDefault="005F1E5E" w:rsidP="00C249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17ED1">
              <w:rPr>
                <w:sz w:val="20"/>
              </w:rPr>
              <w:t>от      01.09.2015 Г.       №  280/од</w:t>
            </w:r>
          </w:p>
        </w:tc>
      </w:tr>
    </w:tbl>
    <w:p w:rsidR="005F1E5E" w:rsidRDefault="005F1E5E" w:rsidP="00471FB8">
      <w:pPr>
        <w:ind w:firstLine="708"/>
      </w:pPr>
    </w:p>
    <w:p w:rsidR="005F1E5E" w:rsidRPr="00471FB8" w:rsidRDefault="005F1E5E" w:rsidP="00471FB8"/>
    <w:p w:rsidR="005F1E5E" w:rsidRPr="0027754F" w:rsidRDefault="005F1E5E" w:rsidP="00471FB8">
      <w:pPr>
        <w:jc w:val="center"/>
        <w:rPr>
          <w:b/>
          <w:sz w:val="28"/>
        </w:rPr>
      </w:pPr>
      <w:r w:rsidRPr="0027754F">
        <w:rPr>
          <w:b/>
          <w:sz w:val="28"/>
        </w:rPr>
        <w:t>ГРАФИК</w:t>
      </w:r>
    </w:p>
    <w:p w:rsidR="005F1E5E" w:rsidRDefault="005F1E5E" w:rsidP="00471FB8">
      <w:pPr>
        <w:jc w:val="center"/>
        <w:rPr>
          <w:b/>
          <w:sz w:val="28"/>
        </w:rPr>
      </w:pPr>
      <w:r w:rsidRPr="0027754F">
        <w:rPr>
          <w:b/>
          <w:sz w:val="28"/>
        </w:rPr>
        <w:t xml:space="preserve">контрольных работ по предметам учебного плана 1-11 классов </w:t>
      </w:r>
    </w:p>
    <w:p w:rsidR="005F1E5E" w:rsidRDefault="005F1E5E" w:rsidP="00471FB8">
      <w:pPr>
        <w:jc w:val="center"/>
        <w:rPr>
          <w:b/>
          <w:sz w:val="28"/>
        </w:rPr>
      </w:pPr>
      <w:r w:rsidRPr="0027754F">
        <w:rPr>
          <w:b/>
          <w:sz w:val="28"/>
        </w:rPr>
        <w:t>на 2015-2016 учебный год</w:t>
      </w:r>
    </w:p>
    <w:p w:rsidR="005F1E5E" w:rsidRPr="00E775C5" w:rsidRDefault="005F1E5E" w:rsidP="0027754F">
      <w:pPr>
        <w:jc w:val="center"/>
        <w:rPr>
          <w:sz w:val="20"/>
          <w:szCs w:val="20"/>
        </w:rPr>
      </w:pPr>
    </w:p>
    <w:p w:rsidR="005F1E5E" w:rsidRPr="00E775C5" w:rsidRDefault="005F1E5E" w:rsidP="0027754F">
      <w:pPr>
        <w:jc w:val="center"/>
        <w:rPr>
          <w:sz w:val="20"/>
          <w:szCs w:val="20"/>
        </w:rPr>
      </w:pP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1234"/>
        <w:gridCol w:w="807"/>
        <w:gridCol w:w="1888"/>
        <w:gridCol w:w="3282"/>
        <w:gridCol w:w="1943"/>
      </w:tblGrid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№№ п/п</w:t>
            </w: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дата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класс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предмет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название контрольной работы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ФИО учителя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02.09.15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Вводная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07.09.15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Контрольное сочинение-описание «Краски осени»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08.09.15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suppressAutoHyphens/>
              <w:rPr>
                <w:color w:val="000000"/>
                <w:sz w:val="20"/>
                <w:szCs w:val="20"/>
              </w:rPr>
            </w:pPr>
            <w:r w:rsidRPr="00E775C5">
              <w:rPr>
                <w:bCs/>
                <w:color w:val="000000"/>
                <w:sz w:val="20"/>
                <w:szCs w:val="20"/>
              </w:rPr>
              <w:t>Контрольная работа №1 по теме «Повторение курса 7 класса»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09.09.15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Вводная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09.09.15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Вводная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09.09.15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Входящая 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Мотуз Ю.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09.09.15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Вводная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09.09.15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Вводная контрольная работа по теме «Человек в обществе»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Дудина Н. Л.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Контрольное списывание № 1 по теме «Повторение»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Бенко С.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/>
                <w:i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Входной диктант по теме «Главные и неглавные слова в предложении».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Шуркова Е. Л.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/>
                <w:i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«Источники информации об окружающем нас мире, или где и как найти ответы на вопросы»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Шуркова Е. Л.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Вводный контрольный диктант «Повторение изученного в 5 классе»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Вводная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 западной России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Вводная контрольная работа по теме «Калининградская область в 1945-1980-х годах»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Дудина Н. Л.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13.09.15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биология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№1 по теме «Вселенная»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Говорун О. Ю.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Вводный контрольный диктант № 1 по теме «Повторение»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Бенко С.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Standard"/>
              <w:rPr>
                <w:b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№1 по теме «Проверка усвоения программного материала»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Савенкова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№1 по теме «Проверка усвоение программного материала»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Малкова М.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№1.Сочинение «Памятный день летних каникул»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Бохан С.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Вводный контрольный  диктант по теме «Повторение изученного в 5-7 классах» с грамматическим заданием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геометрия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suppressAutoHyphens/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Входная  контрольная работа по теме «Повторение материала за 7 класс»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Бохан С.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3"/>
              <w:jc w:val="left"/>
              <w:rPr>
                <w:rFonts w:ascii="Times New Roman" w:hAnsi="Times New Roman"/>
                <w:sz w:val="20"/>
              </w:rPr>
            </w:pPr>
            <w:r w:rsidRPr="00E775C5">
              <w:rPr>
                <w:rFonts w:ascii="Times New Roman" w:hAnsi="Times New Roman"/>
                <w:sz w:val="20"/>
              </w:rPr>
              <w:t>Контрольная работа №1 по теме: «Информация»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Нетесова Н.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№1. Контрольный (вводный) диктант по теме «Комплексное повторение».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Standard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Входной контрольный диктант№1 по теме «Повторение»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Савенкова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Входная контрольная работа (выявление остаточных знаний)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Яковлева Г.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Входная контрольная работа (выявление остаточных знаний)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Попова Л.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Входной контрольный диктант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Яковлева Г.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Входной контрольный диктант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Попова Л.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Вводная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Вводная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Вводная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Входящая 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Мотуз Ю.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Бохан С.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Шуркова Е. Л.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Standard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Входной контрольный диктант №1 по теме «Повторение»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Малкова М.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Вводная контрольная работа №1 по теме «От Руси до Российской империи»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Дудина Н. Л.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Контрольная работа № 1 по теме «Натуральные числа и  шкалы».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Вводная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геометрия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suppressAutoHyphens/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Бохан С.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17.09. 15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Cs/>
                <w:sz w:val="20"/>
                <w:szCs w:val="20"/>
              </w:rPr>
            </w:pPr>
            <w:r w:rsidRPr="00E775C5">
              <w:rPr>
                <w:bCs/>
                <w:sz w:val="20"/>
                <w:szCs w:val="20"/>
              </w:rPr>
              <w:t>Контрольная №1 «Вводная»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Гордеева О. Н.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Вводный контрольный диктант «Повторение изученного».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Контрольная работа №2. Диктант </w:t>
            </w:r>
            <w:r w:rsidRPr="00E775C5">
              <w:rPr>
                <w:bCs/>
                <w:spacing w:val="-4"/>
                <w:sz w:val="20"/>
                <w:szCs w:val="20"/>
              </w:rPr>
              <w:t>по теме «Письмо. Орфография»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4а,б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suppressAutoHyphens/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Входной мониторинг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suppressAutoHyphens/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Входной мониторинг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№1.</w:t>
            </w:r>
          </w:p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Вводный диктант по теме «Морфемика, словообразование, лексика, фонетика, орфоэпия»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биология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1 по теме: «Царство Прокариоты»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Говорун О. Ю.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Входная 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биология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 по теме «Теория Ч. Дарвина о происхождении видов путем естественного отбора».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Говорун О. Ю.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22.09.15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suppressAutoHyphens/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Входной мониторинг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22.09.15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3"/>
              <w:jc w:val="left"/>
              <w:rPr>
                <w:rFonts w:ascii="Times New Roman" w:hAnsi="Times New Roman"/>
                <w:sz w:val="20"/>
              </w:rPr>
            </w:pPr>
            <w:r w:rsidRPr="00E775C5">
              <w:rPr>
                <w:rFonts w:ascii="Times New Roman" w:hAnsi="Times New Roman"/>
                <w:sz w:val="20"/>
              </w:rPr>
              <w:t>Контрольная работа №1 по теме: «Информация»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Нетесова Н.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bCs/>
                <w:sz w:val="20"/>
                <w:szCs w:val="20"/>
              </w:rPr>
              <w:t>Контрольная работа № 1 по теме «Сложение и вычитание в пределах 20»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Бенко С.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Входная 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suppressAutoHyphens/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№1 по теме «Язык и логика»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24.09.15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№1 по теме «Жизнь первобытных людей»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24.09.15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24.09.15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Входная 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25.09.15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  <w:shd w:val="clear" w:color="auto" w:fill="FFFFFF"/>
              </w:rPr>
              <w:t>Контрольная работа № 1 по разделу «Мир общения»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Бенко С.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25.09.15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/>
                <w:i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«Планеты и звёзды»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Шуркова Е. Л.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25.09.15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Входная 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25.09.15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№2.</w:t>
            </w:r>
          </w:p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Изложение по рассказу Ю. Казакова «Арктур – гончий пёс»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25.09.15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№1 по теме «Письменный ответ на проблемный вопрос по сказкам В. А. Жуковского и А. С. Пущкина»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Диктант по теме «Род неизменяемых и изменяемых слов-предметов»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Шуркова Е. Л.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 западной России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Вводная контрольная работа №1 по теме «Королевство Пруссии»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28.09.15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биология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1 по теме «Химический состав и строение клеток»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Говорун О. Ю.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28.09.15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autoSpaceDE w:val="0"/>
              <w:autoSpaceDN w:val="0"/>
              <w:adjustRightInd w:val="0"/>
              <w:ind w:right="30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Контрольная работа №1 по теме «Устное народное творчество и </w:t>
            </w:r>
          </w:p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 древнерусская литература»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28.09.15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№1. Вводный контрольный</w:t>
            </w:r>
            <w:r w:rsidRPr="00E775C5">
              <w:rPr>
                <w:sz w:val="20"/>
                <w:szCs w:val="20"/>
              </w:rPr>
              <w:br/>
              <w:t>диктант по теме «Повторение»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28.09.15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3"/>
              <w:jc w:val="left"/>
              <w:rPr>
                <w:rFonts w:ascii="Times New Roman" w:hAnsi="Times New Roman"/>
                <w:sz w:val="20"/>
              </w:rPr>
            </w:pPr>
            <w:r w:rsidRPr="00E775C5">
              <w:rPr>
                <w:rFonts w:ascii="Times New Roman" w:hAnsi="Times New Roman"/>
                <w:sz w:val="20"/>
              </w:rPr>
              <w:t>Контрольная работа №2 по теме: «Этапы моделирования»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Нетесова Н.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28.09.15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химия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1 «Строение и классификация органических соединений»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Ракович Л.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28.09.15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Cs/>
                <w:sz w:val="20"/>
                <w:szCs w:val="20"/>
              </w:rPr>
            </w:pPr>
            <w:r w:rsidRPr="00E775C5">
              <w:rPr>
                <w:bCs/>
                <w:sz w:val="20"/>
                <w:szCs w:val="20"/>
              </w:rPr>
              <w:t>Контрольная работа №2 по теме «Числовые функции»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Гордеева О. Н.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28.09.15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биология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 по теме «Развитие эволюционных идей»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Говорун О. Ю.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29.09.15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Входящая 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29.09.15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Входной мониторинг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29.09.15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3"/>
              <w:jc w:val="left"/>
              <w:rPr>
                <w:rFonts w:ascii="Times New Roman" w:hAnsi="Times New Roman"/>
                <w:sz w:val="20"/>
              </w:rPr>
            </w:pPr>
            <w:r w:rsidRPr="00E775C5">
              <w:rPr>
                <w:rFonts w:ascii="Times New Roman" w:hAnsi="Times New Roman"/>
                <w:sz w:val="20"/>
              </w:rPr>
              <w:t>Контрольная работа №1 по теме: «Информационные процессы»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Нетесова Н.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29.09.15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№2. Сжатое изложение текста публицистического характера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29.09.15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Входной мониторинг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29.09.15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химия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1 по теме «Строение атома»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Ракович Л.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29.09.15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№1 по теме «Многочлены»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Бохан С.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30.09.15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№2: по теме   «Сложение и вычитание натуральных чисел»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30.09.15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5">
              <w:rPr>
                <w:rFonts w:ascii="Times New Roman" w:hAnsi="Times New Roman" w:cs="Times New Roman"/>
                <w:sz w:val="20"/>
                <w:szCs w:val="20"/>
              </w:rPr>
              <w:t>Входная 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30.09.15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биология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 № 1 по теме «Обзор строения и функций организма»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Говорун О. Ю.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01.10.15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1 по теме «Краски осени»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Бенко С.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01.10.15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биология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 по теме «Химический состав клетки»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Говорун О. Ю.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02.10.15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физика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1 по теме «Кинематика»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Локоть Ю.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05.10.15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«Нумерация и сравнение двузначных чисел»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Шуркова Е. Л.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05.10.15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«Может ли величина изменяться»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Яковлева Г.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05.10.15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«Может ли величина изменяться»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Попова Л.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05.10.15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геометрия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Контрольная работа № 1 по теме </w:t>
            </w:r>
            <w:r w:rsidRPr="00E775C5">
              <w:rPr>
                <w:sz w:val="20"/>
                <w:szCs w:val="20"/>
              </w:rPr>
              <w:br/>
              <w:t xml:space="preserve">«Основные геометрические фигуры»                       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Бохан С.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29.09.15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№2. Сжатое изложение текста публицистического характера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05.10.15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Описание памятника культуры (сочинение-описание по картине)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05.10.15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№3. Сочинение по картине Т. Назаренко «Церковь Вознесения на улице</w:t>
            </w:r>
            <w:r w:rsidRPr="00E775C5">
              <w:rPr>
                <w:sz w:val="20"/>
                <w:szCs w:val="20"/>
              </w:rPr>
              <w:br/>
              <w:t>Неждановой в</w:t>
            </w:r>
            <w:r w:rsidRPr="00E775C5">
              <w:rPr>
                <w:iCs/>
                <w:sz w:val="20"/>
                <w:szCs w:val="20"/>
              </w:rPr>
              <w:t xml:space="preserve"> </w:t>
            </w:r>
            <w:r w:rsidRPr="00E775C5">
              <w:rPr>
                <w:sz w:val="20"/>
                <w:szCs w:val="20"/>
              </w:rPr>
              <w:t>Москве» (1988)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05.10.15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3"/>
              <w:jc w:val="left"/>
              <w:rPr>
                <w:rFonts w:ascii="Times New Roman" w:hAnsi="Times New Roman"/>
                <w:sz w:val="20"/>
              </w:rPr>
            </w:pPr>
            <w:r w:rsidRPr="00E775C5">
              <w:rPr>
                <w:rFonts w:ascii="Times New Roman" w:hAnsi="Times New Roman"/>
                <w:sz w:val="20"/>
              </w:rPr>
              <w:t>Контрольная работа №1 по теме: «Социальная информатика»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Нетесова Н.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06.10.15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геометрия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  <w:vAlign w:val="center"/>
          </w:tcPr>
          <w:p w:rsidR="005F1E5E" w:rsidRPr="00E775C5" w:rsidRDefault="005F1E5E" w:rsidP="007406F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E775C5">
              <w:rPr>
                <w:bCs/>
                <w:iCs/>
                <w:color w:val="000000"/>
                <w:sz w:val="20"/>
                <w:szCs w:val="20"/>
              </w:rPr>
              <w:t>Контрольная работа №1 «Вводная»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Гордеева О. Н.</w:t>
            </w:r>
          </w:p>
        </w:tc>
      </w:tr>
      <w:tr w:rsidR="005F1E5E" w:rsidRPr="00E775C5" w:rsidTr="00187133">
        <w:trPr>
          <w:trHeight w:val="449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07.10.15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3а,б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Входной мониторинг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07.10.15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№1 по теме «Человек»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07.10 .15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187133" w:rsidRDefault="005F1E5E" w:rsidP="007406F6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87133">
              <w:rPr>
                <w:rStyle w:val="Strong"/>
                <w:b w:val="0"/>
                <w:sz w:val="20"/>
                <w:szCs w:val="20"/>
              </w:rPr>
              <w:t>Контрольная работа № 1</w:t>
            </w:r>
          </w:p>
          <w:p w:rsidR="005F1E5E" w:rsidRPr="00187133" w:rsidRDefault="005F1E5E" w:rsidP="007406F6">
            <w:pPr>
              <w:rPr>
                <w:b/>
                <w:sz w:val="20"/>
                <w:szCs w:val="20"/>
              </w:rPr>
            </w:pPr>
            <w:r w:rsidRPr="00187133">
              <w:rPr>
                <w:rStyle w:val="Strong"/>
                <w:b w:val="0"/>
                <w:sz w:val="20"/>
                <w:szCs w:val="20"/>
              </w:rPr>
              <w:t>по теме «Математический язык. Математическая модель»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Бохан С.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07.10.15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07.10.15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химия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1 по теме «Химические элементы и вещества в свете атомно-молекулярного учения»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Ракович Л.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07.10 .15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Входной мониторинг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08.10.15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bCs/>
                <w:spacing w:val="-4"/>
                <w:sz w:val="20"/>
                <w:szCs w:val="20"/>
              </w:rPr>
              <w:t>Контрольный диктант № 3 по теме «Слово как часть речи. Морфология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08.10.15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физика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1 по теме «Первоначальные сведения о строении вещества»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Локоть Ю.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09.10.15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словарный диктант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Яковлева Г.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09.10.15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словарный диктант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Попова Л.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09.10.15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география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Контрольная работа № 1 по теме </w:t>
            </w:r>
            <w:r w:rsidRPr="00E775C5">
              <w:rPr>
                <w:rStyle w:val="5TimesNewRoman3"/>
                <w:color w:val="000000"/>
                <w:sz w:val="20"/>
                <w:szCs w:val="20"/>
              </w:rPr>
              <w:t>«Современная политическая карта мира»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Лашко Н.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 западной России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Вводная контрольная работа №1 по теме «Герцогство Пруссии»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12.10.15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№2 по теме «Числа и действия над ними»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12.10.15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биология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 № 2 по теме «Нервно-гуморальная регуляция»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Говорун О. Ю.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12.10.15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BodyText"/>
              <w:spacing w:after="0"/>
              <w:rPr>
                <w:szCs w:val="20"/>
              </w:rPr>
            </w:pPr>
            <w:r w:rsidRPr="00E775C5">
              <w:rPr>
                <w:szCs w:val="20"/>
              </w:rPr>
              <w:t>Контрольная работа №1</w:t>
            </w:r>
          </w:p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 по теме  «Рациональные неравенства и их системы»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Бохан С.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12.10.15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физика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1 по теме «Кинематика материальной точки»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Локоть Ю.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13.10.15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bCs/>
                <w:sz w:val="20"/>
                <w:szCs w:val="20"/>
              </w:rPr>
              <w:t>Контрольная работа № 2 по теме «Повторение»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Бенко С.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13.10.15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13.10.15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химия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№1 по теме  «Электролитическая диссоциация веществ. Реакции ионного обмена»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Ракович Л.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13.10.15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 западной России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Вводная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13.10.15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3"/>
              <w:jc w:val="left"/>
              <w:rPr>
                <w:rFonts w:ascii="Times New Roman" w:hAnsi="Times New Roman"/>
                <w:sz w:val="20"/>
              </w:rPr>
            </w:pPr>
            <w:r w:rsidRPr="00E775C5">
              <w:rPr>
                <w:rFonts w:ascii="Times New Roman" w:hAnsi="Times New Roman"/>
                <w:sz w:val="20"/>
              </w:rPr>
              <w:t>Контрольная работа №2 по теме: «Представление числовой информации»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Нетесова Н.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геометрия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Cs/>
                <w:sz w:val="20"/>
                <w:szCs w:val="20"/>
              </w:rPr>
            </w:pPr>
            <w:r w:rsidRPr="00E775C5">
              <w:rPr>
                <w:bCs/>
                <w:sz w:val="20"/>
                <w:szCs w:val="20"/>
              </w:rPr>
              <w:t>Контрольная работа №1 по теме «</w:t>
            </w:r>
            <w:r w:rsidRPr="00E775C5">
              <w:rPr>
                <w:bCs/>
                <w:color w:val="000000"/>
                <w:sz w:val="20"/>
                <w:szCs w:val="20"/>
              </w:rPr>
              <w:t>Координаты точки и координаты вектора</w:t>
            </w:r>
            <w:r w:rsidRPr="00E775C5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Бохан С.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Standard"/>
              <w:rPr>
                <w:b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словарный диктант №1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Савенкова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диктант по теме: «Спряжение глаголов»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Яковлева Г.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диктант по теме: «Спряжение глаголов»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Попова Л.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№4. Подробное изложение по упр.164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№3 по теме «Числовые и буквенные выражения»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№2 по теме «Становление Средневековой Европы»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/>
                <w:i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«Живая природа Земли»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Шуркова Е. Л.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3а,б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4а,б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диктант по теме «Двусоставные предложения» с грамматическим заданием.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№2 по теме «Общество и человек»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2 по теме «Сравнение и счет предметов»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Махниборода О. Ю.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4а,б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tabs>
                <w:tab w:val="left" w:pos="507"/>
              </w:tabs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  <w:r w:rsidRPr="00E775C5">
              <w:rPr>
                <w:sz w:val="20"/>
                <w:szCs w:val="20"/>
              </w:rPr>
              <w:tab/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20.10.15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20.10.15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физика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1 по теме «Тепловые явления»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Локоть Ю.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20.10.15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20.10.15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 по теме "Что читает немецкая молодежь"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20.10.15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3а,б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№3.</w:t>
            </w:r>
          </w:p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Сочинение на тему ««Хочу» и «надо»».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№2 по теме «Мир в начале Нового времени»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 по теме «Книги»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22.10.15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Standard"/>
              <w:rPr>
                <w:b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диктант №2 по теме «Части речи»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Савенкова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22.10.15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4а,б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22.10.15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22.10.15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Контрольная работа №5. </w:t>
            </w:r>
            <w:r w:rsidRPr="00E775C5">
              <w:rPr>
                <w:bCs/>
                <w:spacing w:val="-4"/>
                <w:sz w:val="20"/>
                <w:szCs w:val="20"/>
              </w:rPr>
              <w:t>Зачет-тест по теме «Фонетика. Орфоэпия»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22.10.15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  по теме «Моя родина – Россия»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22.10.15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 по теме «Что я читаю»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22.10.15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геометрия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№1 по теме «Векторы»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Бохан С.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22.10.15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Мотуз Ю.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22.10.15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22.10.15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22.10.15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физика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1 по теме «Электромагнитные колебания. Основы электродинамики»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Локоть Ю.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Standard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№2 по теме « Умножение круглых чисел на однозначное число»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Савенкова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диктант № 2 по теме «Части речи»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Малкова М.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№2 по теме «Умножение круглых чисел на однозначное число».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Малкова М.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4а,б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география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1 по теме «Виды изображений поверхности Земли»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Лашко Н.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геометрия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1 по теме «Четырехугольники»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география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1 по теме «</w:t>
            </w:r>
            <w:r w:rsidRPr="00E775C5">
              <w:rPr>
                <w:rStyle w:val="2"/>
                <w:sz w:val="20"/>
                <w:szCs w:val="20"/>
              </w:rPr>
              <w:t>Роль, значение и проблемы развития машиностроения</w:t>
            </w:r>
            <w:r w:rsidRPr="00E775C5">
              <w:rPr>
                <w:sz w:val="20"/>
                <w:szCs w:val="20"/>
              </w:rPr>
              <w:t>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Лашко Н.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2.  Сочинение -рассуждение. по тексту по прочитанному тексту в формате ЕГЭ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4а,б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Контрольное списывание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Яковлева Г.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Контрольное списывание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Попова Л.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диктант «Написание сложных прилагательных и существительных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№4.</w:t>
            </w:r>
          </w:p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Диктант по теме «Правописание: орфография и пунктуация» с тестовыми заданиями 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3"/>
              <w:jc w:val="left"/>
              <w:rPr>
                <w:rFonts w:ascii="Times New Roman" w:hAnsi="Times New Roman"/>
                <w:sz w:val="20"/>
              </w:rPr>
            </w:pPr>
            <w:r w:rsidRPr="00E775C5">
              <w:rPr>
                <w:rFonts w:ascii="Times New Roman" w:hAnsi="Times New Roman"/>
                <w:sz w:val="20"/>
              </w:rPr>
              <w:t>Контрольная работа №3 по теме: «Графический редактор»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Нетесова Н.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Cs/>
                <w:sz w:val="20"/>
                <w:szCs w:val="20"/>
              </w:rPr>
            </w:pPr>
            <w:r w:rsidRPr="00E775C5">
              <w:rPr>
                <w:bCs/>
                <w:sz w:val="20"/>
                <w:szCs w:val="20"/>
              </w:rPr>
              <w:t xml:space="preserve">Контрольная работа №2 по теме «Корень </w:t>
            </w:r>
            <w:r w:rsidRPr="00E775C5">
              <w:rPr>
                <w:bCs/>
                <w:sz w:val="20"/>
                <w:szCs w:val="20"/>
                <w:lang w:val="en-US"/>
              </w:rPr>
              <w:t>n</w:t>
            </w:r>
            <w:r w:rsidRPr="00E775C5">
              <w:rPr>
                <w:bCs/>
                <w:sz w:val="20"/>
                <w:szCs w:val="20"/>
              </w:rPr>
              <w:t>-ой степени и его свойства»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Бохан С.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27.10.15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1 по теме «Нумерация»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Романенкова Г. Н.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27.10.15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4а,б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TableParagraph"/>
              <w:ind w:right="20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75C5">
              <w:rPr>
                <w:rFonts w:ascii="Times New Roman" w:hAnsi="Times New Roman"/>
                <w:sz w:val="20"/>
                <w:szCs w:val="20"/>
                <w:lang w:val="ru-RU"/>
              </w:rPr>
              <w:t>Контрольная работа №1 по теме «Составление и исполнение алгоритмов</w:t>
            </w:r>
          </w:p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с циклом»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Нетесова Н.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27.10.15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Cs/>
                <w:color w:val="000000"/>
                <w:sz w:val="20"/>
                <w:szCs w:val="20"/>
              </w:rPr>
            </w:pPr>
            <w:r w:rsidRPr="00E775C5">
              <w:rPr>
                <w:bCs/>
                <w:iCs/>
                <w:sz w:val="20"/>
                <w:szCs w:val="20"/>
              </w:rPr>
              <w:t>Контрольная работа №1 по теме «Информация. Объекты окружающего мира»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Нетесова Н.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27.10.15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чтению    по теме «Природа и ландшафт России»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27.10.15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27.10.15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27.10.15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№4 по теме «Сложносочиненные предложения» тестирование)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27.10.15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Мотуз Ю.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27.10.15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28.10.15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Cs/>
                <w:sz w:val="20"/>
                <w:szCs w:val="20"/>
              </w:rPr>
            </w:pPr>
            <w:r w:rsidRPr="00E775C5">
              <w:rPr>
                <w:bCs/>
                <w:sz w:val="20"/>
                <w:szCs w:val="20"/>
              </w:rPr>
              <w:t>Контрольная работа № 3 по теме «Умножение чисел 7, 8, 9 и 10».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Бенко С.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28.10.15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«Сложение и вычитание двузначных и однозначных чисел»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Шуркова Е. Л.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28.10.15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3а,б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28.10.15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28.10.15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№4 по теме  «Умножение и деление натуральных чисел»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28.10.15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№3 по теме «Проценты»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28.10.15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28.10.15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 по теме «Россия»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28.10.15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Контрольное изложение. Характеристика человека как вид текста. Групповой портрет.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28.10.15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№1 по теме «Литература XIII века»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28.10.15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Мотуз Ю.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28.10.15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№2 по теме «Древнерусская государство в 9-13 веках»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28.10.15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№3.  Сжатое изложение текста публицистического стиля с творческим заданием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28.10.15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29.10.15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  <w:shd w:val="clear" w:color="auto" w:fill="FFFFFF"/>
              </w:rPr>
              <w:t>Контрольный диктант № 2 с грамматическим заданием по теме «Правописание буквосочетаний ЖИ — ШИ, ЧА — ЩА, ЧУ — ЩУ, ЧК, ЧН, ЩН»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Бенко С.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29.10.15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29.10.15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№1 по теме «Человек в обществе»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29.10.15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№2 по теме «Алгебраические дроби»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29.10.15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Контрольная работа №2 по теме «Страны Европы в </w:t>
            </w:r>
            <w:r w:rsidRPr="00E775C5">
              <w:rPr>
                <w:sz w:val="20"/>
                <w:szCs w:val="20"/>
                <w:lang w:val="en-US"/>
              </w:rPr>
              <w:t>XIX</w:t>
            </w:r>
            <w:r w:rsidRPr="00E775C5">
              <w:rPr>
                <w:sz w:val="20"/>
                <w:szCs w:val="20"/>
              </w:rPr>
              <w:t xml:space="preserve"> веке»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29.10.15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№2 по теме «Россия в 1900-1917 годах»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29.10.15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Мотуз Ю.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29.10.15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Контрольное тестирование по творчеству                        И. А. Гончарова,  </w:t>
            </w:r>
          </w:p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А. Н. Островского.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29.10.15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30.10.15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30.10.15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Тестирование по творчеству А.С. Пушкина.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30.10.15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E775C5">
              <w:rPr>
                <w:rStyle w:val="Emphasis"/>
                <w:iCs/>
                <w:sz w:val="20"/>
                <w:szCs w:val="20"/>
              </w:rPr>
              <w:t>Контрольная работа № 2</w:t>
            </w:r>
          </w:p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rStyle w:val="Emphasis"/>
                <w:iCs/>
                <w:sz w:val="20"/>
                <w:szCs w:val="20"/>
              </w:rPr>
              <w:t>по теме «Линейная функция»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Бохан С.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30.10.15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 западной России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№1 по теме «Пруссия и Тевтонский орден»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30.10.15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творчеству А.С.Пушкина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30.10.15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31.10.15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география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1 по теме «Природа Африки»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Лашко Н.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31.10.15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география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1 по теме «Климат и климатические ресурсы»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Лашко Н.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31.10.15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география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1 по теме «Страны Зарубежной Европы»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Лашко Н.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09.11.15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«Деление с остатком и вычитание»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Яковлева Г.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09.11.15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«Деление с остатком и вычитание»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Попова Л.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2 по теме «Мир народной сказки»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Бенко С.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№2 по теме «Древний Восток»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«Учимся у поэтов и художников видеть красоту природы и красоту человека»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Яковлева Г.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«Учимся у поэтов и художников видеть красоту природы и красоту человека»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Попова Л.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химия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2 по теме «Химические явления в свете атомно-молекулярного учения»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Ракович Л.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№2 по теме «Человек и экономика»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12.11.15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Standard"/>
              <w:rPr>
                <w:b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Контрольное списывание №1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Савенкова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12.11.15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биология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2 по теме «Строение органов растения»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Говорун О. Ю.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12.11.15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биология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2 по теме «Приспособленность организмов к условиям внешней среды. Микроэволюция.»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Говорун О. Ю.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12.11.15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Cs/>
                <w:sz w:val="20"/>
                <w:szCs w:val="20"/>
              </w:rPr>
            </w:pPr>
            <w:r w:rsidRPr="00E775C5">
              <w:rPr>
                <w:bCs/>
                <w:sz w:val="20"/>
                <w:szCs w:val="20"/>
              </w:rPr>
              <w:t>Контрольная работа №3 по теме «Тригонометрические функции»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Гордеева О. Н.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12.11.15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биология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2 по теме «Механизмы эволюционного процесса»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Говорун О. Ю.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12.11.15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геометрия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2 по теме «</w:t>
            </w:r>
            <w:r w:rsidRPr="00E77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координат в пространстве</w:t>
            </w:r>
            <w:r w:rsidRPr="00E775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Бохан С.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13.11.15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1 по теме «Информация и информационные процессы».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Нетесова Н.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13.11.15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биология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2 по теме «Структура и функции клетки».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Говорун О. Ю.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№4 по теме «Процентный рост»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№5. Контрольный диктант по теме «Сложносочиненные предложения»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№2 по теме «Системы уравнений»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Бохан С.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Standard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№3 по теме «Сравнение чисел и величин»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Савенкова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№3 по теме «Сравнение чисел и величин».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Малкова М.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 западной России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№2 по теме «Калининградская область в 1945-1950-х годах»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3"/>
              <w:jc w:val="left"/>
              <w:rPr>
                <w:rFonts w:ascii="Times New Roman" w:hAnsi="Times New Roman"/>
                <w:sz w:val="20"/>
              </w:rPr>
            </w:pPr>
            <w:r w:rsidRPr="00E775C5">
              <w:rPr>
                <w:rFonts w:ascii="Times New Roman" w:hAnsi="Times New Roman"/>
                <w:sz w:val="20"/>
              </w:rPr>
              <w:t>Контрольная работа №3 по теме: «Текстовый редактор»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Нетесова Н.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№3 по теме «</w:t>
            </w:r>
            <w:r w:rsidRPr="00E775C5">
              <w:rPr>
                <w:sz w:val="20"/>
                <w:szCs w:val="20"/>
              </w:rPr>
              <w:t>Степенная функция»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Бохан С.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диктант №3 по теме «Существительное»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Савенкова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диктант №3 по теме «Существительное»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Малкова М.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диктант по теме: «Написание глаголов»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Яковлева Г.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диктант по теме: «Написание глаголов»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Попова Л.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 №5 по теме «Упрощение выражений»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Контрольное изложение «О милосердии»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20.11.15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№2 по теме «Россия и мир в 1900-1920-е годы»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Дудина Н. Л.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22.11.15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bCs/>
                <w:spacing w:val="-4"/>
                <w:sz w:val="20"/>
                <w:szCs w:val="20"/>
              </w:rPr>
              <w:t>Контрольный работа №6.  Диктант по теме «Правописание корней».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24.11.15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«Сложение и вычитание двузначных чисел»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Шуркова Е. Л.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24.11.15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№2 по теме «Человек. Духовный мир личности»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24.11.15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химия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2  по теме «Подгруппа кислорода»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Ракович Л.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24.11.15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химия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2 по теме «Строение вещества»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Ракович Л.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25.11.15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№2 по теме «Человек в семье»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25.11.15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Контрольное изложение, близкое к тексту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25.11.15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25.11.15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геометрия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shd w:val="clear" w:color="auto" w:fill="FFFFFF"/>
              <w:tabs>
                <w:tab w:val="left" w:pos="426"/>
              </w:tabs>
              <w:rPr>
                <w:bCs/>
                <w:color w:val="000000"/>
                <w:sz w:val="20"/>
                <w:szCs w:val="20"/>
              </w:rPr>
            </w:pPr>
            <w:r w:rsidRPr="00E775C5">
              <w:rPr>
                <w:bCs/>
                <w:color w:val="000000"/>
                <w:sz w:val="20"/>
                <w:szCs w:val="20"/>
              </w:rPr>
              <w:t>Контрольная работа №2 по теме «Аксиомы стереометрии. Взаимное расположение прямых, прямой и плоскости».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Гордеева О. Н.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№5.</w:t>
            </w:r>
          </w:p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Изложение (выборочное) с изменением лица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геометрия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№2 по теме "Метод координат"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Бохан С.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27.11.15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география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2 по теме «Формы рельефа земной коры»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Лашко Н.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27.11.15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физика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2 по теме «Тепловые явления»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Локоть Ю.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27.11.15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№3 по теме «Духовная культура»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27.11.15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физика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2 по теме «Законы сохранения»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Локоть Ю.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28.11.15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география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2 по теме «География мировых природных ресурсов»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Лашко Н.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30.11.15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775C5">
              <w:rPr>
                <w:color w:val="000000"/>
                <w:sz w:val="20"/>
                <w:szCs w:val="20"/>
                <w:shd w:val="clear" w:color="auto" w:fill="FFFFFF"/>
              </w:rPr>
              <w:t>Контрольный диктант № 3 по теме «Безударные гласные звуки. Обозначение их на письме»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Бенко С.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30.11.15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№3 по теме «Функция. Свойства  квадратного корня»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01.12.15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bCs/>
                <w:sz w:val="20"/>
                <w:szCs w:val="20"/>
              </w:rPr>
              <w:t>Контрольная работа № 4 по теме «Деление на 2, на 3»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Бенко С.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01.12.15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/>
                <w:i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Диктант по теме «Тайна написаний жи-ши, ча-ща, чу-щу».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Шуркова Е. Л.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01.12.15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3"/>
              <w:jc w:val="left"/>
              <w:rPr>
                <w:rFonts w:ascii="Times New Roman" w:hAnsi="Times New Roman"/>
                <w:sz w:val="20"/>
              </w:rPr>
            </w:pPr>
            <w:r w:rsidRPr="00E775C5">
              <w:rPr>
                <w:rFonts w:ascii="Times New Roman" w:hAnsi="Times New Roman"/>
                <w:sz w:val="20"/>
              </w:rPr>
              <w:t>Контрольная работа №2 по теме: «Модели»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Нетесова Н.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01.12.15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Контрольная работа №3 по теме «Страны мира в конце </w:t>
            </w:r>
            <w:r w:rsidRPr="00E775C5">
              <w:rPr>
                <w:sz w:val="20"/>
                <w:szCs w:val="20"/>
                <w:lang w:val="en-US"/>
              </w:rPr>
              <w:t>XIX</w:t>
            </w:r>
            <w:r w:rsidRPr="00E775C5">
              <w:rPr>
                <w:sz w:val="20"/>
                <w:szCs w:val="20"/>
              </w:rPr>
              <w:t xml:space="preserve"> века»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01.12.15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№6. Изложение (сжатое) с элементами сочинения (упр. 95)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02.12.15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02.12.15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№5 по теме «Отношения и пропорции»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02.12.15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№6.</w:t>
            </w:r>
          </w:p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Сочинение на тему «Человек и природа в городе»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02.12.15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№2 по теме «Человек и экономика»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Дудина Н. Л.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03.12.15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Cs/>
                <w:spacing w:val="-4"/>
                <w:sz w:val="20"/>
                <w:szCs w:val="20"/>
              </w:rPr>
            </w:pPr>
            <w:r w:rsidRPr="00E775C5">
              <w:rPr>
                <w:bCs/>
                <w:spacing w:val="-4"/>
                <w:sz w:val="20"/>
                <w:szCs w:val="20"/>
              </w:rPr>
              <w:t>Контрольный работа №7.  Сочинение – описание картины В. М. Васнецова «Царевич на Сером Волке»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03.12.15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03.12.15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Контрольное  сочинение на нравственную тематику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04.12.15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 №4 за 1 полугодие  по теме «Сравнение величин»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Савенкова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04.12.15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bCs/>
                <w:spacing w:val="-4"/>
                <w:sz w:val="20"/>
                <w:szCs w:val="20"/>
              </w:rPr>
              <w:t>Контрольная работа № 8. Диктант  по теме «Лексика. Словообразование. Правописание».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04.12.15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Контрольное сочинение-повествование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07.12.15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№4 за I полугодие по теме «Сравнение величин».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Малкова М.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07.12.15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геометрия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2 по теме «Площадь»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08.12.15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Standard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словарный диктант№2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Савенкова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08.12.15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 №6 по теме «Площади и объёмы»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08.12.15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E775C5">
              <w:rPr>
                <w:rStyle w:val="Emphasis"/>
                <w:iCs/>
                <w:sz w:val="20"/>
                <w:szCs w:val="20"/>
              </w:rPr>
              <w:t>Контрольная работа № 3</w:t>
            </w:r>
          </w:p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rStyle w:val="Emphasis"/>
                <w:iCs/>
                <w:sz w:val="20"/>
                <w:szCs w:val="20"/>
              </w:rPr>
              <w:t>по теме «Системы двух линейных уравнений с двумя переменными»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Бохан С.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09.12.15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«Перестановка множителей»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Шуркова Е. Л.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09.12.15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09.12.15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№7.</w:t>
            </w:r>
          </w:p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Диктант с тестовыми заданиями по опознаванию наречия в тексте, определению его разряда, способа образования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09.12.15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геометрия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Контрольная работа № 2 по теме </w:t>
            </w:r>
            <w:r w:rsidRPr="00E775C5">
              <w:rPr>
                <w:sz w:val="20"/>
                <w:szCs w:val="20"/>
              </w:rPr>
              <w:br/>
              <w:t>«Признаки равенства треугольников»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Бохан С.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09.12.15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физика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2 по теме «Динамика материальной точки. Законы сохранения»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Локоть Ю.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775C5">
              <w:rPr>
                <w:color w:val="000000"/>
                <w:sz w:val="20"/>
                <w:szCs w:val="20"/>
                <w:shd w:val="clear" w:color="auto" w:fill="FFFFFF"/>
              </w:rPr>
              <w:t>Контрольный диктант № 4 по теме «Звонкие и глухие согласные звуки. Обозначение их на письме»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Бенко С.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4а,б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словарный диктант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Яковлева Г.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словарный диктант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Попова Л.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3а,б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№9. Изложение «Барсучонок»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№4 по теме «Экономика»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Cs/>
                <w:sz w:val="20"/>
                <w:szCs w:val="20"/>
              </w:rPr>
            </w:pPr>
            <w:r w:rsidRPr="00E775C5">
              <w:rPr>
                <w:bCs/>
                <w:sz w:val="20"/>
                <w:szCs w:val="20"/>
              </w:rPr>
              <w:t>Контрольная работа №4 по теме «Показательная функция. Показательные уравнения и неравенства»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Бохан С.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12.12.15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Контрольная работа №3 по теме «Европа в </w:t>
            </w:r>
            <w:r w:rsidRPr="00E775C5">
              <w:rPr>
                <w:sz w:val="20"/>
                <w:szCs w:val="20"/>
                <w:lang w:val="en-US"/>
              </w:rPr>
              <w:t>XI</w:t>
            </w:r>
            <w:r w:rsidRPr="00E775C5">
              <w:rPr>
                <w:sz w:val="20"/>
                <w:szCs w:val="20"/>
              </w:rPr>
              <w:t>-</w:t>
            </w:r>
            <w:r w:rsidRPr="00E775C5">
              <w:rPr>
                <w:sz w:val="20"/>
                <w:szCs w:val="20"/>
                <w:lang w:val="en-US"/>
              </w:rPr>
              <w:t>XV</w:t>
            </w:r>
            <w:r w:rsidRPr="00E775C5">
              <w:rPr>
                <w:sz w:val="20"/>
                <w:szCs w:val="20"/>
              </w:rPr>
              <w:t>веках»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12.12.15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география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2 по теме «Австралия»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Лашко Н.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12.12.15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география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2 по теме «Природно-ресурсный потенциал России»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Лашко Н.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4а,б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биология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 № 2 по теме «Строение растений».</w:t>
            </w:r>
          </w:p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Говорун О. Ю.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химия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2  по теме «Углеводороды»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Ракович Л.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  <w:vAlign w:val="center"/>
          </w:tcPr>
          <w:p w:rsidR="005F1E5E" w:rsidRPr="00E775C5" w:rsidRDefault="005F1E5E" w:rsidP="007406F6">
            <w:pPr>
              <w:rPr>
                <w:bCs/>
                <w:color w:val="000000"/>
                <w:sz w:val="20"/>
                <w:szCs w:val="20"/>
              </w:rPr>
            </w:pPr>
            <w:r w:rsidRPr="00E775C5">
              <w:rPr>
                <w:bCs/>
                <w:color w:val="000000"/>
                <w:sz w:val="20"/>
                <w:szCs w:val="20"/>
              </w:rPr>
              <w:t>Контрольная работа №4  по теме «</w:t>
            </w:r>
            <w:r w:rsidRPr="00E775C5">
              <w:rPr>
                <w:bCs/>
                <w:sz w:val="20"/>
                <w:szCs w:val="20"/>
              </w:rPr>
              <w:t>Тригонометрические уравнения</w:t>
            </w:r>
            <w:r w:rsidRPr="00E775C5"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Гордеева О. Н.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/>
                <w:i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Контрольное списывание.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Шуркова Е. Л.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диктант по теме: «Правописание глаголов»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Яковлева Г.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диктант по теме: «Правописание глаголов»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Попова Л.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биология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3 по теме «Опора и движение»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Говорун О. Ю.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аудированию по теме «Какие проблемы имеет современная немецкая молодежь»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биология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3 по теме «Клетка – единица живого»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Говорун О. Ю.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физика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2 по теме «Световые волны, излучения и спектры»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Локоть Ю.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3а,б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№3 по теме «Буржуазные революции 17-18 веков»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диктант с грамматическим заданием «Предложения с однородными членами»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2 по теме «Романтическая лирика начала XIX века, комедии «Горе от ума», лирика А.С. Пушкина»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чтению по теме  «Насилие в школе»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4а,б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аудированию по теме «Прогулка по городу»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№3 по теме «Область определения, область значений функции. Свойства функций»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Бохан С.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говорению по теме «Проблемы молодежи - мои проблемы»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2 по теме «Нумерация»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Махниборода О. Ю.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3а,б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«Поупражняемся в измерении объема»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Яковлева Г.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«Поупражняемся в измерении объема»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Попова Л.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диктант «Орфография»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творчеству Н. В. Гоголя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Мотуз Ю.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география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Контрольная работа № 2 по теме </w:t>
            </w:r>
            <w:r w:rsidRPr="00E775C5">
              <w:rPr>
                <w:color w:val="000000"/>
                <w:sz w:val="20"/>
                <w:szCs w:val="20"/>
              </w:rPr>
              <w:t>«Промышленность России»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Лашко Н.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Мотуз Ю.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№4. Диктант по теме «Обособленные и уточняющие члены предложения» с решением текстовых задач.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биология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3 по теме «Возникновение и развитие жизни на Земле»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Говорун О. Ю.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география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Контрольная работа № 2 по теме </w:t>
            </w:r>
            <w:r w:rsidRPr="00E775C5">
              <w:rPr>
                <w:color w:val="000000"/>
                <w:sz w:val="20"/>
                <w:szCs w:val="20"/>
              </w:rPr>
              <w:t>«</w:t>
            </w:r>
            <w:r w:rsidRPr="00E775C5">
              <w:rPr>
                <w:sz w:val="20"/>
                <w:szCs w:val="20"/>
              </w:rPr>
              <w:t>Общая характеристика стран Зарубежной Азии</w:t>
            </w:r>
            <w:r w:rsidRPr="00E775C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Лашко Н.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/>
                <w:i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диктант по теме «Снежные загадки» с грамматическим заданием.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Шуркова Е. Л.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 западной России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№2 по теме «Королевство Пруссии в первой половине 18 века»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20.12.15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биология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3 по теме «Жизнедеятельность организмов»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Говорун О. Ю.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bCs/>
                <w:sz w:val="20"/>
                <w:szCs w:val="20"/>
              </w:rPr>
              <w:t>Контрольная работа № 5 по теме «Табличное деление»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Бенко С.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  <w:shd w:val="clear" w:color="auto" w:fill="FFFFFF"/>
              </w:rPr>
              <w:t>Контрольное списывание № 2 по теме «</w:t>
            </w:r>
            <w:r w:rsidRPr="00E775C5">
              <w:rPr>
                <w:sz w:val="20"/>
                <w:szCs w:val="20"/>
              </w:rPr>
              <w:t>Звуки и буквы. Слог. Ударение»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Бенко С.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4а,б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№.7 Сочинение – рассуждение по тексту на нравственную тему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3"/>
              <w:jc w:val="left"/>
              <w:rPr>
                <w:rFonts w:ascii="Times New Roman" w:hAnsi="Times New Roman"/>
                <w:sz w:val="20"/>
              </w:rPr>
            </w:pPr>
            <w:r w:rsidRPr="00E775C5">
              <w:rPr>
                <w:rFonts w:ascii="Times New Roman" w:hAnsi="Times New Roman"/>
                <w:sz w:val="20"/>
              </w:rPr>
              <w:t>Контрольная работа №2 по теме: «Автоматизированная обработка текстов»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Нетесова Н.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22.12.15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2 по теме «Сложение и вычитание»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Романенкова Г. Н.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22.12.15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22.12.15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Контрольное списывание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Яковлева Г.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22.12.15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Контрольное списывание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Попова Л.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22.12.15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4а,б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TableParagraph"/>
              <w:ind w:right="20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75C5">
              <w:rPr>
                <w:rFonts w:ascii="Times New Roman" w:hAnsi="Times New Roman"/>
                <w:sz w:val="20"/>
                <w:szCs w:val="20"/>
                <w:lang w:val="ru-RU"/>
              </w:rPr>
              <w:t>Контрольная работа №2 по теме «Составление и выполнение алгоритмов»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Нетесова Н.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22.12.15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 №7 по теме  «Обыкновенные дроби»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22.12.15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№2 по теме «Письменный ответ на проблемный вопрос: по рассказу И. С. Тургенева «Муму»»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22.12.15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 по теме «Городские объекты»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22.12.15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22.12.15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22.12.15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22.12.15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8 по теме «Сложное союзное  предложение»  (тестирование)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22.12.15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Мотуз Ю.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22.12.15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№3 по теме «СССР в 1920- начале 1940 годов»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22.12.15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22.12.15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3"/>
              <w:jc w:val="left"/>
              <w:rPr>
                <w:rFonts w:ascii="Times New Roman" w:hAnsi="Times New Roman"/>
                <w:sz w:val="20"/>
              </w:rPr>
            </w:pPr>
            <w:r w:rsidRPr="00E775C5">
              <w:rPr>
                <w:rFonts w:ascii="Times New Roman" w:hAnsi="Times New Roman"/>
                <w:sz w:val="20"/>
              </w:rPr>
              <w:t>Контрольная работа №4 по теме: «Сеть Интернет»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Нетесова Н.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775C5">
              <w:rPr>
                <w:color w:val="000000"/>
                <w:sz w:val="20"/>
                <w:szCs w:val="20"/>
                <w:shd w:val="clear" w:color="auto" w:fill="FFFFFF"/>
              </w:rPr>
              <w:t>Контрольный словарный диктант № 1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Бенко С.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3а,б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 по теме «Ориентирование в городе»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E775C5">
              <w:rPr>
                <w:rStyle w:val="Emphasis"/>
                <w:iCs/>
                <w:sz w:val="20"/>
                <w:szCs w:val="20"/>
              </w:rPr>
              <w:t>Контрольная работа № 4</w:t>
            </w:r>
          </w:p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rStyle w:val="Emphasis"/>
                <w:iCs/>
                <w:sz w:val="20"/>
                <w:szCs w:val="20"/>
              </w:rPr>
              <w:t>по теме «Степень с натуральным показателем и её свойства»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Бохан С.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химия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3  по теме «Понятие о газах. Воздух. Кислород. Горение»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Ракович Л.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Мотуз Ю.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геометрия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Cs/>
                <w:sz w:val="20"/>
                <w:szCs w:val="20"/>
              </w:rPr>
            </w:pPr>
            <w:r w:rsidRPr="00E775C5">
              <w:rPr>
                <w:bCs/>
                <w:color w:val="000000"/>
                <w:sz w:val="20"/>
                <w:szCs w:val="20"/>
              </w:rPr>
              <w:t>Контрольная работа №3 по теме «Параллельность плоскостей. Тетраэдр. Параллелепипед».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Гордеева О. Н.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№3 по теме «Россия и мир в начале Нового времени»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№3 по теме «СССР в 1920-1930-е годы»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Дудина Н. Л.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24.12.15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«Сумма и произведение»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Шуркова Е. Л.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24.12.15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24.12.15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физика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2 по теме «Взаимодействие тел»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Локоть Ю.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24.12.15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№4 по теме «Квадратичная функция. Функция»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24.12.15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МХК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№1 по теме «Архитектурный ансамбль»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24.12.15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Мотуз Ю.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24.12.15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диктант с творческим заданием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24.12.15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Контрольное тестирование по творчеству И. А. Гончаро-ва,  И. С. Тургенева, Н. А. Некрасова, М.Е. Салтыкова-Щедрина.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24.12.15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25.12.15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25.12.15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Standard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диктант №4  за 1 полугодие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Савенкова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25.12.15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диктант №4 по теме «Склонение  имён существительных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Малкова М.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25.12.15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Контрольное изложение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Яковлева Г.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25.12.15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Контрольное изложение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Попова Л.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25.12.15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«Пытаемся понять, как на нас воздействует красота»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Яковлева Г.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25.12.15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«Пытаемся понять, как на нас воздействует красота»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Попова Л.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25.12.15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25.12.15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Контрольное сочинение-рассуждение на дискуссионную тему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25.12.15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25.12.15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№5. Мониторинг образовательных достижений за 1 полугодие (в формате ЕГЭ)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25.12.15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2 по теме»</w:t>
            </w:r>
            <w:r w:rsidRPr="00E775C5">
              <w:rPr>
                <w:color w:val="000000"/>
                <w:sz w:val="20"/>
                <w:szCs w:val="20"/>
              </w:rPr>
              <w:t xml:space="preserve"> «Литература 20-30-х годов XX века» 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25.12.15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Сочинение-рассуждение по теме «Проблемы и герои произведений Н. В. Гоголя, И. С. Тургенева, Н. А. Некрасова, М. Е. Салтыкова-Щедрина»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№2 по теме «Политические права»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МХК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№1 по теме «Балет. Искусство кино. Цирк и эстрада»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 западной России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Контрольная работа №2 по теме «Пруссия в </w:t>
            </w:r>
            <w:r w:rsidRPr="00E775C5">
              <w:rPr>
                <w:sz w:val="20"/>
                <w:szCs w:val="20"/>
                <w:lang w:val="en-US"/>
              </w:rPr>
              <w:t>XIX</w:t>
            </w:r>
            <w:r w:rsidRPr="00E775C5">
              <w:rPr>
                <w:sz w:val="20"/>
                <w:szCs w:val="20"/>
              </w:rPr>
              <w:t xml:space="preserve"> веке»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27.12.15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№8. Сочинение на тему ««Хочу» и «надо»».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29.12.15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bCs/>
                <w:sz w:val="20"/>
                <w:szCs w:val="20"/>
              </w:rPr>
              <w:t>Контрольная работа №10.  Диктант по теме «Главные и второстепенные члены предложения».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29.12.15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Контрольное классное сочинение по творчеству М.Ю. Лермонтова, Ф.И. Тютчева, А.А. Фета, Н.А. Некрасова.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29.12.15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химия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 № 3 «Подгруппа азота»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Ракович Л.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№6 по теме «Пропорциональные величины»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12.01.16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Standard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Контрольное списывание за 1 полугодие№2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Савенкова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12.01.16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3"/>
              <w:jc w:val="left"/>
              <w:rPr>
                <w:rFonts w:ascii="Times New Roman" w:hAnsi="Times New Roman"/>
                <w:sz w:val="20"/>
              </w:rPr>
            </w:pPr>
            <w:r w:rsidRPr="00E775C5">
              <w:rPr>
                <w:rFonts w:ascii="Times New Roman" w:hAnsi="Times New Roman"/>
                <w:sz w:val="20"/>
              </w:rPr>
              <w:t>Контрольная работа №2 по теме: «Текстовый процессор»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Нетесова Н.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13.01.16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/>
                <w:i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Развитие речи с элементами культуры речи. Письменное изложение.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Шуркова Е. Л.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14.01.16</w:t>
            </w:r>
          </w:p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  <w:shd w:val="clear" w:color="auto" w:fill="FFFFFF"/>
              </w:rPr>
              <w:t>Контрольная работа № 2 по разделу «Звуки и буквы. Слог. Ударение»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Бенко С.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14.01.16</w:t>
            </w:r>
          </w:p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3 по теме «Здравствуй, матушка - Зима!»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Бенко С.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14.01.16</w:t>
            </w:r>
          </w:p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биология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 №2 по теме «Земля»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Говорун О. Ю.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14.01.16</w:t>
            </w:r>
          </w:p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№11. Диктант по теме "Синтаксис и пунктуация".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Standard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№5 по теме «Запись умножения на двузначное число столбиком»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Савенкова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 западной России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№2 по теме «Тевтонский орден в Пруссии»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№5 по теме «Запись умножения на двузначное число столбиком»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Малкова М.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диктант по теме: «Синонимы»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Яковлева Г.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диктант по теме: «Синонимы»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Попова Л.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геометрия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3 по теме «Признаки подобия треугольников»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биология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3 по теме « Учение об эволюции органического мира»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Говорун О. Ю.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3"/>
              <w:jc w:val="left"/>
              <w:rPr>
                <w:rFonts w:ascii="Times New Roman" w:hAnsi="Times New Roman"/>
                <w:sz w:val="20"/>
              </w:rPr>
            </w:pPr>
            <w:r w:rsidRPr="00E775C5">
              <w:rPr>
                <w:rFonts w:ascii="Times New Roman" w:hAnsi="Times New Roman"/>
                <w:sz w:val="20"/>
              </w:rPr>
              <w:t>Контрольная работа №4 по теме: «Электронные таблицы»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Нетесова Н.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3"/>
              <w:jc w:val="left"/>
              <w:rPr>
                <w:rFonts w:ascii="Times New Roman" w:hAnsi="Times New Roman"/>
                <w:sz w:val="20"/>
              </w:rPr>
            </w:pPr>
            <w:r w:rsidRPr="00E775C5">
              <w:rPr>
                <w:rFonts w:ascii="Times New Roman" w:hAnsi="Times New Roman"/>
                <w:sz w:val="20"/>
              </w:rPr>
              <w:t>Контрольная работа №3 по теме: «Системная среда»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Нетесова Н.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биология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4 по теме «Размножение и индивидуальное развитие организмов».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Говорун О. Ю.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химия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3 по теме «Химические реакции»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Ракович Л.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20.01.16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Контрольное сочинение-рассказ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«Повторение»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Яковлева Г.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«Повторение»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Попова Л.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 №8 по теме  «Сложение и вычитание дробей с одинаковыми знаменателями»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Контрольная работа №4 по теме «Царствование Александра </w:t>
            </w:r>
            <w:r w:rsidRPr="00E775C5">
              <w:rPr>
                <w:sz w:val="20"/>
                <w:szCs w:val="20"/>
                <w:lang w:val="en-US"/>
              </w:rPr>
              <w:t>I</w:t>
            </w:r>
            <w:r w:rsidRPr="00E775C5">
              <w:rPr>
                <w:sz w:val="20"/>
                <w:szCs w:val="20"/>
              </w:rPr>
              <w:t>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геометрия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3 по теме «Соотношения между сторонами и углами треугольника. Скалярное произведение векторов»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Бохан С.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22.01.16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 диктант с грамматическим заданием по теме «Обособленные члены предложения».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22.01.16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4 по теме «Числовые функции»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Бохан С.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№9. Диктант по теме «Наречие».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«Таблица умножения»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Шуркова Е. Л.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№ 7 по теме «Модуль числа»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  <w:vAlign w:val="center"/>
          </w:tcPr>
          <w:p w:rsidR="005F1E5E" w:rsidRPr="00E775C5" w:rsidRDefault="005F1E5E" w:rsidP="007406F6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E775C5">
              <w:rPr>
                <w:rStyle w:val="Emphasis"/>
                <w:iCs/>
                <w:sz w:val="20"/>
                <w:szCs w:val="20"/>
              </w:rPr>
              <w:t>Контрольная работа № 5 по теме «Арифметические операции над одночленами»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Бохан С.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 Контрольная работа №9.  Сочинение по картине В. П. Фельдмана «Родина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химия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4 по теме «Подгруппа углерода»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Ракович Л.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  <w:vAlign w:val="center"/>
          </w:tcPr>
          <w:p w:rsidR="005F1E5E" w:rsidRPr="00E775C5" w:rsidRDefault="005F1E5E" w:rsidP="007406F6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E775C5">
              <w:rPr>
                <w:rStyle w:val="Emphasis"/>
                <w:iCs/>
                <w:sz w:val="20"/>
                <w:szCs w:val="20"/>
              </w:rPr>
              <w:t>Контрольная работа № 5 по теме «</w:t>
            </w:r>
            <w:r w:rsidRPr="00E775C5">
              <w:rPr>
                <w:sz w:val="20"/>
                <w:szCs w:val="20"/>
              </w:rPr>
              <w:t>Логарифмическая функция. Логарифмические уравнения и неравенства</w:t>
            </w:r>
            <w:r w:rsidRPr="00E775C5">
              <w:rPr>
                <w:rStyle w:val="Emphasis"/>
                <w:iCs/>
                <w:sz w:val="20"/>
                <w:szCs w:val="20"/>
              </w:rPr>
              <w:t>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Бохан С.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27.01.16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№10. Сочинение на тему «Как я в первый раз…»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27.01.16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физика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3 по теме «Механические колебания и волны»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Локоть Ю.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27.01.16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геометрия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  <w:vAlign w:val="center"/>
          </w:tcPr>
          <w:p w:rsidR="005F1E5E" w:rsidRPr="00E775C5" w:rsidRDefault="005F1E5E" w:rsidP="007406F6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E775C5">
              <w:rPr>
                <w:rStyle w:val="Emphasis"/>
                <w:iCs/>
                <w:sz w:val="20"/>
                <w:szCs w:val="20"/>
              </w:rPr>
              <w:t>Контрольная работа № 3 по теме «</w:t>
            </w:r>
            <w:r w:rsidRPr="00E775C5">
              <w:rPr>
                <w:rStyle w:val="Strong"/>
                <w:bCs/>
                <w:color w:val="000000"/>
                <w:sz w:val="20"/>
                <w:szCs w:val="20"/>
              </w:rPr>
              <w:t>Цилиндр, конус и шар</w:t>
            </w:r>
            <w:r w:rsidRPr="00E775C5">
              <w:rPr>
                <w:rStyle w:val="Emphasis"/>
                <w:iCs/>
                <w:sz w:val="20"/>
                <w:szCs w:val="20"/>
              </w:rPr>
              <w:t>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Бохан С.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28.01.16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1 по теме «Работа в среде ЛогоМиры»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Нетесова Н.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28.01.16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физика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3 по теме «Световые кванты. Строение атома»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Локоть Ю.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29.01.16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Standard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диктант  №5 по теме «Слова с удвоенной буквой согласного»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Савенкова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29.01.16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диктант №5  по теме «Безударные окончания существительных в единственном числе»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Малкова М.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29.01.16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диктант «Причастие».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29.01.16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Контрольная работа №6.  Диктант «Вводные слова и предложения» 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30.01.16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география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3 по теме «Мировой океан»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Лашко Н.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01.02.16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№12</w:t>
            </w:r>
            <w:r w:rsidRPr="00E775C5">
              <w:rPr>
                <w:bCs/>
                <w:spacing w:val="-4"/>
                <w:sz w:val="20"/>
                <w:szCs w:val="20"/>
              </w:rPr>
              <w:t xml:space="preserve">. Изложение с элементами сочинения </w:t>
            </w:r>
            <w:r w:rsidRPr="00E775C5">
              <w:rPr>
                <w:spacing w:val="-4"/>
                <w:sz w:val="20"/>
                <w:szCs w:val="20"/>
              </w:rPr>
              <w:t>"Отчаянный воробей".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01.02.16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химия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3 по теме «Спирты и фенолы. Карбонильные соединения»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Ракович Л.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01.02.16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  <w:vAlign w:val="center"/>
          </w:tcPr>
          <w:p w:rsidR="005F1E5E" w:rsidRPr="00E775C5" w:rsidRDefault="005F1E5E" w:rsidP="007406F6">
            <w:pPr>
              <w:rPr>
                <w:bCs/>
                <w:color w:val="000000"/>
                <w:sz w:val="20"/>
                <w:szCs w:val="20"/>
              </w:rPr>
            </w:pPr>
            <w:r w:rsidRPr="00E775C5">
              <w:rPr>
                <w:bCs/>
                <w:color w:val="000000"/>
                <w:sz w:val="20"/>
                <w:szCs w:val="20"/>
              </w:rPr>
              <w:t>Контрольная работа №5  по теме «</w:t>
            </w:r>
            <w:r w:rsidRPr="00E775C5">
              <w:rPr>
                <w:bCs/>
                <w:sz w:val="20"/>
                <w:szCs w:val="20"/>
              </w:rPr>
              <w:t>Преобразование тригонометрических выражений»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Гордеева О. Н.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02.02.16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/>
                <w:i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Словарный диктант.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Шуркова Е. Л.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02.02.16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FF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 xml:space="preserve">Контрольная работа №5 </w:t>
            </w:r>
            <w:r w:rsidRPr="00E775C5">
              <w:rPr>
                <w:sz w:val="20"/>
                <w:szCs w:val="20"/>
              </w:rPr>
              <w:t xml:space="preserve">по теме </w:t>
            </w:r>
            <w:r w:rsidRPr="00E775C5">
              <w:rPr>
                <w:color w:val="000000"/>
                <w:sz w:val="20"/>
                <w:szCs w:val="20"/>
              </w:rPr>
              <w:t>«</w:t>
            </w:r>
            <w:r w:rsidRPr="00E775C5">
              <w:rPr>
                <w:sz w:val="20"/>
                <w:szCs w:val="20"/>
              </w:rPr>
              <w:t>Действительные числа»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02.02.16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3"/>
              <w:jc w:val="left"/>
              <w:rPr>
                <w:rFonts w:ascii="Times New Roman" w:hAnsi="Times New Roman"/>
                <w:sz w:val="20"/>
              </w:rPr>
            </w:pPr>
            <w:r w:rsidRPr="00E775C5">
              <w:rPr>
                <w:rFonts w:ascii="Times New Roman" w:hAnsi="Times New Roman"/>
                <w:sz w:val="20"/>
              </w:rPr>
              <w:t>Контрольная работа №5 по теме: «Презентации»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Нетесова Н.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03.02.16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№3 по теме «Человек, политика, власть»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03.02.16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физика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3 по теме «Свойства твердых тел, жидкостей и газов»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Локоть Ю.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03.02.16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№3 по теме «Проблема социально-политического развития и духовной жизни»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Дудина Н. Л.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04.02.16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№13.Тестирование  по теме "Синтаксис и пунктуация".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04.02.16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№10. Изложение «Поговорим о бабушках»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05.02.16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№5 по теме «Социальная сфера»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06.02.16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география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3 по теме «Население и хозяйство Центральной России»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Лашко Н.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08.02.16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геометрия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Контрольная работа № 3 по теме </w:t>
            </w:r>
            <w:r w:rsidRPr="00E775C5">
              <w:rPr>
                <w:sz w:val="20"/>
                <w:szCs w:val="20"/>
              </w:rPr>
              <w:br/>
              <w:t>«Параллельные прямые»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Бохан С.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09.02.16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bCs/>
                <w:sz w:val="20"/>
                <w:szCs w:val="20"/>
              </w:rPr>
              <w:t>Контрольная работа № 6 по теме «Нумерация. Умножение и деление круглых чисел»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Бенко С.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09.02.16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№4 по теме «Великая Отечественная Война»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4 по теме «Чудеса случаются»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Бенко С.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11.02.16</w:t>
            </w:r>
          </w:p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  <w:shd w:val="clear" w:color="auto" w:fill="FFFFFF"/>
              </w:rPr>
              <w:t>Контрольная работа № 3 по разделу «Слово и его значение»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Бенко С.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 №9 по теме  «Десятичные дроби. Сложение и вычитание десятичных дробей»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№2 по теме «Человек и закон»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Контрольная работа №5 по теме «Царствование Николая </w:t>
            </w:r>
            <w:r w:rsidRPr="00E775C5">
              <w:rPr>
                <w:sz w:val="20"/>
                <w:szCs w:val="20"/>
                <w:lang w:val="en-US"/>
              </w:rPr>
              <w:t>I</w:t>
            </w:r>
            <w:r w:rsidRPr="00E775C5">
              <w:rPr>
                <w:sz w:val="20"/>
                <w:szCs w:val="20"/>
              </w:rPr>
              <w:t>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12.02.15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Контрольный диктант №1 по теме « Слова, отвечающие на вопросы Кто? Что?»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Махниборода О. Ю.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12.02.16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диктант по теме: «Орфограммы в корнях слов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Яковлева Г.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12.02.16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диктант по теме: «Орфограммы в корнях слов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Попова Л.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12.02.16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физика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3 по теме «Постоянный ток»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Локоть Ю.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12.02.16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№4 по теме «Вторая мировая и Великая Отечественная война»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Дудина Н. Л.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13.02.16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Словарный диктант по теме «Суффиксы слов, называющих предметы»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Шуркова Е. Л.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13.02.16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№4 по теме «Русь Древняя»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13.02.16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биология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4 по теме « Происхождение человека»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Говорун О. Ю.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№6 по теме «  Умножение на число  100»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Савенкова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3"/>
              <w:jc w:val="left"/>
              <w:rPr>
                <w:rFonts w:ascii="Times New Roman" w:hAnsi="Times New Roman"/>
                <w:sz w:val="20"/>
              </w:rPr>
            </w:pPr>
            <w:r w:rsidRPr="00E775C5">
              <w:rPr>
                <w:rFonts w:ascii="Times New Roman" w:hAnsi="Times New Roman"/>
                <w:sz w:val="20"/>
              </w:rPr>
              <w:t>Контрольная работа №5 по теме: «СУБД»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Нетесова Н.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№6 по теме «Умножение на число 100»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Малкова М.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№8 по теме «Действия с рациональными числами»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№6  по теме «Первообразная и интеграл»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Бохан С.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химия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4  по теме «Основные классы неорганических веществ»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Ракович Л.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Контрольное изложение текста - рассуждения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физика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4 по теме «Физика атома и атомного ядра»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Локоть Ю.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19.02.15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 xml:space="preserve">Списывание №1 </w:t>
            </w:r>
            <w:r w:rsidRPr="00E775C5">
              <w:rPr>
                <w:sz w:val="20"/>
                <w:szCs w:val="20"/>
              </w:rPr>
              <w:t>«Обозначение мягкости согласных звуков  на письме»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Махниборода О. Ю.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 западной России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№3 по теме «Герцогство Пруссии в первые годы своего существования»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20.02.16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 работа по творчеству Толстого, Чехова, Блока, Есенина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биология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4 по теме «Внутренняя среда организма», «Транспорт веществ»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Говорун О. Ю.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22.02.16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геометрия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FF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4 по теме «Применение теории подобия треугольников при решении задач»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24.02.16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/>
                <w:i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Диктант по теме «Что такое обращение».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Шуркова Е. Л.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24.02.16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№3 по теме «Школа и труд»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24.02.16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№5 по теме «Арифметическая и геометрическая прогрессии»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Бохан С.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24.02.16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физика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4 по теме «Основы термодинамики»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Локоть Ю.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24.02.16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№7. Сочинение-рассуждение по прочитанному тексту в формате ЕГЭ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25.02.16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№3 по теме «Древняя Греция»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25.02.16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25.02.16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3. Письменная работа по творчеству М. А. Шолохова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Контрольное списывание»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Яковлева Г.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Контрольное списывание»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Попова Л.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Контрольная работа №4 по теме «Россия в </w:t>
            </w:r>
            <w:r w:rsidRPr="00E775C5">
              <w:rPr>
                <w:sz w:val="20"/>
                <w:szCs w:val="20"/>
                <w:lang w:val="en-US"/>
              </w:rPr>
              <w:t>XVI</w:t>
            </w:r>
            <w:r w:rsidRPr="00E775C5">
              <w:rPr>
                <w:sz w:val="20"/>
                <w:szCs w:val="20"/>
              </w:rPr>
              <w:t>-</w:t>
            </w:r>
            <w:r w:rsidRPr="00E775C5">
              <w:rPr>
                <w:sz w:val="20"/>
                <w:szCs w:val="20"/>
                <w:lang w:val="en-US"/>
              </w:rPr>
              <w:t>XVII</w:t>
            </w:r>
            <w:r w:rsidRPr="00E775C5">
              <w:rPr>
                <w:sz w:val="20"/>
                <w:szCs w:val="20"/>
              </w:rPr>
              <w:t xml:space="preserve"> веков»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география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3 по теме «Природа Северного Кавказа»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Лашко Н.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 западной России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№2 по теме «Калининградская область в конце 90-х- начале 2000 годов»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Дудина Н. Л.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29.02.16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29.02.16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геометрия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bCs/>
                <w:sz w:val="20"/>
                <w:szCs w:val="20"/>
              </w:rPr>
              <w:t>Контрольная работа №4</w:t>
            </w:r>
            <w:r w:rsidRPr="00E775C5">
              <w:rPr>
                <w:sz w:val="20"/>
                <w:szCs w:val="20"/>
              </w:rPr>
              <w:t xml:space="preserve"> по теме </w:t>
            </w:r>
            <w:r w:rsidRPr="00E775C5">
              <w:rPr>
                <w:bCs/>
                <w:sz w:val="20"/>
                <w:szCs w:val="20"/>
              </w:rPr>
              <w:t>«Соотношения между сторонами и углами треугольника»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Бохан С.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01.03.16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5 по теме «Весна, весна! И всё ей радо!»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Бенко С.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01.03.16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01.03.16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«Действия над величинами»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Яковлева Г.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01.03.16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«Действия над величинами»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Попова Л.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01.03.16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01.03.16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№10 по теме  «Умножение и деление десятичных дробей»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01.03.16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E775C5">
              <w:rPr>
                <w:rStyle w:val="Emphasis"/>
                <w:iCs/>
                <w:sz w:val="20"/>
                <w:szCs w:val="20"/>
              </w:rPr>
              <w:t>Контрольная работа № 6 по теме «Формулы сокращенного умножения»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Бохан С.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01.03.16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№3 по теме «Человек в обществе»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01.03.16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3"/>
              <w:jc w:val="left"/>
              <w:rPr>
                <w:rFonts w:ascii="Times New Roman" w:hAnsi="Times New Roman"/>
                <w:sz w:val="20"/>
              </w:rPr>
            </w:pPr>
            <w:r w:rsidRPr="00E775C5">
              <w:rPr>
                <w:rFonts w:ascii="Times New Roman" w:hAnsi="Times New Roman"/>
                <w:sz w:val="20"/>
              </w:rPr>
              <w:t>Контрольная работа №2 по теме: «Табличный процессор»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Нетесова Н.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01.03.16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iCs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№10. Контрольный диктант с грамматическим заданием по теме «Сложноподчиненное предложение»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02.03.16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диктант по теме «Чужая речь»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02.03.16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№4 по теме «Россия и мир в 17-18 веках»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03.03.16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775C5">
              <w:rPr>
                <w:color w:val="000000"/>
                <w:sz w:val="20"/>
                <w:szCs w:val="20"/>
                <w:shd w:val="clear" w:color="auto" w:fill="FFFFFF"/>
              </w:rPr>
              <w:t>Контрольное списывание № 3 по теме «Окончание»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Бенко С.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03.03.16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4а,б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03.03.16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03.03.16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геометрия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  <w:vAlign w:val="center"/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№4 по теме "Длина окружности и площадь круга"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Бохан С.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03.03.16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  <w:vAlign w:val="center"/>
          </w:tcPr>
          <w:p w:rsidR="005F1E5E" w:rsidRPr="00E775C5" w:rsidRDefault="005F1E5E" w:rsidP="007406F6">
            <w:pPr>
              <w:rPr>
                <w:bCs/>
                <w:color w:val="000000"/>
                <w:sz w:val="20"/>
                <w:szCs w:val="20"/>
              </w:rPr>
            </w:pPr>
            <w:r w:rsidRPr="00E775C5">
              <w:rPr>
                <w:bCs/>
                <w:color w:val="000000"/>
                <w:sz w:val="20"/>
                <w:szCs w:val="20"/>
              </w:rPr>
              <w:t xml:space="preserve">Контрольная работа №6 по теме </w:t>
            </w:r>
            <w:r w:rsidRPr="00E775C5">
              <w:rPr>
                <w:bCs/>
                <w:iCs/>
                <w:sz w:val="20"/>
                <w:szCs w:val="20"/>
              </w:rPr>
              <w:t>«Определение производной и ее вычисления»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Гордеева О. Н.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04.03.16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 «Сложение и вычитание трёхзначных чисел»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Шуркова Е. Л.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04.03.16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3а,б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05.03.16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география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widowControl w:val="0"/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3 по теме «Страны Африки»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Лашко Н.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06.03.16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/>
                <w:i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«Человек разумный – часть природы»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Шуркова Е. Л.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07.03.16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775C5">
              <w:rPr>
                <w:color w:val="000000"/>
                <w:sz w:val="20"/>
                <w:szCs w:val="20"/>
                <w:shd w:val="clear" w:color="auto" w:fill="FFFFFF"/>
              </w:rPr>
              <w:t>Контрольное списывание № 3 по теме «Окончание»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Бенко С.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07.03.16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  <w:shd w:val="clear" w:color="auto" w:fill="FFFFFF"/>
              </w:rPr>
              <w:t>Контрольная работа № 4 по разделу «Состав слова»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07.03.16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4а,б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07.03.16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Cs/>
                <w:spacing w:val="-4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Контрольная работа №14. </w:t>
            </w:r>
            <w:r w:rsidRPr="00E775C5">
              <w:rPr>
                <w:bCs/>
                <w:spacing w:val="-4"/>
                <w:sz w:val="20"/>
                <w:szCs w:val="20"/>
              </w:rPr>
              <w:t>Диктант по теме "Глагол".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07.03.16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Контрольное  изложение, близкое к тексту, с включением описания места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07.03.16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№9 по теме «Уравнения»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07.03.16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09.03.16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3а,б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09.03.16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09.03.16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09.03.16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09.03.16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№11. Диктант по теме «Служебные части речи. Предлог»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09.03.16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  по теме «Какие профессии выбирают  немецкие подростки»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09.03.16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№8.  Диктант «Сложное предложение»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09.03.16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4а,б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геометрия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  <w:vAlign w:val="center"/>
          </w:tcPr>
          <w:p w:rsidR="005F1E5E" w:rsidRPr="00E775C5" w:rsidRDefault="005F1E5E" w:rsidP="007406F6">
            <w:pPr>
              <w:shd w:val="clear" w:color="auto" w:fill="FFFFFF"/>
              <w:tabs>
                <w:tab w:val="left" w:pos="426"/>
              </w:tabs>
              <w:rPr>
                <w:bCs/>
                <w:color w:val="000000"/>
                <w:sz w:val="20"/>
                <w:szCs w:val="20"/>
              </w:rPr>
            </w:pPr>
            <w:r w:rsidRPr="00E775C5">
              <w:rPr>
                <w:bCs/>
                <w:color w:val="000000"/>
                <w:sz w:val="20"/>
                <w:szCs w:val="20"/>
              </w:rPr>
              <w:t>Контрольная работа №4 по теме «Перпендикулярность прямой и плоскости».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Гордеева О. Н.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Мотуз Ю.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 по теме «Поиск рабочего места выпускниками школ»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3а,б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география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4 по теме «Северная Америка»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Лашко Н.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3"/>
              <w:jc w:val="left"/>
              <w:rPr>
                <w:rFonts w:ascii="Times New Roman" w:hAnsi="Times New Roman"/>
                <w:sz w:val="20"/>
              </w:rPr>
            </w:pPr>
            <w:r w:rsidRPr="00E775C5">
              <w:rPr>
                <w:rFonts w:ascii="Times New Roman" w:hAnsi="Times New Roman"/>
                <w:sz w:val="20"/>
              </w:rPr>
              <w:t>Контрольная работа №4 по теме: «Прикладная среда»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Нетесова Н.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география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4 по теме «Западный макрорегион-Европейская Россия»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Лашко Н.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№6 по теме «Политическая сфера»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11.03.15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Контрольный словарный диктант №1 по теме «</w:t>
            </w:r>
            <w:r w:rsidRPr="00E775C5">
              <w:rPr>
                <w:sz w:val="20"/>
                <w:szCs w:val="20"/>
              </w:rPr>
              <w:t>Правописание буквосочетаний жи-ши, ча-ща, чу-щу».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Махниборода О. Ю.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12.03.16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/>
                <w:i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Словарный диктант.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Шуркова Е. Л.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12.03.16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12.03.16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география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3 по теме «Научно-техническая революция и мировое хозяйство»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Лашко Н.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12.03.16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3"/>
              <w:jc w:val="left"/>
              <w:rPr>
                <w:rFonts w:ascii="Times New Roman" w:hAnsi="Times New Roman"/>
                <w:sz w:val="20"/>
              </w:rPr>
            </w:pPr>
            <w:r w:rsidRPr="00E775C5">
              <w:rPr>
                <w:rFonts w:ascii="Times New Roman" w:hAnsi="Times New Roman"/>
                <w:sz w:val="20"/>
              </w:rPr>
              <w:t>Контрольная работа №6 по теме: «Электронные таблицы»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Нетесова Н.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13.03.16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биология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3 по теме: «Строение животных организмов»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Говорун О. Ю.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/>
                <w:i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Диктант по теме «Состав слова».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Шуркова Е. Л.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4а,б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№6 по теме «Квадратные уравнения»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физика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4 по теме «Электромагнитное поле»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Локоть Ю.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3"/>
              <w:jc w:val="left"/>
              <w:rPr>
                <w:rFonts w:ascii="Times New Roman" w:hAnsi="Times New Roman"/>
                <w:sz w:val="20"/>
              </w:rPr>
            </w:pPr>
            <w:r w:rsidRPr="00E775C5">
              <w:rPr>
                <w:rFonts w:ascii="Times New Roman" w:hAnsi="Times New Roman"/>
                <w:sz w:val="20"/>
              </w:rPr>
              <w:t>Контрольная работа №6 по теме: «Системы счисления»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Нетесова Н.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3 по теме «Сложение и вычитание»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Махниборода О. Ю.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3 по теме «Сложение и вычитание»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Романенкова Г. Н.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bCs/>
                <w:sz w:val="20"/>
                <w:szCs w:val="20"/>
              </w:rPr>
              <w:t>Контрольная работа № 7 по теме «Сложение и вычитание в пределах 100»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Бенко С.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Standard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7 по теме «Повторение изученного»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Савенкова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4а,б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3  по теме «Обработка текстовой информации»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Нетесова Н.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№3 по теме «Письменный ответ на вопрос.  Какие поступки сверстников вызывают моё восхищение в произведениях К.Г. Паустовского, А.П. Платонова, В.П. Астафьева»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Контрольная работа по аудированию по теме  «Транспорт»    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химия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3  по теме «Понятие о газах. Воздух. Кислород. Горение»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Ракович Л.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Мотуз Ю.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 по теме «Мои планы на будущее»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 западной России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№3 по теме «Экономическое развитие Калининградской области»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№7 по теме «Единицы площади».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Малкова М.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3а,б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словарный диктант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Яковлева Г.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словарный диктант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Попова Л.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bCs/>
                <w:spacing w:val="-4"/>
                <w:sz w:val="20"/>
                <w:szCs w:val="20"/>
              </w:rPr>
              <w:t xml:space="preserve"> Контрольная работа № 15. Сочинение повествование «Как я учился кататься на велосипеде».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чтению  по теме «Деревня»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химия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5 по темам «Строение атома. Ядерные реакции» и «Периодический закон и периодическая система химических элементов»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Ракович Л.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биология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4 по теме  «Размножение и индивидуальное развитие организмов 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Говорун О. Ю.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Мотуз Ю.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№9. Сжатое изложение с дополнительным заданием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«Задачи на движение»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Яковлева Г.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«Задачи на движение»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Попова Л.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диктант. «Деепричастие»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говорению по теме «Животные деревни»,                                                                               «Сельскохозяйственный транспорт»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Мотуз Ю.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Мотуз Ю.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«У искусства есть своя особенная правда»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Яковлева Г.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«У искусства есть своя особенная правда»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Попова Л.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Классное контрольное сочинение «Нравственный выбор моего ровесника в произведениях В. П. Астафьева и В. Г. Распутина»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география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3 по теме «Атмосфера»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Лашко Н.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география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4 по теме «Природа Сибири»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Лашко Н.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20.03.16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диктант по теме «Состав слова».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Шуркова Е. Л.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22.03.16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№11 по теме «Бессоюзные сложные предложения» тестирование)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Контрольное изложение «Пятерка по нелюбимому предмету».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биология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3 по теме «Жизнь на Земле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Говорун О. Ю.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3: сочинение-ответ на проблемный вопрос: «В чем особенности изображения внутреннего мира героев русской литературы XIX века?»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24.03.16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bCs/>
                <w:spacing w:val="-4"/>
                <w:sz w:val="20"/>
                <w:szCs w:val="20"/>
              </w:rPr>
              <w:t>Контрольная работа №16. Диктант</w:t>
            </w:r>
            <w:r w:rsidRPr="00E775C5">
              <w:rPr>
                <w:spacing w:val="-4"/>
                <w:sz w:val="20"/>
                <w:szCs w:val="20"/>
              </w:rPr>
              <w:t xml:space="preserve"> по теме «Правописание существительных»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24.03.16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6а 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биология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4 по теме «Размножение и развитие организмов»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Говорун О. Ю.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24.03.16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№12. Диктант по теме «Частица»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25.03.16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Комплексный анализ текста с написанием сочинения на нравственную тему (ОГЭ)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25.03.16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Контрольное тестирование по творчеству Ф.М.Достоевского, Л.Н.Толстого, А.П.Чехова.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10а 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биология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5 по теме «Изменчивость организмов».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Говорун О. Ю.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29.03.16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775C5">
              <w:rPr>
                <w:color w:val="000000"/>
                <w:sz w:val="20"/>
                <w:szCs w:val="20"/>
                <w:shd w:val="clear" w:color="auto" w:fill="FFFFFF"/>
              </w:rPr>
              <w:t>Контрольный диктант № 5 «Имя существительное»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Бенко С.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29.03.16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диктант по теме: «Орфограммы в окончаниях глаголов»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Яковлева Г.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29.03.16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диктант по теме: «Орфограммы в окончаниях глаголов»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Попова Л.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29.03.16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 №11 по теме «Умножение и деление десятичных дробей»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29.03.16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физика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4 по теме «Законы постоянного тока»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Локоть Ю.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30.03.16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№5 по теме «Политическая раздробленность Руси»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30.03.16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BodyText"/>
              <w:spacing w:after="0"/>
              <w:rPr>
                <w:szCs w:val="20"/>
              </w:rPr>
            </w:pPr>
            <w:r w:rsidRPr="00E775C5">
              <w:rPr>
                <w:szCs w:val="20"/>
              </w:rPr>
              <w:t>Контрольная работа №6 по теме «Элементы комбинаторики, статистики и теории вероятности»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Бохан С.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30.03.16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BodyText"/>
              <w:spacing w:after="0"/>
              <w:rPr>
                <w:szCs w:val="20"/>
              </w:rPr>
            </w:pPr>
            <w:r w:rsidRPr="00E775C5">
              <w:rPr>
                <w:szCs w:val="20"/>
              </w:rPr>
              <w:t>Контрольная работа №7 по теме «</w:t>
            </w:r>
            <w:r w:rsidRPr="00E775C5">
              <w:rPr>
                <w:color w:val="000000"/>
                <w:szCs w:val="20"/>
              </w:rPr>
              <w:t>Уравнения и неравенства</w:t>
            </w:r>
            <w:r w:rsidRPr="00E775C5">
              <w:rPr>
                <w:szCs w:val="20"/>
              </w:rPr>
              <w:t>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Бохан С.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30.03.16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геометрия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BodyText"/>
              <w:spacing w:after="0"/>
              <w:rPr>
                <w:szCs w:val="20"/>
              </w:rPr>
            </w:pPr>
            <w:r w:rsidRPr="00E775C5">
              <w:rPr>
                <w:szCs w:val="20"/>
              </w:rPr>
              <w:t>Контрольная работа №4 по теме «</w:t>
            </w:r>
            <w:r w:rsidRPr="00E775C5">
              <w:rPr>
                <w:rStyle w:val="Strong"/>
                <w:bCs/>
                <w:color w:val="000000"/>
                <w:szCs w:val="20"/>
              </w:rPr>
              <w:t>Объемы тел</w:t>
            </w:r>
            <w:r w:rsidRPr="00E775C5">
              <w:rPr>
                <w:szCs w:val="20"/>
              </w:rPr>
              <w:t>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Бохан С.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31.03.16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№3 по теме «Права граждан»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01.04.16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№5 по теме «СССР в 1950-1990 годах»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Дудина Н. Л.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04.04.16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«Задачи на работу»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Яковлева Г.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04.04.16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«Задачи на работу»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Попова Л. Ф.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05.04.16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№10 по теме «Координатная плоскость»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06.04.16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775C5">
              <w:rPr>
                <w:color w:val="000000"/>
                <w:sz w:val="20"/>
                <w:szCs w:val="20"/>
                <w:shd w:val="clear" w:color="auto" w:fill="FFFFFF"/>
              </w:rPr>
              <w:t>Контрольное сочинение с элементами описания «Моя любимая игрушка»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Бенко С. И.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06.04.16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№5 по теме «Эпоха Петра Великого»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06.04.16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Контрольное изложение «Музыкант»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07.04.16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Контрольный диктант по теме «Группы слов»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Романенкова Г. Н.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07.04.16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 №12 по теме «Инструменты для вычислений и измерений»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07.04.16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07.04.16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физика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3 по теме «Давление твердых тел, жидкостей и газов»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Локоть Ю.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08.04.16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Списывание №2 по теме «Предложение. Отличие слова от предложения».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Махниборода О. Ю.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08.04.16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география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  <w:iCs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5 по теме «Природа Евразии»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Лашко Н. С.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08.04.16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геометрия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E775C5">
              <w:rPr>
                <w:rStyle w:val="Emphasis"/>
                <w:iCs/>
                <w:sz w:val="20"/>
                <w:szCs w:val="20"/>
              </w:rPr>
              <w:t>Контрольная работа № 5 по теме «</w:t>
            </w:r>
            <w:r w:rsidRPr="00E775C5">
              <w:rPr>
                <w:sz w:val="20"/>
                <w:szCs w:val="20"/>
              </w:rPr>
              <w:t>Движение</w:t>
            </w:r>
            <w:r w:rsidRPr="00E775C5">
              <w:rPr>
                <w:rStyle w:val="Emphasis"/>
                <w:iCs/>
                <w:sz w:val="20"/>
                <w:szCs w:val="20"/>
              </w:rPr>
              <w:t>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Бохан С.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3"/>
              <w:jc w:val="left"/>
              <w:rPr>
                <w:rFonts w:ascii="Times New Roman" w:hAnsi="Times New Roman"/>
                <w:sz w:val="20"/>
              </w:rPr>
            </w:pPr>
            <w:r w:rsidRPr="00E775C5">
              <w:rPr>
                <w:rFonts w:ascii="Times New Roman" w:hAnsi="Times New Roman"/>
                <w:sz w:val="20"/>
              </w:rPr>
              <w:t>Контрольная работа №7 по теме: «Логика»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Нетесова Н.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  <w:vAlign w:val="center"/>
          </w:tcPr>
          <w:p w:rsidR="005F1E5E" w:rsidRPr="00E775C5" w:rsidRDefault="005F1E5E" w:rsidP="007406F6">
            <w:pPr>
              <w:rPr>
                <w:bCs/>
                <w:color w:val="000000"/>
                <w:sz w:val="20"/>
                <w:szCs w:val="20"/>
              </w:rPr>
            </w:pPr>
            <w:r w:rsidRPr="00E775C5">
              <w:rPr>
                <w:bCs/>
                <w:color w:val="000000"/>
                <w:sz w:val="20"/>
                <w:szCs w:val="20"/>
              </w:rPr>
              <w:t>Контрольная работа №7 по теме «Применение производной»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Гордеева О. Н.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3"/>
              <w:jc w:val="left"/>
              <w:rPr>
                <w:rFonts w:ascii="Times New Roman" w:hAnsi="Times New Roman"/>
                <w:sz w:val="20"/>
              </w:rPr>
            </w:pPr>
            <w:r w:rsidRPr="00E775C5">
              <w:rPr>
                <w:rFonts w:ascii="Times New Roman" w:hAnsi="Times New Roman"/>
                <w:sz w:val="20"/>
              </w:rPr>
              <w:t>Контрольная работа №3 по теме: «СУБД»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Нетесова Н.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12.04.16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диктант по теме  №6 Безударные окончания существительных  в единственном числе»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Савенкова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12.04.16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диктант №6 по теме «Существительные с различными суффиксами».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Малкова М.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12.04.16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E775C5">
              <w:rPr>
                <w:rStyle w:val="Emphasis"/>
                <w:iCs/>
                <w:sz w:val="20"/>
                <w:szCs w:val="20"/>
              </w:rPr>
              <w:t>Контрольная работа № 7 по теме «Разложение многочленов на множители»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Бохан С. В.</w:t>
            </w:r>
          </w:p>
        </w:tc>
      </w:tr>
      <w:tr w:rsidR="005F1E5E" w:rsidRPr="00E775C5" w:rsidTr="00187133">
        <w:trPr>
          <w:trHeight w:val="511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13.04.16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8 по теме «  Деление «круглых» сотен на число100»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Савенкова Т.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13.04.16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химия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6 по темам «Химическая связь и строение веществ в свете электронной теории» и «Химические реакции в свете электронной теории. Окислительно-восстановительные реакции»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Ракович Л. В.</w:t>
            </w:r>
          </w:p>
        </w:tc>
      </w:tr>
      <w:tr w:rsidR="005F1E5E" w:rsidRPr="00E775C5" w:rsidTr="00187133">
        <w:trPr>
          <w:trHeight w:val="511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13.04.16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№10. Сочинение-рассуждение по прочитанному тексту в формате ЕГЭ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511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№8 по теме «Деление «круглых» сотен на число 100»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Малкова М. А.</w:t>
            </w:r>
          </w:p>
        </w:tc>
      </w:tr>
      <w:tr w:rsidR="005F1E5E" w:rsidRPr="00E775C5" w:rsidTr="00187133">
        <w:trPr>
          <w:trHeight w:val="511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Cs/>
                <w:spacing w:val="-4"/>
                <w:sz w:val="20"/>
                <w:szCs w:val="20"/>
              </w:rPr>
            </w:pPr>
            <w:r w:rsidRPr="00E775C5">
              <w:rPr>
                <w:bCs/>
                <w:spacing w:val="-4"/>
                <w:sz w:val="20"/>
                <w:szCs w:val="20"/>
              </w:rPr>
              <w:t>Контрольная работа № 17. Диктант по теме "Имя существительное".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511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№13. Сжатое изложение по тексту К.И. Чуковского «О Чехове»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511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/>
                <w:i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Диктант «Птичьи хлопоты» с грамматическим заданием.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Шуркова Е. Л.</w:t>
            </w:r>
          </w:p>
        </w:tc>
      </w:tr>
      <w:tr w:rsidR="005F1E5E" w:rsidRPr="00E775C5" w:rsidTr="00187133">
        <w:trPr>
          <w:trHeight w:val="511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/>
                <w:i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«Наша Родина – Россия»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Шуркова Е. Л.</w:t>
            </w:r>
          </w:p>
        </w:tc>
      </w:tr>
      <w:tr w:rsidR="005F1E5E" w:rsidRPr="00E775C5" w:rsidTr="00187133">
        <w:trPr>
          <w:trHeight w:val="511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биология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5 по теме «Экосистемы»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Говорун О. Ю.</w:t>
            </w:r>
          </w:p>
        </w:tc>
      </w:tr>
      <w:tr w:rsidR="005F1E5E" w:rsidRPr="00E775C5" w:rsidTr="00187133">
        <w:trPr>
          <w:trHeight w:val="511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биология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5 по теме «Дыхание»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Говорун О. Ю.</w:t>
            </w:r>
          </w:p>
        </w:tc>
      </w:tr>
      <w:tr w:rsidR="005F1E5E" w:rsidRPr="00E775C5" w:rsidTr="00187133">
        <w:trPr>
          <w:trHeight w:val="511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 Контрольный диктант по теме: «Мягкий знак после шипящих на конце основ в словах разных частей речи»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Яковлева Г. Ф.</w:t>
            </w:r>
          </w:p>
        </w:tc>
      </w:tr>
      <w:tr w:rsidR="005F1E5E" w:rsidRPr="00E775C5" w:rsidTr="00187133">
        <w:trPr>
          <w:trHeight w:val="511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 Контрольный диктант по теме: «Мягкий знак после шипящих на конце основ в словах разных частей речи»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Попова Л. Ф.</w:t>
            </w:r>
          </w:p>
        </w:tc>
      </w:tr>
      <w:tr w:rsidR="005F1E5E" w:rsidRPr="00E775C5" w:rsidTr="00187133">
        <w:trPr>
          <w:trHeight w:val="511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pacing w:val="-4"/>
                <w:sz w:val="20"/>
                <w:szCs w:val="20"/>
              </w:rPr>
            </w:pPr>
            <w:r w:rsidRPr="00E775C5">
              <w:rPr>
                <w:bCs/>
                <w:spacing w:val="-4"/>
                <w:sz w:val="20"/>
                <w:szCs w:val="20"/>
              </w:rPr>
              <w:t>Контрольная работа № 18. Сочинение- описание «Знакомьтесь: мой друг…»(кот, собака и т.п.).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511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№14. Сочинение типа характеристики или самохарактеристики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511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биология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5 по теме  «На</w:t>
            </w:r>
            <w:r w:rsidRPr="00E775C5">
              <w:rPr>
                <w:rFonts w:ascii="Times New Roman" w:hAnsi="Times New Roman" w:cs="Times New Roman"/>
                <w:sz w:val="20"/>
                <w:szCs w:val="20"/>
              </w:rPr>
              <w:softHyphen/>
              <w:t>следствен</w:t>
            </w:r>
            <w:r w:rsidRPr="00E775C5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и изменчивость организмов».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Говорун О. Ю.</w:t>
            </w:r>
          </w:p>
        </w:tc>
      </w:tr>
      <w:tr w:rsidR="005F1E5E" w:rsidRPr="00E775C5" w:rsidTr="00187133">
        <w:trPr>
          <w:trHeight w:val="50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775C5">
              <w:rPr>
                <w:color w:val="000000"/>
                <w:sz w:val="20"/>
                <w:szCs w:val="20"/>
                <w:shd w:val="clear" w:color="auto" w:fill="FFFFFF"/>
              </w:rPr>
              <w:t>Контрольное изложение «Нельзя обижать животных!»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Бенко С. И.</w:t>
            </w:r>
          </w:p>
        </w:tc>
      </w:tr>
      <w:tr w:rsidR="005F1E5E" w:rsidRPr="00E775C5" w:rsidTr="00187133">
        <w:trPr>
          <w:trHeight w:val="632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6 по теме «Люблю всё живое»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Бенко С. И.</w:t>
            </w:r>
          </w:p>
        </w:tc>
      </w:tr>
      <w:tr w:rsidR="005F1E5E" w:rsidRPr="00E775C5" w:rsidTr="00187133">
        <w:trPr>
          <w:trHeight w:val="64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3 по теме «Письменный анализ эпизода или одного стихотворения»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64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3"/>
              <w:jc w:val="left"/>
              <w:rPr>
                <w:rFonts w:ascii="Times New Roman" w:hAnsi="Times New Roman"/>
                <w:sz w:val="20"/>
              </w:rPr>
            </w:pPr>
            <w:r w:rsidRPr="00E775C5">
              <w:rPr>
                <w:rFonts w:ascii="Times New Roman" w:hAnsi="Times New Roman"/>
                <w:sz w:val="20"/>
              </w:rPr>
              <w:t>Контрольная работа №4 по теме: «Сеть Интернет»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Нетесова Н. А.</w:t>
            </w:r>
          </w:p>
        </w:tc>
      </w:tr>
      <w:tr w:rsidR="005F1E5E" w:rsidRPr="00E775C5" w:rsidTr="00187133">
        <w:trPr>
          <w:trHeight w:val="85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№12 Диктат с грамматическим заданием по теме «Сложные предложения с разными видами связи»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85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3"/>
              <w:jc w:val="left"/>
              <w:rPr>
                <w:rFonts w:ascii="Times New Roman" w:hAnsi="Times New Roman"/>
                <w:sz w:val="20"/>
              </w:rPr>
            </w:pPr>
            <w:r w:rsidRPr="00E775C5">
              <w:rPr>
                <w:rFonts w:ascii="Times New Roman" w:hAnsi="Times New Roman"/>
                <w:sz w:val="20"/>
              </w:rPr>
              <w:t>Контрольная работа №7 по теме: «Разработка проекта»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Нетесова Н. А.</w:t>
            </w:r>
          </w:p>
        </w:tc>
      </w:tr>
      <w:tr w:rsidR="005F1E5E" w:rsidRPr="00E775C5" w:rsidTr="00187133">
        <w:trPr>
          <w:trHeight w:val="511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химия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4 по теме «Вещества и их свойства»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Ракович Л. В.</w:t>
            </w:r>
          </w:p>
        </w:tc>
      </w:tr>
      <w:tr w:rsidR="005F1E5E" w:rsidRPr="00E775C5" w:rsidTr="00187133">
        <w:trPr>
          <w:trHeight w:val="618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№8 по теме «Системы уравнений и неравенств»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Бохан С. В.</w:t>
            </w:r>
          </w:p>
        </w:tc>
      </w:tr>
      <w:tr w:rsidR="005F1E5E" w:rsidRPr="00E775C5" w:rsidTr="00187133">
        <w:trPr>
          <w:trHeight w:val="85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20.04.16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 №13 по теме «Инструменты для вычислений и измерений»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89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20.04.16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геометрия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Контрольная работа № 5 по теме </w:t>
            </w:r>
            <w:r w:rsidRPr="00E775C5">
              <w:rPr>
                <w:sz w:val="20"/>
                <w:szCs w:val="20"/>
              </w:rPr>
              <w:br/>
              <w:t>«Углы и стороны в треугольнике, задачи на построение»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Бохан С. В.</w:t>
            </w:r>
          </w:p>
        </w:tc>
      </w:tr>
      <w:tr w:rsidR="005F1E5E" w:rsidRPr="00E775C5" w:rsidTr="00187133">
        <w:trPr>
          <w:trHeight w:val="89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«Циферблат и римские цифры».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Шуркова Е. Л.</w:t>
            </w:r>
          </w:p>
        </w:tc>
      </w:tr>
      <w:tr w:rsidR="005F1E5E" w:rsidRPr="00E775C5" w:rsidTr="00187133">
        <w:trPr>
          <w:trHeight w:val="89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Standard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9 по теме «Повторение изученного»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Савенкова Т. А.</w:t>
            </w:r>
          </w:p>
        </w:tc>
      </w:tr>
      <w:tr w:rsidR="005F1E5E" w:rsidRPr="00E775C5" w:rsidTr="00187133">
        <w:trPr>
          <w:trHeight w:val="48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pacing w:val="-4"/>
                <w:sz w:val="20"/>
                <w:szCs w:val="20"/>
              </w:rPr>
            </w:pPr>
            <w:r w:rsidRPr="00E775C5">
              <w:rPr>
                <w:bCs/>
                <w:spacing w:val="-4"/>
                <w:sz w:val="20"/>
                <w:szCs w:val="20"/>
              </w:rPr>
              <w:t xml:space="preserve">Контрольная работа № 19.  Изложение </w:t>
            </w:r>
            <w:r w:rsidRPr="00E775C5">
              <w:rPr>
                <w:spacing w:val="-4"/>
                <w:sz w:val="20"/>
                <w:szCs w:val="20"/>
              </w:rPr>
              <w:t>по рассказу  В. Драгунского «Друг детства»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48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686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Контрольная работа №6 по теме «Царствование Александра </w:t>
            </w:r>
            <w:r w:rsidRPr="00E775C5">
              <w:rPr>
                <w:sz w:val="20"/>
                <w:szCs w:val="20"/>
                <w:lang w:val="en-US"/>
              </w:rPr>
              <w:t>II</w:t>
            </w:r>
            <w:r w:rsidRPr="00E775C5">
              <w:rPr>
                <w:sz w:val="20"/>
                <w:szCs w:val="20"/>
              </w:rPr>
              <w:t>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526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№5 по теме «СССР в 1950-1990 годах»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52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Контрольное сочинение-рассуждение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52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22.04.16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Контрольный словарный диктант №2. 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Махниборода О. Ю.</w:t>
            </w:r>
          </w:p>
        </w:tc>
      </w:tr>
      <w:tr w:rsidR="005F1E5E" w:rsidRPr="00E775C5" w:rsidTr="00187133">
        <w:trPr>
          <w:trHeight w:val="527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22.04.16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ind w:left="-7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№9 по теме ««Устное деление двухзначного числа на  однозначное»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Малкова М. А.</w:t>
            </w:r>
          </w:p>
        </w:tc>
      </w:tr>
      <w:tr w:rsidR="005F1E5E" w:rsidRPr="00E775C5" w:rsidTr="00187133">
        <w:trPr>
          <w:trHeight w:val="52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22.04.16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89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22.04.16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химия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4  по теме «Кислородсодержащие органические соединения»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Ракович Л. В.</w:t>
            </w:r>
          </w:p>
        </w:tc>
      </w:tr>
      <w:tr w:rsidR="005F1E5E" w:rsidRPr="00E775C5" w:rsidTr="00187133">
        <w:trPr>
          <w:trHeight w:val="52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26.04.15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№ 11 по теме «Логическое следование»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34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3"/>
              <w:jc w:val="left"/>
              <w:rPr>
                <w:rFonts w:ascii="Times New Roman" w:hAnsi="Times New Roman"/>
                <w:sz w:val="20"/>
              </w:rPr>
            </w:pPr>
            <w:r w:rsidRPr="00E775C5">
              <w:rPr>
                <w:rFonts w:ascii="Times New Roman" w:hAnsi="Times New Roman"/>
                <w:sz w:val="20"/>
              </w:rPr>
              <w:t>Контрольная работа №5 по теме: «Алгоритмы и программы»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Нетесова Н. А.</w:t>
            </w:r>
          </w:p>
        </w:tc>
      </w:tr>
      <w:tr w:rsidR="005F1E5E" w:rsidRPr="00E775C5" w:rsidTr="00187133">
        <w:trPr>
          <w:trHeight w:val="34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№7 по теме «Неравенства»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340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27.04.16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Cs/>
                <w:sz w:val="20"/>
                <w:szCs w:val="20"/>
              </w:rPr>
            </w:pPr>
            <w:r w:rsidRPr="00E775C5">
              <w:rPr>
                <w:bCs/>
                <w:sz w:val="20"/>
                <w:szCs w:val="20"/>
              </w:rPr>
              <w:t>Контрольная работа № 8 по теме «Сложение и вычитание в пределах 100»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Бенко С. И.</w:t>
            </w:r>
          </w:p>
        </w:tc>
      </w:tr>
      <w:tr w:rsidR="005F1E5E" w:rsidRPr="00E775C5" w:rsidTr="00187133">
        <w:trPr>
          <w:trHeight w:val="340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27.04.16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775C5">
              <w:rPr>
                <w:color w:val="000000"/>
                <w:sz w:val="20"/>
                <w:szCs w:val="20"/>
                <w:shd w:val="clear" w:color="auto" w:fill="FFFFFF"/>
              </w:rPr>
              <w:t>Контрольный словарный диктант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Бенко С. И.</w:t>
            </w:r>
          </w:p>
        </w:tc>
      </w:tr>
      <w:tr w:rsidR="005F1E5E" w:rsidRPr="00E775C5" w:rsidTr="00187133">
        <w:trPr>
          <w:trHeight w:val="340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27.04.16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«Натуральный ряд чисел».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Шуркова Е. Л.</w:t>
            </w:r>
          </w:p>
        </w:tc>
      </w:tr>
      <w:tr w:rsidR="005F1E5E" w:rsidRPr="00E775C5" w:rsidTr="00187133">
        <w:trPr>
          <w:trHeight w:val="340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27.04.16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Контрольная работа №6 по теме «Русь Московская» 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4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27.04.16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геометрия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E775C5">
              <w:rPr>
                <w:rStyle w:val="Emphasis"/>
                <w:iCs/>
                <w:sz w:val="20"/>
                <w:szCs w:val="20"/>
              </w:rPr>
              <w:t>Контрольная работа № 5 по теме «</w:t>
            </w:r>
            <w:r w:rsidRPr="00E775C5">
              <w:rPr>
                <w:rStyle w:val="Strong"/>
                <w:bCs/>
                <w:color w:val="000000"/>
                <w:sz w:val="20"/>
                <w:szCs w:val="20"/>
              </w:rPr>
              <w:t>Объем шара и площадь сферы</w:t>
            </w:r>
            <w:r w:rsidRPr="00E775C5">
              <w:rPr>
                <w:rStyle w:val="Emphasis"/>
                <w:iCs/>
                <w:sz w:val="20"/>
                <w:szCs w:val="20"/>
              </w:rPr>
              <w:t>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Бохан С. В.</w:t>
            </w:r>
          </w:p>
        </w:tc>
      </w:tr>
      <w:tr w:rsidR="005F1E5E" w:rsidRPr="00E775C5" w:rsidTr="00187133">
        <w:trPr>
          <w:trHeight w:val="340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28.04.16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775C5">
              <w:rPr>
                <w:color w:val="000000"/>
                <w:sz w:val="20"/>
                <w:szCs w:val="20"/>
                <w:shd w:val="clear" w:color="auto" w:fill="FFFFFF"/>
              </w:rPr>
              <w:t>Контрольный диктант № 6 «Части речи»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Бенко С. И.</w:t>
            </w:r>
          </w:p>
        </w:tc>
      </w:tr>
      <w:tr w:rsidR="005F1E5E" w:rsidRPr="00E775C5" w:rsidTr="00187133">
        <w:trPr>
          <w:trHeight w:val="340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29.04.16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физика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5 по теме «Законы постоянного тока»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Локоть Ю. В.</w:t>
            </w:r>
          </w:p>
        </w:tc>
      </w:tr>
      <w:tr w:rsidR="005F1E5E" w:rsidRPr="00E775C5" w:rsidTr="00187133">
        <w:trPr>
          <w:trHeight w:val="340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30.04.16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№3 по теме «Защита прав человека»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4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02.05.16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E775C5">
              <w:rPr>
                <w:rStyle w:val="Emphasis"/>
                <w:iCs/>
                <w:sz w:val="20"/>
                <w:szCs w:val="20"/>
              </w:rPr>
              <w:t>Контрольная работа № 8 по теме «Функция у = x</w:t>
            </w:r>
            <w:r w:rsidRPr="00E775C5">
              <w:rPr>
                <w:rStyle w:val="Emphasis"/>
                <w:iCs/>
                <w:sz w:val="20"/>
                <w:szCs w:val="20"/>
                <w:vertAlign w:val="superscript"/>
              </w:rPr>
              <w:t>2</w:t>
            </w:r>
            <w:r w:rsidRPr="00E775C5">
              <w:rPr>
                <w:rStyle w:val="Emphasis"/>
                <w:iCs/>
                <w:sz w:val="20"/>
                <w:szCs w:val="20"/>
              </w:rPr>
              <w:t>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Бохан С. В.</w:t>
            </w:r>
          </w:p>
        </w:tc>
      </w:tr>
      <w:tr w:rsidR="005F1E5E" w:rsidRPr="00E775C5" w:rsidTr="00187133">
        <w:trPr>
          <w:trHeight w:val="34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03.05.16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№4 по теме «Древний Рим»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40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04.05.16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Контрольное изложение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Яковлева Г. Ф.</w:t>
            </w:r>
          </w:p>
        </w:tc>
      </w:tr>
      <w:tr w:rsidR="005F1E5E" w:rsidRPr="00E775C5" w:rsidTr="00187133">
        <w:trPr>
          <w:trHeight w:val="340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04.05.16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Контрольное изложение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Попова Л. Ф.</w:t>
            </w:r>
          </w:p>
        </w:tc>
      </w:tr>
      <w:tr w:rsidR="005F1E5E" w:rsidRPr="00E775C5" w:rsidTr="00187133">
        <w:trPr>
          <w:trHeight w:val="340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04.05.16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№4 по теме «Наша Родина-Россия»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4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04.05.16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биология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6 по теме «Генетика и селекция».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Говорун О. Ю.</w:t>
            </w:r>
          </w:p>
        </w:tc>
      </w:tr>
      <w:tr w:rsidR="005F1E5E" w:rsidRPr="00E775C5" w:rsidTr="00187133">
        <w:trPr>
          <w:trHeight w:val="340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04.05.16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№4 по теме «Человек и закон»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Дудина Н. Л.</w:t>
            </w:r>
          </w:p>
        </w:tc>
      </w:tr>
      <w:tr w:rsidR="005F1E5E" w:rsidRPr="00E775C5" w:rsidTr="00187133">
        <w:trPr>
          <w:trHeight w:val="34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05.05.16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4а,б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4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05.05.16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4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05.05.16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4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06.05.16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Шуркова Е. Л.</w:t>
            </w:r>
          </w:p>
        </w:tc>
      </w:tr>
      <w:tr w:rsidR="005F1E5E" w:rsidRPr="00E775C5" w:rsidTr="00187133">
        <w:trPr>
          <w:trHeight w:val="34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06.05.16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«Без прошлого у людей нет будущего»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Яковлева Г. Ф.</w:t>
            </w:r>
          </w:p>
        </w:tc>
      </w:tr>
      <w:tr w:rsidR="005F1E5E" w:rsidRPr="00E775C5" w:rsidTr="00187133">
        <w:trPr>
          <w:trHeight w:val="34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06.05.16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«Без прошлого у людей нет будущего»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Попова Л. Ф.</w:t>
            </w:r>
          </w:p>
        </w:tc>
      </w:tr>
      <w:tr w:rsidR="005F1E5E" w:rsidRPr="00E775C5" w:rsidTr="00187133">
        <w:trPr>
          <w:trHeight w:val="34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06.05.16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Cs/>
                <w:spacing w:val="-4"/>
                <w:sz w:val="20"/>
                <w:szCs w:val="20"/>
              </w:rPr>
            </w:pPr>
            <w:r w:rsidRPr="00E775C5">
              <w:rPr>
                <w:bCs/>
                <w:spacing w:val="-4"/>
                <w:sz w:val="20"/>
                <w:szCs w:val="20"/>
              </w:rPr>
              <w:t>Контрольная работа № 20. Тестирование  по теме «Имя прилагательное»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4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06.05.16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40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06.05.16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 западной России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Контрольная работа №4 по теме «Пруссия в конце </w:t>
            </w:r>
            <w:r w:rsidRPr="00E775C5">
              <w:rPr>
                <w:sz w:val="20"/>
                <w:szCs w:val="20"/>
                <w:lang w:val="en-US"/>
              </w:rPr>
              <w:t>XVII</w:t>
            </w:r>
            <w:r w:rsidRPr="00E775C5">
              <w:rPr>
                <w:sz w:val="20"/>
                <w:szCs w:val="20"/>
              </w:rPr>
              <w:t xml:space="preserve"> века»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4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06.05.16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Мотуз Ю. В.</w:t>
            </w:r>
          </w:p>
        </w:tc>
      </w:tr>
      <w:tr w:rsidR="005F1E5E" w:rsidRPr="00E775C5" w:rsidTr="00187133">
        <w:trPr>
          <w:trHeight w:val="34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06.05.16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№7 по теме «Человек и право»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4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07.05.16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география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4 по теме «Страны Северной и Латинской Америки»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Лашко Н. С.</w:t>
            </w:r>
          </w:p>
        </w:tc>
      </w:tr>
      <w:tr w:rsidR="005F1E5E" w:rsidRPr="00E775C5" w:rsidTr="00187133">
        <w:trPr>
          <w:trHeight w:val="340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07.05.16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 западной России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Контрольная работа №3 по теме «Калининградская область в начале </w:t>
            </w:r>
            <w:r w:rsidRPr="00E775C5">
              <w:rPr>
                <w:sz w:val="20"/>
                <w:szCs w:val="20"/>
                <w:lang w:val="en-US"/>
              </w:rPr>
              <w:t>XXI</w:t>
            </w:r>
            <w:r w:rsidRPr="00E775C5">
              <w:rPr>
                <w:sz w:val="20"/>
                <w:szCs w:val="20"/>
              </w:rPr>
              <w:t xml:space="preserve"> века»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Дудина Н. Л.</w:t>
            </w:r>
          </w:p>
        </w:tc>
      </w:tr>
      <w:tr w:rsidR="005F1E5E" w:rsidRPr="00E775C5" w:rsidTr="00187133">
        <w:trPr>
          <w:trHeight w:val="34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Мотуз Ю. А.</w:t>
            </w:r>
          </w:p>
        </w:tc>
      </w:tr>
      <w:tr w:rsidR="005F1E5E" w:rsidRPr="00E775C5" w:rsidTr="00187133">
        <w:trPr>
          <w:trHeight w:val="34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775C5">
              <w:rPr>
                <w:color w:val="000000"/>
                <w:sz w:val="20"/>
                <w:szCs w:val="20"/>
                <w:shd w:val="clear" w:color="auto" w:fill="FFFFFF"/>
              </w:rPr>
              <w:t>Контрольное списывание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Бенко С. И.</w:t>
            </w:r>
          </w:p>
        </w:tc>
      </w:tr>
      <w:tr w:rsidR="005F1E5E" w:rsidRPr="00E775C5" w:rsidTr="00187133">
        <w:trPr>
          <w:trHeight w:val="340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Standard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диктант №7 по теме «Существительные с различными суффиксами»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Савенкова Т. А.</w:t>
            </w:r>
          </w:p>
        </w:tc>
      </w:tr>
      <w:tr w:rsidR="005F1E5E" w:rsidRPr="00E775C5" w:rsidTr="00187133">
        <w:trPr>
          <w:trHeight w:val="340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диктант №7  по теме «Слова с удвоенной  буквой согласного»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Малкова М. А.</w:t>
            </w:r>
          </w:p>
        </w:tc>
      </w:tr>
      <w:tr w:rsidR="005F1E5E" w:rsidRPr="00E775C5" w:rsidTr="00187133">
        <w:trPr>
          <w:trHeight w:val="34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№15. Диктант с тестовыми заданиями по курсу 7 класса.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4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9 - итоговая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Бохан С. В.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3а,б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4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№ 12 по теме «Геометрические фигуры на плоскости и в пространстве»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№4 по теме «Человек и право»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геометрия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  <w:vAlign w:val="center"/>
          </w:tcPr>
          <w:p w:rsidR="005F1E5E" w:rsidRPr="00E775C5" w:rsidRDefault="005F1E5E" w:rsidP="007406F6">
            <w:pPr>
              <w:shd w:val="clear" w:color="auto" w:fill="FFFFFF"/>
              <w:tabs>
                <w:tab w:val="left" w:pos="426"/>
              </w:tabs>
              <w:rPr>
                <w:bCs/>
                <w:color w:val="000000"/>
                <w:sz w:val="20"/>
                <w:szCs w:val="20"/>
              </w:rPr>
            </w:pPr>
            <w:r w:rsidRPr="00E775C5">
              <w:rPr>
                <w:bCs/>
                <w:color w:val="000000"/>
                <w:sz w:val="20"/>
                <w:szCs w:val="20"/>
              </w:rPr>
              <w:t>Контрольная работа №5 по теме «Многогранники».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Гордеева О. Н.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12.05.16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7 по теме «Жизнь дана на добрые дела»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Бенко С. И.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12.05.16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4а,б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12.05.16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12.05.16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12.05.16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Мотуз Ю. В.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12.05.15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 по теме «Телевидение в Германии»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12.05.16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13.05.16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Проверка навыка чтения (</w:t>
            </w:r>
            <w:r w:rsidRPr="00E775C5">
              <w:rPr>
                <w:sz w:val="20"/>
                <w:szCs w:val="20"/>
                <w:lang w:val="en-US"/>
              </w:rPr>
              <w:t>II</w:t>
            </w:r>
            <w:r w:rsidRPr="00E775C5">
              <w:rPr>
                <w:sz w:val="20"/>
                <w:szCs w:val="20"/>
              </w:rPr>
              <w:t xml:space="preserve"> полугодия)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Бенко С. И.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13.05.16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«Обратная задача и проверка решения данной задачи».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Шуркова Е. Л.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13.05.16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13.05.16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3а,б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13.05.16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Контрольный диктант по теме: «Постановка знаков препинания в сложных предложениях» 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Яковлева Г. Ф.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13.05.16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Контрольный диктант по теме: «Постановка знаков препинания в сложных предложениях» 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Попова Л. Ф.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13.05.16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биология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№4 по теме «Человек  на Земле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Говорун О. Ю.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13.05.16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13.05.16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13.05.16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№6 по теме «Российская империя в 1725-1801 годах»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13.05.16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геометрия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5 по теме «Окружность»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13.05.16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13.05.16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физика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5 по теме «Световые явления»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Локоть Ю. В.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13.05.16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геометрия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Бохан С.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13.05.16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63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13.05.16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13.05.16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Cs/>
                <w:spacing w:val="-4"/>
                <w:sz w:val="20"/>
                <w:szCs w:val="20"/>
              </w:rPr>
            </w:pPr>
            <w:r w:rsidRPr="00E775C5">
              <w:rPr>
                <w:bCs/>
                <w:spacing w:val="-4"/>
                <w:sz w:val="20"/>
                <w:szCs w:val="20"/>
              </w:rPr>
              <w:t>Контрольная работа № 21. Итоговый  диктант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география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6 по теме «Материки и океаны»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Лашко Н. С.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биология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6 по теме «Пищеварение»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Говорун О. Ю.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 западной России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№3 по теме «Пруссия и Россия во второй половине 18-начале 19 века»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14.05.16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 западной России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Контрольная работа №3 по теме «Восточная Пруссия в первой половине </w:t>
            </w:r>
            <w:r w:rsidRPr="00E775C5">
              <w:rPr>
                <w:sz w:val="20"/>
                <w:szCs w:val="20"/>
                <w:lang w:val="en-US"/>
              </w:rPr>
              <w:t>XX</w:t>
            </w:r>
            <w:r w:rsidRPr="00E775C5">
              <w:rPr>
                <w:sz w:val="20"/>
                <w:szCs w:val="20"/>
              </w:rPr>
              <w:t xml:space="preserve"> века»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биология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Итоговая контрольная работа № 5 по теме «Живой организм»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Говорун О. Ю.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15.05.16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Контрольное тестирование по творчеству А.П.Чехова и зарубежной литературе второй половины XIX в.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диктант №2 по теме «Повторение изученного».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Махниборода О. Ю.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Мотуз Ю. А.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4а,б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физика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5 по теме «Строение атома и атомного ядра»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Локоть Ю. В.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3"/>
              <w:jc w:val="left"/>
              <w:rPr>
                <w:rFonts w:ascii="Times New Roman" w:hAnsi="Times New Roman"/>
                <w:sz w:val="20"/>
              </w:rPr>
            </w:pPr>
            <w:r w:rsidRPr="00E775C5">
              <w:rPr>
                <w:rFonts w:ascii="Times New Roman" w:hAnsi="Times New Roman"/>
                <w:sz w:val="20"/>
              </w:rPr>
              <w:t>Зачет по теме: «</w:t>
            </w:r>
            <w:r w:rsidRPr="00E775C5">
              <w:rPr>
                <w:rFonts w:ascii="Times New Roman" w:hAnsi="Times New Roman"/>
                <w:sz w:val="20"/>
                <w:lang w:val="en-US"/>
              </w:rPr>
              <w:t>QBasic</w:t>
            </w:r>
            <w:r w:rsidRPr="00E775C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Нетесова Н. А.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16.05.16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биология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Итоговая контрольная работа № 6 по курсу биологи 11 класс.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Говорун О. Ю.</w:t>
            </w:r>
          </w:p>
        </w:tc>
      </w:tr>
      <w:tr w:rsidR="005F1E5E" w:rsidRPr="00E775C5" w:rsidTr="00187133">
        <w:trPr>
          <w:trHeight w:val="30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Мотуз Ю. А.</w:t>
            </w:r>
          </w:p>
        </w:tc>
      </w:tr>
      <w:tr w:rsidR="005F1E5E" w:rsidRPr="00E775C5" w:rsidTr="00187133">
        <w:trPr>
          <w:trHeight w:val="30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4а,б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4  по теме «</w:t>
            </w:r>
            <w:r w:rsidRPr="00E775C5">
              <w:rPr>
                <w:spacing w:val="-3"/>
                <w:sz w:val="20"/>
                <w:szCs w:val="20"/>
              </w:rPr>
              <w:t xml:space="preserve">Действие </w:t>
            </w:r>
            <w:r w:rsidRPr="00E775C5">
              <w:rPr>
                <w:sz w:val="20"/>
                <w:szCs w:val="20"/>
              </w:rPr>
              <w:t xml:space="preserve">объектов. Действия </w:t>
            </w:r>
            <w:r w:rsidRPr="00E775C5">
              <w:rPr>
                <w:spacing w:val="-2"/>
                <w:sz w:val="20"/>
                <w:szCs w:val="20"/>
              </w:rPr>
              <w:t xml:space="preserve">над </w:t>
            </w:r>
            <w:r w:rsidRPr="00E775C5">
              <w:rPr>
                <w:sz w:val="20"/>
                <w:szCs w:val="20"/>
              </w:rPr>
              <w:t>объектами»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Нетесова Н. А.</w:t>
            </w:r>
          </w:p>
        </w:tc>
      </w:tr>
      <w:tr w:rsidR="005F1E5E" w:rsidRPr="00E775C5" w:rsidTr="00187133">
        <w:trPr>
          <w:trHeight w:val="30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аудированию по теме «Защита окружающей среды в Германии»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0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3"/>
              <w:jc w:val="left"/>
              <w:rPr>
                <w:rFonts w:ascii="Times New Roman" w:hAnsi="Times New Roman"/>
                <w:sz w:val="20"/>
              </w:rPr>
            </w:pPr>
            <w:r w:rsidRPr="00E775C5">
              <w:rPr>
                <w:rFonts w:ascii="Times New Roman" w:hAnsi="Times New Roman"/>
                <w:sz w:val="20"/>
              </w:rPr>
              <w:t>Контрольная работа №5 по теме: «Устройства ПК»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Нетесова Н. А.</w:t>
            </w:r>
          </w:p>
        </w:tc>
      </w:tr>
      <w:tr w:rsidR="005F1E5E" w:rsidRPr="00E775C5" w:rsidTr="00187133">
        <w:trPr>
          <w:trHeight w:val="30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№13. Сжатое выборочное изложение (упр. 259)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52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химия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5  по теме «Металлы»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Ракович Л. В.</w:t>
            </w:r>
          </w:p>
        </w:tc>
      </w:tr>
      <w:tr w:rsidR="005F1E5E" w:rsidRPr="00E775C5" w:rsidTr="00187133">
        <w:trPr>
          <w:trHeight w:val="30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Мотуз Ю. В.</w:t>
            </w:r>
          </w:p>
        </w:tc>
      </w:tr>
      <w:tr w:rsidR="005F1E5E" w:rsidRPr="00E775C5" w:rsidTr="00187133">
        <w:trPr>
          <w:trHeight w:val="30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 xml:space="preserve">Контрольная работа по чтению: </w:t>
            </w:r>
          </w:p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по теме «Изобретение радио»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0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биология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6 по теме « Взаимоотношения организма и среды. Основы экологии».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Говорун О. Ю.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0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17.05.16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физика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Итоговая аттестационная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Локоть Ю. В.</w:t>
            </w:r>
          </w:p>
        </w:tc>
      </w:tr>
      <w:tr w:rsidR="005F1E5E" w:rsidRPr="00E775C5" w:rsidTr="00187133">
        <w:trPr>
          <w:trHeight w:val="30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словарный диктант.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Романенкова Г. Н.</w:t>
            </w:r>
          </w:p>
        </w:tc>
      </w:tr>
      <w:tr w:rsidR="005F1E5E" w:rsidRPr="00E775C5" w:rsidTr="00187133">
        <w:trPr>
          <w:trHeight w:val="30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Cs/>
                <w:sz w:val="20"/>
                <w:szCs w:val="20"/>
              </w:rPr>
            </w:pPr>
            <w:r w:rsidRPr="00E775C5">
              <w:rPr>
                <w:bCs/>
                <w:sz w:val="20"/>
                <w:szCs w:val="20"/>
              </w:rPr>
              <w:t>Контрольная работа № 9 по теме «Сложение и вычитание в пределах 100».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Бенко С. И.</w:t>
            </w:r>
          </w:p>
        </w:tc>
      </w:tr>
      <w:tr w:rsidR="005F1E5E" w:rsidRPr="00E775C5" w:rsidTr="00187133">
        <w:trPr>
          <w:trHeight w:val="30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775C5">
              <w:rPr>
                <w:color w:val="000000"/>
                <w:sz w:val="20"/>
                <w:szCs w:val="20"/>
                <w:shd w:val="clear" w:color="auto" w:fill="FFFFFF"/>
              </w:rPr>
              <w:t>Контрольная работа № 5 по разделу «Предложение. Текст»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Бенко С. И.</w:t>
            </w:r>
          </w:p>
        </w:tc>
      </w:tr>
      <w:tr w:rsidR="005F1E5E" w:rsidRPr="00E775C5" w:rsidTr="00187133">
        <w:trPr>
          <w:trHeight w:val="30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0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3а,б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06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06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№7 по теме «Царствование Ивана Грозного»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0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0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чтению по теме «Виды спорта»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0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0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Мотуз Ю. В.</w:t>
            </w:r>
          </w:p>
        </w:tc>
      </w:tr>
      <w:tr w:rsidR="005F1E5E" w:rsidRPr="00E775C5" w:rsidTr="00187133">
        <w:trPr>
          <w:trHeight w:val="30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говорению по теме «СМИ в моей жизни»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0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06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№5 по теме «Россия в 19 веке»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0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0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аудированию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0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геометрия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Итоговая контрольная работа (№6)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Бохан С. В.</w:t>
            </w:r>
          </w:p>
        </w:tc>
      </w:tr>
      <w:tr w:rsidR="005F1E5E" w:rsidRPr="00E775C5" w:rsidTr="00187133">
        <w:trPr>
          <w:trHeight w:val="306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Годовая контрольная работа по теме «Россия и мир в  </w:t>
            </w:r>
            <w:r w:rsidRPr="00E775C5">
              <w:rPr>
                <w:sz w:val="20"/>
                <w:szCs w:val="20"/>
                <w:lang w:val="en-US"/>
              </w:rPr>
              <w:t>XX</w:t>
            </w:r>
            <w:r w:rsidRPr="00E775C5">
              <w:rPr>
                <w:sz w:val="20"/>
                <w:szCs w:val="20"/>
              </w:rPr>
              <w:t xml:space="preserve">-начале </w:t>
            </w:r>
            <w:r w:rsidRPr="00E775C5">
              <w:rPr>
                <w:sz w:val="20"/>
                <w:szCs w:val="20"/>
                <w:lang w:val="en-US"/>
              </w:rPr>
              <w:t>XXI</w:t>
            </w:r>
            <w:r w:rsidRPr="00E775C5">
              <w:rPr>
                <w:sz w:val="20"/>
                <w:szCs w:val="20"/>
              </w:rPr>
              <w:t xml:space="preserve"> века»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Дудина Н. Л.</w:t>
            </w:r>
          </w:p>
        </w:tc>
      </w:tr>
      <w:tr w:rsidR="005F1E5E" w:rsidRPr="00E775C5" w:rsidTr="00187133">
        <w:trPr>
          <w:trHeight w:val="306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18.05.16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Годовая контрольная работа по теме «Человек и общество» 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Дудина Н. Л.</w:t>
            </w:r>
          </w:p>
        </w:tc>
      </w:tr>
      <w:tr w:rsidR="005F1E5E" w:rsidRPr="00E775C5" w:rsidTr="00187133">
        <w:trPr>
          <w:trHeight w:val="26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tabs>
                <w:tab w:val="left" w:pos="8505"/>
              </w:tabs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Итоговая контрольная работа  № 4 за 1 класс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Романенкова Г. Н.</w:t>
            </w:r>
          </w:p>
        </w:tc>
      </w:tr>
      <w:tr w:rsidR="005F1E5E" w:rsidRPr="00E775C5" w:rsidTr="00187133">
        <w:trPr>
          <w:trHeight w:val="26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4 по теме «Сложение и вычитание»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Махниборода О. Ю.</w:t>
            </w:r>
          </w:p>
        </w:tc>
      </w:tr>
      <w:tr w:rsidR="005F1E5E" w:rsidRPr="00E775C5" w:rsidTr="00187133">
        <w:trPr>
          <w:trHeight w:val="26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Итоговая контрольная работа  за второе полугодие.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Шуркова Е. Л.</w:t>
            </w:r>
          </w:p>
        </w:tc>
      </w:tr>
      <w:tr w:rsidR="005F1E5E" w:rsidRPr="00E775C5" w:rsidTr="00187133">
        <w:trPr>
          <w:trHeight w:val="26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4а,б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26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словарный диктант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Яковлева Г. Ф.</w:t>
            </w:r>
          </w:p>
        </w:tc>
      </w:tr>
      <w:tr w:rsidR="005F1E5E" w:rsidRPr="00E775C5" w:rsidTr="00187133">
        <w:trPr>
          <w:trHeight w:val="26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словарный диктант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Попова Л. Ф.</w:t>
            </w:r>
          </w:p>
        </w:tc>
      </w:tr>
      <w:tr w:rsidR="005F1E5E" w:rsidRPr="00E775C5" w:rsidTr="00187133">
        <w:trPr>
          <w:trHeight w:val="26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0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 xml:space="preserve">Итоговая контрольная работа 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26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2 по теме «Создание программ в среде ЛогоМиры»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Нетесова Н. А.</w:t>
            </w:r>
          </w:p>
        </w:tc>
      </w:tr>
      <w:tr w:rsidR="005F1E5E" w:rsidRPr="00E775C5" w:rsidTr="00187133">
        <w:trPr>
          <w:trHeight w:val="26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26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говорению по теме «Спорт в моей жизни»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26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26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физика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4 по теме «Работа и мощность. Энергия»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Локоть Ю. В.</w:t>
            </w:r>
          </w:p>
        </w:tc>
      </w:tr>
      <w:tr w:rsidR="005F1E5E" w:rsidRPr="00E775C5" w:rsidTr="00187133">
        <w:trPr>
          <w:trHeight w:val="26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Итоговая контрольная работа форме ОВЭ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26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Мотуз Ю. В.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Итоговый контрольный диктант в формате ЕГЭ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26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  <w:vAlign w:val="center"/>
          </w:tcPr>
          <w:p w:rsidR="005F1E5E" w:rsidRPr="00E775C5" w:rsidRDefault="005F1E5E" w:rsidP="007406F6">
            <w:pPr>
              <w:rPr>
                <w:bCs/>
                <w:sz w:val="20"/>
                <w:szCs w:val="20"/>
              </w:rPr>
            </w:pPr>
            <w:r w:rsidRPr="00E775C5">
              <w:rPr>
                <w:bCs/>
                <w:sz w:val="20"/>
                <w:szCs w:val="20"/>
              </w:rPr>
              <w:t>Контрольная работа №8 «Итоговая»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Гордеева О. Н.</w:t>
            </w:r>
          </w:p>
        </w:tc>
      </w:tr>
      <w:tr w:rsidR="005F1E5E" w:rsidRPr="00E775C5" w:rsidTr="00187133">
        <w:trPr>
          <w:trHeight w:val="26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11. Итоговая контрольная работа в формате ЕГЭ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26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19.05.16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20.05.16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диктант по теме «От слова к предложению, от предложения к тексту»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Романенкова Г. Н.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20.05.16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«Решение задач с проверкой».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Шуркова Е. Л.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20.05.16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15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20.05.16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3а,б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20.05.16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Нетесова Н. А.</w:t>
            </w:r>
          </w:p>
        </w:tc>
      </w:tr>
      <w:tr w:rsidR="005F1E5E" w:rsidRPr="00E775C5" w:rsidTr="00187133">
        <w:trPr>
          <w:trHeight w:val="26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20.05.15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№4 «Письмо литературному герою (по произведениям А.Т. Твардовского, К.М. Симонова, Саши Черного, К.Г.Андерсена, Марка Твена, Джека Лондона)»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26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20.05.16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Итоговый диктант по теме «Закрепление пройденного материала  в 6 классе» с грамматическим заданием.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26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20.05.16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№13 по теме «Симметрия фигур»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30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20.05.16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20.05.16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20.05.16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 западной России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20.05.16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русской литературе 20 века и зарубежной литературе.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20.05.16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чтению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288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20.05.16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20.05.16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Итоговый диктант по теме «Закрепление пройденного материала  в 8 классе» с грамматическим заданием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20.05.16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Бохан С. В.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20.05.16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64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20.05.16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5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20.05.16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4 по теме «</w:t>
            </w:r>
            <w:r w:rsidRPr="00E775C5">
              <w:rPr>
                <w:color w:val="000000"/>
                <w:sz w:val="20"/>
                <w:szCs w:val="20"/>
              </w:rPr>
              <w:t xml:space="preserve">Литература периода Великой Отечественной войны и </w:t>
            </w:r>
            <w:r w:rsidRPr="00E775C5">
              <w:rPr>
                <w:sz w:val="20"/>
                <w:szCs w:val="20"/>
              </w:rPr>
              <w:t>второй половины XX века»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5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20.05.16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Зема Т. А.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4 по теме  «Проблемы и герои произведений русских и зарубежных писателей 19-20 веков»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4 по теме «Русская лирика XX века»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Молоденкова А. И.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МХК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№2 по теме «Искусство в современном информационном пространстве»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география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Контрольная работа № 5 по теме «Население </w:t>
            </w:r>
            <w:r w:rsidRPr="00E775C5">
              <w:rPr>
                <w:color w:val="000000"/>
                <w:sz w:val="20"/>
                <w:szCs w:val="20"/>
              </w:rPr>
              <w:t>и хозяйство России</w:t>
            </w:r>
            <w:r w:rsidRPr="00E775C5">
              <w:rPr>
                <w:sz w:val="20"/>
                <w:szCs w:val="20"/>
              </w:rPr>
              <w:t>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Лашко Н. С.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география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4 по теме «</w:t>
            </w:r>
            <w:r w:rsidRPr="00E775C5">
              <w:rPr>
                <w:rStyle w:val="5TimesNewRoman"/>
                <w:color w:val="000000"/>
                <w:sz w:val="20"/>
                <w:szCs w:val="20"/>
              </w:rPr>
              <w:t>География отраслей мирового хозяйства</w:t>
            </w:r>
            <w:r w:rsidRPr="00E775C5">
              <w:rPr>
                <w:sz w:val="20"/>
                <w:szCs w:val="20"/>
              </w:rPr>
              <w:t>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Лашко Н. С.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21.05.16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 западной России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Дудина Н. Л.</w:t>
            </w:r>
          </w:p>
        </w:tc>
      </w:tr>
      <w:tr w:rsidR="005F1E5E" w:rsidRPr="00E775C5" w:rsidTr="00187133">
        <w:trPr>
          <w:trHeight w:val="55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  <w:shd w:val="clear" w:color="auto" w:fill="FFFFFF"/>
              </w:rPr>
              <w:t>Итоговый контрольный диктант № 6 за курс 2 класса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Бенко С. И.</w:t>
            </w:r>
          </w:p>
        </w:tc>
      </w:tr>
      <w:tr w:rsidR="005F1E5E" w:rsidRPr="00E775C5" w:rsidTr="00187133">
        <w:trPr>
          <w:trHeight w:val="606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tabs>
                <w:tab w:val="center" w:pos="567"/>
              </w:tabs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Мотуз Ю. А.</w:t>
            </w:r>
          </w:p>
        </w:tc>
      </w:tr>
      <w:tr w:rsidR="005F1E5E" w:rsidRPr="00E775C5" w:rsidTr="00187133">
        <w:trPr>
          <w:trHeight w:val="550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Итоговая контрольная работа №10 «Обобщение пройденного материала»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Савенкова Т. А.</w:t>
            </w:r>
          </w:p>
        </w:tc>
      </w:tr>
      <w:tr w:rsidR="005F1E5E" w:rsidRPr="00E775C5" w:rsidTr="00187133">
        <w:trPr>
          <w:trHeight w:val="44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Контрольное списывание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Яковлева Г. Ф.</w:t>
            </w:r>
          </w:p>
        </w:tc>
      </w:tr>
      <w:tr w:rsidR="005F1E5E" w:rsidRPr="00E775C5" w:rsidTr="00187133">
        <w:trPr>
          <w:trHeight w:val="44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Контрольное списывание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Попова Л. Ф.</w:t>
            </w:r>
          </w:p>
        </w:tc>
      </w:tr>
      <w:tr w:rsidR="005F1E5E" w:rsidRPr="00E775C5" w:rsidTr="00187133">
        <w:trPr>
          <w:trHeight w:val="44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59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геометрия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Бохан С. В.</w:t>
            </w:r>
          </w:p>
        </w:tc>
      </w:tr>
      <w:tr w:rsidR="005F1E5E" w:rsidRPr="00E775C5" w:rsidTr="00187133">
        <w:trPr>
          <w:trHeight w:val="55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23.05.16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11а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3"/>
              <w:jc w:val="left"/>
              <w:rPr>
                <w:rFonts w:ascii="Times New Roman" w:hAnsi="Times New Roman"/>
                <w:sz w:val="20"/>
              </w:rPr>
            </w:pPr>
            <w:r w:rsidRPr="00E775C5">
              <w:rPr>
                <w:rFonts w:ascii="Times New Roman" w:hAnsi="Times New Roman"/>
                <w:sz w:val="20"/>
              </w:rPr>
              <w:t>Контрольная работа №4 по теме: «</w:t>
            </w:r>
            <w:r w:rsidRPr="00E775C5">
              <w:rPr>
                <w:rFonts w:ascii="Times New Roman" w:hAnsi="Times New Roman"/>
                <w:sz w:val="20"/>
                <w:lang w:val="en-US"/>
              </w:rPr>
              <w:t>Visual</w:t>
            </w:r>
            <w:r w:rsidRPr="00E775C5">
              <w:rPr>
                <w:rFonts w:ascii="Times New Roman" w:hAnsi="Times New Roman"/>
                <w:sz w:val="20"/>
              </w:rPr>
              <w:t xml:space="preserve"> </w:t>
            </w:r>
            <w:r w:rsidRPr="00E775C5">
              <w:rPr>
                <w:rFonts w:ascii="Times New Roman" w:hAnsi="Times New Roman"/>
                <w:sz w:val="20"/>
                <w:lang w:val="en-US"/>
              </w:rPr>
              <w:t>Basic</w:t>
            </w:r>
            <w:r w:rsidRPr="00E775C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Нетесова Н. А.</w:t>
            </w:r>
          </w:p>
        </w:tc>
      </w:tr>
      <w:tr w:rsidR="005F1E5E" w:rsidRPr="00E775C5" w:rsidTr="00187133">
        <w:trPr>
          <w:trHeight w:val="525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24.05.16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bCs/>
                <w:sz w:val="20"/>
                <w:szCs w:val="20"/>
              </w:rPr>
            </w:pPr>
            <w:r w:rsidRPr="00E775C5">
              <w:rPr>
                <w:bCs/>
                <w:sz w:val="20"/>
                <w:szCs w:val="20"/>
              </w:rPr>
              <w:t>Итоговая контрольная работа № 10 за 2 класс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Бенко С. И.</w:t>
            </w:r>
          </w:p>
        </w:tc>
      </w:tr>
      <w:tr w:rsidR="005F1E5E" w:rsidRPr="00E775C5" w:rsidTr="00187133">
        <w:trPr>
          <w:trHeight w:val="350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24.05.16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ind w:left="108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Итоговая  контрольная работа №10 по теме «Обобщение пройденного материала»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Малкова М. А.</w:t>
            </w:r>
          </w:p>
        </w:tc>
      </w:tr>
      <w:tr w:rsidR="005F1E5E" w:rsidRPr="00E775C5" w:rsidTr="00187133">
        <w:trPr>
          <w:trHeight w:val="55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24.05.16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Контрольное сочинение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Яковлева Г. Ф.</w:t>
            </w:r>
          </w:p>
        </w:tc>
      </w:tr>
      <w:tr w:rsidR="005F1E5E" w:rsidRPr="00E775C5" w:rsidTr="00187133">
        <w:trPr>
          <w:trHeight w:val="55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24.05.16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Контрольное сочинение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Попова. Ф.</w:t>
            </w:r>
          </w:p>
        </w:tc>
      </w:tr>
      <w:tr w:rsidR="005F1E5E" w:rsidRPr="00E775C5" w:rsidTr="00187133">
        <w:trPr>
          <w:trHeight w:val="55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24.05.16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литература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Контрольное классное сочинение «Что изменило во мне изучение литературы в 6 классе?»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55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24.05.16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письму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415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24.05.16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9а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918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24.05.16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 западной России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65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24.05.16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3"/>
              <w:jc w:val="left"/>
              <w:rPr>
                <w:rFonts w:ascii="Times New Roman" w:hAnsi="Times New Roman"/>
                <w:sz w:val="20"/>
              </w:rPr>
            </w:pPr>
            <w:r w:rsidRPr="00E775C5">
              <w:rPr>
                <w:rFonts w:ascii="Times New Roman" w:hAnsi="Times New Roman"/>
                <w:sz w:val="20"/>
              </w:rPr>
              <w:t>Зачет по теме: «</w:t>
            </w:r>
            <w:r w:rsidRPr="00E775C5">
              <w:rPr>
                <w:rFonts w:ascii="Times New Roman" w:hAnsi="Times New Roman"/>
                <w:sz w:val="20"/>
                <w:lang w:val="en-US"/>
              </w:rPr>
              <w:t>Visual</w:t>
            </w:r>
            <w:r w:rsidRPr="00E775C5">
              <w:rPr>
                <w:rFonts w:ascii="Times New Roman" w:hAnsi="Times New Roman"/>
                <w:sz w:val="20"/>
              </w:rPr>
              <w:t xml:space="preserve"> </w:t>
            </w:r>
            <w:r w:rsidRPr="00E775C5">
              <w:rPr>
                <w:rFonts w:ascii="Times New Roman" w:hAnsi="Times New Roman"/>
                <w:sz w:val="20"/>
                <w:lang w:val="en-US"/>
              </w:rPr>
              <w:t>Basic</w:t>
            </w:r>
            <w:r w:rsidRPr="00E775C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Нетесова Н. А.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Standar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25.05.16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Контрольный диктант №8 по теме «Глагол»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Малкова М. А.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25.05.16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3аб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25.05.16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5а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25.05.16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25.05.16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50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25.05.16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химия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7 по теме «Обобщение знаний о наиболее важных характеристиках веществ и химических процессов»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Ракович Л. В.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25.05.16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говорению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Мотуз Ю. А.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25.05.16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10а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геометрия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  <w:vAlign w:val="center"/>
          </w:tcPr>
          <w:p w:rsidR="005F1E5E" w:rsidRPr="00E775C5" w:rsidRDefault="005F1E5E" w:rsidP="007406F6">
            <w:pPr>
              <w:rPr>
                <w:bCs/>
                <w:color w:val="000000"/>
                <w:sz w:val="20"/>
                <w:szCs w:val="20"/>
              </w:rPr>
            </w:pPr>
            <w:r w:rsidRPr="00E775C5">
              <w:rPr>
                <w:bCs/>
                <w:color w:val="000000"/>
                <w:sz w:val="20"/>
                <w:szCs w:val="20"/>
              </w:rPr>
              <w:t>Контрольная работа №6 «Итоговая»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Гордеева О. Н.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«Повторение изученного»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Яковлева Г. Ф.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4б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математика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по теме «Повторение изученного»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Попова Л. Ф.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26.05.16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МХК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№2 по теме «Понятие о культуре. Древние цивилизации»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Шагрова А. А.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27.05.16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6а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география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4 по теме «Население Земли»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Лашко Н. С.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27.05.16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7а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Бохан С. В.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28.05.16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алгебра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28.05.16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география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color w:val="000000"/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 5 по теме «Человек и природа»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Лашко Н. С.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28.05.16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 xml:space="preserve">Контрольная работа №7 по теме «Царствование Александра </w:t>
            </w:r>
            <w:r w:rsidRPr="00E775C5">
              <w:rPr>
                <w:sz w:val="20"/>
                <w:szCs w:val="20"/>
                <w:lang w:val="en-US"/>
              </w:rPr>
              <w:t>III</w:t>
            </w:r>
            <w:r w:rsidRPr="00E775C5">
              <w:rPr>
                <w:sz w:val="20"/>
                <w:szCs w:val="20"/>
              </w:rPr>
              <w:t>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28.05.16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 западной России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28.05.16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Контрольная работа №4 по теме «Человек. Право. Государство»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Header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30.05.16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история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30.05.16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Ясюкевич А. А.</w:t>
            </w:r>
          </w:p>
        </w:tc>
      </w:tr>
      <w:tr w:rsidR="005F1E5E" w:rsidRPr="00E775C5" w:rsidTr="00187133">
        <w:trPr>
          <w:trHeight w:val="317"/>
        </w:trPr>
        <w:tc>
          <w:tcPr>
            <w:tcW w:w="674" w:type="dxa"/>
          </w:tcPr>
          <w:p w:rsidR="005F1E5E" w:rsidRPr="00E775C5" w:rsidRDefault="005F1E5E" w:rsidP="0074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30.05.16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8а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jc w:val="center"/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геометрия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5F1E5E" w:rsidRPr="00E775C5" w:rsidRDefault="005F1E5E" w:rsidP="007406F6">
            <w:pPr>
              <w:rPr>
                <w:sz w:val="20"/>
                <w:szCs w:val="20"/>
              </w:rPr>
            </w:pPr>
            <w:r w:rsidRPr="00E775C5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5F1E5E" w:rsidRPr="00E775C5" w:rsidRDefault="005F1E5E" w:rsidP="007406F6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775C5">
              <w:rPr>
                <w:color w:val="000000"/>
                <w:sz w:val="20"/>
                <w:szCs w:val="20"/>
                <w:lang w:eastAsia="zh-CN"/>
              </w:rPr>
              <w:t>Бабкина К. С.</w:t>
            </w:r>
          </w:p>
        </w:tc>
      </w:tr>
    </w:tbl>
    <w:p w:rsidR="005F1E5E" w:rsidRPr="00E775C5" w:rsidRDefault="005F1E5E" w:rsidP="0027754F">
      <w:pPr>
        <w:jc w:val="center"/>
        <w:rPr>
          <w:sz w:val="20"/>
          <w:szCs w:val="20"/>
        </w:rPr>
      </w:pPr>
    </w:p>
    <w:p w:rsidR="005F1E5E" w:rsidRPr="0027754F" w:rsidRDefault="005F1E5E" w:rsidP="00471FB8">
      <w:pPr>
        <w:jc w:val="center"/>
        <w:rPr>
          <w:b/>
          <w:sz w:val="28"/>
        </w:rPr>
      </w:pPr>
    </w:p>
    <w:sectPr w:rsidR="005F1E5E" w:rsidRPr="0027754F" w:rsidSect="002775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E5E" w:rsidRDefault="005F1E5E" w:rsidP="00F727EB">
      <w:r>
        <w:separator/>
      </w:r>
    </w:p>
  </w:endnote>
  <w:endnote w:type="continuationSeparator" w:id="1">
    <w:p w:rsidR="005F1E5E" w:rsidRDefault="005F1E5E" w:rsidP="00F72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5E" w:rsidRDefault="005F1E5E">
    <w:pPr>
      <w:pStyle w:val="Footer"/>
      <w:jc w:val="right"/>
    </w:pPr>
    <w:fldSimple w:instr=" PAGE   \* MERGEFORMAT ">
      <w:r>
        <w:rPr>
          <w:noProof/>
        </w:rPr>
        <w:t>43</w:t>
      </w:r>
    </w:fldSimple>
  </w:p>
  <w:p w:rsidR="005F1E5E" w:rsidRDefault="005F1E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E5E" w:rsidRDefault="005F1E5E" w:rsidP="00F727EB">
      <w:r>
        <w:separator/>
      </w:r>
    </w:p>
  </w:footnote>
  <w:footnote w:type="continuationSeparator" w:id="1">
    <w:p w:rsidR="005F1E5E" w:rsidRDefault="005F1E5E" w:rsidP="00F72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CA4"/>
    <w:multiLevelType w:val="hybridMultilevel"/>
    <w:tmpl w:val="2C2C14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7B62F6"/>
    <w:multiLevelType w:val="hybridMultilevel"/>
    <w:tmpl w:val="7988D8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AE778A"/>
    <w:multiLevelType w:val="hybridMultilevel"/>
    <w:tmpl w:val="886287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33A1E67"/>
    <w:multiLevelType w:val="multilevel"/>
    <w:tmpl w:val="0366D83A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2E106265"/>
    <w:multiLevelType w:val="hybridMultilevel"/>
    <w:tmpl w:val="1966A6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0DE"/>
    <w:rsid w:val="00187133"/>
    <w:rsid w:val="001C70DE"/>
    <w:rsid w:val="001C7C34"/>
    <w:rsid w:val="0027754F"/>
    <w:rsid w:val="00471FB8"/>
    <w:rsid w:val="004D3CAB"/>
    <w:rsid w:val="00584555"/>
    <w:rsid w:val="005D0589"/>
    <w:rsid w:val="005F1E5E"/>
    <w:rsid w:val="00627D17"/>
    <w:rsid w:val="00732085"/>
    <w:rsid w:val="007406F6"/>
    <w:rsid w:val="00A17ED1"/>
    <w:rsid w:val="00A235AD"/>
    <w:rsid w:val="00B62490"/>
    <w:rsid w:val="00BA3613"/>
    <w:rsid w:val="00C24933"/>
    <w:rsid w:val="00E775C5"/>
    <w:rsid w:val="00F727EB"/>
    <w:rsid w:val="00FE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0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C70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70DE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7754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7754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27754F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27754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7754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27754F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27754F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754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 Знак"/>
    <w:basedOn w:val="DefaultParagraphFont"/>
    <w:uiPriority w:val="99"/>
    <w:rsid w:val="0027754F"/>
    <w:rPr>
      <w:rFonts w:ascii="Times New Roman" w:hAnsi="Times New Roman" w:cs="Times New Roman"/>
      <w:u w:val="none"/>
    </w:rPr>
  </w:style>
  <w:style w:type="character" w:customStyle="1" w:styleId="5TimesNewRoman3">
    <w:name w:val="Основной текст (5) + Times New Roman3"/>
    <w:aliases w:val="12 pt2"/>
    <w:basedOn w:val="DefaultParagraphFont"/>
    <w:uiPriority w:val="99"/>
    <w:rsid w:val="0027754F"/>
    <w:rPr>
      <w:rFonts w:ascii="Times New Roman" w:hAnsi="Times New Roman" w:cs="Times New Roman"/>
      <w:sz w:val="24"/>
      <w:szCs w:val="24"/>
      <w:u w:val="none"/>
    </w:rPr>
  </w:style>
  <w:style w:type="character" w:customStyle="1" w:styleId="5TimesNewRoman">
    <w:name w:val="Основной текст (5) + Times New Roman"/>
    <w:aliases w:val="12 pt"/>
    <w:basedOn w:val="DefaultParagraphFont"/>
    <w:uiPriority w:val="99"/>
    <w:rsid w:val="0027754F"/>
    <w:rPr>
      <w:rFonts w:ascii="Times New Roman" w:hAnsi="Times New Roman" w:cs="Times New Roman"/>
      <w:sz w:val="24"/>
      <w:szCs w:val="24"/>
      <w:u w:val="none"/>
    </w:rPr>
  </w:style>
  <w:style w:type="paragraph" w:styleId="Header">
    <w:name w:val="header"/>
    <w:basedOn w:val="Normal"/>
    <w:link w:val="HeaderChar1"/>
    <w:uiPriority w:val="99"/>
    <w:semiHidden/>
    <w:rsid w:val="0027754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754F"/>
    <w:rPr>
      <w:rFonts w:cs="Times New Roman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27754F"/>
    <w:rPr>
      <w:rFonts w:ascii="Calibri" w:hAnsi="Calibri" w:cs="Times New Roman"/>
    </w:rPr>
  </w:style>
  <w:style w:type="character" w:customStyle="1" w:styleId="1">
    <w:name w:val="Знак Знак1"/>
    <w:basedOn w:val="DefaultParagraphFont"/>
    <w:uiPriority w:val="99"/>
    <w:semiHidden/>
    <w:rsid w:val="0027754F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27754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54F"/>
    <w:pPr>
      <w:shd w:val="clear" w:color="auto" w:fill="FFFFFF"/>
      <w:ind w:firstLine="565"/>
      <w:jc w:val="both"/>
    </w:pPr>
    <w:rPr>
      <w:rFonts w:ascii="Calibri" w:eastAsia="Calibri" w:hAnsi="Calibri"/>
      <w:color w:val="000000"/>
      <w:szCs w:val="17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7754F"/>
    <w:rPr>
      <w:rFonts w:ascii="Calibri" w:eastAsia="Times New Roman" w:hAnsi="Calibri" w:cs="Times New Roman"/>
      <w:color w:val="000000"/>
      <w:sz w:val="17"/>
      <w:szCs w:val="17"/>
      <w:shd w:val="clear" w:color="auto" w:fill="FFFFFF"/>
      <w:lang w:eastAsia="ru-RU"/>
    </w:rPr>
  </w:style>
  <w:style w:type="paragraph" w:styleId="List">
    <w:name w:val="List"/>
    <w:basedOn w:val="Normal"/>
    <w:uiPriority w:val="99"/>
    <w:rsid w:val="0027754F"/>
    <w:pPr>
      <w:numPr>
        <w:numId w:val="5"/>
      </w:numPr>
    </w:pPr>
    <w:rPr>
      <w:rFonts w:ascii="Calibri" w:eastAsia="Calibri" w:hAnsi="Calibri"/>
    </w:rPr>
  </w:style>
  <w:style w:type="paragraph" w:customStyle="1" w:styleId="3">
    <w:name w:val="заголовок 3"/>
    <w:basedOn w:val="Normal"/>
    <w:next w:val="Normal"/>
    <w:uiPriority w:val="99"/>
    <w:rsid w:val="0027754F"/>
    <w:pPr>
      <w:keepNext/>
      <w:widowControl w:val="0"/>
      <w:jc w:val="both"/>
    </w:pPr>
    <w:rPr>
      <w:rFonts w:ascii="Calibri" w:eastAsia="Calibri" w:hAnsi="Calibri"/>
      <w:szCs w:val="20"/>
    </w:rPr>
  </w:style>
  <w:style w:type="character" w:customStyle="1" w:styleId="10">
    <w:name w:val="Замещающий текст1"/>
    <w:basedOn w:val="DefaultParagraphFont"/>
    <w:uiPriority w:val="99"/>
    <w:semiHidden/>
    <w:rsid w:val="0027754F"/>
    <w:rPr>
      <w:rFonts w:cs="Times New Roman"/>
      <w:color w:val="808080"/>
    </w:rPr>
  </w:style>
  <w:style w:type="paragraph" w:customStyle="1" w:styleId="Standard">
    <w:name w:val="Standard"/>
    <w:uiPriority w:val="99"/>
    <w:rsid w:val="0027754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43</Pages>
  <Words>14001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№Т-1 </dc:title>
  <dc:subject/>
  <dc:creator>Лариса Викторовна</dc:creator>
  <cp:keywords/>
  <dc:description/>
  <cp:lastModifiedBy>1</cp:lastModifiedBy>
  <cp:revision>2</cp:revision>
  <cp:lastPrinted>2015-10-29T15:00:00Z</cp:lastPrinted>
  <dcterms:created xsi:type="dcterms:W3CDTF">2015-10-29T21:11:00Z</dcterms:created>
  <dcterms:modified xsi:type="dcterms:W3CDTF">2015-10-29T21:11:00Z</dcterms:modified>
</cp:coreProperties>
</file>