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4A" w:rsidRDefault="008E5C4A" w:rsidP="00D244A7">
      <w:pPr>
        <w:tabs>
          <w:tab w:val="left" w:pos="6240"/>
        </w:tabs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3.95pt;margin-top:26.85pt;width:336pt;height:70.4pt;z-index:251658240" stroked="f">
            <v:textbox>
              <w:txbxContent>
                <w:p w:rsidR="008E5C4A" w:rsidRPr="00E87A1C" w:rsidRDefault="008E5C4A" w:rsidP="001E6087">
                  <w:pPr>
                    <w:jc w:val="center"/>
                    <w:rPr>
                      <w:rFonts w:ascii="Georgia" w:hAnsi="Georgia"/>
                      <w:b/>
                      <w:i/>
                      <w:color w:val="1F497D"/>
                      <w:sz w:val="48"/>
                      <w:szCs w:val="48"/>
                    </w:rPr>
                  </w:pPr>
                  <w:r w:rsidRPr="00E87A1C">
                    <w:rPr>
                      <w:rFonts w:ascii="Georgia" w:hAnsi="Georgia"/>
                      <w:b/>
                      <w:i/>
                      <w:color w:val="1F497D"/>
                      <w:sz w:val="48"/>
                      <w:szCs w:val="48"/>
                    </w:rPr>
                    <w:t>«Осень  в гости к нам пришла!»</w:t>
                  </w:r>
                </w:p>
              </w:txbxContent>
            </v:textbox>
          </v:shape>
        </w:pict>
      </w:r>
      <w:r>
        <w:rPr>
          <w:rFonts w:ascii="Bookman Old Style" w:hAnsi="Bookman Old Style" w:cs="Bookman Old Style"/>
          <w:sz w:val="28"/>
          <w:szCs w:val="28"/>
        </w:rPr>
        <w:t xml:space="preserve">   </w:t>
      </w:r>
      <w:r w:rsidRPr="00F74A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kzschool.ru/uploads/posts/2012-10/1350459819_59519512.jpg" style="width:94.5pt;height:108pt;visibility:visible">
            <v:imagedata r:id="rId6" o:title=""/>
          </v:shape>
        </w:pict>
      </w:r>
      <w:r>
        <w:rPr>
          <w:rFonts w:ascii="Bookman Old Style" w:hAnsi="Bookman Old Style" w:cs="Bookman Old Style"/>
          <w:sz w:val="28"/>
          <w:szCs w:val="28"/>
        </w:rPr>
        <w:t xml:space="preserve">   </w:t>
      </w:r>
    </w:p>
    <w:p w:rsidR="008E5C4A" w:rsidRDefault="008E5C4A" w:rsidP="0084794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</w:rPr>
      </w:pPr>
    </w:p>
    <w:p w:rsidR="008E5C4A" w:rsidRPr="00847940" w:rsidRDefault="008E5C4A" w:rsidP="0084794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847940">
        <w:rPr>
          <w:color w:val="000000"/>
          <w:sz w:val="28"/>
        </w:rPr>
        <w:t>Традиционно каждый год учащиеся 1-4-х  классов принимают  участие в проекте – выставке поделок «Осень в гости к нам пришла!»</w:t>
      </w:r>
    </w:p>
    <w:p w:rsidR="008E5C4A" w:rsidRPr="00847940" w:rsidRDefault="008E5C4A" w:rsidP="0084794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847940">
        <w:rPr>
          <w:color w:val="000000"/>
          <w:sz w:val="28"/>
        </w:rPr>
        <w:t>Учащиеся   изготавливали поделки из природного материала в технике «Пан</w:t>
      </w:r>
      <w:r>
        <w:rPr>
          <w:color w:val="000000"/>
          <w:sz w:val="28"/>
        </w:rPr>
        <w:t>н</w:t>
      </w:r>
      <w:r w:rsidRPr="00847940">
        <w:rPr>
          <w:color w:val="000000"/>
          <w:sz w:val="28"/>
        </w:rPr>
        <w:t>о», «Флористика», «Аппликация», рисовали красивые осенние пейзажи, рассказывали стихи об осени. А показать свои творческие возможности и фантазии в изготовлении поделок  помогали  им  их родители.</w:t>
      </w:r>
    </w:p>
    <w:p w:rsidR="008E5C4A" w:rsidRPr="00847940" w:rsidRDefault="008E5C4A" w:rsidP="0084794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847940">
        <w:rPr>
          <w:color w:val="000000"/>
          <w:sz w:val="28"/>
        </w:rPr>
        <w:t>На  уроках окружающего мира классные руководители начальной школы читали детям произведения об осени с целью воспитания  умения слушать новые рассказы, стихи об осени, систематизировать представления о характерных признаках осени.</w:t>
      </w:r>
    </w:p>
    <w:p w:rsidR="008E5C4A" w:rsidRDefault="008E5C4A" w:rsidP="0084794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847940">
        <w:rPr>
          <w:color w:val="000000"/>
          <w:sz w:val="28"/>
        </w:rPr>
        <w:t>В итоге проведенных мероприятий получился большой и оригинальный праздник осени. Каждый учащийся был награжден грамотой и сладким призом.</w:t>
      </w:r>
    </w:p>
    <w:p w:rsidR="008E5C4A" w:rsidRPr="00847940" w:rsidRDefault="008E5C4A" w:rsidP="0084794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</w:rPr>
      </w:pPr>
    </w:p>
    <w:p w:rsidR="008E5C4A" w:rsidRDefault="008E5C4A" w:rsidP="00847940">
      <w:pPr>
        <w:pStyle w:val="NormalWeb"/>
        <w:spacing w:before="0" w:beforeAutospacing="0" w:after="0" w:afterAutospacing="0"/>
        <w:jc w:val="both"/>
        <w:rPr>
          <w:noProof/>
        </w:rPr>
      </w:pPr>
      <w:r w:rsidRPr="004723E0">
        <w:rPr>
          <w:rFonts w:ascii="Georgia" w:hAnsi="Georgia"/>
          <w:noProof/>
        </w:rPr>
        <w:pict>
          <v:shape id="Рисунок 2" o:spid="_x0000_i1026" type="#_x0000_t75" alt="DSC_7284" style="width:486.75pt;height:313.5pt;visibility:visible">
            <v:imagedata r:id="rId7" o:title=""/>
          </v:shape>
        </w:pict>
      </w:r>
    </w:p>
    <w:p w:rsidR="008E5C4A" w:rsidRPr="00B22A71" w:rsidRDefault="008E5C4A" w:rsidP="00B22A71">
      <w:pPr>
        <w:pStyle w:val="NormalWeb"/>
        <w:jc w:val="center"/>
        <w:rPr>
          <w:rFonts w:ascii="Georgia" w:hAnsi="Georgia"/>
          <w:b/>
          <w:i/>
          <w:color w:val="000000"/>
        </w:rPr>
      </w:pPr>
      <w:r w:rsidRPr="00B22A71">
        <w:rPr>
          <w:rFonts w:ascii="Georgia" w:hAnsi="Georgia"/>
          <w:b/>
          <w:i/>
          <w:noProof/>
        </w:rPr>
        <w:t>Учащиеся 1а класса</w:t>
      </w:r>
    </w:p>
    <w:p w:rsidR="008E5C4A" w:rsidRDefault="008E5C4A" w:rsidP="00584765">
      <w:pPr>
        <w:pStyle w:val="NormalWeb"/>
        <w:rPr>
          <w:color w:val="000000"/>
          <w:sz w:val="27"/>
          <w:szCs w:val="27"/>
        </w:rPr>
      </w:pPr>
    </w:p>
    <w:p w:rsidR="008E5C4A" w:rsidRDefault="008E5C4A" w:rsidP="00584765">
      <w:pPr>
        <w:pStyle w:val="NormalWeb"/>
        <w:rPr>
          <w:color w:val="000000"/>
          <w:sz w:val="27"/>
          <w:szCs w:val="27"/>
        </w:rPr>
      </w:pPr>
      <w:r w:rsidRPr="004723E0">
        <w:rPr>
          <w:noProof/>
          <w:color w:val="000000"/>
          <w:sz w:val="27"/>
          <w:szCs w:val="27"/>
        </w:rPr>
        <w:pict>
          <v:shape id="Рисунок 3" o:spid="_x0000_i1027" type="#_x0000_t75" alt="DSC_7252" style="width:486.75pt;height:283.5pt;visibility:visible">
            <v:imagedata r:id="rId8" o:title=""/>
          </v:shape>
        </w:pict>
      </w:r>
    </w:p>
    <w:p w:rsidR="008E5C4A" w:rsidRPr="00B70791" w:rsidRDefault="008E5C4A" w:rsidP="00B70791">
      <w:pPr>
        <w:tabs>
          <w:tab w:val="left" w:pos="6240"/>
        </w:tabs>
        <w:jc w:val="center"/>
        <w:rPr>
          <w:rFonts w:ascii="Georgia" w:hAnsi="Georgia"/>
          <w:b/>
          <w:i/>
          <w:noProof/>
          <w:sz w:val="24"/>
        </w:rPr>
      </w:pPr>
      <w:r>
        <w:rPr>
          <w:rFonts w:ascii="Georgia" w:hAnsi="Georgia"/>
          <w:b/>
          <w:i/>
          <w:noProof/>
          <w:sz w:val="24"/>
        </w:rPr>
        <w:t>Поделки из природного материала</w:t>
      </w:r>
    </w:p>
    <w:p w:rsidR="008E5C4A" w:rsidRDefault="008E5C4A" w:rsidP="00D244A7">
      <w:pPr>
        <w:tabs>
          <w:tab w:val="left" w:pos="6240"/>
        </w:tabs>
        <w:rPr>
          <w:noProof/>
        </w:rPr>
      </w:pPr>
      <w:r w:rsidRPr="00F74A36">
        <w:rPr>
          <w:noProof/>
        </w:rPr>
        <w:pict>
          <v:shape id="Рисунок 4" o:spid="_x0000_i1028" type="#_x0000_t75" alt="DSC_7245" style="width:486.75pt;height:324.75pt;visibility:visible">
            <v:imagedata r:id="rId9" o:title=""/>
          </v:shape>
        </w:pict>
      </w:r>
    </w:p>
    <w:p w:rsidR="008E5C4A" w:rsidRDefault="008E5C4A" w:rsidP="00D244A7">
      <w:pPr>
        <w:tabs>
          <w:tab w:val="left" w:pos="6240"/>
        </w:tabs>
        <w:rPr>
          <w:noProof/>
        </w:rPr>
      </w:pPr>
    </w:p>
    <w:sectPr w:rsidR="008E5C4A" w:rsidSect="00D244A7">
      <w:headerReference w:type="default" r:id="rId10"/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C4A" w:rsidRDefault="008E5C4A" w:rsidP="00D244A7">
      <w:pPr>
        <w:spacing w:after="0" w:line="240" w:lineRule="auto"/>
      </w:pPr>
      <w:r>
        <w:separator/>
      </w:r>
    </w:p>
  </w:endnote>
  <w:endnote w:type="continuationSeparator" w:id="1">
    <w:p w:rsidR="008E5C4A" w:rsidRDefault="008E5C4A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4A" w:rsidRDefault="008E5C4A">
    <w:pPr>
      <w:pStyle w:val="Footer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8E5C4A" w:rsidRDefault="008E5C4A">
                  <w:pPr>
                    <w:jc w:val="center"/>
                  </w:pPr>
                  <w:fldSimple w:instr=" PAGE    \* MERGEFORMAT ">
                    <w:r w:rsidRPr="00EA547B">
                      <w:rPr>
                        <w:noProof/>
                        <w:color w:val="8C8C8C"/>
                      </w:rPr>
                      <w:t>2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C4A" w:rsidRDefault="008E5C4A" w:rsidP="00D244A7">
      <w:pPr>
        <w:spacing w:after="0" w:line="240" w:lineRule="auto"/>
      </w:pPr>
      <w:r>
        <w:separator/>
      </w:r>
    </w:p>
  </w:footnote>
  <w:footnote w:type="continuationSeparator" w:id="1">
    <w:p w:rsidR="008E5C4A" w:rsidRDefault="008E5C4A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4A" w:rsidRPr="00D244A7" w:rsidRDefault="008E5C4A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2015-2016</w:t>
    </w:r>
    <w:r w:rsidRPr="00D244A7">
      <w:rPr>
        <w:rFonts w:ascii="Cambria" w:hAnsi="Cambria" w:cs="Cambria"/>
        <w:sz w:val="28"/>
        <w:szCs w:val="28"/>
      </w:rPr>
      <w:t xml:space="preserve"> учебный год. Отчет о выполнении плана воспитательной работы</w:t>
    </w:r>
  </w:p>
  <w:p w:rsidR="008E5C4A" w:rsidRDefault="008E5C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D4"/>
    <w:rsid w:val="000F42F6"/>
    <w:rsid w:val="0016624E"/>
    <w:rsid w:val="00172CAB"/>
    <w:rsid w:val="001B52A8"/>
    <w:rsid w:val="001B57EF"/>
    <w:rsid w:val="001D18F2"/>
    <w:rsid w:val="001E2227"/>
    <w:rsid w:val="001E6087"/>
    <w:rsid w:val="00232222"/>
    <w:rsid w:val="00246DD7"/>
    <w:rsid w:val="00254BAF"/>
    <w:rsid w:val="002A5FD4"/>
    <w:rsid w:val="002B589F"/>
    <w:rsid w:val="002C30B0"/>
    <w:rsid w:val="002F3AAF"/>
    <w:rsid w:val="003142F2"/>
    <w:rsid w:val="003D0AFF"/>
    <w:rsid w:val="0041404C"/>
    <w:rsid w:val="004723E0"/>
    <w:rsid w:val="004C3F6B"/>
    <w:rsid w:val="004F0572"/>
    <w:rsid w:val="004F5F0A"/>
    <w:rsid w:val="00561719"/>
    <w:rsid w:val="00584765"/>
    <w:rsid w:val="005856E4"/>
    <w:rsid w:val="0064415D"/>
    <w:rsid w:val="00651A15"/>
    <w:rsid w:val="00675790"/>
    <w:rsid w:val="0069045C"/>
    <w:rsid w:val="006B3B8E"/>
    <w:rsid w:val="006D0E22"/>
    <w:rsid w:val="006F466F"/>
    <w:rsid w:val="00795AFA"/>
    <w:rsid w:val="007B0AAE"/>
    <w:rsid w:val="007E134A"/>
    <w:rsid w:val="00817672"/>
    <w:rsid w:val="008218EE"/>
    <w:rsid w:val="00847940"/>
    <w:rsid w:val="00874953"/>
    <w:rsid w:val="00887C89"/>
    <w:rsid w:val="008C40D3"/>
    <w:rsid w:val="008E5C4A"/>
    <w:rsid w:val="009442BF"/>
    <w:rsid w:val="00A0453E"/>
    <w:rsid w:val="00A176E7"/>
    <w:rsid w:val="00A83D23"/>
    <w:rsid w:val="00A84081"/>
    <w:rsid w:val="00AD7F7E"/>
    <w:rsid w:val="00B22A71"/>
    <w:rsid w:val="00B70791"/>
    <w:rsid w:val="00B871A0"/>
    <w:rsid w:val="00BB05C3"/>
    <w:rsid w:val="00BB4978"/>
    <w:rsid w:val="00BC0E92"/>
    <w:rsid w:val="00BD6938"/>
    <w:rsid w:val="00BF7154"/>
    <w:rsid w:val="00C05436"/>
    <w:rsid w:val="00C63DF8"/>
    <w:rsid w:val="00CC1287"/>
    <w:rsid w:val="00CD3549"/>
    <w:rsid w:val="00D244A7"/>
    <w:rsid w:val="00D34B19"/>
    <w:rsid w:val="00D44336"/>
    <w:rsid w:val="00DA6ABA"/>
    <w:rsid w:val="00E1599C"/>
    <w:rsid w:val="00E57EF5"/>
    <w:rsid w:val="00E6416E"/>
    <w:rsid w:val="00E809AB"/>
    <w:rsid w:val="00E87A1C"/>
    <w:rsid w:val="00EA547B"/>
    <w:rsid w:val="00EF154D"/>
    <w:rsid w:val="00EF551E"/>
    <w:rsid w:val="00EF7853"/>
    <w:rsid w:val="00F74A36"/>
    <w:rsid w:val="00FA4407"/>
    <w:rsid w:val="00FC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FD4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4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44A7"/>
    <w:rPr>
      <w:rFonts w:cs="Times New Roman"/>
    </w:rPr>
  </w:style>
  <w:style w:type="paragraph" w:styleId="NormalWeb">
    <w:name w:val="Normal (Web)"/>
    <w:basedOn w:val="Normal"/>
    <w:uiPriority w:val="99"/>
    <w:semiHidden/>
    <w:rsid w:val="0058476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124</Words>
  <Characters>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1</cp:lastModifiedBy>
  <cp:revision>3</cp:revision>
  <dcterms:created xsi:type="dcterms:W3CDTF">2015-11-06T11:10:00Z</dcterms:created>
  <dcterms:modified xsi:type="dcterms:W3CDTF">2015-11-08T15:02:00Z</dcterms:modified>
</cp:coreProperties>
</file>