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E2" w:rsidRPr="00583C9D" w:rsidRDefault="009A13E2" w:rsidP="002807D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A13E2" w:rsidRPr="00583C9D" w:rsidRDefault="009A13E2" w:rsidP="002807D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right" w:tblpY="-216"/>
        <w:tblW w:w="0" w:type="auto"/>
        <w:tblLook w:val="01E0"/>
      </w:tblPr>
      <w:tblGrid>
        <w:gridCol w:w="4169"/>
      </w:tblGrid>
      <w:tr w:rsidR="009A13E2" w:rsidRPr="00D02FDD">
        <w:trPr>
          <w:trHeight w:val="191"/>
        </w:trPr>
        <w:tc>
          <w:tcPr>
            <w:tcW w:w="4169" w:type="dxa"/>
          </w:tcPr>
          <w:p w:rsidR="009A13E2" w:rsidRPr="00D02FDD" w:rsidRDefault="009A13E2" w:rsidP="001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DD">
              <w:rPr>
                <w:rFonts w:ascii="Times New Roman" w:hAnsi="Times New Roman"/>
                <w:sz w:val="20"/>
                <w:szCs w:val="20"/>
              </w:rPr>
              <w:t>приложение № 2</w:t>
            </w:r>
          </w:p>
          <w:p w:rsidR="009A13E2" w:rsidRPr="00D02FDD" w:rsidRDefault="009A13E2" w:rsidP="001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DD">
              <w:rPr>
                <w:rFonts w:ascii="Times New Roman" w:hAnsi="Times New Roman"/>
                <w:sz w:val="20"/>
                <w:szCs w:val="20"/>
              </w:rPr>
              <w:t>к приказу  директора МБОУ СОШ № 3</w:t>
            </w:r>
          </w:p>
          <w:p w:rsidR="009A13E2" w:rsidRPr="00D02FDD" w:rsidRDefault="009A13E2" w:rsidP="001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DD">
              <w:rPr>
                <w:rFonts w:ascii="Times New Roman" w:hAnsi="Times New Roman"/>
                <w:sz w:val="20"/>
                <w:szCs w:val="20"/>
              </w:rPr>
              <w:t>от  31.08.2015 г. № 257/од</w:t>
            </w:r>
          </w:p>
        </w:tc>
      </w:tr>
    </w:tbl>
    <w:p w:rsidR="009A13E2" w:rsidRPr="00583C9D" w:rsidRDefault="009A13E2" w:rsidP="002807D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A13E2" w:rsidRPr="00583C9D" w:rsidRDefault="009A13E2" w:rsidP="002807D3">
      <w:pPr>
        <w:spacing w:after="0" w:line="240" w:lineRule="auto"/>
        <w:rPr>
          <w:rFonts w:ascii="Times New Roman" w:hAnsi="Times New Roman"/>
        </w:rPr>
      </w:pPr>
    </w:p>
    <w:p w:rsidR="009A13E2" w:rsidRPr="00583C9D" w:rsidRDefault="009A13E2" w:rsidP="002807D3">
      <w:pPr>
        <w:spacing w:after="0" w:line="240" w:lineRule="auto"/>
        <w:jc w:val="center"/>
        <w:rPr>
          <w:rFonts w:ascii="Times New Roman" w:hAnsi="Times New Roman"/>
          <w:b/>
        </w:rPr>
      </w:pPr>
      <w:r w:rsidRPr="00583C9D">
        <w:rPr>
          <w:rFonts w:ascii="Times New Roman" w:hAnsi="Times New Roman"/>
          <w:b/>
        </w:rPr>
        <w:t xml:space="preserve">Расписание уроков 1-х классов на сентябрь 2015 – 2016 учебного года </w:t>
      </w:r>
    </w:p>
    <w:p w:rsidR="009A13E2" w:rsidRPr="00583C9D" w:rsidRDefault="009A13E2" w:rsidP="002807D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6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1276"/>
        <w:gridCol w:w="5953"/>
        <w:gridCol w:w="5812"/>
      </w:tblGrid>
      <w:tr w:rsidR="009A13E2" w:rsidRPr="00D02FDD">
        <w:tc>
          <w:tcPr>
            <w:tcW w:w="1560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FDD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1276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FDD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5953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FDD">
              <w:rPr>
                <w:rFonts w:ascii="Times New Roman" w:hAnsi="Times New Roman"/>
                <w:b/>
              </w:rPr>
              <w:t>1а</w:t>
            </w:r>
          </w:p>
        </w:tc>
        <w:tc>
          <w:tcPr>
            <w:tcW w:w="5812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FDD">
              <w:rPr>
                <w:rFonts w:ascii="Times New Roman" w:hAnsi="Times New Roman"/>
                <w:b/>
              </w:rPr>
              <w:t>1б</w:t>
            </w:r>
          </w:p>
        </w:tc>
      </w:tr>
      <w:tr w:rsidR="009A13E2" w:rsidRPr="00D02FDD">
        <w:tc>
          <w:tcPr>
            <w:tcW w:w="1560" w:type="dxa"/>
            <w:vMerge w:val="restart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276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классный час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классный час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</w:t>
            </w:r>
          </w:p>
        </w:tc>
        <w:tc>
          <w:tcPr>
            <w:tcW w:w="5812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3</w:t>
            </w:r>
          </w:p>
        </w:tc>
        <w:tc>
          <w:tcPr>
            <w:tcW w:w="5953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математика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4</w:t>
            </w:r>
          </w:p>
        </w:tc>
        <w:tc>
          <w:tcPr>
            <w:tcW w:w="5953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812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час двигательной активности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5</w:t>
            </w:r>
          </w:p>
        </w:tc>
        <w:tc>
          <w:tcPr>
            <w:tcW w:w="5953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час двигательной активности</w:t>
            </w:r>
          </w:p>
        </w:tc>
        <w:tc>
          <w:tcPr>
            <w:tcW w:w="5812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13E2" w:rsidRPr="00D02FDD">
        <w:tc>
          <w:tcPr>
            <w:tcW w:w="1560" w:type="dxa"/>
            <w:vMerge w:val="restart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вторник</w:t>
            </w:r>
          </w:p>
        </w:tc>
        <w:tc>
          <w:tcPr>
            <w:tcW w:w="1276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</w:t>
            </w:r>
          </w:p>
        </w:tc>
        <w:tc>
          <w:tcPr>
            <w:tcW w:w="5812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математика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3</w:t>
            </w:r>
          </w:p>
        </w:tc>
        <w:tc>
          <w:tcPr>
            <w:tcW w:w="5953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час двигательной активности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4</w:t>
            </w:r>
          </w:p>
        </w:tc>
        <w:tc>
          <w:tcPr>
            <w:tcW w:w="5953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технология, ИЗО (через неделю)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час двигательной активности</w:t>
            </w:r>
          </w:p>
        </w:tc>
      </w:tr>
      <w:tr w:rsidR="009A13E2" w:rsidRPr="00D02FDD">
        <w:tc>
          <w:tcPr>
            <w:tcW w:w="1560" w:type="dxa"/>
            <w:vMerge w:val="restart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среда</w:t>
            </w:r>
          </w:p>
        </w:tc>
        <w:tc>
          <w:tcPr>
            <w:tcW w:w="1276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математика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3</w:t>
            </w:r>
          </w:p>
        </w:tc>
        <w:tc>
          <w:tcPr>
            <w:tcW w:w="5953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окружающий мир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4</w:t>
            </w:r>
          </w:p>
        </w:tc>
        <w:tc>
          <w:tcPr>
            <w:tcW w:w="5953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час двигательной активности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5</w:t>
            </w:r>
          </w:p>
        </w:tc>
        <w:tc>
          <w:tcPr>
            <w:tcW w:w="5953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час двигательной активности</w:t>
            </w:r>
          </w:p>
        </w:tc>
      </w:tr>
      <w:tr w:rsidR="009A13E2" w:rsidRPr="00D02FDD">
        <w:tc>
          <w:tcPr>
            <w:tcW w:w="1560" w:type="dxa"/>
            <w:vMerge w:val="restart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четверг</w:t>
            </w:r>
          </w:p>
        </w:tc>
        <w:tc>
          <w:tcPr>
            <w:tcW w:w="1276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математика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3</w:t>
            </w:r>
          </w:p>
        </w:tc>
        <w:tc>
          <w:tcPr>
            <w:tcW w:w="5953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технология, ИЗО (через неделю)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4</w:t>
            </w:r>
          </w:p>
        </w:tc>
        <w:tc>
          <w:tcPr>
            <w:tcW w:w="5953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музыка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час двигательной активности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5</w:t>
            </w:r>
          </w:p>
        </w:tc>
        <w:tc>
          <w:tcPr>
            <w:tcW w:w="5953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час двигательной активности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13E2" w:rsidRPr="00D02FDD">
        <w:tc>
          <w:tcPr>
            <w:tcW w:w="1560" w:type="dxa"/>
            <w:vMerge w:val="restart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пятница</w:t>
            </w:r>
          </w:p>
        </w:tc>
        <w:tc>
          <w:tcPr>
            <w:tcW w:w="1276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1</w:t>
            </w:r>
          </w:p>
        </w:tc>
        <w:tc>
          <w:tcPr>
            <w:tcW w:w="5953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музыка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3</w:t>
            </w:r>
          </w:p>
        </w:tc>
        <w:tc>
          <w:tcPr>
            <w:tcW w:w="5953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час двигательной активности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4</w:t>
            </w:r>
          </w:p>
        </w:tc>
        <w:tc>
          <w:tcPr>
            <w:tcW w:w="5953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час двигательной активности</w:t>
            </w:r>
          </w:p>
        </w:tc>
      </w:tr>
    </w:tbl>
    <w:p w:rsidR="009A13E2" w:rsidRPr="00583C9D" w:rsidRDefault="009A13E2" w:rsidP="002807D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A13E2" w:rsidRPr="00583C9D" w:rsidRDefault="009A13E2" w:rsidP="002807D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A13E2" w:rsidRPr="00583C9D" w:rsidRDefault="009A13E2" w:rsidP="002807D3">
      <w:pPr>
        <w:spacing w:after="0" w:line="240" w:lineRule="auto"/>
        <w:jc w:val="center"/>
        <w:rPr>
          <w:rFonts w:ascii="Times New Roman" w:hAnsi="Times New Roman"/>
          <w:b/>
        </w:rPr>
      </w:pPr>
      <w:r w:rsidRPr="00583C9D">
        <w:rPr>
          <w:rFonts w:ascii="Times New Roman" w:hAnsi="Times New Roman"/>
          <w:b/>
        </w:rPr>
        <w:t xml:space="preserve">Расписание уроков 1-х классов на октябрь 2015 – 2016 учебного года  </w:t>
      </w:r>
    </w:p>
    <w:p w:rsidR="009A13E2" w:rsidRPr="00583C9D" w:rsidRDefault="009A13E2" w:rsidP="002807D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6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1275"/>
        <w:gridCol w:w="5954"/>
        <w:gridCol w:w="5812"/>
      </w:tblGrid>
      <w:tr w:rsidR="009A13E2" w:rsidRPr="00D02FDD">
        <w:tc>
          <w:tcPr>
            <w:tcW w:w="1560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FDD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1275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FDD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5954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FDD">
              <w:rPr>
                <w:rFonts w:ascii="Times New Roman" w:hAnsi="Times New Roman"/>
                <w:b/>
              </w:rPr>
              <w:t>1а</w:t>
            </w:r>
          </w:p>
        </w:tc>
        <w:tc>
          <w:tcPr>
            <w:tcW w:w="5812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FDD">
              <w:rPr>
                <w:rFonts w:ascii="Times New Roman" w:hAnsi="Times New Roman"/>
                <w:b/>
              </w:rPr>
              <w:t>1б</w:t>
            </w:r>
          </w:p>
        </w:tc>
      </w:tr>
      <w:tr w:rsidR="009A13E2" w:rsidRPr="00D02FDD">
        <w:tc>
          <w:tcPr>
            <w:tcW w:w="1560" w:type="dxa"/>
            <w:vMerge w:val="restart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275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классный час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классный час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</w:t>
            </w:r>
          </w:p>
        </w:tc>
        <w:tc>
          <w:tcPr>
            <w:tcW w:w="5812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математика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812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час двигательной активности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час двигательной активности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13E2" w:rsidRPr="00D02FDD">
        <w:tc>
          <w:tcPr>
            <w:tcW w:w="1560" w:type="dxa"/>
            <w:vMerge w:val="restart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вторник</w:t>
            </w:r>
          </w:p>
        </w:tc>
        <w:tc>
          <w:tcPr>
            <w:tcW w:w="1275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</w:t>
            </w:r>
          </w:p>
        </w:tc>
        <w:tc>
          <w:tcPr>
            <w:tcW w:w="5812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математика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час двигательной активности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технология, ИЗО (через неделю)</w:t>
            </w:r>
          </w:p>
        </w:tc>
        <w:tc>
          <w:tcPr>
            <w:tcW w:w="5812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час двигательной активности</w:t>
            </w:r>
          </w:p>
        </w:tc>
      </w:tr>
      <w:tr w:rsidR="009A13E2" w:rsidRPr="00D02FDD">
        <w:tc>
          <w:tcPr>
            <w:tcW w:w="1560" w:type="dxa"/>
            <w:vMerge w:val="restart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среда</w:t>
            </w:r>
          </w:p>
        </w:tc>
        <w:tc>
          <w:tcPr>
            <w:tcW w:w="1275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математика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окружающий мир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час двигательной активности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час двигательной активности</w:t>
            </w:r>
          </w:p>
        </w:tc>
      </w:tr>
      <w:tr w:rsidR="009A13E2" w:rsidRPr="00D02FDD">
        <w:tc>
          <w:tcPr>
            <w:tcW w:w="1560" w:type="dxa"/>
            <w:vMerge w:val="restart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четверг</w:t>
            </w:r>
          </w:p>
        </w:tc>
        <w:tc>
          <w:tcPr>
            <w:tcW w:w="1275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математика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технология, ИЗО (через неделю)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музыка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час двигательной активности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час двигательной активности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13E2" w:rsidRPr="00D02FDD">
        <w:tc>
          <w:tcPr>
            <w:tcW w:w="1560" w:type="dxa"/>
            <w:vMerge w:val="restart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пятница</w:t>
            </w:r>
          </w:p>
        </w:tc>
        <w:tc>
          <w:tcPr>
            <w:tcW w:w="1275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музыка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час двигательной активности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9A13E2" w:rsidRPr="00D02FDD">
        <w:tc>
          <w:tcPr>
            <w:tcW w:w="1560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час двигательной активности</w:t>
            </w:r>
          </w:p>
        </w:tc>
      </w:tr>
    </w:tbl>
    <w:p w:rsidR="009A13E2" w:rsidRPr="00583C9D" w:rsidRDefault="009A13E2" w:rsidP="002807D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A13E2" w:rsidRDefault="009A13E2" w:rsidP="002807D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A13E2" w:rsidRDefault="009A13E2" w:rsidP="002807D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A13E2" w:rsidRPr="00583C9D" w:rsidRDefault="009A13E2" w:rsidP="002807D3">
      <w:pPr>
        <w:spacing w:after="0" w:line="240" w:lineRule="auto"/>
        <w:jc w:val="center"/>
        <w:rPr>
          <w:rFonts w:ascii="Times New Roman" w:hAnsi="Times New Roman"/>
          <w:b/>
        </w:rPr>
      </w:pPr>
      <w:r w:rsidRPr="00583C9D">
        <w:rPr>
          <w:rFonts w:ascii="Times New Roman" w:hAnsi="Times New Roman"/>
          <w:b/>
        </w:rPr>
        <w:t xml:space="preserve">Расписание уроков 1-х классов на </w:t>
      </w:r>
      <w:r w:rsidRPr="00583C9D">
        <w:rPr>
          <w:rFonts w:ascii="Times New Roman" w:hAnsi="Times New Roman"/>
          <w:b/>
          <w:lang w:val="en-US"/>
        </w:rPr>
        <w:t>II</w:t>
      </w:r>
      <w:r w:rsidRPr="00583C9D">
        <w:rPr>
          <w:rFonts w:ascii="Times New Roman" w:hAnsi="Times New Roman"/>
          <w:b/>
        </w:rPr>
        <w:t xml:space="preserve"> четверть 2015 – 2016 учебного года</w:t>
      </w:r>
    </w:p>
    <w:p w:rsidR="009A13E2" w:rsidRPr="00583C9D" w:rsidRDefault="009A13E2" w:rsidP="002807D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6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1417"/>
        <w:gridCol w:w="5529"/>
        <w:gridCol w:w="5812"/>
      </w:tblGrid>
      <w:tr w:rsidR="009A13E2" w:rsidRPr="00D02FDD">
        <w:tc>
          <w:tcPr>
            <w:tcW w:w="1843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FDD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1417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FDD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5529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FDD">
              <w:rPr>
                <w:rFonts w:ascii="Times New Roman" w:hAnsi="Times New Roman"/>
                <w:b/>
              </w:rPr>
              <w:t>1а</w:t>
            </w:r>
          </w:p>
        </w:tc>
        <w:tc>
          <w:tcPr>
            <w:tcW w:w="5812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FDD">
              <w:rPr>
                <w:rFonts w:ascii="Times New Roman" w:hAnsi="Times New Roman"/>
                <w:b/>
              </w:rPr>
              <w:t>1б</w:t>
            </w:r>
          </w:p>
        </w:tc>
      </w:tr>
      <w:tr w:rsidR="009A13E2" w:rsidRPr="00D02FDD">
        <w:tc>
          <w:tcPr>
            <w:tcW w:w="1843" w:type="dxa"/>
            <w:vMerge w:val="restart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417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классный час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классный час</w:t>
            </w:r>
          </w:p>
        </w:tc>
      </w:tr>
      <w:tr w:rsidR="009A13E2" w:rsidRPr="00D02FDD">
        <w:tc>
          <w:tcPr>
            <w:tcW w:w="1843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 (чтение)</w:t>
            </w:r>
          </w:p>
        </w:tc>
        <w:tc>
          <w:tcPr>
            <w:tcW w:w="5812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 (чтение)</w:t>
            </w:r>
          </w:p>
        </w:tc>
      </w:tr>
      <w:tr w:rsidR="009A13E2" w:rsidRPr="00D02FDD">
        <w:tc>
          <w:tcPr>
            <w:tcW w:w="1843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812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 (письмо)</w:t>
            </w:r>
          </w:p>
        </w:tc>
      </w:tr>
      <w:tr w:rsidR="009A13E2" w:rsidRPr="00D02FDD">
        <w:tc>
          <w:tcPr>
            <w:tcW w:w="1843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 (письмо)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окружающий мир</w:t>
            </w:r>
          </w:p>
        </w:tc>
      </w:tr>
      <w:tr w:rsidR="009A13E2" w:rsidRPr="00D02FDD">
        <w:tc>
          <w:tcPr>
            <w:tcW w:w="1843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час двигательной активности</w:t>
            </w:r>
          </w:p>
        </w:tc>
      </w:tr>
      <w:tr w:rsidR="009A13E2" w:rsidRPr="00D02FDD">
        <w:tc>
          <w:tcPr>
            <w:tcW w:w="1843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6</w:t>
            </w:r>
          </w:p>
        </w:tc>
        <w:tc>
          <w:tcPr>
            <w:tcW w:w="5529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час двигательной активности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13E2" w:rsidRPr="00D02FDD">
        <w:tc>
          <w:tcPr>
            <w:tcW w:w="1843" w:type="dxa"/>
            <w:vMerge w:val="restart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вторник</w:t>
            </w:r>
          </w:p>
        </w:tc>
        <w:tc>
          <w:tcPr>
            <w:tcW w:w="1417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 (чтение)</w:t>
            </w:r>
          </w:p>
        </w:tc>
        <w:tc>
          <w:tcPr>
            <w:tcW w:w="5812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 (чтение)</w:t>
            </w:r>
          </w:p>
        </w:tc>
      </w:tr>
      <w:tr w:rsidR="009A13E2" w:rsidRPr="00D02FDD">
        <w:tc>
          <w:tcPr>
            <w:tcW w:w="1843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 (письмо)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 (письмо)</w:t>
            </w:r>
          </w:p>
        </w:tc>
      </w:tr>
      <w:tr w:rsidR="009A13E2" w:rsidRPr="00D02FDD">
        <w:tc>
          <w:tcPr>
            <w:tcW w:w="1843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9A13E2" w:rsidRPr="00D02FDD">
        <w:tc>
          <w:tcPr>
            <w:tcW w:w="1843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5812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математика</w:t>
            </w:r>
          </w:p>
        </w:tc>
      </w:tr>
      <w:tr w:rsidR="009A13E2" w:rsidRPr="00D02FDD">
        <w:tc>
          <w:tcPr>
            <w:tcW w:w="1843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час двигательной активности</w:t>
            </w:r>
          </w:p>
        </w:tc>
        <w:tc>
          <w:tcPr>
            <w:tcW w:w="5812" w:type="dxa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час двигательной активности</w:t>
            </w:r>
          </w:p>
        </w:tc>
      </w:tr>
      <w:tr w:rsidR="009A13E2" w:rsidRPr="00D02FDD">
        <w:tc>
          <w:tcPr>
            <w:tcW w:w="1843" w:type="dxa"/>
            <w:vMerge w:val="restart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среда</w:t>
            </w:r>
          </w:p>
        </w:tc>
        <w:tc>
          <w:tcPr>
            <w:tcW w:w="1417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 (чтение)</w:t>
            </w:r>
          </w:p>
        </w:tc>
      </w:tr>
      <w:tr w:rsidR="009A13E2" w:rsidRPr="00D02FDD">
        <w:tc>
          <w:tcPr>
            <w:tcW w:w="1843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 (письмо)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 (письмо)</w:t>
            </w:r>
          </w:p>
        </w:tc>
      </w:tr>
      <w:tr w:rsidR="009A13E2" w:rsidRPr="00D02FDD">
        <w:tc>
          <w:tcPr>
            <w:tcW w:w="1843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математика</w:t>
            </w:r>
          </w:p>
        </w:tc>
      </w:tr>
      <w:tr w:rsidR="009A13E2" w:rsidRPr="00D02FDD">
        <w:tc>
          <w:tcPr>
            <w:tcW w:w="1843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ИЗО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9A13E2" w:rsidRPr="00D02FDD">
        <w:tc>
          <w:tcPr>
            <w:tcW w:w="1843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час двигательной активности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ИЗО</w:t>
            </w:r>
          </w:p>
        </w:tc>
      </w:tr>
      <w:tr w:rsidR="009A13E2" w:rsidRPr="00D02FDD">
        <w:tc>
          <w:tcPr>
            <w:tcW w:w="1843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час двигательной активности</w:t>
            </w:r>
          </w:p>
        </w:tc>
      </w:tr>
      <w:tr w:rsidR="009A13E2" w:rsidRPr="00D02FDD">
        <w:tc>
          <w:tcPr>
            <w:tcW w:w="1843" w:type="dxa"/>
            <w:vMerge w:val="restart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четверг</w:t>
            </w:r>
          </w:p>
        </w:tc>
        <w:tc>
          <w:tcPr>
            <w:tcW w:w="1417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 (чтение)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 (чтение)</w:t>
            </w:r>
          </w:p>
        </w:tc>
      </w:tr>
      <w:tr w:rsidR="009A13E2" w:rsidRPr="00D02FDD">
        <w:tc>
          <w:tcPr>
            <w:tcW w:w="1843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 (письмо)</w:t>
            </w:r>
          </w:p>
        </w:tc>
      </w:tr>
      <w:tr w:rsidR="009A13E2" w:rsidRPr="00D02FDD">
        <w:tc>
          <w:tcPr>
            <w:tcW w:w="1843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математика</w:t>
            </w:r>
          </w:p>
        </w:tc>
      </w:tr>
      <w:tr w:rsidR="009A13E2" w:rsidRPr="00D02FDD">
        <w:tc>
          <w:tcPr>
            <w:tcW w:w="1843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музыка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технология</w:t>
            </w:r>
          </w:p>
        </w:tc>
      </w:tr>
      <w:tr w:rsidR="009A13E2" w:rsidRPr="00D02FDD">
        <w:tc>
          <w:tcPr>
            <w:tcW w:w="1843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час двигательной активности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час двигательной активности</w:t>
            </w:r>
          </w:p>
        </w:tc>
      </w:tr>
      <w:tr w:rsidR="009A13E2" w:rsidRPr="00D02FDD">
        <w:tc>
          <w:tcPr>
            <w:tcW w:w="1843" w:type="dxa"/>
            <w:vMerge w:val="restart"/>
            <w:vAlign w:val="center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пятница</w:t>
            </w:r>
          </w:p>
        </w:tc>
        <w:tc>
          <w:tcPr>
            <w:tcW w:w="1417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 (чтение)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математика</w:t>
            </w:r>
          </w:p>
        </w:tc>
      </w:tr>
      <w:tr w:rsidR="009A13E2" w:rsidRPr="00D02FDD">
        <w:tc>
          <w:tcPr>
            <w:tcW w:w="1843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обучение грамоте (письмо)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музыка</w:t>
            </w:r>
          </w:p>
        </w:tc>
      </w:tr>
      <w:tr w:rsidR="009A13E2" w:rsidRPr="00D02FDD">
        <w:tc>
          <w:tcPr>
            <w:tcW w:w="1843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9A13E2" w:rsidRPr="00D02FDD">
        <w:tc>
          <w:tcPr>
            <w:tcW w:w="1843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окружающий мир</w:t>
            </w:r>
          </w:p>
        </w:tc>
      </w:tr>
      <w:tr w:rsidR="009A13E2" w:rsidRPr="00D02FDD">
        <w:tc>
          <w:tcPr>
            <w:tcW w:w="1843" w:type="dxa"/>
            <w:vMerge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час двигательной активности</w:t>
            </w:r>
          </w:p>
        </w:tc>
        <w:tc>
          <w:tcPr>
            <w:tcW w:w="5812" w:type="dxa"/>
          </w:tcPr>
          <w:p w:rsidR="009A13E2" w:rsidRPr="00D02FDD" w:rsidRDefault="009A13E2" w:rsidP="00172C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2FDD">
              <w:rPr>
                <w:rFonts w:ascii="Times New Roman" w:hAnsi="Times New Roman"/>
              </w:rPr>
              <w:t>час двигательной активности</w:t>
            </w:r>
          </w:p>
        </w:tc>
      </w:tr>
    </w:tbl>
    <w:p w:rsidR="009A13E2" w:rsidRDefault="009A13E2" w:rsidP="002807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3E2" w:rsidRDefault="009A13E2" w:rsidP="002807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3E2" w:rsidRDefault="009A13E2" w:rsidP="002807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3E2" w:rsidRDefault="009A13E2" w:rsidP="002807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3E2" w:rsidRDefault="009A13E2" w:rsidP="002807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A13E2" w:rsidSect="002650CA">
      <w:footerReference w:type="default" r:id="rId6"/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3E2" w:rsidRDefault="009A13E2" w:rsidP="0045171F">
      <w:pPr>
        <w:spacing w:after="0" w:line="240" w:lineRule="auto"/>
      </w:pPr>
      <w:r>
        <w:separator/>
      </w:r>
    </w:p>
  </w:endnote>
  <w:endnote w:type="continuationSeparator" w:id="1">
    <w:p w:rsidR="009A13E2" w:rsidRDefault="009A13E2" w:rsidP="0045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E2" w:rsidRDefault="009A13E2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9A13E2" w:rsidRDefault="009A13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3E2" w:rsidRDefault="009A13E2" w:rsidP="0045171F">
      <w:pPr>
        <w:spacing w:after="0" w:line="240" w:lineRule="auto"/>
      </w:pPr>
      <w:r>
        <w:separator/>
      </w:r>
    </w:p>
  </w:footnote>
  <w:footnote w:type="continuationSeparator" w:id="1">
    <w:p w:rsidR="009A13E2" w:rsidRDefault="009A13E2" w:rsidP="00451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7D3"/>
    <w:rsid w:val="00172CEF"/>
    <w:rsid w:val="002650CA"/>
    <w:rsid w:val="002807D3"/>
    <w:rsid w:val="0045171F"/>
    <w:rsid w:val="00583C9D"/>
    <w:rsid w:val="007B5A98"/>
    <w:rsid w:val="0096696B"/>
    <w:rsid w:val="009A13E2"/>
    <w:rsid w:val="00D0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0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7D3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508</Words>
  <Characters>2900</Characters>
  <Application>Microsoft Office Outlook</Application>
  <DocSecurity>0</DocSecurity>
  <Lines>0</Lines>
  <Paragraphs>0</Paragraphs>
  <ScaleCrop>false</ScaleCrop>
  <Company>МОУ СОШ №3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3</cp:revision>
  <dcterms:created xsi:type="dcterms:W3CDTF">2016-01-14T15:35:00Z</dcterms:created>
  <dcterms:modified xsi:type="dcterms:W3CDTF">2016-01-15T13:19:00Z</dcterms:modified>
</cp:coreProperties>
</file>