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856A51" w:rsidRPr="00EA2F58">
        <w:tc>
          <w:tcPr>
            <w:tcW w:w="4785" w:type="dxa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2F58">
              <w:rPr>
                <w:rFonts w:ascii="Times New Roman" w:hAnsi="Times New Roman"/>
                <w:i/>
                <w:sz w:val="24"/>
                <w:szCs w:val="24"/>
              </w:rPr>
              <w:t>УТВЕРЖДЕНО</w:t>
            </w:r>
          </w:p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2F58">
              <w:rPr>
                <w:rFonts w:ascii="Times New Roman" w:hAnsi="Times New Roman"/>
                <w:i/>
                <w:sz w:val="24"/>
                <w:szCs w:val="24"/>
              </w:rPr>
              <w:t>приказом директора МБОУ СОШ № 3</w:t>
            </w:r>
            <w:r w:rsidRPr="00EA2F58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 от 31.08.2015 г. № 257/од</w:t>
            </w:r>
          </w:p>
        </w:tc>
      </w:tr>
    </w:tbl>
    <w:p w:rsidR="00856A51" w:rsidRDefault="00856A51" w:rsidP="00525D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A51" w:rsidRDefault="00856A51" w:rsidP="00525D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A51" w:rsidRDefault="00856A51" w:rsidP="00525D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A51" w:rsidRDefault="00856A51" w:rsidP="00525D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 w:rsidR="00856A51" w:rsidRDefault="00856A51" w:rsidP="00525D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уроков и внеурочной деятельности</w:t>
      </w:r>
    </w:p>
    <w:p w:rsidR="00856A51" w:rsidRDefault="00856A51" w:rsidP="00525D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полугодие 2015 – 2016 учебный год</w:t>
      </w:r>
    </w:p>
    <w:p w:rsidR="00856A51" w:rsidRDefault="00856A51" w:rsidP="00525D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7"/>
        <w:gridCol w:w="1525"/>
        <w:gridCol w:w="1735"/>
        <w:gridCol w:w="5103"/>
      </w:tblGrid>
      <w:tr w:rsidR="00856A51" w:rsidRPr="00EA2F58">
        <w:tc>
          <w:tcPr>
            <w:tcW w:w="28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A2F58">
              <w:rPr>
                <w:rFonts w:ascii="Times New Roman" w:hAnsi="Times New Roman"/>
                <w:b/>
                <w:sz w:val="28"/>
                <w:szCs w:val="24"/>
              </w:rPr>
              <w:t>День недели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A2F58">
              <w:rPr>
                <w:rFonts w:ascii="Times New Roman" w:hAnsi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A2F58">
              <w:rPr>
                <w:rFonts w:ascii="Times New Roman" w:hAnsi="Times New Roman"/>
                <w:b/>
                <w:sz w:val="28"/>
                <w:szCs w:val="24"/>
              </w:rPr>
              <w:t>5а класс</w:t>
            </w:r>
          </w:p>
        </w:tc>
      </w:tr>
      <w:tr w:rsidR="00856A51" w:rsidRPr="00EA2F58">
        <w:tc>
          <w:tcPr>
            <w:tcW w:w="280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F58">
              <w:rPr>
                <w:rFonts w:ascii="Times New Roman" w:hAnsi="Times New Roman"/>
                <w:b/>
                <w:sz w:val="28"/>
                <w:szCs w:val="24"/>
              </w:rPr>
              <w:t>понедельник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08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EA2F58">
              <w:rPr>
                <w:rFonts w:ascii="Times New Roman" w:hAnsi="Times New Roman"/>
                <w:sz w:val="24"/>
                <w:szCs w:val="24"/>
              </w:rPr>
              <w:t>– 09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5103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856A51" w:rsidRPr="00EA2F58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12" w:space="0" w:color="000000"/>
            </w:tcBorders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09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EA2F58">
              <w:rPr>
                <w:rFonts w:ascii="Times New Roman" w:hAnsi="Times New Roman"/>
                <w:sz w:val="24"/>
                <w:szCs w:val="24"/>
              </w:rPr>
              <w:t xml:space="preserve"> - 10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103" w:type="dxa"/>
            <w:tcBorders>
              <w:right w:val="single" w:sz="12" w:space="0" w:color="000000"/>
            </w:tcBorders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856A51" w:rsidRPr="00EA2F58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856A51" w:rsidRPr="00EA2F58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12" w:space="0" w:color="000000"/>
            </w:tcBorders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10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EA2F58">
              <w:rPr>
                <w:rFonts w:ascii="Times New Roman" w:hAnsi="Times New Roman"/>
                <w:sz w:val="24"/>
                <w:szCs w:val="24"/>
              </w:rPr>
              <w:t xml:space="preserve"> - 11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5103" w:type="dxa"/>
            <w:tcBorders>
              <w:right w:val="single" w:sz="12" w:space="0" w:color="000000"/>
            </w:tcBorders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</w:tr>
      <w:tr w:rsidR="00856A51" w:rsidRPr="00EA2F58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12" w:space="0" w:color="000000"/>
            </w:tcBorders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11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 w:rsidRPr="00EA2F58">
              <w:rPr>
                <w:rFonts w:ascii="Times New Roman" w:hAnsi="Times New Roman"/>
                <w:sz w:val="24"/>
                <w:szCs w:val="24"/>
              </w:rPr>
              <w:t xml:space="preserve"> - 12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103" w:type="dxa"/>
            <w:tcBorders>
              <w:right w:val="single" w:sz="12" w:space="0" w:color="000000"/>
            </w:tcBorders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856A51" w:rsidRPr="00EA2F58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856A51" w:rsidRPr="00EA2F58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12" w:space="0" w:color="000000"/>
            </w:tcBorders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12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EA2F58">
              <w:rPr>
                <w:rFonts w:ascii="Times New Roman" w:hAnsi="Times New Roman"/>
                <w:sz w:val="24"/>
                <w:szCs w:val="24"/>
              </w:rPr>
              <w:t xml:space="preserve"> - 13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5103" w:type="dxa"/>
            <w:tcBorders>
              <w:right w:val="single" w:sz="12" w:space="0" w:color="000000"/>
            </w:tcBorders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856A51" w:rsidRPr="00EA2F58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12" w:space="0" w:color="000000"/>
            </w:tcBorders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13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EA2F58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103" w:type="dxa"/>
            <w:tcBorders>
              <w:right w:val="single" w:sz="12" w:space="0" w:color="000000"/>
            </w:tcBorders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856A51" w:rsidRPr="00EA2F58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ОТДЫХ</w:t>
            </w:r>
          </w:p>
        </w:tc>
      </w:tr>
      <w:tr w:rsidR="00856A51" w:rsidRPr="00EA2F58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92D050"/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14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EA2F58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510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856A51" w:rsidRPr="00EA2F58" w:rsidRDefault="00856A51" w:rsidP="00EA2F58">
            <w:pPr>
              <w:tabs>
                <w:tab w:val="left" w:pos="720"/>
                <w:tab w:val="center" w:pos="14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ВД: Элективный курс «Основы риторики»</w:t>
            </w:r>
          </w:p>
        </w:tc>
      </w:tr>
      <w:tr w:rsidR="00856A51" w:rsidRPr="00EA2F58">
        <w:tc>
          <w:tcPr>
            <w:tcW w:w="280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F58">
              <w:rPr>
                <w:rFonts w:ascii="Times New Roman" w:hAnsi="Times New Roman"/>
                <w:b/>
                <w:sz w:val="28"/>
                <w:szCs w:val="24"/>
              </w:rPr>
              <w:t>вторник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08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EA2F58">
              <w:rPr>
                <w:rFonts w:ascii="Times New Roman" w:hAnsi="Times New Roman"/>
                <w:sz w:val="24"/>
                <w:szCs w:val="24"/>
              </w:rPr>
              <w:t>– 09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5103" w:type="dxa"/>
            <w:tcBorders>
              <w:top w:val="single" w:sz="12" w:space="0" w:color="000000"/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856A51" w:rsidRPr="00EA2F58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12" w:space="0" w:color="000000"/>
            </w:tcBorders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09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EA2F58">
              <w:rPr>
                <w:rFonts w:ascii="Times New Roman" w:hAnsi="Times New Roman"/>
                <w:sz w:val="24"/>
                <w:szCs w:val="24"/>
              </w:rPr>
              <w:t xml:space="preserve"> - 10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103" w:type="dxa"/>
            <w:tcBorders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856A51" w:rsidRPr="00EA2F58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856A51" w:rsidRPr="00EA2F58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12" w:space="0" w:color="000000"/>
            </w:tcBorders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10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EA2F58">
              <w:rPr>
                <w:rFonts w:ascii="Times New Roman" w:hAnsi="Times New Roman"/>
                <w:sz w:val="24"/>
                <w:szCs w:val="24"/>
              </w:rPr>
              <w:t xml:space="preserve"> - 11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5103" w:type="dxa"/>
            <w:tcBorders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856A51" w:rsidRPr="00EA2F58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12" w:space="0" w:color="000000"/>
            </w:tcBorders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11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 w:rsidRPr="00EA2F58">
              <w:rPr>
                <w:rFonts w:ascii="Times New Roman" w:hAnsi="Times New Roman"/>
                <w:sz w:val="24"/>
                <w:szCs w:val="24"/>
              </w:rPr>
              <w:t xml:space="preserve"> - 12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103" w:type="dxa"/>
            <w:tcBorders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856A51" w:rsidRPr="00EA2F58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856A51" w:rsidRPr="00EA2F58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12" w:space="0" w:color="000000"/>
            </w:tcBorders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12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EA2F58">
              <w:rPr>
                <w:rFonts w:ascii="Times New Roman" w:hAnsi="Times New Roman"/>
                <w:sz w:val="24"/>
                <w:szCs w:val="24"/>
              </w:rPr>
              <w:t xml:space="preserve"> - 13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5103" w:type="dxa"/>
            <w:tcBorders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856A51" w:rsidRPr="00EA2F58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13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EA2F58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103" w:type="dxa"/>
            <w:tcBorders>
              <w:bottom w:val="single" w:sz="12" w:space="0" w:color="000000"/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856A51" w:rsidRPr="00EA2F58">
        <w:tc>
          <w:tcPr>
            <w:tcW w:w="280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F58">
              <w:rPr>
                <w:rFonts w:ascii="Times New Roman" w:hAnsi="Times New Roman"/>
                <w:b/>
                <w:sz w:val="28"/>
                <w:szCs w:val="24"/>
              </w:rPr>
              <w:t>среда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08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EA2F58">
              <w:rPr>
                <w:rFonts w:ascii="Times New Roman" w:hAnsi="Times New Roman"/>
                <w:sz w:val="24"/>
                <w:szCs w:val="24"/>
              </w:rPr>
              <w:t>– 09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5103" w:type="dxa"/>
            <w:tcBorders>
              <w:top w:val="single" w:sz="12" w:space="0" w:color="000000"/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856A51" w:rsidRPr="00EA2F58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12" w:space="0" w:color="000000"/>
            </w:tcBorders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09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EA2F58">
              <w:rPr>
                <w:rFonts w:ascii="Times New Roman" w:hAnsi="Times New Roman"/>
                <w:sz w:val="24"/>
                <w:szCs w:val="24"/>
              </w:rPr>
              <w:t xml:space="preserve"> - 10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103" w:type="dxa"/>
            <w:tcBorders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856A51" w:rsidRPr="00EA2F58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856A51" w:rsidRPr="00EA2F58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12" w:space="0" w:color="000000"/>
            </w:tcBorders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10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EA2F58">
              <w:rPr>
                <w:rFonts w:ascii="Times New Roman" w:hAnsi="Times New Roman"/>
                <w:sz w:val="24"/>
                <w:szCs w:val="24"/>
              </w:rPr>
              <w:t xml:space="preserve"> - 11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5103" w:type="dxa"/>
            <w:tcBorders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856A51" w:rsidRPr="00EA2F58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12" w:space="0" w:color="000000"/>
            </w:tcBorders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11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 w:rsidRPr="00EA2F58">
              <w:rPr>
                <w:rFonts w:ascii="Times New Roman" w:hAnsi="Times New Roman"/>
                <w:sz w:val="24"/>
                <w:szCs w:val="24"/>
              </w:rPr>
              <w:t xml:space="preserve"> - 12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103" w:type="dxa"/>
            <w:tcBorders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856A51" w:rsidRPr="00EA2F58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856A51" w:rsidRPr="00EA2F58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12" w:space="0" w:color="000000"/>
            </w:tcBorders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12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EA2F58">
              <w:rPr>
                <w:rFonts w:ascii="Times New Roman" w:hAnsi="Times New Roman"/>
                <w:sz w:val="24"/>
                <w:szCs w:val="24"/>
              </w:rPr>
              <w:t xml:space="preserve"> - 13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5103" w:type="dxa"/>
            <w:tcBorders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</w:tr>
      <w:tr w:rsidR="00856A51" w:rsidRPr="00EA2F58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12" w:space="0" w:color="000000"/>
            </w:tcBorders>
            <w:shd w:val="clear" w:color="auto" w:fill="CCECFF"/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13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EA2F58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103" w:type="dxa"/>
            <w:tcBorders>
              <w:right w:val="single" w:sz="12" w:space="0" w:color="000000"/>
            </w:tcBorders>
            <w:shd w:val="clear" w:color="auto" w:fill="CCECFF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856A51" w:rsidRPr="00EA2F58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ОТДЫХ</w:t>
            </w:r>
          </w:p>
        </w:tc>
      </w:tr>
      <w:tr w:rsidR="00856A51" w:rsidRPr="00EA2F58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15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EA2F58">
              <w:rPr>
                <w:rFonts w:ascii="Times New Roman" w:hAnsi="Times New Roman"/>
                <w:sz w:val="24"/>
                <w:szCs w:val="24"/>
              </w:rPr>
              <w:t xml:space="preserve"> - 16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10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 xml:space="preserve">ВД: Спортивный кружок «Лёгкая атлетика» </w:t>
            </w:r>
          </w:p>
        </w:tc>
      </w:tr>
      <w:tr w:rsidR="00856A51" w:rsidRPr="00EA2F58">
        <w:tc>
          <w:tcPr>
            <w:tcW w:w="280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F58">
              <w:rPr>
                <w:rFonts w:ascii="Times New Roman" w:hAnsi="Times New Roman"/>
                <w:b/>
                <w:sz w:val="28"/>
                <w:szCs w:val="24"/>
              </w:rPr>
              <w:t>четверг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08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EA2F58">
              <w:rPr>
                <w:rFonts w:ascii="Times New Roman" w:hAnsi="Times New Roman"/>
                <w:sz w:val="24"/>
                <w:szCs w:val="24"/>
              </w:rPr>
              <w:t>– 09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5103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856A51" w:rsidRPr="00EA2F58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12" w:space="0" w:color="000000"/>
            </w:tcBorders>
            <w:shd w:val="clear" w:color="auto" w:fill="CCECFF"/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09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EA2F58">
              <w:rPr>
                <w:rFonts w:ascii="Times New Roman" w:hAnsi="Times New Roman"/>
                <w:sz w:val="24"/>
                <w:szCs w:val="24"/>
              </w:rPr>
              <w:t xml:space="preserve"> - 10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103" w:type="dxa"/>
            <w:tcBorders>
              <w:right w:val="single" w:sz="12" w:space="0" w:color="000000"/>
            </w:tcBorders>
            <w:shd w:val="clear" w:color="auto" w:fill="CCECFF"/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856A51" w:rsidRPr="00EA2F58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856A51" w:rsidRPr="00EA2F58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12" w:space="0" w:color="000000"/>
            </w:tcBorders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10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EA2F58">
              <w:rPr>
                <w:rFonts w:ascii="Times New Roman" w:hAnsi="Times New Roman"/>
                <w:sz w:val="24"/>
                <w:szCs w:val="24"/>
              </w:rPr>
              <w:t xml:space="preserve"> - 11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5103" w:type="dxa"/>
            <w:tcBorders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856A51" w:rsidRPr="00EA2F58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12" w:space="0" w:color="000000"/>
            </w:tcBorders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11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 w:rsidRPr="00EA2F58">
              <w:rPr>
                <w:rFonts w:ascii="Times New Roman" w:hAnsi="Times New Roman"/>
                <w:sz w:val="24"/>
                <w:szCs w:val="24"/>
              </w:rPr>
              <w:t xml:space="preserve"> - 12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103" w:type="dxa"/>
            <w:tcBorders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856A51" w:rsidRPr="00EA2F58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856A51" w:rsidRPr="00EA2F58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12" w:space="0" w:color="000000"/>
            </w:tcBorders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12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EA2F58">
              <w:rPr>
                <w:rFonts w:ascii="Times New Roman" w:hAnsi="Times New Roman"/>
                <w:sz w:val="24"/>
                <w:szCs w:val="24"/>
              </w:rPr>
              <w:t xml:space="preserve"> - 13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5103" w:type="dxa"/>
            <w:tcBorders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856A51" w:rsidRPr="00EA2F58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12" w:space="0" w:color="000000"/>
            </w:tcBorders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13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EA2F58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103" w:type="dxa"/>
            <w:tcBorders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856A51" w:rsidRPr="00EA2F58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ОТДЫХ</w:t>
            </w:r>
          </w:p>
        </w:tc>
      </w:tr>
      <w:tr w:rsidR="00856A51" w:rsidRPr="00EA2F58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14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EA2F58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510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ВД: Хор</w:t>
            </w:r>
          </w:p>
        </w:tc>
      </w:tr>
      <w:tr w:rsidR="00856A51" w:rsidRPr="00EA2F58">
        <w:tc>
          <w:tcPr>
            <w:tcW w:w="280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F58">
              <w:rPr>
                <w:rFonts w:ascii="Times New Roman" w:hAnsi="Times New Roman"/>
                <w:b/>
                <w:sz w:val="28"/>
                <w:szCs w:val="24"/>
              </w:rPr>
              <w:t>пятница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08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EA2F58">
              <w:rPr>
                <w:rFonts w:ascii="Times New Roman" w:hAnsi="Times New Roman"/>
                <w:sz w:val="24"/>
                <w:szCs w:val="24"/>
              </w:rPr>
              <w:t>– 09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5103" w:type="dxa"/>
            <w:tcBorders>
              <w:top w:val="single" w:sz="12" w:space="0" w:color="000000"/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856A51" w:rsidRPr="00EA2F58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12" w:space="0" w:color="000000"/>
            </w:tcBorders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09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EA2F58">
              <w:rPr>
                <w:rFonts w:ascii="Times New Roman" w:hAnsi="Times New Roman"/>
                <w:sz w:val="24"/>
                <w:szCs w:val="24"/>
              </w:rPr>
              <w:t xml:space="preserve"> - 10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103" w:type="dxa"/>
            <w:tcBorders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856A51" w:rsidRPr="00EA2F58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856A51" w:rsidRPr="00EA2F58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12" w:space="0" w:color="000000"/>
            </w:tcBorders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10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EA2F58">
              <w:rPr>
                <w:rFonts w:ascii="Times New Roman" w:hAnsi="Times New Roman"/>
                <w:sz w:val="24"/>
                <w:szCs w:val="24"/>
              </w:rPr>
              <w:t xml:space="preserve"> - 11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5103" w:type="dxa"/>
            <w:tcBorders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856A51" w:rsidRPr="00EA2F58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12" w:space="0" w:color="000000"/>
            </w:tcBorders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11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 w:rsidRPr="00EA2F58">
              <w:rPr>
                <w:rFonts w:ascii="Times New Roman" w:hAnsi="Times New Roman"/>
                <w:sz w:val="24"/>
                <w:szCs w:val="24"/>
              </w:rPr>
              <w:t xml:space="preserve"> - 12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103" w:type="dxa"/>
            <w:tcBorders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856A51" w:rsidRPr="00EA2F58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ОБЕД, ОТДЫХ</w:t>
            </w:r>
          </w:p>
        </w:tc>
      </w:tr>
      <w:tr w:rsidR="00856A51" w:rsidRPr="00EA2F58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12" w:space="0" w:color="000000"/>
            </w:tcBorders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12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EA2F58">
              <w:rPr>
                <w:rFonts w:ascii="Times New Roman" w:hAnsi="Times New Roman"/>
                <w:sz w:val="24"/>
                <w:szCs w:val="24"/>
              </w:rPr>
              <w:t xml:space="preserve"> - 13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5103" w:type="dxa"/>
            <w:tcBorders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56A51" w:rsidRPr="00EA2F58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12" w:space="0" w:color="000000"/>
            </w:tcBorders>
            <w:shd w:val="clear" w:color="auto" w:fill="92D050"/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13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EA2F58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103" w:type="dxa"/>
            <w:tcBorders>
              <w:right w:val="single" w:sz="12" w:space="0" w:color="000000"/>
            </w:tcBorders>
            <w:shd w:val="clear" w:color="auto" w:fill="92D050"/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ВД: Межпредметный элективный курс «Презентация может всё»</w:t>
            </w:r>
          </w:p>
        </w:tc>
      </w:tr>
      <w:tr w:rsidR="00856A51" w:rsidRPr="00EA2F58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92D050"/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14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EA2F58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510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ВД: Межпредметный элективный курс «Основы проектной и исследовательской деятельности»</w:t>
            </w:r>
          </w:p>
        </w:tc>
      </w:tr>
      <w:tr w:rsidR="00856A51" w:rsidRPr="00EA2F58">
        <w:tc>
          <w:tcPr>
            <w:tcW w:w="280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F58">
              <w:rPr>
                <w:rFonts w:ascii="Times New Roman" w:hAnsi="Times New Roman"/>
                <w:b/>
                <w:sz w:val="28"/>
                <w:szCs w:val="24"/>
              </w:rPr>
              <w:t>суббота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08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EA2F58">
              <w:rPr>
                <w:rFonts w:ascii="Times New Roman" w:hAnsi="Times New Roman"/>
                <w:sz w:val="24"/>
                <w:szCs w:val="24"/>
              </w:rPr>
              <w:t>– 08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5103" w:type="dxa"/>
            <w:tcBorders>
              <w:top w:val="single" w:sz="12" w:space="0" w:color="000000"/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856A51" w:rsidRPr="00EA2F58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12" w:space="0" w:color="000000"/>
            </w:tcBorders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09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  <w:r w:rsidRPr="00EA2F58">
              <w:rPr>
                <w:rFonts w:ascii="Times New Roman" w:hAnsi="Times New Roman"/>
                <w:sz w:val="24"/>
                <w:szCs w:val="24"/>
              </w:rPr>
              <w:t xml:space="preserve"> – 09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103" w:type="dxa"/>
            <w:tcBorders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</w:tr>
      <w:tr w:rsidR="00856A51" w:rsidRPr="00EA2F58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12" w:space="0" w:color="000000"/>
            </w:tcBorders>
            <w:shd w:val="clear" w:color="auto" w:fill="CCECFF"/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09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EA2F58"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5103" w:type="dxa"/>
            <w:tcBorders>
              <w:right w:val="single" w:sz="12" w:space="0" w:color="000000"/>
            </w:tcBorders>
            <w:shd w:val="clear" w:color="auto" w:fill="CCECFF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856A51" w:rsidRPr="00EA2F58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12" w:space="0" w:color="000000"/>
            </w:tcBorders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10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  <w:r w:rsidRPr="00EA2F58">
              <w:rPr>
                <w:rFonts w:ascii="Times New Roman" w:hAnsi="Times New Roman"/>
                <w:sz w:val="24"/>
                <w:szCs w:val="24"/>
              </w:rPr>
              <w:t xml:space="preserve"> - 11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103" w:type="dxa"/>
            <w:tcBorders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856A51" w:rsidRPr="00EA2F58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12" w:space="0" w:color="000000"/>
            </w:tcBorders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11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EA2F58">
              <w:rPr>
                <w:rFonts w:ascii="Times New Roman" w:hAnsi="Times New Roman"/>
                <w:sz w:val="24"/>
                <w:szCs w:val="24"/>
              </w:rPr>
              <w:t xml:space="preserve"> - 11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5103" w:type="dxa"/>
            <w:tcBorders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истоки</w:t>
            </w:r>
          </w:p>
        </w:tc>
      </w:tr>
      <w:tr w:rsidR="00856A51" w:rsidRPr="00EA2F58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ОБЕД, ОТДЫХ</w:t>
            </w:r>
          </w:p>
        </w:tc>
      </w:tr>
      <w:tr w:rsidR="00856A51" w:rsidRPr="00EA2F58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12" w:space="0" w:color="000000"/>
            </w:tcBorders>
            <w:shd w:val="clear" w:color="auto" w:fill="92D050"/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13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EA2F58"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5103" w:type="dxa"/>
            <w:tcBorders>
              <w:right w:val="single" w:sz="12" w:space="0" w:color="000000"/>
            </w:tcBorders>
            <w:shd w:val="clear" w:color="auto" w:fill="92D050"/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ВД: «Путешествие по родному краю»</w:t>
            </w:r>
          </w:p>
        </w:tc>
      </w:tr>
      <w:tr w:rsidR="00856A51" w:rsidRPr="00EA2F58">
        <w:tc>
          <w:tcPr>
            <w:tcW w:w="28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92D050"/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14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EA2F58">
              <w:rPr>
                <w:rFonts w:ascii="Times New Roman" w:hAnsi="Times New Roman"/>
                <w:sz w:val="24"/>
                <w:szCs w:val="24"/>
              </w:rPr>
              <w:t xml:space="preserve"> – 14</w:t>
            </w:r>
            <w:r w:rsidRPr="00EA2F58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510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ВД: Экологический кружок «Экологическая тропинка»</w:t>
            </w:r>
          </w:p>
        </w:tc>
      </w:tr>
      <w:tr w:rsidR="00856A51" w:rsidRPr="00EA2F58">
        <w:tc>
          <w:tcPr>
            <w:tcW w:w="1277" w:type="dxa"/>
            <w:tcBorders>
              <w:top w:val="single" w:sz="12" w:space="0" w:color="000000"/>
            </w:tcBorders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top w:val="single" w:sz="12" w:space="0" w:color="000000"/>
              <w:bottom w:val="nil"/>
              <w:right w:val="nil"/>
            </w:tcBorders>
          </w:tcPr>
          <w:p w:rsidR="00856A51" w:rsidRPr="00EA2F58" w:rsidRDefault="00856A51" w:rsidP="00EA2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- обязательная часть</w:t>
            </w:r>
          </w:p>
        </w:tc>
      </w:tr>
      <w:tr w:rsidR="00856A51" w:rsidRPr="00EA2F58">
        <w:tc>
          <w:tcPr>
            <w:tcW w:w="1277" w:type="dxa"/>
            <w:shd w:val="clear" w:color="auto" w:fill="CCECFF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top w:val="nil"/>
              <w:bottom w:val="nil"/>
              <w:right w:val="nil"/>
            </w:tcBorders>
          </w:tcPr>
          <w:p w:rsidR="00856A51" w:rsidRPr="00EA2F58" w:rsidRDefault="00856A51" w:rsidP="00EA2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A2F58">
              <w:rPr>
                <w:rFonts w:ascii="Times New Roman" w:hAnsi="Times New Roman"/>
                <w:bCs/>
              </w:rPr>
              <w:t>часть, формируемая участниками образовательного процесса</w:t>
            </w:r>
          </w:p>
        </w:tc>
      </w:tr>
      <w:tr w:rsidR="00856A51" w:rsidRPr="00EA2F58">
        <w:tc>
          <w:tcPr>
            <w:tcW w:w="1277" w:type="dxa"/>
            <w:shd w:val="clear" w:color="auto" w:fill="92D050"/>
          </w:tcPr>
          <w:p w:rsidR="00856A51" w:rsidRPr="00EA2F58" w:rsidRDefault="00856A51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top w:val="nil"/>
              <w:bottom w:val="nil"/>
              <w:right w:val="nil"/>
            </w:tcBorders>
          </w:tcPr>
          <w:p w:rsidR="00856A51" w:rsidRPr="00EA2F58" w:rsidRDefault="00856A51" w:rsidP="00EA2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F58">
              <w:rPr>
                <w:rFonts w:ascii="Times New Roman" w:hAnsi="Times New Roman"/>
                <w:sz w:val="24"/>
                <w:szCs w:val="24"/>
              </w:rPr>
              <w:t>- внеурочная деятельность</w:t>
            </w:r>
          </w:p>
        </w:tc>
      </w:tr>
    </w:tbl>
    <w:p w:rsidR="00856A51" w:rsidRPr="000E34F3" w:rsidRDefault="00856A51" w:rsidP="00525D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56A51" w:rsidRPr="000E34F3" w:rsidSect="009E7B0B">
      <w:footerReference w:type="default" r:id="rId6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A51" w:rsidRDefault="00856A51" w:rsidP="004A0D45">
      <w:pPr>
        <w:spacing w:after="0" w:line="240" w:lineRule="auto"/>
      </w:pPr>
      <w:r>
        <w:separator/>
      </w:r>
    </w:p>
  </w:endnote>
  <w:endnote w:type="continuationSeparator" w:id="1">
    <w:p w:rsidR="00856A51" w:rsidRDefault="00856A51" w:rsidP="004A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A51" w:rsidRDefault="00856A51">
    <w:pPr>
      <w:pStyle w:val="Footer"/>
    </w:pPr>
    <w:r>
      <w:rPr>
        <w:noProof/>
      </w:rPr>
      <w:pict>
        <v:group id="_x0000_s2049" style="position:absolute;margin-left:0;margin-top:824.5pt;width:593.7pt;height:15pt;z-index:251660288;mso-position-horizontal:center;mso-position-horizontal-relative:page;mso-position-vertical-relative:page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:rsidR="00856A51" w:rsidRDefault="00856A51">
                  <w:pPr>
                    <w:jc w:val="center"/>
                  </w:pPr>
                  <w:fldSimple w:instr=" PAGE    \* MERGEFORMAT ">
                    <w:r w:rsidRPr="00B94DA8">
                      <w:rPr>
                        <w:noProof/>
                        <w:color w:val="8C8C8C"/>
                      </w:rPr>
                      <w:t>1</w:t>
                    </w:r>
                  </w:fldSimple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A51" w:rsidRDefault="00856A51" w:rsidP="004A0D45">
      <w:pPr>
        <w:spacing w:after="0" w:line="240" w:lineRule="auto"/>
      </w:pPr>
      <w:r>
        <w:separator/>
      </w:r>
    </w:p>
  </w:footnote>
  <w:footnote w:type="continuationSeparator" w:id="1">
    <w:p w:rsidR="00856A51" w:rsidRDefault="00856A51" w:rsidP="004A0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4F3"/>
    <w:rsid w:val="000821B2"/>
    <w:rsid w:val="000D62F6"/>
    <w:rsid w:val="000E34F3"/>
    <w:rsid w:val="00116472"/>
    <w:rsid w:val="001265C0"/>
    <w:rsid w:val="0015641D"/>
    <w:rsid w:val="001A13A4"/>
    <w:rsid w:val="001D2D54"/>
    <w:rsid w:val="001F1FDA"/>
    <w:rsid w:val="002542CD"/>
    <w:rsid w:val="002A480B"/>
    <w:rsid w:val="002D1B69"/>
    <w:rsid w:val="002E5044"/>
    <w:rsid w:val="002E6F77"/>
    <w:rsid w:val="00346AA5"/>
    <w:rsid w:val="003737B4"/>
    <w:rsid w:val="00380D35"/>
    <w:rsid w:val="00393B05"/>
    <w:rsid w:val="00451659"/>
    <w:rsid w:val="00456BA8"/>
    <w:rsid w:val="004A0D45"/>
    <w:rsid w:val="004F680E"/>
    <w:rsid w:val="00501A46"/>
    <w:rsid w:val="00525D89"/>
    <w:rsid w:val="0058589C"/>
    <w:rsid w:val="00616DAE"/>
    <w:rsid w:val="00633866"/>
    <w:rsid w:val="00643CE8"/>
    <w:rsid w:val="006752E8"/>
    <w:rsid w:val="006D2B06"/>
    <w:rsid w:val="006D7E89"/>
    <w:rsid w:val="00710867"/>
    <w:rsid w:val="00736492"/>
    <w:rsid w:val="007A0C78"/>
    <w:rsid w:val="00856A51"/>
    <w:rsid w:val="00874EDA"/>
    <w:rsid w:val="00877A91"/>
    <w:rsid w:val="008A00E7"/>
    <w:rsid w:val="008A12DD"/>
    <w:rsid w:val="00916518"/>
    <w:rsid w:val="00920063"/>
    <w:rsid w:val="0092288A"/>
    <w:rsid w:val="009420BE"/>
    <w:rsid w:val="009662FE"/>
    <w:rsid w:val="00967F91"/>
    <w:rsid w:val="009879EA"/>
    <w:rsid w:val="009E7B0B"/>
    <w:rsid w:val="00A76255"/>
    <w:rsid w:val="00AA0EC0"/>
    <w:rsid w:val="00AB64CF"/>
    <w:rsid w:val="00B94DA8"/>
    <w:rsid w:val="00C13ED8"/>
    <w:rsid w:val="00C664AF"/>
    <w:rsid w:val="00CE5762"/>
    <w:rsid w:val="00D07CA3"/>
    <w:rsid w:val="00D21154"/>
    <w:rsid w:val="00D53E70"/>
    <w:rsid w:val="00E37A23"/>
    <w:rsid w:val="00EA2F58"/>
    <w:rsid w:val="00ED15D5"/>
    <w:rsid w:val="00F70998"/>
    <w:rsid w:val="00F80DD9"/>
    <w:rsid w:val="00FC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9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34F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A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0D4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A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0D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265</Words>
  <Characters>1516</Characters>
  <Application>Microsoft Office Outlook</Application>
  <DocSecurity>0</DocSecurity>
  <Lines>0</Lines>
  <Paragraphs>0</Paragraphs>
  <ScaleCrop>false</ScaleCrop>
  <Company>Светлый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МОУ СОШ№3</dc:creator>
  <cp:keywords/>
  <dc:description/>
  <cp:lastModifiedBy>1</cp:lastModifiedBy>
  <cp:revision>2</cp:revision>
  <dcterms:created xsi:type="dcterms:W3CDTF">2015-09-20T23:16:00Z</dcterms:created>
  <dcterms:modified xsi:type="dcterms:W3CDTF">2015-09-20T23:16:00Z</dcterms:modified>
</cp:coreProperties>
</file>