
<file path=[Content_Types].xml><?xml version="1.0" encoding="utf-8"?>
<Types xmlns="http://schemas.openxmlformats.org/package/2006/content-types"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02" w:rsidRPr="00DA3461" w:rsidRDefault="00EF6702" w:rsidP="00BA782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461E3">
        <w:rPr>
          <w:rFonts w:ascii="Times New Roman" w:hAnsi="Times New Roman"/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6pt;height:547.5pt">
            <v:imagedata r:id="rId5" o:title="" croptop="2075f" cropleft="2922f"/>
          </v:shape>
        </w:pict>
      </w:r>
    </w:p>
    <w:p w:rsidR="00EF6702" w:rsidRPr="00892FA2" w:rsidRDefault="00EF6702" w:rsidP="00BA782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EF6702" w:rsidRPr="00892FA2" w:rsidRDefault="00EF6702" w:rsidP="00892FA2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92FA2">
        <w:rPr>
          <w:rFonts w:ascii="Times New Roman" w:hAnsi="Times New Roman"/>
          <w:b/>
          <w:bCs/>
          <w:sz w:val="24"/>
          <w:szCs w:val="24"/>
          <w:lang w:eastAsia="ar-SA"/>
        </w:rPr>
        <w:t>Рабочая программа по литературному чтению</w:t>
      </w:r>
    </w:p>
    <w:p w:rsidR="00EF6702" w:rsidRPr="00892FA2" w:rsidRDefault="00EF6702" w:rsidP="00892FA2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92FA2">
        <w:rPr>
          <w:rFonts w:ascii="Times New Roman" w:hAnsi="Times New Roman"/>
          <w:b/>
          <w:bCs/>
          <w:sz w:val="24"/>
          <w:szCs w:val="24"/>
          <w:lang w:eastAsia="ar-SA"/>
        </w:rPr>
        <w:t>Пояснительная записка</w:t>
      </w:r>
    </w:p>
    <w:p w:rsidR="00EF6702" w:rsidRPr="00892FA2" w:rsidRDefault="00EF6702" w:rsidP="005D5E91">
      <w:pPr>
        <w:suppressAutoHyphens/>
        <w:autoSpaceDE w:val="0"/>
        <w:spacing w:after="0" w:line="240" w:lineRule="auto"/>
        <w:ind w:right="131"/>
        <w:rPr>
          <w:rFonts w:ascii="Times New Roman" w:hAnsi="Times New Roman"/>
          <w:bCs/>
          <w:sz w:val="24"/>
          <w:szCs w:val="24"/>
          <w:lang w:eastAsia="ar-SA"/>
        </w:rPr>
      </w:pPr>
      <w:r w:rsidRPr="00892FA2">
        <w:rPr>
          <w:rFonts w:ascii="Times New Roman" w:hAnsi="Times New Roman"/>
          <w:bCs/>
          <w:sz w:val="24"/>
          <w:szCs w:val="24"/>
          <w:lang w:eastAsia="ar-SA"/>
        </w:rPr>
        <w:t xml:space="preserve">          Литературное чтение – один из основных предметов в системе подготовки младшего школьника. Наряду с русским языком он формиру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ет функциональную грамотность, </w:t>
      </w:r>
      <w:r w:rsidRPr="00892FA2">
        <w:rPr>
          <w:rFonts w:ascii="Times New Roman" w:hAnsi="Times New Roman"/>
          <w:bCs/>
          <w:sz w:val="24"/>
          <w:szCs w:val="24"/>
          <w:lang w:eastAsia="ar-SA"/>
        </w:rPr>
        <w:t>способствует общему развитию и воспитанию ребенка,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EF6702" w:rsidRPr="00892FA2" w:rsidRDefault="00EF6702" w:rsidP="003A4F30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892FA2">
        <w:rPr>
          <w:rFonts w:ascii="Times New Roman" w:hAnsi="Times New Roman"/>
          <w:sz w:val="24"/>
          <w:szCs w:val="24"/>
          <w:lang w:eastAsia="ar-SA"/>
        </w:rPr>
        <w:t>Рабочая</w:t>
      </w:r>
      <w:r w:rsidRPr="004C37FB">
        <w:rPr>
          <w:rFonts w:ascii="Times New Roman" w:hAnsi="Times New Roman"/>
          <w:sz w:val="24"/>
          <w:szCs w:val="24"/>
          <w:lang w:eastAsia="ar-SA"/>
        </w:rPr>
        <w:t xml:space="preserve"> программа составлена на основе</w:t>
      </w:r>
      <w:r w:rsidRPr="00892FA2">
        <w:rPr>
          <w:rFonts w:ascii="Times New Roman" w:hAnsi="Times New Roman"/>
          <w:sz w:val="24"/>
          <w:szCs w:val="24"/>
          <w:lang w:eastAsia="ar-SA"/>
        </w:rPr>
        <w:t xml:space="preserve"> Примерной программы, программы «Литера</w:t>
      </w:r>
      <w:r w:rsidRPr="004C37FB">
        <w:rPr>
          <w:rFonts w:ascii="Times New Roman" w:hAnsi="Times New Roman"/>
          <w:sz w:val="24"/>
          <w:szCs w:val="24"/>
          <w:lang w:eastAsia="ar-SA"/>
        </w:rPr>
        <w:t>турное чтение» авт.Л. Ф. Климаноой, В. Г. Горецкого, Л. А. Виноградской</w:t>
      </w:r>
      <w:r w:rsidRPr="00892FA2">
        <w:rPr>
          <w:rFonts w:ascii="Times New Roman" w:hAnsi="Times New Roman"/>
          <w:sz w:val="24"/>
          <w:szCs w:val="24"/>
          <w:lang w:eastAsia="ar-SA"/>
        </w:rPr>
        <w:t xml:space="preserve"> и в соответствии с требованиями ФГОС начального общего образования второго поколения. Она разработана в целях конкретизации содержания образовательного стандарта по данной образовательной области с учетом межпредметных и внутрипредметных связей, логики учебного процесса по литературному чтению, возрастных особенностей первоклассников.</w:t>
      </w:r>
    </w:p>
    <w:p w:rsidR="00EF6702" w:rsidRPr="004C37FB" w:rsidRDefault="00EF6702" w:rsidP="004C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7FB">
        <w:rPr>
          <w:rFonts w:ascii="Times New Roman" w:hAnsi="Times New Roman"/>
          <w:sz w:val="24"/>
          <w:szCs w:val="24"/>
        </w:rPr>
        <w:t xml:space="preserve">  Программа</w:t>
      </w:r>
      <w:r>
        <w:rPr>
          <w:rFonts w:ascii="Times New Roman" w:hAnsi="Times New Roman"/>
          <w:sz w:val="24"/>
          <w:szCs w:val="24"/>
        </w:rPr>
        <w:t xml:space="preserve"> и материал УМК рассчитаны на 40</w:t>
      </w:r>
      <w:r w:rsidRPr="004C37FB">
        <w:rPr>
          <w:rFonts w:ascii="Times New Roman" w:hAnsi="Times New Roman"/>
          <w:sz w:val="24"/>
          <w:szCs w:val="24"/>
        </w:rPr>
        <w:t xml:space="preserve"> часов в год, 4 часа в неделю.                   </w:t>
      </w:r>
    </w:p>
    <w:p w:rsidR="00EF6702" w:rsidRPr="004C37FB" w:rsidRDefault="00EF6702" w:rsidP="004C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7FB">
        <w:rPr>
          <w:rFonts w:ascii="Times New Roman" w:hAnsi="Times New Roman"/>
          <w:sz w:val="24"/>
          <w:szCs w:val="24"/>
        </w:rPr>
        <w:t xml:space="preserve">           </w:t>
      </w:r>
      <w:r w:rsidRPr="004C37FB">
        <w:rPr>
          <w:rFonts w:ascii="Times New Roman" w:hAnsi="Times New Roman"/>
          <w:sz w:val="24"/>
          <w:szCs w:val="24"/>
        </w:rPr>
        <w:tab/>
        <w:t xml:space="preserve"> Литература является одним из самых мощных средств приобщения детей к общечеловеческим ценностям, формирования их мировоззрения. Отсюда следует ведущая роль уроков чтения в системе начального обучения.</w:t>
      </w:r>
    </w:p>
    <w:p w:rsidR="00EF6702" w:rsidRPr="004C37FB" w:rsidRDefault="00EF6702" w:rsidP="004C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7FB">
        <w:rPr>
          <w:rFonts w:ascii="Times New Roman" w:hAnsi="Times New Roman"/>
          <w:sz w:val="24"/>
          <w:szCs w:val="24"/>
        </w:rPr>
        <w:tab/>
        <w:t>Главной задачей является формирование у детей полноценного навыка чтения, без которого будет затруднено обучение по всем другим предметам, умения вчитываться в текст и извлекать из него необходимую информацию, интереса к книге и художественному произведению как искусству слова.</w:t>
      </w:r>
    </w:p>
    <w:p w:rsidR="00EF6702" w:rsidRPr="004C37FB" w:rsidRDefault="00EF6702" w:rsidP="004C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7FB">
        <w:rPr>
          <w:rFonts w:ascii="Times New Roman" w:hAnsi="Times New Roman"/>
          <w:sz w:val="24"/>
          <w:szCs w:val="24"/>
        </w:rPr>
        <w:tab/>
        <w:t>Эта задача успешно решается в процессе общения с художественной литературой, которая, как и всякое искусство, полифункциональная: она пробуждает эстетические чувства, ставит перед человеком нравственно-мировоззренческие вопросы и расширяет познавательные горизонты читателя. Все эти аспекты литературного произведения должны найти место на уроках литературного чтения.</w:t>
      </w:r>
    </w:p>
    <w:p w:rsidR="00EF6702" w:rsidRPr="004C37FB" w:rsidRDefault="00EF6702" w:rsidP="004C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7FB">
        <w:rPr>
          <w:rFonts w:ascii="Times New Roman" w:hAnsi="Times New Roman"/>
          <w:sz w:val="24"/>
          <w:szCs w:val="24"/>
        </w:rPr>
        <w:tab/>
        <w:t>Курс «Литературное чтение» ставит следующие задачи:</w:t>
      </w:r>
    </w:p>
    <w:p w:rsidR="00EF6702" w:rsidRPr="004C37FB" w:rsidRDefault="00EF6702" w:rsidP="004C37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7FB">
        <w:rPr>
          <w:rFonts w:ascii="Times New Roman" w:hAnsi="Times New Roman"/>
          <w:sz w:val="24"/>
          <w:szCs w:val="24"/>
        </w:rPr>
        <w:t>целенаправленное формирование коммуникативно-речевых умений и навыка чтения как общеучебного умения;</w:t>
      </w:r>
    </w:p>
    <w:p w:rsidR="00EF6702" w:rsidRPr="004C37FB" w:rsidRDefault="00EF6702" w:rsidP="004C37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7FB">
        <w:rPr>
          <w:rFonts w:ascii="Times New Roman" w:hAnsi="Times New Roman"/>
          <w:sz w:val="24"/>
          <w:szCs w:val="24"/>
        </w:rPr>
        <w:t>свободное чтение и самостоятельное извлечение смысловой информации из прочитанного текста;</w:t>
      </w:r>
    </w:p>
    <w:p w:rsidR="00EF6702" w:rsidRPr="004C37FB" w:rsidRDefault="00EF6702" w:rsidP="004C37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7FB">
        <w:rPr>
          <w:rFonts w:ascii="Times New Roman" w:hAnsi="Times New Roman"/>
          <w:sz w:val="24"/>
          <w:szCs w:val="24"/>
        </w:rPr>
        <w:t>приобщение ребёнка к литературе как искусству слова;</w:t>
      </w:r>
    </w:p>
    <w:p w:rsidR="00EF6702" w:rsidRPr="004C37FB" w:rsidRDefault="00EF6702" w:rsidP="004C37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7FB">
        <w:rPr>
          <w:rFonts w:ascii="Times New Roman" w:hAnsi="Times New Roman"/>
          <w:sz w:val="24"/>
          <w:szCs w:val="24"/>
        </w:rPr>
        <w:t>формировать уважительное отношение младших школьников к книге как важнейшей культурно-исторической ценности;</w:t>
      </w:r>
    </w:p>
    <w:p w:rsidR="00EF6702" w:rsidRPr="004C37FB" w:rsidRDefault="00EF6702" w:rsidP="004C37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7FB">
        <w:rPr>
          <w:rFonts w:ascii="Times New Roman" w:hAnsi="Times New Roman"/>
          <w:sz w:val="24"/>
          <w:szCs w:val="24"/>
        </w:rPr>
        <w:t>обеспечить младшим школьникам понимание художественных произведений;</w:t>
      </w:r>
    </w:p>
    <w:p w:rsidR="00EF6702" w:rsidRPr="004C37FB" w:rsidRDefault="00EF6702" w:rsidP="004C37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7FB">
        <w:rPr>
          <w:rFonts w:ascii="Times New Roman" w:hAnsi="Times New Roman"/>
          <w:sz w:val="24"/>
          <w:szCs w:val="24"/>
        </w:rPr>
        <w:t>научить практически различать художественные и научно-познавательные литературные произведения, по-другому отражающие мир;</w:t>
      </w:r>
    </w:p>
    <w:p w:rsidR="00EF6702" w:rsidRPr="004C37FB" w:rsidRDefault="00EF6702" w:rsidP="004C37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7FB">
        <w:rPr>
          <w:rFonts w:ascii="Times New Roman" w:hAnsi="Times New Roman"/>
          <w:sz w:val="24"/>
          <w:szCs w:val="24"/>
        </w:rPr>
        <w:t>развивать интерес к литературному творчеству;</w:t>
      </w:r>
    </w:p>
    <w:p w:rsidR="00EF6702" w:rsidRPr="004C37FB" w:rsidRDefault="00EF6702" w:rsidP="004C37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7FB">
        <w:rPr>
          <w:rFonts w:ascii="Times New Roman" w:hAnsi="Times New Roman"/>
          <w:sz w:val="24"/>
          <w:szCs w:val="24"/>
        </w:rPr>
        <w:t>духовно-нравственное совершенствование личности, формирование позитивного мировосприятия и расширение познавательных возможностей младших школьников.</w:t>
      </w:r>
    </w:p>
    <w:p w:rsidR="00EF6702" w:rsidRPr="004C37FB" w:rsidRDefault="00EF6702" w:rsidP="004C37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37FB">
        <w:rPr>
          <w:rFonts w:ascii="Times New Roman" w:hAnsi="Times New Roman"/>
          <w:sz w:val="24"/>
          <w:szCs w:val="24"/>
        </w:rPr>
        <w:t xml:space="preserve">Общие принципы, реализующие указанные цели: </w:t>
      </w:r>
    </w:p>
    <w:p w:rsidR="00EF6702" w:rsidRPr="004C37FB" w:rsidRDefault="00EF6702" w:rsidP="004C37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7FB">
        <w:rPr>
          <w:rFonts w:ascii="Times New Roman" w:hAnsi="Times New Roman"/>
          <w:sz w:val="24"/>
          <w:szCs w:val="24"/>
        </w:rPr>
        <w:t>принцип художественно-эстетический, позволяющий изучать произведение как искусство слова и формировать эстетическое отношение к произведениям искусства и окружающему миру;</w:t>
      </w:r>
    </w:p>
    <w:p w:rsidR="00EF6702" w:rsidRPr="004C37FB" w:rsidRDefault="00EF6702" w:rsidP="004C37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7FB">
        <w:rPr>
          <w:rFonts w:ascii="Times New Roman" w:hAnsi="Times New Roman"/>
          <w:sz w:val="24"/>
          <w:szCs w:val="24"/>
        </w:rPr>
        <w:t>принцип системности, обеспечивающий изучение произведения во всей его полноте, во взаимосвязи художественно-эстетических, духовно-нравственных и познавательно-мировоззренческих ценностей литературного произведения, в единстве его художественной формы и содержания;</w:t>
      </w:r>
    </w:p>
    <w:p w:rsidR="00EF6702" w:rsidRPr="004C37FB" w:rsidRDefault="00EF6702" w:rsidP="004C37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7FB">
        <w:rPr>
          <w:rFonts w:ascii="Times New Roman" w:hAnsi="Times New Roman"/>
          <w:sz w:val="24"/>
          <w:szCs w:val="24"/>
        </w:rPr>
        <w:t>принцип коммуникативности, реализующий диалоговую форму урока и построение системы разбора произведения как общение вдумчивого читателя с автором произведения и его героями;</w:t>
      </w:r>
    </w:p>
    <w:p w:rsidR="00EF6702" w:rsidRPr="004C37FB" w:rsidRDefault="00EF6702" w:rsidP="004C37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7FB">
        <w:rPr>
          <w:rFonts w:ascii="Times New Roman" w:hAnsi="Times New Roman"/>
          <w:sz w:val="24"/>
          <w:szCs w:val="24"/>
        </w:rPr>
        <w:t>принцип введения элементов драматургии для всестороннего анализа произведения;</w:t>
      </w:r>
    </w:p>
    <w:p w:rsidR="00EF6702" w:rsidRPr="004C37FB" w:rsidRDefault="00EF6702" w:rsidP="004C37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7FB">
        <w:rPr>
          <w:rFonts w:ascii="Times New Roman" w:hAnsi="Times New Roman"/>
          <w:sz w:val="24"/>
          <w:szCs w:val="24"/>
        </w:rPr>
        <w:t>принцип дидактической целесообразности, позволяющий сочетать многоаспектный анализ текста с развитием интенсивного навыка чтения;</w:t>
      </w:r>
    </w:p>
    <w:p w:rsidR="00EF6702" w:rsidRPr="004C37FB" w:rsidRDefault="00EF6702" w:rsidP="004C37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7FB">
        <w:rPr>
          <w:rFonts w:ascii="Times New Roman" w:hAnsi="Times New Roman"/>
          <w:sz w:val="24"/>
          <w:szCs w:val="24"/>
        </w:rPr>
        <w:t>культурно-исторический принцип;</w:t>
      </w:r>
    </w:p>
    <w:p w:rsidR="00EF6702" w:rsidRPr="004C37FB" w:rsidRDefault="00EF6702" w:rsidP="004C37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7FB">
        <w:rPr>
          <w:rFonts w:ascii="Times New Roman" w:hAnsi="Times New Roman"/>
          <w:sz w:val="24"/>
          <w:szCs w:val="24"/>
        </w:rPr>
        <w:t>принцип взаимосвязи семьи и школы, возрождающий русскую традицию семейного чтения.</w:t>
      </w:r>
    </w:p>
    <w:p w:rsidR="00EF6702" w:rsidRPr="004C37FB" w:rsidRDefault="00EF6702" w:rsidP="004C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7FB">
        <w:rPr>
          <w:rFonts w:ascii="Times New Roman" w:hAnsi="Times New Roman"/>
          <w:sz w:val="24"/>
          <w:szCs w:val="24"/>
        </w:rPr>
        <w:t xml:space="preserve">          Учебник «Литературное чтение» для 1 класса включает семь основных разделов, которые выстроены по жанровому, художественно-эстетическому и познавательному принципам.</w:t>
      </w:r>
    </w:p>
    <w:p w:rsidR="00EF6702" w:rsidRPr="004C37FB" w:rsidRDefault="00EF6702" w:rsidP="004C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6702" w:rsidRPr="000B4178" w:rsidRDefault="00EF6702" w:rsidP="004C37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4178">
        <w:rPr>
          <w:rFonts w:ascii="Times New Roman" w:hAnsi="Times New Roman"/>
          <w:b/>
          <w:sz w:val="24"/>
          <w:szCs w:val="24"/>
        </w:rPr>
        <w:t>Часть 1</w:t>
      </w:r>
    </w:p>
    <w:p w:rsidR="00EF6702" w:rsidRDefault="00EF6702" w:rsidP="004C37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7FB">
        <w:rPr>
          <w:rFonts w:ascii="Times New Roman" w:hAnsi="Times New Roman"/>
          <w:sz w:val="24"/>
          <w:szCs w:val="24"/>
        </w:rPr>
        <w:t>«Книги – мои друзья».</w:t>
      </w:r>
    </w:p>
    <w:p w:rsidR="00EF6702" w:rsidRDefault="00EF6702" w:rsidP="0035470E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Внутрипредметный модуль «Развитие речи»:</w:t>
      </w:r>
    </w:p>
    <w:p w:rsidR="00EF6702" w:rsidRDefault="00EF6702" w:rsidP="00C07BA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BA3">
        <w:rPr>
          <w:rFonts w:ascii="Times New Roman" w:hAnsi="Times New Roman"/>
          <w:sz w:val="24"/>
          <w:szCs w:val="24"/>
        </w:rPr>
        <w:t>Кто говорит молча?</w:t>
      </w:r>
    </w:p>
    <w:p w:rsidR="00EF6702" w:rsidRDefault="00EF6702" w:rsidP="00C07BA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Внутрпредметный модуль «Литературное слушание»:</w:t>
      </w:r>
    </w:p>
    <w:p w:rsidR="00EF6702" w:rsidRDefault="00EF6702" w:rsidP="00C07BA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Мои любимые писатели.</w:t>
      </w:r>
    </w:p>
    <w:p w:rsidR="00EF6702" w:rsidRPr="00C07BA3" w:rsidRDefault="00EF6702" w:rsidP="00C07BA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Произведения К. Ушинского.</w:t>
      </w:r>
    </w:p>
    <w:p w:rsidR="00EF6702" w:rsidRPr="000B4178" w:rsidRDefault="00EF6702" w:rsidP="000B41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178">
        <w:rPr>
          <w:rFonts w:ascii="Times New Roman" w:hAnsi="Times New Roman"/>
          <w:sz w:val="24"/>
          <w:szCs w:val="24"/>
        </w:rPr>
        <w:t>«Радуга – дуга» (произведения малых фольклорных жанров).</w:t>
      </w:r>
    </w:p>
    <w:p w:rsidR="00EF6702" w:rsidRDefault="00EF6702" w:rsidP="004C37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7FB">
        <w:rPr>
          <w:rFonts w:ascii="Times New Roman" w:hAnsi="Times New Roman"/>
          <w:sz w:val="24"/>
          <w:szCs w:val="24"/>
        </w:rPr>
        <w:t>«Здравствуй, сказка!» (включает народные и авторские сказки, данные для сопоставления, сравнения).</w:t>
      </w:r>
    </w:p>
    <w:p w:rsidR="00EF6702" w:rsidRDefault="00EF6702" w:rsidP="000B4178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4178">
        <w:rPr>
          <w:rFonts w:ascii="Times New Roman" w:hAnsi="Times New Roman"/>
          <w:b/>
          <w:sz w:val="24"/>
          <w:szCs w:val="24"/>
        </w:rPr>
        <w:t>Внутрпредметный модуль «Литературное слушание»:</w:t>
      </w:r>
    </w:p>
    <w:p w:rsidR="00EF6702" w:rsidRPr="000B4178" w:rsidRDefault="00EF6702" w:rsidP="000B417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Русская народная сказка «Волк и семеро козлят»</w:t>
      </w:r>
    </w:p>
    <w:p w:rsidR="00EF6702" w:rsidRPr="000B4178" w:rsidRDefault="00EF6702" w:rsidP="004C37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4178">
        <w:rPr>
          <w:rFonts w:ascii="Times New Roman" w:hAnsi="Times New Roman"/>
          <w:b/>
          <w:sz w:val="24"/>
          <w:szCs w:val="24"/>
        </w:rPr>
        <w:t>Часть 2</w:t>
      </w:r>
    </w:p>
    <w:p w:rsidR="00EF6702" w:rsidRDefault="00EF6702" w:rsidP="004C37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7FB">
        <w:rPr>
          <w:rFonts w:ascii="Times New Roman" w:hAnsi="Times New Roman"/>
          <w:sz w:val="24"/>
          <w:szCs w:val="24"/>
        </w:rPr>
        <w:t>«Люблю всё живое».</w:t>
      </w:r>
    </w:p>
    <w:p w:rsidR="00EF6702" w:rsidRDefault="00EF6702" w:rsidP="000B4178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4178">
        <w:rPr>
          <w:rFonts w:ascii="Times New Roman" w:hAnsi="Times New Roman"/>
          <w:b/>
          <w:sz w:val="24"/>
          <w:szCs w:val="24"/>
        </w:rPr>
        <w:t>Внутрипредметный модуль «Развитие речи»:</w:t>
      </w:r>
    </w:p>
    <w:p w:rsidR="00EF6702" w:rsidRPr="000B4178" w:rsidRDefault="00EF6702" w:rsidP="000B417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178">
        <w:rPr>
          <w:rFonts w:ascii="Times New Roman" w:hAnsi="Times New Roman"/>
          <w:sz w:val="24"/>
          <w:szCs w:val="24"/>
        </w:rPr>
        <w:t>Составление рассказа по серии картинок.</w:t>
      </w:r>
    </w:p>
    <w:p w:rsidR="00EF6702" w:rsidRDefault="00EF6702" w:rsidP="004C37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7FB">
        <w:rPr>
          <w:rFonts w:ascii="Times New Roman" w:hAnsi="Times New Roman"/>
          <w:sz w:val="24"/>
          <w:szCs w:val="24"/>
        </w:rPr>
        <w:t>«Хорошие соседи, счастливые друзья».</w:t>
      </w:r>
    </w:p>
    <w:p w:rsidR="00EF6702" w:rsidRDefault="00EF6702" w:rsidP="000B41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4178">
        <w:rPr>
          <w:rFonts w:ascii="Times New Roman" w:hAnsi="Times New Roman"/>
          <w:b/>
          <w:sz w:val="24"/>
          <w:szCs w:val="24"/>
        </w:rPr>
        <w:t>Внутрпредметный модуль «Литературное слушание»:</w:t>
      </w:r>
    </w:p>
    <w:p w:rsidR="00EF6702" w:rsidRPr="000B4178" w:rsidRDefault="00EF6702" w:rsidP="000B4178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Произведения Э. Мошковской.</w:t>
      </w:r>
    </w:p>
    <w:p w:rsidR="00EF6702" w:rsidRDefault="00EF6702" w:rsidP="004C37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7FB">
        <w:rPr>
          <w:rFonts w:ascii="Times New Roman" w:hAnsi="Times New Roman"/>
          <w:sz w:val="24"/>
          <w:szCs w:val="24"/>
        </w:rPr>
        <w:t>«Край родной, навек любимый».</w:t>
      </w:r>
    </w:p>
    <w:p w:rsidR="00EF6702" w:rsidRDefault="00EF6702" w:rsidP="000B41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4178">
        <w:rPr>
          <w:rFonts w:ascii="Times New Roman" w:hAnsi="Times New Roman"/>
          <w:b/>
          <w:sz w:val="24"/>
          <w:szCs w:val="24"/>
        </w:rPr>
        <w:t>Внутрипредметный модуль «Развитие речи»:</w:t>
      </w:r>
    </w:p>
    <w:p w:rsidR="00EF6702" w:rsidRPr="000B4178" w:rsidRDefault="00EF6702" w:rsidP="000B4178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сказки.</w:t>
      </w:r>
    </w:p>
    <w:p w:rsidR="00EF6702" w:rsidRDefault="00EF6702" w:rsidP="004C37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7FB">
        <w:rPr>
          <w:rFonts w:ascii="Times New Roman" w:hAnsi="Times New Roman"/>
          <w:sz w:val="24"/>
          <w:szCs w:val="24"/>
        </w:rPr>
        <w:t>«Сто фантазий».</w:t>
      </w:r>
    </w:p>
    <w:p w:rsidR="00EF6702" w:rsidRDefault="00EF6702" w:rsidP="004C37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Рефлексивная фаза учебного года.</w:t>
      </w:r>
    </w:p>
    <w:p w:rsidR="00EF6702" w:rsidRDefault="00EF6702" w:rsidP="000B4178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4178">
        <w:rPr>
          <w:rFonts w:ascii="Times New Roman" w:hAnsi="Times New Roman"/>
          <w:b/>
          <w:sz w:val="24"/>
          <w:szCs w:val="24"/>
        </w:rPr>
        <w:t>Внутрипредметный модуль «Развитие речи»:</w:t>
      </w:r>
    </w:p>
    <w:p w:rsidR="00EF6702" w:rsidRPr="000B4178" w:rsidRDefault="00EF6702" w:rsidP="000B417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Рефлексивное сочинение.</w:t>
      </w:r>
    </w:p>
    <w:p w:rsidR="00EF6702" w:rsidRPr="004C37FB" w:rsidRDefault="00EF6702" w:rsidP="000B417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F6702" w:rsidRPr="004C37FB" w:rsidRDefault="00EF6702" w:rsidP="004C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7FB">
        <w:rPr>
          <w:rFonts w:ascii="Times New Roman" w:hAnsi="Times New Roman"/>
          <w:sz w:val="24"/>
          <w:szCs w:val="24"/>
        </w:rPr>
        <w:t xml:space="preserve">            Разделы имеют художественно-эстетическую, духовно-нравственную направленность, последний («Сто фантазий») нацелен главным образом на развитие воображения и творческих литературных способностей учащихся.</w:t>
      </w:r>
    </w:p>
    <w:p w:rsidR="00EF6702" w:rsidRPr="004C37FB" w:rsidRDefault="00EF6702" w:rsidP="004C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7FB">
        <w:rPr>
          <w:rFonts w:ascii="Times New Roman" w:hAnsi="Times New Roman"/>
          <w:sz w:val="24"/>
          <w:szCs w:val="24"/>
        </w:rPr>
        <w:t xml:space="preserve">Разделы включают в себя произведения современных писателей, содержание которых близко жизненному опыту младших школьников и интересно им, а также произведения народнопоэтического творчества и классиков отечественной литературы. В 1 классе знакомство с зарубежной литературой ограничивается фольклорными произведениями. </w:t>
      </w:r>
    </w:p>
    <w:p w:rsidR="00EF6702" w:rsidRPr="004C37FB" w:rsidRDefault="00EF6702" w:rsidP="004C3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 xml:space="preserve">          Программа по литературному чтению формирует у младших школьников (на доступном им уровне) представление о значимости художественных произведений в жизни человека. Учащиеся постепенно начинают понимать, что цель общения с писателем или художником не сводится к получению познавательной информации. Каждый автор стремится не только что-то сообщать читателю или поучать его, но и «беседовать» с ним, завязав воображаемый диалог, чтобы обогатить читателя своими эстетическими переживаниями, открытиями, приобщить его к своим убеждениям и нравственным ценностям. В этом состоит одна из важнейших воспитательных задач уроков литературного чтения.</w:t>
      </w:r>
    </w:p>
    <w:p w:rsidR="00EF6702" w:rsidRPr="004C37FB" w:rsidRDefault="00EF6702" w:rsidP="004C3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 xml:space="preserve">          В целом программа «Литературное чтение» обеспечивает развитие коммуникативно-речевых навыков и умений, помогает ввести детей в мир художественной литературы, способствует воспитанию читательской культуры. Культура читателя не сводится к умению бережно обращаться с книгой. Она проявляется в умении глубоко проникать в смысл читаемого, в умении выбрать достойную книгу для чтения и в желании постоянно читать художественную литературу. Культура чтения сказывается на всем духовно-нравственном и эстетическом развитии личности младшего школьника.</w:t>
      </w:r>
    </w:p>
    <w:p w:rsidR="00EF6702" w:rsidRPr="004C37FB" w:rsidRDefault="00EF6702" w:rsidP="004C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4C37FB">
        <w:rPr>
          <w:rFonts w:ascii="Times New Roman" w:hAnsi="Times New Roman"/>
          <w:bCs/>
          <w:sz w:val="24"/>
          <w:szCs w:val="24"/>
          <w:lang w:eastAsia="ru-RU"/>
        </w:rPr>
        <w:t>Круг детского чтения. Тематика</w:t>
      </w:r>
    </w:p>
    <w:p w:rsidR="00EF6702" w:rsidRPr="004C37FB" w:rsidRDefault="00EF6702" w:rsidP="004C3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>1. Жанровый блок. Знакомство детей с жанром сказки (русские народные сказки, сказки народов России). Загадки, пословицы, потешки, небылицы.</w:t>
      </w:r>
    </w:p>
    <w:p w:rsidR="00EF6702" w:rsidRPr="004C37FB" w:rsidRDefault="00EF6702" w:rsidP="004C3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>2. Тематический блок. Темы, посвященные семье и детям, их взаимоотношениям, общению с природой и миром животных. Учащиеся перечитывают произведения классиков детской литературы (К. Чуковский, С. Михалков, С. Маршак, А. Барто, Н. Носов).</w:t>
      </w:r>
    </w:p>
    <w:p w:rsidR="00EF6702" w:rsidRPr="004C37FB" w:rsidRDefault="00EF6702" w:rsidP="004C3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>Тематический блок включает юмористические стихи, рассказы, сказки, а также научно-познавательные тексты.</w:t>
      </w:r>
    </w:p>
    <w:p w:rsidR="00EF6702" w:rsidRPr="004C37FB" w:rsidRDefault="00EF6702" w:rsidP="004C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4C37FB">
        <w:rPr>
          <w:rFonts w:ascii="Times New Roman" w:hAnsi="Times New Roman"/>
          <w:bCs/>
          <w:sz w:val="24"/>
          <w:szCs w:val="24"/>
          <w:lang w:eastAsia="ru-RU"/>
        </w:rPr>
        <w:t>Коммуникативно-речевые умения и навыки при работе с текстом произведения</w:t>
      </w:r>
    </w:p>
    <w:p w:rsidR="00EF6702" w:rsidRPr="004C37FB" w:rsidRDefault="00EF6702" w:rsidP="004C3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>1. Развитие навыка чтения:</w:t>
      </w:r>
    </w:p>
    <w:p w:rsidR="00EF6702" w:rsidRPr="004C37FB" w:rsidRDefault="00EF6702" w:rsidP="004C37F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>способ чтения: плавное, неторопливое чтение целыми словами с элементами слогового чтения многосложных и трудных слов;</w:t>
      </w:r>
    </w:p>
    <w:p w:rsidR="00EF6702" w:rsidRPr="004C37FB" w:rsidRDefault="00EF6702" w:rsidP="004C37F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 xml:space="preserve">качества навыка чтения, обеспечивающие взаимосвязь чтения и понимания прочитанного: сознательное, правильное чтение слов, предложений, небольших текстов без пропусков и перестановок букв в словах. Чтение в темпе </w:t>
      </w:r>
      <w:r w:rsidRPr="004C37FB">
        <w:rPr>
          <w:rFonts w:ascii="Times New Roman" w:hAnsi="Times New Roman"/>
          <w:sz w:val="24"/>
          <w:szCs w:val="24"/>
          <w:u w:val="single"/>
          <w:lang w:eastAsia="ru-RU"/>
        </w:rPr>
        <w:t>30—40 слов в минуту</w:t>
      </w:r>
      <w:r w:rsidRPr="004C37FB">
        <w:rPr>
          <w:rFonts w:ascii="Times New Roman" w:hAnsi="Times New Roman"/>
          <w:sz w:val="24"/>
          <w:szCs w:val="24"/>
          <w:lang w:eastAsia="ru-RU"/>
        </w:rPr>
        <w:t>.</w:t>
      </w:r>
    </w:p>
    <w:p w:rsidR="00EF6702" w:rsidRPr="004C37FB" w:rsidRDefault="00EF6702" w:rsidP="004C3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>2. Формирование речевых умений при работе с текстом произведения:</w:t>
      </w:r>
    </w:p>
    <w:p w:rsidR="00EF6702" w:rsidRPr="004C37FB" w:rsidRDefault="00EF6702" w:rsidP="004C37F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>полные ответы на вопросы по содержанию текста;</w:t>
      </w:r>
    </w:p>
    <w:p w:rsidR="00EF6702" w:rsidRPr="004C37FB" w:rsidRDefault="00EF6702" w:rsidP="004C37F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>нахождение в тексте предложений, подтверждающих устное высказывание (мнение) ребенка;</w:t>
      </w:r>
    </w:p>
    <w:p w:rsidR="00EF6702" w:rsidRPr="004C37FB" w:rsidRDefault="00EF6702" w:rsidP="004C37F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>пересказ знакомой сказки без пропусков и повторов частей текста;</w:t>
      </w:r>
    </w:p>
    <w:p w:rsidR="00EF6702" w:rsidRPr="004C37FB" w:rsidRDefault="00EF6702" w:rsidP="004C37F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>воспроизведение содержания небольшого рассказа с опорой на иллюстрации или вопросы;</w:t>
      </w:r>
    </w:p>
    <w:p w:rsidR="00EF6702" w:rsidRPr="004C37FB" w:rsidRDefault="00EF6702" w:rsidP="004C37F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>формирование умения сосредоточиться на чтении текста.</w:t>
      </w:r>
    </w:p>
    <w:p w:rsidR="00EF6702" w:rsidRPr="004C37FB" w:rsidRDefault="00EF6702" w:rsidP="004C3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>3. Воспитание культуры речи и чтения:</w:t>
      </w:r>
    </w:p>
    <w:p w:rsidR="00EF6702" w:rsidRPr="004C37FB" w:rsidRDefault="00EF6702" w:rsidP="004C37F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>формирование умения слушать собеседника;</w:t>
      </w:r>
    </w:p>
    <w:p w:rsidR="00EF6702" w:rsidRPr="004C37FB" w:rsidRDefault="00EF6702" w:rsidP="004C37F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>развитие звуковой культуры речи: умение громко, четко, орфоэпически правильно произносить слова в устной речи и при чтении;</w:t>
      </w:r>
    </w:p>
    <w:p w:rsidR="00EF6702" w:rsidRPr="004C37FB" w:rsidRDefault="00EF6702" w:rsidP="004C37F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>развитие умения делать паузу в конце предложения, соблюдая интонацию различных типов предложения;</w:t>
      </w:r>
    </w:p>
    <w:p w:rsidR="00EF6702" w:rsidRPr="004C37FB" w:rsidRDefault="00EF6702" w:rsidP="004C37F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>развитие грамматически правильной речи, ее эмоциональности и содержательности;</w:t>
      </w:r>
    </w:p>
    <w:p w:rsidR="00EF6702" w:rsidRPr="004C37FB" w:rsidRDefault="00EF6702" w:rsidP="004C37F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>воспитание доброжелательного отношения и внимания к собеседнику — сверстнику и взрослому;</w:t>
      </w:r>
    </w:p>
    <w:p w:rsidR="00EF6702" w:rsidRPr="004C37FB" w:rsidRDefault="00EF6702" w:rsidP="004C37F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>увеличение «поля» чтения: от чтения односложных слов к чтению двусложных слов при выполнении упражнения на целостное восприятие слов.</w:t>
      </w:r>
    </w:p>
    <w:p w:rsidR="00EF6702" w:rsidRPr="004C37FB" w:rsidRDefault="00EF6702" w:rsidP="004C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4C37FB">
        <w:rPr>
          <w:rFonts w:ascii="Times New Roman" w:hAnsi="Times New Roman"/>
          <w:bCs/>
          <w:sz w:val="24"/>
          <w:szCs w:val="24"/>
          <w:lang w:eastAsia="ru-RU"/>
        </w:rPr>
        <w:t>Опыт эстетического восприятия и понимания художественных произведений. Его обогащение на основе знакомства с произведениями разных видов искусства и наблюдений за окружающим миром</w:t>
      </w:r>
    </w:p>
    <w:p w:rsidR="00EF6702" w:rsidRPr="004C37FB" w:rsidRDefault="00EF6702" w:rsidP="004C3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>1. Расширение опыта эстетического восприятия мира на основе наблюдений, использования произведений живописи и музыки:</w:t>
      </w:r>
    </w:p>
    <w:p w:rsidR="00EF6702" w:rsidRPr="004C37FB" w:rsidRDefault="00EF6702" w:rsidP="004C37F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>формирование способности воспринимать красоту весенней природы; умение выразить свое отношение к ней. Отражение весеннего настроения в произведениях художников и музыкантов;</w:t>
      </w:r>
    </w:p>
    <w:p w:rsidR="00EF6702" w:rsidRPr="004C37FB" w:rsidRDefault="00EF6702" w:rsidP="004C37F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>наблюдение за поведением и движениями животных, умение передать свои впечатления в устной речи и через рисунок;</w:t>
      </w:r>
    </w:p>
    <w:p w:rsidR="00EF6702" w:rsidRPr="004C37FB" w:rsidRDefault="00EF6702" w:rsidP="004C37F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>сравнение художественных текстов о весне с произведениями живописцев.</w:t>
      </w:r>
    </w:p>
    <w:p w:rsidR="00EF6702" w:rsidRPr="004C37FB" w:rsidRDefault="00EF6702" w:rsidP="004C3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>2. Слушание художественных произведений:</w:t>
      </w:r>
    </w:p>
    <w:p w:rsidR="00EF6702" w:rsidRPr="004C37FB" w:rsidRDefault="00EF6702" w:rsidP="004C37F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>слушание сказок, стихотворений и рассказов в исполнении мастеров художественного слова. Побуждение к обмену впечатлениями от услышанного;</w:t>
      </w:r>
    </w:p>
    <w:p w:rsidR="00EF6702" w:rsidRPr="004C37FB" w:rsidRDefault="00EF6702" w:rsidP="004C37F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>слушание и заучивание наизусть небольших стихотворений о весне, детях, животных.</w:t>
      </w:r>
    </w:p>
    <w:p w:rsidR="00EF6702" w:rsidRPr="004C37FB" w:rsidRDefault="00EF6702" w:rsidP="004C3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>3. Перечитывание художественного произведения и его анализ:</w:t>
      </w:r>
    </w:p>
    <w:p w:rsidR="00EF6702" w:rsidRPr="004C37FB" w:rsidRDefault="00EF6702" w:rsidP="004C37F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>высказывание собственного мнения о прочитанном, умение эмоционально откликаться на прочитанное;</w:t>
      </w:r>
    </w:p>
    <w:p w:rsidR="00EF6702" w:rsidRPr="004C37FB" w:rsidRDefault="00EF6702" w:rsidP="004C37F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>соотнесение содержания произведения с иллюстрациями к нему;</w:t>
      </w:r>
    </w:p>
    <w:p w:rsidR="00EF6702" w:rsidRPr="004C37FB" w:rsidRDefault="00EF6702" w:rsidP="004C37F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>нахождение в художественном произведении отрывков, созвучных иллюстрациям;</w:t>
      </w:r>
    </w:p>
    <w:p w:rsidR="00EF6702" w:rsidRPr="004C37FB" w:rsidRDefault="00EF6702" w:rsidP="004C37F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>воспитание внимательного отношения к авторскому слову в художественном тексте;</w:t>
      </w:r>
    </w:p>
    <w:p w:rsidR="00EF6702" w:rsidRPr="004C37FB" w:rsidRDefault="00EF6702" w:rsidP="004C37F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>наблюдение за языком художественного произведения (с помощью учителя); нахождение слов, помогающих ярко и точно изобразить природу;</w:t>
      </w:r>
    </w:p>
    <w:p w:rsidR="00EF6702" w:rsidRPr="004C37FB" w:rsidRDefault="00EF6702" w:rsidP="004C37F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>понимание значения слов и выражений исходя из контекста; сопоставление синонимов;</w:t>
      </w:r>
    </w:p>
    <w:p w:rsidR="00EF6702" w:rsidRPr="004C37FB" w:rsidRDefault="00EF6702" w:rsidP="004C37F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>умение назвать героев (действующих лиц) произведения; найти в тексте слова, характеризующих их.</w:t>
      </w:r>
    </w:p>
    <w:p w:rsidR="00EF6702" w:rsidRPr="004C37FB" w:rsidRDefault="00EF6702" w:rsidP="004C3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>4. Опыт творческой деятельности. Практическое знакомство с литературными жанрами и терминами:</w:t>
      </w:r>
    </w:p>
    <w:p w:rsidR="00EF6702" w:rsidRPr="004C37FB" w:rsidRDefault="00EF6702" w:rsidP="004C37F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>воспроизведение диалоговых сцен из прочитанных произведений;</w:t>
      </w:r>
    </w:p>
    <w:p w:rsidR="00EF6702" w:rsidRPr="004C37FB" w:rsidRDefault="00EF6702" w:rsidP="004C37F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>сравнение сказок разных авторов с одним и тем же сюжетом;</w:t>
      </w:r>
    </w:p>
    <w:p w:rsidR="00EF6702" w:rsidRPr="004C37FB" w:rsidRDefault="00EF6702" w:rsidP="004C37F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>придумывание своего варианта развития сюжета сказки (с помощью вопросов учителя);</w:t>
      </w:r>
    </w:p>
    <w:p w:rsidR="00EF6702" w:rsidRPr="004C37FB" w:rsidRDefault="00EF6702" w:rsidP="004C37F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>умение различать сказку, рассказ и стихотворение (на практическом уровне).</w:t>
      </w:r>
    </w:p>
    <w:p w:rsidR="00EF6702" w:rsidRPr="004C37FB" w:rsidRDefault="00EF6702" w:rsidP="004C37F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6702" w:rsidRPr="004C37FB" w:rsidRDefault="00EF6702" w:rsidP="004C37F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4C37FB">
        <w:rPr>
          <w:rFonts w:ascii="Times New Roman" w:hAnsi="Times New Roman"/>
          <w:bCs/>
          <w:sz w:val="24"/>
          <w:szCs w:val="24"/>
          <w:lang w:eastAsia="ru-RU"/>
        </w:rPr>
        <w:t>Основные требования к знаниям, умениям и навыкам учащихся</w:t>
      </w:r>
    </w:p>
    <w:p w:rsidR="00EF6702" w:rsidRPr="004C37FB" w:rsidRDefault="00EF6702" w:rsidP="004C37F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 xml:space="preserve">Учащиеся должны </w:t>
      </w:r>
      <w:r w:rsidRPr="004C37FB">
        <w:rPr>
          <w:rFonts w:ascii="Times New Roman" w:hAnsi="Times New Roman"/>
          <w:bCs/>
          <w:sz w:val="24"/>
          <w:szCs w:val="24"/>
          <w:lang w:eastAsia="ru-RU"/>
        </w:rPr>
        <w:t>знать</w:t>
      </w:r>
      <w:r w:rsidRPr="004C37FB">
        <w:rPr>
          <w:rFonts w:ascii="Times New Roman" w:hAnsi="Times New Roman"/>
          <w:sz w:val="24"/>
          <w:szCs w:val="24"/>
          <w:lang w:eastAsia="ru-RU"/>
        </w:rPr>
        <w:t>:</w:t>
      </w:r>
    </w:p>
    <w:p w:rsidR="00EF6702" w:rsidRPr="004C37FB" w:rsidRDefault="00EF6702" w:rsidP="004C37F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>наизусть 3—4 стихотворных произведения классиков русской литературы;</w:t>
      </w:r>
    </w:p>
    <w:p w:rsidR="00EF6702" w:rsidRPr="004C37FB" w:rsidRDefault="00EF6702" w:rsidP="004C37F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>автора и заглавие 3—4 прочитанных книг;</w:t>
      </w:r>
    </w:p>
    <w:p w:rsidR="00EF6702" w:rsidRPr="004C37FB" w:rsidRDefault="00EF6702" w:rsidP="004C37F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>имена и фамилии 3—4 писателей, произведения которых читали в классе.</w:t>
      </w:r>
    </w:p>
    <w:p w:rsidR="00EF6702" w:rsidRPr="004C37FB" w:rsidRDefault="00EF6702" w:rsidP="004C37F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6702" w:rsidRPr="004C37FB" w:rsidRDefault="00EF6702" w:rsidP="004C37F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 xml:space="preserve">Учащиеся должны </w:t>
      </w:r>
      <w:r w:rsidRPr="004C37FB">
        <w:rPr>
          <w:rFonts w:ascii="Times New Roman" w:hAnsi="Times New Roman"/>
          <w:bCs/>
          <w:sz w:val="24"/>
          <w:szCs w:val="24"/>
          <w:lang w:eastAsia="ru-RU"/>
        </w:rPr>
        <w:t>уметь</w:t>
      </w:r>
      <w:r w:rsidRPr="004C37FB">
        <w:rPr>
          <w:rFonts w:ascii="Times New Roman" w:hAnsi="Times New Roman"/>
          <w:sz w:val="24"/>
          <w:szCs w:val="24"/>
          <w:lang w:eastAsia="ru-RU"/>
        </w:rPr>
        <w:t>:</w:t>
      </w:r>
    </w:p>
    <w:p w:rsidR="00EF6702" w:rsidRPr="004C37FB" w:rsidRDefault="00EF6702" w:rsidP="004C37F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 xml:space="preserve"> читать небольшой текст плавно целыми словами с элементами послогового чтения;</w:t>
      </w:r>
    </w:p>
    <w:p w:rsidR="00EF6702" w:rsidRPr="004C37FB" w:rsidRDefault="00EF6702" w:rsidP="004C37F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 xml:space="preserve"> читать текст в темпе не менее 30 слов в минуту; соблюдать паузы, отделяющие одно предложение от другого;</w:t>
      </w:r>
    </w:p>
    <w:p w:rsidR="00EF6702" w:rsidRPr="004C37FB" w:rsidRDefault="00EF6702" w:rsidP="004C37F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 xml:space="preserve"> отвечать на вопросы к прочитанному тексту;</w:t>
      </w:r>
    </w:p>
    <w:p w:rsidR="00EF6702" w:rsidRPr="004C37FB" w:rsidRDefault="00EF6702" w:rsidP="004C37F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>воспроизводить содержание эпизода или ситуацию из текста с опорой на вопросы и иллюстрации к нему;</w:t>
      </w:r>
    </w:p>
    <w:p w:rsidR="00EF6702" w:rsidRPr="004C37FB" w:rsidRDefault="00EF6702" w:rsidP="004C37F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7FB">
        <w:rPr>
          <w:rFonts w:ascii="Times New Roman" w:hAnsi="Times New Roman"/>
          <w:sz w:val="24"/>
          <w:szCs w:val="24"/>
          <w:lang w:eastAsia="ru-RU"/>
        </w:rPr>
        <w:t>высказать свое отношение к прочитанному.</w:t>
      </w:r>
    </w:p>
    <w:p w:rsidR="00EF6702" w:rsidRDefault="00EF6702" w:rsidP="00A01CA9">
      <w:pPr>
        <w:pStyle w:val="NormalWeb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A643C0">
        <w:t xml:space="preserve">     </w:t>
      </w:r>
    </w:p>
    <w:p w:rsidR="00EF6702" w:rsidRPr="00A01CA9" w:rsidRDefault="00EF6702" w:rsidP="005D5E91">
      <w:pPr>
        <w:pStyle w:val="Heading4"/>
        <w:tabs>
          <w:tab w:val="num" w:pos="0"/>
          <w:tab w:val="left" w:pos="5560"/>
        </w:tabs>
        <w:ind w:right="130"/>
        <w:jc w:val="center"/>
        <w:rPr>
          <w:i w:val="0"/>
          <w:iCs w:val="0"/>
          <w:color w:val="auto"/>
          <w:sz w:val="28"/>
          <w:szCs w:val="28"/>
        </w:rPr>
      </w:pPr>
      <w:r w:rsidRPr="00A01CA9">
        <w:rPr>
          <w:color w:val="auto"/>
          <w:szCs w:val="28"/>
        </w:rPr>
        <w:t>Критерии и нормы оценки знаний обучающихся</w:t>
      </w:r>
    </w:p>
    <w:p w:rsidR="00EF6702" w:rsidRPr="00A01CA9" w:rsidRDefault="00EF6702" w:rsidP="00A01CA9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01CA9">
        <w:rPr>
          <w:rFonts w:ascii="Times New Roman" w:hAnsi="Times New Roman"/>
          <w:b/>
          <w:bCs/>
          <w:i/>
          <w:iCs/>
          <w:sz w:val="24"/>
          <w:szCs w:val="24"/>
        </w:rPr>
        <w:t>Особенности организации контроля</w:t>
      </w:r>
      <w:r w:rsidRPr="00A01CA9">
        <w:rPr>
          <w:rFonts w:ascii="Times New Roman" w:hAnsi="Times New Roman"/>
          <w:sz w:val="24"/>
          <w:szCs w:val="24"/>
        </w:rPr>
        <w:t xml:space="preserve"> </w:t>
      </w:r>
      <w:r w:rsidRPr="00A01CA9">
        <w:rPr>
          <w:rFonts w:ascii="Times New Roman" w:hAnsi="Times New Roman"/>
          <w:b/>
          <w:bCs/>
          <w:i/>
          <w:iCs/>
          <w:sz w:val="24"/>
          <w:szCs w:val="24"/>
        </w:rPr>
        <w:t>по литературному чтению</w:t>
      </w:r>
    </w:p>
    <w:p w:rsidR="00EF6702" w:rsidRPr="00A01CA9" w:rsidRDefault="00EF6702" w:rsidP="00A01CA9">
      <w:pPr>
        <w:shd w:val="clear" w:color="auto" w:fill="FFFFFF"/>
        <w:spacing w:before="2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1CA9">
        <w:rPr>
          <w:rFonts w:ascii="Times New Roman" w:hAnsi="Times New Roman"/>
          <w:sz w:val="24"/>
          <w:szCs w:val="24"/>
        </w:rPr>
        <w:t xml:space="preserve">В начальной школе проверяются следующие умения и навыки, связанные с </w:t>
      </w:r>
      <w:r w:rsidRPr="00A01CA9">
        <w:rPr>
          <w:rFonts w:ascii="Times New Roman" w:hAnsi="Times New Roman"/>
          <w:b/>
          <w:bCs/>
          <w:i/>
          <w:iCs/>
          <w:sz w:val="24"/>
          <w:szCs w:val="24"/>
        </w:rPr>
        <w:t>читательской деятельностью</w:t>
      </w:r>
      <w:r w:rsidRPr="00A01CA9">
        <w:rPr>
          <w:rFonts w:ascii="Times New Roman" w:hAnsi="Times New Roman"/>
          <w:sz w:val="24"/>
          <w:szCs w:val="24"/>
        </w:rPr>
        <w:t xml:space="preserve">: навык </w:t>
      </w:r>
      <w:r w:rsidRPr="00A01CA9">
        <w:rPr>
          <w:rFonts w:ascii="Times New Roman" w:hAnsi="Times New Roman"/>
          <w:b/>
          <w:bCs/>
          <w:i/>
          <w:iCs/>
          <w:sz w:val="24"/>
          <w:szCs w:val="24"/>
        </w:rPr>
        <w:t>осознанного чтения</w:t>
      </w:r>
      <w:r w:rsidRPr="00A01CA9">
        <w:rPr>
          <w:rFonts w:ascii="Times New Roman" w:hAnsi="Times New Roman"/>
          <w:sz w:val="24"/>
          <w:szCs w:val="24"/>
        </w:rPr>
        <w:t xml:space="preserve"> в определенном темпе (вслух и «про себя»); уме</w:t>
      </w:r>
      <w:r w:rsidRPr="00A01CA9">
        <w:rPr>
          <w:rFonts w:ascii="Times New Roman" w:hAnsi="Times New Roman"/>
          <w:sz w:val="24"/>
          <w:szCs w:val="24"/>
        </w:rPr>
        <w:softHyphen/>
        <w:t xml:space="preserve">ния </w:t>
      </w:r>
      <w:r w:rsidRPr="00A01CA9">
        <w:rPr>
          <w:rFonts w:ascii="Times New Roman" w:hAnsi="Times New Roman"/>
          <w:b/>
          <w:bCs/>
          <w:i/>
          <w:iCs/>
          <w:sz w:val="24"/>
          <w:szCs w:val="24"/>
        </w:rPr>
        <w:t>выразительно читать</w:t>
      </w:r>
      <w:r w:rsidRPr="00A01CA9">
        <w:rPr>
          <w:rFonts w:ascii="Times New Roman" w:hAnsi="Times New Roman"/>
          <w:sz w:val="24"/>
          <w:szCs w:val="24"/>
        </w:rPr>
        <w:t xml:space="preserve"> и пересказывать текст, учить </w:t>
      </w:r>
      <w:r w:rsidRPr="00A01CA9">
        <w:rPr>
          <w:rFonts w:ascii="Times New Roman" w:hAnsi="Times New Roman"/>
          <w:b/>
          <w:bCs/>
          <w:i/>
          <w:iCs/>
          <w:sz w:val="24"/>
          <w:szCs w:val="24"/>
        </w:rPr>
        <w:t>наизусть</w:t>
      </w:r>
      <w:r w:rsidRPr="00A01CA9">
        <w:rPr>
          <w:rFonts w:ascii="Times New Roman" w:hAnsi="Times New Roman"/>
          <w:sz w:val="24"/>
          <w:szCs w:val="24"/>
        </w:rPr>
        <w:t xml:space="preserve"> стихотворение, прозаи</w:t>
      </w:r>
      <w:r w:rsidRPr="00A01CA9">
        <w:rPr>
          <w:rFonts w:ascii="Times New Roman" w:hAnsi="Times New Roman"/>
          <w:sz w:val="24"/>
          <w:szCs w:val="24"/>
        </w:rPr>
        <w:softHyphen/>
        <w:t>ческое произведение.</w:t>
      </w:r>
    </w:p>
    <w:p w:rsidR="00EF6702" w:rsidRPr="00A01CA9" w:rsidRDefault="00EF6702" w:rsidP="00A01CA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1CA9">
        <w:rPr>
          <w:rFonts w:ascii="Times New Roman" w:hAnsi="Times New Roman"/>
          <w:sz w:val="24"/>
          <w:szCs w:val="24"/>
        </w:rPr>
        <w:t xml:space="preserve">При проверке умения </w:t>
      </w:r>
      <w:r w:rsidRPr="00A01CA9">
        <w:rPr>
          <w:rFonts w:ascii="Times New Roman" w:hAnsi="Times New Roman"/>
          <w:b/>
          <w:bCs/>
          <w:i/>
          <w:iCs/>
          <w:sz w:val="24"/>
          <w:szCs w:val="24"/>
        </w:rPr>
        <w:t>пересказывать</w:t>
      </w:r>
      <w:r w:rsidRPr="00A01CA9">
        <w:rPr>
          <w:rFonts w:ascii="Times New Roman" w:hAnsi="Times New Roman"/>
          <w:sz w:val="24"/>
          <w:szCs w:val="24"/>
        </w:rPr>
        <w:t xml:space="preserve"> текст произведения особое внимание уделяется пра</w:t>
      </w:r>
      <w:r w:rsidRPr="00A01CA9">
        <w:rPr>
          <w:rFonts w:ascii="Times New Roman" w:hAnsi="Times New Roman"/>
          <w:sz w:val="24"/>
          <w:szCs w:val="24"/>
        </w:rPr>
        <w:softHyphen/>
        <w:t>вильности передачи основного содержания текс</w:t>
      </w:r>
      <w:r w:rsidRPr="00A01CA9">
        <w:rPr>
          <w:rFonts w:ascii="Times New Roman" w:hAnsi="Times New Roman"/>
          <w:sz w:val="24"/>
          <w:szCs w:val="24"/>
        </w:rPr>
        <w:softHyphen/>
        <w:t>та, последовательности и полноте развития сюже</w:t>
      </w:r>
      <w:r w:rsidRPr="00A01CA9">
        <w:rPr>
          <w:rFonts w:ascii="Times New Roman" w:hAnsi="Times New Roman"/>
          <w:sz w:val="24"/>
          <w:szCs w:val="24"/>
        </w:rPr>
        <w:softHyphen/>
        <w:t>та, выразительности при характеристике образов.</w:t>
      </w:r>
    </w:p>
    <w:p w:rsidR="00EF6702" w:rsidRPr="00A01CA9" w:rsidRDefault="00EF6702" w:rsidP="00A01CA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1CA9">
        <w:rPr>
          <w:rFonts w:ascii="Times New Roman" w:hAnsi="Times New Roman"/>
          <w:sz w:val="24"/>
          <w:szCs w:val="24"/>
        </w:rPr>
        <w:t xml:space="preserve">Кроме </w:t>
      </w:r>
      <w:r w:rsidRPr="00A01CA9">
        <w:rPr>
          <w:rFonts w:ascii="Times New Roman" w:hAnsi="Times New Roman"/>
          <w:b/>
          <w:bCs/>
          <w:i/>
          <w:iCs/>
          <w:sz w:val="24"/>
          <w:szCs w:val="24"/>
        </w:rPr>
        <w:t>техники чтения</w:t>
      </w:r>
      <w:r w:rsidRPr="00A01CA9">
        <w:rPr>
          <w:rFonts w:ascii="Times New Roman" w:hAnsi="Times New Roman"/>
          <w:sz w:val="24"/>
          <w:szCs w:val="24"/>
        </w:rPr>
        <w:t xml:space="preserve"> учитель контроли</w:t>
      </w:r>
      <w:r w:rsidRPr="00A01CA9">
        <w:rPr>
          <w:rFonts w:ascii="Times New Roman" w:hAnsi="Times New Roman"/>
          <w:sz w:val="24"/>
          <w:szCs w:val="24"/>
        </w:rPr>
        <w:softHyphen/>
        <w:t>рует и собственно читательскую деятельность школьника: умение ориентироваться в книге, знание литературных произведений, их жан</w:t>
      </w:r>
      <w:r w:rsidRPr="00A01CA9">
        <w:rPr>
          <w:rFonts w:ascii="Times New Roman" w:hAnsi="Times New Roman"/>
          <w:sz w:val="24"/>
          <w:szCs w:val="24"/>
        </w:rPr>
        <w:softHyphen/>
        <w:t>ров и особенностей, знание имен детских пи</w:t>
      </w:r>
      <w:r w:rsidRPr="00A01CA9">
        <w:rPr>
          <w:rFonts w:ascii="Times New Roman" w:hAnsi="Times New Roman"/>
          <w:sz w:val="24"/>
          <w:szCs w:val="24"/>
        </w:rPr>
        <w:softHyphen/>
        <w:t>сателей и поэтов и их жанровые приоритеты (писал сказки, стихи о природе и т.п.).</w:t>
      </w:r>
    </w:p>
    <w:p w:rsidR="00EF6702" w:rsidRPr="00A01CA9" w:rsidRDefault="00EF6702" w:rsidP="00A01CA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1CA9">
        <w:rPr>
          <w:rFonts w:ascii="Times New Roman" w:hAnsi="Times New Roman"/>
          <w:b/>
          <w:bCs/>
          <w:i/>
          <w:iCs/>
          <w:sz w:val="24"/>
          <w:szCs w:val="24"/>
        </w:rPr>
        <w:t>Текущий контроль</w:t>
      </w:r>
      <w:r w:rsidRPr="00A01CA9">
        <w:rPr>
          <w:rFonts w:ascii="Times New Roman" w:hAnsi="Times New Roman"/>
          <w:sz w:val="24"/>
          <w:szCs w:val="24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</w:t>
      </w:r>
      <w:r w:rsidRPr="00A01CA9">
        <w:rPr>
          <w:rFonts w:ascii="Times New Roman" w:hAnsi="Times New Roman"/>
          <w:sz w:val="24"/>
          <w:szCs w:val="24"/>
        </w:rPr>
        <w:softHyphen/>
        <w:t>изусть или с листа. Осуществляется на матери</w:t>
      </w:r>
      <w:r w:rsidRPr="00A01CA9">
        <w:rPr>
          <w:rFonts w:ascii="Times New Roman" w:hAnsi="Times New Roman"/>
          <w:sz w:val="24"/>
          <w:szCs w:val="24"/>
        </w:rPr>
        <w:softHyphen/>
        <w:t>але изучаемых программных произведений в основном в устной форме. Возможны и письменные работы - небольшие по объему (отве</w:t>
      </w:r>
      <w:r w:rsidRPr="00A01CA9">
        <w:rPr>
          <w:rFonts w:ascii="Times New Roman" w:hAnsi="Times New Roman"/>
          <w:sz w:val="24"/>
          <w:szCs w:val="24"/>
        </w:rPr>
        <w:softHyphen/>
        <w:t>ты на вопросы, описание героя или события), а также самостоятельные работы с книгой, ил</w:t>
      </w:r>
      <w:r w:rsidRPr="00A01CA9">
        <w:rPr>
          <w:rFonts w:ascii="Times New Roman" w:hAnsi="Times New Roman"/>
          <w:sz w:val="24"/>
          <w:szCs w:val="24"/>
        </w:rPr>
        <w:softHyphen/>
        <w:t>люстрациями и оглавлением. Целесообразно для этого использовать и тестовые задания ти</w:t>
      </w:r>
      <w:r w:rsidRPr="00A01CA9">
        <w:rPr>
          <w:rFonts w:ascii="Times New Roman" w:hAnsi="Times New Roman"/>
          <w:sz w:val="24"/>
          <w:szCs w:val="24"/>
        </w:rPr>
        <w:softHyphen/>
        <w:t>па «закончи предложение», «найди правиль</w:t>
      </w:r>
      <w:r w:rsidRPr="00A01CA9">
        <w:rPr>
          <w:rFonts w:ascii="Times New Roman" w:hAnsi="Times New Roman"/>
          <w:sz w:val="24"/>
          <w:szCs w:val="24"/>
        </w:rPr>
        <w:softHyphen/>
        <w:t>ный ответ», «найди ошибку» и т.п.</w:t>
      </w:r>
    </w:p>
    <w:p w:rsidR="00EF6702" w:rsidRPr="00A01CA9" w:rsidRDefault="00EF6702" w:rsidP="00A01CA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1CA9">
        <w:rPr>
          <w:rFonts w:ascii="Times New Roman" w:hAnsi="Times New Roman"/>
          <w:b/>
          <w:bCs/>
          <w:i/>
          <w:iCs/>
          <w:sz w:val="24"/>
          <w:szCs w:val="24"/>
        </w:rPr>
        <w:t>Тематический контроль</w:t>
      </w:r>
      <w:r w:rsidRPr="00A01CA9">
        <w:rPr>
          <w:rFonts w:ascii="Times New Roman" w:hAnsi="Times New Roman"/>
          <w:sz w:val="24"/>
          <w:szCs w:val="24"/>
        </w:rPr>
        <w:t xml:space="preserve"> проводится после изучения определенной темы и может прохо</w:t>
      </w:r>
      <w:r w:rsidRPr="00A01CA9">
        <w:rPr>
          <w:rFonts w:ascii="Times New Roman" w:hAnsi="Times New Roman"/>
          <w:sz w:val="24"/>
          <w:szCs w:val="24"/>
        </w:rPr>
        <w:softHyphen/>
        <w:t>дить как в устной, так и в письменной форме. Письменная работа также может быть прове</w:t>
      </w:r>
      <w:r w:rsidRPr="00A01CA9">
        <w:rPr>
          <w:rFonts w:ascii="Times New Roman" w:hAnsi="Times New Roman"/>
          <w:sz w:val="24"/>
          <w:szCs w:val="24"/>
        </w:rPr>
        <w:softHyphen/>
        <w:t>дена в виде тестовых заданий, построенных с учетом предмета чтения.</w:t>
      </w:r>
    </w:p>
    <w:p w:rsidR="00EF6702" w:rsidRPr="00A01CA9" w:rsidRDefault="00EF6702" w:rsidP="00A01CA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1CA9">
        <w:rPr>
          <w:rFonts w:ascii="Times New Roman" w:hAnsi="Times New Roman"/>
          <w:b/>
          <w:bCs/>
          <w:i/>
          <w:iCs/>
          <w:sz w:val="24"/>
          <w:szCs w:val="24"/>
        </w:rPr>
        <w:t>Итоговый контроль</w:t>
      </w:r>
      <w:r w:rsidRPr="00A01CA9">
        <w:rPr>
          <w:rFonts w:ascii="Times New Roman" w:hAnsi="Times New Roman"/>
          <w:sz w:val="24"/>
          <w:szCs w:val="24"/>
        </w:rPr>
        <w:t xml:space="preserve"> по проверке чтения вслух проводится индивидуально. Для проверки подбираются доступные по лексике и содержа</w:t>
      </w:r>
      <w:r w:rsidRPr="00A01CA9">
        <w:rPr>
          <w:rFonts w:ascii="Times New Roman" w:hAnsi="Times New Roman"/>
          <w:sz w:val="24"/>
          <w:szCs w:val="24"/>
        </w:rPr>
        <w:softHyphen/>
        <w:t>нию незнакомые тексты. При выборе текста осу</w:t>
      </w:r>
      <w:r w:rsidRPr="00A01CA9">
        <w:rPr>
          <w:rFonts w:ascii="Times New Roman" w:hAnsi="Times New Roman"/>
          <w:sz w:val="24"/>
          <w:szCs w:val="24"/>
        </w:rPr>
        <w:softHyphen/>
        <w:t>ществляется подсчет количества слов (слово «средней» длины равно 6 знакам, к знакам отно</w:t>
      </w:r>
      <w:r w:rsidRPr="00A01CA9">
        <w:rPr>
          <w:rFonts w:ascii="Times New Roman" w:hAnsi="Times New Roman"/>
          <w:sz w:val="24"/>
          <w:szCs w:val="24"/>
        </w:rPr>
        <w:softHyphen/>
        <w:t>сят как букву, так и пробел между словами). Для проверки понимания текста учитель задает по</w:t>
      </w:r>
      <w:r w:rsidRPr="00A01CA9">
        <w:rPr>
          <w:rFonts w:ascii="Times New Roman" w:hAnsi="Times New Roman"/>
          <w:sz w:val="24"/>
          <w:szCs w:val="24"/>
        </w:rPr>
        <w:softHyphen/>
        <w:t>сле чтения вопросы. Проверка навыка чтения «про себя» проводится фронтально или группа</w:t>
      </w:r>
      <w:r w:rsidRPr="00A01CA9">
        <w:rPr>
          <w:rFonts w:ascii="Times New Roman" w:hAnsi="Times New Roman"/>
          <w:sz w:val="24"/>
          <w:szCs w:val="24"/>
        </w:rPr>
        <w:softHyphen/>
        <w:t>ми. Для проверки учитель заготавливает инди</w:t>
      </w:r>
      <w:r w:rsidRPr="00A01CA9">
        <w:rPr>
          <w:rFonts w:ascii="Times New Roman" w:hAnsi="Times New Roman"/>
          <w:sz w:val="24"/>
          <w:szCs w:val="24"/>
        </w:rPr>
        <w:softHyphen/>
        <w:t>видуальные карточки, которые получает каж</w:t>
      </w:r>
      <w:r w:rsidRPr="00A01CA9">
        <w:rPr>
          <w:rFonts w:ascii="Times New Roman" w:hAnsi="Times New Roman"/>
          <w:sz w:val="24"/>
          <w:szCs w:val="24"/>
        </w:rPr>
        <w:softHyphen/>
        <w:t>дый ученик. Задания на карточках могут быть общими, а могут быть дифференцированными. Для учета результатов проверки навыка чтения учитель пользуется соответствующей схемой.</w:t>
      </w:r>
    </w:p>
    <w:p w:rsidR="00EF6702" w:rsidRPr="00A01CA9" w:rsidRDefault="00EF6702" w:rsidP="00A01CA9">
      <w:pPr>
        <w:shd w:val="clear" w:color="auto" w:fill="FFFFFF"/>
        <w:tabs>
          <w:tab w:val="left" w:pos="0"/>
        </w:tabs>
        <w:spacing w:line="240" w:lineRule="auto"/>
        <w:ind w:right="2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1CA9">
        <w:rPr>
          <w:rFonts w:ascii="Times New Roman" w:hAnsi="Times New Roman"/>
          <w:sz w:val="24"/>
          <w:szCs w:val="24"/>
        </w:rPr>
        <w:t xml:space="preserve">        </w:t>
      </w:r>
      <w:r w:rsidRPr="00A01CA9">
        <w:rPr>
          <w:rFonts w:ascii="Times New Roman" w:hAnsi="Times New Roman"/>
          <w:b/>
          <w:bCs/>
          <w:i/>
          <w:iCs/>
          <w:sz w:val="24"/>
          <w:szCs w:val="24"/>
        </w:rPr>
        <w:t>Классификация ошибок и недочетов,</w:t>
      </w:r>
      <w:r w:rsidRPr="00A01CA9">
        <w:rPr>
          <w:rFonts w:ascii="Times New Roman" w:hAnsi="Times New Roman"/>
          <w:sz w:val="24"/>
          <w:szCs w:val="24"/>
        </w:rPr>
        <w:t xml:space="preserve"> </w:t>
      </w:r>
      <w:r w:rsidRPr="00A01CA9">
        <w:rPr>
          <w:rFonts w:ascii="Times New Roman" w:hAnsi="Times New Roman"/>
          <w:b/>
          <w:bCs/>
          <w:i/>
          <w:iCs/>
          <w:sz w:val="24"/>
          <w:szCs w:val="24"/>
        </w:rPr>
        <w:t>влияющих на снижение оценки</w:t>
      </w:r>
    </w:p>
    <w:p w:rsidR="00EF6702" w:rsidRPr="00A01CA9" w:rsidRDefault="00EF6702" w:rsidP="00A01CA9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1CA9">
        <w:rPr>
          <w:rFonts w:ascii="Times New Roman" w:hAnsi="Times New Roman"/>
          <w:b/>
          <w:bCs/>
          <w:i/>
          <w:iCs/>
          <w:sz w:val="24"/>
          <w:szCs w:val="24"/>
        </w:rPr>
        <w:t>Ошибки:</w:t>
      </w:r>
    </w:p>
    <w:p w:rsidR="00EF6702" w:rsidRPr="00A01CA9" w:rsidRDefault="00EF6702" w:rsidP="00A01CA9">
      <w:pPr>
        <w:numPr>
          <w:ilvl w:val="0"/>
          <w:numId w:val="28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A01CA9">
        <w:rPr>
          <w:rFonts w:ascii="Times New Roman" w:hAnsi="Times New Roman"/>
          <w:sz w:val="24"/>
          <w:szCs w:val="24"/>
        </w:rPr>
        <w:t>искажения читаемых слов (замена, пере</w:t>
      </w:r>
      <w:r w:rsidRPr="00A01CA9">
        <w:rPr>
          <w:rFonts w:ascii="Times New Roman" w:hAnsi="Times New Roman"/>
          <w:sz w:val="24"/>
          <w:szCs w:val="24"/>
        </w:rPr>
        <w:softHyphen/>
        <w:t>становка, пропуски или добавления букв, сло</w:t>
      </w:r>
      <w:r w:rsidRPr="00A01CA9">
        <w:rPr>
          <w:rFonts w:ascii="Times New Roman" w:hAnsi="Times New Roman"/>
          <w:sz w:val="24"/>
          <w:szCs w:val="24"/>
        </w:rPr>
        <w:softHyphen/>
        <w:t>гов, слов);</w:t>
      </w:r>
    </w:p>
    <w:p w:rsidR="00EF6702" w:rsidRPr="00A01CA9" w:rsidRDefault="00EF6702" w:rsidP="00A01CA9">
      <w:pPr>
        <w:numPr>
          <w:ilvl w:val="0"/>
          <w:numId w:val="28"/>
        </w:numPr>
        <w:shd w:val="clear" w:color="auto" w:fill="FFFFFF"/>
        <w:tabs>
          <w:tab w:val="num" w:pos="360"/>
        </w:tabs>
        <w:spacing w:before="2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1CA9">
        <w:rPr>
          <w:rFonts w:ascii="Times New Roman" w:hAnsi="Times New Roman"/>
          <w:sz w:val="24"/>
          <w:szCs w:val="24"/>
        </w:rPr>
        <w:t>неправильная постановка ударений (бо</w:t>
      </w:r>
      <w:r w:rsidRPr="00A01CA9">
        <w:rPr>
          <w:rFonts w:ascii="Times New Roman" w:hAnsi="Times New Roman"/>
          <w:sz w:val="24"/>
          <w:szCs w:val="24"/>
        </w:rPr>
        <w:softHyphen/>
        <w:t>лее 2);</w:t>
      </w:r>
    </w:p>
    <w:p w:rsidR="00EF6702" w:rsidRPr="00A01CA9" w:rsidRDefault="00EF6702" w:rsidP="00A01CA9">
      <w:pPr>
        <w:numPr>
          <w:ilvl w:val="0"/>
          <w:numId w:val="28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1CA9">
        <w:rPr>
          <w:rFonts w:ascii="Times New Roman" w:hAnsi="Times New Roman"/>
          <w:sz w:val="24"/>
          <w:szCs w:val="24"/>
        </w:rPr>
        <w:t>чтение всего текста без смысловых пауз, нарушение темпа и четкости произношения слов при чтении вслух;</w:t>
      </w:r>
    </w:p>
    <w:p w:rsidR="00EF6702" w:rsidRPr="00A01CA9" w:rsidRDefault="00EF6702" w:rsidP="00A01CA9">
      <w:pPr>
        <w:numPr>
          <w:ilvl w:val="0"/>
          <w:numId w:val="28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1CA9">
        <w:rPr>
          <w:rFonts w:ascii="Times New Roman" w:hAnsi="Times New Roman"/>
          <w:sz w:val="24"/>
          <w:szCs w:val="24"/>
        </w:rPr>
        <w:t>непонимание общего смысла прочитан</w:t>
      </w:r>
      <w:r w:rsidRPr="00A01CA9">
        <w:rPr>
          <w:rFonts w:ascii="Times New Roman" w:hAnsi="Times New Roman"/>
          <w:sz w:val="24"/>
          <w:szCs w:val="24"/>
        </w:rPr>
        <w:softHyphen/>
        <w:t>ного текста за установленное время чтения;</w:t>
      </w:r>
    </w:p>
    <w:p w:rsidR="00EF6702" w:rsidRPr="00A01CA9" w:rsidRDefault="00EF6702" w:rsidP="00A01CA9">
      <w:pPr>
        <w:numPr>
          <w:ilvl w:val="0"/>
          <w:numId w:val="28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1CA9">
        <w:rPr>
          <w:rFonts w:ascii="Times New Roman" w:hAnsi="Times New Roman"/>
          <w:sz w:val="24"/>
          <w:szCs w:val="24"/>
        </w:rPr>
        <w:t>неправильные ответы на вопросы по со</w:t>
      </w:r>
      <w:r w:rsidRPr="00A01CA9">
        <w:rPr>
          <w:rFonts w:ascii="Times New Roman" w:hAnsi="Times New Roman"/>
          <w:sz w:val="24"/>
          <w:szCs w:val="24"/>
        </w:rPr>
        <w:softHyphen/>
        <w:t>держанию текста;</w:t>
      </w:r>
    </w:p>
    <w:p w:rsidR="00EF6702" w:rsidRPr="00A01CA9" w:rsidRDefault="00EF6702" w:rsidP="00A01CA9">
      <w:pPr>
        <w:numPr>
          <w:ilvl w:val="0"/>
          <w:numId w:val="28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1CA9">
        <w:rPr>
          <w:rFonts w:ascii="Times New Roman" w:hAnsi="Times New Roman"/>
          <w:sz w:val="24"/>
          <w:szCs w:val="24"/>
        </w:rPr>
        <w:t>неумение выделить основную мысль про</w:t>
      </w:r>
      <w:r w:rsidRPr="00A01CA9">
        <w:rPr>
          <w:rFonts w:ascii="Times New Roman" w:hAnsi="Times New Roman"/>
          <w:sz w:val="24"/>
          <w:szCs w:val="24"/>
        </w:rPr>
        <w:softHyphen/>
        <w:t>читанного; неумение найти в тексте слова и выражения, подтверждающие понимание ос</w:t>
      </w:r>
      <w:r w:rsidRPr="00A01CA9">
        <w:rPr>
          <w:rFonts w:ascii="Times New Roman" w:hAnsi="Times New Roman"/>
          <w:sz w:val="24"/>
          <w:szCs w:val="24"/>
        </w:rPr>
        <w:softHyphen/>
        <w:t>новного содержания прочитанного;</w:t>
      </w:r>
    </w:p>
    <w:p w:rsidR="00EF6702" w:rsidRPr="00A01CA9" w:rsidRDefault="00EF6702" w:rsidP="00A01CA9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1CA9">
        <w:rPr>
          <w:rFonts w:ascii="Times New Roman" w:hAnsi="Times New Roman"/>
          <w:sz w:val="24"/>
          <w:szCs w:val="24"/>
        </w:rPr>
        <w:t>нарушение при пересказе последователь</w:t>
      </w:r>
      <w:r w:rsidRPr="00A01CA9">
        <w:rPr>
          <w:rFonts w:ascii="Times New Roman" w:hAnsi="Times New Roman"/>
          <w:sz w:val="24"/>
          <w:szCs w:val="24"/>
        </w:rPr>
        <w:softHyphen/>
        <w:t>ности событий в произведении;</w:t>
      </w:r>
    </w:p>
    <w:p w:rsidR="00EF6702" w:rsidRPr="00A01CA9" w:rsidRDefault="00EF6702" w:rsidP="00A01CA9">
      <w:pPr>
        <w:numPr>
          <w:ilvl w:val="0"/>
          <w:numId w:val="28"/>
        </w:numPr>
        <w:shd w:val="clear" w:color="auto" w:fill="FFFFFF"/>
        <w:tabs>
          <w:tab w:val="left" w:pos="360"/>
        </w:tabs>
        <w:spacing w:before="14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1CA9">
        <w:rPr>
          <w:rFonts w:ascii="Times New Roman" w:hAnsi="Times New Roman"/>
          <w:sz w:val="24"/>
          <w:szCs w:val="24"/>
        </w:rPr>
        <w:t>нетвердое знание наизусть подготовлен</w:t>
      </w:r>
      <w:r w:rsidRPr="00A01CA9">
        <w:rPr>
          <w:rFonts w:ascii="Times New Roman" w:hAnsi="Times New Roman"/>
          <w:sz w:val="24"/>
          <w:szCs w:val="24"/>
        </w:rPr>
        <w:softHyphen/>
        <w:t>ного текста;</w:t>
      </w:r>
    </w:p>
    <w:p w:rsidR="00EF6702" w:rsidRPr="00A01CA9" w:rsidRDefault="00EF6702" w:rsidP="00A01CA9">
      <w:pPr>
        <w:numPr>
          <w:ilvl w:val="0"/>
          <w:numId w:val="28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1CA9">
        <w:rPr>
          <w:rFonts w:ascii="Times New Roman" w:hAnsi="Times New Roman"/>
          <w:sz w:val="24"/>
          <w:szCs w:val="24"/>
        </w:rPr>
        <w:t>монотонность чтения, отсутствие средств выразительности.</w:t>
      </w:r>
    </w:p>
    <w:p w:rsidR="00EF6702" w:rsidRPr="00A01CA9" w:rsidRDefault="00EF6702" w:rsidP="00A01CA9">
      <w:pPr>
        <w:shd w:val="clear" w:color="auto" w:fill="FFFFFF"/>
        <w:tabs>
          <w:tab w:val="left" w:pos="180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1CA9">
        <w:rPr>
          <w:rFonts w:ascii="Times New Roman" w:hAnsi="Times New Roman"/>
          <w:b/>
          <w:bCs/>
          <w:i/>
          <w:iCs/>
          <w:sz w:val="24"/>
          <w:szCs w:val="24"/>
        </w:rPr>
        <w:t>Недочеты:</w:t>
      </w:r>
    </w:p>
    <w:p w:rsidR="00EF6702" w:rsidRPr="00A01CA9" w:rsidRDefault="00EF6702" w:rsidP="00A01CA9">
      <w:pPr>
        <w:numPr>
          <w:ilvl w:val="0"/>
          <w:numId w:val="29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1CA9">
        <w:rPr>
          <w:rFonts w:ascii="Times New Roman" w:hAnsi="Times New Roman"/>
          <w:sz w:val="24"/>
          <w:szCs w:val="24"/>
        </w:rPr>
        <w:t>не более двух неправильных ударений;</w:t>
      </w:r>
    </w:p>
    <w:p w:rsidR="00EF6702" w:rsidRPr="00A01CA9" w:rsidRDefault="00EF6702" w:rsidP="00A01CA9">
      <w:pPr>
        <w:numPr>
          <w:ilvl w:val="0"/>
          <w:numId w:val="29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1CA9">
        <w:rPr>
          <w:rFonts w:ascii="Times New Roman" w:hAnsi="Times New Roman"/>
          <w:sz w:val="24"/>
          <w:szCs w:val="24"/>
        </w:rPr>
        <w:t>отдельные нарушения смысловых пауз, темпа и четкости произношения слов при чте</w:t>
      </w:r>
      <w:r w:rsidRPr="00A01CA9">
        <w:rPr>
          <w:rFonts w:ascii="Times New Roman" w:hAnsi="Times New Roman"/>
          <w:sz w:val="24"/>
          <w:szCs w:val="24"/>
        </w:rPr>
        <w:softHyphen/>
        <w:t>нии вслух;</w:t>
      </w:r>
    </w:p>
    <w:p w:rsidR="00EF6702" w:rsidRPr="00A01CA9" w:rsidRDefault="00EF6702" w:rsidP="00A01CA9">
      <w:pPr>
        <w:numPr>
          <w:ilvl w:val="0"/>
          <w:numId w:val="29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1CA9">
        <w:rPr>
          <w:rFonts w:ascii="Times New Roman" w:hAnsi="Times New Roman"/>
          <w:sz w:val="24"/>
          <w:szCs w:val="24"/>
        </w:rPr>
        <w:t>осознание прочитанного текста за время, немного превышающее установленное;</w:t>
      </w:r>
    </w:p>
    <w:p w:rsidR="00EF6702" w:rsidRPr="00A01CA9" w:rsidRDefault="00EF6702" w:rsidP="00A01CA9">
      <w:pPr>
        <w:numPr>
          <w:ilvl w:val="0"/>
          <w:numId w:val="29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1CA9">
        <w:rPr>
          <w:rFonts w:ascii="Times New Roman" w:hAnsi="Times New Roman"/>
          <w:sz w:val="24"/>
          <w:szCs w:val="24"/>
        </w:rPr>
        <w:t>неточности при формулировке основной мысли произведения;</w:t>
      </w:r>
    </w:p>
    <w:p w:rsidR="00EF6702" w:rsidRPr="00A01CA9" w:rsidRDefault="00EF6702" w:rsidP="00A01CA9">
      <w:pPr>
        <w:numPr>
          <w:ilvl w:val="0"/>
          <w:numId w:val="29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1CA9">
        <w:rPr>
          <w:rFonts w:ascii="Times New Roman" w:hAnsi="Times New Roman"/>
          <w:sz w:val="24"/>
          <w:szCs w:val="24"/>
        </w:rPr>
        <w:t>нецелесообразность использования средств выразительности,  недостаточная  выразитель</w:t>
      </w:r>
      <w:r w:rsidRPr="00A01CA9">
        <w:rPr>
          <w:rFonts w:ascii="Times New Roman" w:hAnsi="Times New Roman"/>
          <w:sz w:val="24"/>
          <w:szCs w:val="24"/>
        </w:rPr>
        <w:softHyphen/>
        <w:t>ность при передаче характера персонажа.</w:t>
      </w:r>
    </w:p>
    <w:p w:rsidR="00EF6702" w:rsidRPr="00A01CA9" w:rsidRDefault="00EF6702" w:rsidP="00A01CA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6702" w:rsidRPr="00A01CA9" w:rsidRDefault="00EF6702" w:rsidP="00A01CA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1CA9">
        <w:rPr>
          <w:rFonts w:ascii="Times New Roman" w:hAnsi="Times New Roman"/>
          <w:b/>
          <w:bCs/>
          <w:i/>
          <w:iCs/>
          <w:sz w:val="24"/>
          <w:szCs w:val="24"/>
        </w:rPr>
        <w:t>Характеристика словесной оценки (оценочное суждение)</w:t>
      </w:r>
    </w:p>
    <w:p w:rsidR="00EF6702" w:rsidRPr="00A01CA9" w:rsidRDefault="00EF6702" w:rsidP="00A01CA9">
      <w:pPr>
        <w:pStyle w:val="BodyTextIndent2"/>
        <w:tabs>
          <w:tab w:val="left" w:pos="426"/>
          <w:tab w:val="left" w:pos="851"/>
        </w:tabs>
        <w:ind w:firstLine="283"/>
        <w:rPr>
          <w:b/>
        </w:rPr>
      </w:pPr>
      <w:r w:rsidRPr="00A01CA9"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EF6702" w:rsidRDefault="00EF6702" w:rsidP="00A01CA9">
      <w:pPr>
        <w:pStyle w:val="BodyTextIndent2"/>
      </w:pPr>
      <w:r w:rsidRPr="00A01CA9"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EF6702" w:rsidRPr="00A01CA9" w:rsidRDefault="00EF6702" w:rsidP="00A01CA9">
      <w:pPr>
        <w:pStyle w:val="BodyTextIndent2"/>
        <w:rPr>
          <w:b/>
        </w:rPr>
      </w:pPr>
    </w:p>
    <w:p w:rsidR="00EF6702" w:rsidRDefault="00EF6702" w:rsidP="003508AE">
      <w:pPr>
        <w:spacing w:after="21" w:line="254" w:lineRule="auto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4"/>
          <w:u w:val="single" w:color="000000"/>
          <w:lang w:eastAsia="ru-RU"/>
        </w:rPr>
        <w:t>Сокращения, принятые в планировании:</w:t>
      </w:r>
      <w:r>
        <w:rPr>
          <w:rFonts w:ascii="Times New Roman" w:hAnsi="Times New Roman"/>
          <w:color w:val="000000"/>
          <w:sz w:val="24"/>
          <w:lang w:eastAsia="ru-RU"/>
        </w:rPr>
        <w:t xml:space="preserve"> </w:t>
      </w:r>
    </w:p>
    <w:p w:rsidR="00EF6702" w:rsidRDefault="00EF6702" w:rsidP="003508AE">
      <w:pPr>
        <w:spacing w:after="21" w:line="254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Стр. – страница</w:t>
      </w:r>
    </w:p>
    <w:p w:rsidR="00EF6702" w:rsidRPr="003508AE" w:rsidRDefault="00EF6702" w:rsidP="003508AE">
      <w:pPr>
        <w:spacing w:after="21" w:line="254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Вн/м – внутри предметный модуль</w:t>
      </w:r>
      <w:bookmarkStart w:id="0" w:name="_GoBack"/>
      <w:bookmarkEnd w:id="0"/>
    </w:p>
    <w:p w:rsidR="00EF6702" w:rsidRPr="003508AE" w:rsidRDefault="00EF6702" w:rsidP="003508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508AE">
        <w:rPr>
          <w:rFonts w:ascii="Times New Roman" w:hAnsi="Times New Roman"/>
          <w:sz w:val="24"/>
          <w:szCs w:val="24"/>
        </w:rPr>
        <w:t xml:space="preserve"> Даты проведения уроков могут быть изменены при условии непредвиденных обстоятельств (болезнь учителя, курсовая переподготовка, болезнь учащихся, карантин, стихийные бедствия, форс мажорные обстоятельства). </w:t>
      </w:r>
    </w:p>
    <w:p w:rsidR="00EF6702" w:rsidRPr="004C37FB" w:rsidRDefault="00EF6702" w:rsidP="004C37F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7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822"/>
        <w:gridCol w:w="3964"/>
        <w:gridCol w:w="3827"/>
        <w:gridCol w:w="3828"/>
        <w:gridCol w:w="3260"/>
      </w:tblGrid>
      <w:tr w:rsidR="00EF6702" w:rsidRPr="00841F1D">
        <w:tc>
          <w:tcPr>
            <w:tcW w:w="822" w:type="dxa"/>
          </w:tcPr>
          <w:p w:rsidR="00EF6702" w:rsidRPr="004C37FB" w:rsidRDefault="00EF6702" w:rsidP="004C37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7FB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964" w:type="dxa"/>
          </w:tcPr>
          <w:p w:rsidR="00EF6702" w:rsidRPr="004C37FB" w:rsidRDefault="00EF6702" w:rsidP="004C37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7FB">
              <w:rPr>
                <w:rFonts w:ascii="Times New Roman" w:hAnsi="Times New Roman"/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3827" w:type="dxa"/>
          </w:tcPr>
          <w:p w:rsidR="00EF6702" w:rsidRPr="004C37FB" w:rsidRDefault="00EF6702" w:rsidP="004C37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7FB">
              <w:rPr>
                <w:rFonts w:ascii="Times New Roman" w:hAnsi="Times New Roman"/>
                <w:bCs/>
                <w:sz w:val="24"/>
                <w:szCs w:val="24"/>
              </w:rPr>
              <w:t xml:space="preserve">Регулятивные УУД </w:t>
            </w:r>
          </w:p>
        </w:tc>
        <w:tc>
          <w:tcPr>
            <w:tcW w:w="3828" w:type="dxa"/>
          </w:tcPr>
          <w:p w:rsidR="00EF6702" w:rsidRPr="004C37FB" w:rsidRDefault="00EF6702" w:rsidP="004C37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7FB">
              <w:rPr>
                <w:rFonts w:ascii="Times New Roman" w:hAnsi="Times New Roman"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3260" w:type="dxa"/>
          </w:tcPr>
          <w:p w:rsidR="00EF6702" w:rsidRPr="004C37FB" w:rsidRDefault="00EF6702" w:rsidP="004C37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7FB">
              <w:rPr>
                <w:rFonts w:ascii="Times New Roman" w:hAnsi="Times New Roman"/>
                <w:bCs/>
                <w:sz w:val="24"/>
                <w:szCs w:val="24"/>
              </w:rPr>
              <w:t>Коммуникативные УУД</w:t>
            </w:r>
          </w:p>
        </w:tc>
      </w:tr>
      <w:tr w:rsidR="00EF6702" w:rsidRPr="00841F1D">
        <w:tc>
          <w:tcPr>
            <w:tcW w:w="822" w:type="dxa"/>
          </w:tcPr>
          <w:p w:rsidR="00EF6702" w:rsidRPr="004C37FB" w:rsidRDefault="00EF6702" w:rsidP="004C37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7FB">
              <w:rPr>
                <w:rFonts w:ascii="Times New Roman" w:hAnsi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3964" w:type="dxa"/>
          </w:tcPr>
          <w:p w:rsidR="00EF6702" w:rsidRPr="004C37FB" w:rsidRDefault="00EF6702" w:rsidP="004C37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7FB">
              <w:rPr>
                <w:rFonts w:ascii="Times New Roman" w:hAnsi="Times New Roman"/>
                <w:bCs/>
                <w:sz w:val="24"/>
                <w:szCs w:val="24"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EF6702" w:rsidRPr="004C37FB" w:rsidRDefault="00EF6702" w:rsidP="004C37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7FB">
              <w:rPr>
                <w:rFonts w:ascii="Times New Roman" w:hAnsi="Times New Roman"/>
                <w:bCs/>
                <w:sz w:val="24"/>
                <w:szCs w:val="24"/>
              </w:rPr>
              <w:t xml:space="preserve">2. Уважать к своей семье, к своим родственникам, любовь к родителям. </w:t>
            </w:r>
          </w:p>
          <w:p w:rsidR="00EF6702" w:rsidRPr="004C37FB" w:rsidRDefault="00EF6702" w:rsidP="004C37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7FB">
              <w:rPr>
                <w:rFonts w:ascii="Times New Roman" w:hAnsi="Times New Roman"/>
                <w:bCs/>
                <w:sz w:val="24"/>
                <w:szCs w:val="24"/>
              </w:rPr>
              <w:t>3. Освоить  роли  ученика; формирование интереса (мотивации) к учению.</w:t>
            </w:r>
          </w:p>
          <w:p w:rsidR="00EF6702" w:rsidRPr="004C37FB" w:rsidRDefault="00EF6702" w:rsidP="004C37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7FB">
              <w:rPr>
                <w:rFonts w:ascii="Times New Roman" w:hAnsi="Times New Roman"/>
                <w:bCs/>
                <w:sz w:val="24"/>
                <w:szCs w:val="24"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3827" w:type="dxa"/>
          </w:tcPr>
          <w:p w:rsidR="00EF6702" w:rsidRPr="004C37FB" w:rsidRDefault="00EF6702" w:rsidP="004C37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37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Организовывать свое рабочее место под руководством учителя. </w:t>
            </w:r>
          </w:p>
          <w:p w:rsidR="00EF6702" w:rsidRPr="004C37FB" w:rsidRDefault="00EF6702" w:rsidP="004C37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37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EF6702" w:rsidRPr="004C37FB" w:rsidRDefault="00EF6702" w:rsidP="004C37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37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EF6702" w:rsidRPr="004C37FB" w:rsidRDefault="00EF6702" w:rsidP="004C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7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3828" w:type="dxa"/>
          </w:tcPr>
          <w:p w:rsidR="00EF6702" w:rsidRPr="004C37FB" w:rsidRDefault="00EF6702" w:rsidP="004C37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37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EF6702" w:rsidRPr="004C37FB" w:rsidRDefault="00EF6702" w:rsidP="004C37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37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Отвечать на простые вопросы учителя, находить нужную информацию в учебнике.</w:t>
            </w:r>
          </w:p>
          <w:p w:rsidR="00EF6702" w:rsidRPr="004C37FB" w:rsidRDefault="00EF6702" w:rsidP="004C37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37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Сравнивать предметы, объекты: находить общее и различие.</w:t>
            </w:r>
          </w:p>
          <w:p w:rsidR="00EF6702" w:rsidRPr="004C37FB" w:rsidRDefault="00EF6702" w:rsidP="004C37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37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Группировать предметы, объекты на основе существенных признаков.</w:t>
            </w:r>
          </w:p>
          <w:p w:rsidR="00EF6702" w:rsidRPr="004C37FB" w:rsidRDefault="00EF6702" w:rsidP="004C37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37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5. Подробно пересказывать прочитанное или прослушанное; определять тему. </w:t>
            </w:r>
          </w:p>
        </w:tc>
        <w:tc>
          <w:tcPr>
            <w:tcW w:w="3260" w:type="dxa"/>
          </w:tcPr>
          <w:p w:rsidR="00EF6702" w:rsidRPr="004C37FB" w:rsidRDefault="00EF6702" w:rsidP="004C37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37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Участвовать в диалоге на уроке и в жизненных ситуациях.</w:t>
            </w:r>
          </w:p>
          <w:p w:rsidR="00EF6702" w:rsidRPr="004C37FB" w:rsidRDefault="00EF6702" w:rsidP="004C37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37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Отвечать на вопросы учителя, товарищей по классу. </w:t>
            </w:r>
          </w:p>
          <w:p w:rsidR="00EF6702" w:rsidRPr="004C37FB" w:rsidRDefault="00EF6702" w:rsidP="004C37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37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Соблюдать простейшие нормы речевого этикета: здороваться, прощаться, благодарить.</w:t>
            </w:r>
          </w:p>
          <w:p w:rsidR="00EF6702" w:rsidRPr="004C37FB" w:rsidRDefault="00EF6702" w:rsidP="004C37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37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Слушать и понимать речь других.</w:t>
            </w:r>
          </w:p>
          <w:p w:rsidR="00EF6702" w:rsidRPr="004C37FB" w:rsidRDefault="00EF6702" w:rsidP="004C37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37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Участвовать  в паре. </w:t>
            </w:r>
          </w:p>
          <w:p w:rsidR="00EF6702" w:rsidRPr="004C37FB" w:rsidRDefault="00EF6702" w:rsidP="004C37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F6702" w:rsidRPr="004C37FB" w:rsidRDefault="00EF6702" w:rsidP="004C37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7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5"/>
        <w:gridCol w:w="12576"/>
      </w:tblGrid>
      <w:tr w:rsidR="00EF6702" w:rsidRPr="00841F1D">
        <w:tc>
          <w:tcPr>
            <w:tcW w:w="3125" w:type="dxa"/>
          </w:tcPr>
          <w:p w:rsidR="00EF6702" w:rsidRPr="00B57796" w:rsidRDefault="00EF6702" w:rsidP="00B577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77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576" w:type="dxa"/>
          </w:tcPr>
          <w:p w:rsidR="00EF6702" w:rsidRPr="00B57796" w:rsidRDefault="00EF6702" w:rsidP="00B577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796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EF6702" w:rsidRPr="00841F1D">
        <w:tc>
          <w:tcPr>
            <w:tcW w:w="3125" w:type="dxa"/>
          </w:tcPr>
          <w:p w:rsidR="00EF6702" w:rsidRPr="00B57796" w:rsidRDefault="00EF6702" w:rsidP="00B577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77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576" w:type="dxa"/>
          </w:tcPr>
          <w:p w:rsidR="00EF6702" w:rsidRPr="00B57796" w:rsidRDefault="00EF6702" w:rsidP="00B577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а,б</w:t>
            </w:r>
            <w:r w:rsidRPr="00B577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6702" w:rsidRPr="00841F1D">
        <w:tc>
          <w:tcPr>
            <w:tcW w:w="3125" w:type="dxa"/>
          </w:tcPr>
          <w:p w:rsidR="00EF6702" w:rsidRPr="00B57796" w:rsidRDefault="00EF6702" w:rsidP="00B577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77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76" w:type="dxa"/>
          </w:tcPr>
          <w:p w:rsidR="00EF6702" w:rsidRPr="00B57796" w:rsidRDefault="00EF6702" w:rsidP="00B577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Романенкова Галина Николаевна, Махниборода Оксана Юрьевна</w:t>
            </w:r>
          </w:p>
        </w:tc>
      </w:tr>
      <w:tr w:rsidR="00EF6702" w:rsidRPr="00841F1D">
        <w:tc>
          <w:tcPr>
            <w:tcW w:w="3125" w:type="dxa"/>
          </w:tcPr>
          <w:p w:rsidR="00EF6702" w:rsidRPr="00B57796" w:rsidRDefault="00EF6702" w:rsidP="00B577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77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2576" w:type="dxa"/>
          </w:tcPr>
          <w:p w:rsidR="00EF6702" w:rsidRPr="00B57796" w:rsidRDefault="00EF6702" w:rsidP="00B577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796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796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аса</w:t>
            </w:r>
          </w:p>
        </w:tc>
      </w:tr>
      <w:tr w:rsidR="00EF6702" w:rsidRPr="00841F1D">
        <w:tc>
          <w:tcPr>
            <w:tcW w:w="3125" w:type="dxa"/>
          </w:tcPr>
          <w:p w:rsidR="00EF6702" w:rsidRPr="00B57796" w:rsidRDefault="00EF6702" w:rsidP="00B577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77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576" w:type="dxa"/>
          </w:tcPr>
          <w:p w:rsidR="00EF6702" w:rsidRPr="00B57796" w:rsidRDefault="00EF6702" w:rsidP="00B577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702" w:rsidRPr="00841F1D">
        <w:tc>
          <w:tcPr>
            <w:tcW w:w="3125" w:type="dxa"/>
          </w:tcPr>
          <w:p w:rsidR="00EF6702" w:rsidRPr="00B57796" w:rsidRDefault="00EF6702" w:rsidP="00B577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77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2576" w:type="dxa"/>
          </w:tcPr>
          <w:p w:rsidR="00EF6702" w:rsidRPr="00B57796" w:rsidRDefault="00EF6702" w:rsidP="00B577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79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F6702" w:rsidRPr="00841F1D">
        <w:tc>
          <w:tcPr>
            <w:tcW w:w="3125" w:type="dxa"/>
          </w:tcPr>
          <w:p w:rsidR="00EF6702" w:rsidRPr="00B57796" w:rsidRDefault="00EF6702" w:rsidP="00B577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77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2576" w:type="dxa"/>
          </w:tcPr>
          <w:p w:rsidR="00EF6702" w:rsidRPr="00B57796" w:rsidRDefault="00EF6702" w:rsidP="00B577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7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общеобразовательных учреждений базовый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уровень), авторы программ: Л. Ф. Климанова, В. Г. Горецкий, Л. А. Виноградская,</w:t>
            </w:r>
            <w:r w:rsidRPr="00B577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2011 г.</w:t>
            </w:r>
          </w:p>
        </w:tc>
      </w:tr>
      <w:tr w:rsidR="00EF6702" w:rsidRPr="00841F1D">
        <w:tc>
          <w:tcPr>
            <w:tcW w:w="15701" w:type="dxa"/>
            <w:gridSpan w:val="2"/>
          </w:tcPr>
          <w:p w:rsidR="00EF6702" w:rsidRPr="00B57796" w:rsidRDefault="00EF6702" w:rsidP="00B577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7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Учебный комплекс для учащихся:</w:t>
            </w:r>
          </w:p>
        </w:tc>
      </w:tr>
      <w:tr w:rsidR="00EF6702" w:rsidRPr="00841F1D">
        <w:tc>
          <w:tcPr>
            <w:tcW w:w="3125" w:type="dxa"/>
          </w:tcPr>
          <w:p w:rsidR="00EF6702" w:rsidRPr="00B57796" w:rsidRDefault="00EF6702" w:rsidP="00B5779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77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2576" w:type="dxa"/>
          </w:tcPr>
          <w:p w:rsidR="00EF6702" w:rsidRPr="00B57796" w:rsidRDefault="00EF6702" w:rsidP="000A5D2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7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Авторы: Л. Ф. Климанова, В.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Горецкий, Л. А. Виноградская. </w:t>
            </w:r>
            <w:r w:rsidRPr="00B5779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чтение» в 2 частях. 1 класс. Издательство «Просвещение». – М.: Просвещение, 2011 г.</w:t>
            </w:r>
          </w:p>
        </w:tc>
      </w:tr>
      <w:tr w:rsidR="00EF6702" w:rsidRPr="00841F1D">
        <w:tc>
          <w:tcPr>
            <w:tcW w:w="3125" w:type="dxa"/>
          </w:tcPr>
          <w:p w:rsidR="00EF6702" w:rsidRPr="00B57796" w:rsidRDefault="00EF6702" w:rsidP="00B5779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77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Дополнительная литература</w:t>
            </w:r>
          </w:p>
        </w:tc>
        <w:tc>
          <w:tcPr>
            <w:tcW w:w="12576" w:type="dxa"/>
          </w:tcPr>
          <w:p w:rsidR="00EF6702" w:rsidRDefault="00EF6702" w:rsidP="00B17BF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 Ф. Климанова, Т. Ю. Коти: творческая тетрадь «Литературное чтение»</w:t>
            </w:r>
            <w:r w:rsidRPr="00B1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класс.</w:t>
            </w:r>
            <w:r w:rsidRPr="00B1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Издательство «Просвещение». – М.: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Просвещение, 2014</w:t>
            </w:r>
            <w:r w:rsidRPr="00B1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EF6702" w:rsidRDefault="00EF6702" w:rsidP="00B21CB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C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 Ф. Климанова: рабочая тетрадь по развитию речи «Волшебная сила слов». 1 класс. Издательство «Просвещение». – М.: Просвещение, 2012 г.</w:t>
            </w:r>
          </w:p>
          <w:p w:rsidR="00EF6702" w:rsidRPr="00B21CB5" w:rsidRDefault="00EF6702" w:rsidP="00B21CB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 Ф. Климанова, М. В. Бойкина: методические рекомендации «Литературное чтение». 1 класс.</w:t>
            </w:r>
            <w:r w:rsidRPr="00B21C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Издательство «Просвещение». – М.: Просвещение, 2012 г.</w:t>
            </w:r>
          </w:p>
          <w:p w:rsidR="00EF6702" w:rsidRPr="00B21CB5" w:rsidRDefault="00EF6702" w:rsidP="00B21CB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702" w:rsidRPr="00841F1D">
        <w:tc>
          <w:tcPr>
            <w:tcW w:w="3125" w:type="dxa"/>
          </w:tcPr>
          <w:p w:rsidR="00EF6702" w:rsidRPr="00B57796" w:rsidRDefault="00EF6702" w:rsidP="00B577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77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Электронные источники информации</w:t>
            </w:r>
          </w:p>
        </w:tc>
        <w:tc>
          <w:tcPr>
            <w:tcW w:w="12576" w:type="dxa"/>
          </w:tcPr>
          <w:p w:rsidR="00EF6702" w:rsidRPr="00B57796" w:rsidRDefault="00EF6702" w:rsidP="00B5779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841F1D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Pr="00841F1D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841F1D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ww</w:t>
              </w:r>
            </w:hyperlink>
            <w:r w:rsidRPr="00B577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577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math</w:t>
            </w:r>
            <w:r w:rsidRPr="00B5779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577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EF6702" w:rsidRPr="00B57796" w:rsidRDefault="00EF6702" w:rsidP="00B5779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7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B5779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B577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B5779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577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rus</w:t>
            </w:r>
            <w:r w:rsidRPr="00B57796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Pr="00B577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september</w:t>
            </w:r>
            <w:r w:rsidRPr="00B5779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577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EF6702" w:rsidRPr="00B57796" w:rsidRDefault="00EF6702" w:rsidP="00B5779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841F1D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www.openwordid/schooi</w:t>
              </w:r>
            </w:hyperlink>
          </w:p>
          <w:p w:rsidR="00EF6702" w:rsidRPr="00B57796" w:rsidRDefault="00EF6702" w:rsidP="00B5779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8" w:history="1">
              <w:r w:rsidRPr="00841F1D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www.it</w:t>
              </w:r>
            </w:hyperlink>
            <w:r w:rsidRPr="00B5779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– n.ru</w:t>
            </w:r>
          </w:p>
          <w:p w:rsidR="00EF6702" w:rsidRPr="00B57796" w:rsidRDefault="00EF6702" w:rsidP="00B5779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9" w:history="1">
              <w:r w:rsidRPr="00841F1D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www.akademkniga.ru</w:t>
              </w:r>
            </w:hyperlink>
          </w:p>
          <w:p w:rsidR="00EF6702" w:rsidRPr="00B57796" w:rsidRDefault="00EF6702" w:rsidP="00B5779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0" w:history="1">
              <w:r w:rsidRPr="00841F1D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www.it</w:t>
              </w:r>
            </w:hyperlink>
            <w:r w:rsidRPr="00B5779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– n</w:t>
            </w:r>
            <w:r w:rsidRPr="00B5779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577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EF6702" w:rsidRPr="00841F1D">
        <w:tc>
          <w:tcPr>
            <w:tcW w:w="3125" w:type="dxa"/>
            <w:vMerge w:val="restart"/>
          </w:tcPr>
          <w:p w:rsidR="00EF6702" w:rsidRPr="00B57796" w:rsidRDefault="00EF6702" w:rsidP="00B577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77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12576" w:type="dxa"/>
          </w:tcPr>
          <w:p w:rsidR="00EF6702" w:rsidRPr="00B57796" w:rsidRDefault="00EF6702" w:rsidP="00B5779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779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закон «Об образовании»</w:t>
            </w:r>
          </w:p>
        </w:tc>
      </w:tr>
      <w:tr w:rsidR="00EF6702" w:rsidRPr="00841F1D">
        <w:tc>
          <w:tcPr>
            <w:tcW w:w="3125" w:type="dxa"/>
            <w:vMerge/>
          </w:tcPr>
          <w:p w:rsidR="00EF6702" w:rsidRPr="00B57796" w:rsidRDefault="00EF6702" w:rsidP="00B577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6" w:type="dxa"/>
          </w:tcPr>
          <w:p w:rsidR="00EF6702" w:rsidRPr="00B57796" w:rsidRDefault="00EF6702" w:rsidP="00B5779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79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</w:t>
            </w:r>
          </w:p>
        </w:tc>
      </w:tr>
      <w:tr w:rsidR="00EF6702" w:rsidRPr="00841F1D">
        <w:tc>
          <w:tcPr>
            <w:tcW w:w="3125" w:type="dxa"/>
            <w:vMerge/>
          </w:tcPr>
          <w:p w:rsidR="00EF6702" w:rsidRPr="00B57796" w:rsidRDefault="00EF6702" w:rsidP="00B577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6" w:type="dxa"/>
          </w:tcPr>
          <w:p w:rsidR="00EF6702" w:rsidRPr="00B57796" w:rsidRDefault="00EF6702" w:rsidP="00B5779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79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EF6702" w:rsidRPr="00841F1D">
        <w:tc>
          <w:tcPr>
            <w:tcW w:w="3125" w:type="dxa"/>
            <w:vMerge/>
          </w:tcPr>
          <w:p w:rsidR="00EF6702" w:rsidRPr="00B57796" w:rsidRDefault="00EF6702" w:rsidP="00B577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6" w:type="dxa"/>
          </w:tcPr>
          <w:p w:rsidR="00EF6702" w:rsidRPr="00B57796" w:rsidRDefault="00EF6702" w:rsidP="00B5779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79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</w:t>
            </w:r>
          </w:p>
        </w:tc>
      </w:tr>
      <w:tr w:rsidR="00EF6702" w:rsidRPr="00841F1D">
        <w:tc>
          <w:tcPr>
            <w:tcW w:w="3125" w:type="dxa"/>
            <w:vMerge/>
          </w:tcPr>
          <w:p w:rsidR="00EF6702" w:rsidRPr="00B57796" w:rsidRDefault="00EF6702" w:rsidP="00B577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6" w:type="dxa"/>
          </w:tcPr>
          <w:p w:rsidR="00EF6702" w:rsidRPr="00B57796" w:rsidRDefault="00EF6702" w:rsidP="00B5779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79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EF6702" w:rsidRPr="00841F1D">
        <w:tc>
          <w:tcPr>
            <w:tcW w:w="3125" w:type="dxa"/>
            <w:vMerge/>
          </w:tcPr>
          <w:p w:rsidR="00EF6702" w:rsidRPr="00B57796" w:rsidRDefault="00EF6702" w:rsidP="00B577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6" w:type="dxa"/>
          </w:tcPr>
          <w:p w:rsidR="00EF6702" w:rsidRPr="00B57796" w:rsidRDefault="00EF6702" w:rsidP="00B5779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79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Федеральный компонент государственного стандарта общего образования</w:t>
            </w:r>
          </w:p>
        </w:tc>
      </w:tr>
      <w:tr w:rsidR="00EF6702" w:rsidRPr="00841F1D">
        <w:tc>
          <w:tcPr>
            <w:tcW w:w="3125" w:type="dxa"/>
            <w:vMerge/>
          </w:tcPr>
          <w:p w:rsidR="00EF6702" w:rsidRPr="00B57796" w:rsidRDefault="00EF6702" w:rsidP="00B577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6" w:type="dxa"/>
          </w:tcPr>
          <w:p w:rsidR="00EF6702" w:rsidRPr="00B57796" w:rsidRDefault="00EF6702" w:rsidP="00B5779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79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EF6702" w:rsidRDefault="00EF6702" w:rsidP="004C37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6702" w:rsidRPr="00AA43A5" w:rsidRDefault="00EF6702" w:rsidP="00AA43A5">
      <w:pPr>
        <w:rPr>
          <w:rFonts w:ascii="Times New Roman" w:hAnsi="Times New Roman"/>
          <w:sz w:val="24"/>
          <w:szCs w:val="24"/>
          <w:lang w:eastAsia="ru-RU"/>
        </w:rPr>
      </w:pPr>
    </w:p>
    <w:p w:rsidR="00EF6702" w:rsidRPr="00AA43A5" w:rsidRDefault="00EF6702" w:rsidP="00AA43A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43A5">
        <w:rPr>
          <w:rFonts w:ascii="Times New Roman" w:hAnsi="Times New Roman"/>
          <w:sz w:val="28"/>
          <w:szCs w:val="28"/>
          <w:lang w:eastAsia="ar-SA"/>
        </w:rPr>
        <w:t>Тематическое планирование</w:t>
      </w:r>
    </w:p>
    <w:p w:rsidR="00EF6702" w:rsidRPr="00AA43A5" w:rsidRDefault="00EF6702" w:rsidP="00AA43A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182"/>
        <w:gridCol w:w="1586"/>
        <w:gridCol w:w="3502"/>
        <w:gridCol w:w="3627"/>
        <w:gridCol w:w="3295"/>
      </w:tblGrid>
      <w:tr w:rsidR="00EF6702" w:rsidRPr="00841F1D">
        <w:tc>
          <w:tcPr>
            <w:tcW w:w="594" w:type="dxa"/>
            <w:vMerge w:val="restart"/>
          </w:tcPr>
          <w:p w:rsidR="00EF6702" w:rsidRPr="00AA43A5" w:rsidRDefault="00EF6702" w:rsidP="00AA43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43A5">
              <w:rPr>
                <w:rFonts w:ascii="Times New Roman" w:hAnsi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2194" w:type="dxa"/>
            <w:vMerge w:val="restart"/>
          </w:tcPr>
          <w:p w:rsidR="00EF6702" w:rsidRPr="00AA43A5" w:rsidRDefault="00EF6702" w:rsidP="00AA43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6702" w:rsidRPr="00AA43A5" w:rsidRDefault="00EF6702" w:rsidP="00AA43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 w:rsidRPr="00AA43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одержание </w:t>
            </w:r>
          </w:p>
        </w:tc>
        <w:tc>
          <w:tcPr>
            <w:tcW w:w="0" w:type="auto"/>
            <w:vMerge w:val="restart"/>
          </w:tcPr>
          <w:p w:rsidR="00EF6702" w:rsidRPr="00AA43A5" w:rsidRDefault="00EF6702" w:rsidP="00A30E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6702" w:rsidRPr="00AA43A5" w:rsidRDefault="00EF6702" w:rsidP="00A30E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43A5">
              <w:rPr>
                <w:rFonts w:ascii="Times New Roman" w:hAnsi="Times New Roman"/>
                <w:sz w:val="28"/>
                <w:szCs w:val="28"/>
                <w:lang w:eastAsia="ar-SA"/>
              </w:rPr>
              <w:t>Кол – во</w:t>
            </w:r>
          </w:p>
          <w:p w:rsidR="00EF6702" w:rsidRPr="00AA43A5" w:rsidRDefault="00EF6702" w:rsidP="005D5E9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43A5">
              <w:rPr>
                <w:rFonts w:ascii="Times New Roman" w:hAnsi="Times New Roman"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7239" w:type="dxa"/>
            <w:gridSpan w:val="2"/>
          </w:tcPr>
          <w:p w:rsidR="00EF6702" w:rsidRPr="00AA43A5" w:rsidRDefault="00EF6702" w:rsidP="00AA43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43A5">
              <w:rPr>
                <w:rFonts w:ascii="Times New Roman" w:hAnsi="Times New Roman"/>
                <w:sz w:val="28"/>
                <w:szCs w:val="28"/>
                <w:lang w:eastAsia="ar-SA"/>
              </w:rPr>
              <w:t>в том числе</w:t>
            </w:r>
          </w:p>
        </w:tc>
        <w:tc>
          <w:tcPr>
            <w:tcW w:w="3402" w:type="dxa"/>
            <w:vMerge w:val="restart"/>
          </w:tcPr>
          <w:p w:rsidR="00EF6702" w:rsidRPr="00AA43A5" w:rsidRDefault="00EF6702" w:rsidP="00A30E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6702" w:rsidRPr="00AA43A5" w:rsidRDefault="00EF6702" w:rsidP="00A30E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43A5">
              <w:rPr>
                <w:rFonts w:ascii="Times New Roman" w:hAnsi="Times New Roman"/>
                <w:sz w:val="28"/>
                <w:szCs w:val="28"/>
                <w:lang w:eastAsia="ar-SA"/>
              </w:rPr>
              <w:t>Дата</w:t>
            </w:r>
          </w:p>
        </w:tc>
      </w:tr>
      <w:tr w:rsidR="00EF6702" w:rsidRPr="00841F1D">
        <w:tc>
          <w:tcPr>
            <w:tcW w:w="594" w:type="dxa"/>
            <w:vMerge/>
          </w:tcPr>
          <w:p w:rsidR="00EF6702" w:rsidRPr="00AA43A5" w:rsidRDefault="00EF6702" w:rsidP="00AA43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  <w:vMerge/>
          </w:tcPr>
          <w:p w:rsidR="00EF6702" w:rsidRPr="00AA43A5" w:rsidRDefault="00EF6702" w:rsidP="00AA43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EF6702" w:rsidRPr="00AA43A5" w:rsidRDefault="00EF6702" w:rsidP="00A30E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554" w:type="dxa"/>
          </w:tcPr>
          <w:p w:rsidR="00EF6702" w:rsidRPr="00AA43A5" w:rsidRDefault="00EF6702" w:rsidP="00AA43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43A5">
              <w:rPr>
                <w:rFonts w:ascii="Times New Roman" w:hAnsi="Times New Roman"/>
                <w:sz w:val="28"/>
                <w:szCs w:val="28"/>
                <w:lang w:eastAsia="ar-SA"/>
              </w:rPr>
              <w:t>образовательный</w:t>
            </w:r>
          </w:p>
          <w:p w:rsidR="00EF6702" w:rsidRPr="00AA43A5" w:rsidRDefault="00EF6702" w:rsidP="00AA43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43A5">
              <w:rPr>
                <w:rFonts w:ascii="Times New Roman" w:hAnsi="Times New Roman"/>
                <w:sz w:val="28"/>
                <w:szCs w:val="28"/>
                <w:lang w:eastAsia="ar-SA"/>
              </w:rPr>
              <w:t>модуль</w:t>
            </w:r>
          </w:p>
        </w:tc>
        <w:tc>
          <w:tcPr>
            <w:tcW w:w="3685" w:type="dxa"/>
          </w:tcPr>
          <w:p w:rsidR="00EF6702" w:rsidRPr="00AA43A5" w:rsidRDefault="00EF6702" w:rsidP="00AA43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43A5">
              <w:rPr>
                <w:rFonts w:ascii="Times New Roman" w:hAnsi="Times New Roman"/>
                <w:sz w:val="28"/>
                <w:szCs w:val="28"/>
                <w:lang w:eastAsia="ar-SA"/>
              </w:rPr>
              <w:t>образовательный</w:t>
            </w:r>
          </w:p>
          <w:p w:rsidR="00EF6702" w:rsidRPr="00AA43A5" w:rsidRDefault="00EF6702" w:rsidP="00AA43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43A5">
              <w:rPr>
                <w:rFonts w:ascii="Times New Roman" w:hAnsi="Times New Roman"/>
                <w:sz w:val="28"/>
                <w:szCs w:val="28"/>
                <w:lang w:eastAsia="ar-SA"/>
              </w:rPr>
              <w:t>модуль</w:t>
            </w:r>
          </w:p>
        </w:tc>
        <w:tc>
          <w:tcPr>
            <w:tcW w:w="3402" w:type="dxa"/>
            <w:vMerge/>
          </w:tcPr>
          <w:p w:rsidR="00EF6702" w:rsidRPr="00AA43A5" w:rsidRDefault="00EF6702" w:rsidP="00A30E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F6702" w:rsidRPr="00841F1D">
        <w:tc>
          <w:tcPr>
            <w:tcW w:w="594" w:type="dxa"/>
          </w:tcPr>
          <w:p w:rsidR="00EF6702" w:rsidRPr="00AA43A5" w:rsidRDefault="00EF6702" w:rsidP="00AA43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43A5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194" w:type="dxa"/>
          </w:tcPr>
          <w:p w:rsidR="00EF6702" w:rsidRPr="00AA43A5" w:rsidRDefault="00EF6702" w:rsidP="00AA43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Книги мои друзья.</w:t>
            </w:r>
          </w:p>
        </w:tc>
        <w:tc>
          <w:tcPr>
            <w:tcW w:w="0" w:type="auto"/>
          </w:tcPr>
          <w:p w:rsidR="00EF6702" w:rsidRPr="00AA43A5" w:rsidRDefault="00EF6702" w:rsidP="00A30E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6702" w:rsidRPr="00AA43A5" w:rsidRDefault="00EF6702" w:rsidP="00A30E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 часа</w:t>
            </w:r>
          </w:p>
        </w:tc>
        <w:tc>
          <w:tcPr>
            <w:tcW w:w="3554" w:type="dxa"/>
          </w:tcPr>
          <w:p w:rsidR="00EF6702" w:rsidRPr="00AA43A5" w:rsidRDefault="00EF6702" w:rsidP="00AA43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43A5">
              <w:rPr>
                <w:rFonts w:ascii="Times New Roman" w:hAnsi="Times New Roman"/>
                <w:sz w:val="28"/>
                <w:szCs w:val="28"/>
                <w:lang w:eastAsia="ar-SA"/>
              </w:rPr>
              <w:t>«Развитие речи»</w:t>
            </w:r>
          </w:p>
          <w:p w:rsidR="00EF6702" w:rsidRPr="00AA43A5" w:rsidRDefault="00EF6702" w:rsidP="00AA43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43A5">
              <w:rPr>
                <w:rFonts w:ascii="Times New Roman" w:hAnsi="Times New Roman"/>
                <w:sz w:val="28"/>
                <w:szCs w:val="28"/>
                <w:lang w:eastAsia="ar-SA"/>
              </w:rPr>
              <w:t>(1 час)</w:t>
            </w:r>
          </w:p>
        </w:tc>
        <w:tc>
          <w:tcPr>
            <w:tcW w:w="3685" w:type="dxa"/>
          </w:tcPr>
          <w:p w:rsidR="00EF6702" w:rsidRPr="00AA43A5" w:rsidRDefault="00EF6702" w:rsidP="00AA43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43A5">
              <w:rPr>
                <w:rFonts w:ascii="Times New Roman" w:hAnsi="Times New Roman"/>
                <w:sz w:val="28"/>
                <w:szCs w:val="28"/>
                <w:lang w:eastAsia="ar-SA"/>
              </w:rPr>
              <w:t>«Литературное слушание»</w:t>
            </w:r>
          </w:p>
          <w:p w:rsidR="00EF6702" w:rsidRPr="00AA43A5" w:rsidRDefault="00EF6702" w:rsidP="00AA43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(2</w:t>
            </w:r>
            <w:r w:rsidRPr="00AA43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час)</w:t>
            </w:r>
          </w:p>
        </w:tc>
        <w:tc>
          <w:tcPr>
            <w:tcW w:w="3402" w:type="dxa"/>
          </w:tcPr>
          <w:p w:rsidR="00EF6702" w:rsidRPr="00AA43A5" w:rsidRDefault="00EF6702" w:rsidP="00A30E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F6702" w:rsidRPr="00841F1D">
        <w:tc>
          <w:tcPr>
            <w:tcW w:w="594" w:type="dxa"/>
          </w:tcPr>
          <w:p w:rsidR="00EF6702" w:rsidRPr="00AA43A5" w:rsidRDefault="00EF6702" w:rsidP="00AA43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43A5">
              <w:rPr>
                <w:rFonts w:ascii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194" w:type="dxa"/>
          </w:tcPr>
          <w:p w:rsidR="00EF6702" w:rsidRPr="00AA43A5" w:rsidRDefault="00EF6702" w:rsidP="00AA43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Радуга-дуга</w:t>
            </w:r>
          </w:p>
        </w:tc>
        <w:tc>
          <w:tcPr>
            <w:tcW w:w="0" w:type="auto"/>
          </w:tcPr>
          <w:p w:rsidR="00EF6702" w:rsidRPr="00AA43A5" w:rsidRDefault="00EF6702" w:rsidP="00A30E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 часа</w:t>
            </w:r>
          </w:p>
        </w:tc>
        <w:tc>
          <w:tcPr>
            <w:tcW w:w="3554" w:type="dxa"/>
          </w:tcPr>
          <w:p w:rsidR="00EF6702" w:rsidRPr="00AA43A5" w:rsidRDefault="00EF6702" w:rsidP="00AA43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43A5">
              <w:rPr>
                <w:rFonts w:ascii="Times New Roman" w:hAnsi="Times New Roman"/>
                <w:sz w:val="28"/>
                <w:szCs w:val="28"/>
                <w:lang w:eastAsia="ar-SA"/>
              </w:rPr>
              <w:t>«Развитие речи»</w:t>
            </w:r>
          </w:p>
          <w:p w:rsidR="00EF6702" w:rsidRPr="00AA43A5" w:rsidRDefault="00EF6702" w:rsidP="00AA43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43A5">
              <w:rPr>
                <w:rFonts w:ascii="Times New Roman" w:hAnsi="Times New Roman"/>
                <w:sz w:val="28"/>
                <w:szCs w:val="28"/>
                <w:lang w:eastAsia="ar-SA"/>
              </w:rPr>
              <w:t>(1 час)</w:t>
            </w:r>
          </w:p>
        </w:tc>
        <w:tc>
          <w:tcPr>
            <w:tcW w:w="3685" w:type="dxa"/>
          </w:tcPr>
          <w:p w:rsidR="00EF6702" w:rsidRPr="00AA43A5" w:rsidRDefault="00EF6702" w:rsidP="00AA43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402" w:type="dxa"/>
          </w:tcPr>
          <w:p w:rsidR="00EF6702" w:rsidRPr="00AA43A5" w:rsidRDefault="00EF6702" w:rsidP="00A30E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F6702" w:rsidRPr="00841F1D">
        <w:tc>
          <w:tcPr>
            <w:tcW w:w="594" w:type="dxa"/>
          </w:tcPr>
          <w:p w:rsidR="00EF6702" w:rsidRPr="00AA43A5" w:rsidRDefault="00EF6702" w:rsidP="00AA43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43A5">
              <w:rPr>
                <w:rFonts w:ascii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194" w:type="dxa"/>
          </w:tcPr>
          <w:p w:rsidR="00EF6702" w:rsidRPr="00AA43A5" w:rsidRDefault="00EF6702" w:rsidP="00AA43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Здравствуй, сказка!</w:t>
            </w:r>
          </w:p>
        </w:tc>
        <w:tc>
          <w:tcPr>
            <w:tcW w:w="0" w:type="auto"/>
          </w:tcPr>
          <w:p w:rsidR="00EF6702" w:rsidRPr="00A65F5C" w:rsidRDefault="00EF6702" w:rsidP="00A65F5C">
            <w:pPr>
              <w:pStyle w:val="ListParagraph"/>
              <w:numPr>
                <w:ilvl w:val="0"/>
                <w:numId w:val="27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5F5C">
              <w:rPr>
                <w:rFonts w:ascii="Times New Roman" w:hAnsi="Times New Roman"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3554" w:type="dxa"/>
          </w:tcPr>
          <w:p w:rsidR="00EF6702" w:rsidRPr="00AA43A5" w:rsidRDefault="00EF6702" w:rsidP="00AA43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685" w:type="dxa"/>
          </w:tcPr>
          <w:p w:rsidR="00EF6702" w:rsidRPr="00AA43A5" w:rsidRDefault="00EF6702" w:rsidP="00AA43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43A5">
              <w:rPr>
                <w:rFonts w:ascii="Times New Roman" w:hAnsi="Times New Roman"/>
                <w:sz w:val="28"/>
                <w:szCs w:val="28"/>
                <w:lang w:eastAsia="ar-SA"/>
              </w:rPr>
              <w:t>«Литературное слушание»</w:t>
            </w:r>
          </w:p>
          <w:p w:rsidR="00EF6702" w:rsidRPr="00AA43A5" w:rsidRDefault="00EF6702" w:rsidP="00AA43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43A5">
              <w:rPr>
                <w:rFonts w:ascii="Times New Roman" w:hAnsi="Times New Roman"/>
                <w:sz w:val="28"/>
                <w:szCs w:val="28"/>
                <w:lang w:eastAsia="ar-SA"/>
              </w:rPr>
              <w:t>(1 час)</w:t>
            </w:r>
          </w:p>
        </w:tc>
        <w:tc>
          <w:tcPr>
            <w:tcW w:w="3402" w:type="dxa"/>
          </w:tcPr>
          <w:p w:rsidR="00EF6702" w:rsidRPr="00AA43A5" w:rsidRDefault="00EF6702" w:rsidP="00A30E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F6702" w:rsidRPr="00841F1D">
        <w:tc>
          <w:tcPr>
            <w:tcW w:w="594" w:type="dxa"/>
          </w:tcPr>
          <w:p w:rsidR="00EF6702" w:rsidRPr="00AA43A5" w:rsidRDefault="00EF6702" w:rsidP="00AA43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43A5">
              <w:rPr>
                <w:rFonts w:ascii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194" w:type="dxa"/>
          </w:tcPr>
          <w:p w:rsidR="00EF6702" w:rsidRPr="00AA43A5" w:rsidRDefault="00EF6702" w:rsidP="00AA43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Люблю всё живое.</w:t>
            </w:r>
          </w:p>
        </w:tc>
        <w:tc>
          <w:tcPr>
            <w:tcW w:w="0" w:type="auto"/>
          </w:tcPr>
          <w:p w:rsidR="00EF6702" w:rsidRPr="00A30E97" w:rsidRDefault="00EF6702" w:rsidP="00A65F5C">
            <w:pPr>
              <w:pStyle w:val="ListParagraph"/>
              <w:numPr>
                <w:ilvl w:val="0"/>
                <w:numId w:val="27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3554" w:type="dxa"/>
          </w:tcPr>
          <w:p w:rsidR="00EF6702" w:rsidRPr="00AA43A5" w:rsidRDefault="00EF6702" w:rsidP="00AA43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43A5">
              <w:rPr>
                <w:rFonts w:ascii="Times New Roman" w:hAnsi="Times New Roman"/>
                <w:sz w:val="28"/>
                <w:szCs w:val="28"/>
                <w:lang w:eastAsia="ar-SA"/>
              </w:rPr>
              <w:t>«Развитие речи»</w:t>
            </w:r>
          </w:p>
          <w:p w:rsidR="00EF6702" w:rsidRPr="00AA43A5" w:rsidRDefault="00EF6702" w:rsidP="00AA43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43A5">
              <w:rPr>
                <w:rFonts w:ascii="Times New Roman" w:hAnsi="Times New Roman"/>
                <w:sz w:val="28"/>
                <w:szCs w:val="28"/>
                <w:lang w:eastAsia="ar-SA"/>
              </w:rPr>
              <w:t>(1 час)</w:t>
            </w:r>
          </w:p>
        </w:tc>
        <w:tc>
          <w:tcPr>
            <w:tcW w:w="3685" w:type="dxa"/>
          </w:tcPr>
          <w:p w:rsidR="00EF6702" w:rsidRPr="00AA43A5" w:rsidRDefault="00EF6702" w:rsidP="000908B1">
            <w:pPr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402" w:type="dxa"/>
          </w:tcPr>
          <w:p w:rsidR="00EF6702" w:rsidRPr="00AA43A5" w:rsidRDefault="00EF6702" w:rsidP="00A30E97">
            <w:pPr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F6702" w:rsidRPr="00841F1D">
        <w:tc>
          <w:tcPr>
            <w:tcW w:w="594" w:type="dxa"/>
          </w:tcPr>
          <w:p w:rsidR="00EF6702" w:rsidRPr="00AA43A5" w:rsidRDefault="00EF6702" w:rsidP="00AA43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43A5">
              <w:rPr>
                <w:rFonts w:ascii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194" w:type="dxa"/>
          </w:tcPr>
          <w:p w:rsidR="00EF6702" w:rsidRPr="00AA43A5" w:rsidRDefault="00EF6702" w:rsidP="00AA43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Хорошие соседи, счастливые друзья.</w:t>
            </w:r>
          </w:p>
        </w:tc>
        <w:tc>
          <w:tcPr>
            <w:tcW w:w="0" w:type="auto"/>
          </w:tcPr>
          <w:p w:rsidR="00EF6702" w:rsidRPr="00AA43A5" w:rsidRDefault="00EF6702" w:rsidP="00A30E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 </w:t>
            </w:r>
            <w:r w:rsidRPr="00AA43A5">
              <w:rPr>
                <w:rFonts w:ascii="Times New Roman" w:hAnsi="Times New Roman"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3554" w:type="dxa"/>
          </w:tcPr>
          <w:p w:rsidR="00EF6702" w:rsidRPr="00AA43A5" w:rsidRDefault="00EF6702" w:rsidP="00AA43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685" w:type="dxa"/>
          </w:tcPr>
          <w:p w:rsidR="00EF6702" w:rsidRPr="00AA43A5" w:rsidRDefault="00EF6702" w:rsidP="00AA43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43A5">
              <w:rPr>
                <w:rFonts w:ascii="Times New Roman" w:hAnsi="Times New Roman"/>
                <w:sz w:val="28"/>
                <w:szCs w:val="28"/>
                <w:lang w:eastAsia="ar-SA"/>
              </w:rPr>
              <w:t>«Литературное слушание»</w:t>
            </w:r>
          </w:p>
          <w:p w:rsidR="00EF6702" w:rsidRPr="00AA43A5" w:rsidRDefault="00EF6702" w:rsidP="00AA43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(1</w:t>
            </w:r>
            <w:r w:rsidRPr="00AA43A5">
              <w:rPr>
                <w:rFonts w:ascii="Times New Roman" w:hAnsi="Times New Roman"/>
                <w:sz w:val="28"/>
                <w:szCs w:val="28"/>
                <w:lang w:eastAsia="ar-SA"/>
              </w:rPr>
              <w:t>часа)</w:t>
            </w:r>
          </w:p>
        </w:tc>
        <w:tc>
          <w:tcPr>
            <w:tcW w:w="3402" w:type="dxa"/>
          </w:tcPr>
          <w:p w:rsidR="00EF6702" w:rsidRPr="00AA43A5" w:rsidRDefault="00EF6702" w:rsidP="00A30E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F6702" w:rsidRPr="00841F1D">
        <w:tc>
          <w:tcPr>
            <w:tcW w:w="594" w:type="dxa"/>
          </w:tcPr>
          <w:p w:rsidR="00EF6702" w:rsidRPr="00AA43A5" w:rsidRDefault="00EF6702" w:rsidP="00AA43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194" w:type="dxa"/>
          </w:tcPr>
          <w:p w:rsidR="00EF6702" w:rsidRDefault="00EF6702" w:rsidP="00AA43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Край родной, навек любимый.</w:t>
            </w:r>
          </w:p>
        </w:tc>
        <w:tc>
          <w:tcPr>
            <w:tcW w:w="0" w:type="auto"/>
          </w:tcPr>
          <w:p w:rsidR="00EF6702" w:rsidRDefault="00EF6702" w:rsidP="00A30E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 часов</w:t>
            </w:r>
          </w:p>
        </w:tc>
        <w:tc>
          <w:tcPr>
            <w:tcW w:w="3554" w:type="dxa"/>
          </w:tcPr>
          <w:p w:rsidR="00EF6702" w:rsidRPr="00A30E97" w:rsidRDefault="00EF6702" w:rsidP="00A30E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30E97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речи»</w:t>
            </w:r>
          </w:p>
          <w:p w:rsidR="00EF6702" w:rsidRPr="00AA43A5" w:rsidRDefault="00EF6702" w:rsidP="00A30E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30E97">
              <w:rPr>
                <w:rFonts w:ascii="Times New Roman" w:hAnsi="Times New Roman"/>
                <w:sz w:val="28"/>
                <w:szCs w:val="28"/>
                <w:lang w:eastAsia="ar-SA"/>
              </w:rPr>
              <w:t>(1час)</w:t>
            </w:r>
          </w:p>
        </w:tc>
        <w:tc>
          <w:tcPr>
            <w:tcW w:w="3685" w:type="dxa"/>
          </w:tcPr>
          <w:p w:rsidR="00EF6702" w:rsidRPr="00AA43A5" w:rsidRDefault="00EF6702" w:rsidP="00A30E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402" w:type="dxa"/>
          </w:tcPr>
          <w:p w:rsidR="00EF6702" w:rsidRPr="00AA43A5" w:rsidRDefault="00EF6702" w:rsidP="00A30E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F6702" w:rsidRPr="00841F1D">
        <w:tc>
          <w:tcPr>
            <w:tcW w:w="594" w:type="dxa"/>
          </w:tcPr>
          <w:p w:rsidR="00EF6702" w:rsidRPr="00AA43A5" w:rsidRDefault="00EF6702" w:rsidP="00AA43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2194" w:type="dxa"/>
          </w:tcPr>
          <w:p w:rsidR="00EF6702" w:rsidRDefault="00EF6702" w:rsidP="00AA43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Сто фантазий</w:t>
            </w:r>
          </w:p>
        </w:tc>
        <w:tc>
          <w:tcPr>
            <w:tcW w:w="0" w:type="auto"/>
          </w:tcPr>
          <w:p w:rsidR="00EF6702" w:rsidRDefault="00EF6702" w:rsidP="00A30E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 час</w:t>
            </w:r>
          </w:p>
        </w:tc>
        <w:tc>
          <w:tcPr>
            <w:tcW w:w="3554" w:type="dxa"/>
          </w:tcPr>
          <w:p w:rsidR="00EF6702" w:rsidRPr="00AA43A5" w:rsidRDefault="00EF6702" w:rsidP="00A30E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685" w:type="dxa"/>
          </w:tcPr>
          <w:p w:rsidR="00EF6702" w:rsidRPr="00AA43A5" w:rsidRDefault="00EF6702" w:rsidP="00A30E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402" w:type="dxa"/>
          </w:tcPr>
          <w:p w:rsidR="00EF6702" w:rsidRPr="00AA43A5" w:rsidRDefault="00EF6702" w:rsidP="00A30E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F6702" w:rsidRPr="00841F1D">
        <w:tc>
          <w:tcPr>
            <w:tcW w:w="594" w:type="dxa"/>
          </w:tcPr>
          <w:p w:rsidR="00EF6702" w:rsidRDefault="00EF6702" w:rsidP="00AA43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2194" w:type="dxa"/>
          </w:tcPr>
          <w:p w:rsidR="00EF6702" w:rsidRDefault="00EF6702" w:rsidP="00AA43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Рефлексивная фаза учебного года</w:t>
            </w:r>
          </w:p>
        </w:tc>
        <w:tc>
          <w:tcPr>
            <w:tcW w:w="0" w:type="auto"/>
          </w:tcPr>
          <w:p w:rsidR="00EF6702" w:rsidRDefault="00EF6702" w:rsidP="00A30E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 часов</w:t>
            </w:r>
          </w:p>
        </w:tc>
        <w:tc>
          <w:tcPr>
            <w:tcW w:w="3554" w:type="dxa"/>
          </w:tcPr>
          <w:p w:rsidR="00EF6702" w:rsidRPr="00A30E97" w:rsidRDefault="00EF6702" w:rsidP="000908B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30E97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речи»</w:t>
            </w:r>
          </w:p>
          <w:p w:rsidR="00EF6702" w:rsidRPr="00A30E97" w:rsidRDefault="00EF6702" w:rsidP="000908B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30E97">
              <w:rPr>
                <w:rFonts w:ascii="Times New Roman" w:hAnsi="Times New Roman"/>
                <w:sz w:val="28"/>
                <w:szCs w:val="28"/>
                <w:lang w:eastAsia="ar-SA"/>
              </w:rPr>
              <w:t>(1час)</w:t>
            </w:r>
          </w:p>
        </w:tc>
        <w:tc>
          <w:tcPr>
            <w:tcW w:w="3685" w:type="dxa"/>
          </w:tcPr>
          <w:p w:rsidR="00EF6702" w:rsidRPr="00A30E97" w:rsidRDefault="00EF6702" w:rsidP="00A30E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402" w:type="dxa"/>
          </w:tcPr>
          <w:p w:rsidR="00EF6702" w:rsidRPr="00AA43A5" w:rsidRDefault="00EF6702" w:rsidP="00A30E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F6702" w:rsidRPr="00AA43A5" w:rsidRDefault="00EF6702" w:rsidP="00AA43A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F6702" w:rsidRDefault="00EF6702" w:rsidP="00AA43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6702" w:rsidRDefault="00EF6702" w:rsidP="00AA43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6702" w:rsidRPr="00AA43A5" w:rsidRDefault="00EF6702" w:rsidP="00AA43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2589"/>
        <w:gridCol w:w="926"/>
        <w:gridCol w:w="3685"/>
        <w:gridCol w:w="2268"/>
        <w:gridCol w:w="2552"/>
        <w:gridCol w:w="1635"/>
      </w:tblGrid>
      <w:tr w:rsidR="00EF6702" w:rsidRPr="00841F1D">
        <w:tc>
          <w:tcPr>
            <w:tcW w:w="988" w:type="dxa"/>
            <w:vMerge w:val="restart"/>
          </w:tcPr>
          <w:p w:rsidR="00EF6702" w:rsidRPr="00AA43A5" w:rsidRDefault="00EF6702" w:rsidP="005D5E9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3A5">
              <w:rPr>
                <w:rFonts w:ascii="Times New Roman" w:hAnsi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2589" w:type="dxa"/>
            <w:vMerge w:val="restart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3A5">
              <w:rPr>
                <w:rFonts w:ascii="Times New Roman" w:hAnsi="Times New Roman"/>
                <w:b/>
                <w:sz w:val="24"/>
                <w:szCs w:val="24"/>
              </w:rPr>
              <w:t>Тема (содержание)</w:t>
            </w:r>
          </w:p>
        </w:tc>
        <w:tc>
          <w:tcPr>
            <w:tcW w:w="926" w:type="dxa"/>
            <w:vMerge w:val="restart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3A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505" w:type="dxa"/>
            <w:gridSpan w:val="3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3A5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мероприятия:</w:t>
            </w:r>
          </w:p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A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EF6702" w:rsidRPr="00841F1D">
        <w:tc>
          <w:tcPr>
            <w:tcW w:w="988" w:type="dxa"/>
            <w:vMerge/>
            <w:vAlign w:val="center"/>
          </w:tcPr>
          <w:p w:rsidR="00EF6702" w:rsidRPr="00AA43A5" w:rsidRDefault="00EF6702" w:rsidP="005D5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EF6702" w:rsidRPr="00AA43A5" w:rsidRDefault="00EF6702" w:rsidP="005D5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vMerge/>
            <w:vAlign w:val="center"/>
          </w:tcPr>
          <w:p w:rsidR="00EF6702" w:rsidRPr="00AA43A5" w:rsidRDefault="00EF6702" w:rsidP="005D5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3A5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268" w:type="dxa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A43A5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3A5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635" w:type="dxa"/>
            <w:vMerge/>
            <w:vAlign w:val="center"/>
          </w:tcPr>
          <w:p w:rsidR="00EF6702" w:rsidRPr="00AA43A5" w:rsidRDefault="00EF6702" w:rsidP="005D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02" w:rsidRPr="00841F1D">
        <w:tc>
          <w:tcPr>
            <w:tcW w:w="988" w:type="dxa"/>
          </w:tcPr>
          <w:p w:rsidR="00EF6702" w:rsidRPr="00AA43A5" w:rsidRDefault="00EF6702" w:rsidP="005D5E91">
            <w:pPr>
              <w:numPr>
                <w:ilvl w:val="0"/>
                <w:numId w:val="15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EF6702" w:rsidRPr="00AA43A5" w:rsidRDefault="00EF6702" w:rsidP="005D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E97">
              <w:rPr>
                <w:rFonts w:ascii="Times New Roman" w:hAnsi="Times New Roman"/>
                <w:sz w:val="24"/>
                <w:szCs w:val="24"/>
              </w:rPr>
              <w:t>Книги мои друзья.</w:t>
            </w:r>
          </w:p>
        </w:tc>
        <w:tc>
          <w:tcPr>
            <w:tcW w:w="926" w:type="dxa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A43A5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685" w:type="dxa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F6702" w:rsidRPr="00841F1D">
        <w:trPr>
          <w:trHeight w:val="392"/>
        </w:trPr>
        <w:tc>
          <w:tcPr>
            <w:tcW w:w="988" w:type="dxa"/>
          </w:tcPr>
          <w:p w:rsidR="00EF6702" w:rsidRPr="00AA43A5" w:rsidRDefault="00EF6702" w:rsidP="005D5E91">
            <w:pPr>
              <w:numPr>
                <w:ilvl w:val="0"/>
                <w:numId w:val="15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EF6702" w:rsidRPr="00AA43A5" w:rsidRDefault="00EF6702" w:rsidP="005D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E97">
              <w:rPr>
                <w:rFonts w:ascii="Times New Roman" w:hAnsi="Times New Roman"/>
                <w:sz w:val="24"/>
                <w:szCs w:val="24"/>
              </w:rPr>
              <w:t>Радуга-дуга</w:t>
            </w:r>
          </w:p>
        </w:tc>
        <w:tc>
          <w:tcPr>
            <w:tcW w:w="926" w:type="dxa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A43A5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685" w:type="dxa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F6702" w:rsidRPr="00841F1D">
        <w:trPr>
          <w:trHeight w:val="411"/>
        </w:trPr>
        <w:tc>
          <w:tcPr>
            <w:tcW w:w="988" w:type="dxa"/>
          </w:tcPr>
          <w:p w:rsidR="00EF6702" w:rsidRPr="00AA43A5" w:rsidRDefault="00EF6702" w:rsidP="005D5E91">
            <w:pPr>
              <w:numPr>
                <w:ilvl w:val="0"/>
                <w:numId w:val="15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EF6702" w:rsidRPr="00AA43A5" w:rsidRDefault="00EF6702" w:rsidP="005D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E97">
              <w:rPr>
                <w:rFonts w:ascii="Times New Roman" w:hAnsi="Times New Roman"/>
                <w:sz w:val="24"/>
                <w:szCs w:val="24"/>
              </w:rPr>
              <w:t>Здравствуй, сказка!</w:t>
            </w:r>
          </w:p>
        </w:tc>
        <w:tc>
          <w:tcPr>
            <w:tcW w:w="926" w:type="dxa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A43A5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685" w:type="dxa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02" w:rsidRPr="00841F1D">
        <w:trPr>
          <w:trHeight w:val="405"/>
        </w:trPr>
        <w:tc>
          <w:tcPr>
            <w:tcW w:w="988" w:type="dxa"/>
          </w:tcPr>
          <w:p w:rsidR="00EF6702" w:rsidRPr="00AA43A5" w:rsidRDefault="00EF6702" w:rsidP="005D5E91">
            <w:pPr>
              <w:numPr>
                <w:ilvl w:val="0"/>
                <w:numId w:val="15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EF6702" w:rsidRPr="00AA43A5" w:rsidRDefault="00EF6702" w:rsidP="005D5E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0E97">
              <w:rPr>
                <w:rFonts w:ascii="Times New Roman" w:hAnsi="Times New Roman"/>
                <w:sz w:val="24"/>
                <w:szCs w:val="24"/>
                <w:lang w:eastAsia="ar-SA"/>
              </w:rPr>
              <w:t>Люблю всё живое.</w:t>
            </w:r>
          </w:p>
        </w:tc>
        <w:tc>
          <w:tcPr>
            <w:tcW w:w="926" w:type="dxa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A43A5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685" w:type="dxa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3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02" w:rsidRPr="00841F1D">
        <w:trPr>
          <w:trHeight w:val="555"/>
        </w:trPr>
        <w:tc>
          <w:tcPr>
            <w:tcW w:w="988" w:type="dxa"/>
          </w:tcPr>
          <w:p w:rsidR="00EF6702" w:rsidRPr="00AA43A5" w:rsidRDefault="00EF6702" w:rsidP="005D5E91">
            <w:pPr>
              <w:numPr>
                <w:ilvl w:val="0"/>
                <w:numId w:val="15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EF6702" w:rsidRPr="00AA43A5" w:rsidRDefault="00EF6702" w:rsidP="005D5E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0E97">
              <w:rPr>
                <w:rFonts w:ascii="Times New Roman" w:hAnsi="Times New Roman"/>
                <w:sz w:val="24"/>
                <w:szCs w:val="24"/>
                <w:lang w:eastAsia="ar-SA"/>
              </w:rPr>
              <w:t>Хорошие соседи, счастливые друзья.</w:t>
            </w:r>
          </w:p>
        </w:tc>
        <w:tc>
          <w:tcPr>
            <w:tcW w:w="926" w:type="dxa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A43A5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685" w:type="dxa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3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02" w:rsidRPr="00841F1D">
        <w:trPr>
          <w:trHeight w:val="566"/>
        </w:trPr>
        <w:tc>
          <w:tcPr>
            <w:tcW w:w="988" w:type="dxa"/>
          </w:tcPr>
          <w:p w:rsidR="00EF6702" w:rsidRPr="00AA43A5" w:rsidRDefault="00EF6702" w:rsidP="005D5E91">
            <w:pPr>
              <w:numPr>
                <w:ilvl w:val="0"/>
                <w:numId w:val="15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EF6702" w:rsidRPr="00AA43A5" w:rsidRDefault="00EF6702" w:rsidP="005D5E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0E97">
              <w:rPr>
                <w:rFonts w:ascii="Times New Roman" w:hAnsi="Times New Roman"/>
                <w:sz w:val="24"/>
                <w:szCs w:val="24"/>
                <w:lang w:eastAsia="ar-SA"/>
              </w:rPr>
              <w:t>Край родной, навек любимый.</w:t>
            </w:r>
          </w:p>
        </w:tc>
        <w:tc>
          <w:tcPr>
            <w:tcW w:w="926" w:type="dxa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A43A5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685" w:type="dxa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3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02" w:rsidRPr="00841F1D">
        <w:trPr>
          <w:trHeight w:val="418"/>
        </w:trPr>
        <w:tc>
          <w:tcPr>
            <w:tcW w:w="988" w:type="dxa"/>
          </w:tcPr>
          <w:p w:rsidR="00EF6702" w:rsidRPr="00AA43A5" w:rsidRDefault="00EF6702" w:rsidP="005D5E91">
            <w:pPr>
              <w:numPr>
                <w:ilvl w:val="0"/>
                <w:numId w:val="15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EF6702" w:rsidRPr="00A30E97" w:rsidRDefault="00EF6702" w:rsidP="005D5E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0E97">
              <w:rPr>
                <w:rFonts w:ascii="Times New Roman" w:hAnsi="Times New Roman"/>
                <w:sz w:val="24"/>
                <w:szCs w:val="24"/>
                <w:lang w:eastAsia="ar-SA"/>
              </w:rPr>
              <w:t>Сто фантазий</w:t>
            </w:r>
          </w:p>
        </w:tc>
        <w:tc>
          <w:tcPr>
            <w:tcW w:w="926" w:type="dxa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3685" w:type="dxa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02" w:rsidRPr="00841F1D">
        <w:trPr>
          <w:trHeight w:val="551"/>
        </w:trPr>
        <w:tc>
          <w:tcPr>
            <w:tcW w:w="988" w:type="dxa"/>
          </w:tcPr>
          <w:p w:rsidR="00EF6702" w:rsidRPr="00AA43A5" w:rsidRDefault="00EF6702" w:rsidP="005D5E91">
            <w:pPr>
              <w:numPr>
                <w:ilvl w:val="0"/>
                <w:numId w:val="15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EF6702" w:rsidRPr="00A30E97" w:rsidRDefault="00EF6702" w:rsidP="005D5E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Рефлексивная фаза учебного года</w:t>
            </w:r>
          </w:p>
        </w:tc>
        <w:tc>
          <w:tcPr>
            <w:tcW w:w="926" w:type="dxa"/>
          </w:tcPr>
          <w:p w:rsidR="00EF6702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3685" w:type="dxa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техники чтения </w:t>
            </w:r>
          </w:p>
        </w:tc>
        <w:tc>
          <w:tcPr>
            <w:tcW w:w="2268" w:type="dxa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</w:tcPr>
          <w:p w:rsidR="00EF6702" w:rsidRPr="00AA43A5" w:rsidRDefault="00EF6702" w:rsidP="005D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6702" w:rsidRPr="00AA43A5" w:rsidRDefault="00EF6702" w:rsidP="005D5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6702" w:rsidRPr="00AA43A5" w:rsidRDefault="00EF6702" w:rsidP="00AA43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6702" w:rsidRDefault="00EF6702" w:rsidP="00AA43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6702" w:rsidRDefault="00EF6702" w:rsidP="00AA43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6702" w:rsidRPr="00AA43A5" w:rsidRDefault="00EF6702" w:rsidP="00AA43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6702" w:rsidRDefault="00EF6702" w:rsidP="004F5DDF">
      <w:pPr>
        <w:tabs>
          <w:tab w:val="left" w:pos="3795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6702" w:rsidRDefault="00EF6702" w:rsidP="004F5DDF">
      <w:pPr>
        <w:tabs>
          <w:tab w:val="left" w:pos="3795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6702" w:rsidRDefault="00EF6702" w:rsidP="004F5DDF">
      <w:pPr>
        <w:tabs>
          <w:tab w:val="left" w:pos="3795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6702" w:rsidRPr="001F4A76" w:rsidRDefault="00EF6702" w:rsidP="004F5DDF">
      <w:pPr>
        <w:tabs>
          <w:tab w:val="left" w:pos="3795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4A76">
        <w:rPr>
          <w:rFonts w:ascii="Times New Roman" w:hAnsi="Times New Roman"/>
          <w:b/>
          <w:sz w:val="24"/>
          <w:szCs w:val="24"/>
          <w:lang w:eastAsia="ru-RU"/>
        </w:rPr>
        <w:t>Календарно-тематическое планировани</w:t>
      </w:r>
      <w:r>
        <w:rPr>
          <w:rFonts w:ascii="Times New Roman" w:hAnsi="Times New Roman"/>
          <w:b/>
          <w:sz w:val="24"/>
          <w:szCs w:val="24"/>
          <w:lang w:eastAsia="ru-RU"/>
        </w:rPr>
        <w:t>е  по  литературному чтению  (44 часа</w:t>
      </w:r>
      <w:r w:rsidRPr="001F4A76">
        <w:rPr>
          <w:rFonts w:ascii="Times New Roman" w:hAnsi="Times New Roman"/>
          <w:b/>
          <w:sz w:val="24"/>
          <w:szCs w:val="24"/>
          <w:lang w:eastAsia="ru-RU"/>
        </w:rPr>
        <w:t>)</w:t>
      </w:r>
    </w:p>
    <w:tbl>
      <w:tblPr>
        <w:tblW w:w="157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1294"/>
        <w:gridCol w:w="566"/>
        <w:gridCol w:w="712"/>
        <w:gridCol w:w="1701"/>
        <w:gridCol w:w="2693"/>
        <w:gridCol w:w="2126"/>
        <w:gridCol w:w="1276"/>
        <w:gridCol w:w="425"/>
        <w:gridCol w:w="1985"/>
        <w:gridCol w:w="1276"/>
        <w:gridCol w:w="1134"/>
      </w:tblGrid>
      <w:tr w:rsidR="00EF6702" w:rsidRPr="00841F1D">
        <w:trPr>
          <w:cantSplit/>
          <w:trHeight w:val="293"/>
        </w:trPr>
        <w:tc>
          <w:tcPr>
            <w:tcW w:w="542" w:type="dxa"/>
            <w:vMerge w:val="restart"/>
            <w:textDirection w:val="btLr"/>
            <w:vAlign w:val="center"/>
          </w:tcPr>
          <w:p w:rsidR="00EF6702" w:rsidRPr="001F4A76" w:rsidRDefault="00EF6702" w:rsidP="001F4A76">
            <w:pPr>
              <w:tabs>
                <w:tab w:val="left" w:pos="379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860" w:type="dxa"/>
            <w:gridSpan w:val="2"/>
            <w:vMerge w:val="restart"/>
            <w:vAlign w:val="center"/>
          </w:tcPr>
          <w:p w:rsidR="00EF6702" w:rsidRPr="001F4A76" w:rsidRDefault="00EF6702" w:rsidP="001F4A76">
            <w:pPr>
              <w:tabs>
                <w:tab w:val="left" w:pos="379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  <w:p w:rsidR="00EF6702" w:rsidRPr="001F4A76" w:rsidRDefault="00EF6702" w:rsidP="001F4A76">
            <w:pPr>
              <w:tabs>
                <w:tab w:val="left" w:pos="379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:rsidR="00EF6702" w:rsidRPr="001F4A76" w:rsidRDefault="00EF6702" w:rsidP="001F4A76">
            <w:pPr>
              <w:tabs>
                <w:tab w:val="left" w:pos="3795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394" w:type="dxa"/>
            <w:gridSpan w:val="2"/>
            <w:vAlign w:val="center"/>
          </w:tcPr>
          <w:p w:rsidR="00EF6702" w:rsidRPr="001F4A76" w:rsidRDefault="00EF6702" w:rsidP="005D5E91">
            <w:pPr>
              <w:tabs>
                <w:tab w:val="left" w:pos="379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2126" w:type="dxa"/>
            <w:vMerge w:val="restart"/>
            <w:vAlign w:val="center"/>
          </w:tcPr>
          <w:p w:rsidR="00EF6702" w:rsidRPr="001F4A76" w:rsidRDefault="00EF6702" w:rsidP="005D5E91">
            <w:pPr>
              <w:tabs>
                <w:tab w:val="left" w:pos="379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F6702" w:rsidRPr="001F4A76" w:rsidRDefault="00EF6702" w:rsidP="001F4A76">
            <w:pPr>
              <w:tabs>
                <w:tab w:val="left" w:pos="379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985" w:type="dxa"/>
            <w:vMerge w:val="restart"/>
          </w:tcPr>
          <w:p w:rsidR="00EF6702" w:rsidRPr="00BB39A0" w:rsidRDefault="00EF6702" w:rsidP="001F4A76">
            <w:pPr>
              <w:tabs>
                <w:tab w:val="left" w:pos="379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9A0"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Возможные виды деятельности учащихся</w:t>
            </w:r>
          </w:p>
        </w:tc>
        <w:tc>
          <w:tcPr>
            <w:tcW w:w="1276" w:type="dxa"/>
            <w:vMerge w:val="restart"/>
          </w:tcPr>
          <w:p w:rsidR="00EF6702" w:rsidRPr="001F4A76" w:rsidRDefault="00EF6702" w:rsidP="001F4A76">
            <w:pPr>
              <w:tabs>
                <w:tab w:val="left" w:pos="379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пособия</w:t>
            </w:r>
          </w:p>
        </w:tc>
        <w:tc>
          <w:tcPr>
            <w:tcW w:w="1134" w:type="dxa"/>
            <w:vMerge w:val="restart"/>
          </w:tcPr>
          <w:p w:rsidR="00EF6702" w:rsidRPr="001F4A76" w:rsidRDefault="00EF6702" w:rsidP="001F4A76">
            <w:pPr>
              <w:tabs>
                <w:tab w:val="left" w:pos="379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EF6702" w:rsidRPr="00841F1D">
        <w:trPr>
          <w:trHeight w:val="666"/>
        </w:trPr>
        <w:tc>
          <w:tcPr>
            <w:tcW w:w="542" w:type="dxa"/>
            <w:vMerge/>
          </w:tcPr>
          <w:p w:rsidR="00EF6702" w:rsidRPr="001F4A76" w:rsidRDefault="00EF6702" w:rsidP="001F4A76">
            <w:pPr>
              <w:tabs>
                <w:tab w:val="left" w:pos="379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vMerge/>
          </w:tcPr>
          <w:p w:rsidR="00EF6702" w:rsidRPr="001F4A76" w:rsidRDefault="00EF6702" w:rsidP="001F4A76">
            <w:pPr>
              <w:tabs>
                <w:tab w:val="left" w:pos="379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</w:tcPr>
          <w:p w:rsidR="00EF6702" w:rsidRPr="001F4A76" w:rsidRDefault="00EF6702" w:rsidP="001F4A76">
            <w:pPr>
              <w:tabs>
                <w:tab w:val="left" w:pos="379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F6702" w:rsidRPr="001F4A76" w:rsidRDefault="00EF6702" w:rsidP="001F4A76">
            <w:pPr>
              <w:tabs>
                <w:tab w:val="left" w:pos="379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Предметные </w:t>
            </w:r>
          </w:p>
        </w:tc>
        <w:tc>
          <w:tcPr>
            <w:tcW w:w="2693" w:type="dxa"/>
            <w:vAlign w:val="center"/>
          </w:tcPr>
          <w:p w:rsidR="00EF6702" w:rsidRPr="001F4A76" w:rsidRDefault="00EF6702" w:rsidP="004E1E0F">
            <w:pPr>
              <w:tabs>
                <w:tab w:val="left" w:pos="379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Личностные Метапредметные </w:t>
            </w:r>
          </w:p>
        </w:tc>
        <w:tc>
          <w:tcPr>
            <w:tcW w:w="2126" w:type="dxa"/>
            <w:vMerge/>
          </w:tcPr>
          <w:p w:rsidR="00EF6702" w:rsidRPr="001F4A76" w:rsidRDefault="00EF6702" w:rsidP="001F4A76">
            <w:pPr>
              <w:tabs>
                <w:tab w:val="left" w:pos="379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EF6702" w:rsidRPr="001F4A76" w:rsidRDefault="00EF6702" w:rsidP="001F4A76">
            <w:pPr>
              <w:tabs>
                <w:tab w:val="left" w:pos="379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EF6702" w:rsidRPr="001F4A76" w:rsidRDefault="00EF6702" w:rsidP="001F4A76">
            <w:pPr>
              <w:tabs>
                <w:tab w:val="left" w:pos="379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F6702" w:rsidRPr="001F4A76" w:rsidRDefault="00EF6702" w:rsidP="001F4A76">
            <w:pPr>
              <w:tabs>
                <w:tab w:val="left" w:pos="379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F6702" w:rsidRPr="001F4A76" w:rsidRDefault="00EF6702" w:rsidP="001F4A76">
            <w:pPr>
              <w:tabs>
                <w:tab w:val="left" w:pos="379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702" w:rsidRPr="00841F1D">
        <w:trPr>
          <w:trHeight w:val="268"/>
        </w:trPr>
        <w:tc>
          <w:tcPr>
            <w:tcW w:w="3114" w:type="dxa"/>
            <w:gridSpan w:val="4"/>
          </w:tcPr>
          <w:p w:rsidR="00EF6702" w:rsidRPr="001F4A76" w:rsidRDefault="00EF6702" w:rsidP="001F4A76">
            <w:pPr>
              <w:tabs>
                <w:tab w:val="left" w:pos="379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5"/>
            <w:vAlign w:val="center"/>
          </w:tcPr>
          <w:p w:rsidR="00EF6702" w:rsidRPr="001F4A76" w:rsidRDefault="00EF6702" w:rsidP="001F4A76">
            <w:pPr>
              <w:tabs>
                <w:tab w:val="left" w:pos="379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1. Книги - мои друзья (8</w:t>
            </w:r>
            <w:r w:rsidRPr="001F4A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1985" w:type="dxa"/>
          </w:tcPr>
          <w:p w:rsidR="00EF6702" w:rsidRPr="001F4A76" w:rsidRDefault="00EF6702" w:rsidP="001F4A76">
            <w:pPr>
              <w:tabs>
                <w:tab w:val="left" w:pos="379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6702" w:rsidRPr="001F4A76" w:rsidRDefault="00EF6702" w:rsidP="001F4A76">
            <w:pPr>
              <w:tabs>
                <w:tab w:val="left" w:pos="379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6702" w:rsidRPr="001F4A76" w:rsidRDefault="00EF6702" w:rsidP="001F4A76">
            <w:pPr>
              <w:tabs>
                <w:tab w:val="left" w:pos="379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6702" w:rsidRPr="00841F1D">
        <w:tc>
          <w:tcPr>
            <w:tcW w:w="542" w:type="dxa"/>
          </w:tcPr>
          <w:p w:rsidR="00EF6702" w:rsidRPr="001F4A76" w:rsidRDefault="00EF6702" w:rsidP="00AB4C79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gridSpan w:val="2"/>
          </w:tcPr>
          <w:p w:rsidR="00EF6702" w:rsidRPr="00077C03" w:rsidRDefault="00EF6702" w:rsidP="00AB4C79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7C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</w:t>
            </w:r>
            <w:r w:rsidRPr="00077C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комство с учебни</w:t>
            </w:r>
            <w:r w:rsidRPr="00077C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ком «Литературное чтение». </w:t>
            </w:r>
          </w:p>
          <w:p w:rsidR="00EF6702" w:rsidRPr="001F4A76" w:rsidRDefault="00EF6702" w:rsidP="00AB4C79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:rsidR="00EF6702" w:rsidRDefault="00EF6702" w:rsidP="00AB4C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знаний.</w:t>
            </w:r>
          </w:p>
          <w:p w:rsidR="00EF6702" w:rsidRDefault="00EF6702" w:rsidP="00AB4C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F6702" w:rsidRPr="00505BC6" w:rsidRDefault="00EF6702" w:rsidP="00AB4C79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F1D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701" w:type="dxa"/>
          </w:tcPr>
          <w:p w:rsidR="00EF6702" w:rsidRPr="00505BC6" w:rsidRDefault="00EF6702" w:rsidP="00AB4C79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BC6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услов</w:t>
            </w:r>
            <w:r w:rsidRPr="00505BC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ных обозначе</w:t>
            </w:r>
            <w:r w:rsidRPr="00505BC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ний.</w:t>
            </w:r>
          </w:p>
          <w:p w:rsidR="00EF6702" w:rsidRPr="00505BC6" w:rsidRDefault="00EF6702" w:rsidP="00AB4C79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BC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учебника. Обращение ав</w:t>
            </w:r>
            <w:r w:rsidRPr="00505BC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торов учебника</w:t>
            </w:r>
          </w:p>
          <w:p w:rsidR="00EF6702" w:rsidRPr="001F4A76" w:rsidRDefault="00EF6702" w:rsidP="00AB4C79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6702" w:rsidRPr="001F4A76" w:rsidRDefault="00EF6702" w:rsidP="00AB4C79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общеучебные -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 в устной форме при формулировании ответов на вопросы;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логические -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мысли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тельных операций анализа, синтеза.  </w:t>
            </w:r>
          </w:p>
          <w:p w:rsidR="00EF6702" w:rsidRPr="001F4A76" w:rsidRDefault="00EF6702" w:rsidP="00AB4C79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 принимать и сохра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нять учебную задачу; планировать дейст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вия согласно поставленной задаче. </w:t>
            </w:r>
          </w:p>
          <w:p w:rsidR="00EF6702" w:rsidRPr="001F4A76" w:rsidRDefault="00EF6702" w:rsidP="00AB4C79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форму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лировать собственное мнение и позицию. </w:t>
            </w:r>
          </w:p>
          <w:p w:rsidR="00EF6702" w:rsidRPr="001F4A76" w:rsidRDefault="00EF6702" w:rsidP="00AB4C79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Личностные: высказывают свою точ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ку зрения и уважают мнение собеседника</w:t>
            </w:r>
          </w:p>
        </w:tc>
        <w:tc>
          <w:tcPr>
            <w:tcW w:w="2126" w:type="dxa"/>
          </w:tcPr>
          <w:p w:rsidR="00EF6702" w:rsidRPr="001F4A76" w:rsidRDefault="00EF6702" w:rsidP="00AB4C79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Индивидуальная -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и чтение условных обозначений; рассматривание обложки, титула, содержания учебника; выполнение упражнений на нахождение нуж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ной главы в содержании учебника, условных обозначений, по ориен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тировке в учебнике. </w:t>
            </w:r>
          </w:p>
          <w:p w:rsidR="00EF6702" w:rsidRPr="001F4A76" w:rsidRDefault="00EF6702" w:rsidP="00AB4C79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F6702" w:rsidRPr="00ED3575" w:rsidRDefault="00EF6702" w:rsidP="00AB4C79">
            <w:pPr>
              <w:spacing w:after="0" w:line="239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D3575">
              <w:rPr>
                <w:rFonts w:ascii="Times New Roman" w:hAnsi="Times New Roman"/>
                <w:color w:val="000000"/>
                <w:lang w:eastAsia="ru-RU"/>
              </w:rPr>
              <w:t xml:space="preserve">Иметь представление </w:t>
            </w:r>
          </w:p>
          <w:p w:rsidR="00EF6702" w:rsidRPr="00ED3575" w:rsidRDefault="00EF6702" w:rsidP="00AB4C79">
            <w:pPr>
              <w:spacing w:after="0" w:line="238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 </w:t>
            </w:r>
            <w:r w:rsidRPr="00ED3575">
              <w:rPr>
                <w:rFonts w:ascii="Times New Roman" w:hAnsi="Times New Roman"/>
                <w:color w:val="000000"/>
                <w:lang w:eastAsia="ru-RU"/>
              </w:rPr>
              <w:t>книге; умение читать плавно, неторопливо, целыми словами; у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мение вникать в </w:t>
            </w:r>
            <w:r w:rsidRPr="00ED3575">
              <w:rPr>
                <w:rFonts w:ascii="Times New Roman" w:hAnsi="Times New Roman"/>
                <w:color w:val="000000"/>
                <w:lang w:eastAsia="ru-RU"/>
              </w:rPr>
              <w:t>смысл читаемого.</w:t>
            </w:r>
          </w:p>
        </w:tc>
        <w:tc>
          <w:tcPr>
            <w:tcW w:w="1985" w:type="dxa"/>
          </w:tcPr>
          <w:p w:rsidR="00EF6702" w:rsidRPr="00841F1D" w:rsidRDefault="00EF6702" w:rsidP="00AB4C79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841F1D">
              <w:rPr>
                <w:rFonts w:ascii="Times New Roman" w:hAnsi="Times New Roman"/>
                <w:szCs w:val="24"/>
              </w:rPr>
              <w:t>Знакомство с учебником; с авторами; условными обозначениями; чтение обращения; рассматривание иллюстраций; чтение произведений, обсуждение.</w:t>
            </w:r>
          </w:p>
          <w:p w:rsidR="00EF6702" w:rsidRPr="001F4A76" w:rsidRDefault="00EF6702" w:rsidP="00AB4C79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F1D">
              <w:t>Работа в парах.</w:t>
            </w:r>
          </w:p>
        </w:tc>
        <w:tc>
          <w:tcPr>
            <w:tcW w:w="1276" w:type="dxa"/>
          </w:tcPr>
          <w:p w:rsidR="00EF6702" w:rsidRDefault="00EF6702" w:rsidP="00AB4C79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2 - 3,</w:t>
            </w:r>
          </w:p>
          <w:p w:rsidR="00EF6702" w:rsidRPr="001F4A76" w:rsidRDefault="00EF6702" w:rsidP="00AB4C79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92-93 </w:t>
            </w:r>
          </w:p>
        </w:tc>
        <w:tc>
          <w:tcPr>
            <w:tcW w:w="1134" w:type="dxa"/>
          </w:tcPr>
          <w:p w:rsidR="00EF6702" w:rsidRPr="001F4A76" w:rsidRDefault="00EF6702" w:rsidP="00AB4C79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702" w:rsidRPr="00841F1D">
        <w:trPr>
          <w:trHeight w:val="18212"/>
        </w:trPr>
        <w:tc>
          <w:tcPr>
            <w:tcW w:w="54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F6702" w:rsidRPr="00077C03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C03">
              <w:rPr>
                <w:rFonts w:ascii="Times New Roman" w:hAnsi="Times New Roman"/>
                <w:sz w:val="24"/>
                <w:szCs w:val="24"/>
                <w:lang w:eastAsia="ru-RU"/>
              </w:rPr>
              <w:t>Книги -</w:t>
            </w:r>
          </w:p>
          <w:p w:rsidR="00EF6702" w:rsidRPr="00077C03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C03">
              <w:rPr>
                <w:rFonts w:ascii="Times New Roman" w:hAnsi="Times New Roman"/>
                <w:sz w:val="24"/>
                <w:szCs w:val="24"/>
                <w:lang w:eastAsia="ru-RU"/>
              </w:rPr>
              <w:t>мои друзья</w:t>
            </w:r>
          </w:p>
          <w:p w:rsidR="00EF6702" w:rsidRPr="00077C03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EF6702" w:rsidRDefault="00EF6702" w:rsidP="000F44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2EC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F1D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701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Книга, писатель.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читатель.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передачи информации: жесты, рисунки, книги,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компьютер.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Обложка, ав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 xml:space="preserve">тор, каталог. 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С.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Маршак «Но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вому читателю». Способ чтения: чтение целыми словами.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Читая книгу, мы ведем разговор с писателем и героями его про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изведений</w:t>
            </w:r>
          </w:p>
        </w:tc>
        <w:tc>
          <w:tcPr>
            <w:tcW w:w="2693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общеучебные -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 в устной форме при формулировании ответов на вопросы;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логические -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мысли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тельных операций анализа, синтеза.  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 принимать и сохра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нять учебную задачу; планировать дейст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вия согласно поставленной задаче. 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форму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лировать собственное мнение и позицию. 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Личностные: высказывают свою точ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ку зрения и уважают мнение собеседника</w:t>
            </w:r>
          </w:p>
        </w:tc>
        <w:tc>
          <w:tcPr>
            <w:tcW w:w="212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Индивидуальная - Работа в паре -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чтение диалога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героев учебника Ани и Вани.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Фронтальная —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ответы на вопросы; объяснение значений слов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кни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га, писатель, читатель;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чтение стихотворения С. Маршака «Но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вому читателю»; участие в кон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курсе юных читателей; объяснение смысла высказывания: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«Читая книгу, мы ведем разговор с писа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телем и героями его произведе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ний»,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обложка, автор, ка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талог</w:t>
            </w:r>
          </w:p>
        </w:tc>
        <w:tc>
          <w:tcPr>
            <w:tcW w:w="1276" w:type="dxa"/>
          </w:tcPr>
          <w:p w:rsidR="00EF6702" w:rsidRPr="00ED3575" w:rsidRDefault="00EF6702" w:rsidP="000F4493">
            <w:pPr>
              <w:spacing w:after="0" w:line="239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D3575">
              <w:rPr>
                <w:rFonts w:ascii="Times New Roman" w:hAnsi="Times New Roman"/>
                <w:color w:val="000000"/>
                <w:lang w:eastAsia="ru-RU"/>
              </w:rPr>
              <w:t xml:space="preserve">Иметь представление </w:t>
            </w:r>
          </w:p>
          <w:p w:rsidR="00EF6702" w:rsidRPr="00ED3575" w:rsidRDefault="00EF6702" w:rsidP="000F4493">
            <w:pPr>
              <w:spacing w:after="0" w:line="238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 </w:t>
            </w:r>
            <w:r w:rsidRPr="00ED3575">
              <w:rPr>
                <w:rFonts w:ascii="Times New Roman" w:hAnsi="Times New Roman"/>
                <w:color w:val="000000"/>
                <w:lang w:eastAsia="ru-RU"/>
              </w:rPr>
              <w:t xml:space="preserve">книге; умение читать плавно, неторопливо, целыми словами; 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575">
              <w:rPr>
                <w:rFonts w:ascii="Times New Roman" w:hAnsi="Times New Roman"/>
                <w:color w:val="000000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мение вникать в </w:t>
            </w:r>
            <w:r w:rsidRPr="00ED3575">
              <w:rPr>
                <w:rFonts w:ascii="Times New Roman" w:hAnsi="Times New Roman"/>
                <w:color w:val="000000"/>
                <w:lang w:eastAsia="ru-RU"/>
              </w:rPr>
              <w:t>смысл читаемого.</w:t>
            </w:r>
          </w:p>
        </w:tc>
        <w:tc>
          <w:tcPr>
            <w:tcW w:w="2410" w:type="dxa"/>
            <w:gridSpan w:val="2"/>
          </w:tcPr>
          <w:p w:rsidR="00EF6702" w:rsidRPr="00AA702F" w:rsidRDefault="00EF6702" w:rsidP="000F4493">
            <w:pPr>
              <w:tabs>
                <w:tab w:val="right" w:pos="2218"/>
              </w:tabs>
              <w:spacing w:after="0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Чтение </w:t>
            </w:r>
            <w:r>
              <w:rPr>
                <w:rFonts w:ascii="Times New Roman" w:hAnsi="Times New Roman"/>
                <w:color w:val="000000"/>
                <w:lang w:eastAsia="ru-RU"/>
              </w:rPr>
              <w:tab/>
            </w:r>
            <w:r w:rsidRPr="00AA702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EF6702" w:rsidRPr="00AA702F" w:rsidRDefault="00EF6702" w:rsidP="000F4493">
            <w:pPr>
              <w:spacing w:after="0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AA702F">
              <w:rPr>
                <w:rFonts w:ascii="Times New Roman" w:hAnsi="Times New Roman"/>
                <w:color w:val="000000"/>
                <w:lang w:eastAsia="ru-RU"/>
              </w:rPr>
              <w:t xml:space="preserve">стихотворения </w:t>
            </w:r>
          </w:p>
          <w:p w:rsidR="00EF6702" w:rsidRPr="00AA702F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AA702F">
              <w:rPr>
                <w:rFonts w:ascii="Times New Roman" w:hAnsi="Times New Roman"/>
                <w:color w:val="000000"/>
                <w:lang w:eastAsia="ru-RU"/>
              </w:rPr>
              <w:t>С.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Маршака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целыми словами.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Стр. 4-7</w:t>
            </w:r>
          </w:p>
        </w:tc>
        <w:tc>
          <w:tcPr>
            <w:tcW w:w="113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F6702" w:rsidRPr="00841F1D">
        <w:trPr>
          <w:trHeight w:val="18212"/>
        </w:trPr>
        <w:tc>
          <w:tcPr>
            <w:tcW w:w="542" w:type="dxa"/>
          </w:tcPr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</w:tcPr>
          <w:p w:rsidR="00EF6702" w:rsidRPr="00077C03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C03">
              <w:rPr>
                <w:rFonts w:ascii="Times New Roman" w:hAnsi="Times New Roman"/>
                <w:sz w:val="24"/>
                <w:szCs w:val="24"/>
                <w:lang w:eastAsia="ru-RU"/>
              </w:rPr>
              <w:t>Как хо</w:t>
            </w:r>
            <w:r w:rsidRPr="00077C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рошо</w:t>
            </w:r>
          </w:p>
          <w:p w:rsidR="00EF6702" w:rsidRPr="00BB5377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C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077C03">
              <w:rPr>
                <w:rFonts w:ascii="Times New Roman" w:hAnsi="Times New Roman"/>
                <w:sz w:val="24"/>
                <w:szCs w:val="24"/>
                <w:lang w:eastAsia="ru-RU"/>
              </w:rPr>
              <w:t>чи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тать. </w:t>
            </w:r>
            <w:r w:rsidRPr="00BB53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Вн/м «Развитие речи». Кто говорит молча?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EF6702" w:rsidRDefault="00EF6702" w:rsidP="00077C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2EC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  <w:p w:rsidR="00EF6702" w:rsidRPr="006432EC" w:rsidRDefault="00EF6702" w:rsidP="000F44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Книга в жизни современного человека.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Кто говорит молча?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Загадки, пословицы о книге.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обращения с книгой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общеучебные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 в устной форме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формулировании ответов на вопросы;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логические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построение рассуждений но обозначенной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проблеме;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постановка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 решение проблем —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самостоятельный поиск и создание способов решения проблем творческого характера.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 принимать и сохранять учебную задачу; планировать дейст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вия согласно поставленной задаче; адек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ватно воспринимать оценку учителя или товарища; контролировать свои действия по точному и оперативному ориентированию в учебнике.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собственное мнение и позицию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Индивидуальная - 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чтение (по памяти) стихотворения В. Берестова «Как хорошо уметь читать».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Фронтальная —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ответы на вопросы; объяснение смысла загадки: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Кто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говорит молча?;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высказывания К. Ушинского, текста.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Работа в паре –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чтение загадок, пословиц, диалога героев учебника Ани и Вани.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6702" w:rsidRPr="00ED3575" w:rsidRDefault="00EF6702" w:rsidP="008B212E">
            <w:pPr>
              <w:spacing w:after="0" w:line="239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ED3575">
              <w:rPr>
                <w:rFonts w:ascii="Times New Roman" w:hAnsi="Times New Roman"/>
                <w:color w:val="000000"/>
                <w:lang w:eastAsia="ru-RU"/>
              </w:rPr>
              <w:t xml:space="preserve">Иметь представление </w:t>
            </w:r>
          </w:p>
          <w:p w:rsidR="00EF6702" w:rsidRPr="00ED3575" w:rsidRDefault="00EF6702" w:rsidP="008B212E">
            <w:pPr>
              <w:spacing w:after="0" w:line="238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 </w:t>
            </w:r>
            <w:r w:rsidRPr="00ED3575">
              <w:rPr>
                <w:rFonts w:ascii="Times New Roman" w:hAnsi="Times New Roman"/>
                <w:color w:val="000000"/>
                <w:lang w:eastAsia="ru-RU"/>
              </w:rPr>
              <w:t xml:space="preserve">книге; умение читать плавно, неторопливо, целыми словами; </w:t>
            </w:r>
          </w:p>
          <w:p w:rsidR="00EF6702" w:rsidRPr="00ED3575" w:rsidRDefault="00EF6702" w:rsidP="008B212E">
            <w:pPr>
              <w:spacing w:after="0" w:line="239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3575">
              <w:rPr>
                <w:rFonts w:ascii="Times New Roman" w:hAnsi="Times New Roman"/>
                <w:color w:val="000000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мение вникать в </w:t>
            </w:r>
            <w:r w:rsidRPr="00ED3575">
              <w:rPr>
                <w:rFonts w:ascii="Times New Roman" w:hAnsi="Times New Roman"/>
                <w:color w:val="000000"/>
                <w:lang w:eastAsia="ru-RU"/>
              </w:rPr>
              <w:t>смысл читаемого.</w:t>
            </w:r>
          </w:p>
        </w:tc>
        <w:tc>
          <w:tcPr>
            <w:tcW w:w="2410" w:type="dxa"/>
            <w:gridSpan w:val="2"/>
          </w:tcPr>
          <w:p w:rsidR="00EF6702" w:rsidRPr="001F4A76" w:rsidRDefault="00EF6702" w:rsidP="008B212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собственных загадок о книге.</w:t>
            </w:r>
          </w:p>
          <w:p w:rsidR="00EF6702" w:rsidRPr="001F4A76" w:rsidRDefault="00EF6702" w:rsidP="008B212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3. Чтение</w:t>
            </w:r>
          </w:p>
          <w:p w:rsidR="00EF6702" w:rsidRPr="001F4A76" w:rsidRDefault="00EF6702" w:rsidP="008B212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произведения,</w:t>
            </w:r>
          </w:p>
          <w:p w:rsidR="00EF6702" w:rsidRPr="001F4A76" w:rsidRDefault="00EF6702" w:rsidP="008B212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прослушанного на уроке</w:t>
            </w:r>
          </w:p>
          <w:p w:rsidR="00EF6702" w:rsidRPr="001F4A76" w:rsidRDefault="00EF6702" w:rsidP="008B212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внеклассного</w:t>
            </w:r>
          </w:p>
          <w:p w:rsidR="00EF6702" w:rsidRPr="001F4A76" w:rsidRDefault="00EF6702" w:rsidP="008B212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чтения.</w:t>
            </w:r>
          </w:p>
          <w:p w:rsidR="00EF6702" w:rsidRPr="00AA702F" w:rsidRDefault="00EF6702" w:rsidP="000F4493">
            <w:pPr>
              <w:tabs>
                <w:tab w:val="right" w:pos="2218"/>
              </w:tabs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Стр. 8-9</w:t>
            </w:r>
          </w:p>
        </w:tc>
        <w:tc>
          <w:tcPr>
            <w:tcW w:w="113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F6702" w:rsidRPr="00841F1D">
        <w:trPr>
          <w:trHeight w:val="2160"/>
        </w:trPr>
        <w:tc>
          <w:tcPr>
            <w:tcW w:w="54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</w:tcPr>
          <w:p w:rsidR="00EF6702" w:rsidRPr="00CB2A46" w:rsidRDefault="00EF6702" w:rsidP="00DE432C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F1D">
              <w:rPr>
                <w:sz w:val="24"/>
                <w:szCs w:val="24"/>
              </w:rPr>
              <w:t>Возникновение письменности.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Первичное представление знаний</w:t>
            </w:r>
          </w:p>
        </w:tc>
        <w:tc>
          <w:tcPr>
            <w:tcW w:w="1701" w:type="dxa"/>
            <w:vMerge w:val="restart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Книга в жизни современного человека.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Возникновение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письменности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(на образно-иллюст-ративной основе). Предметное письмо.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Узе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лковое письмо. Наскальные рисун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ки. Иероглифы.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Кто говорит молча?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Загадки, пословицы о книге.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обращения с книгой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указатель при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выборе книг.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С. Михалков.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«Как бы жили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мы без книг?»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Способ чтения: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чтение целыми словами</w:t>
            </w:r>
          </w:p>
        </w:tc>
        <w:tc>
          <w:tcPr>
            <w:tcW w:w="2693" w:type="dxa"/>
            <w:vMerge w:val="restart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общеучебные -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форме при формулировании ответов на вопросы;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логические -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построение рассуждений но обозначенной проблеме;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постановка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 решение проблем —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самостоятельный поиск и создание способов решения проблем творческого характера.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 принимать и сохранять учебную задачу; планировать дейст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вия согласно поставленной задаче; адек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ватно воспринимать оценку учителя или товарища; контролировать свои действия по точному и оперативному ориентированию в учебнике.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собственное мнение и позицию; участвовать в коллективном обсуждении проблем; продуктивно взаимодействовать со сверстниками</w:t>
            </w:r>
          </w:p>
        </w:tc>
        <w:tc>
          <w:tcPr>
            <w:tcW w:w="2126" w:type="dxa"/>
            <w:vMerge w:val="restart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Индивидуальная -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(наи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зусть) стихотворения С. Маршака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«Новому читателю»; рассматри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вание изоб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разительных знаков – иероглифов.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Фронтальная —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ответы на вопросы; объяснение смысла загадки: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Коллективная -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проблемы «Культура чтения, культура обращения с книгой».</w:t>
            </w:r>
          </w:p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Фронтальная -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слушание, чтение (5—7 минут), рассматривание иллюстра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ций к юмористическим произведени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ям: Б. Заходер «Гимна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стика для головастика», «Жил-был филин»; А. Барто «Лидочка», «Я выросла», «Алеша», «Дом пере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ехал», «Игрушки»; А. Прокофьев «Как на горке, на горе...» (по вы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бору учителя)</w:t>
            </w:r>
          </w:p>
        </w:tc>
        <w:tc>
          <w:tcPr>
            <w:tcW w:w="1701" w:type="dxa"/>
            <w:gridSpan w:val="2"/>
            <w:vMerge w:val="restart"/>
          </w:tcPr>
          <w:p w:rsidR="00EF6702" w:rsidRPr="004B5B35" w:rsidRDefault="00EF6702" w:rsidP="000F4493">
            <w:pPr>
              <w:spacing w:after="0" w:line="238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4B5B35">
              <w:rPr>
                <w:rFonts w:ascii="Times New Roman" w:hAnsi="Times New Roman"/>
                <w:color w:val="000000"/>
                <w:lang w:eastAsia="ru-RU"/>
              </w:rPr>
              <w:t xml:space="preserve">Иметь представление о </w:t>
            </w:r>
          </w:p>
          <w:p w:rsidR="00EF6702" w:rsidRPr="004B5B35" w:rsidRDefault="00EF6702" w:rsidP="000F4493">
            <w:pPr>
              <w:spacing w:after="0" w:line="239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4B5B35">
              <w:rPr>
                <w:rFonts w:ascii="Times New Roman" w:hAnsi="Times New Roman"/>
                <w:color w:val="000000"/>
                <w:lang w:eastAsia="ru-RU"/>
              </w:rPr>
              <w:t xml:space="preserve">возникновении письменности; </w:t>
            </w:r>
          </w:p>
          <w:p w:rsidR="00EF6702" w:rsidRPr="004B5B35" w:rsidRDefault="00EF6702" w:rsidP="000F4493">
            <w:pPr>
              <w:spacing w:after="0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4B5B35">
              <w:rPr>
                <w:rFonts w:ascii="Times New Roman" w:hAnsi="Times New Roman"/>
                <w:color w:val="000000"/>
                <w:lang w:eastAsia="ru-RU"/>
              </w:rPr>
              <w:t xml:space="preserve">умение </w:t>
            </w:r>
          </w:p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4B5B35">
              <w:rPr>
                <w:rFonts w:ascii="Times New Roman" w:hAnsi="Times New Roman"/>
                <w:color w:val="000000"/>
                <w:lang w:eastAsia="ru-RU"/>
              </w:rPr>
              <w:t>общаться</w:t>
            </w:r>
          </w:p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F6702" w:rsidRPr="0065038C" w:rsidRDefault="00EF6702" w:rsidP="0065038C">
            <w:pPr>
              <w:spacing w:after="3" w:line="23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65038C">
              <w:rPr>
                <w:rFonts w:ascii="Times New Roman" w:hAnsi="Times New Roman"/>
                <w:color w:val="000000"/>
                <w:lang w:eastAsia="ru-RU"/>
              </w:rPr>
              <w:t xml:space="preserve">мение </w:t>
            </w:r>
          </w:p>
          <w:p w:rsidR="00EF6702" w:rsidRPr="001F4A76" w:rsidRDefault="00EF6702" w:rsidP="0065038C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8C">
              <w:rPr>
                <w:rFonts w:ascii="Times New Roman" w:hAnsi="Times New Roman"/>
                <w:color w:val="000000"/>
                <w:lang w:eastAsia="ru-RU"/>
              </w:rPr>
              <w:t>работать с иллюстрациям и; получать необходимую информацию; умение читать тексты в разном темпе.</w:t>
            </w:r>
          </w:p>
        </w:tc>
        <w:tc>
          <w:tcPr>
            <w:tcW w:w="1985" w:type="dxa"/>
          </w:tcPr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Сочинение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письма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помощью знаков-рисунков на те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мы: «Я 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юблю читать книги», «Я люблю играть в футбол» (по выбору).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Чтение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произведения,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прослушанного на уроке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внеклассного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чтения.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. Нахожде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домаш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ней биб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лио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теке книг, таких же по жанру, как в те-ме по внекласс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ному чтению</w:t>
            </w:r>
          </w:p>
        </w:tc>
        <w:tc>
          <w:tcPr>
            <w:tcW w:w="1276" w:type="dxa"/>
          </w:tcPr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702" w:rsidRPr="00841F1D">
        <w:trPr>
          <w:trHeight w:val="6920"/>
        </w:trPr>
        <w:tc>
          <w:tcPr>
            <w:tcW w:w="54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</w:tcPr>
          <w:p w:rsidR="00EF6702" w:rsidRPr="00BB5377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377">
              <w:rPr>
                <w:rFonts w:ascii="Times New Roman" w:hAnsi="Times New Roman"/>
                <w:sz w:val="24"/>
                <w:szCs w:val="24"/>
                <w:lang w:eastAsia="ru-RU"/>
              </w:rPr>
              <w:t>Как бы жили мы без книг?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Вн/м «Литературное слушание». </w:t>
            </w:r>
            <w:r w:rsidRPr="001F4A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Мои лю</w:t>
            </w:r>
            <w:r w:rsidRPr="001F4A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бимые пи</w:t>
            </w:r>
            <w:r w:rsidRPr="001F4A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сатели</w:t>
            </w:r>
          </w:p>
        </w:tc>
        <w:tc>
          <w:tcPr>
            <w:tcW w:w="1278" w:type="dxa"/>
            <w:gridSpan w:val="2"/>
          </w:tcPr>
          <w:p w:rsidR="00EF6702" w:rsidRDefault="00EF6702" w:rsidP="00BB53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2EC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F6702" w:rsidRPr="0065038C" w:rsidRDefault="00EF6702" w:rsidP="0065038C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65038C">
              <w:rPr>
                <w:rFonts w:ascii="Times New Roman" w:hAnsi="Times New Roman"/>
                <w:color w:val="000000"/>
                <w:lang w:eastAsia="ru-RU"/>
              </w:rPr>
              <w:t xml:space="preserve">ассматривание </w:t>
            </w:r>
          </w:p>
          <w:p w:rsidR="00EF6702" w:rsidRPr="001F4A76" w:rsidRDefault="00EF6702" w:rsidP="0065038C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8C">
              <w:rPr>
                <w:rFonts w:ascii="Times New Roman" w:hAnsi="Times New Roman"/>
                <w:color w:val="000000"/>
                <w:lang w:eastAsia="ru-RU"/>
              </w:rPr>
              <w:t>выставки книг; чтение выбранных книг;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произведений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А. Барто «Лидочка», «Я выросла», «Але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ша», «Дом пере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ехал», «Игрушки».</w:t>
            </w:r>
          </w:p>
        </w:tc>
        <w:tc>
          <w:tcPr>
            <w:tcW w:w="1276" w:type="dxa"/>
          </w:tcPr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13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702" w:rsidRPr="00841F1D">
        <w:tc>
          <w:tcPr>
            <w:tcW w:w="54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5377">
              <w:rPr>
                <w:rFonts w:ascii="Times New Roman" w:hAnsi="Times New Roman"/>
                <w:sz w:val="24"/>
                <w:szCs w:val="24"/>
                <w:lang w:eastAsia="ru-RU"/>
              </w:rPr>
              <w:t>А. С. Пушкин-великий русский писатель</w:t>
            </w:r>
            <w:r w:rsidRPr="001F4A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EF6702" w:rsidRDefault="00EF6702" w:rsidP="00BB53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2EC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 С. Пушкин -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великий русский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писатель.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Пушкинский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стиль письма.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А. Пушкин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«У лукоморья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дуб зеленый...» (вступление к поэме «Руслан и Людмила»).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Лукоморье, дол</w:t>
            </w:r>
          </w:p>
        </w:tc>
        <w:tc>
          <w:tcPr>
            <w:tcW w:w="2693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общеучебные —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 в устной форме при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формулировании ответов на вопро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сы; совершенствов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ание уровня читательской компе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тентности; овладение техникой чтения, приемами понимания прочитанного.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 принимать и сохра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нять учебную задачу; планировать дейст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вия согласно поставленной задаче; адек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ватно воспринимать оценку учителя или товарища; контролировать свои действия но точному и оперативному ориентирова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нию в учебнике.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форму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лировать собственное мнение и позицию; участвовать в коллективном обсуждении проблем.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Личностные: осознают значимость чтения; проявляют эмоциональную от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зывчивость на прочитанное</w:t>
            </w:r>
          </w:p>
        </w:tc>
        <w:tc>
          <w:tcPr>
            <w:tcW w:w="212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Фронтальная —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вопро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сы; рассматривание выставки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книг: стихи, сказки А. Пушкина; чтение стихов А. Пушкина; объяснение значения слов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лукоморье.дол;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выборочное чтение, соотнесение иллюстраций и строк из по-эмы.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Индивидуальная -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чтение отрыв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ков из сказок А. Пушкина.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Коллективная -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обмен впечатле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ниями но прочитанному отрывку из поэмы А. Пушкина «Руслан и Людмила», мнениями по вопро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сам: почему имя А. Пушкина вне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сено в раздел «Мои любимые пи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сатели»? Почему произведения А. Пушкина любимы многими людьми?</w:t>
            </w:r>
          </w:p>
        </w:tc>
        <w:tc>
          <w:tcPr>
            <w:tcW w:w="1701" w:type="dxa"/>
            <w:gridSpan w:val="2"/>
          </w:tcPr>
          <w:p w:rsidR="00EF6702" w:rsidRPr="00961542" w:rsidRDefault="00EF6702" w:rsidP="00961542">
            <w:pPr>
              <w:tabs>
                <w:tab w:val="center" w:pos="262"/>
                <w:tab w:val="center" w:pos="1376"/>
              </w:tabs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B5377">
              <w:rPr>
                <w:rFonts w:cs="Calibri"/>
                <w:color w:val="000000"/>
                <w:lang w:eastAsia="ru-RU"/>
              </w:rPr>
              <w:tab/>
            </w:r>
            <w:r w:rsidRPr="00BB5377">
              <w:rPr>
                <w:rFonts w:ascii="Times New Roman" w:hAnsi="Times New Roman"/>
                <w:color w:val="000000"/>
                <w:lang w:eastAsia="ru-RU"/>
              </w:rPr>
              <w:t xml:space="preserve">Знать </w:t>
            </w:r>
            <w:r w:rsidRPr="00BB5377">
              <w:rPr>
                <w:rFonts w:ascii="Times New Roman" w:hAnsi="Times New Roman"/>
                <w:color w:val="000000"/>
                <w:lang w:eastAsia="ru-RU"/>
              </w:rPr>
              <w:tab/>
              <w:t>об А.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BB5377">
              <w:rPr>
                <w:rFonts w:ascii="Times New Roman" w:hAnsi="Times New Roman"/>
                <w:color w:val="000000"/>
                <w:lang w:eastAsia="ru-RU"/>
              </w:rPr>
              <w:t>С.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BB5377">
              <w:rPr>
                <w:rFonts w:ascii="Times New Roman" w:hAnsi="Times New Roman"/>
                <w:color w:val="000000"/>
                <w:lang w:eastAsia="ru-RU"/>
              </w:rPr>
              <w:t>Пушкине; умение читать произведения А.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BB5377">
              <w:rPr>
                <w:rFonts w:ascii="Times New Roman" w:hAnsi="Times New Roman"/>
                <w:color w:val="000000"/>
                <w:lang w:eastAsia="ru-RU"/>
              </w:rPr>
              <w:t>С.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BB5377">
              <w:rPr>
                <w:rFonts w:ascii="Times New Roman" w:hAnsi="Times New Roman"/>
                <w:color w:val="000000"/>
                <w:lang w:eastAsia="ru-RU"/>
              </w:rPr>
              <w:t>Пушкина.</w:t>
            </w:r>
          </w:p>
        </w:tc>
        <w:tc>
          <w:tcPr>
            <w:tcW w:w="1985" w:type="dxa"/>
          </w:tcPr>
          <w:p w:rsidR="00EF6702" w:rsidRPr="00961542" w:rsidRDefault="00EF6702" w:rsidP="00961542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 </w:t>
            </w:r>
            <w:r w:rsidRPr="00961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книг </w:t>
            </w:r>
          </w:p>
          <w:p w:rsidR="00EF6702" w:rsidRPr="00961542" w:rsidRDefault="00EF6702" w:rsidP="00961542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1542">
              <w:rPr>
                <w:rFonts w:ascii="Times New Roman" w:hAnsi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1542">
              <w:rPr>
                <w:rFonts w:ascii="Times New Roman" w:hAnsi="Times New Roman"/>
                <w:sz w:val="24"/>
                <w:szCs w:val="24"/>
                <w:lang w:eastAsia="ru-RU"/>
              </w:rPr>
              <w:t>Пушкина; слово об 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1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Пушкине; </w:t>
            </w:r>
          </w:p>
          <w:p w:rsidR="00EF6702" w:rsidRPr="00961542" w:rsidRDefault="00EF6702" w:rsidP="00961542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1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выразительное </w:t>
            </w:r>
          </w:p>
          <w:p w:rsidR="00EF6702" w:rsidRPr="001F4A76" w:rsidRDefault="00EF6702" w:rsidP="00961542">
            <w:pPr>
              <w:tabs>
                <w:tab w:val="left" w:pos="3795"/>
              </w:tabs>
              <w:spacing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</w:t>
            </w:r>
            <w:r w:rsidRPr="00961542">
              <w:rPr>
                <w:rFonts w:ascii="Times New Roman" w:hAnsi="Times New Roman"/>
                <w:sz w:val="24"/>
                <w:szCs w:val="24"/>
                <w:lang w:eastAsia="ru-RU"/>
              </w:rPr>
              <w:t>отры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вка;</w:t>
            </w:r>
            <w:r w:rsidRPr="00841F1D">
              <w:t xml:space="preserve"> анализ; чтение детьми; словесное рисование отры</w:t>
            </w:r>
            <w:r w:rsidRPr="00961542">
              <w:rPr>
                <w:rFonts w:ascii="Times New Roman" w:hAnsi="Times New Roman"/>
                <w:sz w:val="24"/>
                <w:szCs w:val="24"/>
                <w:lang w:eastAsia="ru-RU"/>
              </w:rPr>
              <w:t>вка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20-21</w:t>
            </w:r>
          </w:p>
        </w:tc>
        <w:tc>
          <w:tcPr>
            <w:tcW w:w="113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702" w:rsidRPr="00841F1D">
        <w:tc>
          <w:tcPr>
            <w:tcW w:w="54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4" w:type="dxa"/>
          </w:tcPr>
          <w:p w:rsidR="00EF6702" w:rsidRPr="00E123F3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3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Сказки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3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 Чуковского</w:t>
            </w:r>
            <w:r w:rsidRPr="001F4A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первичных знаний</w:t>
            </w:r>
          </w:p>
        </w:tc>
        <w:tc>
          <w:tcPr>
            <w:tcW w:w="1701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К. Чуковский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«Айболит».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Жанровое своеоб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разие произведения К. Чуковского «Ай-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болит».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Качества хоро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шего чтеца</w:t>
            </w:r>
          </w:p>
        </w:tc>
        <w:tc>
          <w:tcPr>
            <w:tcW w:w="2693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общеучебные -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форме при формулировании ответов на вопросы;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уровня читательской компетент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ности; овладение техникой чтения, приемами понимания прочитанного;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постановки и решение проблем —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само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стоятельный поиск и создание способов решения проблем творческого характера.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 принимать и сохра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нять учебную задачу; планировать дейст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вия согласно поставленной задаче; адек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ватно воспринимать оценку учителя или товарища; контролировать свои действия по точному и оперативному ориентирова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нию в учебнике.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форму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лировать собст-венное мнение и позицию; участвовать в коллективном обсуждении проблем; продуктивно взаимодействовать со сверстниками.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Личностные: осознают значимость чтения; проявляют эмоциональную от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зывчивость на прочитанное</w:t>
            </w:r>
          </w:p>
        </w:tc>
        <w:tc>
          <w:tcPr>
            <w:tcW w:w="212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Фронтальная —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выставки книг К. Чуковского; ответы на вопросы.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Индивидуальная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 (наи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зусть) отрывков из известных сказок К. Чуковского.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Групповая -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инсценирование сказки К. Чуковского «Айболит» (рас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пределение ролей; исполнитель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 задачи: выразить голосом тревогу, заботу, удивление, ра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дость; определение интона-ции, с которой надо произносить слова Айболита, зверят).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Коллективная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- обсуждение и ха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рактеристика качеств хорошего чтеца; выбор лучшего чтеца (арти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ста, исполни геля) сказки К. Чуковского</w:t>
            </w:r>
          </w:p>
        </w:tc>
        <w:tc>
          <w:tcPr>
            <w:tcW w:w="1701" w:type="dxa"/>
            <w:gridSpan w:val="2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F1D">
              <w:t>Знать произведения К.Чуковского; умение инсценировать; выделять слова автора и действующих лиц.</w:t>
            </w:r>
          </w:p>
        </w:tc>
        <w:tc>
          <w:tcPr>
            <w:tcW w:w="1985" w:type="dxa"/>
          </w:tcPr>
          <w:p w:rsidR="00EF6702" w:rsidRPr="00961542" w:rsidRDefault="00EF6702" w:rsidP="00961542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961542">
              <w:rPr>
                <w:rFonts w:ascii="Times New Roman" w:hAnsi="Times New Roman"/>
                <w:color w:val="000000"/>
                <w:lang w:eastAsia="ru-RU"/>
              </w:rPr>
              <w:t xml:space="preserve">Рассматривание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выставки книг; беседа </w:t>
            </w:r>
            <w:r>
              <w:rPr>
                <w:rFonts w:ascii="Times New Roman" w:hAnsi="Times New Roman"/>
                <w:color w:val="000000"/>
                <w:lang w:eastAsia="ru-RU"/>
              </w:rPr>
              <w:tab/>
              <w:t xml:space="preserve">по </w:t>
            </w:r>
            <w:r w:rsidRPr="00961542">
              <w:rPr>
                <w:rFonts w:ascii="Times New Roman" w:hAnsi="Times New Roman"/>
                <w:color w:val="000000"/>
                <w:lang w:eastAsia="ru-RU"/>
              </w:rPr>
              <w:t xml:space="preserve">произведениям К. </w:t>
            </w:r>
          </w:p>
          <w:p w:rsidR="00EF6702" w:rsidRPr="00961542" w:rsidRDefault="00EF6702" w:rsidP="00961542">
            <w:pPr>
              <w:tabs>
                <w:tab w:val="center" w:pos="528"/>
                <w:tab w:val="center" w:pos="2000"/>
              </w:tabs>
              <w:spacing w:after="0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961542">
              <w:rPr>
                <w:rFonts w:ascii="Times New Roman" w:hAnsi="Times New Roman"/>
                <w:color w:val="000000"/>
                <w:lang w:eastAsia="ru-RU"/>
              </w:rPr>
              <w:t xml:space="preserve">подготовка </w:t>
            </w:r>
            <w:r w:rsidRPr="00961542">
              <w:rPr>
                <w:rFonts w:ascii="Times New Roman" w:hAnsi="Times New Roman"/>
                <w:color w:val="000000"/>
                <w:lang w:eastAsia="ru-RU"/>
              </w:rPr>
              <w:tab/>
              <w:t xml:space="preserve">к инсценированию; чтение отрывка сказки; анализ; </w:t>
            </w: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961542">
              <w:rPr>
                <w:rFonts w:ascii="Times New Roman" w:hAnsi="Times New Roman"/>
                <w:color w:val="000000"/>
                <w:lang w:eastAsia="ru-RU"/>
              </w:rPr>
              <w:t xml:space="preserve">ыразительное </w:t>
            </w:r>
          </w:p>
          <w:p w:rsidR="00EF6702" w:rsidRPr="001F4A76" w:rsidRDefault="00EF6702" w:rsidP="00961542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1542">
              <w:rPr>
                <w:rFonts w:ascii="Times New Roman" w:hAnsi="Times New Roman"/>
                <w:color w:val="000000"/>
                <w:lang w:eastAsia="ru-RU"/>
              </w:rPr>
              <w:t>чтение по ролям; выбор лучшего чтеца; обсуждение и характеристика качеств хорошего чтеца; рекомендации для чтения стихов и сказок К.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61542">
              <w:rPr>
                <w:rFonts w:ascii="Times New Roman" w:hAnsi="Times New Roman"/>
                <w:color w:val="000000"/>
                <w:lang w:eastAsia="ru-RU"/>
              </w:rPr>
              <w:t>Чуковского.</w:t>
            </w:r>
          </w:p>
        </w:tc>
        <w:tc>
          <w:tcPr>
            <w:tcW w:w="1276" w:type="dxa"/>
          </w:tcPr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113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702" w:rsidRPr="00841F1D">
        <w:tc>
          <w:tcPr>
            <w:tcW w:w="54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C6C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разделу.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Вн/м «Литературное слушание». Произведения </w:t>
            </w:r>
            <w:r w:rsidRPr="001F4A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К. Ушинского. </w:t>
            </w:r>
          </w:p>
        </w:tc>
        <w:tc>
          <w:tcPr>
            <w:tcW w:w="1278" w:type="dxa"/>
            <w:gridSpan w:val="2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новых знаний.</w:t>
            </w:r>
          </w:p>
        </w:tc>
        <w:tc>
          <w:tcPr>
            <w:tcW w:w="1701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К. Ушинский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«Худо тому, кто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добра не делает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никому».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Нравственные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понятия: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добро.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зависть, злость,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ложь, милосердие.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В. Осеева «Мама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принесла Тане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новую книгу»</w:t>
            </w:r>
          </w:p>
        </w:tc>
        <w:tc>
          <w:tcPr>
            <w:tcW w:w="2693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общеучебные -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компетентности; овладение техникой чтения, приёмами понимания прочитанного.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 принимать и сохранять учебную задачу; планировать действия согласно поставленной задаче; адекватно воспринимать оценку учителя или товарища; контролировать свои действия по точному и оперативному ориентирова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нию в учебнике. Коммуникативные: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собст-венное мнение и позицию; участвовать в коллектив ком обсуждении проблем; продуктивно взаимодейс-твовать со сверстниками.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Личностные: осознают значимость чтения; проявляют эмоциональную от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зывчивость на прочитанное</w:t>
            </w:r>
          </w:p>
        </w:tc>
        <w:tc>
          <w:tcPr>
            <w:tcW w:w="212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Фронтальная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- ответы на вопро-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сы; слушание произведении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К. Ушинского.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Работа в паре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- чтение рассказа К. Ушинского «Худо тому, кто добра не делает никому».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Коллективная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- обсуждение на-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звания рассказа, смысла нравст-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венных понятий: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добро, зависть.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злость, ложь, милосердие;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заучивание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пословицы наизусть; выяв-ление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практическою смысла по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словицы.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Индивидуальная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 рассказ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а В. Осеевой «Мама принесла Тане новую книгу».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Фронтальная -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слушание, чтение (5-7 минут), рассматривание ил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люстраций к произведениям: В. Бианки «Первая охота», «Снеж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ная книга», «Лесные домишки», «Лис и мышонок»; Н. Сладков «Лесные сказки»; Е. Чарушин «Про Томку», «Тюпа, Томка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дру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гие», «Волчишко»; М. Приш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вин «Ёж», «Глоток молока»;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Я.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Аким «Мой верный 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ж»; Б. Заходер «Собачкины огорче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ния»; Р. Сеф «Кто любит собак?» (по выбору учителя)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1. Чтение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ния, прослушанного на уроке внеклассного чте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ния.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2. Нах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ождение в домашней биб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лиотеке книги,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такой же по жанру, как в теме по внек-ласс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ному чте-нию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разделу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EF6702" w:rsidRPr="00B50158" w:rsidRDefault="00EF6702" w:rsidP="00B50158">
            <w:pPr>
              <w:tabs>
                <w:tab w:val="center" w:pos="546"/>
                <w:tab w:val="center" w:pos="2005"/>
              </w:tabs>
              <w:spacing w:after="0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50158">
              <w:rPr>
                <w:rFonts w:ascii="Times New Roman" w:hAnsi="Times New Roman"/>
                <w:color w:val="000000"/>
                <w:lang w:eastAsia="ru-RU"/>
              </w:rPr>
              <w:t xml:space="preserve">Знакомство </w:t>
            </w:r>
            <w:r w:rsidRPr="00B50158">
              <w:rPr>
                <w:rFonts w:ascii="Times New Roman" w:hAnsi="Times New Roman"/>
                <w:color w:val="000000"/>
                <w:lang w:eastAsia="ru-RU"/>
              </w:rPr>
              <w:tab/>
              <w:t xml:space="preserve">с книгами </w:t>
            </w:r>
          </w:p>
          <w:p w:rsidR="00EF6702" w:rsidRPr="00B50158" w:rsidRDefault="00EF6702" w:rsidP="00B50158">
            <w:pPr>
              <w:spacing w:after="0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50158">
              <w:rPr>
                <w:rFonts w:ascii="Times New Roman" w:hAnsi="Times New Roman"/>
                <w:color w:val="000000"/>
                <w:lang w:eastAsia="ru-RU"/>
              </w:rPr>
              <w:t>К.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B50158">
              <w:rPr>
                <w:rFonts w:ascii="Times New Roman" w:hAnsi="Times New Roman"/>
                <w:color w:val="000000"/>
                <w:lang w:eastAsia="ru-RU"/>
              </w:rPr>
              <w:t xml:space="preserve">Ушинского; чтение </w:t>
            </w:r>
          </w:p>
          <w:p w:rsidR="00EF6702" w:rsidRPr="00B50158" w:rsidRDefault="00EF6702" w:rsidP="00B50158">
            <w:pPr>
              <w:spacing w:after="0" w:line="242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учителем </w:t>
            </w:r>
            <w:r w:rsidRPr="00B50158">
              <w:rPr>
                <w:rFonts w:ascii="Times New Roman" w:hAnsi="Times New Roman"/>
                <w:color w:val="000000"/>
                <w:lang w:eastAsia="ru-RU"/>
              </w:rPr>
              <w:t xml:space="preserve">любого  произведения </w:t>
            </w:r>
          </w:p>
          <w:p w:rsidR="00EF6702" w:rsidRPr="001F4A76" w:rsidRDefault="00EF6702" w:rsidP="00B50158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158">
              <w:rPr>
                <w:rFonts w:ascii="Times New Roman" w:hAnsi="Times New Roman"/>
                <w:color w:val="000000"/>
                <w:lang w:eastAsia="ru-RU"/>
              </w:rPr>
              <w:t>К.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B50158">
              <w:rPr>
                <w:rFonts w:ascii="Times New Roman" w:hAnsi="Times New Roman"/>
                <w:color w:val="000000"/>
                <w:lang w:eastAsia="ru-RU"/>
              </w:rPr>
              <w:t>Ушинского; чтение в парах; обсуждение названия произведения; выявление практического смысла пословицы; обсуждение смысла</w:t>
            </w:r>
          </w:p>
        </w:tc>
        <w:tc>
          <w:tcPr>
            <w:tcW w:w="127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23, 27</w:t>
            </w:r>
          </w:p>
        </w:tc>
        <w:tc>
          <w:tcPr>
            <w:tcW w:w="113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702" w:rsidRPr="00841F1D">
        <w:tc>
          <w:tcPr>
            <w:tcW w:w="11335" w:type="dxa"/>
            <w:gridSpan w:val="9"/>
          </w:tcPr>
          <w:p w:rsidR="00EF6702" w:rsidRDefault="00EF6702" w:rsidP="00052B07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F6702" w:rsidRPr="001F4A76" w:rsidRDefault="00EF6702" w:rsidP="00052B07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Раздел 2.   Радуга-дуга (5</w:t>
            </w:r>
            <w:r w:rsidRPr="001F4A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  <w:p w:rsidR="00EF6702" w:rsidRPr="001F4A76" w:rsidRDefault="00EF6702" w:rsidP="00052B07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6702" w:rsidRPr="00841F1D">
        <w:tc>
          <w:tcPr>
            <w:tcW w:w="54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4" w:type="dxa"/>
          </w:tcPr>
          <w:p w:rsidR="00EF6702" w:rsidRPr="000E6B38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6B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Пословица - </w:t>
            </w:r>
            <w:r w:rsidRPr="000E6B38">
              <w:rPr>
                <w:rFonts w:ascii="Times New Roman" w:hAnsi="Times New Roman"/>
                <w:sz w:val="24"/>
                <w:szCs w:val="24"/>
                <w:lang w:eastAsia="ru-RU"/>
              </w:rPr>
              <w:t>мудрость на</w:t>
            </w:r>
            <w:r w:rsidRPr="000E6B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родная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3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Вн/м «Развитие речи».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Загадки.</w:t>
            </w:r>
          </w:p>
        </w:tc>
        <w:tc>
          <w:tcPr>
            <w:tcW w:w="56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</w:tcPr>
          <w:p w:rsidR="00EF6702" w:rsidRDefault="00EF6702" w:rsidP="003401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2EC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  <w:p w:rsidR="00EF6702" w:rsidRPr="001F4A76" w:rsidRDefault="00EF6702" w:rsidP="003401E8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F1D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701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Малые фольклор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ные жанры: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пословицы, пого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ворки, загадки.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Без пословицы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речь не молвится.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«Секрет» загадок</w:t>
            </w:r>
          </w:p>
        </w:tc>
        <w:tc>
          <w:tcPr>
            <w:tcW w:w="2693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форме при формулировании ответов па вопросы; овладе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 принципом разгадывания зага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док;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постановка и решение, проблем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ный поиск и создание спосо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бов решения проблем творческою харак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тера.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 прин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имать и сохра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нять учебную зада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чу; планировать дейст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вия согласно поставленной задаче; адек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ватно воспринимать оценку учителя или товарища; контролировать свои действия по точному и оперативному ориентирова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нию в учебнике.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лировать собствен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ное мнение и позицию; участвовать в коллективном обсуждении проблем</w:t>
            </w:r>
          </w:p>
        </w:tc>
        <w:tc>
          <w:tcPr>
            <w:tcW w:w="212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Работа в паре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— чтение диалога Ани и Вани.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Фронтальная   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объяснение смысла пословицы: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Вез посло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вицы речь не молвится;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чтение и разгадывание загадок; ответы на вопросы; объединение загадок по темам; чтение пословиц из старинных книг; рассматривание репродук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ции картины А. Киселева</w:t>
            </w:r>
          </w:p>
        </w:tc>
        <w:tc>
          <w:tcPr>
            <w:tcW w:w="1701" w:type="dxa"/>
            <w:gridSpan w:val="2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F1D">
              <w:t>Знать произведения малых фольклорных жанров; умение отгадывать загадки; сравнивать; выделять признаки; составлять свои загадки.</w:t>
            </w:r>
          </w:p>
        </w:tc>
        <w:tc>
          <w:tcPr>
            <w:tcW w:w="1985" w:type="dxa"/>
          </w:tcPr>
          <w:p w:rsidR="00EF6702" w:rsidRPr="001F4A76" w:rsidRDefault="00EF6702" w:rsidP="007C6E77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</w:t>
            </w:r>
          </w:p>
          <w:p w:rsidR="00EF6702" w:rsidRPr="001F4A76" w:rsidRDefault="00EF6702" w:rsidP="007C6E77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пословиц,</w:t>
            </w:r>
          </w:p>
          <w:p w:rsidR="00EF6702" w:rsidRPr="001F4A76" w:rsidRDefault="00EF6702" w:rsidP="007C6E77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загадок</w:t>
            </w:r>
          </w:p>
          <w:p w:rsidR="00EF6702" w:rsidRPr="001F4A76" w:rsidRDefault="00EF6702" w:rsidP="007C6E77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(о петрушке,</w:t>
            </w:r>
          </w:p>
          <w:p w:rsidR="00EF6702" w:rsidRDefault="00EF6702" w:rsidP="007C6E77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свёкле, тык</w:t>
            </w:r>
            <w:r w:rsidRPr="001F4A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EF6702" w:rsidRPr="006432EC" w:rsidRDefault="00EF6702" w:rsidP="007C6E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2EC">
              <w:rPr>
                <w:rFonts w:ascii="Times New Roman" w:hAnsi="Times New Roman"/>
                <w:sz w:val="24"/>
                <w:szCs w:val="24"/>
              </w:rPr>
              <w:t>Выставки книг</w:t>
            </w:r>
          </w:p>
          <w:p w:rsidR="00EF6702" w:rsidRPr="004B5FAD" w:rsidRDefault="00EF6702" w:rsidP="007C6E77">
            <w:pPr>
              <w:pStyle w:val="Default"/>
              <w:rPr>
                <w:rFonts w:ascii="Times New Roman" w:hAnsi="Times New Roman" w:cs="Times New Roman"/>
              </w:rPr>
            </w:pPr>
            <w:r w:rsidRPr="006432EC">
              <w:rPr>
                <w:rFonts w:ascii="Times New Roman" w:hAnsi="Times New Roman"/>
              </w:rPr>
              <w:t>Портреты писателей</w:t>
            </w:r>
            <w:r w:rsidRPr="004B5FAD">
              <w:rPr>
                <w:rFonts w:ascii="Times New Roman" w:hAnsi="Times New Roman"/>
              </w:rPr>
              <w:t xml:space="preserve"> </w:t>
            </w:r>
            <w:r w:rsidRPr="004B5FAD">
              <w:rPr>
                <w:rFonts w:ascii="Times New Roman" w:hAnsi="Times New Roman" w:cs="Times New Roman"/>
              </w:rPr>
              <w:t>Окружающий мир. Музыка. Технология (умение работать с учебной книгой, соотносить музыкальный и литературный образ).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36-39</w:t>
            </w:r>
          </w:p>
        </w:tc>
        <w:tc>
          <w:tcPr>
            <w:tcW w:w="113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702" w:rsidRPr="00841F1D">
        <w:tc>
          <w:tcPr>
            <w:tcW w:w="54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4" w:type="dxa"/>
          </w:tcPr>
          <w:p w:rsidR="00EF6702" w:rsidRPr="00C2021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Песенки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разных </w:t>
            </w:r>
            <w:r w:rsidRPr="000E6B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</w:t>
            </w:r>
            <w:r w:rsidRPr="000E6B38">
              <w:rPr>
                <w:rFonts w:ascii="Times New Roman" w:hAnsi="Times New Roman"/>
                <w:sz w:val="24"/>
                <w:szCs w:val="24"/>
                <w:lang w:eastAsia="ru-RU"/>
              </w:rPr>
              <w:t>родов.</w:t>
            </w:r>
          </w:p>
        </w:tc>
        <w:tc>
          <w:tcPr>
            <w:tcW w:w="56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F1D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Песенки русского народа, народов России (удмуртская народная песенка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«Дождик»), на-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родов разных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стран.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Пссенки-потсшки.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Считалки.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Способ чтения: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чтение целыми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словами</w:t>
            </w:r>
          </w:p>
        </w:tc>
        <w:tc>
          <w:tcPr>
            <w:tcW w:w="2693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общеучебные —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форме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формулировании ответов на воп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росы; овладение способом чтения целыми словами.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 принимать и сохра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нять учебную задачу; планировать дейст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вия согласно поставленной задаче; адек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ватно воспринимать оценку учителя или товарища; контролировать свои действия но точному и оперативному ориентирова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нию в учебнике.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Коммуникативные;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уметь;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форму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лировать собственное мнение и позицию</w:t>
            </w:r>
          </w:p>
        </w:tc>
        <w:tc>
          <w:tcPr>
            <w:tcW w:w="212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Индивидуальная —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чтение песенок  русского народа, удмуртской народной песенки «Дождик», песенок народов разных стран (по выбору), песенки-потешки; заучива-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ние песенок, считалок.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Фронтальная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- ответы на вопросы</w:t>
            </w:r>
          </w:p>
        </w:tc>
        <w:tc>
          <w:tcPr>
            <w:tcW w:w="1701" w:type="dxa"/>
            <w:gridSpan w:val="2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F1D">
              <w:t>Умение сравнивать фольклорные песенки разных народов; находить общее; умение выразительно читать.</w:t>
            </w:r>
          </w:p>
        </w:tc>
        <w:tc>
          <w:tcPr>
            <w:tcW w:w="1985" w:type="dxa"/>
          </w:tcPr>
          <w:p w:rsidR="00EF6702" w:rsidRPr="008D5BC2" w:rsidRDefault="00EF6702" w:rsidP="008D5BC2">
            <w:pPr>
              <w:spacing w:after="40" w:line="239" w:lineRule="auto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8D5BC2">
              <w:rPr>
                <w:rFonts w:ascii="Times New Roman" w:hAnsi="Times New Roman"/>
                <w:color w:val="000000"/>
                <w:lang w:eastAsia="ru-RU"/>
              </w:rPr>
              <w:t xml:space="preserve">Чтение песенок русского народа </w:t>
            </w:r>
          </w:p>
          <w:p w:rsidR="00EF6702" w:rsidRPr="008D5BC2" w:rsidRDefault="00EF6702" w:rsidP="008D5BC2">
            <w:pPr>
              <w:spacing w:after="0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(с.29-30); </w:t>
            </w:r>
            <w:r w:rsidRPr="008D5BC2">
              <w:rPr>
                <w:rFonts w:ascii="Times New Roman" w:hAnsi="Times New Roman"/>
                <w:color w:val="000000"/>
                <w:lang w:eastAsia="ru-RU"/>
              </w:rPr>
              <w:t xml:space="preserve">отработка выразительного </w:t>
            </w:r>
          </w:p>
          <w:p w:rsidR="00EF6702" w:rsidRPr="001F4A76" w:rsidRDefault="00EF6702" w:rsidP="008D5BC2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BC2">
              <w:rPr>
                <w:rFonts w:ascii="Times New Roman" w:hAnsi="Times New Roman"/>
                <w:color w:val="000000"/>
                <w:lang w:eastAsia="ru-RU"/>
              </w:rPr>
              <w:t>чтения; чтение песенок народов России; знакомство со считалками; обобщение; конкурс на лучшего чтеца.</w:t>
            </w:r>
          </w:p>
        </w:tc>
        <w:tc>
          <w:tcPr>
            <w:tcW w:w="1276" w:type="dxa"/>
          </w:tcPr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29-30</w:t>
            </w:r>
          </w:p>
        </w:tc>
        <w:tc>
          <w:tcPr>
            <w:tcW w:w="113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702" w:rsidRPr="00841F1D">
        <w:tc>
          <w:tcPr>
            <w:tcW w:w="54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F6702" w:rsidRPr="000E6B38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Мы идем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hAnsi="Times New Roman"/>
                <w:sz w:val="24"/>
                <w:szCs w:val="24"/>
                <w:lang w:eastAsia="ru-RU"/>
              </w:rPr>
              <w:t>в библио</w:t>
            </w:r>
            <w:r w:rsidRPr="000E6B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теку</w:t>
            </w:r>
            <w:r w:rsidRPr="001F4A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F1D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701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Книги-сборники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народных загадок,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пословиц, поговорок. «Рифмы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Матушки Гусыни» (английский фольклор для де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тей). Считалка «Дождь», англий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ская народная пе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сенка «Перчатки» (перевод с англ.</w:t>
            </w:r>
          </w:p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С. Маршака)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F6702" w:rsidRPr="006432EC" w:rsidRDefault="00EF6702" w:rsidP="00B972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2EC">
              <w:rPr>
                <w:rFonts w:ascii="Times New Roman" w:hAnsi="Times New Roman"/>
                <w:sz w:val="24"/>
                <w:szCs w:val="24"/>
              </w:rPr>
              <w:t>Выставки книг</w:t>
            </w:r>
          </w:p>
          <w:p w:rsidR="00EF6702" w:rsidRPr="001F4A76" w:rsidRDefault="00EF6702" w:rsidP="00B97260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F1D">
              <w:rPr>
                <w:rFonts w:ascii="Times New Roman" w:hAnsi="Times New Roman"/>
                <w:sz w:val="24"/>
                <w:szCs w:val="24"/>
              </w:rPr>
              <w:t>Портреты писателей</w:t>
            </w:r>
          </w:p>
        </w:tc>
        <w:tc>
          <w:tcPr>
            <w:tcW w:w="2693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общеучебные —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форме при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формулировании отвесов на вопро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сы; овладение техникой чтения.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 принимать и сохра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нять учебную задачу; планировать дейст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вия согласно поставленной задаче; адек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ватно воспринимать оценку учителя или товарища; контролировать свои действия по точному и оперативному ориентирова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нию в учебнике.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соб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ственное мнени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и позицию; продуктивно взаимо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действовать со свер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стниками.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Личностные: осознают значимость чтения; проявляют эмоциональную от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зывчивость на прочитанное</w:t>
            </w:r>
          </w:p>
        </w:tc>
        <w:tc>
          <w:tcPr>
            <w:tcW w:w="212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Индивидуальная -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чтение английской народной считалки «Дождь» (перевод с англ. С. Маршака).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Работа в паре —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чтение песенки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«Перчатки» (распределение ро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лей с помощью считалки)</w:t>
            </w:r>
          </w:p>
        </w:tc>
        <w:tc>
          <w:tcPr>
            <w:tcW w:w="1701" w:type="dxa"/>
            <w:gridSpan w:val="2"/>
          </w:tcPr>
          <w:p w:rsidR="00EF6702" w:rsidRPr="00A962F1" w:rsidRDefault="00EF6702" w:rsidP="00AC783B">
            <w:pPr>
              <w:spacing w:after="0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A962F1">
              <w:rPr>
                <w:rFonts w:ascii="Times New Roman" w:hAnsi="Times New Roman"/>
                <w:color w:val="000000"/>
                <w:lang w:eastAsia="ru-RU"/>
              </w:rPr>
              <w:t xml:space="preserve">Умение </w:t>
            </w:r>
          </w:p>
          <w:p w:rsidR="00EF6702" w:rsidRPr="00A962F1" w:rsidRDefault="00EF6702" w:rsidP="00AC783B">
            <w:pPr>
              <w:spacing w:after="0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A962F1">
              <w:rPr>
                <w:rFonts w:ascii="Times New Roman" w:hAnsi="Times New Roman"/>
                <w:color w:val="000000"/>
                <w:lang w:eastAsia="ru-RU"/>
              </w:rPr>
              <w:t xml:space="preserve">выбирать </w:t>
            </w:r>
          </w:p>
          <w:p w:rsidR="00EF6702" w:rsidRPr="00A962F1" w:rsidRDefault="00EF6702" w:rsidP="00AC783B">
            <w:pPr>
              <w:tabs>
                <w:tab w:val="center" w:pos="276"/>
                <w:tab w:val="center" w:pos="1325"/>
              </w:tabs>
              <w:spacing w:after="0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A962F1">
              <w:rPr>
                <w:rFonts w:cs="Calibri"/>
                <w:color w:val="000000"/>
                <w:lang w:eastAsia="ru-RU"/>
              </w:rPr>
              <w:tab/>
            </w:r>
            <w:r w:rsidRPr="00A962F1">
              <w:rPr>
                <w:rFonts w:ascii="Times New Roman" w:hAnsi="Times New Roman"/>
                <w:color w:val="000000"/>
                <w:lang w:eastAsia="ru-RU"/>
              </w:rPr>
              <w:t xml:space="preserve">книги </w:t>
            </w:r>
            <w:r w:rsidRPr="00A962F1">
              <w:rPr>
                <w:rFonts w:ascii="Times New Roman" w:hAnsi="Times New Roman"/>
                <w:color w:val="000000"/>
                <w:lang w:eastAsia="ru-RU"/>
              </w:rPr>
              <w:tab/>
              <w:t xml:space="preserve">для </w:t>
            </w:r>
          </w:p>
          <w:p w:rsidR="00EF6702" w:rsidRPr="00A962F1" w:rsidRDefault="00EF6702" w:rsidP="00AC783B">
            <w:pPr>
              <w:spacing w:after="0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A962F1">
              <w:rPr>
                <w:rFonts w:ascii="Times New Roman" w:hAnsi="Times New Roman"/>
                <w:color w:val="000000"/>
                <w:lang w:eastAsia="ru-RU"/>
              </w:rPr>
              <w:t>самостоятельно</w:t>
            </w:r>
          </w:p>
          <w:p w:rsidR="00EF6702" w:rsidRPr="00A962F1" w:rsidRDefault="00EF6702" w:rsidP="00AC783B">
            <w:pPr>
              <w:tabs>
                <w:tab w:val="center" w:pos="101"/>
                <w:tab w:val="center" w:pos="1135"/>
              </w:tabs>
              <w:spacing w:after="0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A962F1">
              <w:rPr>
                <w:rFonts w:cs="Calibri"/>
                <w:color w:val="00000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го </w:t>
            </w:r>
            <w:r w:rsidRPr="00A962F1">
              <w:rPr>
                <w:rFonts w:ascii="Times New Roman" w:hAnsi="Times New Roman"/>
                <w:color w:val="000000"/>
                <w:lang w:eastAsia="ru-RU"/>
              </w:rPr>
              <w:t>чтения; умение вчитываться в содержание текста; использовать приёмы драматизации.</w:t>
            </w:r>
          </w:p>
        </w:tc>
        <w:tc>
          <w:tcPr>
            <w:tcW w:w="1985" w:type="dxa"/>
          </w:tcPr>
          <w:p w:rsidR="00EF6702" w:rsidRPr="00A962F1" w:rsidRDefault="00EF6702" w:rsidP="00A962F1">
            <w:pPr>
              <w:spacing w:line="243" w:lineRule="auto"/>
              <w:ind w:right="105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A962F1">
              <w:rPr>
                <w:rFonts w:ascii="Times New Roman" w:hAnsi="Times New Roman"/>
                <w:color w:val="000000"/>
                <w:lang w:eastAsia="ru-RU"/>
              </w:rPr>
              <w:t xml:space="preserve">Работа с выставкой книг-сборников народных загадок, пословиц, поговорок; знакомство с самой знаменитой книжкой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английского фольклора для детей. </w:t>
            </w:r>
            <w:r w:rsidRPr="00A962F1">
              <w:rPr>
                <w:rFonts w:ascii="Times New Roman" w:hAnsi="Times New Roman"/>
                <w:color w:val="000000"/>
                <w:lang w:eastAsia="ru-RU"/>
              </w:rPr>
              <w:t>«Рифмы Матушки Гусыни»; чтение весёлых песенок; распределение ролей с помощью считалки</w:t>
            </w:r>
          </w:p>
        </w:tc>
        <w:tc>
          <w:tcPr>
            <w:tcW w:w="1276" w:type="dxa"/>
          </w:tcPr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42-43</w:t>
            </w:r>
          </w:p>
        </w:tc>
        <w:tc>
          <w:tcPr>
            <w:tcW w:w="113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702" w:rsidRPr="00841F1D">
        <w:tc>
          <w:tcPr>
            <w:tcW w:w="54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1F1D">
              <w:rPr>
                <w:rFonts w:ascii="Times New Roman" w:hAnsi="Times New Roman"/>
                <w:color w:val="231F20"/>
                <w:sz w:val="24"/>
                <w:szCs w:val="24"/>
              </w:rPr>
              <w:t>Наш театр. Перчатки. Английская народная песенка.</w:t>
            </w:r>
          </w:p>
        </w:tc>
        <w:tc>
          <w:tcPr>
            <w:tcW w:w="566" w:type="dxa"/>
          </w:tcPr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</w:tcPr>
          <w:p w:rsidR="00EF6702" w:rsidRPr="00841F1D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1F1D">
              <w:rPr>
                <w:rFonts w:ascii="Times New Roman" w:hAnsi="Times New Roman"/>
                <w:sz w:val="24"/>
                <w:szCs w:val="24"/>
              </w:rPr>
              <w:t>Урок построения системы знаний</w:t>
            </w:r>
          </w:p>
        </w:tc>
        <w:tc>
          <w:tcPr>
            <w:tcW w:w="1701" w:type="dxa"/>
          </w:tcPr>
          <w:p w:rsidR="00EF6702" w:rsidRPr="001F4A76" w:rsidRDefault="00EF6702" w:rsidP="009E26C5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нглий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ская народная пе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сенка «Перчатки» (перевод с англ.</w:t>
            </w:r>
          </w:p>
          <w:p w:rsidR="00EF6702" w:rsidRDefault="00EF6702" w:rsidP="009E26C5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С. Маршака)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F6702" w:rsidRPr="006432EC" w:rsidRDefault="00EF6702" w:rsidP="009E26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2EC">
              <w:rPr>
                <w:rFonts w:ascii="Times New Roman" w:hAnsi="Times New Roman"/>
                <w:sz w:val="24"/>
                <w:szCs w:val="24"/>
              </w:rPr>
              <w:t>Выставки книг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6702" w:rsidRPr="001F4A76" w:rsidRDefault="00EF6702" w:rsidP="009E26C5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F1D">
              <w:rPr>
                <w:rFonts w:ascii="Times New Roman" w:hAnsi="Times New Roman"/>
                <w:sz w:val="24"/>
                <w:szCs w:val="24"/>
              </w:rPr>
              <w:t>Портреты писателей.</w:t>
            </w:r>
          </w:p>
        </w:tc>
        <w:tc>
          <w:tcPr>
            <w:tcW w:w="2693" w:type="dxa"/>
          </w:tcPr>
          <w:p w:rsidR="00EF6702" w:rsidRPr="001F4A76" w:rsidRDefault="00EF6702" w:rsidP="00B97260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общеучебные —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форме при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формулировании отвесов на вопро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сы; овладение техникой чтения.</w:t>
            </w:r>
          </w:p>
          <w:p w:rsidR="00EF6702" w:rsidRPr="001F4A76" w:rsidRDefault="00EF6702" w:rsidP="00B97260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 принимать и сохра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нять учебную задачу; планировать дейст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вия согласно поставленной задаче; адек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ватно воспринимать оценку учителя или товарища; контролировать свои действия по точному и оперативному ориентирова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нию в учебнике.</w:t>
            </w:r>
          </w:p>
          <w:p w:rsidR="00EF6702" w:rsidRPr="001F4A76" w:rsidRDefault="00EF6702" w:rsidP="00B97260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соб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ственное мнени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и позицию; продуктивно взаимо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действовать со свер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стниками.</w:t>
            </w:r>
          </w:p>
          <w:p w:rsidR="00EF6702" w:rsidRPr="001F4A76" w:rsidRDefault="00EF6702" w:rsidP="00B97260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Личностные: осознают значимость чтения; проявляют эмоциональную от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зывчивость на прочитанное</w:t>
            </w:r>
          </w:p>
        </w:tc>
        <w:tc>
          <w:tcPr>
            <w:tcW w:w="2126" w:type="dxa"/>
          </w:tcPr>
          <w:p w:rsidR="00EF6702" w:rsidRPr="00841F1D" w:rsidRDefault="00EF6702" w:rsidP="009E26C5">
            <w:pPr>
              <w:shd w:val="clear" w:color="auto" w:fill="FFFFFF"/>
              <w:spacing w:after="0"/>
              <w:jc w:val="both"/>
            </w:pPr>
            <w:r w:rsidRPr="00841F1D">
              <w:rPr>
                <w:i/>
                <w:iCs/>
                <w:spacing w:val="-1"/>
              </w:rPr>
              <w:t xml:space="preserve">Индивидуальная - </w:t>
            </w:r>
            <w:r w:rsidRPr="00841F1D">
              <w:rPr>
                <w:spacing w:val="-1"/>
              </w:rPr>
              <w:t>чтение англий</w:t>
            </w:r>
            <w:r w:rsidRPr="00841F1D">
              <w:rPr>
                <w:spacing w:val="-2"/>
              </w:rPr>
              <w:t>ской народной считалки «Дождь»</w:t>
            </w:r>
            <w:r w:rsidRPr="00841F1D">
              <w:t xml:space="preserve"> </w:t>
            </w:r>
            <w:r w:rsidRPr="00841F1D">
              <w:rPr>
                <w:spacing w:val="-2"/>
              </w:rPr>
              <w:t>(перевод с англ. С. Маршака).</w:t>
            </w:r>
          </w:p>
          <w:p w:rsidR="00EF6702" w:rsidRPr="00841F1D" w:rsidRDefault="00EF6702" w:rsidP="009E26C5">
            <w:pPr>
              <w:shd w:val="clear" w:color="auto" w:fill="FFFFFF"/>
              <w:spacing w:after="0"/>
              <w:jc w:val="both"/>
            </w:pPr>
            <w:r w:rsidRPr="00841F1D">
              <w:rPr>
                <w:i/>
                <w:iCs/>
                <w:spacing w:val="-5"/>
              </w:rPr>
              <w:t xml:space="preserve">Работа в паре — </w:t>
            </w:r>
            <w:r w:rsidRPr="00841F1D">
              <w:rPr>
                <w:spacing w:val="-5"/>
              </w:rPr>
              <w:t>чтение песенки</w:t>
            </w:r>
          </w:p>
          <w:p w:rsidR="00EF6702" w:rsidRPr="001F4A76" w:rsidRDefault="00EF6702" w:rsidP="009E26C5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41F1D">
              <w:rPr>
                <w:spacing w:val="-2"/>
              </w:rPr>
              <w:t>«Перчатки» (распределение ролей</w:t>
            </w:r>
            <w:r w:rsidRPr="00841F1D">
              <w:t xml:space="preserve"> с помощью считалки)</w:t>
            </w:r>
          </w:p>
        </w:tc>
        <w:tc>
          <w:tcPr>
            <w:tcW w:w="1701" w:type="dxa"/>
            <w:gridSpan w:val="2"/>
          </w:tcPr>
          <w:p w:rsidR="00EF6702" w:rsidRPr="009E26C5" w:rsidRDefault="00EF6702" w:rsidP="009E26C5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9E26C5">
              <w:rPr>
                <w:rFonts w:ascii="Times New Roman" w:hAnsi="Times New Roman"/>
                <w:color w:val="000000"/>
                <w:lang w:eastAsia="ru-RU"/>
              </w:rPr>
              <w:t xml:space="preserve">Умение </w:t>
            </w:r>
          </w:p>
          <w:p w:rsidR="00EF6702" w:rsidRPr="009E26C5" w:rsidRDefault="00EF6702" w:rsidP="009E26C5">
            <w:pPr>
              <w:spacing w:after="3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9E26C5">
              <w:rPr>
                <w:rFonts w:ascii="Times New Roman" w:hAnsi="Times New Roman"/>
                <w:color w:val="000000"/>
                <w:lang w:eastAsia="ru-RU"/>
              </w:rPr>
              <w:t xml:space="preserve">выбирать </w:t>
            </w:r>
          </w:p>
          <w:p w:rsidR="00EF6702" w:rsidRPr="009E26C5" w:rsidRDefault="00EF6702" w:rsidP="009E26C5">
            <w:pPr>
              <w:tabs>
                <w:tab w:val="center" w:pos="276"/>
                <w:tab w:val="center" w:pos="1325"/>
              </w:tabs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9E26C5">
              <w:rPr>
                <w:rFonts w:cs="Calibri"/>
                <w:color w:val="000000"/>
                <w:lang w:eastAsia="ru-RU"/>
              </w:rPr>
              <w:tab/>
            </w:r>
            <w:r w:rsidRPr="009E26C5">
              <w:rPr>
                <w:rFonts w:ascii="Times New Roman" w:hAnsi="Times New Roman"/>
                <w:color w:val="000000"/>
                <w:lang w:eastAsia="ru-RU"/>
              </w:rPr>
              <w:t xml:space="preserve">книги </w:t>
            </w:r>
            <w:r w:rsidRPr="009E26C5">
              <w:rPr>
                <w:rFonts w:ascii="Times New Roman" w:hAnsi="Times New Roman"/>
                <w:color w:val="000000"/>
                <w:lang w:eastAsia="ru-RU"/>
              </w:rPr>
              <w:tab/>
              <w:t xml:space="preserve">для </w:t>
            </w:r>
          </w:p>
          <w:p w:rsidR="00EF6702" w:rsidRPr="009E26C5" w:rsidRDefault="00EF6702" w:rsidP="009E26C5">
            <w:pPr>
              <w:spacing w:after="3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9E26C5">
              <w:rPr>
                <w:rFonts w:ascii="Times New Roman" w:hAnsi="Times New Roman"/>
                <w:color w:val="000000"/>
                <w:lang w:eastAsia="ru-RU"/>
              </w:rPr>
              <w:t>самостоятельно</w:t>
            </w:r>
          </w:p>
          <w:p w:rsidR="00EF6702" w:rsidRPr="009E26C5" w:rsidRDefault="00EF6702" w:rsidP="009E26C5">
            <w:pPr>
              <w:tabs>
                <w:tab w:val="center" w:pos="101"/>
                <w:tab w:val="center" w:pos="1135"/>
              </w:tabs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9E26C5">
              <w:rPr>
                <w:rFonts w:cs="Calibri"/>
                <w:color w:val="000000"/>
                <w:lang w:eastAsia="ru-RU"/>
              </w:rPr>
              <w:tab/>
            </w:r>
            <w:r w:rsidRPr="009E26C5">
              <w:rPr>
                <w:rFonts w:ascii="Times New Roman" w:hAnsi="Times New Roman"/>
                <w:color w:val="000000"/>
                <w:lang w:eastAsia="ru-RU"/>
              </w:rPr>
              <w:t xml:space="preserve">го </w:t>
            </w:r>
            <w:r w:rsidRPr="009E26C5">
              <w:rPr>
                <w:rFonts w:ascii="Times New Roman" w:hAnsi="Times New Roman"/>
                <w:color w:val="000000"/>
                <w:lang w:eastAsia="ru-RU"/>
              </w:rPr>
              <w:tab/>
              <w:t xml:space="preserve">чтения; </w:t>
            </w:r>
          </w:p>
          <w:p w:rsidR="00EF6702" w:rsidRPr="00A962F1" w:rsidRDefault="00EF6702" w:rsidP="009E26C5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9E26C5">
              <w:rPr>
                <w:rFonts w:ascii="Times New Roman" w:hAnsi="Times New Roman"/>
                <w:color w:val="000000"/>
                <w:lang w:eastAsia="ru-RU"/>
              </w:rPr>
              <w:t>умение вчитываться в содержание текста; использовать приёмы драматизации.</w:t>
            </w:r>
          </w:p>
        </w:tc>
        <w:tc>
          <w:tcPr>
            <w:tcW w:w="1985" w:type="dxa"/>
          </w:tcPr>
          <w:p w:rsidR="00EF6702" w:rsidRPr="00841F1D" w:rsidRDefault="00EF6702" w:rsidP="00A962F1">
            <w:pPr>
              <w:spacing w:line="243" w:lineRule="auto"/>
              <w:ind w:right="105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41F1D">
              <w:rPr>
                <w:rFonts w:ascii="Times New Roman" w:hAnsi="Times New Roman"/>
                <w:color w:val="231F20"/>
                <w:sz w:val="24"/>
                <w:szCs w:val="24"/>
              </w:rPr>
              <w:t>Перчатки. Английская народная песенка. Подготовка спектакля по произведению.</w:t>
            </w:r>
            <w:r w:rsidRPr="00841F1D">
              <w:rPr>
                <w:rFonts w:ascii="Times New Roman" w:hAnsi="Times New Roman"/>
                <w:bCs/>
                <w:sz w:val="24"/>
                <w:szCs w:val="24"/>
              </w:rPr>
              <w:t>Называть</w:t>
            </w:r>
            <w:r w:rsidRPr="00841F1D">
              <w:rPr>
                <w:rFonts w:ascii="Times New Roman" w:hAnsi="Times New Roman"/>
                <w:sz w:val="24"/>
                <w:szCs w:val="24"/>
              </w:rPr>
              <w:t xml:space="preserve"> героев произведения;</w:t>
            </w:r>
            <w:r w:rsidRPr="00841F1D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определять</w:t>
            </w:r>
            <w:r w:rsidRPr="00841F1D">
              <w:rPr>
                <w:rFonts w:ascii="Times New Roman" w:hAnsi="Times New Roman"/>
                <w:sz w:val="24"/>
                <w:szCs w:val="24"/>
              </w:rPr>
              <w:t xml:space="preserve"> особенности характера героев.</w:t>
            </w:r>
            <w:r w:rsidRPr="00841F1D">
              <w:rPr>
                <w:rFonts w:ascii="Times New Roman" w:hAnsi="Times New Roman"/>
                <w:bCs/>
                <w:sz w:val="24"/>
                <w:szCs w:val="24"/>
              </w:rPr>
              <w:t xml:space="preserve"> Инсценировать</w:t>
            </w:r>
            <w:r w:rsidRPr="00841F1D">
              <w:rPr>
                <w:rFonts w:ascii="Times New Roman" w:hAnsi="Times New Roman"/>
                <w:sz w:val="24"/>
                <w:szCs w:val="24"/>
              </w:rPr>
              <w:t xml:space="preserve"> произведение.</w:t>
            </w:r>
          </w:p>
        </w:tc>
        <w:tc>
          <w:tcPr>
            <w:tcW w:w="1276" w:type="dxa"/>
          </w:tcPr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</w:p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46-48</w:t>
            </w:r>
          </w:p>
        </w:tc>
        <w:tc>
          <w:tcPr>
            <w:tcW w:w="113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702" w:rsidRPr="00841F1D">
        <w:tc>
          <w:tcPr>
            <w:tcW w:w="54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4" w:type="dxa"/>
          </w:tcPr>
          <w:p w:rsidR="00EF6702" w:rsidRPr="000E6B38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hAnsi="Times New Roman"/>
                <w:sz w:val="24"/>
                <w:szCs w:val="24"/>
                <w:lang w:eastAsia="ru-RU"/>
              </w:rPr>
              <w:t>Маленькие и большие</w:t>
            </w:r>
          </w:p>
          <w:p w:rsidR="00EF6702" w:rsidRPr="000E6B38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hAnsi="Times New Roman"/>
                <w:sz w:val="24"/>
                <w:szCs w:val="24"/>
                <w:lang w:eastAsia="ru-RU"/>
              </w:rPr>
              <w:t>секреты</w:t>
            </w:r>
          </w:p>
          <w:p w:rsidR="00EF6702" w:rsidRPr="000E6B38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hAnsi="Times New Roman"/>
                <w:sz w:val="24"/>
                <w:szCs w:val="24"/>
                <w:lang w:eastAsia="ru-RU"/>
              </w:rPr>
              <w:t>страны</w:t>
            </w:r>
          </w:p>
          <w:p w:rsidR="00EF6702" w:rsidRPr="000E6B38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Литературии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</w:tcPr>
          <w:p w:rsidR="00EF6702" w:rsidRPr="006432EC" w:rsidRDefault="00EF6702" w:rsidP="00B972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2EC"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Загадка, пословица, считалка, детская песенка,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колыбель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ная песня — малые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устного народного творчества.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Жанровые при-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знаки колыбельных песенок.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группы пословиц. Загадки- вопросы, загадки-описания. Слова с умень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шительно-ласка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тельными фор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мами имен нари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цательных и соб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ственных</w:t>
            </w:r>
          </w:p>
        </w:tc>
        <w:tc>
          <w:tcPr>
            <w:tcW w:w="2693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общеучебные -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высказывания в устной форме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при формулировании ответов на вопросы; овладение техникой чтения.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 принимать и сохранять учебную задачу; планировать действия согласно поставленной задаче; адекватно воспринимать оценку учителя или товарища; контролировать свои действия по точному и оперативному ориентированию в учебнике.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собст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венное мнение 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озицию; участвовать в коллектив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ном обсуждении проблем</w:t>
            </w:r>
          </w:p>
        </w:tc>
        <w:tc>
          <w:tcPr>
            <w:tcW w:w="212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Фронтальная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вопро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сы.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Коллективная -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и обмен мнениями по проблеме.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Индивидуальная   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заданий к загадкам: прочитать загадки, сравнить, соотнести, какие относятся к загадкам-вопросам, какие - к загадкам-описа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ниям; чтение колыбель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ных песенок.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Фронтальная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слушание, чтение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5-7 минут) произведений устного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народного творчества: песни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Вьётся, вьётся хоровод», приго-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ворок, народных песен, потешек, считалок, загадок, небылиц (но выбору учителя)</w:t>
            </w:r>
          </w:p>
        </w:tc>
        <w:tc>
          <w:tcPr>
            <w:tcW w:w="1701" w:type="dxa"/>
            <w:gridSpan w:val="2"/>
          </w:tcPr>
          <w:p w:rsidR="00EF6702" w:rsidRPr="00B97260" w:rsidRDefault="00EF6702" w:rsidP="00B97260">
            <w:pPr>
              <w:spacing w:after="0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97260">
              <w:rPr>
                <w:rFonts w:ascii="Times New Roman" w:hAnsi="Times New Roman"/>
                <w:color w:val="000000"/>
                <w:lang w:eastAsia="ru-RU"/>
              </w:rPr>
              <w:t xml:space="preserve">Умение </w:t>
            </w:r>
          </w:p>
          <w:p w:rsidR="00EF6702" w:rsidRPr="00B97260" w:rsidRDefault="00EF6702" w:rsidP="00B97260">
            <w:pPr>
              <w:spacing w:after="0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97260">
              <w:rPr>
                <w:rFonts w:ascii="Times New Roman" w:hAnsi="Times New Roman"/>
                <w:color w:val="000000"/>
                <w:lang w:eastAsia="ru-RU"/>
              </w:rPr>
              <w:t xml:space="preserve">выбирать </w:t>
            </w:r>
          </w:p>
          <w:p w:rsidR="00EF6702" w:rsidRPr="00B97260" w:rsidRDefault="00EF6702" w:rsidP="00B97260">
            <w:pPr>
              <w:tabs>
                <w:tab w:val="center" w:pos="276"/>
                <w:tab w:val="center" w:pos="1325"/>
              </w:tabs>
              <w:spacing w:after="0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97260">
              <w:rPr>
                <w:rFonts w:cs="Calibri"/>
                <w:color w:val="000000"/>
                <w:lang w:eastAsia="ru-RU"/>
              </w:rPr>
              <w:tab/>
            </w:r>
            <w:r w:rsidRPr="00B97260">
              <w:rPr>
                <w:rFonts w:ascii="Times New Roman" w:hAnsi="Times New Roman"/>
                <w:color w:val="000000"/>
                <w:lang w:eastAsia="ru-RU"/>
              </w:rPr>
              <w:t xml:space="preserve">книги </w:t>
            </w:r>
            <w:r w:rsidRPr="00B97260">
              <w:rPr>
                <w:rFonts w:ascii="Times New Roman" w:hAnsi="Times New Roman"/>
                <w:color w:val="000000"/>
                <w:lang w:eastAsia="ru-RU"/>
              </w:rPr>
              <w:tab/>
              <w:t xml:space="preserve">для </w:t>
            </w:r>
          </w:p>
          <w:p w:rsidR="00EF6702" w:rsidRPr="00B97260" w:rsidRDefault="00EF6702" w:rsidP="00B97260">
            <w:pPr>
              <w:spacing w:after="0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97260">
              <w:rPr>
                <w:rFonts w:ascii="Times New Roman" w:hAnsi="Times New Roman"/>
                <w:color w:val="000000"/>
                <w:lang w:eastAsia="ru-RU"/>
              </w:rPr>
              <w:t>самостоятельно</w:t>
            </w:r>
          </w:p>
          <w:p w:rsidR="00EF6702" w:rsidRPr="00B97260" w:rsidRDefault="00EF6702" w:rsidP="00B97260">
            <w:pPr>
              <w:tabs>
                <w:tab w:val="center" w:pos="101"/>
                <w:tab w:val="center" w:pos="1135"/>
              </w:tabs>
              <w:spacing w:after="0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97260">
              <w:rPr>
                <w:rFonts w:cs="Calibri"/>
                <w:color w:val="00000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го </w:t>
            </w:r>
            <w:r w:rsidRPr="00B97260">
              <w:rPr>
                <w:rFonts w:ascii="Times New Roman" w:hAnsi="Times New Roman"/>
                <w:color w:val="000000"/>
                <w:lang w:eastAsia="ru-RU"/>
              </w:rPr>
              <w:t>чтения; умение вчитываться в содержание текста; использовать приёмы драматизации.</w:t>
            </w:r>
          </w:p>
        </w:tc>
        <w:tc>
          <w:tcPr>
            <w:tcW w:w="1985" w:type="dxa"/>
          </w:tcPr>
          <w:p w:rsidR="00EF6702" w:rsidRPr="001F4A76" w:rsidRDefault="00EF6702" w:rsidP="00B97260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. Чтение</w:t>
            </w:r>
          </w:p>
          <w:p w:rsidR="00EF6702" w:rsidRPr="001F4A76" w:rsidRDefault="00EF6702" w:rsidP="00B97260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произведения, прослушанного</w:t>
            </w:r>
          </w:p>
          <w:p w:rsidR="00EF6702" w:rsidRPr="001F4A76" w:rsidRDefault="00EF6702" w:rsidP="00B97260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на уроке вне-класссного</w:t>
            </w:r>
          </w:p>
          <w:p w:rsidR="00EF6702" w:rsidRPr="001F4A76" w:rsidRDefault="00EF6702" w:rsidP="00B97260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чтения.</w:t>
            </w:r>
          </w:p>
          <w:p w:rsidR="00EF6702" w:rsidRPr="001F4A76" w:rsidRDefault="00EF6702" w:rsidP="00B97260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2. Нахождение в домашней библиотеке книг,</w:t>
            </w:r>
          </w:p>
          <w:p w:rsidR="00EF6702" w:rsidRPr="001F4A76" w:rsidRDefault="00EF6702" w:rsidP="00B97260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таких же</w:t>
            </w:r>
          </w:p>
          <w:p w:rsidR="00EF6702" w:rsidRPr="001F4A76" w:rsidRDefault="00EF6702" w:rsidP="00B97260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по жанру, как</w:t>
            </w:r>
          </w:p>
          <w:p w:rsidR="00EF6702" w:rsidRPr="001F4A76" w:rsidRDefault="00EF6702" w:rsidP="00B97260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 теме по вне-</w:t>
            </w:r>
          </w:p>
          <w:p w:rsidR="00EF6702" w:rsidRPr="001F4A76" w:rsidRDefault="00EF6702" w:rsidP="00B97260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классному</w:t>
            </w:r>
          </w:p>
          <w:p w:rsidR="00EF6702" w:rsidRPr="001F4A76" w:rsidRDefault="00EF6702" w:rsidP="00B97260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чтению</w:t>
            </w:r>
          </w:p>
          <w:p w:rsidR="00EF6702" w:rsidRDefault="00EF6702" w:rsidP="00B97260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113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702" w:rsidRPr="00841F1D">
        <w:tc>
          <w:tcPr>
            <w:tcW w:w="15730" w:type="dxa"/>
            <w:gridSpan w:val="12"/>
          </w:tcPr>
          <w:p w:rsidR="00EF6702" w:rsidRPr="001F4A76" w:rsidRDefault="00EF6702" w:rsidP="00605494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Pr="001F4A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Здравствуй, сказка! (6 ч)</w:t>
            </w:r>
          </w:p>
        </w:tc>
      </w:tr>
      <w:tr w:rsidR="00EF6702" w:rsidRPr="00841F1D">
        <w:tc>
          <w:tcPr>
            <w:tcW w:w="54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4" w:type="dxa"/>
          </w:tcPr>
          <w:p w:rsidR="00EF6702" w:rsidRPr="000E6B38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hAnsi="Times New Roman"/>
                <w:sz w:val="24"/>
                <w:szCs w:val="24"/>
                <w:lang w:eastAsia="ru-RU"/>
              </w:rPr>
              <w:t>Узнай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6B38">
              <w:rPr>
                <w:rFonts w:ascii="Times New Roman" w:hAnsi="Times New Roman"/>
                <w:sz w:val="24"/>
                <w:szCs w:val="24"/>
                <w:lang w:eastAsia="ru-RU"/>
              </w:rPr>
              <w:t>сказку!</w:t>
            </w:r>
          </w:p>
        </w:tc>
        <w:tc>
          <w:tcPr>
            <w:tcW w:w="56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F1D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Народная сказка 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устного народного творчества.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Способ чтения: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чтение целыми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словами.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Действия -главная характе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 персонажей в сказках о живот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ных. Г. Юдин «Поче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му «А» первая»; 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 Гама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зкова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«Живая азбука»;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Т. Коти «Катя и буквы»</w:t>
            </w:r>
          </w:p>
        </w:tc>
        <w:tc>
          <w:tcPr>
            <w:tcW w:w="2693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общеучебные -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 в устной форме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формулировании ответов на воп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росы; совершенствование уровня читательской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компетентности; овладение техникой чтения, приемами понимания прочитан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ного.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 принимать и сохра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нять учебную задачу; планировать дейст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вия согласно поставленной задаче; адек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ватно воспринимать оценку учителя или товарища; контролировать свои действия по точному и оперативному ориентирова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нию в учебнике.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Коммуникативные::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собственное мнение и позицию; участвовать в коллективном обсуждении проблем.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Личностные: осознают значимость чтения; прояв-ляют эмоциональную от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зывчивость на прочитанное</w:t>
            </w:r>
          </w:p>
        </w:tc>
        <w:tc>
          <w:tcPr>
            <w:tcW w:w="212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Работа в паре -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чтение диалога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Ани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и Вани.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Коллективная -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обмен мнениями о прочитанных сказках; придумывание продолжения сказки.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Фронтальная -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чтение отрывков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из сказок; ответы на вопросы; рас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сматривание иллюстраций к сказ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кам.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Индивидуальная —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произ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ведения И. Гамазкова «Живая аз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бука», сказки Т. Коти «Катя и бу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квы»</w:t>
            </w:r>
          </w:p>
        </w:tc>
        <w:tc>
          <w:tcPr>
            <w:tcW w:w="1701" w:type="dxa"/>
            <w:gridSpan w:val="2"/>
          </w:tcPr>
          <w:p w:rsidR="00EF6702" w:rsidRPr="00014330" w:rsidRDefault="00EF6702" w:rsidP="00014330">
            <w:pPr>
              <w:spacing w:after="2" w:line="236" w:lineRule="auto"/>
              <w:ind w:left="108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014330">
              <w:rPr>
                <w:rFonts w:ascii="Times New Roman" w:hAnsi="Times New Roman"/>
                <w:color w:val="000000"/>
                <w:lang w:eastAsia="ru-RU"/>
              </w:rPr>
              <w:t xml:space="preserve">Умение высказывать </w:t>
            </w:r>
          </w:p>
          <w:p w:rsidR="00EF6702" w:rsidRPr="00014330" w:rsidRDefault="00EF6702" w:rsidP="00014330">
            <w:pPr>
              <w:spacing w:after="3"/>
              <w:ind w:left="108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014330">
              <w:rPr>
                <w:rFonts w:ascii="Times New Roman" w:hAnsi="Times New Roman"/>
                <w:color w:val="000000"/>
                <w:lang w:eastAsia="ru-RU"/>
              </w:rPr>
              <w:t xml:space="preserve">собственное </w:t>
            </w:r>
          </w:p>
          <w:p w:rsidR="00EF6702" w:rsidRPr="00014330" w:rsidRDefault="00EF6702" w:rsidP="00014330">
            <w:pPr>
              <w:tabs>
                <w:tab w:val="center" w:pos="452"/>
                <w:tab w:val="center" w:pos="1538"/>
              </w:tabs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014330">
              <w:rPr>
                <w:rFonts w:cs="Calibri"/>
                <w:color w:val="000000"/>
                <w:lang w:eastAsia="ru-RU"/>
              </w:rPr>
              <w:tab/>
            </w:r>
            <w:r w:rsidRPr="00014330">
              <w:rPr>
                <w:rFonts w:ascii="Times New Roman" w:hAnsi="Times New Roman"/>
                <w:color w:val="000000"/>
                <w:lang w:eastAsia="ru-RU"/>
              </w:rPr>
              <w:t xml:space="preserve">мнение </w:t>
            </w:r>
            <w:r w:rsidRPr="00014330">
              <w:rPr>
                <w:rFonts w:ascii="Times New Roman" w:hAnsi="Times New Roman"/>
                <w:color w:val="000000"/>
                <w:lang w:eastAsia="ru-RU"/>
              </w:rPr>
              <w:tab/>
              <w:t xml:space="preserve">о </w:t>
            </w:r>
          </w:p>
          <w:p w:rsidR="00EF6702" w:rsidRPr="00014330" w:rsidRDefault="00EF6702" w:rsidP="00014330">
            <w:pPr>
              <w:spacing w:after="2" w:line="236" w:lineRule="auto"/>
              <w:ind w:left="108" w:right="92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014330">
              <w:rPr>
                <w:rFonts w:ascii="Times New Roman" w:hAnsi="Times New Roman"/>
                <w:color w:val="000000"/>
                <w:lang w:eastAsia="ru-RU"/>
              </w:rPr>
              <w:t xml:space="preserve">прочитанных сказках; умение </w:t>
            </w:r>
          </w:p>
          <w:p w:rsidR="00EF6702" w:rsidRPr="00014330" w:rsidRDefault="00EF6702" w:rsidP="00014330">
            <w:pPr>
              <w:spacing w:after="3"/>
              <w:ind w:left="108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014330">
              <w:rPr>
                <w:rFonts w:ascii="Times New Roman" w:hAnsi="Times New Roman"/>
                <w:color w:val="000000"/>
                <w:lang w:eastAsia="ru-RU"/>
              </w:rPr>
              <w:t xml:space="preserve">рассказывать </w:t>
            </w:r>
          </w:p>
          <w:p w:rsidR="00EF6702" w:rsidRPr="00014330" w:rsidRDefault="00EF6702" w:rsidP="00014330">
            <w:pPr>
              <w:tabs>
                <w:tab w:val="center" w:pos="222"/>
                <w:tab w:val="center" w:pos="1325"/>
              </w:tabs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014330">
              <w:rPr>
                <w:rFonts w:cs="Calibri"/>
                <w:color w:val="000000"/>
                <w:lang w:eastAsia="ru-RU"/>
              </w:rPr>
              <w:tab/>
            </w:r>
            <w:r w:rsidRPr="00014330">
              <w:rPr>
                <w:rFonts w:ascii="Times New Roman" w:hAnsi="Times New Roman"/>
                <w:color w:val="000000"/>
                <w:lang w:eastAsia="ru-RU"/>
              </w:rPr>
              <w:t xml:space="preserve">по </w:t>
            </w:r>
            <w:r w:rsidRPr="00014330">
              <w:rPr>
                <w:rFonts w:ascii="Times New Roman" w:hAnsi="Times New Roman"/>
                <w:color w:val="000000"/>
                <w:lang w:eastAsia="ru-RU"/>
              </w:rPr>
              <w:tab/>
              <w:t xml:space="preserve">серии </w:t>
            </w:r>
          </w:p>
          <w:p w:rsidR="00EF6702" w:rsidRPr="00014330" w:rsidRDefault="00EF6702" w:rsidP="00014330">
            <w:pPr>
              <w:spacing w:line="237" w:lineRule="auto"/>
              <w:ind w:left="108" w:right="19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014330">
              <w:rPr>
                <w:rFonts w:ascii="Times New Roman" w:hAnsi="Times New Roman"/>
                <w:color w:val="000000"/>
                <w:lang w:eastAsia="ru-RU"/>
              </w:rPr>
              <w:t xml:space="preserve">иллюстраций; умение читать целыми словами; умение продолжить </w:t>
            </w:r>
          </w:p>
          <w:p w:rsidR="00EF6702" w:rsidRPr="001F4A76" w:rsidRDefault="00EF6702" w:rsidP="00014330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330">
              <w:rPr>
                <w:rFonts w:ascii="Times New Roman" w:hAnsi="Times New Roman"/>
                <w:color w:val="000000"/>
                <w:lang w:eastAsia="ru-RU"/>
              </w:rPr>
              <w:t>сказку; придумать иное окончание сказки.</w:t>
            </w:r>
          </w:p>
        </w:tc>
        <w:tc>
          <w:tcPr>
            <w:tcW w:w="1985" w:type="dxa"/>
          </w:tcPr>
          <w:p w:rsidR="00EF6702" w:rsidRPr="00014330" w:rsidRDefault="00EF6702" w:rsidP="00014330">
            <w:pPr>
              <w:spacing w:after="0" w:line="238" w:lineRule="auto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014330">
              <w:rPr>
                <w:rFonts w:ascii="Times New Roman" w:hAnsi="Times New Roman"/>
                <w:color w:val="000000"/>
                <w:lang w:eastAsia="ru-RU"/>
              </w:rPr>
              <w:t xml:space="preserve">Чтение диалога (с.52); обмен мнениями о </w:t>
            </w:r>
          </w:p>
          <w:p w:rsidR="00EF6702" w:rsidRPr="00014330" w:rsidRDefault="00EF6702" w:rsidP="00014330">
            <w:pPr>
              <w:spacing w:after="0" w:line="238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014330">
              <w:rPr>
                <w:rFonts w:ascii="Times New Roman" w:hAnsi="Times New Roman"/>
                <w:color w:val="000000"/>
                <w:lang w:eastAsia="ru-RU"/>
              </w:rPr>
              <w:t xml:space="preserve">прочитанных сказках, их оценка; характеристика </w:t>
            </w:r>
          </w:p>
          <w:p w:rsidR="00EF6702" w:rsidRPr="001F4A76" w:rsidRDefault="00EF6702" w:rsidP="00014330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330">
              <w:rPr>
                <w:rFonts w:ascii="Times New Roman" w:hAnsi="Times New Roman"/>
                <w:color w:val="000000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ерсонажей; работа с выставкой </w:t>
            </w:r>
            <w:r w:rsidRPr="00014330">
              <w:rPr>
                <w:rFonts w:ascii="Times New Roman" w:hAnsi="Times New Roman"/>
                <w:color w:val="000000"/>
                <w:lang w:eastAsia="ru-RU"/>
              </w:rPr>
              <w:t xml:space="preserve">книг; отработка интонационновыразительного чтения; коллективное придумывание продолжения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сказки; самостоятельное чтение </w:t>
            </w:r>
            <w:r w:rsidRPr="00014330">
              <w:rPr>
                <w:rFonts w:ascii="Times New Roman" w:hAnsi="Times New Roman"/>
                <w:color w:val="000000"/>
                <w:lang w:eastAsia="ru-RU"/>
              </w:rPr>
              <w:t>(с.77-78); беседа о сказках и сказочных героях.</w:t>
            </w:r>
          </w:p>
        </w:tc>
        <w:tc>
          <w:tcPr>
            <w:tcW w:w="1276" w:type="dxa"/>
          </w:tcPr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52-59</w:t>
            </w:r>
          </w:p>
        </w:tc>
        <w:tc>
          <w:tcPr>
            <w:tcW w:w="113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702" w:rsidRPr="00841F1D">
        <w:tc>
          <w:tcPr>
            <w:tcW w:w="54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4" w:type="dxa"/>
          </w:tcPr>
          <w:p w:rsidR="00EF6702" w:rsidRPr="00B95184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51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Сравни</w:t>
            </w:r>
          </w:p>
          <w:p w:rsidR="00EF6702" w:rsidRPr="00B95184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5184">
              <w:rPr>
                <w:rFonts w:ascii="Times New Roman" w:hAnsi="Times New Roman"/>
                <w:sz w:val="24"/>
                <w:szCs w:val="24"/>
                <w:lang w:eastAsia="ru-RU"/>
              </w:rPr>
              <w:t>сказки</w:t>
            </w:r>
          </w:p>
          <w:p w:rsidR="00EF6702" w:rsidRPr="00B95184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Вн/м «Литературное слушан</w:t>
            </w:r>
            <w:r w:rsidRPr="00B951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ие». Русские народная сказка «Волк и семеро козлят»</w:t>
            </w:r>
          </w:p>
        </w:tc>
        <w:tc>
          <w:tcPr>
            <w:tcW w:w="56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F1D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Т. Павлова «Рассказ мудрой вороны».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Русские народные сказки «Волк и семеро козлят», «Ку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рочка Ряба». С. Маршак «Курочка Ряба и десять утят»</w:t>
            </w:r>
          </w:p>
        </w:tc>
        <w:tc>
          <w:tcPr>
            <w:tcW w:w="2693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общеучебные-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ноет роение речевою высказывания в устной форме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формулировании ответов на воп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росы; совершенст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вование уровня читательской ком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петентности; овладение техникой чтения, приемами понимания прочитан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ного.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 принимать и сохра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нять учебную задачу; планировать дейст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вия согласно поставленной задаче; адек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ватно воспринимать оценку учителя или товарища; контролировать свои действия по точному и оперативному ориентирова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нию в учебнике.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лировать собст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венное мнение 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озицию, участвовать в коллектив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ном обсуждении проблем.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Личностные: осознают значимость чтения; проявляют эмоциональную от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зывчивость на прочи-танное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Индивидуальная   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читательской разминки: чтение целыми словами,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оизнесение слова со звуком [д] (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Т. Павло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 «Рассказ мудрой вороны»), уп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ражне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 на интонационное чте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(интонация вопроса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воскли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цания); словесное рисо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вание по сказке.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— ответы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вопро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сы; рассматривание иллю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страций к сказке «Волк и семеро козлят»; сравнение сказки народной и ав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торской; чтение сказки (учителем и учащимися) С. Маршака «Ку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рочка Ряба и десять утят».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Коллективная -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обмен мнениями, высказывание с предположений</w:t>
            </w:r>
          </w:p>
        </w:tc>
        <w:tc>
          <w:tcPr>
            <w:tcW w:w="1701" w:type="dxa"/>
            <w:gridSpan w:val="2"/>
          </w:tcPr>
          <w:p w:rsidR="00EF6702" w:rsidRPr="001E6AA2" w:rsidRDefault="00EF6702" w:rsidP="001E6AA2">
            <w:pPr>
              <w:spacing w:after="29" w:line="237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1E6AA2">
              <w:rPr>
                <w:rFonts w:ascii="Times New Roman" w:hAnsi="Times New Roman"/>
                <w:color w:val="000000"/>
                <w:lang w:eastAsia="ru-RU"/>
              </w:rPr>
              <w:t xml:space="preserve">Умение вчитываться в текст; Умение сравнивать </w:t>
            </w:r>
          </w:p>
          <w:p w:rsidR="00EF6702" w:rsidRPr="00B95184" w:rsidRDefault="00EF6702" w:rsidP="00B95184">
            <w:pPr>
              <w:tabs>
                <w:tab w:val="center" w:pos="308"/>
                <w:tab w:val="center" w:pos="1383"/>
              </w:tabs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1E6AA2">
              <w:rPr>
                <w:rFonts w:cs="Calibri"/>
                <w:color w:val="00000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сказки </w:t>
            </w:r>
            <w:r w:rsidRPr="001E6AA2">
              <w:rPr>
                <w:rFonts w:ascii="Times New Roman" w:hAnsi="Times New Roman"/>
                <w:color w:val="000000"/>
                <w:lang w:eastAsia="ru-RU"/>
              </w:rPr>
              <w:t>со сходным содержанием; умение выразительно читать, передавать настроение персонажа; умение продолжать сказку.</w:t>
            </w:r>
          </w:p>
        </w:tc>
        <w:tc>
          <w:tcPr>
            <w:tcW w:w="1985" w:type="dxa"/>
          </w:tcPr>
          <w:p w:rsidR="00EF6702" w:rsidRPr="001E6AA2" w:rsidRDefault="00EF6702" w:rsidP="001E6AA2">
            <w:pPr>
              <w:spacing w:after="0" w:line="257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Чтение (с.60-61); отработка чтения целыми </w:t>
            </w:r>
            <w:r w:rsidRPr="001E6AA2">
              <w:rPr>
                <w:rFonts w:ascii="Times New Roman" w:hAnsi="Times New Roman"/>
                <w:color w:val="000000"/>
                <w:lang w:eastAsia="ru-RU"/>
              </w:rPr>
              <w:t>словами; демо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нстрация детской книги «Волк и семеро </w:t>
            </w:r>
            <w:r w:rsidRPr="001E6AA2">
              <w:rPr>
                <w:rFonts w:ascii="Times New Roman" w:hAnsi="Times New Roman"/>
                <w:color w:val="000000"/>
                <w:lang w:eastAsia="ru-RU"/>
              </w:rPr>
              <w:t>ко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злят»; рассказывание сказки по </w:t>
            </w:r>
            <w:r w:rsidRPr="001E6AA2">
              <w:rPr>
                <w:rFonts w:ascii="Times New Roman" w:hAnsi="Times New Roman"/>
                <w:color w:val="000000"/>
                <w:lang w:eastAsia="ru-RU"/>
              </w:rPr>
              <w:t xml:space="preserve">иллюстрациям; чтение </w:t>
            </w:r>
            <w:r w:rsidRPr="001E6AA2">
              <w:rPr>
                <w:rFonts w:ascii="Times New Roman" w:hAnsi="Times New Roman"/>
                <w:color w:val="000000"/>
                <w:lang w:eastAsia="ru-RU"/>
              </w:rPr>
              <w:tab/>
              <w:t xml:space="preserve">сказки </w:t>
            </w:r>
          </w:p>
          <w:p w:rsidR="00EF6702" w:rsidRPr="001F4A76" w:rsidRDefault="00EF6702" w:rsidP="001E6AA2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AA2">
              <w:rPr>
                <w:rFonts w:ascii="Times New Roman" w:hAnsi="Times New Roman"/>
                <w:color w:val="000000"/>
                <w:lang w:eastAsia="ru-RU"/>
              </w:rPr>
              <w:t>С.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1E6AA2">
              <w:rPr>
                <w:rFonts w:ascii="Times New Roman" w:hAnsi="Times New Roman"/>
                <w:color w:val="000000"/>
                <w:lang w:eastAsia="ru-RU"/>
              </w:rPr>
              <w:t>Маршака; словесное рисование по сказке; работа по вопросам учебника; обобщение.</w:t>
            </w:r>
          </w:p>
        </w:tc>
        <w:tc>
          <w:tcPr>
            <w:tcW w:w="1276" w:type="dxa"/>
          </w:tcPr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62-64</w:t>
            </w:r>
          </w:p>
        </w:tc>
        <w:tc>
          <w:tcPr>
            <w:tcW w:w="113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702" w:rsidRPr="00841F1D">
        <w:tc>
          <w:tcPr>
            <w:tcW w:w="54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4" w:type="dxa"/>
          </w:tcPr>
          <w:p w:rsidR="00EF6702" w:rsidRPr="000E6B38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hAnsi="Times New Roman"/>
                <w:sz w:val="24"/>
                <w:szCs w:val="24"/>
                <w:lang w:eastAsia="ru-RU"/>
              </w:rPr>
              <w:t>В сказке</w:t>
            </w:r>
          </w:p>
          <w:p w:rsidR="00EF6702" w:rsidRPr="000E6B38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солнышко</w:t>
            </w:r>
          </w:p>
          <w:p w:rsidR="00EF6702" w:rsidRPr="000E6B38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горит,</w:t>
            </w:r>
          </w:p>
          <w:p w:rsidR="00EF6702" w:rsidRPr="000E6B38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hAnsi="Times New Roman"/>
                <w:sz w:val="24"/>
                <w:szCs w:val="24"/>
                <w:lang w:eastAsia="ru-RU"/>
              </w:rPr>
              <w:t>справед</w:t>
            </w:r>
            <w:r w:rsidRPr="000E6B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ливость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6B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ней ца</w:t>
            </w:r>
            <w:r w:rsidRPr="000E6B38">
              <w:rPr>
                <w:rFonts w:ascii="Times New Roman" w:hAnsi="Times New Roman"/>
                <w:sz w:val="24"/>
                <w:szCs w:val="24"/>
                <w:lang w:eastAsia="ru-RU"/>
              </w:rPr>
              <w:t>рит!</w:t>
            </w:r>
            <w:r w:rsidRPr="001F4A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F1D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701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народная сказка «Лиса, заяц и петух».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Л. Пантелеев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«Две лягушки»</w:t>
            </w:r>
          </w:p>
        </w:tc>
        <w:tc>
          <w:tcPr>
            <w:tcW w:w="2693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общеучебные -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форме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формулировании ответов на воп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росы; совершенствование уровня читательской компетентности; овладение техникой чтения, приёмами понимания прочитанного.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 принимать и сохранять учебную задачу; планировать действия согласно поставленной задаче; адек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ватно воспринимать оценку учителя или товарища; контролировать свои действия но точному и оперативному ориентирова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нию в учебнике.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форму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лировать собственное мнение и позицию; участвовать в коллективном обсуждении проблем; продуктивно взаимодействовать со сверстниками.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Личностные: осознают значимость чтения; проявляют эмоциональную от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зывчивость на прочитанное</w:t>
            </w:r>
          </w:p>
        </w:tc>
        <w:tc>
          <w:tcPr>
            <w:tcW w:w="212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Индивидуальная –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вание иллюстраций; слушание сказки «Лиса, заяц и петух»; чтение сказок «Лиса, заяц и петух», Л. Пантелеева «Две лягушки».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Фронтальная -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вопросы.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Работа в паре —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чтение диалога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(предварительно отмстить границы диалога: Зайчик — Собака 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Лиса; Зайчик - Медведь - Лиса;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Зайчик    Петушок - Лиса); соот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несение качеств сказочных ге-роев; обсуждение но вопросам: кто из персонажей обладает одинаковы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 качествами? Почему Петух по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беждает?); нахождение непонят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ных или незнакомых слов в сказке (образцов малых фольклорных жанров -закличек, приговорок). 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Коллективная  - 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обмен мнени-ями, высказывание предположе-ний  о содержании сказок по главной мысли: «Не падай духом!»</w:t>
            </w:r>
          </w:p>
        </w:tc>
        <w:tc>
          <w:tcPr>
            <w:tcW w:w="1701" w:type="dxa"/>
            <w:gridSpan w:val="2"/>
          </w:tcPr>
          <w:p w:rsidR="00EF6702" w:rsidRPr="00841F1D" w:rsidRDefault="00EF6702" w:rsidP="00D80AB8">
            <w:r w:rsidRPr="00D80AB8">
              <w:rPr>
                <w:rFonts w:ascii="Times New Roman" w:hAnsi="Times New Roman"/>
                <w:color w:val="000000"/>
                <w:lang w:eastAsia="ru-RU"/>
              </w:rPr>
              <w:t xml:space="preserve">Умение вчитываться в текст </w:t>
            </w:r>
            <w:r w:rsidRPr="00D80AB8">
              <w:rPr>
                <w:rFonts w:ascii="Times New Roman" w:hAnsi="Times New Roman"/>
                <w:color w:val="000000"/>
                <w:lang w:eastAsia="ru-RU"/>
              </w:rPr>
              <w:tab/>
              <w:t xml:space="preserve">и </w:t>
            </w:r>
            <w:r>
              <w:rPr>
                <w:rFonts w:ascii="Times New Roman" w:hAnsi="Times New Roman"/>
                <w:color w:val="000000"/>
                <w:lang w:eastAsia="ru-RU"/>
              </w:rPr>
              <w:t>всесторонне осмысливать его</w:t>
            </w:r>
            <w:r w:rsidRPr="00D80AB8">
              <w:rPr>
                <w:rFonts w:ascii="Times New Roman" w:hAnsi="Times New Roman"/>
                <w:color w:val="000000"/>
                <w:lang w:eastAsia="ru-RU"/>
              </w:rPr>
              <w:t>содержание; умение 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твечать на вопросы; умение следить за </w:t>
            </w:r>
            <w:r w:rsidRPr="00D80AB8">
              <w:rPr>
                <w:rFonts w:ascii="Times New Roman" w:hAnsi="Times New Roman"/>
                <w:color w:val="000000"/>
                <w:lang w:eastAsia="ru-RU"/>
              </w:rPr>
              <w:t xml:space="preserve">развитием действия; пересказывать; </w:t>
            </w:r>
            <w:r w:rsidRPr="00841F1D">
              <w:t>выделять главную мысль;</w:t>
            </w:r>
          </w:p>
          <w:p w:rsidR="00EF6702" w:rsidRPr="00D80AB8" w:rsidRDefault="00EF6702" w:rsidP="00D80AB8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841F1D">
              <w:t>выразительно читать диалоги.</w:t>
            </w:r>
          </w:p>
        </w:tc>
        <w:tc>
          <w:tcPr>
            <w:tcW w:w="1985" w:type="dxa"/>
          </w:tcPr>
          <w:p w:rsidR="00EF6702" w:rsidRPr="001F4A76" w:rsidRDefault="00EF6702" w:rsidP="00D80AB8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Иллюстрирова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ние эпизода сказки</w:t>
            </w:r>
          </w:p>
          <w:p w:rsidR="00EF6702" w:rsidRPr="001F4A76" w:rsidRDefault="00EF6702" w:rsidP="00D80AB8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(но выбору).</w:t>
            </w:r>
          </w:p>
          <w:p w:rsidR="00EF6702" w:rsidRPr="001F4A76" w:rsidRDefault="00EF6702" w:rsidP="00D80AB8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дготовка</w:t>
            </w:r>
          </w:p>
          <w:p w:rsidR="00EF6702" w:rsidRPr="001F4A76" w:rsidRDefault="00EF6702" w:rsidP="00D80AB8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выразительного пересказа выбранной</w:t>
            </w:r>
          </w:p>
          <w:p w:rsidR="00EF6702" w:rsidRPr="001F4A76" w:rsidRDefault="00EF6702" w:rsidP="00D80AB8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смысловой</w:t>
            </w:r>
          </w:p>
          <w:p w:rsidR="00EF6702" w:rsidRPr="001F4A76" w:rsidRDefault="00EF6702" w:rsidP="00D80AB8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части с по-</w:t>
            </w:r>
          </w:p>
          <w:p w:rsidR="00EF6702" w:rsidRPr="001F4A76" w:rsidRDefault="00EF6702" w:rsidP="00D80AB8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мощью ри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сунка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EF6702" w:rsidRPr="001F4A76" w:rsidRDefault="00EF6702" w:rsidP="00D80AB8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 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66-73</w:t>
            </w:r>
          </w:p>
        </w:tc>
        <w:tc>
          <w:tcPr>
            <w:tcW w:w="113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702" w:rsidRPr="00841F1D">
        <w:tc>
          <w:tcPr>
            <w:tcW w:w="54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4" w:type="dxa"/>
          </w:tcPr>
          <w:p w:rsidR="00EF6702" w:rsidRPr="000E6B38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Сказки</w:t>
            </w:r>
          </w:p>
          <w:p w:rsidR="00EF6702" w:rsidRPr="000E6B38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народов</w:t>
            </w:r>
          </w:p>
          <w:p w:rsidR="00EF6702" w:rsidRPr="000E6B38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России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Татарская сказка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«Три дочери».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Пословицы: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Кто скоро помог, тот дважды помог.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Ближе матери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родни нет.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Кто родите-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лей почитает.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тот вовек не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погибает.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Сказки «Два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лентяя», «Заяц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и черепаха»</w:t>
            </w:r>
          </w:p>
        </w:tc>
        <w:tc>
          <w:tcPr>
            <w:tcW w:w="2693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общеучебные —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техникой чтения, приёмами понимания прочитанного.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 принимать и сохранять учебную задачу; планировать действия согласно поставленной задаче; адекватно воспринимать оценку учителя или товарища; контролировать свои действия но точному и оперативному ориентированию в учебнике.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форму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лировать собственное мнение и позицию; участвовать в коллективном обсуждении проблем.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Личностные: осознают значимость чтения; проявляют эмоциональную от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зывчивость на прочитанное</w:t>
            </w:r>
          </w:p>
        </w:tc>
        <w:tc>
          <w:tcPr>
            <w:tcW w:w="212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Фронтальная —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вопро-сы.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Индивидуальная   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сказок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«Три дочери», «Два лентяя», «Заяц и черепаха»; словесное рисо-вание по сказкам; чтение пословиц.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Коллективная —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обмен мнениями.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Фронтальная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- слушание, чтение  {5-7 минут), рассматривание иллюстраций к сказкам народов России: «Айога»; К. Иванов «Две дочери» (чувашская сказка) (но выбору учителя); ответы на воп-росы; пересказ отдельных эпизодов, деталей текста;обсуждение и осмысление содержания произведе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(сюжетные линии, герои, чув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ства)</w:t>
            </w:r>
          </w:p>
        </w:tc>
        <w:tc>
          <w:tcPr>
            <w:tcW w:w="1701" w:type="dxa"/>
            <w:gridSpan w:val="2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F1D">
              <w:t>Беседа о сказках; знакомство со сказкой «Три дочери»; анализ; сравнение сказок по главной мысли: «два лентяя» и «Заяц и черепаха»; словесное рисование по сказкам; чтение пословиц (с.85).</w:t>
            </w:r>
          </w:p>
        </w:tc>
        <w:tc>
          <w:tcPr>
            <w:tcW w:w="1985" w:type="dxa"/>
          </w:tcPr>
          <w:p w:rsidR="00EF6702" w:rsidRPr="00841F1D" w:rsidRDefault="00EF6702" w:rsidP="000F4493">
            <w:pPr>
              <w:tabs>
                <w:tab w:val="left" w:pos="3795"/>
              </w:tabs>
              <w:spacing w:after="0"/>
            </w:pPr>
            <w:r w:rsidRPr="00841F1D">
              <w:t>Беседа о сказках; знакомство со сказкой «Три дочери»; анализ; сравнение сказок по главной мысли: «два лентяя» и «Заяц и черепаха»; словесное рисование по сказкам; чтение пословиц (с.85).</w:t>
            </w:r>
          </w:p>
          <w:p w:rsidR="00EF6702" w:rsidRPr="001F4A76" w:rsidRDefault="00EF6702" w:rsidP="00342677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1. Чтение</w:t>
            </w:r>
          </w:p>
          <w:p w:rsidR="00EF6702" w:rsidRPr="001F4A76" w:rsidRDefault="00EF6702" w:rsidP="00342677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произведения, прослушанного</w:t>
            </w:r>
          </w:p>
          <w:p w:rsidR="00EF6702" w:rsidRPr="001F4A76" w:rsidRDefault="00EF6702" w:rsidP="00342677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на уроке вне-</w:t>
            </w:r>
          </w:p>
          <w:p w:rsidR="00EF6702" w:rsidRPr="001F4A76" w:rsidRDefault="00EF6702" w:rsidP="00342677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классного</w:t>
            </w:r>
          </w:p>
          <w:p w:rsidR="00EF6702" w:rsidRPr="001F4A76" w:rsidRDefault="00EF6702" w:rsidP="00342677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чтения.</w:t>
            </w:r>
          </w:p>
          <w:p w:rsidR="00EF6702" w:rsidRPr="001F4A76" w:rsidRDefault="00EF6702" w:rsidP="00342677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2. Нахождение в домашней библиотеке книг, таких же</w:t>
            </w:r>
          </w:p>
          <w:p w:rsidR="00EF6702" w:rsidRPr="001F4A76" w:rsidRDefault="00EF6702" w:rsidP="00342677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по жанру, как в теме по внеклас-с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ному чтению. </w:t>
            </w:r>
          </w:p>
          <w:p w:rsidR="00EF6702" w:rsidRPr="001F4A76" w:rsidRDefault="00EF6702" w:rsidP="00342677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3. Воспроиз-ведение тек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ста но иллю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страции</w:t>
            </w:r>
          </w:p>
          <w:p w:rsidR="00EF6702" w:rsidRPr="001F4A76" w:rsidRDefault="00EF6702" w:rsidP="00342677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127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Стр.80-82</w:t>
            </w:r>
          </w:p>
        </w:tc>
        <w:tc>
          <w:tcPr>
            <w:tcW w:w="113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702" w:rsidRPr="00841F1D">
        <w:tc>
          <w:tcPr>
            <w:tcW w:w="542" w:type="dxa"/>
          </w:tcPr>
          <w:p w:rsidR="00EF6702" w:rsidRPr="008939DF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9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4" w:type="dxa"/>
          </w:tcPr>
          <w:p w:rsidR="00EF6702" w:rsidRPr="000E6B38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Лень</w:t>
            </w:r>
          </w:p>
          <w:p w:rsidR="00EF6702" w:rsidRPr="000E6B38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добра</w:t>
            </w:r>
          </w:p>
          <w:p w:rsidR="00EF6702" w:rsidRPr="000E6B38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доведет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</w:tcPr>
          <w:p w:rsidR="00EF6702" w:rsidRDefault="00EF6702" w:rsidP="00247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2EC">
              <w:rPr>
                <w:rFonts w:ascii="Times New Roman" w:hAnsi="Times New Roman"/>
                <w:sz w:val="24"/>
                <w:szCs w:val="24"/>
              </w:rPr>
              <w:t>Урок построения системы знаний</w:t>
            </w:r>
          </w:p>
          <w:p w:rsidR="00EF6702" w:rsidRPr="001F4A76" w:rsidRDefault="00EF6702" w:rsidP="00247A64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F1D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701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Сказка С. Ми-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халкова «Сами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виноваты»</w:t>
            </w:r>
          </w:p>
        </w:tc>
        <w:tc>
          <w:tcPr>
            <w:tcW w:w="2693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общеучебные —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техникой чте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ния, приёмами понимания прочитанного;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постановка и решение проблем -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само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стоятельный поиск и создание способов решения проблем творческого характера.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 принимать и сохра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нять учебную задачу; планировать дейст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вия согласно поставленной задаче; адек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ватно воспринимать оценку учителя или товарища; контролировать свои действия но точному и оперативному ориентирова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нию в учебнике.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форму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лировать соб-ственное мнение и позицию; участвовать в коллек-тивном обсуждении проблем; продуктивно взаимо-действовать со сверстниками.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Личностные: осознают значимость чтения; проявляют эмоциональную от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зывчивость на прочитанное</w:t>
            </w:r>
          </w:p>
        </w:tc>
        <w:tc>
          <w:tcPr>
            <w:tcW w:w="212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Фронтальная -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вопросы.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Индивидуальная -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сказки 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С.Михалкова «Сами виноваты».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Групповая -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инсценирование сказки. 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Коллективная —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обмен мнениями</w:t>
            </w:r>
          </w:p>
        </w:tc>
        <w:tc>
          <w:tcPr>
            <w:tcW w:w="1701" w:type="dxa"/>
            <w:gridSpan w:val="2"/>
          </w:tcPr>
          <w:p w:rsidR="00EF6702" w:rsidRPr="00247A64" w:rsidRDefault="00EF6702" w:rsidP="00247A64">
            <w:pPr>
              <w:spacing w:line="239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247A64">
              <w:rPr>
                <w:rFonts w:ascii="Times New Roman" w:hAnsi="Times New Roman"/>
                <w:color w:val="000000"/>
                <w:lang w:eastAsia="ru-RU"/>
              </w:rPr>
              <w:t xml:space="preserve">Умение различать </w:t>
            </w:r>
          </w:p>
          <w:p w:rsidR="00EF6702" w:rsidRPr="00247A64" w:rsidRDefault="00EF6702" w:rsidP="00247A64">
            <w:pPr>
              <w:spacing w:after="3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247A64">
              <w:rPr>
                <w:rFonts w:ascii="Times New Roman" w:hAnsi="Times New Roman"/>
                <w:color w:val="000000"/>
                <w:lang w:eastAsia="ru-RU"/>
              </w:rPr>
              <w:t xml:space="preserve">народную </w:t>
            </w:r>
          </w:p>
          <w:p w:rsidR="00EF6702" w:rsidRPr="00247A64" w:rsidRDefault="00EF6702" w:rsidP="00247A64">
            <w:pPr>
              <w:tabs>
                <w:tab w:val="center" w:pos="305"/>
                <w:tab w:val="center" w:pos="1427"/>
              </w:tabs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247A64">
              <w:rPr>
                <w:rFonts w:cs="Calibri"/>
                <w:color w:val="000000"/>
                <w:lang w:eastAsia="ru-RU"/>
              </w:rPr>
              <w:tab/>
            </w:r>
            <w:r w:rsidRPr="00247A64">
              <w:rPr>
                <w:rFonts w:ascii="Times New Roman" w:hAnsi="Times New Roman"/>
                <w:color w:val="000000"/>
                <w:lang w:eastAsia="ru-RU"/>
              </w:rPr>
              <w:t xml:space="preserve">сказку </w:t>
            </w:r>
            <w:r w:rsidRPr="00247A64">
              <w:rPr>
                <w:rFonts w:ascii="Times New Roman" w:hAnsi="Times New Roman"/>
                <w:color w:val="000000"/>
                <w:lang w:eastAsia="ru-RU"/>
              </w:rPr>
              <w:tab/>
              <w:t xml:space="preserve">и </w:t>
            </w:r>
          </w:p>
          <w:p w:rsidR="00EF6702" w:rsidRPr="001F4A76" w:rsidRDefault="00EF6702" w:rsidP="00247A64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A64">
              <w:rPr>
                <w:rFonts w:ascii="Times New Roman" w:hAnsi="Times New Roman"/>
                <w:color w:val="000000"/>
                <w:lang w:eastAsia="ru-RU"/>
              </w:rPr>
              <w:t>авторскую; умение выразительно читать диалоги; понимать главную мысль произведения.</w:t>
            </w:r>
          </w:p>
        </w:tc>
        <w:tc>
          <w:tcPr>
            <w:tcW w:w="1985" w:type="dxa"/>
          </w:tcPr>
          <w:p w:rsidR="00EF6702" w:rsidRPr="00247A64" w:rsidRDefault="00EF6702" w:rsidP="00247A64">
            <w:pPr>
              <w:spacing w:after="2" w:line="237" w:lineRule="auto"/>
              <w:ind w:right="56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247A64">
              <w:rPr>
                <w:rFonts w:ascii="Times New Roman" w:hAnsi="Times New Roman"/>
                <w:color w:val="000000"/>
                <w:lang w:eastAsia="ru-RU"/>
              </w:rPr>
              <w:t xml:space="preserve">Знакомство с высказываниями о сказках (с.74); знакомство со </w:t>
            </w:r>
          </w:p>
          <w:p w:rsidR="00EF6702" w:rsidRPr="00247A64" w:rsidRDefault="00EF6702" w:rsidP="00247A64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247A64">
              <w:rPr>
                <w:rFonts w:ascii="Times New Roman" w:hAnsi="Times New Roman"/>
                <w:color w:val="000000"/>
                <w:lang w:eastAsia="ru-RU"/>
              </w:rPr>
              <w:t xml:space="preserve">сказкой </w:t>
            </w:r>
          </w:p>
          <w:p w:rsidR="00EF6702" w:rsidRPr="001F4A76" w:rsidRDefault="00EF6702" w:rsidP="00247A64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A64">
              <w:rPr>
                <w:rFonts w:ascii="Times New Roman" w:hAnsi="Times New Roman"/>
                <w:color w:val="000000"/>
                <w:lang w:eastAsia="ru-RU"/>
              </w:rPr>
              <w:t>С.Михалкова; анализ; работа над выразительным чтением; инсценирование; выделение главной мысли; сравнение авторских сказок с народной.</w:t>
            </w:r>
          </w:p>
        </w:tc>
        <w:tc>
          <w:tcPr>
            <w:tcW w:w="1276" w:type="dxa"/>
          </w:tcPr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86-89</w:t>
            </w:r>
          </w:p>
        </w:tc>
        <w:tc>
          <w:tcPr>
            <w:tcW w:w="113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702" w:rsidRPr="00841F1D">
        <w:tc>
          <w:tcPr>
            <w:tcW w:w="54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4" w:type="dxa"/>
          </w:tcPr>
          <w:p w:rsidR="00EF6702" w:rsidRPr="000E6B38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hAnsi="Times New Roman"/>
                <w:sz w:val="24"/>
                <w:szCs w:val="24"/>
                <w:lang w:eastAsia="ru-RU"/>
              </w:rPr>
              <w:t>Маленькие и большие</w:t>
            </w:r>
          </w:p>
          <w:p w:rsidR="00EF6702" w:rsidRPr="000E6B38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hAnsi="Times New Roman"/>
                <w:sz w:val="24"/>
                <w:szCs w:val="24"/>
                <w:lang w:eastAsia="ru-RU"/>
              </w:rPr>
              <w:t>секреты</w:t>
            </w:r>
          </w:p>
          <w:p w:rsidR="00EF6702" w:rsidRPr="000E6B38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hAnsi="Times New Roman"/>
                <w:sz w:val="24"/>
                <w:szCs w:val="24"/>
                <w:lang w:eastAsia="ru-RU"/>
              </w:rPr>
              <w:t>страны</w:t>
            </w:r>
          </w:p>
          <w:p w:rsidR="00EF6702" w:rsidRPr="000E6B38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Литературии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</w:tcPr>
          <w:p w:rsidR="00EF6702" w:rsidRPr="006432EC" w:rsidRDefault="00EF6702" w:rsidP="00CD1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2EC"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Народная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и литературная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сказки.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Художественные и научно-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льные произведения. «Лиса и рак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». «Лисица»</w:t>
            </w:r>
          </w:p>
        </w:tc>
        <w:tc>
          <w:tcPr>
            <w:tcW w:w="2693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общеучебные -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речевою высказывания в устной форме при формулировании ответов на вопросы; совершенствование уровня читательской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компетентности; овладение приемами понимания прочитанного;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постановка и решение проблем 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само-стоятельный по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иск и создание способов решении про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блем творческого характера. 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 принимать и сохра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нять учебную задачу; планировать дейст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вия согласно поставленной задаче; адек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ватно воспринимать оценку учителя или товарища; контролировать свои действия по точному и оперативному ориентированию в учебнике.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о м м у н и к ативн ы е 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форму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лировать соб-ственное мнение и позицию; участвовать в коллек-тивном обсуждении проблем.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Личностные: проявляют эмоциональ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ную отзывчи-вость на прочитанное</w:t>
            </w:r>
          </w:p>
        </w:tc>
        <w:tc>
          <w:tcPr>
            <w:tcW w:w="212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Фронтальная -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вопро-сы.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Индивидуальная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 текстов «Лиса и рак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», «Лисица», сказок;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 сказки (но выбору).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Коллективная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- обмен мнениями,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впечатлениями</w:t>
            </w:r>
          </w:p>
        </w:tc>
        <w:tc>
          <w:tcPr>
            <w:tcW w:w="1701" w:type="dxa"/>
            <w:gridSpan w:val="2"/>
          </w:tcPr>
          <w:p w:rsidR="00EF6702" w:rsidRPr="00CD12C2" w:rsidRDefault="00EF6702" w:rsidP="00CD12C2">
            <w:pPr>
              <w:spacing w:after="2" w:line="23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CD12C2">
              <w:rPr>
                <w:rFonts w:ascii="Times New Roman" w:hAnsi="Times New Roman"/>
                <w:color w:val="000000"/>
                <w:lang w:eastAsia="ru-RU"/>
              </w:rPr>
              <w:t xml:space="preserve">Умение сравнивать </w:t>
            </w:r>
          </w:p>
          <w:p w:rsidR="00EF6702" w:rsidRPr="00CD12C2" w:rsidRDefault="00EF6702" w:rsidP="00CD12C2">
            <w:pPr>
              <w:spacing w:after="3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CD12C2">
              <w:rPr>
                <w:rFonts w:ascii="Times New Roman" w:hAnsi="Times New Roman"/>
                <w:color w:val="000000"/>
                <w:lang w:eastAsia="ru-RU"/>
              </w:rPr>
              <w:t xml:space="preserve">тексты; </w:t>
            </w:r>
          </w:p>
          <w:p w:rsidR="00EF6702" w:rsidRPr="001F4A76" w:rsidRDefault="00EF6702" w:rsidP="00CD12C2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2C2">
              <w:rPr>
                <w:rFonts w:ascii="Times New Roman" w:hAnsi="Times New Roman"/>
                <w:color w:val="000000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аблюдать и объединять произведения по </w:t>
            </w:r>
            <w:r w:rsidRPr="00CD12C2">
              <w:rPr>
                <w:rFonts w:ascii="Times New Roman" w:hAnsi="Times New Roman"/>
                <w:color w:val="000000"/>
                <w:lang w:eastAsia="ru-RU"/>
              </w:rPr>
              <w:t>сходству главной мысли; умение выразительно читать.</w:t>
            </w:r>
          </w:p>
        </w:tc>
        <w:tc>
          <w:tcPr>
            <w:tcW w:w="1985" w:type="dxa"/>
          </w:tcPr>
          <w:p w:rsidR="00EF6702" w:rsidRPr="00CD12C2" w:rsidRDefault="00EF6702" w:rsidP="00CD12C2">
            <w:pPr>
              <w:spacing w:line="237" w:lineRule="auto"/>
              <w:ind w:right="70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CD12C2">
              <w:rPr>
                <w:rFonts w:ascii="Times New Roman" w:hAnsi="Times New Roman"/>
                <w:color w:val="000000"/>
                <w:lang w:eastAsia="ru-RU"/>
              </w:rPr>
              <w:t xml:space="preserve">Объяснить название раздела; работа по вопросам на с.90; чтение текста; </w:t>
            </w:r>
            <w:r>
              <w:rPr>
                <w:rFonts w:ascii="Times New Roman" w:hAnsi="Times New Roman"/>
                <w:color w:val="000000"/>
                <w:lang w:eastAsia="ru-RU"/>
              </w:rPr>
              <w:t>сравнить два текста «Лиса и рак</w:t>
            </w:r>
            <w:r w:rsidRPr="00CD12C2">
              <w:rPr>
                <w:rFonts w:ascii="Times New Roman" w:hAnsi="Times New Roman"/>
                <w:color w:val="000000"/>
                <w:lang w:eastAsia="ru-RU"/>
              </w:rPr>
              <w:t xml:space="preserve">» и «Лисица»; самостоятельное чтение </w:t>
            </w:r>
            <w:r w:rsidRPr="00CD12C2">
              <w:rPr>
                <w:rFonts w:ascii="Times New Roman" w:hAnsi="Times New Roman"/>
                <w:color w:val="000000"/>
                <w:lang w:eastAsia="ru-RU"/>
              </w:rPr>
              <w:tab/>
              <w:t>сказок; пересказ понравившейся сказки.</w:t>
            </w:r>
          </w:p>
        </w:tc>
        <w:tc>
          <w:tcPr>
            <w:tcW w:w="1276" w:type="dxa"/>
          </w:tcPr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90-91</w:t>
            </w:r>
          </w:p>
        </w:tc>
        <w:tc>
          <w:tcPr>
            <w:tcW w:w="113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702" w:rsidRPr="00841F1D">
        <w:tc>
          <w:tcPr>
            <w:tcW w:w="15730" w:type="dxa"/>
            <w:gridSpan w:val="12"/>
          </w:tcPr>
          <w:p w:rsidR="00EF6702" w:rsidRPr="001F4A76" w:rsidRDefault="00EF6702" w:rsidP="00CD12C2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r w:rsidRPr="001F4A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Люблю всё живое (7 ч)</w:t>
            </w:r>
          </w:p>
        </w:tc>
      </w:tr>
      <w:tr w:rsidR="00EF6702" w:rsidRPr="00841F1D">
        <w:tc>
          <w:tcPr>
            <w:tcW w:w="54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4" w:type="dxa"/>
          </w:tcPr>
          <w:p w:rsidR="00EF6702" w:rsidRPr="000E6B38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Никого не</w:t>
            </w:r>
          </w:p>
          <w:p w:rsidR="00EF6702" w:rsidRPr="000E6B38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hAnsi="Times New Roman"/>
                <w:sz w:val="24"/>
                <w:szCs w:val="24"/>
                <w:lang w:eastAsia="ru-RU"/>
              </w:rPr>
              <w:t>обижай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41F1D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Люблю все живое.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«Природу может спасти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только наша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любовь».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В. Лунин «Ни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кого не оби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жай». 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Е. Благинина «Котенок».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 Токмакова «Лягушки»</w:t>
            </w:r>
          </w:p>
        </w:tc>
        <w:tc>
          <w:tcPr>
            <w:tcW w:w="2693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общеучебные -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 речевого высказывания в устной форме 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формулировании ответов на воп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росы; совершенствование уровня читательской компетентности; овладение приемами понимания прочитанного;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постановка и решение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проблем   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самостоятельный  поиск и создание способов решения про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блем творческого характера. 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 е г у л я т и в н ы е : принимать и сохра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нять учебную задачу; планировать дейст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вия согласно поставленной задаче; адек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ватно воспринимать оценку учителя или товарища; контролировать свои действия по точному и оперативному ориентирова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нию в учебнике.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о м м у н и к а т и в н ы 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форму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лировать собственное мнение и позицию; участвовать в коллективном обсуждении проблем; продуктивно взаимодействовать со сверстниками.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Личностные: осознают значимость чтения; проявляют эмоциональную отзывчивость на прочитанное</w:t>
            </w:r>
          </w:p>
        </w:tc>
        <w:tc>
          <w:tcPr>
            <w:tcW w:w="212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Работа в паре —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чтение диалога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Ани и Вани; разыгрывание 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алога но произведению И.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Токмаковой «Лягушки».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Фронтальная -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ответы на вопросы; объяснение значения высказывания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«Природу может спасти только наша любовь»;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чтение вы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вода.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Коллективная —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обмен мнени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ями. 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Индивидуальная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- чтение стихо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творений В. Лунина «Никого не обижай», В. Благининой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нок», И. Токмаковой «Лягуш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ки». 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Групповая —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с-ска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за о котенке по произведе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нию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Е.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Благининой «Котенок»</w:t>
            </w:r>
          </w:p>
        </w:tc>
        <w:tc>
          <w:tcPr>
            <w:tcW w:w="1701" w:type="dxa"/>
            <w:gridSpan w:val="2"/>
          </w:tcPr>
          <w:p w:rsidR="00EF6702" w:rsidRPr="00B95184" w:rsidRDefault="00EF6702" w:rsidP="00B95184">
            <w:pPr>
              <w:spacing w:line="262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Умение работать с </w:t>
            </w:r>
            <w:r w:rsidRPr="00B95184">
              <w:rPr>
                <w:rFonts w:ascii="Times New Roman" w:hAnsi="Times New Roman"/>
                <w:color w:val="000000"/>
                <w:lang w:eastAsia="ru-RU"/>
              </w:rPr>
              <w:t>книгой; выразительно читать; умение находить с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лова, </w:t>
            </w:r>
            <w:r w:rsidRPr="00B95184">
              <w:rPr>
                <w:rFonts w:ascii="Times New Roman" w:hAnsi="Times New Roman"/>
                <w:color w:val="000000"/>
                <w:lang w:eastAsia="ru-RU"/>
              </w:rPr>
              <w:t>характеризующ</w:t>
            </w:r>
            <w:r>
              <w:rPr>
                <w:rFonts w:ascii="Times New Roman" w:hAnsi="Times New Roman"/>
                <w:color w:val="000000"/>
                <w:lang w:eastAsia="ru-RU"/>
              </w:rPr>
              <w:t>ие героя.</w:t>
            </w:r>
          </w:p>
        </w:tc>
        <w:tc>
          <w:tcPr>
            <w:tcW w:w="1985" w:type="dxa"/>
          </w:tcPr>
          <w:p w:rsidR="00EF6702" w:rsidRPr="00B95184" w:rsidRDefault="00EF6702" w:rsidP="00B95184">
            <w:pPr>
              <w:tabs>
                <w:tab w:val="center" w:pos="546"/>
                <w:tab w:val="center" w:pos="2005"/>
              </w:tabs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95184">
              <w:rPr>
                <w:rFonts w:ascii="Times New Roman" w:hAnsi="Times New Roman"/>
                <w:color w:val="000000"/>
                <w:lang w:eastAsia="ru-RU"/>
              </w:rPr>
              <w:t xml:space="preserve">Знакомство </w:t>
            </w:r>
            <w:r w:rsidRPr="00B95184">
              <w:rPr>
                <w:rFonts w:ascii="Times New Roman" w:hAnsi="Times New Roman"/>
                <w:color w:val="000000"/>
                <w:lang w:eastAsia="ru-RU"/>
              </w:rPr>
              <w:tab/>
              <w:t>с разделом; обсуждение названия; чтение диалога на с.4; обсуждение; чтение вывода; чтение стихотворения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учителем </w:t>
            </w:r>
            <w:r w:rsidRPr="00B95184">
              <w:rPr>
                <w:rFonts w:ascii="Times New Roman" w:hAnsi="Times New Roman"/>
                <w:color w:val="000000"/>
                <w:lang w:eastAsia="ru-RU"/>
              </w:rPr>
              <w:t xml:space="preserve">на </w:t>
            </w:r>
            <w:r w:rsidRPr="00B95184">
              <w:rPr>
                <w:rFonts w:ascii="Times New Roman" w:hAnsi="Times New Roman"/>
                <w:color w:val="000000"/>
                <w:lang w:eastAsia="ru-RU"/>
              </w:rPr>
              <w:tab/>
              <w:t>с.5; самостоятельное перечитывание стихотворения; анализ; выразительное чтение; чтение стихотворения на с.6; анализ произведения; работа в группе (составление р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ассказа о котёнке); знакомство </w:t>
            </w:r>
            <w:r w:rsidRPr="00B95184">
              <w:rPr>
                <w:rFonts w:ascii="Times New Roman" w:hAnsi="Times New Roman"/>
                <w:color w:val="000000"/>
                <w:lang w:eastAsia="ru-RU"/>
              </w:rPr>
              <w:t>с произведением И.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B95184">
              <w:rPr>
                <w:rFonts w:ascii="Times New Roman" w:hAnsi="Times New Roman"/>
                <w:color w:val="000000"/>
                <w:lang w:eastAsia="ru-RU"/>
              </w:rPr>
              <w:t>Токмаковой; работа в паре (разыграть диалог); обобщение.</w:t>
            </w:r>
          </w:p>
        </w:tc>
        <w:tc>
          <w:tcPr>
            <w:tcW w:w="1276" w:type="dxa"/>
          </w:tcPr>
          <w:p w:rsidR="00EF6702" w:rsidRPr="00BF1274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часть.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4-7</w:t>
            </w:r>
          </w:p>
        </w:tc>
        <w:tc>
          <w:tcPr>
            <w:tcW w:w="113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702" w:rsidRPr="00841F1D">
        <w:tc>
          <w:tcPr>
            <w:tcW w:w="54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4" w:type="dxa"/>
          </w:tcPr>
          <w:p w:rsidR="00EF6702" w:rsidRPr="000E6B38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hAnsi="Times New Roman"/>
                <w:sz w:val="24"/>
                <w:szCs w:val="24"/>
                <w:lang w:eastAsia="ru-RU"/>
              </w:rPr>
              <w:t>Разговоры, разговоры,</w:t>
            </w:r>
          </w:p>
          <w:p w:rsidR="00EF6702" w:rsidRPr="000E6B38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hAnsi="Times New Roman"/>
                <w:sz w:val="24"/>
                <w:szCs w:val="24"/>
                <w:lang w:eastAsia="ru-RU"/>
              </w:rPr>
              <w:t>разговоры...</w:t>
            </w:r>
          </w:p>
          <w:p w:rsidR="00EF6702" w:rsidRPr="000E6B38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F1D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701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Звукозапись 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средство создания образа.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И. Токмакова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«Разговор синицы и дятла».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В. Бианки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«Разговор птиц в конце лета»</w:t>
            </w:r>
          </w:p>
        </w:tc>
        <w:tc>
          <w:tcPr>
            <w:tcW w:w="2693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общеучебные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осознанное и произвольное построение  речевого высказывания в устной форме при формулировании ответов на вопросы; совершенствование уровня читательской компетентности; овладение приемами понимания прочитанного;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постановка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 решение проблем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– самостоятельный поиск и создание способов решения проблем творческого характера.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Регулятивные: принимать и сохра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нять учебную задачу; планировать дейст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вия согласно поставленной задаче; адекватно воспринимать оценку учителя или товарища; контролировать свои действия по точному и оперативному ориентирова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нию в учебнике.</w:t>
            </w:r>
          </w:p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форму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лировать собственное мнение и позицию; участвовать в коллектив-ном обсуждении проблем; продуктивно взаимодействовать со сверстниками.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Личностные: осознают значимость чтения; проявляют эмоциональную от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зывчивость на прочитанное</w:t>
            </w:r>
          </w:p>
        </w:tc>
        <w:tc>
          <w:tcPr>
            <w:tcW w:w="212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Фронтальная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- ответы на вопросы.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Индивидуальная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чтение стихо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творения И. Токмаковой «Разго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 синицы и дятла», произведе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ния В. Бианки «Разговор птиц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 конце лета».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Работа в паре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— чтение по ролям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 В. Бианки «Разговор птиц в конце лета».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Коллективная —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обмен  мнени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ями. 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Фронтальная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- чтение (5-7 ми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нут), рассматривание ил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люст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ций к стихотворениям о животных: Б. Заходер «Про мохнатых и пернатых»; 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Мориц «Малиновая кошка»; С. Мар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шак «Детки в клетке»,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«Где обедал воробей», «Детский сад. Зоосад»,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«В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зоопар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ке» (по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вы-бору учителя); ответы на воп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росы; обсуждение и осмысление содержания произведения (сюжетные линии, герои, чувства)</w:t>
            </w:r>
          </w:p>
        </w:tc>
        <w:tc>
          <w:tcPr>
            <w:tcW w:w="1701" w:type="dxa"/>
            <w:gridSpan w:val="2"/>
          </w:tcPr>
          <w:p w:rsidR="00EF6702" w:rsidRPr="00C64380" w:rsidRDefault="00EF6702" w:rsidP="00C64380">
            <w:pPr>
              <w:spacing w:after="24" w:line="239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C64380">
              <w:rPr>
                <w:rFonts w:ascii="Times New Roman" w:hAnsi="Times New Roman"/>
                <w:color w:val="000000"/>
                <w:lang w:eastAsia="ru-RU"/>
              </w:rPr>
              <w:t xml:space="preserve">Иметь представление </w:t>
            </w:r>
          </w:p>
          <w:p w:rsidR="00EF6702" w:rsidRPr="00C64380" w:rsidRDefault="00EF6702" w:rsidP="00C64380">
            <w:pPr>
              <w:tabs>
                <w:tab w:val="center" w:pos="55"/>
                <w:tab w:val="center" w:pos="1147"/>
              </w:tabs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C64380">
              <w:rPr>
                <w:rFonts w:cs="Calibri"/>
                <w:color w:val="00000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о </w:t>
            </w:r>
            <w:r w:rsidRPr="00C64380">
              <w:rPr>
                <w:rFonts w:ascii="Times New Roman" w:hAnsi="Times New Roman"/>
                <w:color w:val="000000"/>
                <w:lang w:eastAsia="ru-RU"/>
              </w:rPr>
              <w:t xml:space="preserve">приёме звукозаписи как </w:t>
            </w:r>
            <w:r w:rsidRPr="00C64380">
              <w:rPr>
                <w:rFonts w:ascii="Times New Roman" w:hAnsi="Times New Roman"/>
                <w:color w:val="000000"/>
                <w:lang w:eastAsia="ru-RU"/>
              </w:rPr>
              <w:tab/>
              <w:t xml:space="preserve">средстве создания образа; умение находить слова, которые используют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поэты </w:t>
            </w:r>
            <w:r w:rsidRPr="00C64380">
              <w:rPr>
                <w:rFonts w:ascii="Times New Roman" w:hAnsi="Times New Roman"/>
                <w:color w:val="000000"/>
                <w:lang w:eastAsia="ru-RU"/>
              </w:rPr>
              <w:t xml:space="preserve">для передачи звуков природы; умение работать </w:t>
            </w:r>
            <w:r w:rsidRPr="00C64380">
              <w:rPr>
                <w:rFonts w:ascii="Times New Roman" w:hAnsi="Times New Roman"/>
                <w:color w:val="000000"/>
                <w:lang w:eastAsia="ru-RU"/>
              </w:rPr>
              <w:tab/>
              <w:t>в паре.</w:t>
            </w:r>
          </w:p>
        </w:tc>
        <w:tc>
          <w:tcPr>
            <w:tcW w:w="1985" w:type="dxa"/>
          </w:tcPr>
          <w:p w:rsidR="00EF6702" w:rsidRPr="00C64380" w:rsidRDefault="00EF6702" w:rsidP="00C64380">
            <w:pPr>
              <w:spacing w:after="1" w:line="238" w:lineRule="auto"/>
              <w:ind w:right="55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C64380">
              <w:rPr>
                <w:rFonts w:ascii="Times New Roman" w:hAnsi="Times New Roman"/>
                <w:color w:val="000000"/>
                <w:lang w:eastAsia="ru-RU"/>
              </w:rPr>
              <w:t xml:space="preserve">Знакомство с темой урока; обсуждение; знакомство с </w:t>
            </w:r>
          </w:p>
          <w:p w:rsidR="00EF6702" w:rsidRPr="00C64380" w:rsidRDefault="00EF6702" w:rsidP="00C64380">
            <w:pPr>
              <w:spacing w:after="2" w:line="23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C64380">
              <w:rPr>
                <w:rFonts w:ascii="Times New Roman" w:hAnsi="Times New Roman"/>
                <w:color w:val="000000"/>
                <w:lang w:eastAsia="ru-RU"/>
              </w:rPr>
              <w:t>произведением И.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64380">
              <w:rPr>
                <w:rFonts w:ascii="Times New Roman" w:hAnsi="Times New Roman"/>
                <w:color w:val="000000"/>
                <w:lang w:eastAsia="ru-RU"/>
              </w:rPr>
              <w:t xml:space="preserve">Токмаковой; </w:t>
            </w:r>
          </w:p>
          <w:p w:rsidR="00EF6702" w:rsidRPr="00C64380" w:rsidRDefault="00EF6702" w:rsidP="00C64380">
            <w:pPr>
              <w:spacing w:line="236" w:lineRule="auto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чтение </w:t>
            </w:r>
            <w:r w:rsidRPr="00C64380">
              <w:rPr>
                <w:rFonts w:ascii="Times New Roman" w:hAnsi="Times New Roman"/>
                <w:color w:val="000000"/>
                <w:lang w:eastAsia="ru-RU"/>
              </w:rPr>
              <w:t xml:space="preserve">произведения на с.8; анализ; выразительное чтение; знакомство с произведением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В. </w:t>
            </w:r>
            <w:r w:rsidRPr="00C64380">
              <w:rPr>
                <w:rFonts w:ascii="Times New Roman" w:hAnsi="Times New Roman"/>
                <w:color w:val="000000"/>
                <w:lang w:eastAsia="ru-RU"/>
              </w:rPr>
              <w:t>Бианки; чтение произведения на с.9; работа в группе (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подготовка к чтению по ролям); обобщение; </w:t>
            </w:r>
            <w:r w:rsidRPr="00C64380">
              <w:rPr>
                <w:rFonts w:ascii="Times New Roman" w:hAnsi="Times New Roman"/>
                <w:color w:val="000000"/>
                <w:lang w:eastAsia="ru-RU"/>
              </w:rPr>
              <w:t>чтение на с.12.</w:t>
            </w:r>
          </w:p>
        </w:tc>
        <w:tc>
          <w:tcPr>
            <w:tcW w:w="127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8-11</w:t>
            </w:r>
          </w:p>
        </w:tc>
        <w:tc>
          <w:tcPr>
            <w:tcW w:w="113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702" w:rsidRPr="00841F1D">
        <w:tc>
          <w:tcPr>
            <w:tcW w:w="54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4" w:type="dxa"/>
          </w:tcPr>
          <w:p w:rsidR="00EF6702" w:rsidRPr="000E6B38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hAnsi="Times New Roman"/>
                <w:sz w:val="24"/>
                <w:szCs w:val="24"/>
                <w:lang w:eastAsia="ru-RU"/>
              </w:rPr>
              <w:t>Мы в ответе за тех,</w:t>
            </w:r>
          </w:p>
          <w:p w:rsidR="00EF6702" w:rsidRPr="000E6B38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hAnsi="Times New Roman"/>
                <w:sz w:val="24"/>
                <w:szCs w:val="24"/>
                <w:lang w:eastAsia="ru-RU"/>
              </w:rPr>
              <w:t>кого приручили...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</w:tcPr>
          <w:p w:rsidR="00EF6702" w:rsidRDefault="00EF6702" w:rsidP="00D21F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2EC">
              <w:rPr>
                <w:rFonts w:ascii="Times New Roman" w:hAnsi="Times New Roman"/>
                <w:sz w:val="24"/>
                <w:szCs w:val="24"/>
              </w:rPr>
              <w:t>Урок построения системы знаний</w:t>
            </w:r>
          </w:p>
          <w:p w:rsidR="00EF6702" w:rsidRPr="001F4A76" w:rsidRDefault="00EF6702" w:rsidP="00D21FE6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41F1D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701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«Мы в ответе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  тех, кого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приручили...»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И. Пивоварова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«Всех угостила». 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С. Михалков «Зяблик»</w:t>
            </w:r>
          </w:p>
        </w:tc>
        <w:tc>
          <w:tcPr>
            <w:tcW w:w="2693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общеучебные —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компетентности; овладение приемами понимания прочитанного.</w:t>
            </w:r>
            <w:r w:rsidRPr="001F4A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е г у л я т и в н ы е: принимать и сохра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нять учебную задачу; планировать дейст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вия согласно поставленной задаче; адек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ватно воспринимать оценку учителя или товарища; контролировать свои действия по точному и оперативному ориентирова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нию в учебнике.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форму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лировать собственное мнение и позицию; участвовать в коллективном обсуждении проблем; продуктивно взаимодействовать со сверстниками.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Личностные: осознают значимость чтения; проявляют эмоциональную от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зывчивость на прочитанное</w:t>
            </w:r>
          </w:p>
        </w:tc>
        <w:tc>
          <w:tcPr>
            <w:tcW w:w="212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Фронтальная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ответы на вопросы; объяснение смысла высказывания А. Сснт-Экзюпери: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«Мы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ответе ж тех, кого прир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учили».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Индивидуальная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— чтение произведений И. Пивоваровой «Всех угостила», С. Михалкова «Зяблик».</w:t>
            </w:r>
          </w:p>
        </w:tc>
        <w:tc>
          <w:tcPr>
            <w:tcW w:w="1701" w:type="dxa"/>
            <w:gridSpan w:val="2"/>
          </w:tcPr>
          <w:p w:rsidR="00EF6702" w:rsidRPr="00D21FE6" w:rsidRDefault="00EF6702" w:rsidP="00D21FE6">
            <w:pPr>
              <w:spacing w:line="237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D21FE6">
              <w:rPr>
                <w:rFonts w:ascii="Times New Roman" w:hAnsi="Times New Roman"/>
                <w:color w:val="000000"/>
                <w:lang w:eastAsia="ru-RU"/>
              </w:rPr>
              <w:t xml:space="preserve">Умение выразительно читать; находить </w:t>
            </w:r>
            <w:r>
              <w:rPr>
                <w:rFonts w:ascii="Times New Roman" w:hAnsi="Times New Roman"/>
                <w:color w:val="000000"/>
                <w:lang w:eastAsia="ru-RU"/>
              </w:rPr>
              <w:t>слова, х</w:t>
            </w:r>
            <w:r w:rsidRPr="00D21FE6">
              <w:rPr>
                <w:rFonts w:ascii="Times New Roman" w:hAnsi="Times New Roman"/>
                <w:color w:val="000000"/>
                <w:lang w:eastAsia="ru-RU"/>
              </w:rPr>
              <w:t>арактеризующ ие героя.</w:t>
            </w:r>
          </w:p>
        </w:tc>
        <w:tc>
          <w:tcPr>
            <w:tcW w:w="1985" w:type="dxa"/>
          </w:tcPr>
          <w:p w:rsidR="00EF6702" w:rsidRPr="00D21FE6" w:rsidRDefault="00EF6702" w:rsidP="00D21FE6">
            <w:pPr>
              <w:spacing w:after="2" w:line="236" w:lineRule="auto"/>
              <w:ind w:right="106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D21FE6">
              <w:rPr>
                <w:rFonts w:ascii="Times New Roman" w:hAnsi="Times New Roman"/>
                <w:color w:val="000000"/>
                <w:lang w:eastAsia="ru-RU"/>
              </w:rPr>
              <w:t xml:space="preserve">Знакомство с темой урока; обсуждение; знакомство с </w:t>
            </w:r>
          </w:p>
          <w:p w:rsidR="00EF6702" w:rsidRPr="00D21FE6" w:rsidRDefault="00EF6702" w:rsidP="00D21FE6">
            <w:pPr>
              <w:spacing w:after="17" w:line="248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D21FE6">
              <w:rPr>
                <w:rFonts w:ascii="Times New Roman" w:hAnsi="Times New Roman"/>
                <w:color w:val="000000"/>
                <w:lang w:eastAsia="ru-RU"/>
              </w:rPr>
              <w:t>произведением И.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D21FE6">
              <w:rPr>
                <w:rFonts w:ascii="Times New Roman" w:hAnsi="Times New Roman"/>
                <w:color w:val="000000"/>
                <w:lang w:eastAsia="ru-RU"/>
              </w:rPr>
              <w:t>Пивоваровой; самос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тоятельное чтение </w:t>
            </w:r>
            <w:r>
              <w:rPr>
                <w:rFonts w:ascii="Times New Roman" w:hAnsi="Times New Roman"/>
                <w:color w:val="000000"/>
                <w:lang w:eastAsia="ru-RU"/>
              </w:rPr>
              <w:tab/>
              <w:t xml:space="preserve">на с.13-14; анализ произведения; повторное </w:t>
            </w:r>
            <w:r w:rsidRPr="00D21FE6">
              <w:rPr>
                <w:rFonts w:ascii="Times New Roman" w:hAnsi="Times New Roman"/>
                <w:color w:val="000000"/>
                <w:lang w:eastAsia="ru-RU"/>
              </w:rPr>
              <w:t xml:space="preserve">чтение стихотворения; </w:t>
            </w:r>
          </w:p>
          <w:p w:rsidR="00EF6702" w:rsidRPr="001F4A76" w:rsidRDefault="00EF6702" w:rsidP="00D21FE6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FE6">
              <w:rPr>
                <w:rFonts w:ascii="Times New Roman" w:hAnsi="Times New Roman"/>
                <w:color w:val="000000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в парах; знакомство </w:t>
            </w:r>
            <w:r w:rsidRPr="00D21FE6">
              <w:rPr>
                <w:rFonts w:ascii="Times New Roman" w:hAnsi="Times New Roman"/>
                <w:color w:val="000000"/>
                <w:lang w:eastAsia="ru-RU"/>
              </w:rPr>
              <w:t>с произведением С.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D21FE6">
              <w:rPr>
                <w:rFonts w:ascii="Times New Roman" w:hAnsi="Times New Roman"/>
                <w:color w:val="000000"/>
                <w:lang w:eastAsia="ru-RU"/>
              </w:rPr>
              <w:t>Михалкова на с.15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D21FE6">
              <w:rPr>
                <w:rFonts w:ascii="Times New Roman" w:hAnsi="Times New Roman"/>
                <w:color w:val="000000"/>
                <w:lang w:eastAsia="ru-RU"/>
              </w:rPr>
              <w:t>16; самостоятельное чтение;</w:t>
            </w:r>
            <w:r w:rsidRPr="00841F1D">
              <w:t xml:space="preserve"> анализ; работа в парах; обобщение по теме урока.</w:t>
            </w:r>
          </w:p>
        </w:tc>
        <w:tc>
          <w:tcPr>
            <w:tcW w:w="1276" w:type="dxa"/>
          </w:tcPr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113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702" w:rsidRPr="00841F1D">
        <w:tc>
          <w:tcPr>
            <w:tcW w:w="54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4" w:type="dxa"/>
          </w:tcPr>
          <w:p w:rsidR="00EF6702" w:rsidRPr="000E6B38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Общение</w:t>
            </w:r>
          </w:p>
          <w:p w:rsidR="00EF6702" w:rsidRPr="000E6B38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миром</w:t>
            </w:r>
          </w:p>
          <w:p w:rsidR="00EF6702" w:rsidRPr="000E6B38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природы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F1D">
              <w:rPr>
                <w:rFonts w:ascii="Times New Roman" w:hAnsi="Times New Roman"/>
                <w:sz w:val="24"/>
                <w:szCs w:val="24"/>
              </w:rPr>
              <w:t>Урок построения системы знаний</w:t>
            </w:r>
          </w:p>
        </w:tc>
        <w:tc>
          <w:tcPr>
            <w:tcW w:w="1701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Н. Сладкое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«Без слов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Фотогазета</w:t>
            </w:r>
          </w:p>
        </w:tc>
        <w:tc>
          <w:tcPr>
            <w:tcW w:w="2693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общеучебные —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форме при формулировании ответов на вопросы;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постановка и решение проблем —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самостоятельный поиск и создание способов решения проблем творческого характера.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 принимать и сохра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нять учебную задачу; планировать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дейст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вия согласно поставлен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ной задаче; адекватно воспринимать оценку учителя или товарища.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собственное мнение и позицию; участвовать в коллективном обсуждении про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блем; продуктивно взаимодейство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вать со сверстниками</w:t>
            </w:r>
          </w:p>
        </w:tc>
        <w:tc>
          <w:tcPr>
            <w:tcW w:w="212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Коллективная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— составление плана действий.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Фронтальная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— ответы на вопросы.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Индивидуальная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— чтение рассказа Н. Сладкова «Без хвоста»; выпол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нение 'заданий к тексту; рассмат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ривание содержания иллюстрации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Групповая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фотогазеты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на тему «Жизнь леса» (отбор материала, сочинение подписей к иллюстрациям фотогазеты); представление газеты</w:t>
            </w:r>
          </w:p>
        </w:tc>
        <w:tc>
          <w:tcPr>
            <w:tcW w:w="1701" w:type="dxa"/>
            <w:gridSpan w:val="2"/>
          </w:tcPr>
          <w:p w:rsidR="00EF6702" w:rsidRPr="008C4A2E" w:rsidRDefault="00EF6702" w:rsidP="008C4A2E">
            <w:pPr>
              <w:spacing w:line="262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Умение работать </w:t>
            </w:r>
            <w:r w:rsidRPr="008C4A2E">
              <w:rPr>
                <w:rFonts w:ascii="Times New Roman" w:hAnsi="Times New Roman"/>
                <w:color w:val="000000"/>
                <w:lang w:eastAsia="ru-RU"/>
              </w:rPr>
              <w:t xml:space="preserve">в </w:t>
            </w:r>
          </w:p>
          <w:p w:rsidR="00EF6702" w:rsidRPr="008C4A2E" w:rsidRDefault="00EF6702" w:rsidP="008C4A2E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8C4A2E">
              <w:rPr>
                <w:rFonts w:ascii="Times New Roman" w:hAnsi="Times New Roman"/>
                <w:color w:val="000000"/>
                <w:lang w:eastAsia="ru-RU"/>
              </w:rPr>
              <w:t>группе; отбирать м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атериал </w:t>
            </w:r>
            <w:r w:rsidRPr="008C4A2E">
              <w:rPr>
                <w:rFonts w:ascii="Times New Roman" w:hAnsi="Times New Roman"/>
                <w:color w:val="000000"/>
                <w:lang w:eastAsia="ru-RU"/>
              </w:rPr>
              <w:t xml:space="preserve">в соответствии с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темой; умение представлять свой </w:t>
            </w:r>
            <w:r w:rsidRPr="008C4A2E">
              <w:rPr>
                <w:rFonts w:ascii="Times New Roman" w:hAnsi="Times New Roman"/>
                <w:color w:val="000000"/>
                <w:lang w:eastAsia="ru-RU"/>
              </w:rPr>
              <w:t>творческий продукт.</w:t>
            </w:r>
          </w:p>
        </w:tc>
        <w:tc>
          <w:tcPr>
            <w:tcW w:w="1985" w:type="dxa"/>
          </w:tcPr>
          <w:p w:rsidR="00EF6702" w:rsidRPr="008C4A2E" w:rsidRDefault="00EF6702" w:rsidP="008C4A2E">
            <w:pPr>
              <w:spacing w:line="244" w:lineRule="auto"/>
              <w:ind w:right="106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C4A2E">
              <w:rPr>
                <w:rFonts w:ascii="Times New Roman" w:hAnsi="Times New Roman"/>
                <w:color w:val="000000"/>
                <w:lang w:eastAsia="ru-RU"/>
              </w:rPr>
              <w:t>Составление плана д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ействия на уроке; беседа о том, каково назначение человека по отношению к меньшим братьям </w:t>
            </w:r>
            <w:r w:rsidRPr="008C4A2E">
              <w:rPr>
                <w:rFonts w:ascii="Times New Roman" w:hAnsi="Times New Roman"/>
                <w:color w:val="000000"/>
                <w:lang w:eastAsia="ru-RU"/>
              </w:rPr>
              <w:t>и окружающей природе; чтение рассказа Н.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C4A2E">
              <w:rPr>
                <w:rFonts w:ascii="Times New Roman" w:hAnsi="Times New Roman"/>
                <w:color w:val="000000"/>
                <w:lang w:eastAsia="ru-RU"/>
              </w:rPr>
              <w:t xml:space="preserve">Сладкова на с.18-19; выполнение заданий после текста; шутки-минутки» на с.17; знакомство с темой фотогазеты «Жизнь леса»; работа с иллюстрацией на с.17; работа в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группах </w:t>
            </w:r>
            <w:r w:rsidRPr="008C4A2E">
              <w:rPr>
                <w:rFonts w:ascii="Times New Roman" w:hAnsi="Times New Roman"/>
                <w:color w:val="000000"/>
                <w:lang w:eastAsia="ru-RU"/>
              </w:rPr>
              <w:t>(создание фотогазеты); представление газеты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17-19</w:t>
            </w:r>
          </w:p>
        </w:tc>
        <w:tc>
          <w:tcPr>
            <w:tcW w:w="113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702" w:rsidRPr="00841F1D">
        <w:tc>
          <w:tcPr>
            <w:tcW w:w="54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4" w:type="dxa"/>
          </w:tcPr>
          <w:p w:rsidR="00EF6702" w:rsidRPr="000E6B38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hAnsi="Times New Roman"/>
                <w:sz w:val="24"/>
                <w:szCs w:val="24"/>
                <w:lang w:eastAsia="ru-RU"/>
              </w:rPr>
              <w:t>Обходиться добром</w:t>
            </w:r>
          </w:p>
          <w:p w:rsidR="00EF6702" w:rsidRPr="000E6B38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hAnsi="Times New Roman"/>
                <w:sz w:val="24"/>
                <w:szCs w:val="24"/>
                <w:lang w:eastAsia="ru-RU"/>
              </w:rPr>
              <w:t>со всяким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F1D">
              <w:rPr>
                <w:rFonts w:ascii="Times New Roman" w:hAnsi="Times New Roman"/>
                <w:sz w:val="24"/>
                <w:szCs w:val="24"/>
              </w:rPr>
              <w:t>Урок построения системы знаний</w:t>
            </w:r>
          </w:p>
        </w:tc>
        <w:tc>
          <w:tcPr>
            <w:tcW w:w="1701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Л. Толстой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«Русская азбу-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ка». Л. Толстой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«Обходиться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добром со вся-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ким», «Не му-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чить животных»</w:t>
            </w:r>
          </w:p>
        </w:tc>
        <w:tc>
          <w:tcPr>
            <w:tcW w:w="2693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общеучебные 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осознанное и произвольное построение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речевого высказывания в устной форме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при формулировании ответов на вопросы;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приемами понимания прочи-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танного.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 принимать и сохра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нять учебную задачу; планировать дейст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вия согласно поставленной задаче; адек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ватно воспринимать оценку учителя или товарища.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форму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лировать собственное мнение и позицию; участвовать в коллективном обсуждении проблем</w:t>
            </w:r>
          </w:p>
        </w:tc>
        <w:tc>
          <w:tcPr>
            <w:tcW w:w="212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Фронтальная —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выставки книг, портрета Л. Толстого; ответы на вопросы.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Коллективная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•■■- обмен мнениями.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Индивидуальная -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рассказов Л. Толстого из «Русской азбуки»</w:t>
            </w:r>
          </w:p>
        </w:tc>
        <w:tc>
          <w:tcPr>
            <w:tcW w:w="1701" w:type="dxa"/>
            <w:gridSpan w:val="2"/>
          </w:tcPr>
          <w:p w:rsidR="00EF6702" w:rsidRPr="008C4A2E" w:rsidRDefault="00EF6702" w:rsidP="00A04CEE">
            <w:pPr>
              <w:spacing w:line="262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Умение работать </w:t>
            </w:r>
            <w:r w:rsidRPr="008C4A2E">
              <w:rPr>
                <w:rFonts w:ascii="Times New Roman" w:hAnsi="Times New Roman"/>
                <w:color w:val="000000"/>
                <w:lang w:eastAsia="ru-RU"/>
              </w:rPr>
              <w:t xml:space="preserve">в </w:t>
            </w:r>
          </w:p>
          <w:p w:rsidR="00EF6702" w:rsidRPr="001F4A76" w:rsidRDefault="00EF6702" w:rsidP="00A04CE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A2E">
              <w:rPr>
                <w:rFonts w:ascii="Times New Roman" w:hAnsi="Times New Roman"/>
                <w:color w:val="000000"/>
                <w:lang w:eastAsia="ru-RU"/>
              </w:rPr>
              <w:t>группе; отбирать м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атериал </w:t>
            </w:r>
            <w:r w:rsidRPr="008C4A2E">
              <w:rPr>
                <w:rFonts w:ascii="Times New Roman" w:hAnsi="Times New Roman"/>
                <w:color w:val="000000"/>
                <w:lang w:eastAsia="ru-RU"/>
              </w:rPr>
              <w:t xml:space="preserve">в соответствии с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темой; умение представлять свой </w:t>
            </w:r>
            <w:r w:rsidRPr="008C4A2E">
              <w:rPr>
                <w:rFonts w:ascii="Times New Roman" w:hAnsi="Times New Roman"/>
                <w:color w:val="000000"/>
                <w:lang w:eastAsia="ru-RU"/>
              </w:rPr>
              <w:t>творческий продукт.</w:t>
            </w:r>
          </w:p>
        </w:tc>
        <w:tc>
          <w:tcPr>
            <w:tcW w:w="1985" w:type="dxa"/>
          </w:tcPr>
          <w:p w:rsidR="00EF6702" w:rsidRPr="001F4A76" w:rsidRDefault="00EF6702" w:rsidP="00723E80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Семейное</w:t>
            </w:r>
          </w:p>
          <w:p w:rsidR="00EF6702" w:rsidRPr="001F4A76" w:rsidRDefault="00EF6702" w:rsidP="00723E80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чтение.</w:t>
            </w:r>
          </w:p>
          <w:p w:rsidR="00EF6702" w:rsidRPr="001F4A76" w:rsidRDefault="00EF6702" w:rsidP="00723E80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Л. Толстой.</w:t>
            </w:r>
          </w:p>
          <w:p w:rsidR="00EF6702" w:rsidRPr="001F4A76" w:rsidRDefault="00EF6702" w:rsidP="00723E80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«Пожарные</w:t>
            </w:r>
          </w:p>
          <w:p w:rsidR="00EF6702" w:rsidRPr="00841F1D" w:rsidRDefault="00EF6702" w:rsidP="00723E80">
            <w:pPr>
              <w:shd w:val="clear" w:color="auto" w:fill="FFFFFF"/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собаки»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41F1D">
              <w:t xml:space="preserve"> Иллюстрирова-ние эпизода сказки(но выбору). Подготовка выразительного пересказа выбранной смысловой части с помощью ри</w:t>
            </w:r>
            <w:r w:rsidRPr="00841F1D">
              <w:softHyphen/>
              <w:t>сунка</w:t>
            </w:r>
          </w:p>
        </w:tc>
        <w:tc>
          <w:tcPr>
            <w:tcW w:w="1276" w:type="dxa"/>
          </w:tcPr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22-23</w:t>
            </w:r>
          </w:p>
        </w:tc>
        <w:tc>
          <w:tcPr>
            <w:tcW w:w="113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702" w:rsidRPr="00841F1D">
        <w:tc>
          <w:tcPr>
            <w:tcW w:w="54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4" w:type="dxa"/>
          </w:tcPr>
          <w:p w:rsidR="00EF6702" w:rsidRPr="000E6B38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hAnsi="Times New Roman"/>
                <w:sz w:val="24"/>
                <w:szCs w:val="24"/>
                <w:lang w:eastAsia="ru-RU"/>
              </w:rPr>
              <w:t>Сказки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hAnsi="Times New Roman"/>
                <w:sz w:val="24"/>
                <w:szCs w:val="24"/>
                <w:lang w:eastAsia="ru-RU"/>
              </w:rPr>
              <w:t>о животных</w:t>
            </w:r>
          </w:p>
        </w:tc>
        <w:tc>
          <w:tcPr>
            <w:tcW w:w="56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F1D">
              <w:rPr>
                <w:rFonts w:ascii="Times New Roman" w:hAnsi="Times New Roman"/>
                <w:sz w:val="24"/>
                <w:szCs w:val="24"/>
              </w:rPr>
              <w:t>Урок построения системы знаний</w:t>
            </w:r>
          </w:p>
        </w:tc>
        <w:tc>
          <w:tcPr>
            <w:tcW w:w="1701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С. Маршак.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«В зоопарке»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(Б. Житков «Вечер») (но выбору), К. Тувим «Загадки о живот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ных»</w:t>
            </w:r>
          </w:p>
        </w:tc>
        <w:tc>
          <w:tcPr>
            <w:tcW w:w="2693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Дознаватель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 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осознанное и произвольное построение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речевого высказывания в устной форме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при формулировании ответов на вопросы;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уровня читательской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компетентности; овладение приемами по-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нимания прочитанного;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постановка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 решение проблем -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самостоятельный по-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иск и создание способов решения проблем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творческою характера.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 принимать и сохра-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нять учебную задачу; планировать дейст-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вия согласно поставленной задаче; адек-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ватно воспринимать оценку учителя или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товарища.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о м м у и и к а г и в н ы с: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форму-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лировать собственное мнение и позицию; участвовать в коллективном обсуждении проблем.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Личностные: осознают значимость чтения; проявляют эмоциональную от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зывчивость на прочитанное</w:t>
            </w:r>
          </w:p>
        </w:tc>
        <w:tc>
          <w:tcPr>
            <w:tcW w:w="212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Фронтальная -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вопросы; отгадывание загадок; разбиение загадок на группы (загадки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сравнения, загадки-описания).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Работа в парах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чтение стихо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творения С. Маршака «В зоопарке».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Индивидуальная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 стихо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творений Ю. Тувима.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Фронтальная -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чтение (5-7 минут), рассматри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вание иллюстраций к сказкам о животных: К. Чуковский «Цыпленок», «Те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лефон», «Краденое солнце», «Та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раканище»; Н. Юсупов «Голубь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пшеничное зерно»; «Три поро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сенка», «Лиса и журавль», «Лиса, волк и медведь» (по выбору учи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теля);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тветы на вопросы; обсуж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дение и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осмысление содержания произведения (сюжетные линии, герои, чувства)</w:t>
            </w:r>
          </w:p>
        </w:tc>
        <w:tc>
          <w:tcPr>
            <w:tcW w:w="1701" w:type="dxa"/>
            <w:gridSpan w:val="2"/>
          </w:tcPr>
          <w:p w:rsidR="00EF6702" w:rsidRPr="00A04CEE" w:rsidRDefault="00EF6702" w:rsidP="00A04CEE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A04CEE">
              <w:rPr>
                <w:rFonts w:ascii="Times New Roman" w:hAnsi="Times New Roman"/>
                <w:color w:val="000000"/>
                <w:lang w:eastAsia="ru-RU"/>
              </w:rPr>
              <w:t>Умение характеризовать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героев; </w:t>
            </w:r>
            <w:r w:rsidRPr="00A04CEE">
              <w:rPr>
                <w:rFonts w:ascii="Times New Roman" w:hAnsi="Times New Roman"/>
                <w:color w:val="000000"/>
                <w:lang w:eastAsia="ru-RU"/>
              </w:rPr>
              <w:t>умение видеть</w:t>
            </w:r>
            <w:r w:rsidRPr="00841F1D">
              <w:t xml:space="preserve"> отношение автора к своим героям; умение заучивать произведения наизусть; умение придумывать свои загадки.</w:t>
            </w:r>
          </w:p>
        </w:tc>
        <w:tc>
          <w:tcPr>
            <w:tcW w:w="1985" w:type="dxa"/>
          </w:tcPr>
          <w:p w:rsidR="00EF6702" w:rsidRPr="001F4A76" w:rsidRDefault="00EF6702" w:rsidP="00A04CE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1. Сочинение</w:t>
            </w:r>
          </w:p>
          <w:p w:rsidR="00EF6702" w:rsidRPr="001F4A76" w:rsidRDefault="00EF6702" w:rsidP="00A04CE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загадок.</w:t>
            </w:r>
          </w:p>
          <w:p w:rsidR="00EF6702" w:rsidRPr="001F4A76" w:rsidRDefault="00EF6702" w:rsidP="00A04CE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2. Чтение</w:t>
            </w:r>
          </w:p>
          <w:p w:rsidR="00EF6702" w:rsidRPr="001F4A76" w:rsidRDefault="00EF6702" w:rsidP="00A04CE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произведения,</w:t>
            </w:r>
          </w:p>
          <w:p w:rsidR="00EF6702" w:rsidRPr="001F4A76" w:rsidRDefault="00EF6702" w:rsidP="00A04CE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прослушанно-</w:t>
            </w:r>
          </w:p>
          <w:p w:rsidR="00EF6702" w:rsidRPr="001F4A76" w:rsidRDefault="00EF6702" w:rsidP="00A04CE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н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а уроке</w:t>
            </w:r>
          </w:p>
          <w:p w:rsidR="00EF6702" w:rsidRPr="001F4A76" w:rsidRDefault="00EF6702" w:rsidP="00A04CE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внеклассного</w:t>
            </w:r>
          </w:p>
          <w:p w:rsidR="00EF6702" w:rsidRPr="001F4A76" w:rsidRDefault="00EF6702" w:rsidP="00A04CE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чтения.</w:t>
            </w:r>
          </w:p>
          <w:p w:rsidR="00EF6702" w:rsidRPr="001F4A76" w:rsidRDefault="00EF6702" w:rsidP="00A04CE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3. Нахожде-</w:t>
            </w:r>
          </w:p>
          <w:p w:rsidR="00EF6702" w:rsidRPr="001F4A76" w:rsidRDefault="00EF6702" w:rsidP="00A04CE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ние в домаш-</w:t>
            </w:r>
          </w:p>
          <w:p w:rsidR="00EF6702" w:rsidRPr="001F4A76" w:rsidRDefault="00EF6702" w:rsidP="00A04CE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ней библио-</w:t>
            </w:r>
          </w:p>
          <w:p w:rsidR="00EF6702" w:rsidRPr="001F4A76" w:rsidRDefault="00EF6702" w:rsidP="00A04CE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теке книги.</w:t>
            </w:r>
          </w:p>
          <w:p w:rsidR="00EF6702" w:rsidRPr="001F4A76" w:rsidRDefault="00EF6702" w:rsidP="00A04CE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такой же по</w:t>
            </w:r>
          </w:p>
          <w:p w:rsidR="00EF6702" w:rsidRPr="001F4A76" w:rsidRDefault="00EF6702" w:rsidP="00A04CE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жанру, как</w:t>
            </w:r>
          </w:p>
          <w:p w:rsidR="00EF6702" w:rsidRPr="001F4A76" w:rsidRDefault="00EF6702" w:rsidP="00A04CE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 теме по вне-</w:t>
            </w:r>
          </w:p>
          <w:p w:rsidR="00EF6702" w:rsidRPr="001F4A76" w:rsidRDefault="00EF6702" w:rsidP="00A04CE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классному</w:t>
            </w:r>
          </w:p>
          <w:p w:rsidR="00EF6702" w:rsidRPr="001F4A76" w:rsidRDefault="00EF6702" w:rsidP="00A04CE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чтению.</w:t>
            </w:r>
          </w:p>
          <w:p w:rsidR="00EF6702" w:rsidRPr="005A225B" w:rsidRDefault="00EF6702" w:rsidP="005A225B">
            <w:pPr>
              <w:tabs>
                <w:tab w:val="center" w:pos="249"/>
                <w:tab w:val="center" w:pos="1848"/>
              </w:tabs>
              <w:spacing w:after="0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4. Воспроиз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ведение тек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ста по иллю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41F1D">
              <w:t xml:space="preserve"> Знакомство с темой урока; знакомство с произведением С.Маршака на с.24-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25; </w:t>
            </w:r>
            <w:r w:rsidRPr="005A225B">
              <w:rPr>
                <w:rFonts w:ascii="Times New Roman" w:hAnsi="Times New Roman"/>
                <w:color w:val="000000"/>
                <w:lang w:eastAsia="ru-RU"/>
              </w:rPr>
              <w:t xml:space="preserve">анализ </w:t>
            </w:r>
          </w:p>
          <w:p w:rsidR="00EF6702" w:rsidRPr="005A225B" w:rsidRDefault="00EF6702" w:rsidP="005A225B">
            <w:pPr>
              <w:spacing w:after="26" w:line="238" w:lineRule="auto"/>
              <w:ind w:left="108" w:right="107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5A225B">
              <w:rPr>
                <w:rFonts w:ascii="Times New Roman" w:hAnsi="Times New Roman"/>
                <w:color w:val="000000"/>
                <w:lang w:eastAsia="ru-RU"/>
              </w:rPr>
              <w:t xml:space="preserve">произведения; определение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характера каждого героя; работа </w:t>
            </w:r>
            <w:r w:rsidRPr="005A225B">
              <w:rPr>
                <w:rFonts w:ascii="Times New Roman" w:hAnsi="Times New Roman"/>
                <w:color w:val="000000"/>
                <w:lang w:eastAsia="ru-RU"/>
              </w:rPr>
              <w:t xml:space="preserve">с иллюстрацией; чтение стихотворения </w:t>
            </w:r>
          </w:p>
          <w:p w:rsidR="00EF6702" w:rsidRPr="001F4A76" w:rsidRDefault="00EF6702" w:rsidP="005A225B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25B">
              <w:rPr>
                <w:rFonts w:ascii="Times New Roman" w:hAnsi="Times New Roman"/>
                <w:color w:val="000000"/>
                <w:lang w:eastAsia="ru-RU"/>
              </w:rPr>
              <w:t>Ю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.Тувима </w:t>
            </w:r>
            <w:r w:rsidRPr="005A225B">
              <w:rPr>
                <w:rFonts w:ascii="Times New Roman" w:hAnsi="Times New Roman"/>
                <w:color w:val="000000"/>
                <w:lang w:eastAsia="ru-RU"/>
              </w:rPr>
              <w:t>и отгадывание загадок на с.31-32; делени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е загадок на группы; сочинение </w:t>
            </w:r>
            <w:r w:rsidRPr="005A225B">
              <w:rPr>
                <w:rFonts w:ascii="Times New Roman" w:hAnsi="Times New Roman"/>
                <w:color w:val="000000"/>
                <w:lang w:eastAsia="ru-RU"/>
              </w:rPr>
              <w:t>загадок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; представление своих загадок; </w:t>
            </w:r>
            <w:r w:rsidRPr="005A225B">
              <w:rPr>
                <w:rFonts w:ascii="Times New Roman" w:hAnsi="Times New Roman"/>
                <w:color w:val="000000"/>
                <w:lang w:eastAsia="ru-RU"/>
              </w:rPr>
              <w:t>чтение произведения Б.Житкова на с.2830; обобщение.</w:t>
            </w:r>
          </w:p>
        </w:tc>
        <w:tc>
          <w:tcPr>
            <w:tcW w:w="1276" w:type="dxa"/>
          </w:tcPr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24-32</w:t>
            </w:r>
          </w:p>
        </w:tc>
        <w:tc>
          <w:tcPr>
            <w:tcW w:w="113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702" w:rsidRPr="00841F1D">
        <w:tc>
          <w:tcPr>
            <w:tcW w:w="54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4" w:type="dxa"/>
          </w:tcPr>
          <w:p w:rsidR="00EF6702" w:rsidRPr="009C727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272">
              <w:rPr>
                <w:rFonts w:ascii="Times New Roman" w:hAnsi="Times New Roman"/>
                <w:sz w:val="24"/>
                <w:szCs w:val="24"/>
                <w:lang w:eastAsia="ru-RU"/>
              </w:rPr>
              <w:t>Маленькие и</w:t>
            </w:r>
          </w:p>
          <w:p w:rsidR="00EF6702" w:rsidRPr="009C727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272">
              <w:rPr>
                <w:rFonts w:ascii="Times New Roman" w:hAnsi="Times New Roman"/>
                <w:sz w:val="24"/>
                <w:szCs w:val="24"/>
                <w:lang w:eastAsia="ru-RU"/>
              </w:rPr>
              <w:t>большие</w:t>
            </w:r>
          </w:p>
          <w:p w:rsidR="00EF6702" w:rsidRPr="009C727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272">
              <w:rPr>
                <w:rFonts w:ascii="Times New Roman" w:hAnsi="Times New Roman"/>
                <w:sz w:val="24"/>
                <w:szCs w:val="24"/>
                <w:lang w:eastAsia="ru-RU"/>
              </w:rPr>
              <w:t>секреты</w:t>
            </w:r>
          </w:p>
          <w:p w:rsidR="00EF6702" w:rsidRPr="009C727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2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страны</w:t>
            </w:r>
          </w:p>
          <w:p w:rsidR="00EF6702" w:rsidRPr="009C7272" w:rsidRDefault="00EF6702" w:rsidP="009C7272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2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Литера</w:t>
            </w:r>
            <w:r w:rsidRPr="009C7272">
              <w:rPr>
                <w:rFonts w:ascii="Times New Roman" w:hAnsi="Times New Roman"/>
                <w:sz w:val="24"/>
                <w:szCs w:val="24"/>
                <w:lang w:eastAsia="ru-RU"/>
              </w:rPr>
              <w:t>турии.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Вн/м «Развитие речи».</w:t>
            </w:r>
            <w:r w:rsidRPr="006247B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C7272">
              <w:rPr>
                <w:rFonts w:ascii="Times New Roman" w:hAnsi="Times New Roman"/>
                <w:b/>
                <w:color w:val="000000"/>
                <w:lang w:eastAsia="ru-RU"/>
              </w:rPr>
              <w:t>Составление рассказа по серии картинок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F1D">
              <w:rPr>
                <w:rFonts w:ascii="Times New Roman" w:hAnsi="Times New Roman"/>
                <w:sz w:val="24"/>
                <w:szCs w:val="24"/>
              </w:rPr>
              <w:t>Урок построения системы знаний</w:t>
            </w:r>
          </w:p>
        </w:tc>
        <w:tc>
          <w:tcPr>
            <w:tcW w:w="1701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С. Маршак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«Волк и лиса».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В. Берестов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«Лягушата».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ные и познава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тельные тексты.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Приемы рисова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словом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и сообщения,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объяснения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 помощью слов</w:t>
            </w:r>
          </w:p>
        </w:tc>
        <w:tc>
          <w:tcPr>
            <w:tcW w:w="2693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общеучебные 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осознанное и произвольное построение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речевого высказывания в устной форме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при формулировании ответов на вопросы;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уровня читательской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компетентности; овладение приемами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понимания прочитанного.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 принимать и сохра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нять уче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бную задачу; планировать дейст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вия согласно поставленной задаче; адек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ватно воспринимать оценку учителя или товарища.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форму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лировать собственное мнение и позицию; участвовать в коллективном обсуждении проблем.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Личностные: осознают значимость чтения; проявляют эмоциональную от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зывчивость на прочитанное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Фронтальная —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вопросы; рассматривание содержании иллюстрации.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Индивидуальная -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чтение фраг-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ментов произведений, в которых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действующими лицами являются  Лиса и Волк; чтение произведения  С. Маршака «Волк и лиса», стихо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творения В. Берестова «Лягушата»; составление рассказа по серии иллюстраций</w:t>
            </w:r>
          </w:p>
        </w:tc>
        <w:tc>
          <w:tcPr>
            <w:tcW w:w="1701" w:type="dxa"/>
            <w:gridSpan w:val="2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F1D">
              <w:t>Знать произведения С. Маршака; умение выразительно читать; инсценировать</w:t>
            </w:r>
          </w:p>
        </w:tc>
        <w:tc>
          <w:tcPr>
            <w:tcW w:w="1985" w:type="dxa"/>
          </w:tcPr>
          <w:p w:rsidR="00EF6702" w:rsidRPr="006247B1" w:rsidRDefault="00EF6702" w:rsidP="006247B1">
            <w:pPr>
              <w:tabs>
                <w:tab w:val="center" w:pos="654"/>
                <w:tab w:val="center" w:pos="2113"/>
              </w:tabs>
              <w:spacing w:after="0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6247B1">
              <w:rPr>
                <w:rFonts w:ascii="Times New Roman" w:hAnsi="Times New Roman"/>
                <w:color w:val="000000"/>
                <w:lang w:eastAsia="ru-RU"/>
              </w:rPr>
              <w:t xml:space="preserve">Знакомство </w:t>
            </w:r>
            <w:r w:rsidRPr="006247B1">
              <w:rPr>
                <w:rFonts w:ascii="Times New Roman" w:hAnsi="Times New Roman"/>
                <w:color w:val="000000"/>
                <w:lang w:eastAsia="ru-RU"/>
              </w:rPr>
              <w:tab/>
              <w:t xml:space="preserve">с </w:t>
            </w:r>
          </w:p>
          <w:p w:rsidR="00EF6702" w:rsidRPr="006247B1" w:rsidRDefault="00EF6702" w:rsidP="006247B1">
            <w:pPr>
              <w:ind w:left="108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6247B1">
              <w:rPr>
                <w:rFonts w:ascii="Times New Roman" w:hAnsi="Times New Roman"/>
                <w:color w:val="000000"/>
                <w:lang w:eastAsia="ru-RU"/>
              </w:rPr>
              <w:t>произведением С.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Маршака (с.33); </w:t>
            </w:r>
          </w:p>
          <w:p w:rsidR="00EF6702" w:rsidRDefault="00EF6702" w:rsidP="006247B1">
            <w:pPr>
              <w:spacing w:line="237" w:lineRule="auto"/>
              <w:ind w:right="106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247B1">
              <w:rPr>
                <w:rFonts w:ascii="Times New Roman" w:hAnsi="Times New Roman"/>
                <w:color w:val="000000"/>
                <w:lang w:eastAsia="ru-RU"/>
              </w:rPr>
              <w:t>чтение фрагментов; характеристика героев произведения С.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247B1">
              <w:rPr>
                <w:rFonts w:ascii="Times New Roman" w:hAnsi="Times New Roman"/>
                <w:color w:val="000000"/>
                <w:lang w:eastAsia="ru-RU"/>
              </w:rPr>
              <w:t xml:space="preserve">Маршака; </w:t>
            </w:r>
          </w:p>
          <w:p w:rsidR="00EF6702" w:rsidRDefault="00EF6702" w:rsidP="006247B1">
            <w:pPr>
              <w:spacing w:line="237" w:lineRule="auto"/>
              <w:ind w:right="106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247B1">
              <w:rPr>
                <w:rFonts w:ascii="Times New Roman" w:hAnsi="Times New Roman"/>
                <w:color w:val="000000"/>
                <w:lang w:eastAsia="ru-RU"/>
              </w:rPr>
              <w:t>чтение диалога героев; чтение стихотворения В.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247B1">
              <w:rPr>
                <w:rFonts w:ascii="Times New Roman" w:hAnsi="Times New Roman"/>
                <w:color w:val="000000"/>
                <w:lang w:eastAsia="ru-RU"/>
              </w:rPr>
              <w:t>Берестова (с.35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247B1">
              <w:rPr>
                <w:rFonts w:ascii="Times New Roman" w:hAnsi="Times New Roman"/>
                <w:color w:val="000000"/>
                <w:lang w:eastAsia="ru-RU"/>
              </w:rPr>
              <w:t xml:space="preserve">37); </w:t>
            </w:r>
          </w:p>
          <w:p w:rsidR="00EF6702" w:rsidRPr="006247B1" w:rsidRDefault="00EF6702" w:rsidP="006247B1">
            <w:pPr>
              <w:spacing w:line="237" w:lineRule="auto"/>
              <w:ind w:right="106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247B1">
              <w:rPr>
                <w:rFonts w:ascii="Times New Roman" w:hAnsi="Times New Roman"/>
                <w:color w:val="000000"/>
                <w:lang w:eastAsia="ru-RU"/>
              </w:rPr>
              <w:t>составление рассказа по серии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картинок</w:t>
            </w:r>
          </w:p>
        </w:tc>
        <w:tc>
          <w:tcPr>
            <w:tcW w:w="1276" w:type="dxa"/>
          </w:tcPr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33-37</w:t>
            </w:r>
          </w:p>
        </w:tc>
        <w:tc>
          <w:tcPr>
            <w:tcW w:w="113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702" w:rsidRPr="00841F1D">
        <w:tc>
          <w:tcPr>
            <w:tcW w:w="15730" w:type="dxa"/>
            <w:gridSpan w:val="12"/>
          </w:tcPr>
          <w:p w:rsidR="00EF6702" w:rsidRPr="001F4A76" w:rsidRDefault="00EF6702" w:rsidP="000E6B38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5. </w:t>
            </w:r>
            <w:r w:rsidRPr="001F4A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Хорошие соседи, сч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астливые друзья (5</w:t>
            </w:r>
            <w:r w:rsidRPr="001F4A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EF6702" w:rsidRPr="00841F1D">
        <w:tc>
          <w:tcPr>
            <w:tcW w:w="54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4" w:type="dxa"/>
          </w:tcPr>
          <w:p w:rsidR="00EF6702" w:rsidRPr="000E6B38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Когда </w:t>
            </w:r>
            <w:r w:rsidRPr="000E6B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мои</w:t>
            </w:r>
          </w:p>
          <w:p w:rsidR="00EF6702" w:rsidRPr="000E6B38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hAnsi="Times New Roman"/>
                <w:sz w:val="24"/>
                <w:szCs w:val="24"/>
                <w:lang w:eastAsia="ru-RU"/>
              </w:rPr>
              <w:t>друзья</w:t>
            </w:r>
          </w:p>
          <w:p w:rsidR="00EF6702" w:rsidRPr="000E6B38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 мной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41F1D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Счастливый че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ловек, дружба.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друг.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С.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Михалков «Песенка дру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зей». 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Танич. Пе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- сенка «Когда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мои друзья со мной».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А. Барю «Со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нечка»</w:t>
            </w:r>
          </w:p>
        </w:tc>
        <w:tc>
          <w:tcPr>
            <w:tcW w:w="2693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общеучебные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—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осознанное и произвольное построение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речевого высказывания в устной форме при формулировании ответов на вопросы; совершенствование уровня читательской компетентности; овладение приемами понимания прочитанного. 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 принимать и сохра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нять учебную задачу; планировать дейст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вия согласно поставленной за даче; адек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ватно воспринимать оценку учителя или товарища.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форму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лировать собственное мнение и позицию; участвовать в коллективном обсуждении проблем; продуктивно взаимодействовать со сверстниками.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Личностные: осознают значимость чтения; проявляют эмоциональную отзыв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чивость на прочитанное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Коллективная -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обмен мнениями.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Фронтальная / индивидуальная -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чтение пословиц; ответы на вопро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сы; объяснение значений слов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сча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 xml:space="preserve">стливый человек, дружба, друг. Работа в паре —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произведе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С. Михалкова «Песенка дру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зей».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Индивидуальная -  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чтение песенки «Когда мои друзья со мной», сти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хотворения А. Барто «Сонечка»</w:t>
            </w:r>
          </w:p>
        </w:tc>
        <w:tc>
          <w:tcPr>
            <w:tcW w:w="1701" w:type="dxa"/>
            <w:gridSpan w:val="2"/>
          </w:tcPr>
          <w:p w:rsidR="00EF6702" w:rsidRPr="000E6B38" w:rsidRDefault="00EF6702" w:rsidP="000E6B38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0E6B38">
              <w:rPr>
                <w:rFonts w:ascii="Times New Roman" w:hAnsi="Times New Roman"/>
                <w:color w:val="000000"/>
                <w:lang w:eastAsia="ru-RU"/>
              </w:rPr>
              <w:t xml:space="preserve">Умение отличать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плохое </w:t>
            </w:r>
            <w:r w:rsidRPr="000E6B38">
              <w:rPr>
                <w:rFonts w:ascii="Times New Roman" w:hAnsi="Times New Roman"/>
                <w:color w:val="000000"/>
                <w:lang w:eastAsia="ru-RU"/>
              </w:rPr>
              <w:t>от хорошего; умение давать оценку поступкам; видеть отношение автора к своим героям; умение читать выразительно;</w:t>
            </w:r>
            <w:r w:rsidRPr="00841F1D">
              <w:t xml:space="preserve"> выделять главную мысль.</w:t>
            </w:r>
          </w:p>
        </w:tc>
        <w:tc>
          <w:tcPr>
            <w:tcW w:w="1985" w:type="dxa"/>
          </w:tcPr>
          <w:p w:rsidR="00EF6702" w:rsidRPr="000E6B38" w:rsidRDefault="00EF6702" w:rsidP="000E6B38">
            <w:pPr>
              <w:spacing w:line="239" w:lineRule="auto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0E6B38">
              <w:rPr>
                <w:rFonts w:ascii="Times New Roman" w:hAnsi="Times New Roman"/>
                <w:color w:val="000000"/>
                <w:lang w:eastAsia="ru-RU"/>
              </w:rPr>
              <w:t xml:space="preserve">Чтение диалога; работа с понятием </w:t>
            </w:r>
          </w:p>
          <w:p w:rsidR="00EF6702" w:rsidRPr="000E6B38" w:rsidRDefault="00EF6702" w:rsidP="000E6B38">
            <w:pPr>
              <w:spacing w:after="0" w:line="239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0E6B38">
              <w:rPr>
                <w:rFonts w:ascii="Times New Roman" w:hAnsi="Times New Roman"/>
                <w:color w:val="000000"/>
                <w:lang w:eastAsia="ru-RU"/>
              </w:rPr>
              <w:t xml:space="preserve">«счастливый человек», обмен мнениями; чтение пословиц с доски; чтение произведения С.Михалкова (с.39); анализ произведения; выделение главной мысли; чтение песенки на с.41; беседа о друзьях;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работа </w:t>
            </w:r>
            <w:r w:rsidRPr="000E6B38">
              <w:rPr>
                <w:rFonts w:ascii="Times New Roman" w:hAnsi="Times New Roman"/>
                <w:color w:val="000000"/>
                <w:lang w:eastAsia="ru-RU"/>
              </w:rPr>
              <w:t xml:space="preserve">с пословицами; чтение стихотворения </w:t>
            </w:r>
          </w:p>
          <w:p w:rsidR="00EF6702" w:rsidRPr="000E6B38" w:rsidRDefault="00EF6702" w:rsidP="000E6B38">
            <w:pPr>
              <w:spacing w:after="2" w:line="237" w:lineRule="auto"/>
              <w:ind w:right="55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0E6B38">
              <w:rPr>
                <w:rFonts w:ascii="Times New Roman" w:hAnsi="Times New Roman"/>
                <w:color w:val="000000"/>
                <w:lang w:eastAsia="ru-RU"/>
              </w:rPr>
              <w:t>А.Барто «Сонечка» (с.43); анализ произведения; обмен мнениями о прочитанном; выразительное чтение.</w:t>
            </w:r>
          </w:p>
        </w:tc>
        <w:tc>
          <w:tcPr>
            <w:tcW w:w="1276" w:type="dxa"/>
          </w:tcPr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38-43</w:t>
            </w:r>
          </w:p>
        </w:tc>
        <w:tc>
          <w:tcPr>
            <w:tcW w:w="113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702" w:rsidRPr="00841F1D">
        <w:tc>
          <w:tcPr>
            <w:tcW w:w="54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4" w:type="dxa"/>
          </w:tcPr>
          <w:p w:rsidR="00EF6702" w:rsidRPr="00FF609B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09B">
              <w:rPr>
                <w:rFonts w:ascii="Times New Roman" w:hAnsi="Times New Roman"/>
                <w:sz w:val="24"/>
                <w:szCs w:val="24"/>
                <w:lang w:eastAsia="ru-RU"/>
              </w:rPr>
              <w:t>Нет  друга - ищи, а нашел -</w:t>
            </w:r>
          </w:p>
          <w:p w:rsidR="00EF6702" w:rsidRPr="00FF609B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09B">
              <w:rPr>
                <w:rFonts w:ascii="Times New Roman" w:hAnsi="Times New Roman"/>
                <w:sz w:val="24"/>
                <w:szCs w:val="24"/>
                <w:lang w:eastAsia="ru-RU"/>
              </w:rPr>
              <w:t>береги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F1D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Е. Пермяк «Са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мое страшное»;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 Осеева «Хо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рошее»; Э. Шим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«Брат и младшая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сестра» (но вы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бору).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Способ чтения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целыми словами</w:t>
            </w:r>
          </w:p>
        </w:tc>
        <w:tc>
          <w:tcPr>
            <w:tcW w:w="2693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общеучебные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—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осознанное и произвольное построение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речевого высказывания в устной форме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при формулировании ответов на вопросы;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уровня читательской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компетентности; овладение приемами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понимания прочитанного.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егулятивные: принимать и сохра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нять учебную задачу; планировать дейст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вия согласно поставленной задаче; адек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ватно воспринимать оценку учителя или товарища.</w:t>
            </w:r>
          </w:p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форму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лировать собственное мнение и позицию; участвовать в коллективном обсуждении проблем.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Личностные: осознают значимость чтения; проявляют эмоциональную от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зывчивость на прочитанное</w:t>
            </w:r>
          </w:p>
        </w:tc>
        <w:tc>
          <w:tcPr>
            <w:tcW w:w="212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Фронтальная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— ответы на вопросы.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Индивидуальная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— чте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 рас-сказов К. Пермяка «Самое страшное», В.Осеевой «Хоро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шее», Э. Шима «Брат и младшая сестра» (по выбору).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Коллективная -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обмен мнениями.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Работа в паре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— выполнение ис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следовательской 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 по тексту рассказа В. Осеевой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«Хорошее». Отмстить в тексте, о чем мечтал Юра; обсуждение ответов на во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просы: хорошие ли были у него мечты? Хотел ли он что-то сде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лать для себя? Можно ли назвать его воображаемые поступки ге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роическими? Что будет испыты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вать сестренка в тот момент, когда Юрины мечты сбываются? Что испытывают няня, Трезорка? О ком думает Юра на самом деле? В каком случае можно сделать что-то хорошее? Почему Юра не заметил простых дел? Каким был Юра?</w:t>
            </w:r>
          </w:p>
        </w:tc>
        <w:tc>
          <w:tcPr>
            <w:tcW w:w="1701" w:type="dxa"/>
            <w:gridSpan w:val="2"/>
          </w:tcPr>
          <w:p w:rsidR="00EF6702" w:rsidRPr="00FF609B" w:rsidRDefault="00EF6702" w:rsidP="00FF609B">
            <w:pPr>
              <w:spacing w:after="2" w:line="237" w:lineRule="auto"/>
              <w:ind w:right="57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F609B">
              <w:rPr>
                <w:rFonts w:ascii="Times New Roman" w:hAnsi="Times New Roman"/>
                <w:color w:val="000000"/>
                <w:lang w:eastAsia="ru-RU"/>
              </w:rPr>
              <w:t xml:space="preserve">Умение определять основную мысль произведения; умение вчитываться в текст; умение сравнивать </w:t>
            </w:r>
          </w:p>
          <w:p w:rsidR="00EF6702" w:rsidRPr="00FF609B" w:rsidRDefault="00EF6702" w:rsidP="00FF609B">
            <w:pPr>
              <w:spacing w:after="3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F609B">
              <w:rPr>
                <w:rFonts w:ascii="Times New Roman" w:hAnsi="Times New Roman"/>
                <w:color w:val="000000"/>
                <w:lang w:eastAsia="ru-RU"/>
              </w:rPr>
              <w:t xml:space="preserve">произведения </w:t>
            </w:r>
          </w:p>
          <w:p w:rsidR="00EF6702" w:rsidRPr="00FF609B" w:rsidRDefault="00EF6702" w:rsidP="00FF609B">
            <w:pPr>
              <w:spacing w:line="239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F609B">
              <w:rPr>
                <w:rFonts w:ascii="Times New Roman" w:hAnsi="Times New Roman"/>
                <w:color w:val="000000"/>
                <w:lang w:eastAsia="ru-RU"/>
              </w:rPr>
              <w:t xml:space="preserve">по </w:t>
            </w:r>
            <w:r w:rsidRPr="00FF609B">
              <w:rPr>
                <w:rFonts w:ascii="Times New Roman" w:hAnsi="Times New Roman"/>
                <w:color w:val="000000"/>
                <w:lang w:eastAsia="ru-RU"/>
              </w:rPr>
              <w:tab/>
              <w:t>теме, содержанию и главной мысли; умение характеризовать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героя по его речи и </w:t>
            </w:r>
            <w:r w:rsidRPr="00FF609B">
              <w:rPr>
                <w:rFonts w:ascii="Times New Roman" w:hAnsi="Times New Roman"/>
                <w:color w:val="000000"/>
                <w:lang w:eastAsia="ru-RU"/>
              </w:rPr>
              <w:t>поступкам.</w:t>
            </w:r>
          </w:p>
        </w:tc>
        <w:tc>
          <w:tcPr>
            <w:tcW w:w="1985" w:type="dxa"/>
          </w:tcPr>
          <w:p w:rsidR="00EF6702" w:rsidRPr="00FF609B" w:rsidRDefault="00EF6702" w:rsidP="00FF609B">
            <w:pPr>
              <w:spacing w:after="5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F609B">
              <w:rPr>
                <w:rFonts w:ascii="Times New Roman" w:hAnsi="Times New Roman"/>
                <w:color w:val="000000"/>
                <w:lang w:eastAsia="ru-RU"/>
              </w:rPr>
              <w:t xml:space="preserve">Вступительная </w:t>
            </w:r>
          </w:p>
          <w:p w:rsidR="00EF6702" w:rsidRPr="001F4A76" w:rsidRDefault="00EF6702" w:rsidP="00FF609B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беседа; чтение рассказа Е. Пермяка на с.44-45; работа над </w:t>
            </w:r>
            <w:r w:rsidRPr="00FF609B">
              <w:rPr>
                <w:rFonts w:ascii="Times New Roman" w:hAnsi="Times New Roman"/>
                <w:color w:val="000000"/>
                <w:lang w:eastAsia="ru-RU"/>
              </w:rPr>
              <w:t xml:space="preserve">содержанием; перечитывание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текста; работа </w:t>
            </w:r>
            <w:r>
              <w:rPr>
                <w:rFonts w:ascii="Times New Roman" w:hAnsi="Times New Roman"/>
                <w:color w:val="000000"/>
                <w:lang w:eastAsia="ru-RU"/>
              </w:rPr>
              <w:tab/>
              <w:t xml:space="preserve">над главной мыслью текста; </w:t>
            </w:r>
            <w:r w:rsidRPr="00FF609B">
              <w:rPr>
                <w:rFonts w:ascii="Times New Roman" w:hAnsi="Times New Roman"/>
                <w:color w:val="000000"/>
                <w:lang w:eastAsia="ru-RU"/>
              </w:rPr>
              <w:t>чтение произведения В.Осеевой на с.46-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47; анализ произведения; чтение </w:t>
            </w:r>
            <w:r w:rsidRPr="00FF609B">
              <w:rPr>
                <w:rFonts w:ascii="Times New Roman" w:hAnsi="Times New Roman"/>
                <w:color w:val="000000"/>
                <w:lang w:eastAsia="ru-RU"/>
              </w:rPr>
              <w:t>произведения Э.Шима на с.48-49; анализ произведения; коллективное формулирование г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лавной </w:t>
            </w:r>
            <w:r w:rsidRPr="00FF609B">
              <w:rPr>
                <w:rFonts w:ascii="Times New Roman" w:hAnsi="Times New Roman"/>
                <w:color w:val="000000"/>
                <w:lang w:eastAsia="ru-RU"/>
              </w:rPr>
              <w:t>мысли произведений; обобщение.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</w:t>
            </w:r>
          </w:p>
          <w:p w:rsidR="00EF6702" w:rsidRPr="001F4A76" w:rsidRDefault="00EF6702" w:rsidP="00FF609B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творческого</w:t>
            </w:r>
          </w:p>
          <w:p w:rsidR="00EF6702" w:rsidRPr="001F4A76" w:rsidRDefault="00EF6702" w:rsidP="00FF609B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задания (чте-</w:t>
            </w:r>
          </w:p>
          <w:p w:rsidR="00EF6702" w:rsidRPr="001F4A76" w:rsidRDefault="00EF6702" w:rsidP="00FF609B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ние по ролям</w:t>
            </w:r>
          </w:p>
          <w:p w:rsidR="00EF6702" w:rsidRPr="001F4A76" w:rsidRDefault="00EF6702" w:rsidP="00FF609B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рассказа</w:t>
            </w:r>
          </w:p>
          <w:p w:rsidR="00EF6702" w:rsidRPr="001F4A76" w:rsidRDefault="00EF6702" w:rsidP="00FF609B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В. Осеевой</w:t>
            </w:r>
          </w:p>
          <w:p w:rsidR="00EF6702" w:rsidRPr="001F4A76" w:rsidRDefault="00EF6702" w:rsidP="00FF609B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«Хорошее»:</w:t>
            </w:r>
          </w:p>
          <w:p w:rsidR="00EF6702" w:rsidRPr="001F4A76" w:rsidRDefault="00EF6702" w:rsidP="00FF609B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задача пер-</w:t>
            </w:r>
          </w:p>
          <w:p w:rsidR="00EF6702" w:rsidRPr="00FF609B" w:rsidRDefault="00EF6702" w:rsidP="00FF609B">
            <w:pPr>
              <w:spacing w:line="265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вой группы -дать советы, как прочи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тать ту или иную фразу; задача дру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гой группы -исполнение ролей)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 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44-49</w:t>
            </w:r>
          </w:p>
        </w:tc>
        <w:tc>
          <w:tcPr>
            <w:tcW w:w="113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702" w:rsidRPr="00841F1D">
        <w:tc>
          <w:tcPr>
            <w:tcW w:w="54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94" w:type="dxa"/>
          </w:tcPr>
          <w:p w:rsidR="00EF6702" w:rsidRPr="002B3E3D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Доброе</w:t>
            </w:r>
          </w:p>
          <w:p w:rsidR="00EF6702" w:rsidRPr="002B3E3D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слово</w:t>
            </w:r>
          </w:p>
          <w:p w:rsidR="00EF6702" w:rsidRPr="002B3E3D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лучше</w:t>
            </w:r>
          </w:p>
          <w:p w:rsidR="00EF6702" w:rsidRPr="002B3E3D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мягкого</w:t>
            </w:r>
          </w:p>
          <w:p w:rsidR="00EF6702" w:rsidRPr="00E205BD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3E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пирога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Вн\м «Литературное слушание». Произведения Э. Мошковской.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Е. Благинина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«Паровоз, паро-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воз...», «При-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шла ко мне под-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ружка...».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В. Лунин «Мне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туфельки ма-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ма...».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М. Пляиковский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«Солнышко на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память» (сказ-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ка).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Ю. Мориц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«Это-да! Это-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пет!».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Доброе слово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лучше мягкого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пирога</w:t>
            </w:r>
          </w:p>
        </w:tc>
        <w:tc>
          <w:tcPr>
            <w:tcW w:w="2693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общеучебные 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осознанное и произвольное построение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речевого высказывания в устной форме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при формулировании ответов на вопросы;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уровня читательской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компетентности; овладение приемами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понимания прочитанного.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 принимать и сохранять учебную задачу; планировать дейст-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вия согласии поставленной задаче; адек-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ватно воспринимать оценку учителя или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товарища.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собственное мнение и позицию;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коллективном обсуждении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проблем; продуктивно взаимодействовать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со сверстниками.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Личности ые: осознают значимость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чтения; проявляют эмоциональную от-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зывчивость на прочитанное</w:t>
            </w:r>
          </w:p>
        </w:tc>
        <w:tc>
          <w:tcPr>
            <w:tcW w:w="212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Фронтальная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ответы на вопросы; чтение сказки М. Пляцковского «Солнышко на память»; объяснение смысла пословицы Доброе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слово лучше мягкого пирога.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Коллективная -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обмен мнениями.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Индивидуальная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- чтение стихо-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творения В. Лунина «Мне туфельки мама...».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Фронтальная /индивидуальная —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чтение стихотворения Ю. Мориц «Это - да! Это — нет!».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Групповая -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инсценировка стихотворения Ю. Мориц «Это - да! Это-- нет!».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Фронтальная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- слушание, чтение  (5-7 минут), рассматривание иллюстраций к рассказам о детях: В. Осеева «Сыновья», «До первого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дождя», «Плохое», «Синие ли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стья»; Е. Пермяк «Первая рыбка», «Бумажный змей»; Э. Мошковск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 «Обида», «Книга для друга» (п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 выбору учителя); ответы на вопросы; обсуждение и осмыеление содержания произведения (сюжетные линии, герои, чувства)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F6702" w:rsidRPr="0003283F" w:rsidRDefault="00EF6702" w:rsidP="0003283F">
            <w:pPr>
              <w:spacing w:line="237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03283F">
              <w:rPr>
                <w:rFonts w:ascii="Times New Roman" w:hAnsi="Times New Roman"/>
                <w:color w:val="000000"/>
                <w:lang w:eastAsia="ru-RU"/>
              </w:rPr>
              <w:t xml:space="preserve">Умение </w:t>
            </w:r>
            <w:commentRangeStart w:id="1"/>
            <w:r w:rsidRPr="0003283F">
              <w:rPr>
                <w:rFonts w:ascii="Times New Roman" w:hAnsi="Times New Roman"/>
                <w:color w:val="000000"/>
                <w:lang w:eastAsia="ru-RU"/>
              </w:rPr>
              <w:t xml:space="preserve">общаться; ценить доброе слово; оказывать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поддержку </w:t>
            </w:r>
            <w:r w:rsidRPr="0003283F">
              <w:rPr>
                <w:rFonts w:ascii="Times New Roman" w:hAnsi="Times New Roman"/>
                <w:color w:val="000000"/>
                <w:lang w:eastAsia="ru-RU"/>
              </w:rPr>
              <w:t>и помогать; умение находить главную мысль произведения; умение вчитываться в содержание.</w:t>
            </w:r>
            <w:commentRangeEnd w:id="1"/>
            <w:r w:rsidRPr="00841F1D">
              <w:rPr>
                <w:rStyle w:val="CommentReference"/>
              </w:rPr>
              <w:commentReference w:id="1"/>
            </w:r>
          </w:p>
        </w:tc>
        <w:tc>
          <w:tcPr>
            <w:tcW w:w="1985" w:type="dxa"/>
          </w:tcPr>
          <w:p w:rsidR="00EF6702" w:rsidRPr="001F4A76" w:rsidRDefault="00EF6702" w:rsidP="002B3E3D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41F1D">
              <w:t>Беседа о подарках, о выражении своего отношения к ним, умении принимать и дарить подарки, быть Беседа о подарках, о выражении своего отношения к ним, умении принимать и дарить подарки, быть.</w:t>
            </w:r>
          </w:p>
        </w:tc>
        <w:tc>
          <w:tcPr>
            <w:tcW w:w="1276" w:type="dxa"/>
          </w:tcPr>
          <w:p w:rsidR="00EF6702" w:rsidRPr="0003283F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Стр. 54-61</w:t>
            </w:r>
          </w:p>
        </w:tc>
        <w:tc>
          <w:tcPr>
            <w:tcW w:w="113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F6702" w:rsidRPr="00841F1D">
        <w:tc>
          <w:tcPr>
            <w:tcW w:w="54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4" w:type="dxa"/>
          </w:tcPr>
          <w:p w:rsidR="00EF6702" w:rsidRPr="003C16E1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F1D">
              <w:rPr>
                <w:rFonts w:ascii="Times New Roman" w:hAnsi="Times New Roman"/>
                <w:sz w:val="24"/>
                <w:szCs w:val="24"/>
              </w:rPr>
              <w:t>Мы идём в библиотеку. Книги о детях.</w:t>
            </w:r>
          </w:p>
        </w:tc>
        <w:tc>
          <w:tcPr>
            <w:tcW w:w="566" w:type="dxa"/>
          </w:tcPr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</w:tcPr>
          <w:p w:rsidR="00EF6702" w:rsidRPr="006432EC" w:rsidRDefault="00EF6702" w:rsidP="003C16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2EC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701" w:type="dxa"/>
          </w:tcPr>
          <w:p w:rsidR="00EF6702" w:rsidRPr="006432EC" w:rsidRDefault="00EF6702" w:rsidP="00E205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2EC">
              <w:rPr>
                <w:rFonts w:ascii="Times New Roman" w:hAnsi="Times New Roman"/>
                <w:sz w:val="24"/>
                <w:szCs w:val="24"/>
              </w:rPr>
              <w:t>Выставки книг</w:t>
            </w:r>
          </w:p>
          <w:p w:rsidR="00EF6702" w:rsidRPr="001F4A76" w:rsidRDefault="00EF6702" w:rsidP="00E205BD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F1D">
              <w:rPr>
                <w:rFonts w:ascii="Times New Roman" w:hAnsi="Times New Roman"/>
                <w:sz w:val="24"/>
                <w:szCs w:val="24"/>
              </w:rPr>
              <w:t>Портреты писателей</w:t>
            </w:r>
          </w:p>
        </w:tc>
        <w:tc>
          <w:tcPr>
            <w:tcW w:w="2693" w:type="dxa"/>
          </w:tcPr>
          <w:p w:rsidR="00EF6702" w:rsidRPr="001F4A76" w:rsidRDefault="00EF6702" w:rsidP="00E205BD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общеучебные -</w:t>
            </w:r>
          </w:p>
          <w:p w:rsidR="00EF6702" w:rsidRPr="001F4A76" w:rsidRDefault="00EF6702" w:rsidP="00E205BD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осознанное и произвольное построение</w:t>
            </w:r>
          </w:p>
          <w:p w:rsidR="00EF6702" w:rsidRPr="001F4A76" w:rsidRDefault="00EF6702" w:rsidP="00E205BD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речевого высказывания в устной форме</w:t>
            </w:r>
          </w:p>
          <w:p w:rsidR="00EF6702" w:rsidRPr="001F4A76" w:rsidRDefault="00EF6702" w:rsidP="00E205BD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при формулировании ответов на вопросы;</w:t>
            </w:r>
          </w:p>
          <w:p w:rsidR="00EF6702" w:rsidRPr="001F4A76" w:rsidRDefault="00EF6702" w:rsidP="00E205BD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уровня читательской</w:t>
            </w:r>
          </w:p>
          <w:p w:rsidR="00EF6702" w:rsidRPr="001F4A76" w:rsidRDefault="00EF6702" w:rsidP="00E205BD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компетентности; овладение приемами</w:t>
            </w:r>
          </w:p>
          <w:p w:rsidR="00EF6702" w:rsidRPr="001F4A76" w:rsidRDefault="00EF6702" w:rsidP="00E205BD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понимания прочитанного.</w:t>
            </w:r>
          </w:p>
          <w:p w:rsidR="00EF6702" w:rsidRPr="001F4A76" w:rsidRDefault="00EF6702" w:rsidP="00E205BD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 принимать и сохранять учебную задачу; планировать дейст-</w:t>
            </w:r>
          </w:p>
          <w:p w:rsidR="00EF6702" w:rsidRPr="001F4A76" w:rsidRDefault="00EF6702" w:rsidP="00E205BD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вия согласии поставленной задаче; адек-</w:t>
            </w:r>
          </w:p>
          <w:p w:rsidR="00EF6702" w:rsidRPr="001F4A76" w:rsidRDefault="00EF6702" w:rsidP="00E205BD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ватно воспринимать оценку учителя или</w:t>
            </w:r>
          </w:p>
          <w:p w:rsidR="00EF6702" w:rsidRPr="001F4A76" w:rsidRDefault="00EF6702" w:rsidP="00E205BD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товарища.</w:t>
            </w:r>
          </w:p>
          <w:p w:rsidR="00EF6702" w:rsidRPr="001F4A76" w:rsidRDefault="00EF6702" w:rsidP="00E205BD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собственное мнение и позицию;</w:t>
            </w:r>
          </w:p>
          <w:p w:rsidR="00EF6702" w:rsidRPr="001F4A76" w:rsidRDefault="00EF6702" w:rsidP="00E205BD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коллективном обсуждении</w:t>
            </w:r>
          </w:p>
          <w:p w:rsidR="00EF6702" w:rsidRPr="001F4A76" w:rsidRDefault="00EF6702" w:rsidP="00E205BD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проблем; продуктивно взаимодействовать</w:t>
            </w:r>
          </w:p>
          <w:p w:rsidR="00EF6702" w:rsidRPr="001F4A76" w:rsidRDefault="00EF6702" w:rsidP="00E205BD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со сверстниками.</w:t>
            </w:r>
          </w:p>
          <w:p w:rsidR="00EF6702" w:rsidRPr="001F4A76" w:rsidRDefault="00EF6702" w:rsidP="00E205BD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Личности ые: осознают значимость</w:t>
            </w:r>
          </w:p>
          <w:p w:rsidR="00EF6702" w:rsidRPr="001F4A76" w:rsidRDefault="00EF6702" w:rsidP="00E205BD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чтения; проявляют эмоциональную от-</w:t>
            </w:r>
          </w:p>
          <w:p w:rsidR="00EF6702" w:rsidRPr="001F4A76" w:rsidRDefault="00EF6702" w:rsidP="00E205BD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зывчивость на прочитанное</w:t>
            </w:r>
          </w:p>
        </w:tc>
        <w:tc>
          <w:tcPr>
            <w:tcW w:w="2126" w:type="dxa"/>
          </w:tcPr>
          <w:p w:rsidR="00EF6702" w:rsidRPr="006432EC" w:rsidRDefault="00EF6702" w:rsidP="00E205BD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2EC">
              <w:rPr>
                <w:rFonts w:ascii="Times New Roman" w:hAnsi="Times New Roman"/>
                <w:bCs/>
                <w:sz w:val="24"/>
                <w:szCs w:val="24"/>
              </w:rPr>
              <w:t>Сравнивать</w:t>
            </w:r>
            <w:r w:rsidRPr="006432EC">
              <w:rPr>
                <w:rFonts w:ascii="Times New Roman" w:hAnsi="Times New Roman"/>
                <w:sz w:val="24"/>
                <w:szCs w:val="24"/>
              </w:rPr>
              <w:t xml:space="preserve"> произведения по теме, содержанию и главной мысли.</w:t>
            </w:r>
            <w:r w:rsidRPr="006432EC">
              <w:rPr>
                <w:rFonts w:ascii="Times New Roman" w:hAnsi="Times New Roman"/>
                <w:bCs/>
                <w:sz w:val="24"/>
                <w:szCs w:val="24"/>
              </w:rPr>
              <w:t xml:space="preserve"> Находить</w:t>
            </w:r>
          </w:p>
          <w:p w:rsidR="00EF6702" w:rsidRPr="006432EC" w:rsidRDefault="00EF6702" w:rsidP="00E205BD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2EC">
              <w:rPr>
                <w:rFonts w:ascii="Times New Roman" w:hAnsi="Times New Roman"/>
                <w:sz w:val="24"/>
                <w:szCs w:val="24"/>
              </w:rPr>
              <w:t>книгу в библиотеке по заданным параметрам.</w:t>
            </w:r>
            <w:r w:rsidRPr="006432EC">
              <w:rPr>
                <w:rFonts w:ascii="Times New Roman" w:hAnsi="Times New Roman"/>
                <w:bCs/>
                <w:sz w:val="24"/>
                <w:szCs w:val="24"/>
              </w:rPr>
              <w:t xml:space="preserve"> Классифицировать</w:t>
            </w:r>
            <w:r w:rsidRPr="006432EC">
              <w:rPr>
                <w:rFonts w:ascii="Times New Roman" w:hAnsi="Times New Roman"/>
                <w:sz w:val="24"/>
                <w:szCs w:val="24"/>
              </w:rPr>
              <w:t xml:space="preserve"> книгу по подтемам.</w:t>
            </w:r>
            <w:r w:rsidRPr="006432EC">
              <w:rPr>
                <w:rFonts w:ascii="Times New Roman" w:hAnsi="Times New Roman"/>
                <w:bCs/>
                <w:sz w:val="24"/>
                <w:szCs w:val="24"/>
              </w:rPr>
              <w:t xml:space="preserve"> Проверять</w:t>
            </w:r>
            <w:r w:rsidRPr="006432EC">
              <w:rPr>
                <w:rFonts w:ascii="Times New Roman" w:hAnsi="Times New Roman"/>
                <w:sz w:val="24"/>
                <w:szCs w:val="24"/>
              </w:rPr>
              <w:t xml:space="preserve"> себя и самостоятельно</w:t>
            </w:r>
          </w:p>
          <w:p w:rsidR="00EF6702" w:rsidRPr="006432EC" w:rsidRDefault="00EF6702" w:rsidP="00E205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2EC">
              <w:rPr>
                <w:rFonts w:ascii="Times New Roman" w:hAnsi="Times New Roman"/>
                <w:bCs/>
                <w:sz w:val="24"/>
                <w:szCs w:val="24"/>
              </w:rPr>
              <w:t>оценивать</w:t>
            </w:r>
            <w:r w:rsidRPr="006432EC">
              <w:rPr>
                <w:rFonts w:ascii="Times New Roman" w:hAnsi="Times New Roman"/>
                <w:sz w:val="24"/>
                <w:szCs w:val="24"/>
              </w:rPr>
              <w:t xml:space="preserve"> свои достижения на основе диагностической работы, представленной в учебнике.</w:t>
            </w:r>
            <w:r w:rsidRPr="006432EC">
              <w:rPr>
                <w:rFonts w:ascii="Times New Roman" w:hAnsi="Times New Roman"/>
                <w:bCs/>
                <w:sz w:val="24"/>
                <w:szCs w:val="24"/>
              </w:rPr>
              <w:t xml:space="preserve"> Понимать</w:t>
            </w:r>
            <w:r w:rsidRPr="006432EC">
              <w:rPr>
                <w:rFonts w:ascii="Times New Roman" w:hAnsi="Times New Roman"/>
                <w:sz w:val="24"/>
                <w:szCs w:val="24"/>
              </w:rPr>
              <w:t xml:space="preserve"> конкретный смысл</w:t>
            </w:r>
          </w:p>
          <w:p w:rsidR="00EF6702" w:rsidRPr="006432EC" w:rsidRDefault="00EF6702" w:rsidP="00E205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2EC">
              <w:rPr>
                <w:rFonts w:ascii="Times New Roman" w:hAnsi="Times New Roman"/>
                <w:sz w:val="24"/>
                <w:szCs w:val="24"/>
              </w:rPr>
              <w:t>основных понятий раздела: рассказ, герой рассказа.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F6702" w:rsidRDefault="00EF6702" w:rsidP="003C16E1">
            <w:pPr>
              <w:spacing w:line="25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3283F">
              <w:rPr>
                <w:rFonts w:ascii="Times New Roman" w:hAnsi="Times New Roman"/>
                <w:color w:val="000000"/>
                <w:lang w:eastAsia="ru-RU"/>
              </w:rPr>
              <w:t xml:space="preserve">Умение </w:t>
            </w:r>
            <w:commentRangeStart w:id="2"/>
            <w:r w:rsidRPr="0003283F">
              <w:rPr>
                <w:rFonts w:ascii="Times New Roman" w:hAnsi="Times New Roman"/>
                <w:color w:val="000000"/>
                <w:lang w:eastAsia="ru-RU"/>
              </w:rPr>
              <w:t xml:space="preserve">общаться; ценить доброе слово; оказывать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поддержку </w:t>
            </w:r>
            <w:r w:rsidRPr="0003283F">
              <w:rPr>
                <w:rFonts w:ascii="Times New Roman" w:hAnsi="Times New Roman"/>
                <w:color w:val="000000"/>
                <w:lang w:eastAsia="ru-RU"/>
              </w:rPr>
              <w:t>и помогать; умение находить главную мысль произведения; умение вчитываться в содержание.</w:t>
            </w:r>
            <w:commentRangeEnd w:id="2"/>
            <w:r w:rsidRPr="00841F1D">
              <w:rPr>
                <w:rStyle w:val="CommentReference"/>
              </w:rPr>
              <w:commentReference w:id="2"/>
            </w:r>
          </w:p>
        </w:tc>
        <w:tc>
          <w:tcPr>
            <w:tcW w:w="1985" w:type="dxa"/>
          </w:tcPr>
          <w:p w:rsidR="00EF6702" w:rsidRPr="006432EC" w:rsidRDefault="00EF6702" w:rsidP="00E205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2EC">
              <w:rPr>
                <w:rFonts w:ascii="Times New Roman" w:hAnsi="Times New Roman"/>
                <w:bCs/>
                <w:sz w:val="24"/>
                <w:szCs w:val="24"/>
              </w:rPr>
              <w:t>Читать</w:t>
            </w:r>
            <w:r w:rsidRPr="006432EC">
              <w:rPr>
                <w:rFonts w:ascii="Times New Roman" w:hAnsi="Times New Roman"/>
                <w:sz w:val="24"/>
                <w:szCs w:val="24"/>
              </w:rPr>
              <w:t xml:space="preserve"> выразительно, передавая основной эмоциональный тон произведения.</w:t>
            </w:r>
            <w:r w:rsidRPr="006432EC">
              <w:rPr>
                <w:rFonts w:ascii="Times New Roman" w:hAnsi="Times New Roman"/>
                <w:bCs/>
                <w:sz w:val="24"/>
                <w:szCs w:val="24"/>
              </w:rPr>
              <w:t xml:space="preserve"> Читать</w:t>
            </w:r>
            <w:r w:rsidRPr="006432EC">
              <w:rPr>
                <w:rFonts w:ascii="Times New Roman" w:hAnsi="Times New Roman"/>
                <w:sz w:val="24"/>
                <w:szCs w:val="24"/>
              </w:rPr>
              <w:t xml:space="preserve"> по ролям произведение.</w:t>
            </w:r>
          </w:p>
          <w:p w:rsidR="00EF6702" w:rsidRPr="006432EC" w:rsidRDefault="00EF6702" w:rsidP="00E205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2EC">
              <w:rPr>
                <w:rFonts w:ascii="Times New Roman" w:hAnsi="Times New Roman"/>
                <w:bCs/>
                <w:sz w:val="24"/>
                <w:szCs w:val="24"/>
              </w:rPr>
              <w:t>Определять</w:t>
            </w:r>
            <w:r w:rsidRPr="006432EC">
              <w:rPr>
                <w:rFonts w:ascii="Times New Roman" w:hAnsi="Times New Roman"/>
                <w:sz w:val="24"/>
                <w:szCs w:val="24"/>
              </w:rPr>
              <w:t xml:space="preserve"> общую тему произведений.</w:t>
            </w:r>
            <w:r w:rsidRPr="006432EC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Определять</w:t>
            </w:r>
            <w:r w:rsidRPr="006432EC">
              <w:rPr>
                <w:rFonts w:ascii="Times New Roman" w:hAnsi="Times New Roman"/>
                <w:sz w:val="24"/>
                <w:szCs w:val="24"/>
              </w:rPr>
              <w:t xml:space="preserve"> героев произведения.</w:t>
            </w:r>
            <w:r w:rsidRPr="006432EC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Характеризовать</w:t>
            </w:r>
            <w:r w:rsidRPr="006432EC">
              <w:rPr>
                <w:rFonts w:ascii="Times New Roman" w:hAnsi="Times New Roman"/>
                <w:sz w:val="24"/>
                <w:szCs w:val="24"/>
              </w:rPr>
              <w:t xml:space="preserve"> героя произведения по его</w:t>
            </w:r>
          </w:p>
          <w:p w:rsidR="00EF6702" w:rsidRPr="001F4A76" w:rsidRDefault="00EF6702" w:rsidP="00E205BD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F1D">
              <w:rPr>
                <w:rFonts w:ascii="Times New Roman" w:hAnsi="Times New Roman"/>
                <w:sz w:val="24"/>
                <w:szCs w:val="24"/>
              </w:rPr>
              <w:t>речи и поступкам.</w:t>
            </w:r>
            <w:r w:rsidRPr="00841F1D">
              <w:rPr>
                <w:rFonts w:ascii="Times New Roman" w:hAnsi="Times New Roman"/>
                <w:bCs/>
                <w:sz w:val="24"/>
                <w:szCs w:val="24"/>
              </w:rPr>
              <w:t xml:space="preserve"> Находить</w:t>
            </w:r>
            <w:r w:rsidRPr="00841F1D">
              <w:rPr>
                <w:rFonts w:ascii="Times New Roman" w:hAnsi="Times New Roman"/>
                <w:sz w:val="24"/>
                <w:szCs w:val="24"/>
              </w:rPr>
              <w:t xml:space="preserve"> главную мысль произведения, соотносить содержание произведения с пословицей.</w:t>
            </w:r>
            <w:r w:rsidRPr="00841F1D">
              <w:rPr>
                <w:rFonts w:ascii="Times New Roman" w:hAnsi="Times New Roman"/>
                <w:bCs/>
                <w:sz w:val="24"/>
                <w:szCs w:val="24"/>
              </w:rPr>
              <w:t xml:space="preserve"> Распределять</w:t>
            </w:r>
            <w:r w:rsidRPr="00841F1D">
              <w:rPr>
                <w:rFonts w:ascii="Times New Roman" w:hAnsi="Times New Roman"/>
                <w:sz w:val="24"/>
                <w:szCs w:val="24"/>
              </w:rPr>
              <w:t xml:space="preserve"> роли.</w:t>
            </w:r>
            <w:r w:rsidRPr="00841F1D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Определять</w:t>
            </w:r>
            <w:r w:rsidRPr="00841F1D">
              <w:rPr>
                <w:rFonts w:ascii="Times New Roman" w:hAnsi="Times New Roman"/>
                <w:sz w:val="24"/>
                <w:szCs w:val="24"/>
              </w:rPr>
              <w:t xml:space="preserve"> тему выставки книг</w:t>
            </w:r>
          </w:p>
        </w:tc>
        <w:tc>
          <w:tcPr>
            <w:tcW w:w="1276" w:type="dxa"/>
          </w:tcPr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52-53</w:t>
            </w:r>
          </w:p>
        </w:tc>
        <w:tc>
          <w:tcPr>
            <w:tcW w:w="113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702" w:rsidRPr="00841F1D">
        <w:tc>
          <w:tcPr>
            <w:tcW w:w="54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94" w:type="dxa"/>
          </w:tcPr>
          <w:p w:rsidR="00EF6702" w:rsidRPr="003C16E1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6E1">
              <w:rPr>
                <w:rFonts w:ascii="Times New Roman" w:hAnsi="Times New Roman"/>
                <w:sz w:val="24"/>
                <w:szCs w:val="24"/>
                <w:lang w:eastAsia="ru-RU"/>
              </w:rPr>
              <w:t>Маленькие и</w:t>
            </w:r>
          </w:p>
          <w:p w:rsidR="00EF6702" w:rsidRPr="003C16E1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6E1">
              <w:rPr>
                <w:rFonts w:ascii="Times New Roman" w:hAnsi="Times New Roman"/>
                <w:sz w:val="24"/>
                <w:szCs w:val="24"/>
                <w:lang w:eastAsia="ru-RU"/>
              </w:rPr>
              <w:t>большие</w:t>
            </w:r>
          </w:p>
          <w:p w:rsidR="00EF6702" w:rsidRPr="003C16E1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6E1">
              <w:rPr>
                <w:rFonts w:ascii="Times New Roman" w:hAnsi="Times New Roman"/>
                <w:sz w:val="24"/>
                <w:szCs w:val="24"/>
                <w:lang w:eastAsia="ru-RU"/>
              </w:rPr>
              <w:t>секреты</w:t>
            </w:r>
          </w:p>
          <w:p w:rsidR="00EF6702" w:rsidRPr="003C16E1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6E1">
              <w:rPr>
                <w:rFonts w:ascii="Times New Roman" w:hAnsi="Times New Roman"/>
                <w:sz w:val="24"/>
                <w:szCs w:val="24"/>
                <w:lang w:eastAsia="ru-RU"/>
              </w:rPr>
              <w:t>страны</w:t>
            </w:r>
          </w:p>
          <w:p w:rsidR="00EF6702" w:rsidRPr="003C16E1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6E1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Литературии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</w:tcPr>
          <w:p w:rsidR="00EF6702" w:rsidRPr="006432EC" w:rsidRDefault="00EF6702" w:rsidP="003C16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2EC"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этические поня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тия (дружба.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друз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ья, обман,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лень, доброта,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совесть, трудолюбие, чест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ность).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Л. Толстой. Рас-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сказы (по выбо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ру)-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В. Сутеев «Чей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же гриб?»</w:t>
            </w:r>
          </w:p>
        </w:tc>
        <w:tc>
          <w:tcPr>
            <w:tcW w:w="2693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общеучебные 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осознанное и произвольное построение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речевою высказывания в устной форме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при формулировании ответов на вопросы;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уровня читательской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компетентности; овладение приемами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понимания прочитанного.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егулятивные: принимать и сохра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нять уче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бную задачу; планировать дейст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вия сог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ласно поставленной задаче; адек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ватно воспринимать оценку учителя или товарища.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форму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лировать собственное мнение и позицию; участвовать в коллективном обсуждении проблем; продуктивно взаимодействовать со сверстниками.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Личности ы е: осознают значимость чтения; проявляют эмоциональную от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зывчивость на прочитанное</w:t>
            </w:r>
          </w:p>
        </w:tc>
        <w:tc>
          <w:tcPr>
            <w:tcW w:w="212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Индивидуальная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— чтение пословиц, стихов о дружбе, рассказа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Л. Толстого (по выбору), В. Сутеева «Чей же гриб?».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Фронтальная -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ответы на вопросы; объяснение понятий: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совесть.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честность, обман, лень, трудолюбие, внимание к ближнему.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Коллективная –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обмен мнениями.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Групповая -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разгадывание кроссворда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EF6702" w:rsidRPr="003C16E1" w:rsidRDefault="00EF6702" w:rsidP="003C16E1">
            <w:pPr>
              <w:spacing w:line="25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Знать произведения Л.Толстого </w:t>
            </w:r>
            <w:r w:rsidRPr="003C16E1">
              <w:rPr>
                <w:rFonts w:ascii="Times New Roman" w:hAnsi="Times New Roman"/>
                <w:color w:val="000000"/>
                <w:lang w:eastAsia="ru-RU"/>
              </w:rPr>
              <w:t xml:space="preserve">и В.Сутеева; умение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общаться </w:t>
            </w:r>
            <w:r w:rsidRPr="003C16E1">
              <w:rPr>
                <w:rFonts w:ascii="Times New Roman" w:hAnsi="Times New Roman"/>
                <w:color w:val="000000"/>
                <w:lang w:eastAsia="ru-RU"/>
              </w:rPr>
              <w:t>на основе у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важения </w:t>
            </w:r>
            <w:r w:rsidRPr="003C16E1">
              <w:rPr>
                <w:rFonts w:ascii="Times New Roman" w:hAnsi="Times New Roman"/>
                <w:color w:val="000000"/>
                <w:lang w:eastAsia="ru-RU"/>
              </w:rPr>
              <w:t>и взаимопониман ия.</w:t>
            </w:r>
          </w:p>
        </w:tc>
        <w:tc>
          <w:tcPr>
            <w:tcW w:w="1985" w:type="dxa"/>
          </w:tcPr>
          <w:p w:rsidR="00EF6702" w:rsidRPr="001F4A76" w:rsidRDefault="00EF6702" w:rsidP="003C16E1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Семейное</w:t>
            </w:r>
          </w:p>
          <w:p w:rsidR="00EF6702" w:rsidRPr="001F4A76" w:rsidRDefault="00EF6702" w:rsidP="003C16E1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чтение.</w:t>
            </w:r>
          </w:p>
          <w:p w:rsidR="00EF6702" w:rsidRPr="001F4A76" w:rsidRDefault="00EF6702" w:rsidP="003C16E1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Л. Толстой.</w:t>
            </w:r>
          </w:p>
          <w:p w:rsidR="00EF6702" w:rsidRPr="001F4A76" w:rsidRDefault="00EF6702" w:rsidP="003C16E1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Рассказы.</w:t>
            </w:r>
          </w:p>
          <w:p w:rsidR="00EF6702" w:rsidRPr="001F4A76" w:rsidRDefault="00EF6702" w:rsidP="003C16E1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</w:t>
            </w:r>
          </w:p>
          <w:p w:rsidR="00EF6702" w:rsidRPr="001F4A76" w:rsidRDefault="00EF6702" w:rsidP="003C16E1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вопросам:</w:t>
            </w:r>
          </w:p>
          <w:p w:rsidR="00EF6702" w:rsidRPr="001F4A76" w:rsidRDefault="00EF6702" w:rsidP="003C16E1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почему рас-</w:t>
            </w:r>
          </w:p>
          <w:p w:rsidR="00EF6702" w:rsidRPr="001F4A76" w:rsidRDefault="00EF6702" w:rsidP="003C16E1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сказ, напи-</w:t>
            </w:r>
          </w:p>
          <w:p w:rsidR="00EF6702" w:rsidRPr="001F4A76" w:rsidRDefault="00EF6702" w:rsidP="003C16E1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санный давно,</w:t>
            </w:r>
          </w:p>
          <w:p w:rsidR="00EF6702" w:rsidRPr="001F4A76" w:rsidRDefault="00EF6702" w:rsidP="003C16E1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читают и се-</w:t>
            </w:r>
          </w:p>
          <w:p w:rsidR="00EF6702" w:rsidRPr="001F4A76" w:rsidRDefault="00EF6702" w:rsidP="003C16E1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годня? Чем  он ценен? Какие мудрые мыс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 содержатся в этом расска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зе? Какие со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веты дает ав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тор?</w:t>
            </w:r>
          </w:p>
        </w:tc>
        <w:tc>
          <w:tcPr>
            <w:tcW w:w="127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702" w:rsidRPr="00841F1D">
        <w:tc>
          <w:tcPr>
            <w:tcW w:w="15730" w:type="dxa"/>
            <w:gridSpan w:val="12"/>
          </w:tcPr>
          <w:p w:rsidR="00EF6702" w:rsidRPr="001F4A76" w:rsidRDefault="00EF6702" w:rsidP="00BD3E82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6. </w:t>
            </w:r>
            <w:r w:rsidRPr="001F4A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Край родной, навек любимый..» (5</w:t>
            </w:r>
            <w:r w:rsidRPr="001F4A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EF6702" w:rsidRPr="00841F1D">
        <w:tc>
          <w:tcPr>
            <w:tcW w:w="54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94" w:type="dxa"/>
          </w:tcPr>
          <w:p w:rsidR="00EF6702" w:rsidRPr="000908B1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8B1">
              <w:rPr>
                <w:rFonts w:ascii="Times New Roman" w:hAnsi="Times New Roman"/>
                <w:sz w:val="24"/>
                <w:szCs w:val="24"/>
                <w:lang w:eastAsia="ru-RU"/>
              </w:rPr>
              <w:t>Лучше</w:t>
            </w:r>
          </w:p>
          <w:p w:rsidR="00EF6702" w:rsidRPr="000908B1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8B1">
              <w:rPr>
                <w:rFonts w:ascii="Times New Roman" w:hAnsi="Times New Roman"/>
                <w:sz w:val="24"/>
                <w:szCs w:val="24"/>
                <w:lang w:eastAsia="ru-RU"/>
              </w:rPr>
              <w:t>нет родного края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</w:tcPr>
          <w:p w:rsidR="00EF6702" w:rsidRPr="006432EC" w:rsidRDefault="00EF6702" w:rsidP="00BD3E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2EC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11. Вороиько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«Лучше пет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родного края».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Столица.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А. Плещеев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«Весна».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Города России.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С. Есенин «Че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ремуха»; стихотворения С. Дрожжина, И. Сурикова, И. Грекова</w:t>
            </w:r>
          </w:p>
        </w:tc>
        <w:tc>
          <w:tcPr>
            <w:tcW w:w="2693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общеучебные 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осознанное и произвольное построение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речевого высказывания в устной форме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при формулировании ответов на вопросы;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 ванне уровня читательской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компетентности; овладение приемами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понимания прочитаного.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 принимать и сохра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нять учебную задачу; планировать действия согласно поставленной задаче; адек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ватно воспринимать оценку учи юля или товарища.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о м м у н и к а т и в и ы с: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форму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лировать собственное мнение и позицию; участвовать в коллективном обсуждении проблем; продуктивно взаимодействовать со сверстниками.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Личности ы с: осознают значимость чтения; проявляют эмоциональную от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зывчивость на прочитанного</w:t>
            </w:r>
          </w:p>
        </w:tc>
        <w:tc>
          <w:tcPr>
            <w:tcW w:w="212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Работа в паре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- чтение диалога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 и Вани о родном крае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, о России.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Индивидуальная —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рассказывание о своей малой родине; рассматривание иллюстрации; чтение стихо-</w:t>
            </w:r>
          </w:p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творений С. Есенина, С.Дрожжина, А. Плещеева, И. Сурикова, Н. Грекова.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Фронтальная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- ответы на вопро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сы; объяснение значения слова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столица</w:t>
            </w:r>
          </w:p>
          <w:p w:rsidR="00EF6702" w:rsidRPr="00E205BD" w:rsidRDefault="00EF6702" w:rsidP="00E205B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6702" w:rsidRPr="00E205BD" w:rsidRDefault="00EF6702" w:rsidP="00E205B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6702" w:rsidRPr="00E205BD" w:rsidRDefault="00EF6702" w:rsidP="00E205B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6702" w:rsidRDefault="00EF6702" w:rsidP="00E205B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6702" w:rsidRPr="00E205BD" w:rsidRDefault="00EF6702" w:rsidP="00E205B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F1D">
              <w:t>Умение чувствовать настроение; размышлять; сравнивать произведения; улавливать основную мысль произведения.</w:t>
            </w:r>
          </w:p>
        </w:tc>
        <w:tc>
          <w:tcPr>
            <w:tcW w:w="1985" w:type="dxa"/>
          </w:tcPr>
          <w:p w:rsidR="00EF6702" w:rsidRPr="00BD3E82" w:rsidRDefault="00EF6702" w:rsidP="00BD3E82">
            <w:pPr>
              <w:spacing w:line="237" w:lineRule="auto"/>
              <w:ind w:right="55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D3E82">
              <w:rPr>
                <w:rFonts w:ascii="Times New Roman" w:hAnsi="Times New Roman"/>
                <w:color w:val="000000"/>
                <w:lang w:eastAsia="ru-RU"/>
              </w:rPr>
              <w:t>Чтение диалога о родном крае, о Родине (с.66); рассказы детей о своей малой родине; знакомство со стихотворением П.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BD3E82">
              <w:rPr>
                <w:rFonts w:ascii="Times New Roman" w:hAnsi="Times New Roman"/>
                <w:color w:val="000000"/>
                <w:lang w:eastAsia="ru-RU"/>
              </w:rPr>
              <w:t xml:space="preserve">Воронько (с.67); анализ произведения; беседа о городах России; рассматривание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иллюстраций; работа </w:t>
            </w:r>
            <w:r w:rsidRPr="00BD3E82">
              <w:rPr>
                <w:rFonts w:ascii="Times New Roman" w:hAnsi="Times New Roman"/>
                <w:color w:val="000000"/>
                <w:lang w:eastAsia="ru-RU"/>
              </w:rPr>
              <w:t>над понятием «столица»; подготовка к чтению стихотворения А.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BD3E82">
              <w:rPr>
                <w:rFonts w:ascii="Times New Roman" w:hAnsi="Times New Roman"/>
                <w:color w:val="000000"/>
                <w:lang w:eastAsia="ru-RU"/>
              </w:rPr>
              <w:t xml:space="preserve">Плещеева (с.70); беседа </w:t>
            </w:r>
            <w:r w:rsidRPr="00BD3E82">
              <w:rPr>
                <w:rFonts w:ascii="Times New Roman" w:hAnsi="Times New Roman"/>
                <w:color w:val="000000"/>
                <w:lang w:eastAsia="ru-RU"/>
              </w:rPr>
              <w:tab/>
              <w:t>по прочитанным стихотворениям; чтение стихотворения С.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BD3E82">
              <w:rPr>
                <w:rFonts w:ascii="Times New Roman" w:hAnsi="Times New Roman"/>
                <w:color w:val="000000"/>
                <w:lang w:eastAsia="ru-RU"/>
              </w:rPr>
              <w:t xml:space="preserve">Есенина </w:t>
            </w:r>
            <w:r w:rsidRPr="00BD3E82">
              <w:rPr>
                <w:rFonts w:ascii="Times New Roman" w:hAnsi="Times New Roman"/>
                <w:color w:val="000000"/>
                <w:lang w:eastAsia="ru-RU"/>
              </w:rPr>
              <w:tab/>
              <w:t>и С.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BD3E82">
              <w:rPr>
                <w:rFonts w:ascii="Times New Roman" w:hAnsi="Times New Roman"/>
                <w:color w:val="000000"/>
                <w:lang w:eastAsia="ru-RU"/>
              </w:rPr>
              <w:t xml:space="preserve">Дрожжина </w:t>
            </w:r>
            <w:r w:rsidRPr="00BD3E82">
              <w:rPr>
                <w:rFonts w:ascii="Times New Roman" w:hAnsi="Times New Roman"/>
                <w:color w:val="000000"/>
                <w:lang w:eastAsia="ru-RU"/>
              </w:rPr>
              <w:tab/>
              <w:t>(с.72); заучивание стихотворения С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Есенина; </w:t>
            </w:r>
            <w:r w:rsidRPr="00BD3E82">
              <w:rPr>
                <w:rFonts w:ascii="Times New Roman" w:hAnsi="Times New Roman"/>
                <w:color w:val="000000"/>
                <w:lang w:eastAsia="ru-RU"/>
              </w:rPr>
              <w:t>чтение стихотворения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</w:tcPr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66-75</w:t>
            </w:r>
          </w:p>
        </w:tc>
        <w:tc>
          <w:tcPr>
            <w:tcW w:w="113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702" w:rsidRPr="00841F1D">
        <w:tc>
          <w:tcPr>
            <w:tcW w:w="54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4" w:type="dxa"/>
          </w:tcPr>
          <w:p w:rsidR="00EF6702" w:rsidRPr="00770330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330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  <w:p w:rsidR="00EF6702" w:rsidRPr="00770330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330">
              <w:rPr>
                <w:rFonts w:ascii="Times New Roman" w:hAnsi="Times New Roman"/>
                <w:sz w:val="24"/>
                <w:szCs w:val="24"/>
                <w:lang w:eastAsia="ru-RU"/>
              </w:rPr>
              <w:t>русских</w:t>
            </w:r>
          </w:p>
          <w:p w:rsidR="00EF6702" w:rsidRPr="00770330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330">
              <w:rPr>
                <w:rFonts w:ascii="Times New Roman" w:hAnsi="Times New Roman"/>
                <w:sz w:val="24"/>
                <w:szCs w:val="24"/>
                <w:lang w:eastAsia="ru-RU"/>
              </w:rPr>
              <w:t>поэтов</w:t>
            </w:r>
          </w:p>
          <w:p w:rsidR="00EF6702" w:rsidRPr="00770330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330">
              <w:rPr>
                <w:rFonts w:ascii="Times New Roman" w:hAnsi="Times New Roman"/>
                <w:sz w:val="24"/>
                <w:szCs w:val="24"/>
                <w:lang w:eastAsia="ru-RU"/>
              </w:rPr>
              <w:t>о родной</w:t>
            </w:r>
          </w:p>
          <w:p w:rsidR="00EF6702" w:rsidRPr="00770330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330">
              <w:rPr>
                <w:rFonts w:ascii="Times New Roman" w:hAnsi="Times New Roman"/>
                <w:sz w:val="24"/>
                <w:szCs w:val="24"/>
                <w:lang w:eastAsia="ru-RU"/>
              </w:rPr>
              <w:t>природе.</w:t>
            </w:r>
          </w:p>
          <w:p w:rsidR="00EF6702" w:rsidRPr="00770330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Вн/м «Развитие речи». </w:t>
            </w:r>
            <w:r w:rsidRPr="00770330">
              <w:rPr>
                <w:rFonts w:ascii="Times New Roman" w:hAnsi="Times New Roman"/>
                <w:b/>
                <w:color w:val="000000"/>
                <w:lang w:eastAsia="ru-RU"/>
              </w:rPr>
              <w:t>Составление сказки.</w:t>
            </w:r>
          </w:p>
        </w:tc>
        <w:tc>
          <w:tcPr>
            <w:tcW w:w="56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</w:tcPr>
          <w:p w:rsidR="00EF6702" w:rsidRPr="006432EC" w:rsidRDefault="00EF6702" w:rsidP="00CD244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2EC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Стихотворения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А. Пушкина,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А. Плещеева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зиме. Сравне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ние.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Пелена.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Текст «Четыре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сестры».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Стихотворный и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прозаический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тексты</w:t>
            </w:r>
          </w:p>
        </w:tc>
        <w:tc>
          <w:tcPr>
            <w:tcW w:w="2693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осознанное и произвольное построение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речевого высказывания в устной форме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при формулировании ответов па вопросы;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уровня читательской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компетентности; овладение приемами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понимания прочитанного; составление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устных рассказов;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постановка и решение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проблем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самостоятельный поиск и соз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дание способов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ешения проблем творче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ского характера.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 принимать и сохра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нять учебную задачу; планировать дейст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вия согласно поставленной задаче; адек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ватно воспринимать оценку учителя или товарища.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форму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лировать собственное мнение и позицию; участвовать в коллективном обсуждении проблем. Личностные: осознают значимость чтения; проявляют эмоциональную от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зывчивость на прочитанное</w:t>
            </w:r>
          </w:p>
        </w:tc>
        <w:tc>
          <w:tcPr>
            <w:tcW w:w="212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Индивидуальная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– рассматривание иллюстр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аций, репродукции картины П. Кон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чаловского; чтение стихотворений 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Пуш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кина, А. Плещеева о зиме, И. Сурикова «Зима», текста «Четыре сестры».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Фронтальная —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ответы на вопросы; объяснение значения слова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пелена: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стихотворного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прозаического текстов; подбор слов-ассоциаций к слову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зима. Коллективная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обмен мнениями; составление сказки.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Работа в паре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- выполнение ис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следовательской работы (опреде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лить «цвет» каждой строфы, какие слова создают ощущение покоя)</w:t>
            </w:r>
          </w:p>
        </w:tc>
        <w:tc>
          <w:tcPr>
            <w:tcW w:w="1701" w:type="dxa"/>
            <w:gridSpan w:val="2"/>
          </w:tcPr>
          <w:p w:rsidR="00EF6702" w:rsidRPr="00CD2446" w:rsidRDefault="00EF6702" w:rsidP="00CD2446">
            <w:pPr>
              <w:spacing w:line="243" w:lineRule="auto"/>
              <w:ind w:left="108" w:right="67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CD2446">
              <w:rPr>
                <w:rFonts w:ascii="Times New Roman" w:hAnsi="Times New Roman"/>
                <w:color w:val="000000"/>
                <w:lang w:eastAsia="ru-RU"/>
              </w:rPr>
              <w:t>Умение сравниват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ь произведения разных поэтов по </w:t>
            </w:r>
            <w:r w:rsidRPr="00CD2446">
              <w:rPr>
                <w:rFonts w:ascii="Times New Roman" w:hAnsi="Times New Roman"/>
                <w:color w:val="000000"/>
                <w:lang w:eastAsia="ru-RU"/>
              </w:rPr>
              <w:t xml:space="preserve">содержанию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и настроению; умение наблюдать за использование м </w:t>
            </w:r>
            <w:r w:rsidRPr="00CD2446">
              <w:rPr>
                <w:rFonts w:ascii="Times New Roman" w:hAnsi="Times New Roman"/>
                <w:color w:val="000000"/>
                <w:lang w:eastAsia="ru-RU"/>
              </w:rPr>
              <w:t>сравнений; умение создавать голосом эмоциональны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й </w:t>
            </w:r>
            <w:r w:rsidRPr="00CD2446">
              <w:rPr>
                <w:rFonts w:ascii="Times New Roman" w:hAnsi="Times New Roman"/>
                <w:color w:val="000000"/>
                <w:lang w:eastAsia="ru-RU"/>
              </w:rPr>
              <w:t>тон стихотворения; умение находить слова, указывающие на отношение поэта, его настроение.</w:t>
            </w:r>
          </w:p>
        </w:tc>
        <w:tc>
          <w:tcPr>
            <w:tcW w:w="1985" w:type="dxa"/>
          </w:tcPr>
          <w:p w:rsidR="00EF6702" w:rsidRPr="001F4A76" w:rsidRDefault="00EF6702" w:rsidP="00BD3E82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Выразитель-</w:t>
            </w:r>
          </w:p>
          <w:p w:rsidR="00EF6702" w:rsidRPr="001F4A76" w:rsidRDefault="00EF6702" w:rsidP="00BD3E82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ное чтение</w:t>
            </w:r>
          </w:p>
          <w:p w:rsidR="00EF6702" w:rsidRPr="001F4A76" w:rsidRDefault="00EF6702" w:rsidP="00BD3E82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стихотворе-</w:t>
            </w:r>
          </w:p>
          <w:p w:rsidR="00EF6702" w:rsidRPr="001F4A76" w:rsidRDefault="00EF6702" w:rsidP="00BD3E82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ния И. Сури-</w:t>
            </w:r>
          </w:p>
          <w:p w:rsidR="00EF6702" w:rsidRPr="001F4A76" w:rsidRDefault="00EF6702" w:rsidP="00BD3E82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кова «Зима»</w:t>
            </w:r>
          </w:p>
          <w:p w:rsidR="00EF6702" w:rsidRPr="00CD2446" w:rsidRDefault="00EF6702" w:rsidP="00CD2446">
            <w:pPr>
              <w:spacing w:after="0"/>
              <w:ind w:left="108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(наизусть)</w:t>
            </w:r>
            <w:r w:rsidRPr="00CD2446">
              <w:rPr>
                <w:rFonts w:ascii="Times New Roman" w:hAnsi="Times New Roman"/>
                <w:color w:val="000000"/>
                <w:lang w:eastAsia="ru-RU"/>
              </w:rPr>
              <w:t xml:space="preserve"> Рассматривание </w:t>
            </w:r>
          </w:p>
          <w:p w:rsidR="00EF6702" w:rsidRPr="00CD2446" w:rsidRDefault="00EF6702" w:rsidP="00CD2446">
            <w:pPr>
              <w:spacing w:line="239" w:lineRule="auto"/>
              <w:ind w:left="108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иллюстраций на с.77; беседа; чтение </w:t>
            </w:r>
            <w:r w:rsidRPr="00CD2446">
              <w:rPr>
                <w:rFonts w:ascii="Times New Roman" w:hAnsi="Times New Roman"/>
                <w:color w:val="000000"/>
                <w:lang w:eastAsia="ru-RU"/>
              </w:rPr>
              <w:t>стихотворения А.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D2446">
              <w:rPr>
                <w:rFonts w:ascii="Times New Roman" w:hAnsi="Times New Roman"/>
                <w:color w:val="000000"/>
                <w:lang w:eastAsia="ru-RU"/>
              </w:rPr>
              <w:t xml:space="preserve">Пушкина </w:t>
            </w:r>
            <w:r w:rsidRPr="00CD2446">
              <w:rPr>
                <w:rFonts w:ascii="Times New Roman" w:hAnsi="Times New Roman"/>
                <w:color w:val="000000"/>
                <w:lang w:eastAsia="ru-RU"/>
              </w:rPr>
              <w:tab/>
              <w:t xml:space="preserve">и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А. Плещеева на с.76; </w:t>
            </w:r>
            <w:r w:rsidRPr="00CD2446">
              <w:rPr>
                <w:rFonts w:ascii="Times New Roman" w:hAnsi="Times New Roman"/>
                <w:color w:val="000000"/>
                <w:lang w:eastAsia="ru-RU"/>
              </w:rPr>
              <w:t xml:space="preserve">анализ; перечитывание стихотворений;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работа </w:t>
            </w:r>
            <w:r w:rsidRPr="00CD2446">
              <w:rPr>
                <w:rFonts w:ascii="Times New Roman" w:hAnsi="Times New Roman"/>
                <w:color w:val="000000"/>
                <w:lang w:eastAsia="ru-RU"/>
              </w:rPr>
              <w:t>над в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ыразительным чтением; чтение стихотворений о зиме, </w:t>
            </w:r>
            <w:r w:rsidRPr="00CD2446">
              <w:rPr>
                <w:rFonts w:ascii="Times New Roman" w:hAnsi="Times New Roman"/>
                <w:color w:val="000000"/>
                <w:lang w:eastAsia="ru-RU"/>
              </w:rPr>
              <w:t xml:space="preserve">нахождение в них сравнений (с.78); чтение текста на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с.80; коллективное составление </w:t>
            </w:r>
            <w:r w:rsidRPr="00CD2446">
              <w:rPr>
                <w:rFonts w:ascii="Times New Roman" w:hAnsi="Times New Roman"/>
                <w:color w:val="000000"/>
                <w:lang w:eastAsia="ru-RU"/>
              </w:rPr>
              <w:t>сказки; обобщение.</w:t>
            </w:r>
          </w:p>
        </w:tc>
        <w:tc>
          <w:tcPr>
            <w:tcW w:w="1276" w:type="dxa"/>
          </w:tcPr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66-75</w:t>
            </w:r>
          </w:p>
        </w:tc>
        <w:tc>
          <w:tcPr>
            <w:tcW w:w="113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702" w:rsidRPr="00841F1D">
        <w:tc>
          <w:tcPr>
            <w:tcW w:w="54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94" w:type="dxa"/>
          </w:tcPr>
          <w:p w:rsidR="00EF6702" w:rsidRPr="009B7094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70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Родина любимая -что мать</w:t>
            </w:r>
          </w:p>
          <w:p w:rsidR="00EF6702" w:rsidRPr="009B7094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7094">
              <w:rPr>
                <w:rFonts w:ascii="Times New Roman" w:hAnsi="Times New Roman"/>
                <w:sz w:val="24"/>
                <w:szCs w:val="24"/>
                <w:lang w:eastAsia="ru-RU"/>
              </w:rPr>
              <w:t>родимая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41F1D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701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Мать. «Родина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как мать», «се-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мейное согла-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сие».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В. Берестова,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Г. Висру,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. Бромлсй.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Рассказ Л. Ми-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тяева «За что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люблю маму»</w:t>
            </w:r>
          </w:p>
        </w:tc>
        <w:tc>
          <w:tcPr>
            <w:tcW w:w="2693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общеучебные 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осознанное и произвольное построение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речевого высказывания в устной форме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при формулировании ответов на вопросы;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уровня читательской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компетентности; овладение приемами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понимания прочитанного; составление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устных рассказов.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 принимать и сохра-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нять учебную задачу; планировать дейст-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вия согласно поставленной задаче; адек-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ватно воспринимать оценку учителя или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товарища.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форму-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лировать собственное мнение и позицию; участвовать в коллективном обсуждении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проблем; продуктивно взаимодействовать со сверстниками.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Личностные: осознают значимость чтения; проявляют эмоциональную от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зывчивость на прочитанное</w:t>
            </w:r>
          </w:p>
        </w:tc>
        <w:tc>
          <w:tcPr>
            <w:tcW w:w="212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Работа в паре —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чтение диалога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Ани и Вани.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Фронтальная —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ответы на вопросы; объяснение значений слова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мать.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Индивидуальная —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чтение рассказа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А. Митяева «За что люблю маму», стихотворений В. Берес-това.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Фронтальная -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слушание, чтение, рассматривание иллюстраций к произведениям о Родине: Г. Скрсбицкий «Мать»; В. Степанов.«Моя родина - Россия»; С. Баруздин «Главный город»; Е. Тру гнева «В родном краю»; Л, Преображен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ская «Наша улица» (по выбору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учителя); ответы на вопросы; об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суждение и осмысление содержа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произведения (сюжетные ли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нии, герои, чувства); пересказ от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дельных эпизодов, деталей текста</w:t>
            </w:r>
          </w:p>
        </w:tc>
        <w:tc>
          <w:tcPr>
            <w:tcW w:w="1701" w:type="dxa"/>
            <w:gridSpan w:val="2"/>
          </w:tcPr>
          <w:p w:rsidR="00EF6702" w:rsidRPr="00FC0E5C" w:rsidRDefault="00EF6702" w:rsidP="00FC0E5C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9B7094">
              <w:rPr>
                <w:rFonts w:ascii="Times New Roman" w:hAnsi="Times New Roman"/>
                <w:color w:val="000000"/>
                <w:lang w:eastAsia="ru-RU"/>
              </w:rPr>
              <w:t>Умение составлять рассказы о своей семье, родителях; передавать в слове своё отношение к</w:t>
            </w:r>
            <w:r w:rsidRPr="00841F1D">
              <w:t xml:space="preserve"> ним; умение выразительно читать.</w:t>
            </w:r>
          </w:p>
        </w:tc>
        <w:tc>
          <w:tcPr>
            <w:tcW w:w="1985" w:type="dxa"/>
          </w:tcPr>
          <w:p w:rsidR="00EF6702" w:rsidRPr="001F4A76" w:rsidRDefault="00EF6702" w:rsidP="009B7094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1. Семейное</w:t>
            </w:r>
          </w:p>
          <w:p w:rsidR="00EF6702" w:rsidRPr="001F4A76" w:rsidRDefault="00EF6702" w:rsidP="009B7094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чтение.</w:t>
            </w:r>
          </w:p>
          <w:p w:rsidR="00EF6702" w:rsidRPr="001F4A76" w:rsidRDefault="00EF6702" w:rsidP="009B7094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Л. Толстой</w:t>
            </w:r>
          </w:p>
          <w:p w:rsidR="00EF6702" w:rsidRPr="001F4A76" w:rsidRDefault="00EF6702" w:rsidP="009B7094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«Мальчик</w:t>
            </w:r>
          </w:p>
          <w:p w:rsidR="00EF6702" w:rsidRPr="001F4A76" w:rsidRDefault="00EF6702" w:rsidP="009B7094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и отец». Об-</w:t>
            </w:r>
          </w:p>
          <w:p w:rsidR="00EF6702" w:rsidRPr="001F4A76" w:rsidRDefault="00EF6702" w:rsidP="009B7094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суждение</w:t>
            </w:r>
          </w:p>
          <w:p w:rsidR="00EF6702" w:rsidRPr="001F4A76" w:rsidRDefault="00EF6702" w:rsidP="009B7094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вопросам:</w:t>
            </w:r>
          </w:p>
          <w:p w:rsidR="00EF6702" w:rsidRPr="001F4A76" w:rsidRDefault="00EF6702" w:rsidP="009B7094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почему гово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рят «правда</w:t>
            </w:r>
          </w:p>
          <w:p w:rsidR="00EF6702" w:rsidRPr="001F4A76" w:rsidRDefault="00EF6702" w:rsidP="009B7094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 дороже»? Что де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лать, если</w:t>
            </w:r>
          </w:p>
          <w:p w:rsidR="00EF6702" w:rsidRPr="001F4A76" w:rsidRDefault="00EF6702" w:rsidP="009B7094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правду ска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тать страшно?</w:t>
            </w:r>
          </w:p>
          <w:p w:rsidR="00EF6702" w:rsidRPr="00594F65" w:rsidRDefault="00EF6702" w:rsidP="00594F65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Слушание (чтение) про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изведений из старинных учебников (И. Косяков «Все она»; К. Ушинский «Лекарство»). Обсуждение по вопросу: какие строки стихотворения И. Косякова созвучны содержанию стих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отворе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 В. Бере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стова, Г. Вие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ру?</w:t>
            </w:r>
            <w:r w:rsidRPr="00594F65">
              <w:rPr>
                <w:rFonts w:ascii="Times New Roman" w:hAnsi="Times New Roman"/>
                <w:color w:val="000000"/>
                <w:lang w:eastAsia="ru-RU"/>
              </w:rPr>
              <w:t xml:space="preserve"> Чтение диалога на с.84; беседа; чтение стихотворений </w:t>
            </w:r>
          </w:p>
          <w:p w:rsidR="00EF6702" w:rsidRPr="00594F65" w:rsidRDefault="00EF6702" w:rsidP="00594F65">
            <w:pPr>
              <w:spacing w:after="0" w:line="237" w:lineRule="auto"/>
              <w:ind w:right="79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594F65">
              <w:rPr>
                <w:rFonts w:ascii="Times New Roman" w:hAnsi="Times New Roman"/>
                <w:color w:val="000000"/>
                <w:lang w:eastAsia="ru-RU"/>
              </w:rPr>
              <w:t>В.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94F65">
              <w:rPr>
                <w:rFonts w:ascii="Times New Roman" w:hAnsi="Times New Roman"/>
                <w:color w:val="000000"/>
                <w:lang w:eastAsia="ru-RU"/>
              </w:rPr>
              <w:t>Берестова, Г.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94F65">
              <w:rPr>
                <w:rFonts w:ascii="Times New Roman" w:hAnsi="Times New Roman"/>
                <w:color w:val="000000"/>
                <w:lang w:eastAsia="ru-RU"/>
              </w:rPr>
              <w:t>Виеру и Н.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94F65">
              <w:rPr>
                <w:rFonts w:ascii="Times New Roman" w:hAnsi="Times New Roman"/>
                <w:color w:val="000000"/>
                <w:lang w:eastAsia="ru-RU"/>
              </w:rPr>
              <w:t>Бромлей (с.8586); анализ; чтение рассказа А.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94F65">
              <w:rPr>
                <w:rFonts w:ascii="Times New Roman" w:hAnsi="Times New Roman"/>
                <w:color w:val="000000"/>
                <w:lang w:eastAsia="ru-RU"/>
              </w:rPr>
              <w:t xml:space="preserve">Митяева (с.87); работа над выразительным чтением; семейное чтение (с.92); слушание и чтение произведений из старинных учебников </w:t>
            </w:r>
          </w:p>
          <w:p w:rsidR="00EF6702" w:rsidRPr="00594F65" w:rsidRDefault="00EF6702" w:rsidP="00594F65">
            <w:pPr>
              <w:spacing w:after="9" w:line="256" w:lineRule="auto"/>
              <w:ind w:right="79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594F65">
              <w:rPr>
                <w:rFonts w:ascii="Times New Roman" w:hAnsi="Times New Roman"/>
                <w:color w:val="000000"/>
                <w:lang w:eastAsia="ru-RU"/>
              </w:rPr>
              <w:t>(И.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94F65">
              <w:rPr>
                <w:rFonts w:ascii="Times New Roman" w:hAnsi="Times New Roman"/>
                <w:color w:val="000000"/>
                <w:lang w:eastAsia="ru-RU"/>
              </w:rPr>
              <w:t>Косяков. «Всё она»; К.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94F65">
              <w:rPr>
                <w:rFonts w:ascii="Times New Roman" w:hAnsi="Times New Roman"/>
                <w:color w:val="000000"/>
                <w:lang w:eastAsia="ru-RU"/>
              </w:rPr>
              <w:t>Ушинский. «Лекарство»; с.91-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92); </w:t>
            </w:r>
            <w:r w:rsidRPr="00594F65">
              <w:rPr>
                <w:rFonts w:ascii="Times New Roman" w:hAnsi="Times New Roman"/>
                <w:color w:val="000000"/>
                <w:lang w:eastAsia="ru-RU"/>
              </w:rPr>
              <w:t xml:space="preserve">чтение </w:t>
            </w:r>
          </w:p>
          <w:p w:rsidR="00EF6702" w:rsidRPr="00594F65" w:rsidRDefault="00EF6702" w:rsidP="00594F65">
            <w:pPr>
              <w:spacing w:after="5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594F65">
              <w:rPr>
                <w:rFonts w:ascii="Times New Roman" w:hAnsi="Times New Roman"/>
                <w:color w:val="000000"/>
                <w:lang w:eastAsia="ru-RU"/>
              </w:rPr>
              <w:t xml:space="preserve">стихотворения </w:t>
            </w:r>
          </w:p>
          <w:p w:rsidR="00EF6702" w:rsidRPr="001F4A76" w:rsidRDefault="00EF6702" w:rsidP="00594F65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65">
              <w:rPr>
                <w:rFonts w:ascii="Times New Roman" w:hAnsi="Times New Roman"/>
                <w:color w:val="000000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 Берестова </w:t>
            </w:r>
            <w:r w:rsidRPr="00594F65">
              <w:rPr>
                <w:rFonts w:ascii="Times New Roman" w:hAnsi="Times New Roman"/>
                <w:color w:val="000000"/>
                <w:lang w:eastAsia="ru-RU"/>
              </w:rPr>
              <w:t>(с.88); обобщение.</w:t>
            </w:r>
          </w:p>
        </w:tc>
        <w:tc>
          <w:tcPr>
            <w:tcW w:w="1276" w:type="dxa"/>
          </w:tcPr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84-88</w:t>
            </w:r>
          </w:p>
        </w:tc>
        <w:tc>
          <w:tcPr>
            <w:tcW w:w="113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702" w:rsidRPr="00841F1D">
        <w:tc>
          <w:tcPr>
            <w:tcW w:w="54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94" w:type="dxa"/>
          </w:tcPr>
          <w:p w:rsidR="00EF6702" w:rsidRPr="000908B1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8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Мы идем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8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библио</w:t>
            </w:r>
            <w:r w:rsidRPr="000908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теку</w:t>
            </w:r>
            <w:r w:rsidRPr="001F4A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F1D">
              <w:rPr>
                <w:rFonts w:ascii="Times New Roman" w:hAnsi="Times New Roman"/>
                <w:sz w:val="24"/>
                <w:szCs w:val="24"/>
              </w:rPr>
              <w:t>Урок построения системы знаний</w:t>
            </w:r>
          </w:p>
        </w:tc>
        <w:tc>
          <w:tcPr>
            <w:tcW w:w="1701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Е. Пермяк «Пер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вая рыбка»</w:t>
            </w:r>
          </w:p>
        </w:tc>
        <w:tc>
          <w:tcPr>
            <w:tcW w:w="2693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общеучебные 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приемами понимания прочитанного. Регулятивные: принимать и сохра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нять учебную задачу; планировать дейст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вия; адекватно воспринимать оценку учи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теля или товарища.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форму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лировать собственное мнение и позицию; участвовать в коллективном обсуждении проблем.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Личностные: осознают значимость чтения; проявляют эмоциональную от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зывчивость на прочитанное</w:t>
            </w:r>
          </w:p>
        </w:tc>
        <w:tc>
          <w:tcPr>
            <w:tcW w:w="212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Фронтальная -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выставки книг о Родине; ответы на вопросы.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Индивидуальная -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чтение рассказа Е. Пермяка «Первая рыбка»</w:t>
            </w:r>
          </w:p>
        </w:tc>
        <w:tc>
          <w:tcPr>
            <w:tcW w:w="1701" w:type="dxa"/>
            <w:gridSpan w:val="2"/>
          </w:tcPr>
          <w:p w:rsidR="00EF6702" w:rsidRPr="00F976EA" w:rsidRDefault="00EF6702" w:rsidP="00F976EA">
            <w:pPr>
              <w:spacing w:line="262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Умение работать </w:t>
            </w:r>
            <w:r w:rsidRPr="00F976EA">
              <w:rPr>
                <w:rFonts w:ascii="Times New Roman" w:hAnsi="Times New Roman"/>
                <w:color w:val="000000"/>
                <w:lang w:eastAsia="ru-RU"/>
              </w:rPr>
              <w:t>с книгой; выразительно читать; подбирать литературу по заданной теме; умение выражать свои мысли; анализировать.</w:t>
            </w:r>
          </w:p>
        </w:tc>
        <w:tc>
          <w:tcPr>
            <w:tcW w:w="1985" w:type="dxa"/>
          </w:tcPr>
          <w:p w:rsidR="00EF6702" w:rsidRPr="00F976EA" w:rsidRDefault="00EF6702" w:rsidP="00FC0E5C">
            <w:pPr>
              <w:spacing w:after="29" w:line="236" w:lineRule="auto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976EA">
              <w:rPr>
                <w:rFonts w:ascii="Times New Roman" w:hAnsi="Times New Roman"/>
                <w:color w:val="000000"/>
                <w:lang w:eastAsia="ru-RU"/>
              </w:rPr>
              <w:t xml:space="preserve">Знакомство с выставкой книг о </w:t>
            </w:r>
          </w:p>
          <w:p w:rsidR="00EF6702" w:rsidRPr="00F976EA" w:rsidRDefault="00EF6702" w:rsidP="00F976EA">
            <w:pPr>
              <w:tabs>
                <w:tab w:val="center" w:pos="475"/>
                <w:tab w:val="center" w:pos="2057"/>
              </w:tabs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976EA">
              <w:rPr>
                <w:rFonts w:cs="Calibri"/>
                <w:color w:val="00000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Родине, </w:t>
            </w:r>
            <w:r w:rsidRPr="00F976EA">
              <w:rPr>
                <w:rFonts w:ascii="Times New Roman" w:hAnsi="Times New Roman"/>
                <w:color w:val="000000"/>
                <w:lang w:eastAsia="ru-RU"/>
              </w:rPr>
              <w:t xml:space="preserve">со сборниками стихотворений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русских поэтов о природе, с </w:t>
            </w:r>
            <w:r w:rsidRPr="00F976EA">
              <w:rPr>
                <w:rFonts w:ascii="Times New Roman" w:hAnsi="Times New Roman"/>
                <w:color w:val="000000"/>
                <w:lang w:eastAsia="ru-RU"/>
              </w:rPr>
              <w:t xml:space="preserve">книгами о детях; самостоятельное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чтение рассказа </w:t>
            </w:r>
            <w:r w:rsidRPr="00F976EA">
              <w:rPr>
                <w:rFonts w:ascii="Times New Roman" w:hAnsi="Times New Roman"/>
                <w:color w:val="000000"/>
                <w:lang w:eastAsia="ru-RU"/>
              </w:rPr>
              <w:t xml:space="preserve">Е.Пермяка (с.90); работа над содержанием рассказа; сравнение содержания и главной мысли рассказа; выразительное чтение </w:t>
            </w:r>
            <w:r w:rsidRPr="00F976EA">
              <w:rPr>
                <w:rFonts w:ascii="Times New Roman" w:hAnsi="Times New Roman"/>
                <w:color w:val="000000"/>
                <w:lang w:eastAsia="ru-RU"/>
              </w:rPr>
              <w:tab/>
              <w:t>рассказа; подведение итога.</w:t>
            </w:r>
          </w:p>
        </w:tc>
        <w:tc>
          <w:tcPr>
            <w:tcW w:w="1276" w:type="dxa"/>
          </w:tcPr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89-92</w:t>
            </w:r>
          </w:p>
        </w:tc>
        <w:tc>
          <w:tcPr>
            <w:tcW w:w="113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702" w:rsidRPr="00841F1D">
        <w:tc>
          <w:tcPr>
            <w:tcW w:w="54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94" w:type="dxa"/>
          </w:tcPr>
          <w:p w:rsidR="00EF6702" w:rsidRPr="006432EC" w:rsidRDefault="00EF6702" w:rsidP="00F976EA">
            <w:pPr>
              <w:pStyle w:val="NoSpacing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432EC">
              <w:rPr>
                <w:rFonts w:ascii="Times New Roman" w:hAnsi="Times New Roman"/>
                <w:color w:val="231F20"/>
                <w:sz w:val="24"/>
                <w:szCs w:val="24"/>
              </w:rPr>
              <w:t>Маленькие и большие секреты страны Литературии.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</w:tcPr>
          <w:p w:rsidR="00EF6702" w:rsidRPr="006432EC" w:rsidRDefault="00EF6702" w:rsidP="00F976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2EC"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  <w:p w:rsidR="00EF6702" w:rsidRPr="00841F1D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02" w:rsidRPr="006432EC" w:rsidRDefault="00EF6702" w:rsidP="00F976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2EC">
              <w:rPr>
                <w:rFonts w:ascii="Times New Roman" w:hAnsi="Times New Roman"/>
                <w:sz w:val="24"/>
                <w:szCs w:val="24"/>
              </w:rPr>
              <w:t>Выставки книг</w:t>
            </w:r>
          </w:p>
          <w:p w:rsidR="00EF6702" w:rsidRDefault="00EF6702" w:rsidP="00F976EA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F1D">
              <w:rPr>
                <w:rFonts w:ascii="Times New Roman" w:hAnsi="Times New Roman"/>
                <w:sz w:val="24"/>
                <w:szCs w:val="24"/>
              </w:rPr>
              <w:t>Портреты писателей. ИКТ</w:t>
            </w:r>
          </w:p>
        </w:tc>
        <w:tc>
          <w:tcPr>
            <w:tcW w:w="2693" w:type="dxa"/>
          </w:tcPr>
          <w:p w:rsidR="00EF6702" w:rsidRPr="001F4A76" w:rsidRDefault="00EF6702" w:rsidP="00F976EA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общеучебные -</w:t>
            </w:r>
          </w:p>
          <w:p w:rsidR="00EF6702" w:rsidRPr="001F4A76" w:rsidRDefault="00EF6702" w:rsidP="00F976EA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приемами понимания прочитанного. Регулятивные: принимать и сохра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нять учебную задачу; планировать дейст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вия; адекватно воспринимать оценку учи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теля или товарища.</w:t>
            </w:r>
          </w:p>
          <w:p w:rsidR="00EF6702" w:rsidRPr="001F4A76" w:rsidRDefault="00EF6702" w:rsidP="00F976EA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форму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лировать собственное мнение и позицию; участвовать в коллективном обсуждении проблем.</w:t>
            </w:r>
          </w:p>
          <w:p w:rsidR="00EF6702" w:rsidRPr="001F4A76" w:rsidRDefault="00EF6702" w:rsidP="00F976EA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Личностные: осознают значимость чтения; проявляют эмоциональную от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зывчивость на прочитанное</w:t>
            </w:r>
          </w:p>
        </w:tc>
        <w:tc>
          <w:tcPr>
            <w:tcW w:w="2126" w:type="dxa"/>
          </w:tcPr>
          <w:p w:rsidR="00EF6702" w:rsidRPr="001F4A76" w:rsidRDefault="00EF6702" w:rsidP="00FC0E5C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Фронтальная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C0E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чтение и сравнение двух текстов о ласточке.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Индивидуальная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 рассказа Н. Сладкова «Первая ласточка…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А. Майкова «ласточка примчалась…»</w:t>
            </w:r>
          </w:p>
        </w:tc>
        <w:tc>
          <w:tcPr>
            <w:tcW w:w="1701" w:type="dxa"/>
            <w:gridSpan w:val="2"/>
          </w:tcPr>
          <w:p w:rsidR="00EF6702" w:rsidRDefault="00EF6702" w:rsidP="00F976EA">
            <w:pPr>
              <w:spacing w:line="262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Умение работать </w:t>
            </w:r>
            <w:r w:rsidRPr="00F976EA">
              <w:rPr>
                <w:rFonts w:ascii="Times New Roman" w:hAnsi="Times New Roman"/>
                <w:color w:val="000000"/>
                <w:lang w:eastAsia="ru-RU"/>
              </w:rPr>
              <w:t>с книгой; выразительно читать; подбирать литературу по заданной теме; умение выражать свои мысли; анализировать</w:t>
            </w:r>
          </w:p>
        </w:tc>
        <w:tc>
          <w:tcPr>
            <w:tcW w:w="1985" w:type="dxa"/>
          </w:tcPr>
          <w:p w:rsidR="00EF6702" w:rsidRPr="00F976EA" w:rsidRDefault="00EF6702" w:rsidP="00FC0E5C">
            <w:pPr>
              <w:spacing w:after="29" w:line="23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F976EA">
              <w:rPr>
                <w:rFonts w:ascii="Times New Roman" w:hAnsi="Times New Roman"/>
                <w:color w:val="000000"/>
                <w:lang w:eastAsia="ru-RU"/>
              </w:rPr>
              <w:t xml:space="preserve">абота над содержанием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рассказа и стихотворения; </w:t>
            </w:r>
            <w:r w:rsidRPr="00F976EA">
              <w:rPr>
                <w:rFonts w:ascii="Times New Roman" w:hAnsi="Times New Roman"/>
                <w:color w:val="000000"/>
                <w:lang w:eastAsia="ru-RU"/>
              </w:rPr>
              <w:t>сравн</w:t>
            </w:r>
            <w:r>
              <w:rPr>
                <w:rFonts w:ascii="Times New Roman" w:hAnsi="Times New Roman"/>
                <w:color w:val="000000"/>
                <w:lang w:eastAsia="ru-RU"/>
              </w:rPr>
              <w:t>ение содержания и главной мысли произведений</w:t>
            </w:r>
            <w:r w:rsidRPr="00F976EA">
              <w:rPr>
                <w:rFonts w:ascii="Times New Roman" w:hAnsi="Times New Roman"/>
                <w:color w:val="000000"/>
                <w:lang w:eastAsia="ru-RU"/>
              </w:rPr>
              <w:t>; в</w:t>
            </w:r>
            <w:r>
              <w:rPr>
                <w:rFonts w:ascii="Times New Roman" w:hAnsi="Times New Roman"/>
                <w:color w:val="000000"/>
                <w:lang w:eastAsia="ru-RU"/>
              </w:rPr>
              <w:t>ыразительное чтение</w:t>
            </w:r>
            <w:r w:rsidRPr="00F976EA">
              <w:rPr>
                <w:rFonts w:ascii="Times New Roman" w:hAnsi="Times New Roman"/>
                <w:color w:val="000000"/>
                <w:lang w:eastAsia="ru-RU"/>
              </w:rPr>
              <w:t>; подведение итога</w:t>
            </w:r>
            <w:r>
              <w:rPr>
                <w:rFonts w:ascii="Times New Roman" w:hAnsi="Times New Roman"/>
                <w:color w:val="000000"/>
                <w:lang w:eastAsia="ru-RU"/>
              </w:rPr>
              <w:t>. Работа с толковым и рабочими словарями.</w:t>
            </w:r>
          </w:p>
        </w:tc>
        <w:tc>
          <w:tcPr>
            <w:tcW w:w="1276" w:type="dxa"/>
          </w:tcPr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</w:p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93-94</w:t>
            </w:r>
          </w:p>
        </w:tc>
        <w:tc>
          <w:tcPr>
            <w:tcW w:w="113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702" w:rsidRPr="00841F1D">
        <w:tc>
          <w:tcPr>
            <w:tcW w:w="3114" w:type="dxa"/>
            <w:gridSpan w:val="4"/>
          </w:tcPr>
          <w:p w:rsidR="00EF6702" w:rsidRPr="001F4A76" w:rsidRDefault="00EF6702" w:rsidP="008939D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5"/>
          </w:tcPr>
          <w:p w:rsidR="00EF6702" w:rsidRPr="001F4A76" w:rsidRDefault="00EF6702" w:rsidP="008939D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7. </w:t>
            </w:r>
            <w:r w:rsidRPr="001F4A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Сто фантазий (2 ч)</w:t>
            </w:r>
          </w:p>
        </w:tc>
        <w:tc>
          <w:tcPr>
            <w:tcW w:w="1985" w:type="dxa"/>
          </w:tcPr>
          <w:p w:rsidR="00EF6702" w:rsidRPr="001F4A76" w:rsidRDefault="00EF6702" w:rsidP="008939D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6702" w:rsidRPr="001F4A76" w:rsidRDefault="00EF6702" w:rsidP="008939D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6702" w:rsidRPr="001F4A76" w:rsidRDefault="00EF6702" w:rsidP="008939DF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6702" w:rsidRPr="00841F1D">
        <w:tc>
          <w:tcPr>
            <w:tcW w:w="54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0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Литературные произведения с элементами фантазии</w:t>
            </w:r>
            <w:r w:rsidRPr="001F4A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F1D">
              <w:rPr>
                <w:rFonts w:ascii="Times New Roman" w:hAnsi="Times New Roman"/>
                <w:sz w:val="24"/>
                <w:szCs w:val="24"/>
              </w:rPr>
              <w:t>Урок построения системы знаний</w:t>
            </w:r>
          </w:p>
        </w:tc>
        <w:tc>
          <w:tcPr>
            <w:tcW w:w="1701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Фантазии. Литературные произ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ведения с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эле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ментами фанта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зии</w:t>
            </w:r>
          </w:p>
        </w:tc>
        <w:tc>
          <w:tcPr>
            <w:tcW w:w="2693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общеучебные —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формулирование ответов; осознанное и произвольное построение речевого вы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сказывания в устной форме; совершенст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вование уровня читательской компетент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ности; овладение приемами понимания прочитанного. 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оммуни к а т и в н ы с 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форму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лировать собственное мнение и позицию; участвовать в коллективном обсуждении проблем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Коллективная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— обмен мнениями.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Фронтальная —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вопро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сы; рассматривание содержания иллюстраций, соответствующих прочитанному отрывку; пересказ эпизода (но выбору учащихся).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Индивидуальная —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произ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ведений (по выбору учащихся)</w:t>
            </w:r>
          </w:p>
        </w:tc>
        <w:tc>
          <w:tcPr>
            <w:tcW w:w="1701" w:type="dxa"/>
            <w:gridSpan w:val="2"/>
          </w:tcPr>
          <w:p w:rsidR="00EF6702" w:rsidRPr="000D70D6" w:rsidRDefault="00EF6702" w:rsidP="000D70D6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 эпизодов обмен мнениями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D70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сочинять небольшие </w:t>
            </w:r>
          </w:p>
          <w:p w:rsidR="00EF6702" w:rsidRPr="000D70D6" w:rsidRDefault="00EF6702" w:rsidP="000D70D6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0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истории; умение читать целыми словами, выразительно; </w:t>
            </w:r>
          </w:p>
          <w:p w:rsidR="00EF6702" w:rsidRPr="000D70D6" w:rsidRDefault="00EF6702" w:rsidP="000D70D6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0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</w:p>
          <w:p w:rsidR="00EF6702" w:rsidRPr="001F4A76" w:rsidRDefault="00EF6702" w:rsidP="000D70D6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работать </w:t>
            </w:r>
            <w:r w:rsidRPr="000D70D6">
              <w:rPr>
                <w:rFonts w:ascii="Times New Roman" w:hAnsi="Times New Roman"/>
                <w:sz w:val="24"/>
                <w:szCs w:val="24"/>
                <w:lang w:eastAsia="ru-RU"/>
              </w:rPr>
              <w:t>с книгой.</w:t>
            </w:r>
          </w:p>
        </w:tc>
        <w:tc>
          <w:tcPr>
            <w:tcW w:w="1985" w:type="dxa"/>
          </w:tcPr>
          <w:p w:rsidR="00EF6702" w:rsidRPr="000D70D6" w:rsidRDefault="00EF6702" w:rsidP="000D70D6">
            <w:pPr>
              <w:spacing w:after="0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841F1D">
              <w:t>Чтение диалога на с.95; беседа; знакомство с</w:t>
            </w:r>
            <w:r w:rsidRPr="000D70D6">
              <w:rPr>
                <w:rFonts w:ascii="Times New Roman" w:hAnsi="Times New Roman"/>
                <w:color w:val="000000"/>
                <w:lang w:eastAsia="ru-RU"/>
              </w:rPr>
              <w:t xml:space="preserve"> произведением </w:t>
            </w:r>
          </w:p>
          <w:p w:rsidR="00EF6702" w:rsidRDefault="00EF6702" w:rsidP="000D70D6">
            <w:pPr>
              <w:spacing w:line="238" w:lineRule="auto"/>
              <w:ind w:right="5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D70D6">
              <w:rPr>
                <w:rFonts w:ascii="Times New Roman" w:hAnsi="Times New Roman"/>
                <w:color w:val="000000"/>
                <w:lang w:eastAsia="ru-RU"/>
              </w:rPr>
              <w:t>Р.Сефа (с.96); анализ; чтение произведения В.Маяковского и В.Викторова на с.97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; работа на с.100; знакомство с произведением Г.Цыферова </w:t>
            </w:r>
            <w:r w:rsidRPr="000D70D6">
              <w:rPr>
                <w:rFonts w:ascii="Times New Roman" w:hAnsi="Times New Roman"/>
                <w:color w:val="000000"/>
                <w:lang w:eastAsia="ru-RU"/>
              </w:rPr>
              <w:t>(с.101-1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03); </w:t>
            </w:r>
            <w:r w:rsidRPr="000D70D6">
              <w:rPr>
                <w:rFonts w:ascii="Times New Roman" w:hAnsi="Times New Roman"/>
                <w:color w:val="000000"/>
                <w:lang w:eastAsia="ru-RU"/>
              </w:rPr>
              <w:t>анализ произведения; обобщение.</w:t>
            </w:r>
          </w:p>
          <w:p w:rsidR="00EF6702" w:rsidRDefault="00EF6702" w:rsidP="000D70D6">
            <w:pPr>
              <w:spacing w:line="238" w:lineRule="auto"/>
              <w:ind w:right="5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F6702" w:rsidRDefault="00EF6702" w:rsidP="000D70D6">
            <w:pPr>
              <w:spacing w:line="238" w:lineRule="auto"/>
              <w:ind w:right="5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F6702" w:rsidRPr="000D70D6" w:rsidRDefault="00EF6702" w:rsidP="000D70D6">
            <w:pPr>
              <w:spacing w:line="238" w:lineRule="auto"/>
              <w:ind w:right="52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76" w:type="dxa"/>
          </w:tcPr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100-103</w:t>
            </w:r>
          </w:p>
        </w:tc>
        <w:tc>
          <w:tcPr>
            <w:tcW w:w="113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702" w:rsidRPr="00841F1D">
        <w:tc>
          <w:tcPr>
            <w:tcW w:w="542" w:type="dxa"/>
          </w:tcPr>
          <w:p w:rsidR="00EF670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94" w:type="dxa"/>
          </w:tcPr>
          <w:p w:rsidR="00EF6702" w:rsidRPr="00725092" w:rsidRDefault="00EF6702" w:rsidP="000D70D6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0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Волшебная стра</w:t>
            </w:r>
            <w:r w:rsidRPr="007250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на фанта</w:t>
            </w:r>
            <w:r w:rsidRPr="007250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зий. 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F1D">
              <w:rPr>
                <w:rFonts w:ascii="Times New Roman" w:hAnsi="Times New Roman"/>
                <w:sz w:val="24"/>
                <w:szCs w:val="24"/>
              </w:rPr>
              <w:t>Урок построения системы знаний</w:t>
            </w:r>
          </w:p>
        </w:tc>
        <w:tc>
          <w:tcPr>
            <w:tcW w:w="1701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Фантазии. Литературные произ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ведения с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эле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ментами фанта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зии</w:t>
            </w:r>
          </w:p>
        </w:tc>
        <w:tc>
          <w:tcPr>
            <w:tcW w:w="2693" w:type="dxa"/>
          </w:tcPr>
          <w:p w:rsidR="00EF6702" w:rsidRPr="001F4A76" w:rsidRDefault="00EF6702" w:rsidP="000D70D6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общеучебные —</w:t>
            </w:r>
          </w:p>
          <w:p w:rsidR="00EF6702" w:rsidRPr="001F4A76" w:rsidRDefault="00EF6702" w:rsidP="000D70D6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формулирование ответов; осознанное и произвольное построение речевого вы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сказывания в устной форме; совершенст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вование уровня читательской компетент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ности; овладение приемами понимания прочитанного. </w:t>
            </w:r>
          </w:p>
          <w:p w:rsidR="00EF6702" w:rsidRPr="001F4A76" w:rsidRDefault="00EF6702" w:rsidP="000D70D6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оммуни к а т и в н ы с 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форму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лировать собственное мнение и позицию; участвовать в коллективном обсуждении проблем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F6702" w:rsidRPr="001F4A76" w:rsidRDefault="00EF6702" w:rsidP="000D70D6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Коллективная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— обмен мнениями.</w:t>
            </w:r>
          </w:p>
          <w:p w:rsidR="00EF6702" w:rsidRPr="001F4A76" w:rsidRDefault="00EF6702" w:rsidP="000D70D6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Фронтальная —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вопро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сы; рассматривание содержания иллюстраций, соответствующих прочитанному отрывку; пересказ эпизода (но выбору учащихся).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Индивидуальная —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произ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ведений (по выбору учащихся)</w:t>
            </w:r>
          </w:p>
        </w:tc>
        <w:tc>
          <w:tcPr>
            <w:tcW w:w="1701" w:type="dxa"/>
            <w:gridSpan w:val="2"/>
          </w:tcPr>
          <w:p w:rsidR="00EF6702" w:rsidRPr="000D70D6" w:rsidRDefault="00EF6702" w:rsidP="000D70D6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0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сочинять небольшие </w:t>
            </w:r>
          </w:p>
          <w:p w:rsidR="00EF6702" w:rsidRPr="000D70D6" w:rsidRDefault="00EF6702" w:rsidP="000D70D6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0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истории; умение читать целыми словами, выразительно; </w:t>
            </w:r>
          </w:p>
          <w:p w:rsidR="00EF6702" w:rsidRPr="000D70D6" w:rsidRDefault="00EF6702" w:rsidP="000D70D6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0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</w:p>
          <w:p w:rsidR="00EF6702" w:rsidRPr="001F4A76" w:rsidRDefault="00EF6702" w:rsidP="000D70D6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работать </w:t>
            </w:r>
            <w:r w:rsidRPr="000D70D6">
              <w:rPr>
                <w:rFonts w:ascii="Times New Roman" w:hAnsi="Times New Roman"/>
                <w:sz w:val="24"/>
                <w:szCs w:val="24"/>
                <w:lang w:eastAsia="ru-RU"/>
              </w:rPr>
              <w:t>с книгой.</w:t>
            </w:r>
          </w:p>
        </w:tc>
        <w:tc>
          <w:tcPr>
            <w:tcW w:w="1985" w:type="dxa"/>
          </w:tcPr>
          <w:p w:rsidR="00EF6702" w:rsidRDefault="00EF6702" w:rsidP="006B45AE">
            <w:pPr>
              <w:spacing w:line="238" w:lineRule="auto"/>
              <w:ind w:right="5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 творческой тетради «Мои летние впечатления». 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0D70D6">
              <w:rPr>
                <w:rFonts w:ascii="Times New Roman" w:hAnsi="Times New Roman"/>
                <w:color w:val="000000"/>
                <w:lang w:eastAsia="ru-RU"/>
              </w:rPr>
              <w:t>нализ произведения; обобщение.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Стр.101</w:t>
            </w:r>
          </w:p>
        </w:tc>
        <w:tc>
          <w:tcPr>
            <w:tcW w:w="113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702" w:rsidRPr="00841F1D">
        <w:tc>
          <w:tcPr>
            <w:tcW w:w="13320" w:type="dxa"/>
            <w:gridSpan w:val="10"/>
          </w:tcPr>
          <w:p w:rsidR="00EF6702" w:rsidRPr="001F4A76" w:rsidRDefault="00EF6702" w:rsidP="000D70D6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Раздел 8. </w:t>
            </w:r>
            <w:r w:rsidRPr="001F4A7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Рефлексивная фаза учебного года (6 ч)</w:t>
            </w:r>
          </w:p>
        </w:tc>
        <w:tc>
          <w:tcPr>
            <w:tcW w:w="127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F6702" w:rsidRPr="00841F1D">
        <w:trPr>
          <w:trHeight w:val="2143"/>
        </w:trPr>
        <w:tc>
          <w:tcPr>
            <w:tcW w:w="54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94" w:type="dxa"/>
          </w:tcPr>
          <w:p w:rsidR="00EF6702" w:rsidRPr="00725092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09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56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1701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провсрки техники чте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ния. Параметры техники чтения </w:t>
            </w:r>
          </w:p>
        </w:tc>
        <w:tc>
          <w:tcPr>
            <w:tcW w:w="2693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общеучебные —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способом чтения целыми слова-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ми; осознанное и произвольное построе-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ние речевого высказывания в устной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форме при формулировании ответов на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вопросы; овладение приемами понимания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прочитанного.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 принимать и сохра-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нять учебную задачу; адекватно воспри-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нимать оценку учителя. 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Личностные: дают объективную оценку своей деяте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льности по выполне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нию задания.</w:t>
            </w:r>
          </w:p>
        </w:tc>
        <w:tc>
          <w:tcPr>
            <w:tcW w:w="212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Индивидуальная /работа в паре —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чтение текста в течение 1 минуты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(учитывать способ чтения, объем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прочитанного, осмысление прочи-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танного, выразительность чтения).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Индивидуальная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- выявление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пробелов в знаниях; выполнение</w:t>
            </w:r>
          </w:p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работы над ошибками</w:t>
            </w:r>
          </w:p>
        </w:tc>
        <w:tc>
          <w:tcPr>
            <w:tcW w:w="1701" w:type="dxa"/>
            <w:gridSpan w:val="2"/>
          </w:tcPr>
          <w:p w:rsidR="00EF6702" w:rsidRPr="000D70D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0D70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мение читать целыми словами, выразительно; </w:t>
            </w:r>
          </w:p>
          <w:p w:rsidR="00EF6702" w:rsidRPr="000D70D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0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</w:p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работать </w:t>
            </w:r>
            <w:r w:rsidRPr="000D70D6">
              <w:rPr>
                <w:rFonts w:ascii="Times New Roman" w:hAnsi="Times New Roman"/>
                <w:sz w:val="24"/>
                <w:szCs w:val="24"/>
                <w:lang w:eastAsia="ru-RU"/>
              </w:rPr>
              <w:t>с книгой.</w:t>
            </w:r>
          </w:p>
        </w:tc>
        <w:tc>
          <w:tcPr>
            <w:tcW w:w="1985" w:type="dxa"/>
          </w:tcPr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Индиви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дуаль-</w:t>
            </w:r>
          </w:p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ная.</w:t>
            </w:r>
          </w:p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ка тех-</w:t>
            </w:r>
          </w:p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ники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чтения</w:t>
            </w:r>
          </w:p>
        </w:tc>
        <w:tc>
          <w:tcPr>
            <w:tcW w:w="1276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6702" w:rsidRPr="001F4A76" w:rsidRDefault="00EF6702" w:rsidP="000F4493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F6702" w:rsidRPr="00841F1D">
        <w:tc>
          <w:tcPr>
            <w:tcW w:w="542" w:type="dxa"/>
          </w:tcPr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4" w:type="dxa"/>
          </w:tcPr>
          <w:p w:rsidR="00EF6702" w:rsidRPr="00725092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Вн/м «Развитие речи» </w:t>
            </w:r>
            <w:r w:rsidRPr="007250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Рефлексивное</w:t>
            </w:r>
          </w:p>
          <w:p w:rsidR="00EF6702" w:rsidRPr="00725092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0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сочинение</w:t>
            </w:r>
          </w:p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</w:tcPr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F1D">
              <w:rPr>
                <w:rFonts w:ascii="Times New Roman" w:hAnsi="Times New Roman"/>
                <w:sz w:val="24"/>
                <w:szCs w:val="24"/>
              </w:rPr>
              <w:t>Урок построения системы знаний</w:t>
            </w:r>
          </w:p>
        </w:tc>
        <w:tc>
          <w:tcPr>
            <w:tcW w:w="1701" w:type="dxa"/>
          </w:tcPr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флексия. Сочинение - письменное изложе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ние своих мыс-</w:t>
            </w:r>
          </w:p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леи, своего отношения к опре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деленному явле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нию, событию</w:t>
            </w:r>
          </w:p>
        </w:tc>
        <w:tc>
          <w:tcPr>
            <w:tcW w:w="2693" w:type="dxa"/>
          </w:tcPr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общеучебные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--</w:t>
            </w:r>
          </w:p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осознанное и произвольное построение</w:t>
            </w:r>
          </w:p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речевого высказывания в письменной</w:t>
            </w:r>
          </w:p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форме.</w:t>
            </w:r>
          </w:p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 с г у л я т и в и ы с: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инимать и сохра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нять учебную задачу.</w:t>
            </w:r>
          </w:p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Личнос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ные: осознают необходи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мость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самосовершенствования</w:t>
            </w:r>
          </w:p>
        </w:tc>
        <w:tc>
          <w:tcPr>
            <w:tcW w:w="2126" w:type="dxa"/>
          </w:tcPr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Индивидуальная   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</w:t>
            </w:r>
          </w:p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письменного рассказа, отражающего собственное отношение,</w:t>
            </w:r>
          </w:p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впечатление о пройденном на</w:t>
            </w:r>
          </w:p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уроках материале; формули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рование вывода, содерж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ащею итоги изучения тем предмет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ного курса</w:t>
            </w:r>
          </w:p>
        </w:tc>
        <w:tc>
          <w:tcPr>
            <w:tcW w:w="1701" w:type="dxa"/>
            <w:gridSpan w:val="2"/>
          </w:tcPr>
          <w:p w:rsidR="00EF6702" w:rsidRPr="000D70D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0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сочинять небольшие </w:t>
            </w:r>
          </w:p>
          <w:p w:rsidR="00EF6702" w:rsidRPr="000D70D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0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истории; умение читать целыми словами, выразительно; </w:t>
            </w:r>
          </w:p>
          <w:p w:rsidR="00EF6702" w:rsidRPr="000D70D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0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</w:p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работать </w:t>
            </w:r>
            <w:r w:rsidRPr="000D70D6">
              <w:rPr>
                <w:rFonts w:ascii="Times New Roman" w:hAnsi="Times New Roman"/>
                <w:sz w:val="24"/>
                <w:szCs w:val="24"/>
                <w:lang w:eastAsia="ru-RU"/>
              </w:rPr>
              <w:t>с книгой.</w:t>
            </w:r>
          </w:p>
        </w:tc>
        <w:tc>
          <w:tcPr>
            <w:tcW w:w="1985" w:type="dxa"/>
          </w:tcPr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Индиви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дуальная.</w:t>
            </w:r>
          </w:p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ление</w:t>
            </w:r>
          </w:p>
          <w:p w:rsidR="00EF6702" w:rsidRPr="006B45AE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письменного рас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сказа</w:t>
            </w:r>
          </w:p>
        </w:tc>
        <w:tc>
          <w:tcPr>
            <w:tcW w:w="1276" w:type="dxa"/>
          </w:tcPr>
          <w:p w:rsidR="00EF6702" w:rsidRPr="009F0608" w:rsidRDefault="00EF6702" w:rsidP="009F0608">
            <w:pPr>
              <w:spacing w:line="281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Творческое задание с.78 (тетрадь)</w:t>
            </w:r>
            <w:r w:rsidRPr="009F060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F6702" w:rsidRPr="00841F1D">
        <w:tc>
          <w:tcPr>
            <w:tcW w:w="542" w:type="dxa"/>
          </w:tcPr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94" w:type="dxa"/>
          </w:tcPr>
          <w:p w:rsidR="00EF6702" w:rsidRPr="00725092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0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</w:t>
            </w:r>
            <w:r w:rsidRPr="00725092">
              <w:rPr>
                <w:rFonts w:ascii="Times New Roman" w:hAnsi="Times New Roman"/>
                <w:sz w:val="24"/>
                <w:szCs w:val="24"/>
                <w:lang w:eastAsia="ru-RU"/>
              </w:rPr>
              <w:t>ная работа «Книга- лучший друг и помощник»</w:t>
            </w:r>
          </w:p>
        </w:tc>
        <w:tc>
          <w:tcPr>
            <w:tcW w:w="566" w:type="dxa"/>
          </w:tcPr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</w:tcPr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F1D">
              <w:rPr>
                <w:rFonts w:ascii="Times New Roman" w:hAnsi="Times New Roman"/>
                <w:sz w:val="24"/>
                <w:szCs w:val="24"/>
              </w:rPr>
              <w:t>Урок построения системы знаний</w:t>
            </w:r>
          </w:p>
        </w:tc>
        <w:tc>
          <w:tcPr>
            <w:tcW w:w="1701" w:type="dxa"/>
            <w:vMerge w:val="restart"/>
          </w:tcPr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рабо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та. Правила пре-</w:t>
            </w:r>
          </w:p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зентации. Пра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вила поведения</w:t>
            </w:r>
          </w:p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присутствую-</w:t>
            </w:r>
          </w:p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щих на презен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тации. Правила</w:t>
            </w:r>
          </w:p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оценивания</w:t>
            </w:r>
          </w:p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представленной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693" w:type="dxa"/>
            <w:vMerge w:val="restart"/>
          </w:tcPr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Индивидуальная (групповая)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—</w:t>
            </w:r>
          </w:p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результатов проектной работы; оценивание и аргументация своего ответа и ответа товарища на соответствие содержания ответа одноклассника заданию и качество его выступления.</w:t>
            </w:r>
          </w:p>
        </w:tc>
        <w:tc>
          <w:tcPr>
            <w:tcW w:w="2126" w:type="dxa"/>
            <w:vMerge w:val="restart"/>
          </w:tcPr>
          <w:p w:rsidR="00EF6702" w:rsidRPr="001F4A76" w:rsidRDefault="00EF6702" w:rsidP="009F0608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Коллективная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— обмен мнениями.</w:t>
            </w:r>
          </w:p>
          <w:p w:rsidR="00EF6702" w:rsidRPr="001F4A76" w:rsidRDefault="00EF6702" w:rsidP="009F0608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Фронтальная —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вопро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сы; рассматривание содержания иллюстраций, соответствующих прочитанному отрывку; пересказ эпизода (но выбору учащихся).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Индивидуальная —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произ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ведений (по выбору учащихся)</w:t>
            </w:r>
          </w:p>
        </w:tc>
        <w:tc>
          <w:tcPr>
            <w:tcW w:w="1701" w:type="dxa"/>
            <w:gridSpan w:val="2"/>
            <w:vMerge w:val="restart"/>
          </w:tcPr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</w:t>
            </w:r>
          </w:p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и презента-</w:t>
            </w:r>
          </w:p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ция проект-</w:t>
            </w:r>
          </w:p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ной работы</w:t>
            </w:r>
          </w:p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по темам:</w:t>
            </w:r>
          </w:p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«Книга —</w:t>
            </w:r>
          </w:p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лучший друг и помощ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ник», «Век живи — век учись»(по выбору)</w:t>
            </w:r>
          </w:p>
        </w:tc>
        <w:tc>
          <w:tcPr>
            <w:tcW w:w="1985" w:type="dxa"/>
          </w:tcPr>
          <w:p w:rsidR="00EF6702" w:rsidRPr="001F4A76" w:rsidRDefault="00EF6702" w:rsidP="009F0608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Групповаяя</w:t>
            </w:r>
          </w:p>
          <w:p w:rsidR="00EF6702" w:rsidRPr="001F4A76" w:rsidRDefault="00EF6702" w:rsidP="009F0608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</w:t>
            </w:r>
          </w:p>
          <w:p w:rsidR="00EF6702" w:rsidRPr="001F4A76" w:rsidRDefault="00EF6702" w:rsidP="009F0608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Презентация проектов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F6702" w:rsidRPr="00841F1D">
        <w:tc>
          <w:tcPr>
            <w:tcW w:w="542" w:type="dxa"/>
          </w:tcPr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94" w:type="dxa"/>
          </w:tcPr>
          <w:p w:rsidR="00EF6702" w:rsidRPr="00725092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50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Проектная работа (завершение работ)</w:t>
            </w:r>
          </w:p>
        </w:tc>
        <w:tc>
          <w:tcPr>
            <w:tcW w:w="566" w:type="dxa"/>
          </w:tcPr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</w:tcPr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F1D">
              <w:rPr>
                <w:rFonts w:ascii="Times New Roman" w:hAnsi="Times New Roman"/>
                <w:sz w:val="24"/>
                <w:szCs w:val="24"/>
              </w:rPr>
              <w:t>Урок построения системы знаний</w:t>
            </w:r>
          </w:p>
        </w:tc>
        <w:tc>
          <w:tcPr>
            <w:tcW w:w="1701" w:type="dxa"/>
            <w:vMerge/>
          </w:tcPr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F6702" w:rsidRPr="001F4A76" w:rsidRDefault="00EF6702" w:rsidP="009F0608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Групповаяя</w:t>
            </w:r>
          </w:p>
          <w:p w:rsidR="00EF6702" w:rsidRPr="001F4A76" w:rsidRDefault="00EF6702" w:rsidP="009F0608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</w:t>
            </w:r>
          </w:p>
          <w:p w:rsidR="00EF6702" w:rsidRPr="001F4A76" w:rsidRDefault="00EF6702" w:rsidP="009F0608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Презентация проектов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F6702" w:rsidRPr="00841F1D">
        <w:tc>
          <w:tcPr>
            <w:tcW w:w="542" w:type="dxa"/>
          </w:tcPr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94" w:type="dxa"/>
          </w:tcPr>
          <w:p w:rsidR="00EF6702" w:rsidRPr="000908B1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08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Презентация проектных работ.</w:t>
            </w:r>
          </w:p>
        </w:tc>
        <w:tc>
          <w:tcPr>
            <w:tcW w:w="566" w:type="dxa"/>
          </w:tcPr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</w:tcPr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701" w:type="dxa"/>
            <w:vMerge/>
          </w:tcPr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F6702" w:rsidRPr="001F4A76" w:rsidRDefault="00EF6702" w:rsidP="009F0608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Групповаяя</w:t>
            </w:r>
          </w:p>
          <w:p w:rsidR="00EF6702" w:rsidRPr="001F4A76" w:rsidRDefault="00EF6702" w:rsidP="009F0608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</w:t>
            </w:r>
          </w:p>
          <w:p w:rsidR="00EF6702" w:rsidRPr="001F4A76" w:rsidRDefault="00EF6702" w:rsidP="009F0608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Презентация проектов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F6702" w:rsidRPr="00841F1D">
        <w:trPr>
          <w:trHeight w:val="2110"/>
        </w:trPr>
        <w:tc>
          <w:tcPr>
            <w:tcW w:w="542" w:type="dxa"/>
          </w:tcPr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94" w:type="dxa"/>
          </w:tcPr>
          <w:p w:rsidR="00EF6702" w:rsidRPr="00725092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50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Книги для чтения летом.</w:t>
            </w:r>
          </w:p>
        </w:tc>
        <w:tc>
          <w:tcPr>
            <w:tcW w:w="566" w:type="dxa"/>
          </w:tcPr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</w:tcPr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F1D">
              <w:rPr>
                <w:rFonts w:ascii="Times New Roman" w:hAnsi="Times New Roman"/>
                <w:sz w:val="24"/>
                <w:szCs w:val="24"/>
              </w:rPr>
              <w:t>Урок построения системы знаний</w:t>
            </w:r>
          </w:p>
        </w:tc>
        <w:tc>
          <w:tcPr>
            <w:tcW w:w="1701" w:type="dxa"/>
          </w:tcPr>
          <w:p w:rsidR="00EF6702" w:rsidRPr="001A6359" w:rsidRDefault="00EF6702" w:rsidP="001A6359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1A6359">
              <w:rPr>
                <w:rFonts w:ascii="Times New Roman" w:hAnsi="Times New Roman"/>
                <w:color w:val="000000"/>
                <w:lang w:eastAsia="ru-RU"/>
              </w:rPr>
              <w:t xml:space="preserve">Обобщить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первоначальное </w:t>
            </w:r>
            <w:r w:rsidRPr="001A6359">
              <w:rPr>
                <w:rFonts w:ascii="Times New Roman" w:hAnsi="Times New Roman"/>
                <w:color w:val="000000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редставление </w:t>
            </w:r>
            <w:r w:rsidRPr="001A6359">
              <w:rPr>
                <w:rFonts w:ascii="Times New Roman" w:hAnsi="Times New Roman"/>
                <w:color w:val="000000"/>
                <w:lang w:eastAsia="ru-RU"/>
              </w:rPr>
              <w:t xml:space="preserve">о родине,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любовь к которой начинается с семьи; обратить внимание </w:t>
            </w:r>
            <w:r w:rsidRPr="001A6359">
              <w:rPr>
                <w:rFonts w:ascii="Times New Roman" w:hAnsi="Times New Roman"/>
                <w:color w:val="000000"/>
                <w:lang w:eastAsia="ru-RU"/>
              </w:rPr>
              <w:t>на отношение ребёнка с родителями, воспит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ывать уважение и любовь к отцу и матери; поощрять настрой детей на доброжелательное и </w:t>
            </w:r>
            <w:r w:rsidRPr="001A6359">
              <w:rPr>
                <w:rFonts w:ascii="Times New Roman" w:hAnsi="Times New Roman"/>
                <w:color w:val="000000"/>
                <w:lang w:eastAsia="ru-RU"/>
              </w:rPr>
              <w:t>уважительное отношение к детям и взрослым в школе, родителям и близким в семье.</w:t>
            </w:r>
          </w:p>
        </w:tc>
        <w:tc>
          <w:tcPr>
            <w:tcW w:w="2693" w:type="dxa"/>
          </w:tcPr>
          <w:p w:rsidR="00EF6702" w:rsidRPr="001F4A76" w:rsidRDefault="00EF6702" w:rsidP="001A6359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общеучебные —</w:t>
            </w:r>
          </w:p>
          <w:p w:rsidR="00EF6702" w:rsidRPr="001F4A76" w:rsidRDefault="00EF6702" w:rsidP="001A6359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способом чтения целыми слова-</w:t>
            </w:r>
          </w:p>
          <w:p w:rsidR="00EF6702" w:rsidRPr="001F4A76" w:rsidRDefault="00EF6702" w:rsidP="001A6359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ми; осо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знанное и произвольное построе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ние речевого высказывания в устной</w:t>
            </w:r>
          </w:p>
          <w:p w:rsidR="00EF6702" w:rsidRPr="001F4A76" w:rsidRDefault="00EF6702" w:rsidP="001A6359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форме при формулировании ответов на</w:t>
            </w:r>
          </w:p>
          <w:p w:rsidR="00EF6702" w:rsidRPr="001F4A76" w:rsidRDefault="00EF6702" w:rsidP="001A6359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вопросы; овладение приемами понимания</w:t>
            </w:r>
          </w:p>
          <w:p w:rsidR="00EF6702" w:rsidRPr="001F4A76" w:rsidRDefault="00EF6702" w:rsidP="001A6359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прочитанного.</w:t>
            </w:r>
          </w:p>
          <w:p w:rsidR="00EF6702" w:rsidRPr="001F4A76" w:rsidRDefault="00EF6702" w:rsidP="001A6359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вные: принимать и сохра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нять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задачу; адекватно воспри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нимать оценку учителя. </w:t>
            </w:r>
          </w:p>
          <w:p w:rsidR="00EF6702" w:rsidRPr="001F4A76" w:rsidRDefault="00EF6702" w:rsidP="001A6359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Личностные: дают объективную оценку своей деяте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льности по выполне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нию задания.</w:t>
            </w:r>
          </w:p>
        </w:tc>
        <w:tc>
          <w:tcPr>
            <w:tcW w:w="2126" w:type="dxa"/>
          </w:tcPr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Индивидуальная — 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произ</w:t>
            </w:r>
            <w:r w:rsidRPr="001F4A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ведений (по выбору учащихся)</w:t>
            </w:r>
          </w:p>
        </w:tc>
        <w:tc>
          <w:tcPr>
            <w:tcW w:w="1701" w:type="dxa"/>
            <w:gridSpan w:val="2"/>
          </w:tcPr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Рекомендации</w:t>
            </w:r>
          </w:p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 лето</w:t>
            </w:r>
          </w:p>
        </w:tc>
        <w:tc>
          <w:tcPr>
            <w:tcW w:w="1985" w:type="dxa"/>
          </w:tcPr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F4A7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1276" w:type="dxa"/>
          </w:tcPr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6702" w:rsidRPr="001F4A76" w:rsidRDefault="00EF6702" w:rsidP="006B45AE">
            <w:pPr>
              <w:tabs>
                <w:tab w:val="left" w:pos="379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EF6702" w:rsidRDefault="00EF6702">
      <w:pPr>
        <w:spacing w:after="0"/>
      </w:pPr>
    </w:p>
    <w:sectPr w:rsidR="00EF6702" w:rsidSect="0011628F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Monster" w:date="2014-11-09T21:10:00Z" w:initials="M">
    <w:p w:rsidR="00EF6702" w:rsidRDefault="00EF6702">
      <w:pPr>
        <w:pStyle w:val="CommentText"/>
      </w:pPr>
      <w:r>
        <w:rPr>
          <w:rStyle w:val="CommentReference"/>
        </w:rPr>
        <w:annotationRef/>
      </w:r>
    </w:p>
  </w:comment>
  <w:comment w:id="2" w:author="Monster" w:date="2014-11-09T21:10:00Z" w:initials="M">
    <w:p w:rsidR="00EF6702" w:rsidRDefault="00EF6702" w:rsidP="00E205BD">
      <w:pPr>
        <w:pStyle w:val="CommentText"/>
      </w:pPr>
      <w:r>
        <w:rPr>
          <w:rStyle w:val="CommentReference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KGKF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LLFE M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ragmatica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OAGI F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OAGJ G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OAGN G+ Newton C San Pi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OJLC O+ Newton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_UdrSP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FFFK O+ Newton C San Pi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JIIO O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KOBL P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IJBO N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6A7EC6"/>
    <w:lvl w:ilvl="0">
      <w:numFmt w:val="bullet"/>
      <w:lvlText w:val="*"/>
      <w:lvlJc w:val="left"/>
    </w:lvl>
  </w:abstractNum>
  <w:abstractNum w:abstractNumId="1">
    <w:nsid w:val="0780612F"/>
    <w:multiLevelType w:val="hybridMultilevel"/>
    <w:tmpl w:val="12328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D9661C"/>
    <w:multiLevelType w:val="hybridMultilevel"/>
    <w:tmpl w:val="487E7E02"/>
    <w:lvl w:ilvl="0" w:tplc="53BE25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2E050C3"/>
    <w:multiLevelType w:val="hybridMultilevel"/>
    <w:tmpl w:val="77208C94"/>
    <w:lvl w:ilvl="0" w:tplc="9B1A9E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32B0B34"/>
    <w:multiLevelType w:val="hybridMultilevel"/>
    <w:tmpl w:val="7C6CD4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91DC5"/>
    <w:multiLevelType w:val="hybridMultilevel"/>
    <w:tmpl w:val="A7FA8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595CA7"/>
    <w:multiLevelType w:val="hybridMultilevel"/>
    <w:tmpl w:val="51D27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41167"/>
    <w:multiLevelType w:val="hybridMultilevel"/>
    <w:tmpl w:val="30E660AE"/>
    <w:lvl w:ilvl="0" w:tplc="7DA6CC9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051082"/>
    <w:multiLevelType w:val="hybridMultilevel"/>
    <w:tmpl w:val="EF42485A"/>
    <w:lvl w:ilvl="0" w:tplc="04190009">
      <w:start w:val="1"/>
      <w:numFmt w:val="bullet"/>
      <w:lvlText w:val=""/>
      <w:lvlJc w:val="left"/>
      <w:pPr>
        <w:ind w:left="79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9">
    <w:nsid w:val="21B00693"/>
    <w:multiLevelType w:val="hybridMultilevel"/>
    <w:tmpl w:val="509CFF36"/>
    <w:lvl w:ilvl="0" w:tplc="194E2ADA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0D6B3E"/>
    <w:multiLevelType w:val="hybridMultilevel"/>
    <w:tmpl w:val="863E7330"/>
    <w:lvl w:ilvl="0" w:tplc="D1CAE33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3248DD"/>
    <w:multiLevelType w:val="hybridMultilevel"/>
    <w:tmpl w:val="A0820DA2"/>
    <w:lvl w:ilvl="0" w:tplc="202A41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DC75447"/>
    <w:multiLevelType w:val="hybridMultilevel"/>
    <w:tmpl w:val="E8349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6F3D62"/>
    <w:multiLevelType w:val="hybridMultilevel"/>
    <w:tmpl w:val="F3C8FD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E4CC8"/>
    <w:multiLevelType w:val="hybridMultilevel"/>
    <w:tmpl w:val="893C3D0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7090E04"/>
    <w:multiLevelType w:val="hybridMultilevel"/>
    <w:tmpl w:val="BBC4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E5EC6"/>
    <w:multiLevelType w:val="hybridMultilevel"/>
    <w:tmpl w:val="8362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C2E89"/>
    <w:multiLevelType w:val="hybridMultilevel"/>
    <w:tmpl w:val="057019F0"/>
    <w:lvl w:ilvl="0" w:tplc="0E402A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4F1251B"/>
    <w:multiLevelType w:val="hybridMultilevel"/>
    <w:tmpl w:val="10BEC91A"/>
    <w:lvl w:ilvl="0" w:tplc="89561D3C">
      <w:start w:val="1"/>
      <w:numFmt w:val="decimal"/>
      <w:lvlText w:val="(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200447"/>
    <w:multiLevelType w:val="hybridMultilevel"/>
    <w:tmpl w:val="95F8B8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4117BC"/>
    <w:multiLevelType w:val="hybridMultilevel"/>
    <w:tmpl w:val="2D545CB4"/>
    <w:lvl w:ilvl="0" w:tplc="3AAC35FA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7032BD"/>
    <w:multiLevelType w:val="hybridMultilevel"/>
    <w:tmpl w:val="5AD063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B7F29"/>
    <w:multiLevelType w:val="hybridMultilevel"/>
    <w:tmpl w:val="5A3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F0166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4130A6"/>
    <w:multiLevelType w:val="hybridMultilevel"/>
    <w:tmpl w:val="6870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071534"/>
    <w:multiLevelType w:val="hybridMultilevel"/>
    <w:tmpl w:val="1E587C3C"/>
    <w:lvl w:ilvl="0" w:tplc="39D29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65182D"/>
    <w:multiLevelType w:val="hybridMultilevel"/>
    <w:tmpl w:val="767E5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7EB1F14"/>
    <w:multiLevelType w:val="hybridMultilevel"/>
    <w:tmpl w:val="0EEA65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2A7FA5"/>
    <w:multiLevelType w:val="hybridMultilevel"/>
    <w:tmpl w:val="808293D6"/>
    <w:lvl w:ilvl="0" w:tplc="B4F48994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C9E66BA"/>
    <w:multiLevelType w:val="hybridMultilevel"/>
    <w:tmpl w:val="787C9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26E10"/>
    <w:multiLevelType w:val="hybridMultilevel"/>
    <w:tmpl w:val="40B23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13219D"/>
    <w:multiLevelType w:val="hybridMultilevel"/>
    <w:tmpl w:val="5966FA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54D8F"/>
    <w:multiLevelType w:val="hybridMultilevel"/>
    <w:tmpl w:val="CDBA0596"/>
    <w:lvl w:ilvl="0" w:tplc="8BF839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8244AA4"/>
    <w:multiLevelType w:val="hybridMultilevel"/>
    <w:tmpl w:val="3558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2B494C"/>
    <w:multiLevelType w:val="hybridMultilevel"/>
    <w:tmpl w:val="3D905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B857874"/>
    <w:multiLevelType w:val="hybridMultilevel"/>
    <w:tmpl w:val="E4A2D822"/>
    <w:lvl w:ilvl="0" w:tplc="F5B829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30"/>
  </w:num>
  <w:num w:numId="3">
    <w:abstractNumId w:val="28"/>
  </w:num>
  <w:num w:numId="4">
    <w:abstractNumId w:val="22"/>
  </w:num>
  <w:num w:numId="5">
    <w:abstractNumId w:val="32"/>
  </w:num>
  <w:num w:numId="6">
    <w:abstractNumId w:val="4"/>
  </w:num>
  <w:num w:numId="7">
    <w:abstractNumId w:val="8"/>
  </w:num>
  <w:num w:numId="8">
    <w:abstractNumId w:val="13"/>
  </w:num>
  <w:num w:numId="9">
    <w:abstractNumId w:val="31"/>
  </w:num>
  <w:num w:numId="10">
    <w:abstractNumId w:val="20"/>
  </w:num>
  <w:num w:numId="11">
    <w:abstractNumId w:val="16"/>
  </w:num>
  <w:num w:numId="12">
    <w:abstractNumId w:val="6"/>
  </w:num>
  <w:num w:numId="13">
    <w:abstractNumId w:val="5"/>
  </w:num>
  <w:num w:numId="14">
    <w:abstractNumId w:val="24"/>
  </w:num>
  <w:num w:numId="15">
    <w:abstractNumId w:val="14"/>
  </w:num>
  <w:num w:numId="16">
    <w:abstractNumId w:val="7"/>
  </w:num>
  <w:num w:numId="17">
    <w:abstractNumId w:val="10"/>
  </w:num>
  <w:num w:numId="18">
    <w:abstractNumId w:val="18"/>
  </w:num>
  <w:num w:numId="19">
    <w:abstractNumId w:val="29"/>
  </w:num>
  <w:num w:numId="20">
    <w:abstractNumId w:val="21"/>
  </w:num>
  <w:num w:numId="21">
    <w:abstractNumId w:val="12"/>
  </w:num>
  <w:num w:numId="22">
    <w:abstractNumId w:val="35"/>
  </w:num>
  <w:num w:numId="23">
    <w:abstractNumId w:val="23"/>
  </w:num>
  <w:num w:numId="24">
    <w:abstractNumId w:val="1"/>
  </w:num>
  <w:num w:numId="25">
    <w:abstractNumId w:val="0"/>
    <w:lvlOverride w:ilvl="0">
      <w:lvl w:ilvl="0">
        <w:numFmt w:val="bullet"/>
        <w:lvlText w:val="•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6"/>
  </w:num>
  <w:num w:numId="29">
    <w:abstractNumId w:val="19"/>
  </w:num>
  <w:num w:numId="30">
    <w:abstractNumId w:val="11"/>
  </w:num>
  <w:num w:numId="31">
    <w:abstractNumId w:val="2"/>
  </w:num>
  <w:num w:numId="32">
    <w:abstractNumId w:val="33"/>
  </w:num>
  <w:num w:numId="33">
    <w:abstractNumId w:val="3"/>
  </w:num>
  <w:num w:numId="34">
    <w:abstractNumId w:val="36"/>
  </w:num>
  <w:num w:numId="35">
    <w:abstractNumId w:val="25"/>
  </w:num>
  <w:num w:numId="36">
    <w:abstractNumId w:val="34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8A1"/>
    <w:rsid w:val="00014330"/>
    <w:rsid w:val="0003283F"/>
    <w:rsid w:val="00052B07"/>
    <w:rsid w:val="000743B7"/>
    <w:rsid w:val="00077C03"/>
    <w:rsid w:val="000908B1"/>
    <w:rsid w:val="000A5D2F"/>
    <w:rsid w:val="000B4178"/>
    <w:rsid w:val="000D70D6"/>
    <w:rsid w:val="000E6B38"/>
    <w:rsid w:val="000F4493"/>
    <w:rsid w:val="000F7B06"/>
    <w:rsid w:val="0011628F"/>
    <w:rsid w:val="00123F1D"/>
    <w:rsid w:val="00151885"/>
    <w:rsid w:val="001A6359"/>
    <w:rsid w:val="001E6AA2"/>
    <w:rsid w:val="001F4A76"/>
    <w:rsid w:val="00207BAC"/>
    <w:rsid w:val="002461E3"/>
    <w:rsid w:val="00247A64"/>
    <w:rsid w:val="002728A1"/>
    <w:rsid w:val="002B3E3D"/>
    <w:rsid w:val="002B6C6C"/>
    <w:rsid w:val="002C4BF1"/>
    <w:rsid w:val="002D2D0A"/>
    <w:rsid w:val="003401E8"/>
    <w:rsid w:val="00342677"/>
    <w:rsid w:val="003508AE"/>
    <w:rsid w:val="0035470E"/>
    <w:rsid w:val="00372F4D"/>
    <w:rsid w:val="003833D8"/>
    <w:rsid w:val="003A4F30"/>
    <w:rsid w:val="003C16E1"/>
    <w:rsid w:val="003C296C"/>
    <w:rsid w:val="003E7C5E"/>
    <w:rsid w:val="003F6817"/>
    <w:rsid w:val="003F79DC"/>
    <w:rsid w:val="0044180E"/>
    <w:rsid w:val="004A0498"/>
    <w:rsid w:val="004B5B35"/>
    <w:rsid w:val="004B5FAD"/>
    <w:rsid w:val="004C37FB"/>
    <w:rsid w:val="004E1E0F"/>
    <w:rsid w:val="004E793B"/>
    <w:rsid w:val="004F5DDF"/>
    <w:rsid w:val="00505BC6"/>
    <w:rsid w:val="00594F65"/>
    <w:rsid w:val="005A225B"/>
    <w:rsid w:val="005B5974"/>
    <w:rsid w:val="005C4546"/>
    <w:rsid w:val="005D5E91"/>
    <w:rsid w:val="00605494"/>
    <w:rsid w:val="006247B1"/>
    <w:rsid w:val="006313E5"/>
    <w:rsid w:val="006432EC"/>
    <w:rsid w:val="0065038C"/>
    <w:rsid w:val="00657B17"/>
    <w:rsid w:val="00664E7C"/>
    <w:rsid w:val="0067678D"/>
    <w:rsid w:val="006B45AE"/>
    <w:rsid w:val="006D03CC"/>
    <w:rsid w:val="006D1947"/>
    <w:rsid w:val="006E730F"/>
    <w:rsid w:val="007224DD"/>
    <w:rsid w:val="00723E80"/>
    <w:rsid w:val="00725092"/>
    <w:rsid w:val="00770330"/>
    <w:rsid w:val="007B3A7B"/>
    <w:rsid w:val="007C6E77"/>
    <w:rsid w:val="007E48BF"/>
    <w:rsid w:val="007F3E35"/>
    <w:rsid w:val="00821B06"/>
    <w:rsid w:val="00841F1D"/>
    <w:rsid w:val="00892FA2"/>
    <w:rsid w:val="008939DF"/>
    <w:rsid w:val="008B212E"/>
    <w:rsid w:val="008C4A2E"/>
    <w:rsid w:val="008D5BC2"/>
    <w:rsid w:val="00921812"/>
    <w:rsid w:val="00924484"/>
    <w:rsid w:val="00961542"/>
    <w:rsid w:val="00974E6E"/>
    <w:rsid w:val="009B7094"/>
    <w:rsid w:val="009C7272"/>
    <w:rsid w:val="009D428F"/>
    <w:rsid w:val="009E26C5"/>
    <w:rsid w:val="009F0608"/>
    <w:rsid w:val="00A01CA9"/>
    <w:rsid w:val="00A04CEE"/>
    <w:rsid w:val="00A30E97"/>
    <w:rsid w:val="00A4248D"/>
    <w:rsid w:val="00A643C0"/>
    <w:rsid w:val="00A65F5C"/>
    <w:rsid w:val="00A962F1"/>
    <w:rsid w:val="00AA43A5"/>
    <w:rsid w:val="00AA702F"/>
    <w:rsid w:val="00AB4C79"/>
    <w:rsid w:val="00AB6103"/>
    <w:rsid w:val="00AC783B"/>
    <w:rsid w:val="00AD5B29"/>
    <w:rsid w:val="00AE09B0"/>
    <w:rsid w:val="00AE32C8"/>
    <w:rsid w:val="00B040BB"/>
    <w:rsid w:val="00B17BF1"/>
    <w:rsid w:val="00B21CB5"/>
    <w:rsid w:val="00B50158"/>
    <w:rsid w:val="00B57796"/>
    <w:rsid w:val="00B9357A"/>
    <w:rsid w:val="00B95184"/>
    <w:rsid w:val="00B97260"/>
    <w:rsid w:val="00BA7829"/>
    <w:rsid w:val="00BB39A0"/>
    <w:rsid w:val="00BB5377"/>
    <w:rsid w:val="00BD3E82"/>
    <w:rsid w:val="00BE06FD"/>
    <w:rsid w:val="00BF1274"/>
    <w:rsid w:val="00C07BA3"/>
    <w:rsid w:val="00C13C78"/>
    <w:rsid w:val="00C20216"/>
    <w:rsid w:val="00C64380"/>
    <w:rsid w:val="00CB2A46"/>
    <w:rsid w:val="00CC2629"/>
    <w:rsid w:val="00CD12C2"/>
    <w:rsid w:val="00CD2446"/>
    <w:rsid w:val="00D21FE6"/>
    <w:rsid w:val="00D45AFE"/>
    <w:rsid w:val="00D80AB8"/>
    <w:rsid w:val="00DA3461"/>
    <w:rsid w:val="00DD7DEB"/>
    <w:rsid w:val="00DE432C"/>
    <w:rsid w:val="00DE5B5F"/>
    <w:rsid w:val="00E05FB1"/>
    <w:rsid w:val="00E123F3"/>
    <w:rsid w:val="00E205BD"/>
    <w:rsid w:val="00E9357A"/>
    <w:rsid w:val="00EB4636"/>
    <w:rsid w:val="00ED3575"/>
    <w:rsid w:val="00EF6702"/>
    <w:rsid w:val="00F037D7"/>
    <w:rsid w:val="00F10C3F"/>
    <w:rsid w:val="00F14A0F"/>
    <w:rsid w:val="00F53294"/>
    <w:rsid w:val="00F976EA"/>
    <w:rsid w:val="00FA21A2"/>
    <w:rsid w:val="00FC0E5C"/>
    <w:rsid w:val="00F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F449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4A76"/>
    <w:pPr>
      <w:keepNext/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4A76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4A7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4A76"/>
    <w:pPr>
      <w:keepNext/>
      <w:keepLine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4A76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4A76"/>
    <w:pPr>
      <w:keepNext/>
      <w:keepLine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4A7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4A76"/>
    <w:rPr>
      <w:rFonts w:ascii="Times New Roman" w:hAnsi="Times New Roman" w:cs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F4A76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F4A76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F4A76"/>
    <w:rPr>
      <w:rFonts w:ascii="Cambria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F4A76"/>
    <w:rPr>
      <w:rFonts w:ascii="Cambria" w:hAnsi="Cambria" w:cs="Times New Roman"/>
      <w:i/>
      <w:iCs/>
      <w:color w:val="243F60"/>
      <w:sz w:val="24"/>
      <w:szCs w:val="24"/>
    </w:rPr>
  </w:style>
  <w:style w:type="character" w:styleId="Hyperlink">
    <w:name w:val="Hyperlink"/>
    <w:basedOn w:val="DefaultParagraphFont"/>
    <w:uiPriority w:val="99"/>
    <w:rsid w:val="00B57796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B17BF1"/>
    <w:pPr>
      <w:ind w:left="720"/>
    </w:pPr>
  </w:style>
  <w:style w:type="table" w:styleId="TableGrid">
    <w:name w:val="Table Grid"/>
    <w:basedOn w:val="TableNormal"/>
    <w:uiPriority w:val="99"/>
    <w:rsid w:val="003F68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1F4A76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F4A76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F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F4A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4A76"/>
    <w:rPr>
      <w:rFonts w:ascii="Tahoma" w:hAnsi="Tahoma" w:cs="Tahoma"/>
      <w:sz w:val="16"/>
      <w:szCs w:val="16"/>
      <w:lang w:eastAsia="ru-RU"/>
    </w:rPr>
  </w:style>
  <w:style w:type="paragraph" w:customStyle="1" w:styleId="a">
    <w:name w:val="....._._...."/>
    <w:basedOn w:val="Normal"/>
    <w:next w:val="Normal"/>
    <w:uiPriority w:val="99"/>
    <w:rsid w:val="001F4A76"/>
    <w:pPr>
      <w:autoSpaceDE w:val="0"/>
      <w:autoSpaceDN w:val="0"/>
      <w:adjustRightInd w:val="0"/>
      <w:spacing w:after="0" w:line="240" w:lineRule="auto"/>
    </w:pPr>
    <w:rPr>
      <w:rFonts w:ascii="AKGKF J+ Newton C San Pin" w:eastAsia="Times New Roman" w:hAnsi="AKGKF J+ Newton C San Pin"/>
      <w:sz w:val="24"/>
      <w:szCs w:val="24"/>
      <w:lang w:eastAsia="ru-RU"/>
    </w:rPr>
  </w:style>
  <w:style w:type="paragraph" w:customStyle="1" w:styleId="a0">
    <w:name w:val="......."/>
    <w:basedOn w:val="Normal"/>
    <w:next w:val="Normal"/>
    <w:uiPriority w:val="99"/>
    <w:rsid w:val="001F4A76"/>
    <w:pPr>
      <w:autoSpaceDE w:val="0"/>
      <w:autoSpaceDN w:val="0"/>
      <w:adjustRightInd w:val="0"/>
      <w:spacing w:after="0" w:line="240" w:lineRule="auto"/>
    </w:pPr>
    <w:rPr>
      <w:rFonts w:ascii="ALLFE M+ Newton C San Pin" w:eastAsia="Times New Roman" w:hAnsi="ALLFE M+ Newton C San Pin"/>
      <w:sz w:val="24"/>
      <w:szCs w:val="24"/>
      <w:lang w:eastAsia="ru-RU"/>
    </w:rPr>
  </w:style>
  <w:style w:type="paragraph" w:styleId="FootnoteText">
    <w:name w:val="footnote text"/>
    <w:aliases w:val="F1"/>
    <w:basedOn w:val="Normal"/>
    <w:link w:val="FootnoteTextChar"/>
    <w:uiPriority w:val="99"/>
    <w:semiHidden/>
    <w:rsid w:val="001F4A7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locked/>
    <w:rsid w:val="001F4A76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aliases w:val="Сноска_ольга"/>
    <w:basedOn w:val="DefaultParagraphFont"/>
    <w:uiPriority w:val="99"/>
    <w:semiHidden/>
    <w:rsid w:val="001F4A76"/>
    <w:rPr>
      <w:rFonts w:cs="Times New Roman"/>
      <w:vertAlign w:val="superscript"/>
    </w:rPr>
  </w:style>
  <w:style w:type="paragraph" w:customStyle="1" w:styleId="zag2">
    <w:name w:val="zag_2"/>
    <w:basedOn w:val="Normal"/>
    <w:uiPriority w:val="99"/>
    <w:rsid w:val="001F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1F4A76"/>
    <w:rPr>
      <w:rFonts w:cs="Times New Roman"/>
      <w:i/>
    </w:rPr>
  </w:style>
  <w:style w:type="character" w:customStyle="1" w:styleId="a1">
    <w:name w:val="Основной текст_"/>
    <w:link w:val="173"/>
    <w:uiPriority w:val="99"/>
    <w:locked/>
    <w:rsid w:val="001F4A76"/>
    <w:rPr>
      <w:rFonts w:ascii="Bookman Old Style" w:hAnsi="Bookman Old Style"/>
      <w:sz w:val="18"/>
      <w:shd w:val="clear" w:color="auto" w:fill="FFFFFF"/>
    </w:rPr>
  </w:style>
  <w:style w:type="character" w:customStyle="1" w:styleId="8">
    <w:name w:val="Основной текст8"/>
    <w:basedOn w:val="a1"/>
    <w:uiPriority w:val="99"/>
    <w:rsid w:val="001F4A76"/>
    <w:rPr>
      <w:rFonts w:cs="Bookman Old Style"/>
      <w:szCs w:val="18"/>
    </w:rPr>
  </w:style>
  <w:style w:type="paragraph" w:customStyle="1" w:styleId="173">
    <w:name w:val="Основной текст173"/>
    <w:basedOn w:val="Normal"/>
    <w:link w:val="a1"/>
    <w:uiPriority w:val="99"/>
    <w:rsid w:val="001F4A76"/>
    <w:pPr>
      <w:shd w:val="clear" w:color="auto" w:fill="FFFFFF"/>
      <w:spacing w:after="2820" w:line="226" w:lineRule="exact"/>
      <w:jc w:val="center"/>
    </w:pPr>
    <w:rPr>
      <w:rFonts w:ascii="Bookman Old Style" w:hAnsi="Bookman Old Style"/>
      <w:sz w:val="18"/>
      <w:szCs w:val="20"/>
      <w:lang w:eastAsia="ru-RU"/>
    </w:rPr>
  </w:style>
  <w:style w:type="character" w:customStyle="1" w:styleId="9">
    <w:name w:val="Основной текст9"/>
    <w:uiPriority w:val="99"/>
    <w:rsid w:val="001F4A76"/>
    <w:rPr>
      <w:rFonts w:ascii="Bookman Old Style" w:hAnsi="Bookman Old Style"/>
      <w:spacing w:val="0"/>
      <w:sz w:val="18"/>
      <w:shd w:val="clear" w:color="auto" w:fill="FFFFFF"/>
    </w:rPr>
  </w:style>
  <w:style w:type="character" w:customStyle="1" w:styleId="10">
    <w:name w:val="Основной текст10"/>
    <w:uiPriority w:val="99"/>
    <w:rsid w:val="001F4A76"/>
    <w:rPr>
      <w:rFonts w:ascii="Bookman Old Style" w:hAnsi="Bookman Old Style"/>
      <w:spacing w:val="0"/>
      <w:sz w:val="1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1F4A76"/>
    <w:rPr>
      <w:rFonts w:ascii="Arial" w:hAnsi="Arial"/>
      <w:spacing w:val="-10"/>
      <w:sz w:val="28"/>
      <w:shd w:val="clear" w:color="auto" w:fill="FFFFFF"/>
    </w:rPr>
  </w:style>
  <w:style w:type="character" w:customStyle="1" w:styleId="21pt">
    <w:name w:val="Заголовок №2 + Интервал 1 pt"/>
    <w:uiPriority w:val="99"/>
    <w:rsid w:val="001F4A76"/>
    <w:rPr>
      <w:rFonts w:ascii="Arial" w:hAnsi="Arial"/>
      <w:spacing w:val="30"/>
      <w:sz w:val="29"/>
    </w:rPr>
  </w:style>
  <w:style w:type="paragraph" w:customStyle="1" w:styleId="40">
    <w:name w:val="Основной текст (4)"/>
    <w:basedOn w:val="Normal"/>
    <w:link w:val="4"/>
    <w:uiPriority w:val="99"/>
    <w:rsid w:val="001F4A76"/>
    <w:pPr>
      <w:shd w:val="clear" w:color="auto" w:fill="FFFFFF"/>
      <w:spacing w:after="0" w:line="389" w:lineRule="exact"/>
      <w:jc w:val="both"/>
    </w:pPr>
    <w:rPr>
      <w:rFonts w:ascii="Arial" w:hAnsi="Arial"/>
      <w:spacing w:val="-10"/>
      <w:sz w:val="28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1F4A76"/>
    <w:rPr>
      <w:rFonts w:ascii="Arial" w:hAnsi="Arial"/>
      <w:spacing w:val="-10"/>
      <w:sz w:val="29"/>
      <w:shd w:val="clear" w:color="auto" w:fill="FFFFFF"/>
    </w:rPr>
  </w:style>
  <w:style w:type="character" w:customStyle="1" w:styleId="4Sylfaen">
    <w:name w:val="Основной текст (4) + Sylfaen"/>
    <w:aliases w:val="12 pt,Интервал 0 pt"/>
    <w:uiPriority w:val="99"/>
    <w:rsid w:val="001F4A76"/>
    <w:rPr>
      <w:rFonts w:ascii="Sylfaen" w:hAnsi="Sylfaen"/>
      <w:spacing w:val="0"/>
      <w:sz w:val="24"/>
      <w:shd w:val="clear" w:color="auto" w:fill="FFFFFF"/>
    </w:rPr>
  </w:style>
  <w:style w:type="character" w:customStyle="1" w:styleId="21pt0">
    <w:name w:val="Основной текст (2) + Интервал 1 pt"/>
    <w:uiPriority w:val="99"/>
    <w:rsid w:val="001F4A76"/>
    <w:rPr>
      <w:rFonts w:ascii="Arial" w:hAnsi="Arial"/>
      <w:spacing w:val="30"/>
      <w:sz w:val="29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F4A76"/>
    <w:pPr>
      <w:shd w:val="clear" w:color="auto" w:fill="FFFFFF"/>
      <w:spacing w:after="840" w:line="240" w:lineRule="atLeast"/>
    </w:pPr>
    <w:rPr>
      <w:rFonts w:ascii="Arial" w:hAnsi="Arial"/>
      <w:spacing w:val="-10"/>
      <w:sz w:val="29"/>
      <w:szCs w:val="20"/>
      <w:lang w:eastAsia="ru-RU"/>
    </w:rPr>
  </w:style>
  <w:style w:type="character" w:customStyle="1" w:styleId="3">
    <w:name w:val="Заголовок №3_"/>
    <w:link w:val="30"/>
    <w:uiPriority w:val="99"/>
    <w:locked/>
    <w:rsid w:val="001F4A76"/>
    <w:rPr>
      <w:rFonts w:ascii="Arial" w:hAnsi="Arial"/>
      <w:spacing w:val="-10"/>
      <w:sz w:val="31"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1F4A76"/>
    <w:pPr>
      <w:shd w:val="clear" w:color="auto" w:fill="FFFFFF"/>
      <w:spacing w:before="120" w:after="480" w:line="240" w:lineRule="atLeast"/>
      <w:outlineLvl w:val="2"/>
    </w:pPr>
    <w:rPr>
      <w:rFonts w:ascii="Arial" w:hAnsi="Arial"/>
      <w:spacing w:val="-10"/>
      <w:sz w:val="31"/>
      <w:szCs w:val="20"/>
      <w:lang w:eastAsia="ru-RU"/>
    </w:rPr>
  </w:style>
  <w:style w:type="character" w:customStyle="1" w:styleId="6">
    <w:name w:val="Основной текст (6)_"/>
    <w:link w:val="60"/>
    <w:uiPriority w:val="99"/>
    <w:locked/>
    <w:rsid w:val="001F4A76"/>
    <w:rPr>
      <w:spacing w:val="-10"/>
      <w:sz w:val="25"/>
      <w:shd w:val="clear" w:color="auto" w:fill="FFFFFF"/>
    </w:rPr>
  </w:style>
  <w:style w:type="character" w:customStyle="1" w:styleId="61">
    <w:name w:val="Заголовок №6_"/>
    <w:link w:val="62"/>
    <w:uiPriority w:val="99"/>
    <w:locked/>
    <w:rsid w:val="001F4A76"/>
    <w:rPr>
      <w:rFonts w:ascii="Candara" w:hAnsi="Candara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1F4A76"/>
    <w:rPr>
      <w:rFonts w:ascii="Sylfaen" w:hAnsi="Sylfaen"/>
      <w:sz w:val="24"/>
      <w:shd w:val="clear" w:color="auto" w:fill="FFFFFF"/>
    </w:rPr>
  </w:style>
  <w:style w:type="character" w:customStyle="1" w:styleId="11">
    <w:name w:val="Основной текст (11)_"/>
    <w:link w:val="110"/>
    <w:uiPriority w:val="99"/>
    <w:locked/>
    <w:rsid w:val="001F4A76"/>
    <w:rPr>
      <w:spacing w:val="-10"/>
      <w:sz w:val="24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1F4A76"/>
    <w:pPr>
      <w:shd w:val="clear" w:color="auto" w:fill="FFFFFF"/>
      <w:spacing w:after="0" w:line="240" w:lineRule="atLeast"/>
    </w:pPr>
    <w:rPr>
      <w:spacing w:val="-10"/>
      <w:sz w:val="25"/>
      <w:szCs w:val="20"/>
      <w:lang w:eastAsia="ru-RU"/>
    </w:rPr>
  </w:style>
  <w:style w:type="paragraph" w:customStyle="1" w:styleId="21">
    <w:name w:val="Основной текст2"/>
    <w:basedOn w:val="Normal"/>
    <w:uiPriority w:val="99"/>
    <w:rsid w:val="001F4A76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62">
    <w:name w:val="Заголовок №6"/>
    <w:basedOn w:val="Normal"/>
    <w:link w:val="61"/>
    <w:uiPriority w:val="99"/>
    <w:rsid w:val="001F4A76"/>
    <w:pPr>
      <w:shd w:val="clear" w:color="auto" w:fill="FFFFFF"/>
      <w:spacing w:before="180" w:after="60" w:line="240" w:lineRule="atLeast"/>
      <w:outlineLvl w:val="5"/>
    </w:pPr>
    <w:rPr>
      <w:rFonts w:ascii="Candara" w:hAnsi="Candara"/>
      <w:sz w:val="20"/>
      <w:szCs w:val="20"/>
      <w:lang w:eastAsia="ru-RU"/>
    </w:rPr>
  </w:style>
  <w:style w:type="paragraph" w:customStyle="1" w:styleId="101">
    <w:name w:val="Основной текст (10)"/>
    <w:basedOn w:val="Normal"/>
    <w:link w:val="100"/>
    <w:uiPriority w:val="99"/>
    <w:rsid w:val="001F4A76"/>
    <w:pPr>
      <w:shd w:val="clear" w:color="auto" w:fill="FFFFFF"/>
      <w:spacing w:after="60" w:line="139" w:lineRule="exact"/>
    </w:pPr>
    <w:rPr>
      <w:rFonts w:ascii="Sylfaen" w:hAnsi="Sylfaen"/>
      <w:sz w:val="24"/>
      <w:szCs w:val="20"/>
      <w:lang w:eastAsia="ru-RU"/>
    </w:rPr>
  </w:style>
  <w:style w:type="paragraph" w:customStyle="1" w:styleId="110">
    <w:name w:val="Основной текст (11)"/>
    <w:basedOn w:val="Normal"/>
    <w:link w:val="11"/>
    <w:uiPriority w:val="99"/>
    <w:rsid w:val="001F4A76"/>
    <w:pPr>
      <w:shd w:val="clear" w:color="auto" w:fill="FFFFFF"/>
      <w:spacing w:before="60" w:after="0" w:line="264" w:lineRule="exact"/>
    </w:pPr>
    <w:rPr>
      <w:spacing w:val="-10"/>
      <w:sz w:val="24"/>
      <w:szCs w:val="20"/>
      <w:lang w:eastAsia="ru-RU"/>
    </w:rPr>
  </w:style>
  <w:style w:type="paragraph" w:styleId="NoSpacing">
    <w:name w:val="No Spacing"/>
    <w:uiPriority w:val="99"/>
    <w:qFormat/>
    <w:rsid w:val="001F4A76"/>
    <w:rPr>
      <w:lang w:eastAsia="en-US"/>
    </w:rPr>
  </w:style>
  <w:style w:type="paragraph" w:customStyle="1" w:styleId="Default">
    <w:name w:val="Default"/>
    <w:uiPriority w:val="99"/>
    <w:rsid w:val="001F4A7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c24">
    <w:name w:val="c24"/>
    <w:uiPriority w:val="99"/>
    <w:rsid w:val="001F4A76"/>
  </w:style>
  <w:style w:type="character" w:customStyle="1" w:styleId="apple-converted-space">
    <w:name w:val="apple-converted-space"/>
    <w:uiPriority w:val="99"/>
    <w:rsid w:val="001F4A76"/>
  </w:style>
  <w:style w:type="character" w:styleId="Strong">
    <w:name w:val="Strong"/>
    <w:basedOn w:val="DefaultParagraphFont"/>
    <w:uiPriority w:val="99"/>
    <w:qFormat/>
    <w:rsid w:val="001F4A76"/>
    <w:rPr>
      <w:rFonts w:cs="Times New Roman"/>
      <w:b/>
    </w:rPr>
  </w:style>
  <w:style w:type="character" w:customStyle="1" w:styleId="apple-style-span">
    <w:name w:val="apple-style-span"/>
    <w:uiPriority w:val="99"/>
    <w:rsid w:val="001F4A76"/>
  </w:style>
  <w:style w:type="paragraph" w:customStyle="1" w:styleId="c2">
    <w:name w:val="c2"/>
    <w:basedOn w:val="Normal"/>
    <w:uiPriority w:val="99"/>
    <w:rsid w:val="001F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uiPriority w:val="99"/>
    <w:rsid w:val="001F4A76"/>
  </w:style>
  <w:style w:type="paragraph" w:customStyle="1" w:styleId="c4">
    <w:name w:val="c4"/>
    <w:basedOn w:val="Normal"/>
    <w:uiPriority w:val="99"/>
    <w:rsid w:val="001F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1F4A76"/>
  </w:style>
  <w:style w:type="paragraph" w:customStyle="1" w:styleId="c47">
    <w:name w:val="c47"/>
    <w:basedOn w:val="Normal"/>
    <w:uiPriority w:val="99"/>
    <w:rsid w:val="001F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uiPriority w:val="99"/>
    <w:rsid w:val="001F4A76"/>
  </w:style>
  <w:style w:type="paragraph" w:customStyle="1" w:styleId="c7">
    <w:name w:val="c7"/>
    <w:basedOn w:val="Normal"/>
    <w:uiPriority w:val="99"/>
    <w:rsid w:val="001F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1F4A76"/>
  </w:style>
  <w:style w:type="paragraph" w:customStyle="1" w:styleId="c95">
    <w:name w:val="c95"/>
    <w:basedOn w:val="Normal"/>
    <w:uiPriority w:val="99"/>
    <w:rsid w:val="001F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5">
    <w:name w:val="c55"/>
    <w:basedOn w:val="Normal"/>
    <w:uiPriority w:val="99"/>
    <w:rsid w:val="001F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Normal"/>
    <w:uiPriority w:val="99"/>
    <w:rsid w:val="001F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1">
    <w:name w:val="c61"/>
    <w:basedOn w:val="Normal"/>
    <w:uiPriority w:val="99"/>
    <w:rsid w:val="001F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Normal"/>
    <w:uiPriority w:val="99"/>
    <w:rsid w:val="001F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uiPriority w:val="99"/>
    <w:rsid w:val="001F4A76"/>
  </w:style>
  <w:style w:type="character" w:customStyle="1" w:styleId="c27">
    <w:name w:val="c27"/>
    <w:uiPriority w:val="99"/>
    <w:rsid w:val="001F4A76"/>
  </w:style>
  <w:style w:type="character" w:styleId="FollowedHyperlink">
    <w:name w:val="FollowedHyperlink"/>
    <w:basedOn w:val="DefaultParagraphFont"/>
    <w:uiPriority w:val="99"/>
    <w:rsid w:val="001F4A76"/>
    <w:rPr>
      <w:rFonts w:cs="Times New Roman"/>
      <w:color w:val="800080"/>
      <w:u w:val="single"/>
    </w:rPr>
  </w:style>
  <w:style w:type="character" w:customStyle="1" w:styleId="c21">
    <w:name w:val="c21"/>
    <w:uiPriority w:val="99"/>
    <w:rsid w:val="001F4A76"/>
  </w:style>
  <w:style w:type="paragraph" w:customStyle="1" w:styleId="c39">
    <w:name w:val="c39"/>
    <w:basedOn w:val="Normal"/>
    <w:uiPriority w:val="99"/>
    <w:rsid w:val="001F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5">
    <w:name w:val="c65"/>
    <w:basedOn w:val="Normal"/>
    <w:uiPriority w:val="99"/>
    <w:rsid w:val="001F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0">
    <w:name w:val="c40"/>
    <w:uiPriority w:val="99"/>
    <w:rsid w:val="001F4A76"/>
  </w:style>
  <w:style w:type="paragraph" w:customStyle="1" w:styleId="c72">
    <w:name w:val="c72"/>
    <w:basedOn w:val="Normal"/>
    <w:uiPriority w:val="99"/>
    <w:rsid w:val="001F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Normal"/>
    <w:uiPriority w:val="99"/>
    <w:rsid w:val="001F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6">
    <w:name w:val="c36"/>
    <w:uiPriority w:val="99"/>
    <w:rsid w:val="001F4A76"/>
  </w:style>
  <w:style w:type="paragraph" w:customStyle="1" w:styleId="c50">
    <w:name w:val="c50"/>
    <w:basedOn w:val="Normal"/>
    <w:uiPriority w:val="99"/>
    <w:rsid w:val="001F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8">
    <w:name w:val="c88"/>
    <w:uiPriority w:val="99"/>
    <w:rsid w:val="001F4A76"/>
  </w:style>
  <w:style w:type="paragraph" w:customStyle="1" w:styleId="c44">
    <w:name w:val="c44"/>
    <w:basedOn w:val="Normal"/>
    <w:uiPriority w:val="99"/>
    <w:rsid w:val="001F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9">
    <w:name w:val="c89"/>
    <w:uiPriority w:val="99"/>
    <w:rsid w:val="001F4A76"/>
  </w:style>
  <w:style w:type="paragraph" w:customStyle="1" w:styleId="c111">
    <w:name w:val="c111"/>
    <w:basedOn w:val="Normal"/>
    <w:uiPriority w:val="99"/>
    <w:rsid w:val="001F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3">
    <w:name w:val="c63"/>
    <w:basedOn w:val="Normal"/>
    <w:uiPriority w:val="99"/>
    <w:rsid w:val="001F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3">
    <w:name w:val="c43"/>
    <w:basedOn w:val="Normal"/>
    <w:uiPriority w:val="99"/>
    <w:rsid w:val="001F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0">
    <w:name w:val="c90"/>
    <w:basedOn w:val="Normal"/>
    <w:uiPriority w:val="99"/>
    <w:rsid w:val="001F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2">
    <w:name w:val="c102"/>
    <w:basedOn w:val="Normal"/>
    <w:uiPriority w:val="99"/>
    <w:rsid w:val="001F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4">
    <w:name w:val="c54"/>
    <w:basedOn w:val="Normal"/>
    <w:uiPriority w:val="99"/>
    <w:rsid w:val="001F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4">
    <w:name w:val="c114"/>
    <w:basedOn w:val="Normal"/>
    <w:uiPriority w:val="99"/>
    <w:rsid w:val="001F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Normal"/>
    <w:uiPriority w:val="99"/>
    <w:rsid w:val="001F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1">
    <w:name w:val="c51"/>
    <w:basedOn w:val="Normal"/>
    <w:uiPriority w:val="99"/>
    <w:rsid w:val="001F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6">
    <w:name w:val="c106"/>
    <w:uiPriority w:val="99"/>
    <w:rsid w:val="001F4A76"/>
  </w:style>
  <w:style w:type="paragraph" w:customStyle="1" w:styleId="111">
    <w:name w:val="Заголовок 11"/>
    <w:basedOn w:val="Normal"/>
    <w:next w:val="Normal"/>
    <w:uiPriority w:val="99"/>
    <w:rsid w:val="001F4A7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customStyle="1" w:styleId="41">
    <w:name w:val="Заголовок 41"/>
    <w:basedOn w:val="Normal"/>
    <w:next w:val="Normal"/>
    <w:uiPriority w:val="99"/>
    <w:semiHidden/>
    <w:rsid w:val="001F4A76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customStyle="1" w:styleId="51">
    <w:name w:val="Заголовок 51"/>
    <w:basedOn w:val="Normal"/>
    <w:next w:val="Normal"/>
    <w:uiPriority w:val="99"/>
    <w:semiHidden/>
    <w:rsid w:val="001F4A76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paragraph" w:customStyle="1" w:styleId="610">
    <w:name w:val="Заголовок 61"/>
    <w:basedOn w:val="Normal"/>
    <w:next w:val="Normal"/>
    <w:uiPriority w:val="99"/>
    <w:semiHidden/>
    <w:rsid w:val="001F4A76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F4A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4A7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F4A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4A76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F4A76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F4A76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F4A7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4A76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1F4A76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F4A76"/>
    <w:rPr>
      <w:rFonts w:ascii="Times New Roman" w:hAnsi="Times New Roman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F4A76"/>
    <w:pPr>
      <w:spacing w:after="0" w:line="240" w:lineRule="auto"/>
    </w:pPr>
    <w:rPr>
      <w:rFonts w:ascii="Arial" w:eastAsia="Times New Roman" w:hAnsi="Arial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F4A76"/>
    <w:rPr>
      <w:rFonts w:ascii="Arial" w:hAnsi="Arial" w:cs="Times New Roman"/>
      <w:b/>
      <w:bCs/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1F4A7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F4A76"/>
    <w:rPr>
      <w:rFonts w:ascii="Times New Roman" w:hAnsi="Times New Roman" w:cs="Times New Roman"/>
      <w:sz w:val="24"/>
      <w:szCs w:val="24"/>
    </w:rPr>
  </w:style>
  <w:style w:type="paragraph" w:customStyle="1" w:styleId="a2">
    <w:name w:val="[Основной абзац]"/>
    <w:basedOn w:val="Normal"/>
    <w:uiPriority w:val="99"/>
    <w:rsid w:val="001F4A76"/>
    <w:pPr>
      <w:autoSpaceDE w:val="0"/>
      <w:spacing w:after="0" w:line="288" w:lineRule="auto"/>
    </w:pPr>
    <w:rPr>
      <w:color w:val="000000"/>
      <w:kern w:val="2"/>
      <w:sz w:val="24"/>
      <w:szCs w:val="24"/>
      <w:lang w:eastAsia="ar-SA"/>
    </w:rPr>
  </w:style>
  <w:style w:type="paragraph" w:customStyle="1" w:styleId="1">
    <w:name w:val="Основной текст1"/>
    <w:basedOn w:val="Normal"/>
    <w:next w:val="Normal"/>
    <w:uiPriority w:val="99"/>
    <w:rsid w:val="001F4A76"/>
    <w:pPr>
      <w:autoSpaceDE w:val="0"/>
      <w:spacing w:after="0" w:line="240" w:lineRule="atLeast"/>
      <w:ind w:firstLine="283"/>
      <w:jc w:val="both"/>
    </w:pPr>
    <w:rPr>
      <w:rFonts w:ascii="PragmaticaC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12">
    <w:name w:val="Текст1"/>
    <w:basedOn w:val="Normal"/>
    <w:uiPriority w:val="99"/>
    <w:rsid w:val="001F4A76"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Osnova">
    <w:name w:val="Osnova"/>
    <w:basedOn w:val="Normal"/>
    <w:uiPriority w:val="99"/>
    <w:rsid w:val="001F4A7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31">
    <w:name w:val="Заголовок 3+"/>
    <w:basedOn w:val="Normal"/>
    <w:uiPriority w:val="99"/>
    <w:rsid w:val="001F4A7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/>
      <w:b/>
      <w:sz w:val="28"/>
      <w:szCs w:val="20"/>
      <w:lang w:val="en-US"/>
    </w:rPr>
  </w:style>
  <w:style w:type="paragraph" w:customStyle="1" w:styleId="xl26">
    <w:name w:val="xl26"/>
    <w:basedOn w:val="Normal"/>
    <w:uiPriority w:val="99"/>
    <w:rsid w:val="001F4A76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character" w:customStyle="1" w:styleId="Zag11">
    <w:name w:val="Zag_11"/>
    <w:uiPriority w:val="99"/>
    <w:rsid w:val="001F4A76"/>
  </w:style>
  <w:style w:type="character" w:customStyle="1" w:styleId="13">
    <w:name w:val="Верхний колонтитул Знак1"/>
    <w:uiPriority w:val="99"/>
    <w:semiHidden/>
    <w:rsid w:val="001F4A76"/>
    <w:rPr>
      <w:rFonts w:ascii="Calibri" w:hAnsi="Calibri"/>
      <w:sz w:val="24"/>
      <w:lang w:val="en-US"/>
    </w:rPr>
  </w:style>
  <w:style w:type="character" w:customStyle="1" w:styleId="14">
    <w:name w:val="Текст выноски Знак1"/>
    <w:uiPriority w:val="99"/>
    <w:semiHidden/>
    <w:rsid w:val="001F4A76"/>
    <w:rPr>
      <w:rFonts w:ascii="Tahoma" w:hAnsi="Tahoma"/>
      <w:sz w:val="16"/>
      <w:lang w:val="en-US"/>
    </w:rPr>
  </w:style>
  <w:style w:type="table" w:customStyle="1" w:styleId="15">
    <w:name w:val="Сетка таблицы1"/>
    <w:uiPriority w:val="99"/>
    <w:rsid w:val="001F4A7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rsid w:val="001F4A76"/>
    <w:rPr>
      <w:rFonts w:ascii="Cambria" w:hAnsi="Cambria"/>
      <w:b/>
      <w:color w:val="365F91"/>
      <w:sz w:val="28"/>
    </w:rPr>
  </w:style>
  <w:style w:type="character" w:customStyle="1" w:styleId="410">
    <w:name w:val="Заголовок 4 Знак1"/>
    <w:uiPriority w:val="99"/>
    <w:semiHidden/>
    <w:rsid w:val="001F4A76"/>
    <w:rPr>
      <w:rFonts w:ascii="Cambria" w:hAnsi="Cambria"/>
      <w:b/>
      <w:i/>
      <w:color w:val="4F81BD"/>
    </w:rPr>
  </w:style>
  <w:style w:type="character" w:customStyle="1" w:styleId="510">
    <w:name w:val="Заголовок 5 Знак1"/>
    <w:uiPriority w:val="99"/>
    <w:semiHidden/>
    <w:rsid w:val="001F4A76"/>
    <w:rPr>
      <w:rFonts w:ascii="Cambria" w:hAnsi="Cambria"/>
      <w:color w:val="243F60"/>
    </w:rPr>
  </w:style>
  <w:style w:type="character" w:customStyle="1" w:styleId="611">
    <w:name w:val="Заголовок 6 Знак1"/>
    <w:uiPriority w:val="99"/>
    <w:semiHidden/>
    <w:rsid w:val="001F4A76"/>
    <w:rPr>
      <w:rFonts w:ascii="Cambria" w:hAnsi="Cambria"/>
      <w:i/>
      <w:color w:val="243F60"/>
    </w:rPr>
  </w:style>
  <w:style w:type="table" w:customStyle="1" w:styleId="22">
    <w:name w:val="Сетка таблицы2"/>
    <w:uiPriority w:val="99"/>
    <w:rsid w:val="001F4A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1F4A7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1F4A7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1F4A7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1F4A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1F4A7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......... 2"/>
    <w:basedOn w:val="Default"/>
    <w:next w:val="Default"/>
    <w:uiPriority w:val="99"/>
    <w:rsid w:val="001F4A76"/>
    <w:rPr>
      <w:rFonts w:ascii="OOAGI F+ Newton C San Pin" w:hAnsi="OOAGI F+ Newton C San Pin" w:cs="Times New Roman"/>
      <w:color w:val="auto"/>
      <w:lang w:eastAsia="ru-RU"/>
    </w:rPr>
  </w:style>
  <w:style w:type="paragraph" w:customStyle="1" w:styleId="16">
    <w:name w:val="......... 1"/>
    <w:basedOn w:val="Default"/>
    <w:next w:val="Default"/>
    <w:uiPriority w:val="99"/>
    <w:rsid w:val="001F4A76"/>
    <w:rPr>
      <w:rFonts w:ascii="OOAGI F+ Newton C San Pin" w:hAnsi="OOAGI F+ Newton C San Pin" w:cs="Times New Roman"/>
      <w:color w:val="auto"/>
      <w:lang w:eastAsia="ru-RU"/>
    </w:rPr>
  </w:style>
  <w:style w:type="paragraph" w:customStyle="1" w:styleId="a3">
    <w:name w:val="...._..."/>
    <w:basedOn w:val="Default"/>
    <w:next w:val="Default"/>
    <w:uiPriority w:val="99"/>
    <w:rsid w:val="001F4A76"/>
    <w:rPr>
      <w:rFonts w:ascii="OOAGJ G+ Newton C San Pin" w:hAnsi="OOAGJ G+ Newton C San Pin" w:cs="Times New Roman"/>
      <w:color w:val="auto"/>
      <w:lang w:eastAsia="ru-RU"/>
    </w:rPr>
  </w:style>
  <w:style w:type="paragraph" w:customStyle="1" w:styleId="a4">
    <w:name w:val="...._...."/>
    <w:basedOn w:val="Default"/>
    <w:next w:val="Default"/>
    <w:uiPriority w:val="99"/>
    <w:rsid w:val="001F4A76"/>
    <w:rPr>
      <w:rFonts w:ascii="OOAGJ G+ Newton C San Pin" w:hAnsi="OOAGJ G+ Newton C San Pin" w:cs="Times New Roman"/>
      <w:color w:val="auto"/>
      <w:lang w:eastAsia="ru-RU"/>
    </w:rPr>
  </w:style>
  <w:style w:type="paragraph" w:customStyle="1" w:styleId="17">
    <w:name w:val="...._....1"/>
    <w:basedOn w:val="Default"/>
    <w:next w:val="Default"/>
    <w:uiPriority w:val="99"/>
    <w:rsid w:val="001F4A76"/>
    <w:rPr>
      <w:rFonts w:ascii="OOAGJ G+ Newton C San Pin" w:hAnsi="OOAGJ G+ Newton C San Pin" w:cs="Times New Roman"/>
      <w:color w:val="auto"/>
      <w:lang w:eastAsia="ru-RU"/>
    </w:rPr>
  </w:style>
  <w:style w:type="paragraph" w:customStyle="1" w:styleId="a5">
    <w:name w:val="...._......."/>
    <w:basedOn w:val="Default"/>
    <w:next w:val="Default"/>
    <w:uiPriority w:val="99"/>
    <w:rsid w:val="001F4A76"/>
    <w:rPr>
      <w:rFonts w:ascii="OOAGN G+ Newton C San Pin" w:hAnsi="OOAGN G+ Newton C San Pin" w:cs="Times New Roman"/>
      <w:color w:val="auto"/>
      <w:lang w:eastAsia="ru-RU"/>
    </w:rPr>
  </w:style>
  <w:style w:type="paragraph" w:customStyle="1" w:styleId="-">
    <w:name w:val=".......-......."/>
    <w:basedOn w:val="Default"/>
    <w:next w:val="Default"/>
    <w:uiPriority w:val="99"/>
    <w:rsid w:val="001F4A76"/>
    <w:rPr>
      <w:rFonts w:ascii="OOJLC O+ Newton C San Pin" w:hAnsi="OOJLC O+ Newton C San Pin" w:cs="Times New Roman"/>
      <w:color w:val="auto"/>
      <w:lang w:eastAsia="ru-RU"/>
    </w:rPr>
  </w:style>
  <w:style w:type="paragraph" w:customStyle="1" w:styleId="33">
    <w:name w:val="......... 3"/>
    <w:basedOn w:val="Default"/>
    <w:next w:val="Default"/>
    <w:uiPriority w:val="99"/>
    <w:rsid w:val="001F4A76"/>
    <w:rPr>
      <w:rFonts w:ascii="OOJLC O+ Newton C San Pin" w:hAnsi="OOJLC O+ Newton C San Pin" w:cs="Times New Roman"/>
      <w:color w:val="auto"/>
      <w:lang w:eastAsia="ru-RU"/>
    </w:rPr>
  </w:style>
  <w:style w:type="paragraph" w:customStyle="1" w:styleId="a6">
    <w:name w:val="......._...."/>
    <w:basedOn w:val="Default"/>
    <w:next w:val="Default"/>
    <w:uiPriority w:val="99"/>
    <w:rsid w:val="001F4A76"/>
    <w:rPr>
      <w:rFonts w:ascii="H_UdrSP" w:hAnsi="H_UdrSP" w:cs="Times New Roman"/>
      <w:color w:val="auto"/>
      <w:lang w:eastAsia="ru-RU"/>
    </w:rPr>
  </w:style>
  <w:style w:type="paragraph" w:customStyle="1" w:styleId="64">
    <w:name w:val="...._6......_4....."/>
    <w:basedOn w:val="Default"/>
    <w:next w:val="Default"/>
    <w:uiPriority w:val="99"/>
    <w:rsid w:val="001F4A76"/>
    <w:rPr>
      <w:rFonts w:ascii="PFFFK O+ Newton C San Pin" w:hAnsi="PFFFK O+ Newton C San Pin" w:cs="Times New Roman"/>
      <w:color w:val="auto"/>
      <w:lang w:eastAsia="ru-RU"/>
    </w:rPr>
  </w:style>
  <w:style w:type="paragraph" w:customStyle="1" w:styleId="63">
    <w:name w:val="...._6._......"/>
    <w:basedOn w:val="Default"/>
    <w:next w:val="Default"/>
    <w:uiPriority w:val="99"/>
    <w:rsid w:val="001F4A76"/>
    <w:rPr>
      <w:rFonts w:ascii="PFFFK O+ Newton C San Pin" w:hAnsi="PFFFK O+ Newton C San Pin" w:cs="Times New Roman"/>
      <w:color w:val="auto"/>
      <w:lang w:eastAsia="ru-RU"/>
    </w:rPr>
  </w:style>
  <w:style w:type="paragraph" w:customStyle="1" w:styleId="42">
    <w:name w:val="...._4._....."/>
    <w:basedOn w:val="Default"/>
    <w:next w:val="Default"/>
    <w:uiPriority w:val="99"/>
    <w:rsid w:val="001F4A76"/>
    <w:rPr>
      <w:rFonts w:ascii="PFFFK O+ Newton C San Pin" w:hAnsi="PFFFK O+ Newton C San Pin" w:cs="Times New Roman"/>
      <w:color w:val="auto"/>
      <w:lang w:eastAsia="ru-RU"/>
    </w:rPr>
  </w:style>
  <w:style w:type="paragraph" w:customStyle="1" w:styleId="18">
    <w:name w:val="...._...1"/>
    <w:basedOn w:val="Default"/>
    <w:next w:val="Default"/>
    <w:uiPriority w:val="99"/>
    <w:rsid w:val="001F4A76"/>
    <w:rPr>
      <w:rFonts w:ascii="PFFFK O+ Newton C San Pin" w:hAnsi="PFFFK O+ Newton C San Pin" w:cs="Times New Roman"/>
      <w:color w:val="auto"/>
      <w:lang w:eastAsia="ru-RU"/>
    </w:rPr>
  </w:style>
  <w:style w:type="paragraph" w:customStyle="1" w:styleId="5">
    <w:name w:val="......... 5"/>
    <w:basedOn w:val="Default"/>
    <w:next w:val="Default"/>
    <w:uiPriority w:val="99"/>
    <w:rsid w:val="001F4A76"/>
    <w:rPr>
      <w:rFonts w:ascii="H_UdrSP" w:hAnsi="H_UdrSP" w:cs="Times New Roman"/>
      <w:color w:val="auto"/>
      <w:lang w:eastAsia="ru-RU"/>
    </w:rPr>
  </w:style>
  <w:style w:type="paragraph" w:customStyle="1" w:styleId="a7">
    <w:name w:val="...._._...."/>
    <w:basedOn w:val="Default"/>
    <w:next w:val="Default"/>
    <w:uiPriority w:val="99"/>
    <w:rsid w:val="001F4A76"/>
    <w:rPr>
      <w:rFonts w:ascii="PJIIO O+ Newton C San Pin" w:hAnsi="PJIIO O+ Newton C San Pin" w:cs="Times New Roman"/>
      <w:color w:val="auto"/>
      <w:lang w:eastAsia="ru-RU"/>
    </w:rPr>
  </w:style>
  <w:style w:type="paragraph" w:customStyle="1" w:styleId="43">
    <w:name w:val="......... 4"/>
    <w:basedOn w:val="Default"/>
    <w:next w:val="Default"/>
    <w:uiPriority w:val="99"/>
    <w:rsid w:val="001F4A76"/>
    <w:rPr>
      <w:rFonts w:ascii="H_UdrSP" w:hAnsi="H_UdrSP" w:cs="Times New Roman"/>
      <w:color w:val="auto"/>
      <w:lang w:eastAsia="ru-RU"/>
    </w:rPr>
  </w:style>
  <w:style w:type="paragraph" w:customStyle="1" w:styleId="a8">
    <w:name w:val="........"/>
    <w:basedOn w:val="Default"/>
    <w:next w:val="Default"/>
    <w:uiPriority w:val="99"/>
    <w:rsid w:val="001F4A76"/>
    <w:rPr>
      <w:rFonts w:ascii="OKOBL P+ Newton C San Pin" w:hAnsi="OKOBL P+ Newton C San Pin" w:cs="Times New Roman"/>
      <w:color w:val="auto"/>
      <w:lang w:eastAsia="ru-RU"/>
    </w:rPr>
  </w:style>
  <w:style w:type="paragraph" w:customStyle="1" w:styleId="a9">
    <w:name w:val="...._...._......"/>
    <w:basedOn w:val="Default"/>
    <w:next w:val="Default"/>
    <w:uiPriority w:val="99"/>
    <w:rsid w:val="001F4A76"/>
    <w:rPr>
      <w:rFonts w:ascii="OKOBL P+ Newton C San Pin" w:hAnsi="OKOBL P+ Newton C San Pin" w:cs="Times New Roman"/>
      <w:color w:val="auto"/>
      <w:lang w:eastAsia="ru-RU"/>
    </w:rPr>
  </w:style>
  <w:style w:type="paragraph" w:customStyle="1" w:styleId="aa">
    <w:name w:val="...._........"/>
    <w:basedOn w:val="Default"/>
    <w:next w:val="Default"/>
    <w:uiPriority w:val="99"/>
    <w:rsid w:val="001F4A76"/>
    <w:rPr>
      <w:rFonts w:ascii="OKOBL P+ Newton C San Pin" w:hAnsi="OKOBL P+ Newton C San Pin" w:cs="Times New Roman"/>
      <w:color w:val="auto"/>
      <w:lang w:eastAsia="ru-RU"/>
    </w:rPr>
  </w:style>
  <w:style w:type="paragraph" w:customStyle="1" w:styleId="ab">
    <w:name w:val="........ ......."/>
    <w:basedOn w:val="Default"/>
    <w:next w:val="Default"/>
    <w:uiPriority w:val="99"/>
    <w:rsid w:val="001F4A76"/>
    <w:rPr>
      <w:rFonts w:ascii="H_UdrSP" w:hAnsi="H_UdrSP" w:cs="Times New Roman"/>
      <w:color w:val="auto"/>
      <w:lang w:eastAsia="ru-RU"/>
    </w:rPr>
  </w:style>
  <w:style w:type="paragraph" w:customStyle="1" w:styleId="ac">
    <w:name w:val="Новый"/>
    <w:basedOn w:val="Normal"/>
    <w:uiPriority w:val="99"/>
    <w:rsid w:val="001F4A76"/>
    <w:pPr>
      <w:tabs>
        <w:tab w:val="left" w:pos="4500"/>
        <w:tab w:val="left" w:pos="9180"/>
        <w:tab w:val="left" w:pos="9360"/>
      </w:tabs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M13">
    <w:name w:val="CM13"/>
    <w:basedOn w:val="Normal"/>
    <w:next w:val="Normal"/>
    <w:uiPriority w:val="99"/>
    <w:rsid w:val="001F4A76"/>
    <w:pPr>
      <w:widowControl w:val="0"/>
      <w:autoSpaceDE w:val="0"/>
      <w:autoSpaceDN w:val="0"/>
      <w:adjustRightInd w:val="0"/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  <w:lang w:eastAsia="ru-RU"/>
    </w:rPr>
  </w:style>
  <w:style w:type="paragraph" w:customStyle="1" w:styleId="CM1">
    <w:name w:val="CM1"/>
    <w:basedOn w:val="Default"/>
    <w:next w:val="Default"/>
    <w:uiPriority w:val="99"/>
    <w:rsid w:val="001F4A76"/>
    <w:pPr>
      <w:widowControl w:val="0"/>
      <w:spacing w:line="228" w:lineRule="atLeast"/>
    </w:pPr>
    <w:rPr>
      <w:rFonts w:ascii="GFOGG P+ Pragmatica C" w:hAnsi="GFOGG P+ Pragmatica C" w:cs="GFOGG P+ Pragmatica C"/>
      <w:color w:val="auto"/>
      <w:lang w:eastAsia="ru-RU"/>
    </w:rPr>
  </w:style>
  <w:style w:type="paragraph" w:styleId="PlainText">
    <w:name w:val="Plain Text"/>
    <w:basedOn w:val="Normal"/>
    <w:link w:val="PlainTextChar"/>
    <w:uiPriority w:val="99"/>
    <w:rsid w:val="001F4A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F4A76"/>
    <w:rPr>
      <w:rFonts w:ascii="Courier New" w:hAnsi="Courier New" w:cs="Courier New"/>
      <w:sz w:val="20"/>
      <w:szCs w:val="20"/>
      <w:lang w:eastAsia="ru-RU"/>
    </w:rPr>
  </w:style>
  <w:style w:type="paragraph" w:customStyle="1" w:styleId="ad">
    <w:name w:val="......"/>
    <w:basedOn w:val="Default"/>
    <w:next w:val="Default"/>
    <w:uiPriority w:val="99"/>
    <w:rsid w:val="001F4A76"/>
    <w:rPr>
      <w:rFonts w:ascii="H_UdrSP" w:hAnsi="H_UdrSP" w:cs="Times New Roman"/>
      <w:color w:val="auto"/>
      <w:lang w:eastAsia="ru-RU"/>
    </w:rPr>
  </w:style>
  <w:style w:type="paragraph" w:customStyle="1" w:styleId="25">
    <w:name w:val="...._2._......"/>
    <w:basedOn w:val="Default"/>
    <w:next w:val="Default"/>
    <w:uiPriority w:val="99"/>
    <w:rsid w:val="001F4A76"/>
    <w:rPr>
      <w:rFonts w:ascii="AIJBO N+ Newton C San Pin" w:hAnsi="AIJBO N+ Newton C San Pin" w:cs="Times New Roman"/>
      <w:color w:val="auto"/>
      <w:lang w:eastAsia="ru-RU"/>
    </w:rPr>
  </w:style>
  <w:style w:type="character" w:styleId="PageNumber">
    <w:name w:val="page number"/>
    <w:basedOn w:val="DefaultParagraphFont"/>
    <w:uiPriority w:val="99"/>
    <w:rsid w:val="001F4A76"/>
    <w:rPr>
      <w:rFonts w:cs="Times New Roman"/>
    </w:rPr>
  </w:style>
  <w:style w:type="character" w:customStyle="1" w:styleId="c15">
    <w:name w:val="c15"/>
    <w:uiPriority w:val="99"/>
    <w:rsid w:val="001F4A76"/>
  </w:style>
  <w:style w:type="character" w:styleId="CommentReference">
    <w:name w:val="annotation reference"/>
    <w:basedOn w:val="DefaultParagraphFont"/>
    <w:uiPriority w:val="99"/>
    <w:semiHidden/>
    <w:rsid w:val="00E205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05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05B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0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05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enwordid/schoo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" TargetMode="External"/><Relationship Id="rId11" Type="http://schemas.openxmlformats.org/officeDocument/2006/relationships/comments" Target="comments.xml"/><Relationship Id="rId5" Type="http://schemas.openxmlformats.org/officeDocument/2006/relationships/image" Target="media/image1.jpeg"/><Relationship Id="rId10" Type="http://schemas.openxmlformats.org/officeDocument/2006/relationships/hyperlink" Target="http://www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ademknig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909</TotalTime>
  <Pages>61</Pages>
  <Words>12971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Monster</dc:creator>
  <cp:keywords/>
  <dc:description/>
  <cp:lastModifiedBy>1</cp:lastModifiedBy>
  <cp:revision>83</cp:revision>
  <dcterms:created xsi:type="dcterms:W3CDTF">2014-11-06T21:24:00Z</dcterms:created>
  <dcterms:modified xsi:type="dcterms:W3CDTF">2015-09-21T20:36:00Z</dcterms:modified>
</cp:coreProperties>
</file>