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75" w:rsidRPr="00374E70" w:rsidRDefault="00A21A75" w:rsidP="009F57B6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74E70">
        <w:rPr>
          <w:rFonts w:ascii="Times New Roman" w:hAnsi="Times New Roman" w:cs="Times New Roman"/>
          <w:b/>
          <w:bCs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7.75pt;height:495.75pt">
            <v:imagedata r:id="rId5" o:title="" croptop="4551f" cropbottom="4155f" cropleft="3012f" cropright="1296f"/>
          </v:shape>
        </w:pict>
      </w:r>
    </w:p>
    <w:p w:rsidR="00A21A75" w:rsidRPr="004E795D" w:rsidRDefault="00A21A75" w:rsidP="009F57B6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E795D">
        <w:rPr>
          <w:rFonts w:ascii="Times New Roman" w:hAnsi="Times New Roman" w:cs="Times New Roman"/>
          <w:b/>
          <w:bCs/>
          <w:sz w:val="28"/>
          <w:szCs w:val="24"/>
        </w:rPr>
        <w:t>Рабочая программа по русскому языку</w:t>
      </w:r>
    </w:p>
    <w:p w:rsidR="00A21A75" w:rsidRPr="004E795D" w:rsidRDefault="00A21A75" w:rsidP="009F57B6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E795D">
        <w:rPr>
          <w:rFonts w:ascii="Times New Roman" w:hAnsi="Times New Roman" w:cs="Times New Roman"/>
          <w:b/>
          <w:bCs/>
          <w:sz w:val="28"/>
          <w:szCs w:val="24"/>
        </w:rPr>
        <w:t>Пояснительная записка</w:t>
      </w:r>
    </w:p>
    <w:p w:rsidR="00A21A75" w:rsidRPr="00DF5AED" w:rsidRDefault="00A21A75" w:rsidP="009F57B6">
      <w:pPr>
        <w:pStyle w:val="BodyTextIndent"/>
        <w:spacing w:after="0"/>
        <w:ind w:left="0" w:firstLine="440"/>
        <w:jc w:val="both"/>
        <w:rPr>
          <w:rFonts w:cs="Times New Roman"/>
        </w:rPr>
      </w:pPr>
      <w:r w:rsidRPr="004E795D">
        <w:rPr>
          <w:rFonts w:cs="Times New Roman"/>
        </w:rPr>
        <w:t xml:space="preserve"> Рабочая программа составлена на основе примерной программы по русскому языку, Федеральных государственных стандартов общего образования второго поколения с учетом межпредметных и внутрипредметных связей, логики учебного процесса. задачи формирования у младших школьников умения учиться. </w:t>
      </w:r>
    </w:p>
    <w:p w:rsidR="00A21A75" w:rsidRPr="00DF5AED" w:rsidRDefault="00A21A75" w:rsidP="009F57B6">
      <w:pPr>
        <w:suppressAutoHyphens w:val="0"/>
        <w:spacing w:after="14" w:line="240" w:lineRule="auto"/>
        <w:ind w:left="339" w:right="40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DF5A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Курс русского языка в начальной школе – часть единого школьного курса современного русского языка. </w:t>
      </w:r>
    </w:p>
    <w:p w:rsidR="00A21A75" w:rsidRPr="00DF5AED" w:rsidRDefault="00A21A75" w:rsidP="009F57B6">
      <w:pPr>
        <w:suppressAutoHyphens w:val="0"/>
        <w:spacing w:after="14" w:line="240" w:lineRule="auto"/>
        <w:ind w:left="339" w:right="40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DF5A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Цели обучения русскому языку: развитие и совершенствование всех видов речевой деятельности (чтения, письма, слушания, говорения); формирование элементарной лингвистической компетентности. </w:t>
      </w:r>
    </w:p>
    <w:p w:rsidR="00A21A75" w:rsidRPr="00DF5AED" w:rsidRDefault="00A21A75" w:rsidP="009F57B6">
      <w:pPr>
        <w:suppressAutoHyphens w:val="0"/>
        <w:spacing w:after="14" w:line="240" w:lineRule="auto"/>
        <w:ind w:left="339" w:right="40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DF5A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Основная задача обучения русскому языку – развитие школьника как личности, полноценно владеющей устной и письменной речью.</w:t>
      </w:r>
      <w:r w:rsidRPr="00DF5AE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21A75" w:rsidRPr="00DF5AED" w:rsidRDefault="00A21A75" w:rsidP="009F57B6">
      <w:pPr>
        <w:suppressAutoHyphens w:val="0"/>
        <w:spacing w:after="14" w:line="240" w:lineRule="auto"/>
        <w:ind w:left="339" w:right="40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Pr="00DF5AE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F5A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Концептуальной основой нового учебника является его коммуникативно-познавательная направленность. В новой системе изучения языка, его основных понятий и правил происходит в тесной взаимосвязи с коммуникативно-речевыми умениями и навыками, которые придают изучению языка практическую, функциональную направленность.  </w:t>
      </w:r>
    </w:p>
    <w:p w:rsidR="00A21A75" w:rsidRPr="00DF5AED" w:rsidRDefault="00A21A75" w:rsidP="009F57B6">
      <w:pPr>
        <w:suppressAutoHyphens w:val="0"/>
        <w:spacing w:after="14" w:line="240" w:lineRule="auto"/>
        <w:ind w:left="339" w:right="40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5A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DF5A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Новая система, базирующаяся на системно-функциональном подходе, обеспечивает интеграцию языка и речи в обучении. Учащиеся, начиная с 1 класса, получают первые элементарные представления о системе языка. В различных коммуникативно-речевых ситуациях, в процессе чтения художественных, познавательных и деловых текстов ученики наблюдают, как основные единицы языка функционируют в речи. Школьники начинают осознавать русский язык, «добывая его из речи», учатся применять полученные знания о языке в своей речевой практике. </w:t>
      </w:r>
    </w:p>
    <w:p w:rsidR="00A21A75" w:rsidRPr="00DF5AED" w:rsidRDefault="00A21A75" w:rsidP="009F57B6">
      <w:pPr>
        <w:suppressAutoHyphens w:val="0"/>
        <w:spacing w:after="14" w:line="240" w:lineRule="auto"/>
        <w:ind w:left="339" w:right="40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5A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DF5A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Обучение русскому языку строится по схеме: речь – язык – речь. Вопросы и задания учебника побуждают детей к осмыслению собственной речи. Школьники знакомятся с образцами использования родного языка, его выразительных средств в литературных произведениях русских писателей и поэтов (рубрика «Словесное творчество»). </w:t>
      </w:r>
    </w:p>
    <w:p w:rsidR="00A21A75" w:rsidRPr="00DF5AED" w:rsidRDefault="00A21A75" w:rsidP="009F57B6">
      <w:pPr>
        <w:suppressAutoHyphens w:val="0"/>
        <w:spacing w:after="14" w:line="240" w:lineRule="auto"/>
        <w:ind w:left="339" w:right="40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DF5A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Коммуникативная направленность обучения позволяет детям постепенно накапливать необходимые представления о языке как средстве общения, помогает ориентироваться в ситуации общения, обдумывать свой ответ, корректировать его в зависимости от цели общения и т.д. Новые принципы открывают возможности обучать детей письму не только как речевому навыку, но и как письменной речи и как письменной форме общения, стимулируют развитие творческих способностей детей, их стремление к созданию собственных текстов, которые практически являются своеобразной интеграцией всех речевых умений и навыков. </w:t>
      </w:r>
    </w:p>
    <w:p w:rsidR="00A21A75" w:rsidRPr="00DF5AED" w:rsidRDefault="00A21A75" w:rsidP="009F57B6">
      <w:pPr>
        <w:suppressAutoHyphens w:val="0"/>
        <w:spacing w:after="14" w:line="240" w:lineRule="auto"/>
        <w:ind w:left="339" w:right="40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DF5A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Познавательная направленность обучения создаёт предпосылки того, что ребёнок начинает накапливать представления о языке как средстве познания, как своеобразной знаковой системе, в которой знаком считаются только двусторонние единицы языка, такие, как слово и морфема. </w:t>
      </w:r>
    </w:p>
    <w:p w:rsidR="00A21A75" w:rsidRPr="00DF5AED" w:rsidRDefault="00A21A75" w:rsidP="009F57B6">
      <w:pPr>
        <w:suppressAutoHyphens w:val="0"/>
        <w:spacing w:after="14" w:line="240" w:lineRule="auto"/>
        <w:ind w:left="339" w:right="40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5A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DF5A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Познавательная направленность обучения предполагает развитие не только логического мышления, но и образного мышления и воображения учащихся, без которых невозможна их творческая деятельность. С этой целью в учебнике используются художественные тексты. </w:t>
      </w:r>
    </w:p>
    <w:p w:rsidR="00A21A75" w:rsidRPr="00DF5AED" w:rsidRDefault="00A21A75" w:rsidP="009F57B6">
      <w:pPr>
        <w:suppressAutoHyphens w:val="0"/>
        <w:spacing w:after="36" w:line="240" w:lineRule="auto"/>
        <w:ind w:left="339" w:right="40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5A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DF5A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Большое внимание уделяется развитию речевого мышления. В учебнике много заданий на сравнение слов (его формы и значения), на классификацию слов по разным основаниям (тематическая классификация, связанная с лексическим значением слова, классификация слов по грамматическим признакам, выделение группы слов с общим значением предметности, признака, действия).  Таким образом, коммуникативно-познавательная направленность курса позволяет эффективно решать задачи обучения русскому языку на начальном этапе: </w:t>
      </w:r>
    </w:p>
    <w:p w:rsidR="00A21A75" w:rsidRPr="00DF5AED" w:rsidRDefault="00A21A75" w:rsidP="009F57B6">
      <w:pPr>
        <w:numPr>
          <w:ilvl w:val="0"/>
          <w:numId w:val="2"/>
        </w:numPr>
        <w:suppressAutoHyphens w:val="0"/>
        <w:spacing w:after="37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5A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развивать все виды речевой деятельности (умения писать, читать, слушать и говорить), а т</w:t>
      </w:r>
      <w:r w:rsidRPr="002346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акже речевое мышление учащихся;</w:t>
      </w:r>
      <w:r w:rsidRPr="00DF5A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обеспечивать усвоение программного материала по языку (по фонетике, графике, лексике, грамматике, орфографии); стимулировать развитие коммуникативно-речевых умений и навыков; </w:t>
      </w:r>
    </w:p>
    <w:p w:rsidR="00A21A75" w:rsidRPr="00DF5AED" w:rsidRDefault="00A21A75" w:rsidP="009F57B6">
      <w:pPr>
        <w:numPr>
          <w:ilvl w:val="0"/>
          <w:numId w:val="2"/>
        </w:numPr>
        <w:suppressAutoHyphens w:val="0"/>
        <w:spacing w:after="14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5A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пользоваться формулами речевого этикета в различных ситуациях общения; </w:t>
      </w:r>
    </w:p>
    <w:p w:rsidR="00A21A75" w:rsidRPr="00DF5AED" w:rsidRDefault="00A21A75" w:rsidP="009F57B6">
      <w:pPr>
        <w:numPr>
          <w:ilvl w:val="0"/>
          <w:numId w:val="2"/>
        </w:numPr>
        <w:suppressAutoHyphens w:val="0"/>
        <w:spacing w:after="14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5A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представление о языке как о жизненно важном средстве общения, которое предоставляет учащимся широкие возможности для выражения собственных мыслей в общении с другими людьми и для познания окружающего мира; </w:t>
      </w:r>
    </w:p>
    <w:p w:rsidR="00A21A75" w:rsidRPr="00DF5AED" w:rsidRDefault="00A21A75" w:rsidP="009F57B6">
      <w:pPr>
        <w:numPr>
          <w:ilvl w:val="0"/>
          <w:numId w:val="2"/>
        </w:numPr>
        <w:suppressAutoHyphens w:val="0"/>
        <w:spacing w:after="14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5A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обеспечивать развитие функциональной грамотности учащихся на основе интеграции в изучении языка и речи учащихся; </w:t>
      </w:r>
    </w:p>
    <w:p w:rsidR="00A21A75" w:rsidRPr="00DF5AED" w:rsidRDefault="00A21A75" w:rsidP="009F57B6">
      <w:pPr>
        <w:numPr>
          <w:ilvl w:val="0"/>
          <w:numId w:val="2"/>
        </w:numPr>
        <w:suppressAutoHyphens w:val="0"/>
        <w:spacing w:after="14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5A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развивать интерес к изучению русского языка, воспитывать чувство любви и уважения к языку как величайшей культурной ценности народа; </w:t>
      </w:r>
    </w:p>
    <w:p w:rsidR="00A21A75" w:rsidRPr="00DF5AED" w:rsidRDefault="00A21A75" w:rsidP="009F57B6">
      <w:pPr>
        <w:numPr>
          <w:ilvl w:val="0"/>
          <w:numId w:val="2"/>
        </w:numPr>
        <w:suppressAutoHyphens w:val="0"/>
        <w:spacing w:after="14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5A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развивать творческие способности детей, их стремление к созданию собственных текстов.  </w:t>
      </w:r>
    </w:p>
    <w:p w:rsidR="00A21A75" w:rsidRPr="004E795D" w:rsidRDefault="00A21A75" w:rsidP="009F57B6">
      <w:pPr>
        <w:pStyle w:val="BodyTextIndent"/>
        <w:spacing w:after="0"/>
        <w:ind w:left="0" w:firstLine="440"/>
        <w:jc w:val="both"/>
        <w:rPr>
          <w:rFonts w:cs="Times New Roman"/>
          <w:b/>
        </w:rPr>
      </w:pPr>
      <w:r w:rsidRPr="00DF5AED">
        <w:rPr>
          <w:rFonts w:cs="Times New Roman"/>
          <w:color w:val="000000"/>
          <w:lang w:eastAsia="ru-RU"/>
        </w:rPr>
        <w:t xml:space="preserve"> </w:t>
      </w:r>
      <w:r w:rsidRPr="004E795D">
        <w:rPr>
          <w:rFonts w:cs="Times New Roman"/>
          <w:b/>
        </w:rPr>
        <w:t>Основные содержательные линии</w:t>
      </w:r>
    </w:p>
    <w:p w:rsidR="00A21A75" w:rsidRPr="004E795D" w:rsidRDefault="00A21A75" w:rsidP="009F57B6">
      <w:pPr>
        <w:pStyle w:val="BodyTextIndent"/>
        <w:spacing w:after="0"/>
        <w:ind w:left="0" w:firstLine="440"/>
        <w:jc w:val="both"/>
        <w:rPr>
          <w:rFonts w:cs="Times New Roman"/>
        </w:rPr>
      </w:pPr>
      <w:r w:rsidRPr="004E795D">
        <w:rPr>
          <w:rFonts w:cs="Times New Roman"/>
        </w:rPr>
        <w:t>В рабочей программе по русскому языку, в соответствии с ФГОС начального общего образования, представлены следующи</w:t>
      </w:r>
      <w:r>
        <w:rPr>
          <w:rFonts w:cs="Times New Roman"/>
        </w:rPr>
        <w:t>е содержательные линии: «Мир общения», «Лексика</w:t>
      </w:r>
      <w:r w:rsidRPr="004E795D">
        <w:rPr>
          <w:rFonts w:cs="Times New Roman"/>
        </w:rPr>
        <w:t>»,</w:t>
      </w:r>
      <w:r>
        <w:rPr>
          <w:rFonts w:cs="Times New Roman"/>
        </w:rPr>
        <w:t xml:space="preserve"> «Фонетика</w:t>
      </w:r>
      <w:r w:rsidRPr="004E795D">
        <w:rPr>
          <w:rFonts w:cs="Times New Roman"/>
        </w:rPr>
        <w:t xml:space="preserve">», </w:t>
      </w:r>
      <w:r>
        <w:rPr>
          <w:rFonts w:cs="Times New Roman"/>
        </w:rPr>
        <w:t>«Текст</w:t>
      </w:r>
      <w:r w:rsidRPr="004E795D">
        <w:rPr>
          <w:rFonts w:cs="Times New Roman"/>
        </w:rPr>
        <w:t>».</w:t>
      </w:r>
    </w:p>
    <w:p w:rsidR="00A21A75" w:rsidRPr="004E795D" w:rsidRDefault="00A21A75" w:rsidP="009F57B6">
      <w:pPr>
        <w:pStyle w:val="BodyTextIndent"/>
        <w:spacing w:after="0"/>
        <w:ind w:left="1160"/>
        <w:jc w:val="both"/>
        <w:rPr>
          <w:rFonts w:cs="Times New Roman"/>
          <w:color w:val="000000"/>
        </w:rPr>
      </w:pPr>
    </w:p>
    <w:p w:rsidR="00A21A75" w:rsidRDefault="00A21A75" w:rsidP="009F57B6">
      <w:pPr>
        <w:pStyle w:val="BodyTextIndent"/>
        <w:spacing w:after="0"/>
        <w:ind w:left="0"/>
        <w:jc w:val="center"/>
        <w:rPr>
          <w:rFonts w:cs="Times New Roman"/>
          <w:b/>
          <w:bCs/>
        </w:rPr>
      </w:pPr>
    </w:p>
    <w:p w:rsidR="00A21A75" w:rsidRDefault="00A21A75" w:rsidP="009F57B6">
      <w:pPr>
        <w:pStyle w:val="BodyTextIndent"/>
        <w:spacing w:after="0"/>
        <w:ind w:left="0"/>
        <w:jc w:val="center"/>
        <w:rPr>
          <w:rFonts w:cs="Times New Roman"/>
          <w:b/>
          <w:bCs/>
        </w:rPr>
      </w:pPr>
    </w:p>
    <w:p w:rsidR="00A21A75" w:rsidRDefault="00A21A75" w:rsidP="009F57B6">
      <w:pPr>
        <w:pStyle w:val="BodyTextIndent"/>
        <w:spacing w:after="0"/>
        <w:ind w:left="0"/>
        <w:jc w:val="center"/>
        <w:rPr>
          <w:rFonts w:cs="Times New Roman"/>
          <w:b/>
          <w:bCs/>
        </w:rPr>
      </w:pPr>
    </w:p>
    <w:p w:rsidR="00A21A75" w:rsidRDefault="00A21A75" w:rsidP="009F57B6">
      <w:pPr>
        <w:pStyle w:val="BodyTextIndent"/>
        <w:spacing w:after="0"/>
        <w:ind w:left="0"/>
        <w:jc w:val="center"/>
        <w:rPr>
          <w:rFonts w:cs="Times New Roman"/>
          <w:b/>
          <w:bCs/>
        </w:rPr>
      </w:pPr>
    </w:p>
    <w:p w:rsidR="00A21A75" w:rsidRDefault="00A21A75" w:rsidP="009F57B6">
      <w:pPr>
        <w:pStyle w:val="BodyTextIndent"/>
        <w:spacing w:after="0"/>
        <w:ind w:left="0"/>
        <w:jc w:val="center"/>
        <w:rPr>
          <w:rFonts w:cs="Times New Roman"/>
          <w:b/>
          <w:bCs/>
        </w:rPr>
      </w:pPr>
    </w:p>
    <w:p w:rsidR="00A21A75" w:rsidRDefault="00A21A75" w:rsidP="009F57B6">
      <w:pPr>
        <w:pStyle w:val="BodyTextIndent"/>
        <w:spacing w:after="0"/>
        <w:ind w:left="0"/>
        <w:jc w:val="center"/>
        <w:rPr>
          <w:rFonts w:cs="Times New Roman"/>
          <w:b/>
          <w:bCs/>
        </w:rPr>
      </w:pPr>
    </w:p>
    <w:p w:rsidR="00A21A75" w:rsidRDefault="00A21A75" w:rsidP="009F57B6">
      <w:pPr>
        <w:pStyle w:val="BodyTextIndent"/>
        <w:spacing w:after="0"/>
        <w:ind w:left="0"/>
        <w:jc w:val="center"/>
        <w:rPr>
          <w:rFonts w:cs="Times New Roman"/>
          <w:b/>
          <w:bCs/>
        </w:rPr>
      </w:pPr>
    </w:p>
    <w:p w:rsidR="00A21A75" w:rsidRDefault="00A21A75" w:rsidP="009F57B6">
      <w:pPr>
        <w:pStyle w:val="BodyTextIndent"/>
        <w:spacing w:after="0"/>
        <w:ind w:left="0"/>
        <w:jc w:val="center"/>
        <w:rPr>
          <w:rFonts w:cs="Times New Roman"/>
          <w:b/>
          <w:bCs/>
        </w:rPr>
      </w:pPr>
    </w:p>
    <w:p w:rsidR="00A21A75" w:rsidRDefault="00A21A75" w:rsidP="009F57B6">
      <w:pPr>
        <w:pStyle w:val="BodyTextIndent"/>
        <w:spacing w:after="0"/>
        <w:ind w:left="0"/>
        <w:jc w:val="center"/>
        <w:rPr>
          <w:rFonts w:cs="Times New Roman"/>
          <w:b/>
          <w:bCs/>
        </w:rPr>
      </w:pPr>
    </w:p>
    <w:p w:rsidR="00A21A75" w:rsidRDefault="00A21A75" w:rsidP="009F57B6">
      <w:pPr>
        <w:pStyle w:val="BodyTextIndent"/>
        <w:spacing w:after="0"/>
        <w:ind w:left="0"/>
        <w:jc w:val="center"/>
        <w:rPr>
          <w:rFonts w:cs="Times New Roman"/>
          <w:b/>
          <w:bCs/>
        </w:rPr>
      </w:pPr>
    </w:p>
    <w:p w:rsidR="00A21A75" w:rsidRDefault="00A21A75" w:rsidP="009F57B6">
      <w:pPr>
        <w:pStyle w:val="BodyTextIndent"/>
        <w:spacing w:after="0"/>
        <w:ind w:left="0"/>
        <w:jc w:val="center"/>
        <w:rPr>
          <w:rFonts w:cs="Times New Roman"/>
          <w:b/>
          <w:bCs/>
        </w:rPr>
      </w:pPr>
    </w:p>
    <w:p w:rsidR="00A21A75" w:rsidRDefault="00A21A75" w:rsidP="009F57B6">
      <w:pPr>
        <w:pStyle w:val="BodyTextIndent"/>
        <w:spacing w:after="0"/>
        <w:ind w:left="0"/>
        <w:jc w:val="center"/>
        <w:rPr>
          <w:rFonts w:cs="Times New Roman"/>
          <w:b/>
          <w:bCs/>
        </w:rPr>
      </w:pPr>
    </w:p>
    <w:p w:rsidR="00A21A75" w:rsidRDefault="00A21A75" w:rsidP="009F57B6">
      <w:pPr>
        <w:pStyle w:val="BodyTextIndent"/>
        <w:spacing w:after="0"/>
        <w:ind w:left="0"/>
        <w:jc w:val="center"/>
        <w:rPr>
          <w:rFonts w:cs="Times New Roman"/>
          <w:b/>
          <w:bCs/>
        </w:rPr>
      </w:pPr>
    </w:p>
    <w:p w:rsidR="00A21A75" w:rsidRDefault="00A21A75" w:rsidP="009F57B6">
      <w:pPr>
        <w:pStyle w:val="BodyTextIndent"/>
        <w:spacing w:after="0"/>
        <w:ind w:left="0"/>
        <w:jc w:val="center"/>
        <w:rPr>
          <w:rFonts w:cs="Times New Roman"/>
          <w:b/>
          <w:bCs/>
        </w:rPr>
      </w:pPr>
    </w:p>
    <w:p w:rsidR="00A21A75" w:rsidRDefault="00A21A75" w:rsidP="009F57B6">
      <w:pPr>
        <w:pStyle w:val="BodyTextIndent"/>
        <w:spacing w:after="0"/>
        <w:ind w:left="0"/>
        <w:jc w:val="center"/>
        <w:rPr>
          <w:rFonts w:cs="Times New Roman"/>
          <w:b/>
          <w:bCs/>
        </w:rPr>
      </w:pPr>
    </w:p>
    <w:p w:rsidR="00A21A75" w:rsidRDefault="00A21A75" w:rsidP="009F57B6">
      <w:pPr>
        <w:pStyle w:val="BodyTextIndent"/>
        <w:spacing w:after="0"/>
        <w:ind w:left="0"/>
        <w:jc w:val="center"/>
        <w:rPr>
          <w:rFonts w:cs="Times New Roman"/>
          <w:b/>
          <w:bCs/>
        </w:rPr>
      </w:pPr>
    </w:p>
    <w:p w:rsidR="00A21A75" w:rsidRDefault="00A21A75" w:rsidP="009F57B6">
      <w:pPr>
        <w:pStyle w:val="BodyTextIndent"/>
        <w:spacing w:after="0"/>
        <w:ind w:left="0"/>
        <w:jc w:val="center"/>
        <w:rPr>
          <w:rFonts w:cs="Times New Roman"/>
          <w:b/>
          <w:bCs/>
        </w:rPr>
      </w:pPr>
    </w:p>
    <w:p w:rsidR="00A21A75" w:rsidRDefault="00A21A75" w:rsidP="009F57B6">
      <w:pPr>
        <w:pStyle w:val="BodyTextIndent"/>
        <w:spacing w:after="0"/>
        <w:ind w:left="0"/>
        <w:jc w:val="center"/>
        <w:rPr>
          <w:rFonts w:cs="Times New Roman"/>
          <w:b/>
          <w:bCs/>
        </w:rPr>
      </w:pPr>
    </w:p>
    <w:p w:rsidR="00A21A75" w:rsidRPr="004E795D" w:rsidRDefault="00A21A75" w:rsidP="009F57B6">
      <w:pPr>
        <w:pStyle w:val="BodyTextIndent"/>
        <w:spacing w:after="0"/>
        <w:ind w:left="0"/>
        <w:jc w:val="center"/>
        <w:rPr>
          <w:rFonts w:cs="Times New Roman"/>
          <w:color w:val="000000"/>
        </w:rPr>
      </w:pPr>
      <w:r w:rsidRPr="004E795D">
        <w:rPr>
          <w:rFonts w:cs="Times New Roman"/>
          <w:b/>
          <w:bCs/>
        </w:rPr>
        <w:t>СОДЕРЖАНИЕ ПРОГРАММЫ</w:t>
      </w:r>
    </w:p>
    <w:p w:rsidR="00A21A75" w:rsidRPr="004E795D" w:rsidRDefault="00A21A75" w:rsidP="009F57B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95D">
        <w:rPr>
          <w:rFonts w:ascii="Times New Roman" w:hAnsi="Times New Roman" w:cs="Times New Roman"/>
          <w:b/>
          <w:bCs/>
          <w:sz w:val="24"/>
          <w:szCs w:val="24"/>
        </w:rPr>
        <w:t>по курсу «Русский язык»</w:t>
      </w:r>
    </w:p>
    <w:p w:rsidR="00A21A75" w:rsidRDefault="00A21A75" w:rsidP="009F57B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95D">
        <w:rPr>
          <w:rFonts w:ascii="Times New Roman" w:hAnsi="Times New Roman" w:cs="Times New Roman"/>
          <w:b/>
          <w:bCs/>
          <w:sz w:val="24"/>
          <w:szCs w:val="24"/>
        </w:rPr>
        <w:t>(5ч в неделю, всего 55ч)</w:t>
      </w:r>
    </w:p>
    <w:p w:rsidR="00A21A75" w:rsidRPr="004E795D" w:rsidRDefault="00A21A75" w:rsidP="009F57B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A75" w:rsidRDefault="00A21A75" w:rsidP="009F57B6">
      <w:pPr>
        <w:keepNext/>
        <w:keepLines/>
        <w:suppressAutoHyphens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4DF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Учебно-тематическое планирование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929"/>
        <w:gridCol w:w="4929"/>
      </w:tblGrid>
      <w:tr w:rsidR="00A21A75">
        <w:tc>
          <w:tcPr>
            <w:tcW w:w="4928" w:type="dxa"/>
          </w:tcPr>
          <w:p w:rsidR="00A21A75" w:rsidRPr="00B93244" w:rsidRDefault="00A21A75" w:rsidP="00B93244">
            <w:pPr>
              <w:suppressAutoHyphens w:val="0"/>
              <w:spacing w:after="160" w:line="240" w:lineRule="auto"/>
              <w:ind w:right="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Содержание курса </w:t>
            </w:r>
          </w:p>
        </w:tc>
        <w:tc>
          <w:tcPr>
            <w:tcW w:w="4929" w:type="dxa"/>
          </w:tcPr>
          <w:p w:rsidR="00A21A75" w:rsidRPr="00B93244" w:rsidRDefault="00A21A75" w:rsidP="00B93244">
            <w:pPr>
              <w:suppressAutoHyphens w:val="0"/>
              <w:spacing w:after="16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Тематическое планирование </w:t>
            </w:r>
          </w:p>
        </w:tc>
        <w:tc>
          <w:tcPr>
            <w:tcW w:w="4929" w:type="dxa"/>
          </w:tcPr>
          <w:p w:rsidR="00A21A75" w:rsidRPr="00B93244" w:rsidRDefault="00A21A75" w:rsidP="00B93244">
            <w:pPr>
              <w:suppressAutoHyphens w:val="0"/>
              <w:spacing w:after="1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Характеристика деятельности учащихся </w:t>
            </w:r>
          </w:p>
        </w:tc>
      </w:tr>
      <w:tr w:rsidR="00A21A75">
        <w:tc>
          <w:tcPr>
            <w:tcW w:w="4928" w:type="dxa"/>
          </w:tcPr>
          <w:p w:rsidR="00A21A75" w:rsidRPr="00B93244" w:rsidRDefault="00A21A75" w:rsidP="00B93244">
            <w:pPr>
              <w:suppressAutoHyphens w:val="0"/>
              <w:spacing w:after="7" w:line="240" w:lineRule="auto"/>
              <w:ind w:right="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Виды речевой деятельности: слушание, говорение, чтение, письмо.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Основные </w:t>
            </w: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разделы: </w:t>
            </w: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фонетика, графика, чтение, письмо, слово и предложение, </w:t>
            </w: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орфография </w:t>
            </w: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и пунктуация, развитие речи.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Речевой этикет при знакомстве, приветствии, прощании, поздравлении, выражении благодарности. Употребление вежливых слов, выбор обращения в зависимости от ситуации общения. </w:t>
            </w:r>
          </w:p>
        </w:tc>
        <w:tc>
          <w:tcPr>
            <w:tcW w:w="4929" w:type="dxa"/>
          </w:tcPr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мире общения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говорить и умение слушать. Интонация, жесты и мимика в речевом общении</w:t>
            </w:r>
            <w:r w:rsidRPr="00B93244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29" w:type="dxa"/>
          </w:tcPr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Использовать в речи слова речевого этикета.  </w:t>
            </w:r>
          </w:p>
          <w:p w:rsidR="00A21A75" w:rsidRPr="00B93244" w:rsidRDefault="00A21A75" w:rsidP="00B93244">
            <w:pPr>
              <w:suppressAutoHyphens w:val="0"/>
              <w:spacing w:after="56" w:line="240" w:lineRule="auto"/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Выбирать обращение к собеседнику в зависимости от ситуации общения. Отрабатывать навыки культурного ведения диалога. Целесообразно использовать жесты, мимику при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ведении диалога </w:t>
            </w:r>
          </w:p>
        </w:tc>
      </w:tr>
      <w:tr w:rsidR="00A21A75">
        <w:tc>
          <w:tcPr>
            <w:tcW w:w="4928" w:type="dxa"/>
          </w:tcPr>
          <w:p w:rsidR="00A21A75" w:rsidRPr="00B93244" w:rsidRDefault="00A21A75" w:rsidP="00B93244">
            <w:pPr>
              <w:suppressAutoHyphens w:val="0"/>
              <w:spacing w:after="1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Русский язык как национальный язык русского народа, России. </w:t>
            </w:r>
          </w:p>
        </w:tc>
        <w:tc>
          <w:tcPr>
            <w:tcW w:w="4929" w:type="dxa"/>
          </w:tcPr>
          <w:p w:rsidR="00A21A75" w:rsidRPr="00B93244" w:rsidRDefault="00A21A75" w:rsidP="00B93244">
            <w:pPr>
              <w:suppressAutoHyphens w:val="0"/>
              <w:spacing w:after="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Роль слова в общении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ind w:right="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Главное средство общения — родной язык. Русский язык как национальный язык русского народа, России.  </w:t>
            </w:r>
          </w:p>
          <w:p w:rsidR="00A21A75" w:rsidRPr="00B93244" w:rsidRDefault="00A21A75" w:rsidP="00B93244">
            <w:pPr>
              <w:suppressAutoHyphens w:val="0"/>
              <w:spacing w:after="5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Речь устная и письменная. Устные и письменные формы общения (умение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читать, писать, слушать и говорить)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29" w:type="dxa"/>
          </w:tcPr>
          <w:p w:rsidR="00A21A75" w:rsidRPr="00B93244" w:rsidRDefault="00A21A75" w:rsidP="00B93244">
            <w:pPr>
              <w:suppressAutoHyphens w:val="0"/>
              <w:spacing w:after="160" w:line="240" w:lineRule="auto"/>
              <w:ind w:right="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Строить собственные высказывания о любви к родному языку после прочтения высказываний о русском языке, художественных произведений, пословиц и поговорок. Различать устные и письменные формы общения, сравнивать их. Понимать и объяснять различия между устной и письменной речью, решать проблемные ситуации по рисункам. Оформлять предложения на письме и в устной речи (заглавная буква в начале и знак препинания в конце предложения, интонация завершѐнности).</w:t>
            </w:r>
          </w:p>
        </w:tc>
      </w:tr>
      <w:tr w:rsidR="00A21A75">
        <w:tc>
          <w:tcPr>
            <w:tcW w:w="4928" w:type="dxa"/>
          </w:tcPr>
          <w:p w:rsidR="00A21A75" w:rsidRPr="00B93244" w:rsidRDefault="00A21A75" w:rsidP="00B93244">
            <w:pPr>
              <w:suppressAutoHyphens w:val="0"/>
              <w:spacing w:after="1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Значение выбора слова для достижения нужной цели общения.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Обогащение словаря как необходимое условие успешного общения. Диалог </w:t>
            </w:r>
          </w:p>
        </w:tc>
        <w:tc>
          <w:tcPr>
            <w:tcW w:w="4929" w:type="dxa"/>
          </w:tcPr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Роль слова и предложения в общении.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4929" w:type="dxa"/>
          </w:tcPr>
          <w:p w:rsidR="00A21A75" w:rsidRPr="00B93244" w:rsidRDefault="00A21A75" w:rsidP="00B93244">
            <w:pPr>
              <w:suppressAutoHyphens w:val="0"/>
              <w:spacing w:after="160" w:line="240" w:lineRule="auto"/>
              <w:ind w:righ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Находить слова и выражения, помогающие выразить свою мысль и достичь нужной цели общения. Участвовать в диалоге, выслушивать собеседника, высказывать своѐ мнение.  </w:t>
            </w:r>
          </w:p>
        </w:tc>
      </w:tr>
      <w:tr w:rsidR="00A21A75">
        <w:tc>
          <w:tcPr>
            <w:tcW w:w="4928" w:type="dxa"/>
          </w:tcPr>
          <w:p w:rsidR="00A21A75" w:rsidRPr="00B93244" w:rsidRDefault="00A21A75" w:rsidP="00B93244">
            <w:pPr>
              <w:suppressAutoHyphens w:val="0"/>
              <w:spacing w:after="160" w:line="240" w:lineRule="auto"/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Слово как «заместитель», «представитель» реальных предметов, их свойств и действий.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ind w:righ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Слова, обозначающие одушевлѐнные и неодушевлѐнные предметы (по вопросу кто? или что?).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Имена собственные и нарицательные, их правописание.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Слова со сходным и противоположным значением.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29" w:type="dxa"/>
          </w:tcPr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Слово и его значение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ind w:right="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Слово как двусторонняя единица языка (без термина), значение слова и его звуковая и буквенная форма. Нагляднообразные двусторонние модели слов.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Слова с обобщающим значением (учебные вещи, растения, одежда, транспорт, семья и др.). </w:t>
            </w:r>
          </w:p>
          <w:p w:rsidR="00A21A75" w:rsidRPr="00B93244" w:rsidRDefault="00A21A75" w:rsidP="00B93244">
            <w:pPr>
              <w:suppressAutoHyphens w:val="0"/>
              <w:spacing w:after="53" w:line="240" w:lineRule="auto"/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Содержательная (смысловая) классификация слов по определѐнным темам, составление тематических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словариков </w:t>
            </w:r>
          </w:p>
        </w:tc>
        <w:tc>
          <w:tcPr>
            <w:tcW w:w="4929" w:type="dxa"/>
          </w:tcPr>
          <w:p w:rsidR="00A21A75" w:rsidRPr="00B93244" w:rsidRDefault="00A21A75" w:rsidP="00B93244">
            <w:pPr>
              <w:suppressAutoHyphens w:val="0"/>
              <w:spacing w:after="160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Различать в слове его звуковую сторону (внешнюю) и значение (внутреннюю). Объяснять смысл, значение используемых в речи слов. </w:t>
            </w:r>
          </w:p>
          <w:p w:rsidR="00A21A75" w:rsidRPr="00B93244" w:rsidRDefault="00A21A75" w:rsidP="00B93244">
            <w:pPr>
              <w:suppressAutoHyphens w:val="0"/>
              <w:spacing w:after="46" w:line="240" w:lineRule="auto"/>
              <w:ind w:right="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Сравнивать и различать слово и предмет, подбирать к одному предмету несколько слов-названий, по-разному характеризующих его. Объединять слова в группы на основе их значения (по тематическим признакам). Понимать необходимость обогащения словаря. Использовать слова различных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тематических групп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21A75">
        <w:tc>
          <w:tcPr>
            <w:tcW w:w="4928" w:type="dxa"/>
          </w:tcPr>
          <w:p w:rsidR="00A21A75" w:rsidRPr="00B93244" w:rsidRDefault="00A21A75" w:rsidP="00B93244">
            <w:pPr>
              <w:suppressAutoHyphens w:val="0"/>
              <w:spacing w:after="57" w:line="240" w:lineRule="auto"/>
              <w:ind w:right="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Различие имѐн собственных и нарицательных. Называние одного предмета (имена собственные) или целого класса однородных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предметов (имена нарицательные) </w:t>
            </w:r>
          </w:p>
        </w:tc>
        <w:tc>
          <w:tcPr>
            <w:tcW w:w="4929" w:type="dxa"/>
          </w:tcPr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Имя собственное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29" w:type="dxa"/>
          </w:tcPr>
          <w:p w:rsidR="00A21A75" w:rsidRPr="00B93244" w:rsidRDefault="00A21A75" w:rsidP="00B93244">
            <w:pPr>
              <w:suppressAutoHyphens w:val="0"/>
              <w:spacing w:after="160" w:line="240" w:lineRule="auto"/>
              <w:ind w:right="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Употреблять заглавную букву в написании имѐн собственных. Придумывать и записывать слова — имена собственные и нарицательные, классифицировать, давать группам слов общее название. Объяснять этимологию русских фамилий, кличек животных (простейшие случаи)</w:t>
            </w:r>
          </w:p>
        </w:tc>
      </w:tr>
      <w:tr w:rsidR="00A21A75">
        <w:tc>
          <w:tcPr>
            <w:tcW w:w="4928" w:type="dxa"/>
          </w:tcPr>
          <w:p w:rsidR="00A21A75" w:rsidRPr="00B93244" w:rsidRDefault="00A21A75" w:rsidP="00B93244">
            <w:pPr>
              <w:suppressAutoHyphens w:val="0"/>
              <w:spacing w:after="54" w:line="240" w:lineRule="auto"/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Сходство предметов, называемых одним словом, как обязательное условие проявления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многозначности </w:t>
            </w:r>
          </w:p>
        </w:tc>
        <w:tc>
          <w:tcPr>
            <w:tcW w:w="4929" w:type="dxa"/>
          </w:tcPr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Слова с несколькими значениями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29" w:type="dxa"/>
          </w:tcPr>
          <w:p w:rsidR="00A21A75" w:rsidRPr="00B93244" w:rsidRDefault="00A21A75" w:rsidP="00B93244">
            <w:pPr>
              <w:suppressAutoHyphens w:val="0"/>
              <w:spacing w:after="55" w:line="240" w:lineRule="auto"/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Сравнивать предметы, называемые одним многозначным словом, находить в них общее.  Объяснять значение многозначного слова в конкретных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примерах его употребления </w:t>
            </w:r>
          </w:p>
        </w:tc>
      </w:tr>
      <w:tr w:rsidR="00A21A75">
        <w:tc>
          <w:tcPr>
            <w:tcW w:w="4928" w:type="dxa"/>
          </w:tcPr>
          <w:p w:rsidR="00A21A75" w:rsidRPr="00B93244" w:rsidRDefault="00A21A75" w:rsidP="00B93244">
            <w:pPr>
              <w:suppressAutoHyphens w:val="0"/>
              <w:spacing w:after="1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Роль синонимов и антонимов (без употребления терминов) в речи </w:t>
            </w:r>
          </w:p>
        </w:tc>
        <w:tc>
          <w:tcPr>
            <w:tcW w:w="4929" w:type="dxa"/>
          </w:tcPr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Слова, близкие и противоположные по значению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29" w:type="dxa"/>
          </w:tcPr>
          <w:p w:rsidR="00A21A75" w:rsidRPr="00B93244" w:rsidRDefault="00A21A75" w:rsidP="00B93244">
            <w:pPr>
              <w:suppressAutoHyphens w:val="0"/>
              <w:spacing w:after="160" w:line="240" w:lineRule="auto"/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Сравнивать синонимы и антонимы по значению и по звучанию. Употреблять синонимы и антонимы разных тематических групп в речи. Использовать словари синонимов и антонимов </w:t>
            </w:r>
          </w:p>
        </w:tc>
      </w:tr>
      <w:tr w:rsidR="00A21A75">
        <w:tc>
          <w:tcPr>
            <w:tcW w:w="4928" w:type="dxa"/>
          </w:tcPr>
          <w:p w:rsidR="00A21A75" w:rsidRPr="00B93244" w:rsidRDefault="00A21A75" w:rsidP="00B93244">
            <w:pPr>
              <w:suppressAutoHyphens w:val="0"/>
              <w:spacing w:after="160" w:line="240" w:lineRule="auto"/>
              <w:ind w:right="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Группы слов, объединѐнных основным значением (предмет, признак предмета, действие предмета). Вопросы к словам разных групп (кто? что? какой? что делает?) </w:t>
            </w:r>
          </w:p>
        </w:tc>
        <w:tc>
          <w:tcPr>
            <w:tcW w:w="4929" w:type="dxa"/>
          </w:tcPr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Группы слов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29" w:type="dxa"/>
          </w:tcPr>
          <w:p w:rsidR="00A21A75" w:rsidRPr="00B93244" w:rsidRDefault="00A21A75" w:rsidP="00B93244">
            <w:pPr>
              <w:suppressAutoHyphens w:val="0"/>
              <w:spacing w:after="160" w:line="240" w:lineRule="auto"/>
              <w:ind w:right="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Распределять слова по группам на основе их основного значения и вопроса. Находить в тексте слова — названия предметов, названия признаков и названия действий. Работать с орфографическим словарѐм, составлять тематические словарики; собирать и записывать их.  </w:t>
            </w:r>
          </w:p>
        </w:tc>
      </w:tr>
      <w:tr w:rsidR="00A21A75">
        <w:tc>
          <w:tcPr>
            <w:tcW w:w="4928" w:type="dxa"/>
          </w:tcPr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Смыслоразличительная </w:t>
            </w: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роль звуков в словах.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ind w:right="6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Алфавит как основа письменности. Осмысление различий между звуком и буквой, звуками в устной речи и названиями букв этих звуков ([ж] — жэ, [к] — ка, [ф] — эф) </w:t>
            </w:r>
          </w:p>
        </w:tc>
        <w:tc>
          <w:tcPr>
            <w:tcW w:w="4929" w:type="dxa"/>
          </w:tcPr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Звуки и буквы. Алфавит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29" w:type="dxa"/>
          </w:tcPr>
          <w:p w:rsidR="00A21A75" w:rsidRPr="00B93244" w:rsidRDefault="00A21A75" w:rsidP="00B93244">
            <w:pPr>
              <w:suppressAutoHyphens w:val="0"/>
              <w:spacing w:after="160" w:line="240" w:lineRule="auto"/>
              <w:ind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Различать звуки и буквы. Проводить слого-звуковой анализ слов.  Понимать и объяснять роль звуков в различении слов. Называть буквы в алфавитном порядке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21A75">
        <w:tc>
          <w:tcPr>
            <w:tcW w:w="4928" w:type="dxa"/>
          </w:tcPr>
          <w:p w:rsidR="00A21A75" w:rsidRPr="00B93244" w:rsidRDefault="00A21A75" w:rsidP="00B93244">
            <w:pPr>
              <w:suppressAutoHyphens w:val="0"/>
              <w:spacing w:after="160" w:line="240" w:lineRule="auto"/>
              <w:ind w:right="1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Шесть гласных звуков и десять гласных букв в русском языке. Обозначение мягкости и твѐрдости согласных звуков на письме. </w:t>
            </w:r>
          </w:p>
        </w:tc>
        <w:tc>
          <w:tcPr>
            <w:tcW w:w="4929" w:type="dxa"/>
          </w:tcPr>
          <w:p w:rsidR="00A21A75" w:rsidRPr="00B93244" w:rsidRDefault="00A21A75" w:rsidP="00B93244">
            <w:pPr>
              <w:suppressAutoHyphens w:val="0"/>
              <w:spacing w:after="2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Гласные звуки. Обозначение их буквами. </w:t>
            </w:r>
          </w:p>
          <w:p w:rsidR="00A21A75" w:rsidRPr="00B93244" w:rsidRDefault="00A21A75" w:rsidP="00B93244">
            <w:pPr>
              <w:suppressAutoHyphens w:val="0"/>
              <w:spacing w:after="2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Согласные звуки. 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Обозначение их буквами </w:t>
            </w:r>
          </w:p>
        </w:tc>
        <w:tc>
          <w:tcPr>
            <w:tcW w:w="4929" w:type="dxa"/>
          </w:tcPr>
          <w:p w:rsidR="00A21A75" w:rsidRPr="00B93244" w:rsidRDefault="00A21A75" w:rsidP="00B93244">
            <w:pPr>
              <w:suppressAutoHyphens w:val="0"/>
              <w:spacing w:after="54" w:line="240" w:lineRule="auto"/>
              <w:ind w:right="1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Обозначать на письме мягкость и твѐрдость согласных звуков. Анализировать примеры звукописи. 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Проводить звуко-буквенный анализ слов </w:t>
            </w:r>
          </w:p>
        </w:tc>
      </w:tr>
      <w:tr w:rsidR="00A21A75">
        <w:tc>
          <w:tcPr>
            <w:tcW w:w="4928" w:type="dxa"/>
          </w:tcPr>
          <w:p w:rsidR="00A21A75" w:rsidRPr="00B93244" w:rsidRDefault="00A21A75" w:rsidP="00B93244">
            <w:pPr>
              <w:suppressAutoHyphens w:val="0"/>
              <w:spacing w:after="53" w:line="240" w:lineRule="auto"/>
              <w:ind w:right="1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Деление слова на фонетические слоги. Определение количества слогов в слове. Закрепление знаний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 слоге. Правила переноса слов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29" w:type="dxa"/>
          </w:tcPr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Слоги. Перенос слов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29" w:type="dxa"/>
          </w:tcPr>
          <w:p w:rsidR="00A21A75" w:rsidRPr="00B93244" w:rsidRDefault="00A21A75" w:rsidP="00B93244">
            <w:pPr>
              <w:suppressAutoHyphens w:val="0"/>
              <w:spacing w:after="160" w:line="240" w:lineRule="auto"/>
              <w:ind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Делить слова на слоги, опираясь на количество гласных звуков в слове. Объяснять различие между словом и слогом. Исправлять некорректно выполненное деление слов на слоги.  </w:t>
            </w:r>
          </w:p>
        </w:tc>
      </w:tr>
      <w:tr w:rsidR="00A21A75">
        <w:tc>
          <w:tcPr>
            <w:tcW w:w="4928" w:type="dxa"/>
          </w:tcPr>
          <w:p w:rsidR="00A21A75" w:rsidRPr="00B93244" w:rsidRDefault="00A21A75" w:rsidP="00B93244">
            <w:pPr>
              <w:suppressAutoHyphens w:val="0"/>
              <w:spacing w:after="160" w:line="240" w:lineRule="auto"/>
              <w:ind w:right="1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Ударение в русском языке как более сильное произнесение гласного звука. Роль ударения в узнавании слова.  </w:t>
            </w:r>
          </w:p>
          <w:p w:rsidR="00A21A75" w:rsidRPr="00B93244" w:rsidRDefault="00A21A75" w:rsidP="00B93244">
            <w:pPr>
              <w:suppressAutoHyphens w:val="0"/>
              <w:spacing w:after="54" w:line="240" w:lineRule="auto"/>
              <w:ind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Безударные гласные звуки как орфограмма. Способы проверки безударных гласных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(элементарные случаи) </w:t>
            </w:r>
          </w:p>
        </w:tc>
        <w:tc>
          <w:tcPr>
            <w:tcW w:w="4929" w:type="dxa"/>
          </w:tcPr>
          <w:p w:rsidR="00A21A75" w:rsidRPr="00B93244" w:rsidRDefault="00A21A75" w:rsidP="00B93244">
            <w:pPr>
              <w:suppressAutoHyphens w:val="0"/>
              <w:spacing w:after="6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Ударение. Ударные и безударные гласные звуки. 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Обозначение их буквами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29" w:type="dxa"/>
          </w:tcPr>
          <w:p w:rsidR="00A21A75" w:rsidRPr="00B93244" w:rsidRDefault="00A21A75" w:rsidP="00B93244">
            <w:pPr>
              <w:suppressAutoHyphens w:val="0"/>
              <w:spacing w:after="16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Ставить в словах ударение, называть ударный слог, подчѐркивать безударные гласные. Ставить ударение в словах в соответствии с литературными нормами.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ind w:righ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Пользоваться орфоэпическим словариком для определения верного произношения слова. </w:t>
            </w:r>
          </w:p>
        </w:tc>
      </w:tr>
      <w:tr w:rsidR="00A21A75">
        <w:tc>
          <w:tcPr>
            <w:tcW w:w="4928" w:type="dxa"/>
          </w:tcPr>
          <w:p w:rsidR="00A21A75" w:rsidRPr="00B93244" w:rsidRDefault="00A21A75" w:rsidP="00B93244">
            <w:pPr>
              <w:suppressAutoHyphens w:val="0"/>
              <w:spacing w:after="1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Правила обозначения мягкости согласных на письме с помощью мягкого знака и букв е, ѐ, и, ю, я.</w:t>
            </w:r>
          </w:p>
        </w:tc>
        <w:tc>
          <w:tcPr>
            <w:tcW w:w="4929" w:type="dxa"/>
          </w:tcPr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Твѐрдые и мягкие согласные звуки. 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Обозначение мягкости согласных звуков на письме.</w:t>
            </w:r>
          </w:p>
        </w:tc>
        <w:tc>
          <w:tcPr>
            <w:tcW w:w="4929" w:type="dxa"/>
          </w:tcPr>
          <w:p w:rsidR="00A21A75" w:rsidRPr="00B93244" w:rsidRDefault="00A21A75" w:rsidP="00B93244">
            <w:pPr>
              <w:suppressAutoHyphens w:val="0"/>
              <w:spacing w:after="1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Обозначать на письме мягкость и твѐрдость согласных звуков. Различать способы передачи мягкости согласных звуков на письме с помощью мягкого знака и букв е, ѐ, и, ю, я.  Записывать слова в алфавитном порядке. Определять количество звуков и букв в словах (день, яма, мяч, конь, ель)</w:t>
            </w:r>
          </w:p>
        </w:tc>
      </w:tr>
      <w:tr w:rsidR="00A21A75">
        <w:tc>
          <w:tcPr>
            <w:tcW w:w="4928" w:type="dxa"/>
          </w:tcPr>
          <w:p w:rsidR="00A21A75" w:rsidRPr="00B93244" w:rsidRDefault="00A21A75" w:rsidP="00B93244">
            <w:pPr>
              <w:tabs>
                <w:tab w:val="center" w:pos="601"/>
                <w:tab w:val="center" w:pos="2374"/>
                <w:tab w:val="center" w:pos="3914"/>
              </w:tabs>
              <w:suppressAutoHyphens w:val="0"/>
              <w:spacing w:after="12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Шипящие </w:t>
            </w: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согласные </w:t>
            </w: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звуки.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Правила </w:t>
            </w: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написания буквосочетаний жи—ши, ча—ща, чу—щу </w:t>
            </w:r>
          </w:p>
        </w:tc>
        <w:tc>
          <w:tcPr>
            <w:tcW w:w="4929" w:type="dxa"/>
          </w:tcPr>
          <w:p w:rsidR="00A21A75" w:rsidRPr="00B93244" w:rsidRDefault="00A21A75" w:rsidP="00B93244">
            <w:pPr>
              <w:suppressAutoHyphens w:val="0"/>
              <w:spacing w:after="1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Правописание буквосочетаний жи—ши, ча—ща, чу—щу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29" w:type="dxa"/>
          </w:tcPr>
          <w:p w:rsidR="00A21A75" w:rsidRPr="00B93244" w:rsidRDefault="00A21A75" w:rsidP="00B93244">
            <w:pPr>
              <w:suppressAutoHyphens w:val="0"/>
              <w:spacing w:after="160" w:line="240" w:lineRule="auto"/>
              <w:ind w:righ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Писать буквосочетания жи—ши, ча— ща, чу—щу. Находить в текстах слова с изучаемыми орфограммами. 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Озаглавливать текст. Пересказывать текст по вопросам </w:t>
            </w:r>
          </w:p>
        </w:tc>
      </w:tr>
      <w:tr w:rsidR="00A21A75">
        <w:tc>
          <w:tcPr>
            <w:tcW w:w="4928" w:type="dxa"/>
          </w:tcPr>
          <w:p w:rsidR="00A21A75" w:rsidRPr="00B93244" w:rsidRDefault="00A21A75" w:rsidP="00B93244">
            <w:pPr>
              <w:suppressAutoHyphens w:val="0"/>
              <w:spacing w:after="160" w:line="240" w:lineRule="auto"/>
              <w:ind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Употребление разделительного мягкого знака  после согласных перед буквами е, ѐ, ю, я, и. Употребление разделительного твердого знака (без изучения правил, общее наблюдение) </w:t>
            </w:r>
          </w:p>
        </w:tc>
        <w:tc>
          <w:tcPr>
            <w:tcW w:w="4929" w:type="dxa"/>
          </w:tcPr>
          <w:p w:rsidR="00A21A75" w:rsidRPr="00B93244" w:rsidRDefault="00A21A75" w:rsidP="00B93244">
            <w:pPr>
              <w:tabs>
                <w:tab w:val="center" w:pos="975"/>
                <w:tab w:val="center" w:pos="3181"/>
                <w:tab w:val="center" w:pos="4709"/>
              </w:tabs>
              <w:suppressAutoHyphens w:val="0"/>
              <w:spacing w:after="32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Разделительный </w:t>
            </w: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мягкий </w:t>
            </w: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знак.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Разделительный твѐрдый знак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29" w:type="dxa"/>
          </w:tcPr>
          <w:p w:rsidR="00A21A75" w:rsidRPr="00B93244" w:rsidRDefault="00A21A75" w:rsidP="00B93244">
            <w:pPr>
              <w:suppressAutoHyphens w:val="0"/>
              <w:spacing w:after="160" w:line="240" w:lineRule="auto"/>
              <w:ind w:righ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Писать мягкий знак в словах на основе анализа их звучания. Различать слова с разделительным мягким знаком и без него. Образовывать формы слов таким образом, чтобы в них появлялся разделительный мягкий знак.   Писать слова с разделительными  мягким и твѐрдым знаками.  </w:t>
            </w:r>
          </w:p>
        </w:tc>
      </w:tr>
      <w:tr w:rsidR="00A21A75">
        <w:tc>
          <w:tcPr>
            <w:tcW w:w="4928" w:type="dxa"/>
          </w:tcPr>
          <w:p w:rsidR="00A21A75" w:rsidRPr="00B93244" w:rsidRDefault="00A21A75" w:rsidP="00B93244">
            <w:pPr>
              <w:tabs>
                <w:tab w:val="center" w:pos="487"/>
                <w:tab w:val="center" w:pos="1423"/>
                <w:tab w:val="center" w:pos="2275"/>
                <w:tab w:val="center" w:pos="3668"/>
              </w:tabs>
              <w:suppressAutoHyphens w:val="0"/>
              <w:spacing w:after="32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Звонкие </w:t>
            </w: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и </w:t>
            </w: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глухие </w:t>
            </w: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согласные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(парные, непарные). </w:t>
            </w:r>
          </w:p>
          <w:p w:rsidR="00A21A75" w:rsidRPr="00B93244" w:rsidRDefault="00A21A75" w:rsidP="00B93244">
            <w:pPr>
              <w:suppressAutoHyphens w:val="0"/>
              <w:spacing w:after="54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Наблюдение за произношением и обозначением на письме парных звонких и глухих согласных на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конце слова и перед гласными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29" w:type="dxa"/>
          </w:tcPr>
          <w:p w:rsidR="00A21A75" w:rsidRPr="00B93244" w:rsidRDefault="00A21A75" w:rsidP="00B93244">
            <w:pPr>
              <w:suppressAutoHyphens w:val="0"/>
              <w:spacing w:after="24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Звонкие и глухие согласные звуки.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Обозначение их буквами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29" w:type="dxa"/>
          </w:tcPr>
          <w:p w:rsidR="00A21A75" w:rsidRPr="00B93244" w:rsidRDefault="00A21A75" w:rsidP="00B93244">
            <w:pPr>
              <w:suppressAutoHyphens w:val="0"/>
              <w:spacing w:after="160" w:line="240" w:lineRule="auto"/>
              <w:ind w:right="1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Характеризовать звуки (гласные — согласные, твѐрдые — мягкие, звонкие — глухие), приводить свои примеры. Сравнивать произношение и написание парных (звонких и глухих) согласных на конце слова и перед гласными. Использовать при письме известные способы обозначения мягких согласных: мягким знаком и гласными буквами е, ѐ, ю, я, и.</w:t>
            </w:r>
          </w:p>
        </w:tc>
      </w:tr>
      <w:tr w:rsidR="00A21A75">
        <w:tc>
          <w:tcPr>
            <w:tcW w:w="4928" w:type="dxa"/>
          </w:tcPr>
          <w:p w:rsidR="00A21A75" w:rsidRPr="00B93244" w:rsidRDefault="00A21A75" w:rsidP="00B93244">
            <w:pPr>
              <w:suppressAutoHyphens w:val="0"/>
              <w:spacing w:after="16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Общее представление о предложении, его смысловой и интонационной законченности. </w:t>
            </w:r>
          </w:p>
          <w:p w:rsidR="00A21A75" w:rsidRPr="00B93244" w:rsidRDefault="00A21A75" w:rsidP="00B93244">
            <w:pPr>
              <w:suppressAutoHyphens w:val="0"/>
              <w:spacing w:after="45" w:line="240" w:lineRule="auto"/>
              <w:ind w:righ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Смысловая и интонационная законченность предложения. Смысловая связь слов в предложении (по вопросам). Наблюдения за смыслом и формой предложения при изменении порядка слов. 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Знакомство со знаками препинания.</w:t>
            </w:r>
          </w:p>
        </w:tc>
        <w:tc>
          <w:tcPr>
            <w:tcW w:w="4929" w:type="dxa"/>
          </w:tcPr>
          <w:p w:rsidR="00A21A75" w:rsidRPr="00B93244" w:rsidRDefault="00A21A75" w:rsidP="00B93244">
            <w:pPr>
              <w:suppressAutoHyphens w:val="0"/>
              <w:spacing w:after="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слова к предложению. 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Знаки препинания в конце предложения.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29" w:type="dxa"/>
          </w:tcPr>
          <w:p w:rsidR="00A21A75" w:rsidRPr="00B93244" w:rsidRDefault="00A21A75" w:rsidP="00B93244">
            <w:pPr>
              <w:tabs>
                <w:tab w:val="center" w:pos="2353"/>
                <w:tab w:val="center" w:pos="3707"/>
                <w:tab w:val="right" w:pos="5112"/>
              </w:tabs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Отличать </w:t>
            </w: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предложение </w:t>
            </w: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от </w:t>
            </w: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слова.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ind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Составлять и записывать предложение на определѐнную тему (о школе, детях, маме, природе). Оформлять предложения на письме (писать заглавную букву в начале, ставить точку в конце, делать пробелы между словами). Списывать небольшой текст без ошибок, проверять, оценивать работу.</w:t>
            </w:r>
          </w:p>
        </w:tc>
      </w:tr>
      <w:tr w:rsidR="00A21A75">
        <w:tc>
          <w:tcPr>
            <w:tcW w:w="4928" w:type="dxa"/>
          </w:tcPr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Практическое </w:t>
            </w: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представление </w:t>
            </w: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о речевой ситуации (собеседники, цель и результат общения).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Текст как речевое произведение, автор текста </w:t>
            </w:r>
          </w:p>
        </w:tc>
        <w:tc>
          <w:tcPr>
            <w:tcW w:w="4929" w:type="dxa"/>
          </w:tcPr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предложения к тексту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29" w:type="dxa"/>
          </w:tcPr>
          <w:p w:rsidR="00A21A75" w:rsidRPr="00B93244" w:rsidRDefault="00A21A75" w:rsidP="00B93244">
            <w:pPr>
              <w:suppressAutoHyphens w:val="0"/>
              <w:spacing w:after="34" w:line="240" w:lineRule="auto"/>
              <w:ind w:righ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Находить слова и выражения, помогающие выразить свою мысль и достичь нужной цели общения. Составлять воображаемый диалог с героями произведений. Характеризовать особенности ситуации общения. Различать практически текст и предложение. Озаглавливать текст.  </w:t>
            </w:r>
          </w:p>
          <w:p w:rsidR="00A21A75" w:rsidRPr="00B93244" w:rsidRDefault="00A21A75" w:rsidP="00B93244">
            <w:pPr>
              <w:tabs>
                <w:tab w:val="center" w:pos="2351"/>
                <w:tab w:val="right" w:pos="5112"/>
              </w:tabs>
              <w:suppressAutoHyphens w:val="0"/>
              <w:spacing w:after="33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Составлять </w:t>
            </w: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письмо, </w:t>
            </w: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приглашение. </w:t>
            </w:r>
          </w:p>
          <w:p w:rsidR="00A21A75" w:rsidRPr="00B93244" w:rsidRDefault="00A21A75" w:rsidP="00B93244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3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Объяснять их особенности.   </w:t>
            </w:r>
          </w:p>
        </w:tc>
      </w:tr>
    </w:tbl>
    <w:p w:rsidR="00A21A75" w:rsidRPr="00804DF6" w:rsidRDefault="00A21A75" w:rsidP="009F57B6">
      <w:pPr>
        <w:keepNext/>
        <w:keepLines/>
        <w:suppressAutoHyphens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1A75" w:rsidRPr="00E250F9" w:rsidRDefault="00A21A75" w:rsidP="009F57B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1A75" w:rsidRDefault="00A21A75" w:rsidP="009F57B6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B1655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1655C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E250F9">
        <w:rPr>
          <w:rFonts w:ascii="Times New Roman" w:hAnsi="Times New Roman" w:cs="Times New Roman"/>
          <w:sz w:val="24"/>
          <w:szCs w:val="24"/>
        </w:rPr>
        <w:t xml:space="preserve"> В мире общения. Слово.     </w:t>
      </w:r>
    </w:p>
    <w:p w:rsidR="00A21A75" w:rsidRPr="00E250F9" w:rsidRDefault="00A21A75" w:rsidP="009F57B6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Вн/м «Литературное слушание». </w:t>
      </w:r>
      <w:r w:rsidRPr="00E25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 Толстой «Кто лучше всех?»</w:t>
      </w:r>
      <w:r w:rsidRPr="00E250F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21A75" w:rsidRDefault="00A21A75" w:rsidP="009F57B6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B1655C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E250F9">
        <w:rPr>
          <w:rFonts w:ascii="Times New Roman" w:hAnsi="Times New Roman" w:cs="Times New Roman"/>
          <w:sz w:val="24"/>
          <w:szCs w:val="24"/>
        </w:rPr>
        <w:t xml:space="preserve"> Имя собственное.</w:t>
      </w:r>
    </w:p>
    <w:p w:rsidR="00A21A75" w:rsidRPr="00E250F9" w:rsidRDefault="00A21A75" w:rsidP="009F57B6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Вн/м «Развитие речи». Составление текста о собаке.</w:t>
      </w:r>
      <w:r w:rsidRPr="00E250F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21A75" w:rsidRDefault="00A21A75" w:rsidP="009F57B6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B1655C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E250F9">
        <w:rPr>
          <w:rFonts w:ascii="Times New Roman" w:hAnsi="Times New Roman" w:cs="Times New Roman"/>
          <w:sz w:val="24"/>
          <w:szCs w:val="24"/>
        </w:rPr>
        <w:t xml:space="preserve"> Слово и его значение.</w:t>
      </w:r>
    </w:p>
    <w:p w:rsidR="00A21A75" w:rsidRPr="00E250F9" w:rsidRDefault="00A21A75" w:rsidP="009F57B6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Вн/м «Развитие речи». Работа с пословицами.</w:t>
      </w:r>
      <w:r w:rsidRPr="00E250F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21A75" w:rsidRDefault="00A21A75" w:rsidP="009F57B6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B1655C"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E250F9">
        <w:rPr>
          <w:rFonts w:ascii="Times New Roman" w:hAnsi="Times New Roman" w:cs="Times New Roman"/>
          <w:sz w:val="24"/>
          <w:szCs w:val="24"/>
        </w:rPr>
        <w:t xml:space="preserve"> Группы слов.</w:t>
      </w:r>
    </w:p>
    <w:p w:rsidR="00A21A75" w:rsidRPr="00E250F9" w:rsidRDefault="00A21A75" w:rsidP="009F57B6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Вн/м «Развитие речи». Допиши предложения.</w:t>
      </w:r>
      <w:r w:rsidRPr="00E250F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21A75" w:rsidRDefault="00A21A75" w:rsidP="009F57B6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B1655C">
        <w:rPr>
          <w:rFonts w:ascii="Times New Roman" w:hAnsi="Times New Roman" w:cs="Times New Roman"/>
          <w:b/>
          <w:sz w:val="24"/>
          <w:szCs w:val="24"/>
        </w:rPr>
        <w:t>Раздел 5.</w:t>
      </w:r>
      <w:r w:rsidRPr="00E250F9">
        <w:rPr>
          <w:rFonts w:ascii="Times New Roman" w:hAnsi="Times New Roman" w:cs="Times New Roman"/>
          <w:sz w:val="24"/>
          <w:szCs w:val="24"/>
        </w:rPr>
        <w:t xml:space="preserve"> Звуки и буквы, слоги и перенос, ударение.</w:t>
      </w:r>
    </w:p>
    <w:p w:rsidR="00A21A75" w:rsidRPr="00E250F9" w:rsidRDefault="00A21A75" w:rsidP="009F57B6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Вн/м «Литературное слушание». Б. Заходер «Дождик». </w:t>
      </w:r>
      <w:r w:rsidRPr="00E250F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21A75" w:rsidRDefault="00A21A75" w:rsidP="009F57B6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Вн/м «Развитие речи». Составление рассказа о весне. </w:t>
      </w:r>
      <w:r w:rsidRPr="00E250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1A75" w:rsidRPr="00E250F9" w:rsidRDefault="00A21A75" w:rsidP="009F57B6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E25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Вн/м «Литературное слушание». Л. Толстой «Кошка и птичка».</w:t>
      </w:r>
      <w:r w:rsidRPr="00E250F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21A75" w:rsidRDefault="00A21A75" w:rsidP="009F57B6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55C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E250F9">
        <w:rPr>
          <w:rFonts w:ascii="Times New Roman" w:hAnsi="Times New Roman" w:cs="Times New Roman"/>
          <w:sz w:val="24"/>
          <w:szCs w:val="24"/>
        </w:rPr>
        <w:t xml:space="preserve"> Орфограммы русского языка – наше первое знакомство.</w:t>
      </w:r>
    </w:p>
    <w:p w:rsidR="00A21A75" w:rsidRPr="00E250F9" w:rsidRDefault="00A21A75" w:rsidP="009F57B6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Вн/м «Развитие речи». Игра «Кто лишний?»</w:t>
      </w:r>
      <w:r w:rsidRPr="00E250F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21A75" w:rsidRPr="00E250F9" w:rsidRDefault="00A21A75" w:rsidP="009F57B6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Вн/м «Развитие речи». И. Шишкин «Рожь».</w:t>
      </w:r>
      <w:r w:rsidRPr="00E250F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21A75" w:rsidRDefault="00A21A75" w:rsidP="009F57B6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B1655C">
        <w:rPr>
          <w:rFonts w:ascii="Times New Roman" w:hAnsi="Times New Roman" w:cs="Times New Roman"/>
          <w:b/>
          <w:sz w:val="24"/>
          <w:szCs w:val="24"/>
        </w:rPr>
        <w:t>Раздел 7.</w:t>
      </w:r>
      <w:r w:rsidRPr="00E250F9">
        <w:rPr>
          <w:rFonts w:ascii="Times New Roman" w:hAnsi="Times New Roman" w:cs="Times New Roman"/>
          <w:sz w:val="24"/>
          <w:szCs w:val="24"/>
        </w:rPr>
        <w:t xml:space="preserve"> От слова к предложению, от предложения к тексту.</w:t>
      </w:r>
    </w:p>
    <w:p w:rsidR="00A21A75" w:rsidRPr="00E250F9" w:rsidRDefault="00A21A75" w:rsidP="009F57B6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Вн/м «Развитие речи». Знаки препинания в конце предложения.</w:t>
      </w:r>
      <w:r w:rsidRPr="00E250F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21A75" w:rsidRPr="00042525" w:rsidRDefault="00A21A75" w:rsidP="009F57B6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Вн/м «Развитие речи». Приглашение на праздник.                  </w:t>
      </w:r>
    </w:p>
    <w:p w:rsidR="00A21A75" w:rsidRPr="00DF5AED" w:rsidRDefault="00A21A75" w:rsidP="009F57B6">
      <w:pPr>
        <w:suppressAutoHyphens w:val="0"/>
        <w:spacing w:after="16" w:line="240" w:lineRule="auto"/>
        <w:ind w:left="294" w:hanging="1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5AE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требования к знаниям, умениям и навыкам </w:t>
      </w:r>
    </w:p>
    <w:p w:rsidR="00A21A75" w:rsidRPr="00DF5AED" w:rsidRDefault="00A21A75" w:rsidP="009F57B6">
      <w:pPr>
        <w:suppressAutoHyphens w:val="0"/>
        <w:spacing w:after="14" w:line="240" w:lineRule="auto"/>
        <w:ind w:left="689" w:right="4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5AE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F5AE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F5A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Учащиеся должны иметь представление о речевом этикете и особенностях речевого поведения в различных ситуациях общения.      К концу 1 класса учащиеся должны </w:t>
      </w:r>
      <w:r w:rsidRPr="00DF5AE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знать</w:t>
      </w:r>
      <w:r w:rsidRPr="00DF5A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A21A75" w:rsidRPr="00DF5AED" w:rsidRDefault="00A21A75" w:rsidP="009F57B6">
      <w:pPr>
        <w:numPr>
          <w:ilvl w:val="0"/>
          <w:numId w:val="3"/>
        </w:numPr>
        <w:suppressAutoHyphens w:val="0"/>
        <w:spacing w:after="14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5A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все буквы русского алфавита; </w:t>
      </w:r>
    </w:p>
    <w:p w:rsidR="00A21A75" w:rsidRPr="00DF5AED" w:rsidRDefault="00A21A75" w:rsidP="009F57B6">
      <w:pPr>
        <w:numPr>
          <w:ilvl w:val="0"/>
          <w:numId w:val="3"/>
        </w:numPr>
        <w:suppressAutoHyphens w:val="0"/>
        <w:spacing w:after="14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5A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наизусть 5-10 небольших стихотворений. </w:t>
      </w:r>
    </w:p>
    <w:p w:rsidR="00A21A75" w:rsidRPr="00DF5AED" w:rsidRDefault="00A21A75" w:rsidP="009F57B6">
      <w:pPr>
        <w:suppressAutoHyphens w:val="0"/>
        <w:spacing w:after="14" w:line="240" w:lineRule="auto"/>
        <w:ind w:left="1059" w:right="2262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5A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концу 1 класса учащиеся должны иметь элементарные представления об особенностях речевого общения. К концу 1 класса учащиеся должны </w:t>
      </w:r>
      <w:r w:rsidRPr="00DF5AE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  <w:r w:rsidRPr="00DF5A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A21A75" w:rsidRPr="00DF5AED" w:rsidRDefault="00A21A75" w:rsidP="009F57B6">
      <w:pPr>
        <w:numPr>
          <w:ilvl w:val="0"/>
          <w:numId w:val="3"/>
        </w:numPr>
        <w:suppressAutoHyphens w:val="0"/>
        <w:spacing w:after="14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5A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пользоваться простейшими формулами речевого этикета при встрече, прощании, обращении друг к другу и взрослым; </w:t>
      </w:r>
      <w:r w:rsidRPr="00DF5A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 выслушивать собеседника, проявляя к нему внимание и уважение, поддерживать разговор репликами и вопросами; </w:t>
      </w:r>
    </w:p>
    <w:p w:rsidR="00A21A75" w:rsidRPr="00DF5AED" w:rsidRDefault="00A21A75" w:rsidP="009F57B6">
      <w:pPr>
        <w:numPr>
          <w:ilvl w:val="0"/>
          <w:numId w:val="3"/>
        </w:numPr>
        <w:suppressAutoHyphens w:val="0"/>
        <w:spacing w:after="14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5A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проводить звуковой анализ слов; </w:t>
      </w:r>
    </w:p>
    <w:p w:rsidR="00A21A75" w:rsidRPr="00DF5AED" w:rsidRDefault="00A21A75" w:rsidP="009F57B6">
      <w:pPr>
        <w:numPr>
          <w:ilvl w:val="0"/>
          <w:numId w:val="3"/>
        </w:numPr>
        <w:suppressAutoHyphens w:val="0"/>
        <w:spacing w:after="14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5A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различать гласные и согласные звуки и буквы, звонкие и глухие согласные, мягкие и твёрдые звуки в слове, обозначать мягкость согласных с помощью букв (е,ё,и,ю,я) и мягкого знака, определять ударный слог в слове; </w:t>
      </w:r>
    </w:p>
    <w:p w:rsidR="00A21A75" w:rsidRPr="00DF5AED" w:rsidRDefault="00A21A75" w:rsidP="009F57B6">
      <w:pPr>
        <w:numPr>
          <w:ilvl w:val="0"/>
          <w:numId w:val="3"/>
        </w:numPr>
        <w:suppressAutoHyphens w:val="0"/>
        <w:spacing w:after="14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5A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списывать с печатного и письменного текстов, не искажая начертания строчных и заглавных букв и правильно соединяя буквы в словах; </w:t>
      </w:r>
    </w:p>
    <w:p w:rsidR="00A21A75" w:rsidRPr="00DF5AED" w:rsidRDefault="00A21A75" w:rsidP="009F57B6">
      <w:pPr>
        <w:numPr>
          <w:ilvl w:val="0"/>
          <w:numId w:val="3"/>
        </w:numPr>
        <w:suppressAutoHyphens w:val="0"/>
        <w:spacing w:after="14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5A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употреблять большую букву в начале и точку в конце предложения; </w:t>
      </w:r>
    </w:p>
    <w:p w:rsidR="00A21A75" w:rsidRPr="00DF5AED" w:rsidRDefault="00A21A75" w:rsidP="009F57B6">
      <w:pPr>
        <w:numPr>
          <w:ilvl w:val="0"/>
          <w:numId w:val="3"/>
        </w:numPr>
        <w:suppressAutoHyphens w:val="0"/>
        <w:spacing w:after="14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5A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писать под диктовку слова, предложения, тексты, включающие 12-15 слов; </w:t>
      </w:r>
    </w:p>
    <w:p w:rsidR="00A21A75" w:rsidRPr="00DF5AED" w:rsidRDefault="00A21A75" w:rsidP="009F57B6">
      <w:pPr>
        <w:numPr>
          <w:ilvl w:val="0"/>
          <w:numId w:val="3"/>
        </w:numPr>
        <w:suppressAutoHyphens w:val="0"/>
        <w:spacing w:after="14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5A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составлять и записывать текст из 2-3 предложений на определённую тему; </w:t>
      </w:r>
      <w:r w:rsidRPr="00DF5A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 читать со скоростью не менее 30-35 слов в минуту небольшие тексты. </w:t>
      </w:r>
    </w:p>
    <w:p w:rsidR="00A21A75" w:rsidRPr="00DF5AED" w:rsidRDefault="00A21A75" w:rsidP="009F57B6">
      <w:pPr>
        <w:numPr>
          <w:ilvl w:val="0"/>
          <w:numId w:val="3"/>
        </w:numPr>
        <w:suppressAutoHyphens w:val="0"/>
        <w:spacing w:after="36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5A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основные отличия звуков от букв (звуки слышим и произносим, буквы видим и пишем); </w:t>
      </w:r>
      <w:r w:rsidRPr="00DF5A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 признаки гласных и согласных звуков. Учащиеся должны </w:t>
      </w:r>
      <w:r w:rsidRPr="00DF5AE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  <w:r w:rsidRPr="00DF5A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A21A75" w:rsidRPr="00DF5AED" w:rsidRDefault="00A21A75" w:rsidP="009F57B6">
      <w:pPr>
        <w:numPr>
          <w:ilvl w:val="0"/>
          <w:numId w:val="4"/>
        </w:numPr>
        <w:suppressAutoHyphens w:val="0"/>
        <w:spacing w:after="14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5A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пользоваться простейшими формулами речевого этикета при встрече, прощании, обращении друг к другу и к взрослым; </w:t>
      </w:r>
    </w:p>
    <w:p w:rsidR="00A21A75" w:rsidRPr="00DF5AED" w:rsidRDefault="00A21A75" w:rsidP="009F57B6">
      <w:pPr>
        <w:numPr>
          <w:ilvl w:val="0"/>
          <w:numId w:val="4"/>
        </w:numPr>
        <w:suppressAutoHyphens w:val="0"/>
        <w:spacing w:after="14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5A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выслушать собеседника, проявляя к нему внимание и уважение, поддержать разговор репликами и вопросами; </w:t>
      </w:r>
    </w:p>
    <w:p w:rsidR="00A21A75" w:rsidRPr="00DF5AED" w:rsidRDefault="00A21A75" w:rsidP="009F57B6">
      <w:pPr>
        <w:numPr>
          <w:ilvl w:val="0"/>
          <w:numId w:val="4"/>
        </w:numPr>
        <w:suppressAutoHyphens w:val="0"/>
        <w:spacing w:after="36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5A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проводить звуковой анализ слов, различать гласные и согласные звуки и буквы, обозначающие их на письме, звонкие и глухие согласные звуки, мягкие и твердые звуки в слове, обозначать мягкость согласных звуков с помощью букв </w:t>
      </w:r>
      <w:r w:rsidRPr="00DF5AE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е, ё, ю, я, и </w:t>
      </w:r>
      <w:r w:rsidRPr="00DF5A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мягкого знака (</w:t>
      </w:r>
      <w:r w:rsidRPr="00DF5AE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ь</w:t>
      </w:r>
      <w:r w:rsidRPr="00DF5A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), находить ударный слог в слове; </w:t>
      </w:r>
    </w:p>
    <w:p w:rsidR="00A21A75" w:rsidRPr="00DF5AED" w:rsidRDefault="00A21A75" w:rsidP="009F57B6">
      <w:pPr>
        <w:numPr>
          <w:ilvl w:val="0"/>
          <w:numId w:val="4"/>
        </w:numPr>
        <w:suppressAutoHyphens w:val="0"/>
        <w:spacing w:after="14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5A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писать имена и фамилии людей, клички животных с заглавной буквы; </w:t>
      </w:r>
    </w:p>
    <w:p w:rsidR="00A21A75" w:rsidRPr="00DF5AED" w:rsidRDefault="00A21A75" w:rsidP="009F57B6">
      <w:pPr>
        <w:numPr>
          <w:ilvl w:val="0"/>
          <w:numId w:val="4"/>
        </w:numPr>
        <w:suppressAutoHyphens w:val="0"/>
        <w:spacing w:after="36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5A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списывать с печатного и письменного текстов, не искажая начертания строчных и заглавных букв и правильно соединяя буквы в слове; </w:t>
      </w:r>
    </w:p>
    <w:p w:rsidR="00A21A75" w:rsidRPr="00DF5AED" w:rsidRDefault="00A21A75" w:rsidP="009F57B6">
      <w:pPr>
        <w:numPr>
          <w:ilvl w:val="0"/>
          <w:numId w:val="4"/>
        </w:numPr>
        <w:suppressAutoHyphens w:val="0"/>
        <w:spacing w:after="14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5A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употреблять заглавную букву в начале и точку в конце предложения; </w:t>
      </w:r>
    </w:p>
    <w:p w:rsidR="00A21A75" w:rsidRPr="00DF5AED" w:rsidRDefault="00A21A75" w:rsidP="009F57B6">
      <w:pPr>
        <w:numPr>
          <w:ilvl w:val="0"/>
          <w:numId w:val="4"/>
        </w:numPr>
        <w:suppressAutoHyphens w:val="0"/>
        <w:spacing w:after="14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5A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грамотно писать под диктовку слова, написание которых не расходится с их произношением, предложения и тексты в 12—15 слов; </w:t>
      </w:r>
    </w:p>
    <w:p w:rsidR="00A21A75" w:rsidRPr="00DF5AED" w:rsidRDefault="00A21A75" w:rsidP="009F57B6">
      <w:pPr>
        <w:numPr>
          <w:ilvl w:val="0"/>
          <w:numId w:val="4"/>
        </w:numPr>
        <w:suppressAutoHyphens w:val="0"/>
        <w:spacing w:after="14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5A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составлять и записывать тексты из 2—3 предложений по опорным словам, на определенную тему. </w:t>
      </w:r>
    </w:p>
    <w:p w:rsidR="00A21A75" w:rsidRDefault="00A21A75" w:rsidP="009F57B6">
      <w:pPr>
        <w:pStyle w:val="ListParagraph"/>
        <w:ind w:left="969"/>
      </w:pPr>
    </w:p>
    <w:p w:rsidR="00A21A75" w:rsidRPr="00B94AE7" w:rsidRDefault="00A21A75" w:rsidP="009F57B6">
      <w:pPr>
        <w:pStyle w:val="ListParagraph"/>
        <w:ind w:left="969"/>
      </w:pPr>
      <w:r w:rsidRPr="00B94AE7">
        <w:t xml:space="preserve">      Даты проведения уроков могут быть изменены при условии непредвиденных обстоятельств (болезнь учителя, курсовая переподготовка, болезнь учащихся, карантин, стихийные бедствия, форс мажорные обстоятельства). </w:t>
      </w:r>
    </w:p>
    <w:p w:rsidR="00A21A75" w:rsidRPr="00B94AE7" w:rsidRDefault="00A21A75" w:rsidP="009F57B6">
      <w:pPr>
        <w:pStyle w:val="ListParagraph"/>
        <w:ind w:left="969"/>
        <w:jc w:val="both"/>
        <w:rPr>
          <w:b/>
        </w:rPr>
      </w:pPr>
    </w:p>
    <w:p w:rsidR="00A21A75" w:rsidRPr="004E795D" w:rsidRDefault="00A21A75" w:rsidP="009F57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95D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0"/>
        <w:gridCol w:w="11676"/>
      </w:tblGrid>
      <w:tr w:rsidR="00A21A75" w:rsidRPr="004E795D">
        <w:tc>
          <w:tcPr>
            <w:tcW w:w="3125" w:type="dxa"/>
          </w:tcPr>
          <w:p w:rsidR="00A21A75" w:rsidRPr="004E795D" w:rsidRDefault="00A21A75" w:rsidP="009F5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009" w:type="dxa"/>
          </w:tcPr>
          <w:p w:rsidR="00A21A75" w:rsidRPr="004E795D" w:rsidRDefault="00A21A75" w:rsidP="009F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21A75" w:rsidRPr="004E795D">
        <w:tc>
          <w:tcPr>
            <w:tcW w:w="3125" w:type="dxa"/>
          </w:tcPr>
          <w:p w:rsidR="00A21A75" w:rsidRPr="004E795D" w:rsidRDefault="00A21A75" w:rsidP="009F5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009" w:type="dxa"/>
          </w:tcPr>
          <w:p w:rsidR="00A21A75" w:rsidRPr="004E795D" w:rsidRDefault="00A21A75" w:rsidP="009F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а,б</w:t>
            </w:r>
          </w:p>
        </w:tc>
      </w:tr>
      <w:tr w:rsidR="00A21A75" w:rsidRPr="004E795D">
        <w:tc>
          <w:tcPr>
            <w:tcW w:w="3125" w:type="dxa"/>
          </w:tcPr>
          <w:p w:rsidR="00A21A75" w:rsidRPr="004E795D" w:rsidRDefault="00A21A75" w:rsidP="009F5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2009" w:type="dxa"/>
          </w:tcPr>
          <w:p w:rsidR="00A21A75" w:rsidRPr="004E795D" w:rsidRDefault="00A21A75" w:rsidP="009F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Романенкова Галина Николаевна, Махниборода Оксана Юрьевна</w:t>
            </w:r>
          </w:p>
        </w:tc>
      </w:tr>
      <w:tr w:rsidR="00A21A75" w:rsidRPr="004E795D">
        <w:tc>
          <w:tcPr>
            <w:tcW w:w="3125" w:type="dxa"/>
          </w:tcPr>
          <w:p w:rsidR="00A21A75" w:rsidRPr="004E795D" w:rsidRDefault="00A21A75" w:rsidP="009F5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12009" w:type="dxa"/>
          </w:tcPr>
          <w:p w:rsidR="00A21A75" w:rsidRPr="004E795D" w:rsidRDefault="00A21A75" w:rsidP="009F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55, в том числе внутрипредметный образовательный модуль 20%</w:t>
            </w:r>
          </w:p>
        </w:tc>
      </w:tr>
      <w:tr w:rsidR="00A21A75" w:rsidRPr="004E795D">
        <w:tc>
          <w:tcPr>
            <w:tcW w:w="3125" w:type="dxa"/>
          </w:tcPr>
          <w:p w:rsidR="00A21A75" w:rsidRPr="004E795D" w:rsidRDefault="00A21A75" w:rsidP="009F5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2009" w:type="dxa"/>
          </w:tcPr>
          <w:p w:rsidR="00A21A75" w:rsidRPr="004E795D" w:rsidRDefault="00A21A75" w:rsidP="009F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A75" w:rsidRPr="004E795D">
        <w:tc>
          <w:tcPr>
            <w:tcW w:w="3125" w:type="dxa"/>
          </w:tcPr>
          <w:p w:rsidR="00A21A75" w:rsidRPr="004E795D" w:rsidRDefault="00A21A75" w:rsidP="009F5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009" w:type="dxa"/>
          </w:tcPr>
          <w:p w:rsidR="00A21A75" w:rsidRPr="004E795D" w:rsidRDefault="00A21A75" w:rsidP="009F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A21A75" w:rsidRPr="004E795D">
        <w:tc>
          <w:tcPr>
            <w:tcW w:w="3125" w:type="dxa"/>
          </w:tcPr>
          <w:p w:rsidR="00A21A75" w:rsidRPr="004E795D" w:rsidRDefault="00A21A75" w:rsidP="009F5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2009" w:type="dxa"/>
          </w:tcPr>
          <w:p w:rsidR="00A21A75" w:rsidRPr="004E795D" w:rsidRDefault="00A21A75" w:rsidP="009F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учреждений базовый уровень), авторы программ: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Ф. Климанова, С. Г. Макеева</w:t>
            </w: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, 2011г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УМК «Перспектива».</w:t>
            </w:r>
          </w:p>
        </w:tc>
      </w:tr>
      <w:tr w:rsidR="00A21A75" w:rsidRPr="004E795D">
        <w:tc>
          <w:tcPr>
            <w:tcW w:w="15134" w:type="dxa"/>
            <w:gridSpan w:val="2"/>
          </w:tcPr>
          <w:p w:rsidR="00A21A75" w:rsidRPr="004E795D" w:rsidRDefault="00A21A75" w:rsidP="009F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комплекс для учащихся:</w:t>
            </w:r>
          </w:p>
        </w:tc>
      </w:tr>
      <w:tr w:rsidR="00A21A75" w:rsidRPr="004E795D">
        <w:tc>
          <w:tcPr>
            <w:tcW w:w="3125" w:type="dxa"/>
          </w:tcPr>
          <w:p w:rsidR="00A21A75" w:rsidRPr="004E795D" w:rsidRDefault="00A21A75" w:rsidP="009F57B6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4E795D">
              <w:rPr>
                <w:b/>
              </w:rPr>
              <w:t>Учебник</w:t>
            </w:r>
          </w:p>
        </w:tc>
        <w:tc>
          <w:tcPr>
            <w:tcW w:w="12009" w:type="dxa"/>
          </w:tcPr>
          <w:p w:rsidR="00A21A75" w:rsidRPr="004E795D" w:rsidRDefault="00A21A75" w:rsidP="009F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Ф. Климанова, С. Г. Макеева; издательство «Просвещение». – М. : Просвещение, 2011г.</w:t>
            </w:r>
          </w:p>
        </w:tc>
      </w:tr>
      <w:tr w:rsidR="00A21A75" w:rsidRPr="004E795D">
        <w:tc>
          <w:tcPr>
            <w:tcW w:w="3125" w:type="dxa"/>
          </w:tcPr>
          <w:p w:rsidR="00A21A75" w:rsidRPr="004E795D" w:rsidRDefault="00A21A75" w:rsidP="009F57B6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4E795D">
              <w:rPr>
                <w:b/>
              </w:rPr>
              <w:t>Дополнительная литература</w:t>
            </w:r>
          </w:p>
        </w:tc>
        <w:tc>
          <w:tcPr>
            <w:tcW w:w="12009" w:type="dxa"/>
          </w:tcPr>
          <w:p w:rsidR="00A21A75" w:rsidRDefault="00A21A75" w:rsidP="009F57B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Рабочая тетрадь. Русский язык.1 класс. </w:t>
            </w:r>
            <w:r w:rsidRPr="004E795D">
              <w:t xml:space="preserve">Автор </w:t>
            </w:r>
            <w:r>
              <w:t>Л. Ф. Климанова; издательство «Просвещение». – М.: Просвещение, 2011г.</w:t>
            </w:r>
          </w:p>
          <w:p w:rsidR="00A21A75" w:rsidRDefault="00A21A75" w:rsidP="009F57B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Тренировочные и проверочные работы. Русский язык.1 класс. </w:t>
            </w:r>
            <w:r w:rsidRPr="004E795D">
              <w:t>Автор</w:t>
            </w:r>
            <w:r>
              <w:t xml:space="preserve"> С. Ю. Михайлова; издательство «Просвещение». – М.: Просвещение, 2012г.</w:t>
            </w:r>
          </w:p>
          <w:p w:rsidR="00A21A75" w:rsidRPr="00F66B5E" w:rsidRDefault="00A21A75" w:rsidP="009F57B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Методическое пособие с поурочными разработками. Русский язык.1 класс. </w:t>
            </w:r>
            <w:r w:rsidRPr="004E795D">
              <w:t>Автор</w:t>
            </w:r>
            <w:r>
              <w:t>ы</w:t>
            </w:r>
            <w:r w:rsidRPr="004E795D">
              <w:t xml:space="preserve"> </w:t>
            </w:r>
            <w:r>
              <w:t>Л. Ф. Климанова, С. Г. Макеева; издательство «Просвещение». – М.: Просвещение, 2012г.</w:t>
            </w:r>
          </w:p>
        </w:tc>
      </w:tr>
      <w:tr w:rsidR="00A21A75" w:rsidRPr="004E795D">
        <w:tc>
          <w:tcPr>
            <w:tcW w:w="3125" w:type="dxa"/>
          </w:tcPr>
          <w:p w:rsidR="00A21A75" w:rsidRPr="004E795D" w:rsidRDefault="00A21A75" w:rsidP="009F5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источники информации</w:t>
            </w:r>
          </w:p>
        </w:tc>
        <w:tc>
          <w:tcPr>
            <w:tcW w:w="12009" w:type="dxa"/>
          </w:tcPr>
          <w:p w:rsidR="00A21A75" w:rsidRPr="004E795D" w:rsidRDefault="00A21A75" w:rsidP="009F57B6">
            <w:pPr>
              <w:pStyle w:val="ListParagraph"/>
              <w:numPr>
                <w:ilvl w:val="0"/>
                <w:numId w:val="7"/>
              </w:numPr>
              <w:jc w:val="both"/>
            </w:pPr>
            <w:hyperlink r:id="rId6" w:history="1">
              <w:r w:rsidRPr="004E795D">
                <w:rPr>
                  <w:rStyle w:val="Hyperlink"/>
                  <w:lang w:val="en-US"/>
                </w:rPr>
                <w:t>http</w:t>
              </w:r>
              <w:r w:rsidRPr="004E795D">
                <w:rPr>
                  <w:rStyle w:val="Hyperlink"/>
                </w:rPr>
                <w:t>://</w:t>
              </w:r>
              <w:r w:rsidRPr="004E795D">
                <w:rPr>
                  <w:rStyle w:val="Hyperlink"/>
                  <w:lang w:val="en-US"/>
                </w:rPr>
                <w:t>ww</w:t>
              </w:r>
            </w:hyperlink>
            <w:r w:rsidRPr="004E795D">
              <w:t xml:space="preserve">. </w:t>
            </w:r>
            <w:r w:rsidRPr="004E795D">
              <w:rPr>
                <w:lang w:val="en-US"/>
              </w:rPr>
              <w:t>math</w:t>
            </w:r>
            <w:r w:rsidRPr="004E795D">
              <w:t>.</w:t>
            </w:r>
            <w:r w:rsidRPr="004E795D">
              <w:rPr>
                <w:lang w:val="en-US"/>
              </w:rPr>
              <w:t>ru</w:t>
            </w:r>
          </w:p>
          <w:p w:rsidR="00A21A75" w:rsidRPr="004E795D" w:rsidRDefault="00A21A75" w:rsidP="009F57B6">
            <w:pPr>
              <w:pStyle w:val="ListParagraph"/>
              <w:numPr>
                <w:ilvl w:val="0"/>
                <w:numId w:val="7"/>
              </w:numPr>
              <w:jc w:val="both"/>
            </w:pPr>
            <w:r w:rsidRPr="004E795D">
              <w:rPr>
                <w:lang w:val="en-US"/>
              </w:rPr>
              <w:t>http</w:t>
            </w:r>
            <w:r w:rsidRPr="004E795D">
              <w:t>:</w:t>
            </w:r>
            <w:r w:rsidRPr="004E795D">
              <w:rPr>
                <w:lang w:val="en-US"/>
              </w:rPr>
              <w:t>www</w:t>
            </w:r>
            <w:r w:rsidRPr="004E795D">
              <w:t>.</w:t>
            </w:r>
            <w:r w:rsidRPr="004E795D">
              <w:rPr>
                <w:lang w:val="en-US"/>
              </w:rPr>
              <w:t>rus</w:t>
            </w:r>
            <w:r w:rsidRPr="004E795D">
              <w:t>.1</w:t>
            </w:r>
            <w:r w:rsidRPr="004E795D">
              <w:rPr>
                <w:lang w:val="en-US"/>
              </w:rPr>
              <w:t>september</w:t>
            </w:r>
            <w:r w:rsidRPr="004E795D">
              <w:t>.</w:t>
            </w:r>
            <w:r w:rsidRPr="004E795D">
              <w:rPr>
                <w:lang w:val="en-US"/>
              </w:rPr>
              <w:t>ru</w:t>
            </w:r>
          </w:p>
          <w:p w:rsidR="00A21A75" w:rsidRPr="004E795D" w:rsidRDefault="00A21A75" w:rsidP="009F57B6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hyperlink r:id="rId7" w:history="1">
              <w:r w:rsidRPr="004E795D">
                <w:rPr>
                  <w:rStyle w:val="Hyperlink"/>
                  <w:lang w:val="en-US"/>
                </w:rPr>
                <w:t>www.openwordid/schooi</w:t>
              </w:r>
            </w:hyperlink>
          </w:p>
          <w:p w:rsidR="00A21A75" w:rsidRPr="004E795D" w:rsidRDefault="00A21A75" w:rsidP="009F57B6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hyperlink r:id="rId8" w:history="1">
              <w:r w:rsidRPr="004E795D">
                <w:rPr>
                  <w:rStyle w:val="Hyperlink"/>
                  <w:lang w:val="en-US"/>
                </w:rPr>
                <w:t>www.it</w:t>
              </w:r>
            </w:hyperlink>
            <w:r w:rsidRPr="004E795D">
              <w:rPr>
                <w:lang w:val="en-US"/>
              </w:rPr>
              <w:t xml:space="preserve"> – n.ru</w:t>
            </w:r>
          </w:p>
          <w:p w:rsidR="00A21A75" w:rsidRPr="004E795D" w:rsidRDefault="00A21A75" w:rsidP="009F57B6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hyperlink r:id="rId9" w:history="1">
              <w:r w:rsidRPr="004E795D">
                <w:rPr>
                  <w:rStyle w:val="Hyperlink"/>
                  <w:lang w:val="en-US"/>
                </w:rPr>
                <w:t>www.akademkniga.ru</w:t>
              </w:r>
            </w:hyperlink>
          </w:p>
          <w:p w:rsidR="00A21A75" w:rsidRPr="004E795D" w:rsidRDefault="00A21A75" w:rsidP="009F57B6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hyperlink r:id="rId10" w:history="1">
              <w:r w:rsidRPr="004E795D">
                <w:rPr>
                  <w:rStyle w:val="Hyperlink"/>
                  <w:lang w:val="en-US"/>
                </w:rPr>
                <w:t>www.it</w:t>
              </w:r>
            </w:hyperlink>
            <w:r w:rsidRPr="004E795D">
              <w:rPr>
                <w:lang w:val="en-US"/>
              </w:rPr>
              <w:t xml:space="preserve"> – n</w:t>
            </w:r>
            <w:r w:rsidRPr="004E795D">
              <w:t>.</w:t>
            </w:r>
            <w:r w:rsidRPr="004E795D">
              <w:rPr>
                <w:lang w:val="en-US"/>
              </w:rPr>
              <w:t>ru</w:t>
            </w:r>
          </w:p>
        </w:tc>
      </w:tr>
      <w:tr w:rsidR="00A21A75" w:rsidRPr="004E795D">
        <w:tc>
          <w:tcPr>
            <w:tcW w:w="3125" w:type="dxa"/>
            <w:vMerge w:val="restart"/>
          </w:tcPr>
          <w:p w:rsidR="00A21A75" w:rsidRPr="004E795D" w:rsidRDefault="00A21A75" w:rsidP="009F5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12009" w:type="dxa"/>
          </w:tcPr>
          <w:p w:rsidR="00A21A75" w:rsidRPr="004E795D" w:rsidRDefault="00A21A75" w:rsidP="009F57B6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i/>
              </w:rPr>
            </w:pPr>
            <w:r w:rsidRPr="004E795D">
              <w:rPr>
                <w:b/>
                <w:i/>
              </w:rPr>
              <w:t>закон «Об образовании»</w:t>
            </w:r>
          </w:p>
        </w:tc>
      </w:tr>
      <w:tr w:rsidR="00A21A75" w:rsidRPr="004E795D">
        <w:tc>
          <w:tcPr>
            <w:tcW w:w="3125" w:type="dxa"/>
            <w:vMerge/>
          </w:tcPr>
          <w:p w:rsidR="00A21A75" w:rsidRPr="004E795D" w:rsidRDefault="00A21A75" w:rsidP="009F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9" w:type="dxa"/>
          </w:tcPr>
          <w:p w:rsidR="00A21A75" w:rsidRPr="004E795D" w:rsidRDefault="00A21A75" w:rsidP="009F57B6">
            <w:pPr>
              <w:pStyle w:val="ListParagraph"/>
              <w:numPr>
                <w:ilvl w:val="0"/>
                <w:numId w:val="5"/>
              </w:numPr>
              <w:jc w:val="both"/>
            </w:pPr>
            <w:r w:rsidRPr="004E795D">
              <w:rPr>
                <w:b/>
                <w:i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</w:t>
            </w:r>
          </w:p>
        </w:tc>
      </w:tr>
      <w:tr w:rsidR="00A21A75" w:rsidRPr="004E795D">
        <w:tc>
          <w:tcPr>
            <w:tcW w:w="3125" w:type="dxa"/>
            <w:vMerge/>
          </w:tcPr>
          <w:p w:rsidR="00A21A75" w:rsidRPr="004E795D" w:rsidRDefault="00A21A75" w:rsidP="009F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9" w:type="dxa"/>
          </w:tcPr>
          <w:p w:rsidR="00A21A75" w:rsidRPr="004E795D" w:rsidRDefault="00A21A75" w:rsidP="009F57B6">
            <w:pPr>
              <w:pStyle w:val="ListParagraph"/>
              <w:numPr>
                <w:ilvl w:val="0"/>
                <w:numId w:val="5"/>
              </w:numPr>
              <w:jc w:val="both"/>
            </w:pPr>
            <w:r w:rsidRPr="004E795D">
              <w:rPr>
                <w:b/>
                <w:i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A21A75" w:rsidRPr="004E795D">
        <w:tc>
          <w:tcPr>
            <w:tcW w:w="3125" w:type="dxa"/>
            <w:vMerge/>
          </w:tcPr>
          <w:p w:rsidR="00A21A75" w:rsidRPr="004E795D" w:rsidRDefault="00A21A75" w:rsidP="009F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9" w:type="dxa"/>
          </w:tcPr>
          <w:p w:rsidR="00A21A75" w:rsidRPr="004E795D" w:rsidRDefault="00A21A75" w:rsidP="009F57B6">
            <w:pPr>
              <w:pStyle w:val="ListParagraph"/>
              <w:numPr>
                <w:ilvl w:val="0"/>
                <w:numId w:val="5"/>
              </w:numPr>
              <w:jc w:val="both"/>
            </w:pPr>
            <w:r w:rsidRPr="004E795D">
              <w:rPr>
                <w:b/>
                <w:i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</w:t>
            </w:r>
          </w:p>
        </w:tc>
      </w:tr>
      <w:tr w:rsidR="00A21A75" w:rsidRPr="004E795D">
        <w:tc>
          <w:tcPr>
            <w:tcW w:w="3125" w:type="dxa"/>
            <w:vMerge/>
          </w:tcPr>
          <w:p w:rsidR="00A21A75" w:rsidRPr="004E795D" w:rsidRDefault="00A21A75" w:rsidP="009F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9" w:type="dxa"/>
          </w:tcPr>
          <w:p w:rsidR="00A21A75" w:rsidRPr="004E795D" w:rsidRDefault="00A21A75" w:rsidP="009F57B6">
            <w:pPr>
              <w:pStyle w:val="ListParagraph"/>
              <w:numPr>
                <w:ilvl w:val="0"/>
                <w:numId w:val="5"/>
              </w:numPr>
              <w:jc w:val="both"/>
            </w:pPr>
            <w:r w:rsidRPr="004E795D">
              <w:rPr>
                <w:b/>
                <w:i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A21A75" w:rsidRPr="004E795D">
        <w:tc>
          <w:tcPr>
            <w:tcW w:w="3125" w:type="dxa"/>
            <w:vMerge/>
          </w:tcPr>
          <w:p w:rsidR="00A21A75" w:rsidRPr="004E795D" w:rsidRDefault="00A21A75" w:rsidP="009F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9" w:type="dxa"/>
          </w:tcPr>
          <w:p w:rsidR="00A21A75" w:rsidRPr="004E795D" w:rsidRDefault="00A21A75" w:rsidP="009F57B6">
            <w:pPr>
              <w:pStyle w:val="ListParagraph"/>
              <w:numPr>
                <w:ilvl w:val="0"/>
                <w:numId w:val="5"/>
              </w:numPr>
              <w:jc w:val="both"/>
            </w:pPr>
            <w:r w:rsidRPr="004E795D">
              <w:rPr>
                <w:b/>
                <w:i/>
              </w:rPr>
              <w:t>Федеральный компонент государственного стандарта общего образования</w:t>
            </w:r>
          </w:p>
        </w:tc>
      </w:tr>
      <w:tr w:rsidR="00A21A75" w:rsidRPr="004E795D">
        <w:tc>
          <w:tcPr>
            <w:tcW w:w="3125" w:type="dxa"/>
            <w:vMerge/>
          </w:tcPr>
          <w:p w:rsidR="00A21A75" w:rsidRPr="004E795D" w:rsidRDefault="00A21A75" w:rsidP="009F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9" w:type="dxa"/>
          </w:tcPr>
          <w:p w:rsidR="00A21A75" w:rsidRPr="004E795D" w:rsidRDefault="00A21A75" w:rsidP="009F57B6">
            <w:pPr>
              <w:pStyle w:val="ListParagraph"/>
              <w:numPr>
                <w:ilvl w:val="0"/>
                <w:numId w:val="5"/>
              </w:numPr>
              <w:jc w:val="both"/>
            </w:pPr>
            <w:r w:rsidRPr="004E795D">
              <w:rPr>
                <w:b/>
                <w:i/>
              </w:rPr>
              <w:t>Примерные программы по учебным предметам федерального базисного учебного плана</w:t>
            </w:r>
          </w:p>
        </w:tc>
      </w:tr>
    </w:tbl>
    <w:p w:rsidR="00A21A75" w:rsidRDefault="00A21A75" w:rsidP="00024CF4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A21A75" w:rsidRPr="004E795D" w:rsidRDefault="00A21A75" w:rsidP="009F57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795D">
        <w:rPr>
          <w:rFonts w:ascii="Times New Roman" w:hAnsi="Times New Roman" w:cs="Times New Roman"/>
          <w:b/>
          <w:sz w:val="28"/>
          <w:szCs w:val="24"/>
        </w:rPr>
        <w:t>Тематическое планирование</w:t>
      </w:r>
    </w:p>
    <w:tbl>
      <w:tblPr>
        <w:tblW w:w="14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261"/>
        <w:gridCol w:w="1417"/>
        <w:gridCol w:w="2835"/>
        <w:gridCol w:w="2552"/>
        <w:gridCol w:w="3714"/>
      </w:tblGrid>
      <w:tr w:rsidR="00A21A75" w:rsidRPr="004E795D">
        <w:tc>
          <w:tcPr>
            <w:tcW w:w="675" w:type="dxa"/>
            <w:vMerge w:val="restart"/>
          </w:tcPr>
          <w:p w:rsidR="00A21A75" w:rsidRPr="004E795D" w:rsidRDefault="00A21A75" w:rsidP="009F5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</w:tcPr>
          <w:p w:rsidR="00A21A75" w:rsidRPr="004E795D" w:rsidRDefault="00A21A75" w:rsidP="009F5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vMerge w:val="restart"/>
          </w:tcPr>
          <w:p w:rsidR="00A21A75" w:rsidRPr="004E795D" w:rsidRDefault="00A21A75" w:rsidP="009F5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</w:t>
            </w:r>
          </w:p>
          <w:p w:rsidR="00A21A75" w:rsidRPr="004E795D" w:rsidRDefault="00A21A75" w:rsidP="009F5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387" w:type="dxa"/>
            <w:gridSpan w:val="2"/>
          </w:tcPr>
          <w:p w:rsidR="00A21A75" w:rsidRPr="004E795D" w:rsidRDefault="00A21A75" w:rsidP="009F5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3714" w:type="dxa"/>
            <w:vMerge w:val="restart"/>
          </w:tcPr>
          <w:p w:rsidR="00A21A75" w:rsidRPr="004E795D" w:rsidRDefault="00A21A75" w:rsidP="009F5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E795D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  <w:p w:rsidR="00A21A75" w:rsidRPr="004E795D" w:rsidRDefault="00A21A75" w:rsidP="009F5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A75" w:rsidRPr="004E795D" w:rsidRDefault="00A21A75" w:rsidP="009F5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A75" w:rsidRPr="004E795D">
        <w:trPr>
          <w:trHeight w:val="869"/>
        </w:trPr>
        <w:tc>
          <w:tcPr>
            <w:tcW w:w="675" w:type="dxa"/>
            <w:vMerge/>
          </w:tcPr>
          <w:p w:rsidR="00A21A75" w:rsidRPr="004E795D" w:rsidRDefault="00A21A75" w:rsidP="009F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21A75" w:rsidRPr="004E795D" w:rsidRDefault="00A21A75" w:rsidP="009F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21A75" w:rsidRPr="004E795D" w:rsidRDefault="00A21A75" w:rsidP="009F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A75" w:rsidRPr="004E795D" w:rsidRDefault="00A21A75" w:rsidP="009F5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</w:t>
            </w:r>
          </w:p>
          <w:p w:rsidR="00A21A75" w:rsidRPr="004E795D" w:rsidRDefault="00A21A75" w:rsidP="009F5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2552" w:type="dxa"/>
          </w:tcPr>
          <w:p w:rsidR="00A21A75" w:rsidRPr="004E795D" w:rsidRDefault="00A21A75" w:rsidP="009F5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</w:t>
            </w:r>
          </w:p>
          <w:p w:rsidR="00A21A75" w:rsidRPr="004E795D" w:rsidRDefault="00A21A75" w:rsidP="009F5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3714" w:type="dxa"/>
            <w:vMerge/>
          </w:tcPr>
          <w:p w:rsidR="00A21A75" w:rsidRPr="004E795D" w:rsidRDefault="00A21A75" w:rsidP="009F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A75" w:rsidRPr="004E795D">
        <w:tc>
          <w:tcPr>
            <w:tcW w:w="675" w:type="dxa"/>
          </w:tcPr>
          <w:p w:rsidR="00A21A75" w:rsidRPr="004E795D" w:rsidRDefault="00A21A75" w:rsidP="009F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A21A75" w:rsidRPr="00F75950" w:rsidRDefault="00A21A75" w:rsidP="009F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50">
              <w:rPr>
                <w:rFonts w:ascii="Times New Roman" w:hAnsi="Times New Roman" w:cs="Times New Roman"/>
              </w:rPr>
              <w:t>В мире общения. Слово.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5950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417" w:type="dxa"/>
          </w:tcPr>
          <w:p w:rsidR="00A21A75" w:rsidRPr="004E795D" w:rsidRDefault="00A21A75" w:rsidP="009F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75" w:rsidRPr="004E795D" w:rsidRDefault="00A21A75" w:rsidP="009F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2835" w:type="dxa"/>
          </w:tcPr>
          <w:p w:rsidR="00A21A75" w:rsidRPr="004E795D" w:rsidRDefault="00A21A75" w:rsidP="009F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A21A75" w:rsidRDefault="00A21A75" w:rsidP="009F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слушание»</w:t>
            </w:r>
          </w:p>
          <w:p w:rsidR="00A21A75" w:rsidRPr="004E795D" w:rsidRDefault="00A21A75" w:rsidP="009F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3714" w:type="dxa"/>
          </w:tcPr>
          <w:p w:rsidR="00A21A75" w:rsidRPr="004E795D" w:rsidRDefault="00A21A75" w:rsidP="009F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A75" w:rsidRPr="004E795D">
        <w:tc>
          <w:tcPr>
            <w:tcW w:w="675" w:type="dxa"/>
          </w:tcPr>
          <w:p w:rsidR="00A21A75" w:rsidRPr="004E795D" w:rsidRDefault="00A21A75" w:rsidP="009F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A21A75" w:rsidRPr="00F75950" w:rsidRDefault="00A21A75" w:rsidP="009F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собственное.</w:t>
            </w:r>
          </w:p>
        </w:tc>
        <w:tc>
          <w:tcPr>
            <w:tcW w:w="1417" w:type="dxa"/>
          </w:tcPr>
          <w:p w:rsidR="00A21A75" w:rsidRPr="004E795D" w:rsidRDefault="00A21A75" w:rsidP="009F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75" w:rsidRPr="004E795D" w:rsidRDefault="00A21A75" w:rsidP="009F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835" w:type="dxa"/>
          </w:tcPr>
          <w:p w:rsidR="00A21A75" w:rsidRPr="004E795D" w:rsidRDefault="00A21A75" w:rsidP="009F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речи</w:t>
            </w: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1A75" w:rsidRPr="004E795D" w:rsidRDefault="00A21A75" w:rsidP="009F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</w:t>
            </w: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A21A75" w:rsidRPr="004E795D" w:rsidRDefault="00A21A75" w:rsidP="009F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4" w:type="dxa"/>
          </w:tcPr>
          <w:p w:rsidR="00A21A75" w:rsidRPr="004E795D" w:rsidRDefault="00A21A75" w:rsidP="009F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A75" w:rsidRPr="004E795D">
        <w:tc>
          <w:tcPr>
            <w:tcW w:w="675" w:type="dxa"/>
          </w:tcPr>
          <w:p w:rsidR="00A21A75" w:rsidRPr="004E795D" w:rsidRDefault="00A21A75" w:rsidP="009F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A21A75" w:rsidRPr="00F75950" w:rsidRDefault="00A21A75" w:rsidP="009F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его значение.</w:t>
            </w:r>
          </w:p>
        </w:tc>
        <w:tc>
          <w:tcPr>
            <w:tcW w:w="1417" w:type="dxa"/>
          </w:tcPr>
          <w:p w:rsidR="00A21A75" w:rsidRPr="004E795D" w:rsidRDefault="00A21A75" w:rsidP="009F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75" w:rsidRPr="004E795D" w:rsidRDefault="00A21A75" w:rsidP="009F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835" w:type="dxa"/>
          </w:tcPr>
          <w:p w:rsidR="00A21A75" w:rsidRPr="004E795D" w:rsidRDefault="00A21A75" w:rsidP="009F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речи</w:t>
            </w: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1A75" w:rsidRPr="004E795D" w:rsidRDefault="00A21A75" w:rsidP="009F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2552" w:type="dxa"/>
          </w:tcPr>
          <w:p w:rsidR="00A21A75" w:rsidRPr="004E795D" w:rsidRDefault="00A21A75" w:rsidP="009F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4" w:type="dxa"/>
          </w:tcPr>
          <w:p w:rsidR="00A21A75" w:rsidRPr="004E795D" w:rsidRDefault="00A21A75" w:rsidP="009F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A75" w:rsidRPr="004E795D">
        <w:tc>
          <w:tcPr>
            <w:tcW w:w="675" w:type="dxa"/>
          </w:tcPr>
          <w:p w:rsidR="00A21A75" w:rsidRPr="004E795D" w:rsidRDefault="00A21A75" w:rsidP="009F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A21A75" w:rsidRPr="00F75950" w:rsidRDefault="00A21A75" w:rsidP="009F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слов.</w:t>
            </w:r>
          </w:p>
        </w:tc>
        <w:tc>
          <w:tcPr>
            <w:tcW w:w="1417" w:type="dxa"/>
          </w:tcPr>
          <w:p w:rsidR="00A21A75" w:rsidRPr="004E795D" w:rsidRDefault="00A21A75" w:rsidP="009F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A21A75" w:rsidRPr="004E795D" w:rsidRDefault="00A21A75" w:rsidP="009F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A75" w:rsidRPr="004E795D" w:rsidRDefault="00A21A75" w:rsidP="009F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речи</w:t>
            </w: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1A75" w:rsidRPr="004E795D" w:rsidRDefault="00A21A75" w:rsidP="009F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2552" w:type="dxa"/>
          </w:tcPr>
          <w:p w:rsidR="00A21A75" w:rsidRPr="004E795D" w:rsidRDefault="00A21A75" w:rsidP="009F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4" w:type="dxa"/>
          </w:tcPr>
          <w:p w:rsidR="00A21A75" w:rsidRPr="004E795D" w:rsidRDefault="00A21A75" w:rsidP="009F57B6">
            <w:pPr>
              <w:spacing w:after="0" w:line="240" w:lineRule="auto"/>
              <w:ind w:firstLine="2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A75" w:rsidRPr="004E795D">
        <w:tc>
          <w:tcPr>
            <w:tcW w:w="675" w:type="dxa"/>
          </w:tcPr>
          <w:p w:rsidR="00A21A75" w:rsidRPr="004E795D" w:rsidRDefault="00A21A75" w:rsidP="009F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A21A75" w:rsidRDefault="00A21A75" w:rsidP="009F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буквы, слоги и перенос, ударение.</w:t>
            </w:r>
          </w:p>
        </w:tc>
        <w:tc>
          <w:tcPr>
            <w:tcW w:w="1417" w:type="dxa"/>
          </w:tcPr>
          <w:p w:rsidR="00A21A75" w:rsidRDefault="00A21A75" w:rsidP="009F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часов</w:t>
            </w:r>
          </w:p>
        </w:tc>
        <w:tc>
          <w:tcPr>
            <w:tcW w:w="2835" w:type="dxa"/>
          </w:tcPr>
          <w:p w:rsidR="00A21A75" w:rsidRPr="004E795D" w:rsidRDefault="00A21A75" w:rsidP="009F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речи</w:t>
            </w: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1A75" w:rsidRPr="004E795D" w:rsidRDefault="00A21A75" w:rsidP="009F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2552" w:type="dxa"/>
          </w:tcPr>
          <w:p w:rsidR="00A21A75" w:rsidRDefault="00A21A75" w:rsidP="009F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слушание»</w:t>
            </w:r>
          </w:p>
          <w:p w:rsidR="00A21A75" w:rsidRPr="004E795D" w:rsidRDefault="00A21A75" w:rsidP="009F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3714" w:type="dxa"/>
          </w:tcPr>
          <w:p w:rsidR="00A21A75" w:rsidRPr="004E795D" w:rsidRDefault="00A21A75" w:rsidP="009F57B6">
            <w:pPr>
              <w:spacing w:after="0" w:line="240" w:lineRule="auto"/>
              <w:ind w:firstLine="2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A75" w:rsidRPr="004E795D">
        <w:tc>
          <w:tcPr>
            <w:tcW w:w="675" w:type="dxa"/>
          </w:tcPr>
          <w:p w:rsidR="00A21A75" w:rsidRPr="004E795D" w:rsidRDefault="00A21A75" w:rsidP="009F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61" w:type="dxa"/>
          </w:tcPr>
          <w:p w:rsidR="00A21A75" w:rsidRDefault="00A21A75" w:rsidP="009F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русского языка – наше первое знакомство.</w:t>
            </w:r>
          </w:p>
        </w:tc>
        <w:tc>
          <w:tcPr>
            <w:tcW w:w="1417" w:type="dxa"/>
          </w:tcPr>
          <w:p w:rsidR="00A21A75" w:rsidRDefault="00A21A75" w:rsidP="009F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часов</w:t>
            </w:r>
          </w:p>
        </w:tc>
        <w:tc>
          <w:tcPr>
            <w:tcW w:w="2835" w:type="dxa"/>
          </w:tcPr>
          <w:p w:rsidR="00A21A75" w:rsidRPr="004E795D" w:rsidRDefault="00A21A75" w:rsidP="009F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речи</w:t>
            </w: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1A75" w:rsidRPr="004E795D" w:rsidRDefault="00A21A75" w:rsidP="009F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A21A75" w:rsidRPr="004E795D" w:rsidRDefault="00A21A75" w:rsidP="009F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4" w:type="dxa"/>
          </w:tcPr>
          <w:p w:rsidR="00A21A75" w:rsidRPr="004E795D" w:rsidRDefault="00A21A75" w:rsidP="009F57B6">
            <w:pPr>
              <w:spacing w:after="0" w:line="240" w:lineRule="auto"/>
              <w:ind w:firstLine="2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A75" w:rsidRPr="004E795D">
        <w:tc>
          <w:tcPr>
            <w:tcW w:w="675" w:type="dxa"/>
          </w:tcPr>
          <w:p w:rsidR="00A21A75" w:rsidRPr="004E795D" w:rsidRDefault="00A21A75" w:rsidP="009F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261" w:type="dxa"/>
          </w:tcPr>
          <w:p w:rsidR="00A21A75" w:rsidRDefault="00A21A75" w:rsidP="009F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слова к предложению, от предложения к тексту.</w:t>
            </w:r>
          </w:p>
        </w:tc>
        <w:tc>
          <w:tcPr>
            <w:tcW w:w="1417" w:type="dxa"/>
          </w:tcPr>
          <w:p w:rsidR="00A21A75" w:rsidRDefault="00A21A75" w:rsidP="009F5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2835" w:type="dxa"/>
          </w:tcPr>
          <w:p w:rsidR="00A21A75" w:rsidRPr="004E795D" w:rsidRDefault="00A21A75" w:rsidP="009F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речи</w:t>
            </w: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1A75" w:rsidRPr="004E795D" w:rsidRDefault="00A21A75" w:rsidP="009F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79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A21A75" w:rsidRPr="004E795D" w:rsidRDefault="00A21A75" w:rsidP="009F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4" w:type="dxa"/>
          </w:tcPr>
          <w:p w:rsidR="00A21A75" w:rsidRPr="004E795D" w:rsidRDefault="00A21A75" w:rsidP="009F57B6">
            <w:pPr>
              <w:spacing w:after="0" w:line="240" w:lineRule="auto"/>
              <w:ind w:firstLine="2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A75" w:rsidRDefault="00A21A75" w:rsidP="009F57B6">
      <w:pPr>
        <w:suppressAutoHyphens w:val="0"/>
        <w:spacing w:after="21" w:line="240" w:lineRule="auto"/>
        <w:rPr>
          <w:rFonts w:ascii="Times New Roman" w:hAnsi="Times New Roman" w:cs="Times New Roman"/>
          <w:color w:val="000000"/>
          <w:sz w:val="24"/>
          <w:u w:val="single" w:color="000000"/>
          <w:lang w:eastAsia="ru-RU"/>
        </w:rPr>
      </w:pPr>
    </w:p>
    <w:p w:rsidR="00A21A75" w:rsidRPr="001404F0" w:rsidRDefault="00A21A75" w:rsidP="009F57B6">
      <w:pPr>
        <w:suppressAutoHyphens w:val="0"/>
        <w:spacing w:after="21" w:line="240" w:lineRule="auto"/>
        <w:rPr>
          <w:rFonts w:ascii="Times New Roman" w:hAnsi="Times New Roman" w:cs="Times New Roman"/>
          <w:color w:val="000000"/>
          <w:sz w:val="28"/>
          <w:lang w:eastAsia="ru-RU"/>
        </w:rPr>
      </w:pPr>
      <w:r w:rsidRPr="001404F0">
        <w:rPr>
          <w:rFonts w:ascii="Times New Roman" w:hAnsi="Times New Roman" w:cs="Times New Roman"/>
          <w:color w:val="000000"/>
          <w:sz w:val="24"/>
          <w:u w:val="single" w:color="000000"/>
          <w:lang w:eastAsia="ru-RU"/>
        </w:rPr>
        <w:t>Сокращения, принятые в планировании:</w:t>
      </w:r>
      <w:r w:rsidRPr="001404F0">
        <w:rPr>
          <w:rFonts w:ascii="Times New Roman" w:hAnsi="Times New Roman" w:cs="Times New Roman"/>
          <w:color w:val="000000"/>
          <w:sz w:val="24"/>
          <w:lang w:eastAsia="ru-RU"/>
        </w:rPr>
        <w:t xml:space="preserve"> </w:t>
      </w:r>
    </w:p>
    <w:p w:rsidR="00A21A75" w:rsidRPr="001404F0" w:rsidRDefault="00A21A75" w:rsidP="009F57B6">
      <w:pPr>
        <w:suppressAutoHyphens w:val="0"/>
        <w:spacing w:after="21" w:line="240" w:lineRule="auto"/>
        <w:rPr>
          <w:rFonts w:ascii="Times New Roman" w:hAnsi="Times New Roman" w:cs="Times New Roman"/>
          <w:color w:val="000000"/>
          <w:sz w:val="28"/>
          <w:lang w:eastAsia="ru-RU"/>
        </w:rPr>
      </w:pPr>
      <w:r w:rsidRPr="001404F0">
        <w:rPr>
          <w:rFonts w:ascii="Times New Roman" w:hAnsi="Times New Roman" w:cs="Times New Roman"/>
          <w:color w:val="000000"/>
          <w:sz w:val="24"/>
          <w:lang w:eastAsia="ru-RU"/>
        </w:rPr>
        <w:t xml:space="preserve">УИПЗЗ -  урок изучения и первичного закрепления знаний  </w:t>
      </w:r>
    </w:p>
    <w:p w:rsidR="00A21A75" w:rsidRPr="001404F0" w:rsidRDefault="00A21A75" w:rsidP="009F57B6">
      <w:pPr>
        <w:suppressAutoHyphens w:val="0"/>
        <w:spacing w:after="21" w:line="240" w:lineRule="auto"/>
        <w:rPr>
          <w:rFonts w:ascii="Times New Roman" w:hAnsi="Times New Roman" w:cs="Times New Roman"/>
          <w:color w:val="000000"/>
          <w:sz w:val="28"/>
          <w:lang w:eastAsia="ru-RU"/>
        </w:rPr>
      </w:pPr>
      <w:r w:rsidRPr="001404F0">
        <w:rPr>
          <w:rFonts w:ascii="Times New Roman" w:hAnsi="Times New Roman" w:cs="Times New Roman"/>
          <w:color w:val="000000"/>
          <w:sz w:val="24"/>
          <w:lang w:eastAsia="ru-RU"/>
        </w:rPr>
        <w:t xml:space="preserve">УЗНЗВУ - урок закрепления новых знаний и выработка умений  </w:t>
      </w:r>
    </w:p>
    <w:p w:rsidR="00A21A75" w:rsidRPr="001404F0" w:rsidRDefault="00A21A75" w:rsidP="009F57B6">
      <w:pPr>
        <w:suppressAutoHyphens w:val="0"/>
        <w:spacing w:after="21" w:line="240" w:lineRule="auto"/>
        <w:rPr>
          <w:rFonts w:ascii="Times New Roman" w:hAnsi="Times New Roman" w:cs="Times New Roman"/>
          <w:color w:val="000000"/>
          <w:sz w:val="28"/>
          <w:lang w:eastAsia="ru-RU"/>
        </w:rPr>
      </w:pPr>
      <w:r w:rsidRPr="001404F0">
        <w:rPr>
          <w:rFonts w:ascii="Times New Roman" w:hAnsi="Times New Roman" w:cs="Times New Roman"/>
          <w:color w:val="000000"/>
          <w:sz w:val="24"/>
          <w:lang w:eastAsia="ru-RU"/>
        </w:rPr>
        <w:t xml:space="preserve">УКИЗ -  урок комплексного использования знаний  </w:t>
      </w:r>
    </w:p>
    <w:p w:rsidR="00A21A75" w:rsidRPr="001404F0" w:rsidRDefault="00A21A75" w:rsidP="009F57B6">
      <w:pPr>
        <w:suppressAutoHyphens w:val="0"/>
        <w:spacing w:after="21" w:line="240" w:lineRule="auto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lang w:eastAsia="ru-RU"/>
        </w:rPr>
        <w:t>УОСЗ</w:t>
      </w:r>
      <w:bookmarkStart w:id="0" w:name="_GoBack"/>
      <w:bookmarkEnd w:id="0"/>
      <w:r w:rsidRPr="001404F0">
        <w:rPr>
          <w:rFonts w:ascii="Times New Roman" w:hAnsi="Times New Roman" w:cs="Times New Roman"/>
          <w:color w:val="000000"/>
          <w:sz w:val="24"/>
          <w:lang w:eastAsia="ru-RU"/>
        </w:rPr>
        <w:t xml:space="preserve"> - урок обобщения и систематизации знаний  </w:t>
      </w:r>
    </w:p>
    <w:p w:rsidR="00A21A75" w:rsidRPr="00042525" w:rsidRDefault="00A21A75" w:rsidP="009F57B6">
      <w:pPr>
        <w:suppressAutoHyphens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25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УПОКЗ - урок проверки, оценки и контроля  </w:t>
      </w:r>
    </w:p>
    <w:p w:rsidR="00A21A75" w:rsidRPr="00042525" w:rsidRDefault="00A21A75" w:rsidP="009F57B6">
      <w:pPr>
        <w:suppressAutoHyphens w:val="0"/>
        <w:spacing w:after="2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25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КУ - комбинированный урок </w:t>
      </w:r>
    </w:p>
    <w:p w:rsidR="00A21A75" w:rsidRDefault="00A21A75" w:rsidP="009F57B6">
      <w:pPr>
        <w:suppressAutoHyphens w:val="0"/>
        <w:spacing w:after="2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25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425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аница</w:t>
      </w:r>
    </w:p>
    <w:p w:rsidR="00A21A75" w:rsidRDefault="00A21A75" w:rsidP="009F57B6">
      <w:pPr>
        <w:suppressAutoHyphens w:val="0"/>
        <w:spacing w:after="2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Вн/м – внутри предметный модуль</w:t>
      </w:r>
    </w:p>
    <w:p w:rsidR="00A21A75" w:rsidRPr="00042525" w:rsidRDefault="00A21A75" w:rsidP="009F57B6">
      <w:pPr>
        <w:suppressAutoHyphens w:val="0"/>
        <w:spacing w:after="2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Упр. - упражнения</w:t>
      </w:r>
    </w:p>
    <w:p w:rsidR="00A21A75" w:rsidRPr="004E795D" w:rsidRDefault="00A21A75" w:rsidP="009F57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95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уроков</w:t>
      </w:r>
    </w:p>
    <w:p w:rsidR="00A21A75" w:rsidRDefault="00A21A75" w:rsidP="009F57B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95D">
        <w:rPr>
          <w:rFonts w:ascii="Times New Roman" w:hAnsi="Times New Roman" w:cs="Times New Roman"/>
          <w:b/>
          <w:bCs/>
          <w:sz w:val="28"/>
          <w:szCs w:val="28"/>
        </w:rPr>
        <w:t>(5 часов в неделю, 55 часов)</w:t>
      </w:r>
    </w:p>
    <w:p w:rsidR="00A21A75" w:rsidRDefault="00A21A75" w:rsidP="009F57B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860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0"/>
        <w:gridCol w:w="1978"/>
        <w:gridCol w:w="574"/>
        <w:gridCol w:w="1275"/>
        <w:gridCol w:w="1843"/>
        <w:gridCol w:w="1701"/>
        <w:gridCol w:w="2189"/>
        <w:gridCol w:w="2160"/>
        <w:gridCol w:w="1134"/>
        <w:gridCol w:w="1276"/>
        <w:gridCol w:w="850"/>
      </w:tblGrid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b/>
                <w:lang w:eastAsia="en-US"/>
              </w:rPr>
              <w:t>№ урока</w:t>
            </w:r>
          </w:p>
        </w:tc>
        <w:tc>
          <w:tcPr>
            <w:tcW w:w="1978" w:type="dxa"/>
          </w:tcPr>
          <w:p w:rsidR="00A21A75" w:rsidRPr="001111EA" w:rsidRDefault="00A21A75" w:rsidP="009F57B6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b/>
                <w:lang w:eastAsia="en-US"/>
              </w:rPr>
              <w:t>Тема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Количество часов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Тип урока</w:t>
            </w:r>
          </w:p>
        </w:tc>
        <w:tc>
          <w:tcPr>
            <w:tcW w:w="1843" w:type="dxa"/>
          </w:tcPr>
          <w:p w:rsidR="00A21A75" w:rsidRPr="001111EA" w:rsidRDefault="00A21A75" w:rsidP="009F57B6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b/>
                <w:lang w:eastAsia="en-US"/>
              </w:rPr>
              <w:t>Предметные УУД</w:t>
            </w:r>
          </w:p>
        </w:tc>
        <w:tc>
          <w:tcPr>
            <w:tcW w:w="1701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  <w:t xml:space="preserve">Требования к уровню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  <w:t>подготовки учащихся</w:t>
            </w:r>
          </w:p>
        </w:tc>
        <w:tc>
          <w:tcPr>
            <w:tcW w:w="2189" w:type="dxa"/>
          </w:tcPr>
          <w:p w:rsidR="00A21A75" w:rsidRPr="001111EA" w:rsidRDefault="00A21A75" w:rsidP="009F57B6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1111EA">
              <w:rPr>
                <w:rFonts w:ascii="Times New Roman" w:hAnsi="Times New Roman" w:cs="Times New Roman"/>
                <w:b/>
                <w:lang w:eastAsia="en-US"/>
              </w:rPr>
              <w:t>Личностные УУД</w:t>
            </w:r>
          </w:p>
          <w:p w:rsidR="00A21A75" w:rsidRPr="001111EA" w:rsidRDefault="00A21A75" w:rsidP="009F57B6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b/>
                <w:lang w:eastAsia="en-US"/>
              </w:rPr>
              <w:t>Метапредметные УУД</w:t>
            </w:r>
          </w:p>
        </w:tc>
        <w:tc>
          <w:tcPr>
            <w:tcW w:w="2160" w:type="dxa"/>
          </w:tcPr>
          <w:p w:rsidR="00A21A75" w:rsidRPr="001111EA" w:rsidRDefault="00A21A75" w:rsidP="009F57B6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b/>
                <w:lang w:eastAsia="en-US"/>
              </w:rPr>
              <w:t>Возможные виды деятельности учащихся</w:t>
            </w: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111EA">
              <w:rPr>
                <w:rFonts w:ascii="Times New Roman" w:hAnsi="Times New Roman" w:cs="Times New Roman"/>
                <w:b/>
                <w:lang w:eastAsia="en-US"/>
              </w:rPr>
              <w:t>Вид контроля</w:t>
            </w:r>
          </w:p>
        </w:tc>
        <w:tc>
          <w:tcPr>
            <w:tcW w:w="1276" w:type="dxa"/>
          </w:tcPr>
          <w:p w:rsidR="00A21A75" w:rsidRPr="001111EA" w:rsidRDefault="00A21A75" w:rsidP="009F57B6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b/>
                <w:lang w:eastAsia="en-US"/>
              </w:rPr>
              <w:t>Учебные пособия.</w:t>
            </w: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Учебник, (рабочая тетрадь)</w:t>
            </w: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A21A75" w:rsidRPr="001111EA" w:rsidTr="00374E70">
        <w:tc>
          <w:tcPr>
            <w:tcW w:w="15860" w:type="dxa"/>
            <w:gridSpan w:val="11"/>
          </w:tcPr>
          <w:p w:rsidR="00A21A75" w:rsidRPr="001111EA" w:rsidRDefault="00A21A75" w:rsidP="009F57B6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>Русский язык (55 ч)</w:t>
            </w:r>
          </w:p>
        </w:tc>
      </w:tr>
      <w:tr w:rsidR="00A21A75" w:rsidRPr="001111EA" w:rsidTr="00374E70">
        <w:tc>
          <w:tcPr>
            <w:tcW w:w="15860" w:type="dxa"/>
            <w:gridSpan w:val="11"/>
          </w:tcPr>
          <w:p w:rsidR="00A21A75" w:rsidRPr="001111EA" w:rsidRDefault="00A21A75" w:rsidP="009F57B6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Раздел 1. </w:t>
            </w:r>
            <w:r w:rsidRPr="001111EA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«В мире общения. Слово» (6 ч)</w:t>
            </w: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78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Вводный урок по курсу русского языка.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УИППЗ</w:t>
            </w:r>
          </w:p>
        </w:tc>
        <w:tc>
          <w:tcPr>
            <w:tcW w:w="1843" w:type="dxa"/>
            <w:vMerge w:val="restart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Цель, формы, условия и результат общения (на конкретно-предметном уровне). Общение как умение говорить и слушать, читать и писать. Точные слова как средство выражения мысли.</w:t>
            </w:r>
          </w:p>
        </w:tc>
        <w:tc>
          <w:tcPr>
            <w:tcW w:w="1701" w:type="dxa"/>
            <w:vMerge w:val="restart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Сформировать умение внимательно относиться к слову как к средству общения и выражения отношения к окружающему.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Обогащение словарного запаса учащихся.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Умение выразительно читать, рассказывать; понимать смысловую сторону русской речи. Знать, что слово — средство общения; умение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внимательно </w:t>
            </w:r>
          </w:p>
          <w:p w:rsidR="00A21A75" w:rsidRPr="001111EA" w:rsidRDefault="00A21A75" w:rsidP="009F57B6">
            <w:pPr>
              <w:tabs>
                <w:tab w:val="center" w:pos="516"/>
                <w:tab w:val="center" w:pos="176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color w:val="000000"/>
                <w:lang w:eastAsia="en-US"/>
              </w:rPr>
              <w:tab/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относится к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слову, выражать посредством слова отношение к окружающему.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Знать, что язык - средство отражения действительности; слово — двусторонняя языковая единица; умение использовать в речи новые слова. Умение правильно подбирать слова для обозначения каждого явления. Умение различать имена нарицательные и  имена  собственные; умение писать имена  собственные. Умение писать имена  собственные; фантазировать; умение наблюдать за превращением в художественном тексте имѐн нарицательных в собственные.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2189" w:type="dxa"/>
            <w:vMerge w:val="restart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  <w:t>Личностные: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формировать умения общаться как умения говорить и слушать, читать и писать.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  <w:t>Регулятивные: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осваивать способы речевого общения.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  <w:t>Познавательные:</w:t>
            </w:r>
            <w:r w:rsidRPr="001111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систематизировать знания о языке как средстве отражения действительности; о слове как двусторонней языковой единице.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  <w:t>Коммуникативные:</w:t>
            </w:r>
            <w:r w:rsidRPr="001111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формировать культуру речевого общения, речевого этикета.</w:t>
            </w:r>
          </w:p>
        </w:tc>
        <w:tc>
          <w:tcPr>
            <w:tcW w:w="216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Знакомство с обложкой учебника: название учебника, иллюстрация, авторы, название 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издательства, серия. Сравнение с обложкой тетради. Знакомство с титульным листом: какую дополнительную информацию можно извлечь? Знакомство с обозначениями, поиск данных обозначений на странице учебника.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Чтение вступительной 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статьи.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Подбор близких по значению слов к слову «общение».</w:t>
            </w: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276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2 – 3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 – 3)</w:t>
            </w: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78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В мире общения. Цели и формы общения.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УИППЗ</w:t>
            </w:r>
          </w:p>
        </w:tc>
        <w:tc>
          <w:tcPr>
            <w:tcW w:w="1843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Формирование представлений о</w:t>
            </w:r>
            <w:r w:rsidRPr="001111EA"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  <w:t xml:space="preserve">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языке как средстве общения (упр.1</w:t>
            </w:r>
          </w:p>
          <w:p w:rsidR="00A21A75" w:rsidRPr="001111EA" w:rsidRDefault="00A21A75" w:rsidP="009F57B6">
            <w:pPr>
              <w:tabs>
                <w:tab w:val="center" w:pos="505"/>
                <w:tab w:val="center" w:pos="1629"/>
                <w:tab w:val="center" w:pos="2184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учебника, упр.6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тетради). Знакомство</w:t>
            </w:r>
          </w:p>
          <w:p w:rsidR="00A21A75" w:rsidRPr="001111EA" w:rsidRDefault="00A21A75" w:rsidP="009F57B6">
            <w:pPr>
              <w:tabs>
                <w:tab w:val="center" w:pos="53"/>
                <w:tab w:val="center" w:pos="1556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с существованием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разных языков (упр. 2 учебника; 11,12 тетради). Работа над смыслом предложения в упр. 11. Край родной — подбор близких по значению слов.  Выполнение упр. 3. Знакомство со</w:t>
            </w:r>
          </w:p>
          <w:p w:rsidR="00A21A75" w:rsidRPr="001111EA" w:rsidRDefault="00A21A75" w:rsidP="009F57B6">
            <w:pPr>
              <w:tabs>
                <w:tab w:val="center" w:pos="422"/>
                <w:tab w:val="center" w:pos="146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словами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>с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непроверяемым написанием.</w:t>
            </w: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276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4 – 6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(4 – 8)</w:t>
            </w: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78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В мире общения. Родной язык – средство общения.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УИППЗ</w:t>
            </w:r>
          </w:p>
        </w:tc>
        <w:tc>
          <w:tcPr>
            <w:tcW w:w="1843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Работа по страницам учебника 10-11.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Какие опорные слова данных страниц можно выделить: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учитель, ученик, школа, урок. Определение цели урока. Выбор упражнения учащимися: № 1 или № 3. Проверка упражнения.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Составление текста нa основе слов: упр. 2. Работа со словарными словами, Проверка их написания в тетради за время урока.</w:t>
            </w: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</w:t>
            </w:r>
          </w:p>
        </w:tc>
        <w:tc>
          <w:tcPr>
            <w:tcW w:w="1276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7 – 9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(4 – 8)</w:t>
            </w: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78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В мире общения. Смысловая сторона русской речи.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УИППЗ</w:t>
            </w:r>
          </w:p>
        </w:tc>
        <w:tc>
          <w:tcPr>
            <w:tcW w:w="1843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Формирование первичного представления учащихся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 xml:space="preserve">о словах, дорогих для каждого человека. Работа с учебным текстом по странице учебника 12. Выполнение упр.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 xml:space="preserve">1: антиципация названия, чтение текста, ответ на вопрос текста. Работа с содержанием текста по вопросам учебника.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Выполнение упр.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 xml:space="preserve">3: чтение текста, определение ключевых слов, озаглавливание текста.  Составление текста о своей маме (упр. 4), используя материал упражнений 1,3. Анализ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пословиц (упр. 5).</w:t>
            </w: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276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10 – 11    (4 – 8)</w:t>
            </w: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78" w:type="dxa"/>
          </w:tcPr>
          <w:p w:rsidR="00A21A75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Слово, его роль в нашей речи.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Вн/м «Литературное слушание». Л. Толстой «Кто лучше всех».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УЗНЗВУ</w:t>
            </w:r>
          </w:p>
        </w:tc>
        <w:tc>
          <w:tcPr>
            <w:tcW w:w="1843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Формирование первичного представления учащихся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 xml:space="preserve">о словах, дорогих для каждого человека. Работа с учебным текстом по странице учебника 12. Выполнение упр.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 xml:space="preserve">1: антиципация названия, чтение текста, ответ на вопрос текста. Работа с содержанием текста по вопросам учебника.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Выполнение упр.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 xml:space="preserve">3: чтение текста, определение ключевых слов, озаглавливание текста. Составление текста о своей маме (упр. 4), используя материал упражнений 1,3.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 xml:space="preserve">Анализ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пословиц (упр. 5).</w:t>
            </w: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в парах</w:t>
            </w:r>
          </w:p>
        </w:tc>
        <w:tc>
          <w:tcPr>
            <w:tcW w:w="1276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12 – 14</w:t>
            </w: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978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Слово и его значение.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УИПЗЗ</w:t>
            </w:r>
          </w:p>
        </w:tc>
        <w:tc>
          <w:tcPr>
            <w:tcW w:w="1843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Знать, что язык - средство отражения действительности; слово — двусторонняя языковая единица; умение использовать в речи новые слова. Умение правильно подбирать слова для обозначения каждого явления.</w:t>
            </w: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</w:t>
            </w:r>
          </w:p>
        </w:tc>
        <w:tc>
          <w:tcPr>
            <w:tcW w:w="1276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15 – 17    (9 – 12)</w:t>
            </w: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1A75" w:rsidRPr="001111EA" w:rsidTr="00374E70">
        <w:tc>
          <w:tcPr>
            <w:tcW w:w="15860" w:type="dxa"/>
            <w:gridSpan w:val="11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Раздел 2. </w:t>
            </w:r>
            <w:r w:rsidRPr="001111EA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«Имя собственное» (4 ч)</w:t>
            </w: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978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Урок развития речи. Слово как средство создания образа.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УИПЗЗ</w:t>
            </w:r>
          </w:p>
        </w:tc>
        <w:tc>
          <w:tcPr>
            <w:tcW w:w="1843" w:type="dxa"/>
            <w:vMerge w:val="restart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имен собственных на примере имен и фамилий людей; названий городов, рек, поселков; кличек животных. Имя существительное (без определения); имя собственное; имя нарицательное; многозначные слова, омонимы (без определения); правила правописания имен собственных.</w:t>
            </w:r>
          </w:p>
        </w:tc>
        <w:tc>
          <w:tcPr>
            <w:tcW w:w="1701" w:type="dxa"/>
            <w:vMerge w:val="restart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умения различать и правильно писать имена собственные и нарицательные.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Умение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внимательно </w:t>
            </w:r>
          </w:p>
          <w:p w:rsidR="00A21A75" w:rsidRPr="001111EA" w:rsidRDefault="00A21A75" w:rsidP="009F57B6">
            <w:pPr>
              <w:tabs>
                <w:tab w:val="center" w:pos="576"/>
                <w:tab w:val="center" w:pos="1777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color w:val="000000"/>
                <w:lang w:eastAsia="en-US"/>
              </w:rPr>
              <w:tab/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относится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 xml:space="preserve">к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значению имени, его смысловым оттенкам; умение правильно писать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имена  собственные; иметь представление о кавычках. Иметь представление о многозначности слов. Иметь представление о словах, близких по значению; умение 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употреблять такие слова в речи.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Иметь представление о словах, противоположных по значению. Умение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внимательно </w:t>
            </w:r>
          </w:p>
          <w:p w:rsidR="00A21A75" w:rsidRPr="001111EA" w:rsidRDefault="00A21A75" w:rsidP="009F57B6">
            <w:pPr>
              <w:tabs>
                <w:tab w:val="center" w:pos="576"/>
                <w:tab w:val="center" w:pos="1777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color w:val="000000"/>
                <w:lang w:eastAsia="en-US"/>
              </w:rPr>
              <w:tab/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относится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 xml:space="preserve">к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значению имени, его смысловым оттенкам; умение правильно писать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имена  собственные; иметь представление о кавычках.</w:t>
            </w:r>
          </w:p>
        </w:tc>
        <w:tc>
          <w:tcPr>
            <w:tcW w:w="2189" w:type="dxa"/>
            <w:vMerge w:val="restart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Личностные: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осознавать алгоритм своего действия.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Регулятивные: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осваивать способы написания имен собственных.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Познавательные:</w:t>
            </w: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осмысливать различия между именами собственными и нарицательными.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Коммуникативные:</w:t>
            </w: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формировать умение аргументировать.</w:t>
            </w:r>
          </w:p>
        </w:tc>
        <w:tc>
          <w:tcPr>
            <w:tcW w:w="216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Работа с учебным  текстом на стр.18. Выполнение упражнения 1 в учебнике. Работа по странице учебника 20. Создание образа моря </w:t>
            </w:r>
          </w:p>
          <w:p w:rsidR="00A21A75" w:rsidRPr="001111EA" w:rsidRDefault="00A21A75" w:rsidP="009F57B6">
            <w:pPr>
              <w:tabs>
                <w:tab w:val="center" w:pos="107"/>
                <w:tab w:val="center" w:pos="162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color w:val="000000"/>
                <w:lang w:eastAsia="en-US"/>
              </w:rPr>
              <w:tab/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в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 xml:space="preserve">стихотворении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А.С. Пушкина: какую картину видит автор, какие слова помогают еѐ увидеть,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соответствие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иллюстрации и фрагмента текста.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Выполнение упражнения 4.</w:t>
            </w: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Текущий</w:t>
            </w:r>
          </w:p>
        </w:tc>
        <w:tc>
          <w:tcPr>
            <w:tcW w:w="1276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С. 18 – 20    (9 – 12)</w:t>
            </w: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978" w:type="dxa"/>
          </w:tcPr>
          <w:p w:rsidR="00A21A75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Знакомство с именами собственными. Отличие имени собственного от нарицательного.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Вн/м «Развитие речи». Составление текста о собаке.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УИПЗЗ</w:t>
            </w:r>
          </w:p>
        </w:tc>
        <w:tc>
          <w:tcPr>
            <w:tcW w:w="1843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Работа с учебным текстом на странице 21. Выполнение упражнения 1,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Составление текста о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с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обаке (упр. 2).</w:t>
            </w: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Текущий</w:t>
            </w:r>
          </w:p>
        </w:tc>
        <w:tc>
          <w:tcPr>
            <w:tcW w:w="1276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С. 21 – 23   (13 – 18)</w:t>
            </w: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978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Имя собственное. Правописание имён собственных. Словарный диктант.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УИПЗЗ</w:t>
            </w:r>
          </w:p>
        </w:tc>
        <w:tc>
          <w:tcPr>
            <w:tcW w:w="1843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Работа с  выставкой книг: русские народные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 xml:space="preserve">сказки. Выполнение упр. 1. Анализ иллюстрации </w:t>
            </w:r>
          </w:p>
          <w:p w:rsidR="00A21A75" w:rsidRPr="001111EA" w:rsidRDefault="00A21A75" w:rsidP="009F57B6">
            <w:pPr>
              <w:tabs>
                <w:tab w:val="center" w:pos="118"/>
                <w:tab w:val="center" w:pos="1174"/>
                <w:tab w:val="center" w:pos="226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color w:val="000000"/>
                <w:lang w:eastAsia="en-US"/>
              </w:rPr>
              <w:tab/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на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 xml:space="preserve">странице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 xml:space="preserve">6.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Выполнение упр.2-4. Правописание имѐн собственных.  Составление текста о герое сказочного </w:t>
            </w:r>
          </w:p>
          <w:p w:rsidR="00A21A75" w:rsidRPr="001111EA" w:rsidRDefault="00A21A75" w:rsidP="009F57B6">
            <w:pPr>
              <w:tabs>
                <w:tab w:val="center" w:pos="356"/>
                <w:tab w:val="center" w:pos="1863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color w:val="000000"/>
                <w:lang w:eastAsia="en-US"/>
              </w:rPr>
              <w:tab/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текста: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 xml:space="preserve">выполнение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упр. 9 в тетради</w:t>
            </w: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Текущий. Словарный диктант.</w:t>
            </w:r>
          </w:p>
        </w:tc>
        <w:tc>
          <w:tcPr>
            <w:tcW w:w="1276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С. 24 – 25 (13 – 18)</w:t>
            </w: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978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Имя собственное. Правописание имён собственных.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УИПЗЗ</w:t>
            </w:r>
          </w:p>
        </w:tc>
        <w:tc>
          <w:tcPr>
            <w:tcW w:w="1843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Знакомство с темой урока (чтение темы и еѐ анализ). Выполнение упр. 3,4.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Анализ пословиц.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Письмо по памяти. Обогащение словарного запаса. Подбор соответствующих примеров из литературных произведений.</w:t>
            </w: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Текущий</w:t>
            </w:r>
          </w:p>
        </w:tc>
        <w:tc>
          <w:tcPr>
            <w:tcW w:w="1276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С. 26 – 28 (13 – 18)</w:t>
            </w: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21A75" w:rsidRPr="001111EA" w:rsidTr="00374E70">
        <w:tc>
          <w:tcPr>
            <w:tcW w:w="15860" w:type="dxa"/>
            <w:gridSpan w:val="11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Раздел 3. </w:t>
            </w:r>
            <w:r w:rsidRPr="001111EA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«Слово и его значение» (3 ч)</w:t>
            </w: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978" w:type="dxa"/>
          </w:tcPr>
          <w:p w:rsidR="00A21A75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Слова с несколькими значениями.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Вн/м «Развитие речи». Работа с пословицами.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УИПЗЗ</w:t>
            </w:r>
          </w:p>
        </w:tc>
        <w:tc>
          <w:tcPr>
            <w:tcW w:w="1843" w:type="dxa"/>
            <w:vMerge w:val="restart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Слова с несколькими значениями. Слова, близкие и противоположные по значению.</w:t>
            </w:r>
          </w:p>
        </w:tc>
        <w:tc>
          <w:tcPr>
            <w:tcW w:w="1701" w:type="dxa"/>
            <w:vMerge w:val="restart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Сформировать умения определять значение слова, подбирать близкие и противоположные по значению слова. Обогатить словарный запас учащихся.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Иметь представление о многозначности слов. Иметь представление о словах, противоположных по значению.</w:t>
            </w:r>
          </w:p>
        </w:tc>
        <w:tc>
          <w:tcPr>
            <w:tcW w:w="2189" w:type="dxa"/>
            <w:vMerge w:val="restart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  <w:t>Личностные: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формировать словарный запас.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  <w:t>Регулятивные: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уметь регулировать деятельность в соответствии с заданным образцом и по алгоритму.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  <w:t>Познавательные:</w:t>
            </w:r>
            <w:r w:rsidRPr="001111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систематизировать знания о значении слов русского языка.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  <w:t>Коммуникативные:</w:t>
            </w:r>
            <w:r w:rsidRPr="001111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формировать ценностное отношение к русскому языку – как богатому и выразительному.</w:t>
            </w:r>
          </w:p>
        </w:tc>
        <w:tc>
          <w:tcPr>
            <w:tcW w:w="216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Работа с учебным текстом на стр. 29. Выполнение упражнения 1: работа с учебным текстом. анализ слова «язык» в различных словосочетаниях. Знакомство со словом с непроверяемым написанием: язык. Выполнение упр. 2: анализ пословиц, письмо по памяти. Работа с многозначными словами: выполнение упражнения 3,4.</w:t>
            </w: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Текущий</w:t>
            </w:r>
          </w:p>
        </w:tc>
        <w:tc>
          <w:tcPr>
            <w:tcW w:w="1276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С. 29 - 30</w:t>
            </w: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978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Слова, близкие по значению (синонимы).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УИПЗЗ</w:t>
            </w:r>
          </w:p>
        </w:tc>
        <w:tc>
          <w:tcPr>
            <w:tcW w:w="1843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</w:tcPr>
          <w:p w:rsidR="00A21A75" w:rsidRPr="001111EA" w:rsidRDefault="00A21A75" w:rsidP="009F57B6">
            <w:pPr>
              <w:tabs>
                <w:tab w:val="center" w:pos="474"/>
                <w:tab w:val="center" w:pos="1627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Знакомство с темой урока (чтение темы и еѐ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 xml:space="preserve">анализ). Выполнение упр.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 xml:space="preserve">1: рассматривание иллюстраций, анализ   написанных слов, подбор примеров из жизни и прочитанных произведений («КрошечкаХаврошечка», «Крошка-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 xml:space="preserve">енот»), соотнесение слова и схемы. Выполнение упр.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 xml:space="preserve">2: сравнение слов, близких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 xml:space="preserve">по значению,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 xml:space="preserve">но разных по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 xml:space="preserve">смыслу: папа - папочка;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 xml:space="preserve">мама - мамочка;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 xml:space="preserve">папа - батюшка;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 xml:space="preserve">мама - матушка.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 xml:space="preserve">Анализ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пословиц. Знакомство со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 xml:space="preserve">словарѐм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 xml:space="preserve">- синонимов.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Выполнение упр.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>5. Знакомство с книгами Андерсена, Аксакова.</w:t>
            </w: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Текущий</w:t>
            </w:r>
          </w:p>
        </w:tc>
        <w:tc>
          <w:tcPr>
            <w:tcW w:w="1276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С. 31 - 32</w:t>
            </w: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978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Слова, противоположные по значению (антонимы).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УИПЗЗ</w:t>
            </w:r>
          </w:p>
        </w:tc>
        <w:tc>
          <w:tcPr>
            <w:tcW w:w="1843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Знакомство с темой урока (чтение темы и еѐ анализ). Выполнение упр. 3,4.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Анализ пословиц.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Письмо по памяти. Обогащение словарного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>запаса. Подбор соответствующих примеров из литературных произведений.</w:t>
            </w: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Текущий</w:t>
            </w:r>
          </w:p>
        </w:tc>
        <w:tc>
          <w:tcPr>
            <w:tcW w:w="1276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С. 32 – 34</w:t>
            </w: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21A75" w:rsidRPr="001111EA" w:rsidTr="00374E70">
        <w:tc>
          <w:tcPr>
            <w:tcW w:w="15860" w:type="dxa"/>
            <w:gridSpan w:val="11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Раздел 4. </w:t>
            </w:r>
            <w:r w:rsidRPr="001111EA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«Группы слов» (5 ч)</w:t>
            </w: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978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Знакомство с разными группами слов. Предмет и слово как название предмета.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УЗНЗВУ</w:t>
            </w:r>
          </w:p>
        </w:tc>
        <w:tc>
          <w:tcPr>
            <w:tcW w:w="1843" w:type="dxa"/>
            <w:vMerge w:val="restart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Распределение слов на группы: слова – названия предметов, их признаков и действий.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Составлять группы слов, объединенных общими признаками, записывать вопросы, на которые они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отвечают (какой? что делает? кто? что?).</w:t>
            </w:r>
            <w:r w:rsidRPr="001111EA">
              <w:rPr>
                <w:rFonts w:cs="Times New Roman"/>
                <w:lang w:eastAsia="en-US"/>
              </w:rPr>
              <w:t xml:space="preserve">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Участвовать в конкурсе «Кто больше знает слов и их значений?», подбирать слова по темам, помогающим через слово познавать мир человек: его семья, возраст (младенец, дитя, старик), облик человека (рост, фигура, волосы), качества и черты характера (ум, смелость, честность).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Различать звуки и буквы. Проводить слого-звуковой анализ слов. Работать с орфографическим словарѐм, составлять тематические словарики; собирать и записывать их.</w:t>
            </w:r>
          </w:p>
        </w:tc>
        <w:tc>
          <w:tcPr>
            <w:tcW w:w="1701" w:type="dxa"/>
            <w:vMerge w:val="restart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Сформировать умение различать предмет и слово как название предмета, слова – названия признаков и действий предметов.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Расширить словарный запас учащихся.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Умение различать предмет и слово как название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предмета; слова, которые обозначают названия </w:t>
            </w:r>
          </w:p>
          <w:p w:rsidR="00A21A75" w:rsidRPr="001111EA" w:rsidRDefault="00A21A75" w:rsidP="009F57B6">
            <w:pPr>
              <w:tabs>
                <w:tab w:val="center" w:pos="566"/>
                <w:tab w:val="center" w:pos="154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color w:val="000000"/>
                <w:lang w:eastAsia="en-US"/>
              </w:rPr>
              <w:tab/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предметов,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 xml:space="preserve">их </w:t>
            </w:r>
          </w:p>
          <w:p w:rsidR="00A21A75" w:rsidRPr="001111EA" w:rsidRDefault="00A21A75" w:rsidP="009F57B6">
            <w:pPr>
              <w:tabs>
                <w:tab w:val="center" w:pos="460"/>
                <w:tab w:val="center" w:pos="148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color w:val="000000"/>
                <w:lang w:eastAsia="en-US"/>
              </w:rPr>
              <w:tab/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действия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 xml:space="preserve">и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признаки; классифицировать слова; наблюдать за ролью слов в речи, умение задавать вопросы.</w:t>
            </w:r>
          </w:p>
        </w:tc>
        <w:tc>
          <w:tcPr>
            <w:tcW w:w="2189" w:type="dxa"/>
            <w:vMerge w:val="restart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  <w:t>Личностные:</w:t>
            </w:r>
            <w:r w:rsidRPr="001111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осознавать алгоритм своего действия; переводить внешней речи на внутренний план.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  <w:t>Регулятивные:</w:t>
            </w:r>
            <w:r w:rsidRPr="001111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осваивать способы классификации слов по группам: слова – названия предметов, их признаков и действий.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  <w:t xml:space="preserve">Познавательные: </w:t>
            </w:r>
            <w:r w:rsidRPr="001111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осваивать умение ставить вопросы к словам.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  <w:t>Коммуникативные:</w:t>
            </w:r>
            <w:r w:rsidRPr="001111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уметь объяснять свои действия.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160" w:type="dxa"/>
          </w:tcPr>
          <w:p w:rsidR="00A21A75" w:rsidRPr="001111EA" w:rsidRDefault="00A21A75" w:rsidP="009F57B6">
            <w:pPr>
              <w:tabs>
                <w:tab w:val="center" w:pos="347"/>
                <w:tab w:val="center" w:pos="146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color w:val="000000"/>
                <w:lang w:eastAsia="en-US"/>
              </w:rPr>
              <w:tab/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Работа с</w:t>
            </w:r>
            <w:r w:rsidRPr="001111EA"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  <w:t xml:space="preserve">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учебным текстом на стр. 35 -36.  Выполнение упр. 1 – 3.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Текущий, самостоятельная работа</w:t>
            </w:r>
          </w:p>
        </w:tc>
        <w:tc>
          <w:tcPr>
            <w:tcW w:w="1276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С. 35 – 36  (19 – 21)</w:t>
            </w: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978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Знакомство с разными группами слов. Предмет и слово как название предмета.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УЗНЗВУ</w:t>
            </w:r>
          </w:p>
        </w:tc>
        <w:tc>
          <w:tcPr>
            <w:tcW w:w="1843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Работа с</w:t>
            </w:r>
            <w:r w:rsidRPr="001111EA"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  <w:t xml:space="preserve">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учебным текстом на стр. 37 -38.  </w:t>
            </w: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Текущий</w:t>
            </w:r>
          </w:p>
        </w:tc>
        <w:tc>
          <w:tcPr>
            <w:tcW w:w="1276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С. 37 – 38 (19 – 21)</w:t>
            </w: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78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Контрольный диктант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УИПЗЗ</w:t>
            </w:r>
          </w:p>
        </w:tc>
        <w:tc>
          <w:tcPr>
            <w:tcW w:w="1843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Применять правила проверять написание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слов</w:t>
            </w: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Итоговый</w:t>
            </w:r>
          </w:p>
        </w:tc>
        <w:tc>
          <w:tcPr>
            <w:tcW w:w="1276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978" w:type="dxa"/>
          </w:tcPr>
          <w:p w:rsidR="00A21A75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Работа над ошибками. Слова, отвечающие на вопросы кто? что?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Вн/м «Развитие речи». Дополни предложения.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УИПЗЗ</w:t>
            </w:r>
          </w:p>
        </w:tc>
        <w:tc>
          <w:tcPr>
            <w:tcW w:w="1843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Работа с учебным текстом на стр. 39. Выполнение упр. 1 в тетради. Знакомство с </w:t>
            </w:r>
          </w:p>
          <w:p w:rsidR="00A21A75" w:rsidRPr="001111EA" w:rsidRDefault="00A21A75" w:rsidP="009F57B6">
            <w:pPr>
              <w:tabs>
                <w:tab w:val="center" w:pos="408"/>
                <w:tab w:val="center" w:pos="1904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color w:val="000000"/>
                <w:lang w:eastAsia="en-US"/>
              </w:rPr>
              <w:tab/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русской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 xml:space="preserve">народной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сказкой «Кот, петух и лиса». Выполнение упр. 4. в учебнике.</w:t>
            </w: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Текущий </w:t>
            </w:r>
          </w:p>
        </w:tc>
        <w:tc>
          <w:tcPr>
            <w:tcW w:w="1276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С. 39 – 41 (19 – 21)</w:t>
            </w: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978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Знакомство с разными группами слов. Слова-названия предметов. Слова- признаки. Слова-действия. Знакомство со старинными учебниками.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УИПЗЗ</w:t>
            </w:r>
          </w:p>
        </w:tc>
        <w:tc>
          <w:tcPr>
            <w:tcW w:w="1843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Знакомство с названием раздела. Анализ упражнений 2,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3, 4. Самостоятельный выбор упр.  Проверка. Анализ текста упр. 5. Подбор пропущенного слова. Составление текста-описания (упр. б).</w:t>
            </w: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Текущий</w:t>
            </w:r>
          </w:p>
        </w:tc>
        <w:tc>
          <w:tcPr>
            <w:tcW w:w="1276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С. 42 - 44</w:t>
            </w: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21A75" w:rsidRPr="001111EA" w:rsidTr="00374E70">
        <w:tc>
          <w:tcPr>
            <w:tcW w:w="15860" w:type="dxa"/>
            <w:gridSpan w:val="11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Раздел 5. </w:t>
            </w:r>
            <w:r w:rsidRPr="001111EA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«Звуки и буквы, слоги и перенос, ударение» (13 ч)</w:t>
            </w: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978" w:type="dxa"/>
          </w:tcPr>
          <w:p w:rsidR="00A21A75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Звуки и буквы.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Вн/м «Литературное слушание». Б. Заходер «Дождик».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УИПЗЗ</w:t>
            </w:r>
          </w:p>
        </w:tc>
        <w:tc>
          <w:tcPr>
            <w:tcW w:w="1843" w:type="dxa"/>
            <w:vMerge w:val="restart"/>
          </w:tcPr>
          <w:p w:rsidR="00A21A75" w:rsidRPr="001111EA" w:rsidRDefault="00A21A75" w:rsidP="009F57B6">
            <w:pPr>
              <w:tabs>
                <w:tab w:val="center" w:pos="596"/>
                <w:tab w:val="center" w:pos="251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 и буква (закрепление представления о букве как о значке звука). Согласные и гласные звуки и буквы. Деление слова на слоги. Перенос слова по слогам.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Называть буквы в алфавитном порядке. Обозначать на письме мягкость и твѐрдость согласных звуков. Исправлять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 xml:space="preserve">некорректно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выполненное деление слов на слоги. Составлять рассказы по опорным словам. Пользоваться орфоэпическим словариком для определения верного произношения слова.</w:t>
            </w:r>
          </w:p>
        </w:tc>
        <w:tc>
          <w:tcPr>
            <w:tcW w:w="1701" w:type="dxa"/>
            <w:vMerge w:val="restart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Сформировать умения различать звук и букву; находить в слове ударный слог и переносить слова по слогам; дать представление о практическом применении алфавита.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Расширить словарный запас учащихся.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Знание алфавита; умение практически применять алфавит. Умение распознавать гласные звуки в слове, характеризовать их; обозначать на письме буквами. Умение распознавать согласные звуки по их существенным признакам; умение работать с моделями слов; проводить звукобуквенный анализ слов; сравнивать слова по произношению и написанию; умение чѐтко произносить звуки в составе слова.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Делить слова на слоги, опираясь на количество гласных звуков в слове. Объяснять различие между словом и слогом.  Умение делить слово на слоги; правильно переносить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>на письме слова; умение озаглавливатъ текст.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Умение находить в слове ударный слог; наблюдать роль ударения в различении смысла слова. Иметь представление о нормах литературного языка.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Находить безударные гласные в словах, подбирать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проверочные слова.</w:t>
            </w:r>
          </w:p>
        </w:tc>
        <w:tc>
          <w:tcPr>
            <w:tcW w:w="2189" w:type="dxa"/>
            <w:vMerge w:val="restart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Личностные:</w:t>
            </w: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осознавать алгоритм своего действия; переводить внешнюю речь на внутренний план.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Регулятивные:</w:t>
            </w: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осваивать способы классификации слов по звукам и количеству слогов.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Познавательные:</w:t>
            </w: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осваивать умения делить слова на слоги, находить ударный слог и делить слова для переноса.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Коммуникативные:</w:t>
            </w: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уметь объяснять свои действия.</w:t>
            </w:r>
          </w:p>
        </w:tc>
        <w:tc>
          <w:tcPr>
            <w:tcW w:w="2160" w:type="dxa"/>
            <w:vMerge w:val="restart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Знакомство с различными звуками природы: весенние звуки природы (упр.1). Выполнение упр. 2: чтение текста, какие </w:t>
            </w:r>
          </w:p>
          <w:p w:rsidR="00A21A75" w:rsidRPr="001111EA" w:rsidRDefault="00A21A75" w:rsidP="009F57B6">
            <w:pPr>
              <w:tabs>
                <w:tab w:val="center" w:pos="510"/>
                <w:tab w:val="center" w:pos="18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color w:val="000000"/>
                <w:lang w:eastAsia="en-US"/>
              </w:rPr>
              <w:tab/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звуки мы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 xml:space="preserve">слышим,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какие слова помогают передать эти звуки, озаглавливание текста. </w:t>
            </w:r>
          </w:p>
          <w:p w:rsidR="00A21A75" w:rsidRPr="001111EA" w:rsidRDefault="00A21A75" w:rsidP="009F57B6">
            <w:pPr>
              <w:tabs>
                <w:tab w:val="center" w:pos="407"/>
                <w:tab w:val="center" w:pos="187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color w:val="000000"/>
                <w:lang w:eastAsia="en-US"/>
              </w:rPr>
              <w:tab/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Работа с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 xml:space="preserve">учебным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Текстом на стр. 45. Выполнение упр. 3, 4.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Беседа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С. 45 – 46</w:t>
            </w: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978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Звуки и буквы.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УИПЗЗ</w:t>
            </w:r>
          </w:p>
        </w:tc>
        <w:tc>
          <w:tcPr>
            <w:tcW w:w="1843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Текущий</w:t>
            </w:r>
          </w:p>
        </w:tc>
        <w:tc>
          <w:tcPr>
            <w:tcW w:w="1276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С. 47 – 49 (22 – 23)</w:t>
            </w: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978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Алфавит.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УИПЗЗ </w:t>
            </w:r>
          </w:p>
        </w:tc>
        <w:tc>
          <w:tcPr>
            <w:tcW w:w="1843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Работа с учебным текстом на стр. 50. Практическое использование алфавита (упр. 2):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знакомство со словарями, записными книжками. Практическое расположение слов в алфавитном порядке: выполнение упр. 6 в тетради, упр. 3 в учебнике, упр. 8 в тетради (анализ пословиц).</w:t>
            </w: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Текущий</w:t>
            </w:r>
          </w:p>
        </w:tc>
        <w:tc>
          <w:tcPr>
            <w:tcW w:w="1276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С. 50 – 51 (24)</w:t>
            </w: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978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Гласные звуки. Обозначение их буквами.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УИПЗЗ</w:t>
            </w:r>
          </w:p>
        </w:tc>
        <w:tc>
          <w:tcPr>
            <w:tcW w:w="1843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Выполнение упр.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 xml:space="preserve">1: работа с учебным текстом. Выполнение упр. 1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 xml:space="preserve">в тетради. Выполнение упр. 2: сравнение пар слов по значению, звучанию и написанию, сравнение звуков и букв, работа с учебным текстом.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Выполнение упр. 8. в учебнике: анализ стихотворения А. Плещеева, звуковая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картина в стихотворении.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Ответы на вопросы</w:t>
            </w:r>
          </w:p>
        </w:tc>
        <w:tc>
          <w:tcPr>
            <w:tcW w:w="1276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С. 52 – 55 (25 – 27)</w:t>
            </w: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978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Согласные звуки. Обозначение их буквами.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УИПЗЗ</w:t>
            </w:r>
          </w:p>
        </w:tc>
        <w:tc>
          <w:tcPr>
            <w:tcW w:w="1843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vMerge w:val="restart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Письмо словарных слов под диктовку: подчѐркивание согласных букв. Проверка. Определение трудностей при выполнении задания. Работа в группе (упр. 8): замените в слове один звук на другой. Выполнение упр. 9,10.</w:t>
            </w: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Работа в парах</w:t>
            </w:r>
          </w:p>
        </w:tc>
        <w:tc>
          <w:tcPr>
            <w:tcW w:w="1276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С. 56 – 60   (28 – 29)</w:t>
            </w: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978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Согласные звуки. Обозначение их буквами.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УИПЗЗ</w:t>
            </w:r>
          </w:p>
        </w:tc>
        <w:tc>
          <w:tcPr>
            <w:tcW w:w="1843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Текущий</w:t>
            </w:r>
          </w:p>
        </w:tc>
        <w:tc>
          <w:tcPr>
            <w:tcW w:w="1276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С. 56 – 60 (28 – 29)</w:t>
            </w: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978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Слоги.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УИПЗЗ</w:t>
            </w:r>
          </w:p>
        </w:tc>
        <w:tc>
          <w:tcPr>
            <w:tcW w:w="1843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Выполнение упр. 1 в учебнике: составление рассказа по сюжетной картинке; чтение текста к картинке: работа с учебным текстом. Выполнение упр. 1 в тетради: знакомство со слогом. Выполнение упр. 2  в учебнике: деление слов на слоги, что объединяет все эти слова, деление слов на группы (классификация</w:t>
            </w: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Текущий</w:t>
            </w:r>
          </w:p>
        </w:tc>
        <w:tc>
          <w:tcPr>
            <w:tcW w:w="1276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С. 61 – 63 (30 – 31)</w:t>
            </w: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978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Деление слов на слоги.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Вн/м «Развитие речи». Составление рассказа о весне.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УИПЗЗ</w:t>
            </w:r>
          </w:p>
        </w:tc>
        <w:tc>
          <w:tcPr>
            <w:tcW w:w="1843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color w:val="000000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Работа со словами с непроверяемыми написаниями (упр.4)</w:t>
            </w:r>
            <w:r w:rsidRPr="001111EA">
              <w:rPr>
                <w:color w:val="000000"/>
                <w:lang w:eastAsia="en-US"/>
              </w:rPr>
              <w:t xml:space="preserve">.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color w:val="000000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Анализ слов, составление моделей, деление слов на слоги. Выполнение упр.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>5. Знакомство с книгой С. Маршака. Чтение текста. Анализ. Выполнение заданий к тексту. Составление рассказа о весне (упр. 4, стр. 65).</w:t>
            </w: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Ответы на вопросы</w:t>
            </w:r>
          </w:p>
        </w:tc>
        <w:tc>
          <w:tcPr>
            <w:tcW w:w="1276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С. 64 – 66 (32 – 34)</w:t>
            </w: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978" w:type="dxa"/>
          </w:tcPr>
          <w:p w:rsidR="00A21A75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Перенос слов.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УИПЗЗ</w:t>
            </w:r>
          </w:p>
        </w:tc>
        <w:tc>
          <w:tcPr>
            <w:tcW w:w="1843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Выполнение упр. 1: чтение  текста, определение темы текста, главной мысли текста, определение ключевых слов, озаглавливание (анализ предложенных учащимися заголовков). Работа с учебным текстом по стр. 67.  Выполнение упр. 2: анализ слов для переноса, определение трудностей при выполнении переноса. Самостоятельное выполнение упр.3. Проверка выполненного</w:t>
            </w: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Текущий</w:t>
            </w:r>
          </w:p>
        </w:tc>
        <w:tc>
          <w:tcPr>
            <w:tcW w:w="1276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С. 67 – 70 (30 – 34)</w:t>
            </w: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978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Перенос слов.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УЗНЗВУ</w:t>
            </w:r>
          </w:p>
        </w:tc>
        <w:tc>
          <w:tcPr>
            <w:tcW w:w="1843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Выполнение тренировочных упражнений: упр. 4, 5, 6, 7, 8.</w:t>
            </w: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Работа в парах</w:t>
            </w:r>
          </w:p>
        </w:tc>
        <w:tc>
          <w:tcPr>
            <w:tcW w:w="1276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С. 67 – 70 (30 – 34)</w:t>
            </w: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978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Ударение.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УИПЗЗ</w:t>
            </w:r>
          </w:p>
        </w:tc>
        <w:tc>
          <w:tcPr>
            <w:tcW w:w="1843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Выполнение упражнения 1: работа с моделями слов; определение ударения в слове; уточнение лексического значения слова; сравнение слов. Работа с учебным текстом по стр. 71. Самостоятельное выполнение упр. 1 в тетради.         Проверка. Определение трудностей при выполнении данного задания. Выполнение упр.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>2 в учебнике: чтение и анализ предложений. Орфографическая подготовка. Запись предложений.</w:t>
            </w: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6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С. 71 – 74 (35 – 38)</w:t>
            </w: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978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Ударение.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УИПЗЗ</w:t>
            </w:r>
          </w:p>
        </w:tc>
        <w:tc>
          <w:tcPr>
            <w:tcW w:w="1843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Работа со словами с непроверяемыми написаниями: анализ слов, постановка ударения, запись под диктовку, проверка, определение трудностей при выполнении задания. Знакомство со словарем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 xml:space="preserve">в учебнике: говори правильно. Выполнение упр.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 xml:space="preserve">5. Составление текста (упр.6  в тетради).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Анализ текста. Подбор заголовка. Постановка ударения.</w:t>
            </w: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Текущий</w:t>
            </w:r>
          </w:p>
        </w:tc>
        <w:tc>
          <w:tcPr>
            <w:tcW w:w="1276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С. 71 – 74 (35 – 38)</w:t>
            </w: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978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Орфоэпическая норма языка. Словарь «Говори правильно».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Вн/м «Литературное слушание». Л. Толстой «Кошка и птичка».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УИПЗЗ</w:t>
            </w:r>
          </w:p>
        </w:tc>
        <w:tc>
          <w:tcPr>
            <w:tcW w:w="1843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Выполнение упр. 1,2 в учебнике. Анализ стихотворных текстов. Выполнение упр.3. Анализ текста. Подбор заголовка. Сравнение слов в тексте.</w:t>
            </w: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Текущий</w:t>
            </w:r>
          </w:p>
        </w:tc>
        <w:tc>
          <w:tcPr>
            <w:tcW w:w="1276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С. 75 - 76</w:t>
            </w: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21A75" w:rsidRPr="001111EA" w:rsidTr="00374E70">
        <w:tc>
          <w:tcPr>
            <w:tcW w:w="15860" w:type="dxa"/>
            <w:gridSpan w:val="11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Раздел 6. </w:t>
            </w:r>
            <w:r w:rsidRPr="001111EA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«Орфограммы русского языка – наше первое знакомство» (13 ч)</w:t>
            </w: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978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Ударные </w:t>
            </w: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безударные гласные звуки. Обозначение их буквами.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УИПЗЗ</w:t>
            </w:r>
          </w:p>
        </w:tc>
        <w:tc>
          <w:tcPr>
            <w:tcW w:w="1843" w:type="dxa"/>
            <w:vMerge w:val="restart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Расхождение между произношением и написанием слова. Твердые и мягкие согласные звуки в середине слова. Традиционное написание сочетаний </w:t>
            </w:r>
            <w:r w:rsidRPr="001111EA"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  <w:t>жи – ши, ча – ща, чу – щу</w:t>
            </w:r>
            <w:r w:rsidRPr="001111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и слов с разделительным </w:t>
            </w:r>
            <w:r w:rsidRPr="001111EA"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  <w:t>ь</w:t>
            </w:r>
            <w:r w:rsidRPr="001111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Анализировать ритм стихотворной  речи. Писать мягкий знак в словах на основе анализа их звучания. Различать слова с разделительным мягким и твёрдым знаком и без него.  Составлять объявления по заданной форме.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Сформировать умения подбирать проверочные слова к словам с безударной гласной и парной согласной; писать слова с </w:t>
            </w:r>
            <w:r w:rsidRPr="001111EA"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  <w:t>ь</w:t>
            </w:r>
            <w:r w:rsidRPr="001111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– показателем мягкости и разделительным.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Расширить словарный запас учащихся.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Умение находить ударный слог в словах; умение проверять безударный гласный звук; умение наблюдать за расхождением между произношением и написанием слова. Умение обозначать мягкость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согласного с помощью мягкого знака и гласных е, ѐ, и, ю, я; знать способы обозначения мягкости. Иметь представление о твѐрдых согласных звуках [ж], [ш]; знать правила написания жи-ши, ча-ща, чу-щу. Умение наблюдать за произношением и написанием слов с разделительным мягким знаком; умение списывать слова. Писать мягкий знак в словах на основе анализа их звучания. Различать слова с разделительным мягким знаком и без него.  Образовывать формы слов таким образом, чтобы в них появлялся разделительный мягкий знак.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Писать слова с разделительными мягким и твёрдым знаками. Наблюдать за употреблением разделительного твѐрдого знака в словах. Иметь представление о звонких и глухих согласных; умение проводить звуковой анализ слова; различать звонкие и глухие согласные. Писать диктанты с известными орфограммами без ошибок, использовать приѐмы учебной деятельности — контроль, коррекцию.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2189" w:type="dxa"/>
            <w:vMerge w:val="restart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  <w:t>Личностные:</w:t>
            </w:r>
            <w:r w:rsidRPr="001111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осознавать алгоритм своего действия; переводить внешнюю речь на внутренний план.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  <w:t>Регулятивные:</w:t>
            </w:r>
            <w:r w:rsidRPr="001111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осваивать правила написания слов.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  <w:t>Познавательные:</w:t>
            </w:r>
            <w:r w:rsidRPr="001111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осваивать умения подбирать проверочные слова с нужной орфограммой.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  <w:t xml:space="preserve">Коммуникативные: </w:t>
            </w:r>
            <w:r w:rsidRPr="001111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уметь объяснять свои действия.</w:t>
            </w:r>
          </w:p>
        </w:tc>
        <w:tc>
          <w:tcPr>
            <w:tcW w:w="216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Выполнение упр. 1: чтение слов, составление моделей данных слов, сравнение произношение и написание, подбор проверочных слов,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различные способы проверки. Работа с учебным текстом на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стр. 77. Знакомство с </w:t>
            </w:r>
          </w:p>
          <w:p w:rsidR="00A21A75" w:rsidRPr="001111EA" w:rsidRDefault="00A21A75" w:rsidP="009F57B6">
            <w:pPr>
              <w:tabs>
                <w:tab w:val="center" w:pos="408"/>
                <w:tab w:val="center" w:pos="1904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color w:val="000000"/>
                <w:lang w:eastAsia="en-US"/>
              </w:rPr>
              <w:tab/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русской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 xml:space="preserve">народной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сказкой «Кот, лиса и петух» чтение текста. Анализ текста.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Сравнение выделенных слов. Подбор проверочных слов. Выполнение упр. 3.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Анализ пословиц. Сравнение выделенных слов.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Подбор проверочных слов. </w:t>
            </w: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Текущий</w:t>
            </w:r>
          </w:p>
        </w:tc>
        <w:tc>
          <w:tcPr>
            <w:tcW w:w="1276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С. 77 – 79 (39 – 42)</w:t>
            </w: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978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Обозначение мягкости согласных звуков  на письме. 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УЗНЗВУ УИПЗЗ</w:t>
            </w:r>
          </w:p>
        </w:tc>
        <w:tc>
          <w:tcPr>
            <w:tcW w:w="1843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vMerge w:val="restart"/>
          </w:tcPr>
          <w:p w:rsidR="00A21A75" w:rsidRPr="001111EA" w:rsidRDefault="00A21A75" w:rsidP="009F57B6">
            <w:pPr>
              <w:tabs>
                <w:tab w:val="center" w:pos="644"/>
                <w:tab w:val="center" w:pos="1791"/>
                <w:tab w:val="center" w:pos="2387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Выполнение упр.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 xml:space="preserve">1: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анализ моделей слов, сравнение моделей, сравнение слов. Выполнение упр. 9 в тетради: чтение пар слов, сравнение пар слов, запись пар слов. Составление предложений на основе вопросов упр. 4 в учебнике.</w:t>
            </w: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Работа в парах.</w:t>
            </w:r>
          </w:p>
        </w:tc>
        <w:tc>
          <w:tcPr>
            <w:tcW w:w="1276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С. 80 – 82 (43 – 48)</w:t>
            </w: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978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Обозначение мягкости согласных звуков  на письме. Списывание.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УЗНЗВУ</w:t>
            </w:r>
          </w:p>
        </w:tc>
        <w:tc>
          <w:tcPr>
            <w:tcW w:w="1843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1276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С. 83 – 84 (43 – 48)</w:t>
            </w: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978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Обозначение мягкости согласных звуков с помощью букв е, ё, и, ю, я.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УИПЗЗ</w:t>
            </w:r>
          </w:p>
        </w:tc>
        <w:tc>
          <w:tcPr>
            <w:tcW w:w="1843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Выполнение упр. 1 в учебнике: анализ вопросов, сравнение ответов, звукобуквенный анализ слов рысь, рис. Работа с упр.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 xml:space="preserve">2 в учебнике: анализ скороговорки, определение слов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 xml:space="preserve">с твердыми и мягкими согласными. Выполнение упр. 13 в тетради: определение слов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 xml:space="preserve">с мягкими согласными, запись слоя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>с мягкими согласными.</w:t>
            </w: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Текущий</w:t>
            </w:r>
          </w:p>
        </w:tc>
        <w:tc>
          <w:tcPr>
            <w:tcW w:w="1276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С. 85 – 87 (43 – 48)</w:t>
            </w: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978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Обозначение мягкости согласных звуков с помощью букв е, ё, и, ю, 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Вн/м «Развитие речи». Игра «Кто лишний?»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УЗНЗВУ</w:t>
            </w:r>
          </w:p>
        </w:tc>
        <w:tc>
          <w:tcPr>
            <w:tcW w:w="1843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Выполнение упр. 1: составление предложений, анализ предложений, сравнение слов (моросит и начался ливень и дождь).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Запись предложений под диктовку. Выполнение упр. 2: чтение  предложений, анализ предложений, сравнение выделенных слов, запись предложений, определение с мягкими согласными. Выполнение упр.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 xml:space="preserve">5: чтение текста, определение границы предложения, анализ текста, запись текста, определение слов с мягкими согласными. </w:t>
            </w: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276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С. 88 – 90 (43 – 48)</w:t>
            </w: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978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Шипящие согласные звуки. Правописание буквосочетаний жи-ши, ча-ща, чу-щу.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УИПЗЗ</w:t>
            </w:r>
          </w:p>
        </w:tc>
        <w:tc>
          <w:tcPr>
            <w:tcW w:w="1843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Выполнение упр.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 xml:space="preserve">1: чтение текста, звукопись как средство создания образа. Работа с учебным текстом: на стр. 91. Выполнение упр. 2 в тетради: сравнение групп (основание классификации), составление словосочетаний, определение орфограммы. </w:t>
            </w: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Беседа</w:t>
            </w:r>
          </w:p>
        </w:tc>
        <w:tc>
          <w:tcPr>
            <w:tcW w:w="1276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С. 91 – 93 (49 – 51)</w:t>
            </w: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978" w:type="dxa"/>
          </w:tcPr>
          <w:p w:rsidR="00A21A75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буквосочетаний жи-ши, ча-ща, чу-щу.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Вн/м «Развитие речи». И. Шишкин «Рожь».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УЗНЗВУ</w:t>
            </w:r>
          </w:p>
        </w:tc>
        <w:tc>
          <w:tcPr>
            <w:tcW w:w="1843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Упражнения в написании сочетаний: жи-ши, ча-ща, чу-щу (упр. 1, 2, 3,4). </w:t>
            </w: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276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С. 94 – 96 (49 – 51)</w:t>
            </w: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978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буквосочетаний жи-ши, ча-ща, чу-щу. Словарный диктант.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УЗНЗВУ</w:t>
            </w:r>
          </w:p>
        </w:tc>
        <w:tc>
          <w:tcPr>
            <w:tcW w:w="1843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</w:tcPr>
          <w:p w:rsidR="00A21A75" w:rsidRPr="001111EA" w:rsidRDefault="00A21A75" w:rsidP="009F57B6">
            <w:pPr>
              <w:tabs>
                <w:tab w:val="center" w:pos="644"/>
                <w:tab w:val="center" w:pos="1791"/>
                <w:tab w:val="center" w:pos="2387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Выполнение упр.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 xml:space="preserve">1: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работа со словарной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статьей, соотнесение статьи со словом,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анализ слов, определение возможных трудностей при написании, запись слов. Выполнение  упр. 3: отгадывание ребусов, анализ слов- отгадок, составление предложений с этими словами. Выполнение упр. 4: анализ текста, определение возможных трудностей при написании, запись под диктовку.</w:t>
            </w: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Работа в группах</w:t>
            </w:r>
          </w:p>
        </w:tc>
        <w:tc>
          <w:tcPr>
            <w:tcW w:w="1276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С. 97 – 98 (49 – 51)</w:t>
            </w: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978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ошибками. Разделительный мягкий знак.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УИПЗЗ</w:t>
            </w:r>
          </w:p>
        </w:tc>
        <w:tc>
          <w:tcPr>
            <w:tcW w:w="1843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Выполнение упр. 1: анализ слов, сравнение слов, работа с учебным текстом. Выполнение упр. 2 в тетради; самостоятельное выполнение, проверка. Выполнение упр. 4; сравнение столбиков слов, анализ предложения, запись предложения по памяти.</w:t>
            </w: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Текущий</w:t>
            </w:r>
          </w:p>
        </w:tc>
        <w:tc>
          <w:tcPr>
            <w:tcW w:w="1276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С. 99 – 102 (52 – 54)</w:t>
            </w: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978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Разделительный мягкий знак.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УИПЗЗ</w:t>
            </w:r>
          </w:p>
        </w:tc>
        <w:tc>
          <w:tcPr>
            <w:tcW w:w="1843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Выполнение упр. 9 в учебнике: чтение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текста, анализ текста (о чем текст? Какие слова показывают наступление весны?), озаглавливание текста (подбор заголовка), анализ орфографических трудностей, списывание текста, анализ возможных трудностей написания.</w:t>
            </w: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Беседа</w:t>
            </w:r>
          </w:p>
        </w:tc>
        <w:tc>
          <w:tcPr>
            <w:tcW w:w="1276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С. 99 – 102 (52 – 54)</w:t>
            </w: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978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Разделительный твёрдый знак.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УИПЗЗ</w:t>
            </w:r>
          </w:p>
        </w:tc>
        <w:tc>
          <w:tcPr>
            <w:tcW w:w="1843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Работа с учебным текстом на стр.103. Выполнение упр.1: чтение слов, сравнение слов, анализ предложения. Выполнение упр. 2: сравнение столбиков слов, запись слов. Выполнение упр. 7 в тетради: чтение текста, анализ текста, подбор заголовка.</w:t>
            </w: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Беседа</w:t>
            </w:r>
          </w:p>
        </w:tc>
        <w:tc>
          <w:tcPr>
            <w:tcW w:w="1276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С. 103 – 105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(52 – 54)</w:t>
            </w: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978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Звонкие и глухие согласные звуки. Обозначение их буквами.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УИПЗЗ</w:t>
            </w:r>
          </w:p>
        </w:tc>
        <w:tc>
          <w:tcPr>
            <w:tcW w:w="1843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Выполнение упр. 1: работа с учебным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текстом; почему буквы написаны парами. Выполнение упр.2: сравнение звучания и значения слов. Выполнение упр. 3: анализ  пословиц;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определение звонких и глухих согласных; выбор пословицы под запись.</w:t>
            </w: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Текущий</w:t>
            </w:r>
          </w:p>
        </w:tc>
        <w:tc>
          <w:tcPr>
            <w:tcW w:w="1276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С. 106 – 111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(55 – 57)</w:t>
            </w: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978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Звонкие и глухие согласные звуки. Обозначение их буквами.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УЗНЗВУ</w:t>
            </w:r>
          </w:p>
        </w:tc>
        <w:tc>
          <w:tcPr>
            <w:tcW w:w="1843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Выполнение упр.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 xml:space="preserve">12; чтение текста, анализ текста, определение особенностей  басни, определение звонких и глухих согласных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>в тексте, составление предложений по вопросам, проверка написанного. Выполнение упр. l3.</w:t>
            </w: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Диктант</w:t>
            </w:r>
          </w:p>
        </w:tc>
        <w:tc>
          <w:tcPr>
            <w:tcW w:w="1276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С. 106 – 111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(55 – 57)</w:t>
            </w: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21A75" w:rsidRPr="001111EA" w:rsidTr="00374E70">
        <w:tc>
          <w:tcPr>
            <w:tcW w:w="15860" w:type="dxa"/>
            <w:gridSpan w:val="11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Раздел 7. </w:t>
            </w:r>
            <w:r w:rsidRPr="001111EA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«От слова к предложен</w:t>
            </w: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ию, от предложения к тексту» (11</w:t>
            </w:r>
            <w:r w:rsidRPr="001111EA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ч)</w:t>
            </w: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978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Предложение. Отличие слова от предложения.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УИПЗЗ</w:t>
            </w:r>
          </w:p>
        </w:tc>
        <w:tc>
          <w:tcPr>
            <w:tcW w:w="1843" w:type="dxa"/>
            <w:vMerge w:val="restart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Анализ предложений и текста. Соответствие между предложениями и целью высказывания. Оформление предложения на письме. Создание собственного текста.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Оформление предложения на письме (писать заглавную букву в начале, ставить точку в конце, делать пробелы между словами). Списывать небольшой текст без ошибок, проверять, оценивать работу.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Писать диктанты, организовывать самопроверку.</w:t>
            </w:r>
          </w:p>
        </w:tc>
        <w:tc>
          <w:tcPr>
            <w:tcW w:w="1701" w:type="dxa"/>
            <w:vMerge w:val="restart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Сформировать умения различать слово, предложение и текст; определять тему, главную мысль и ключевые слова; составлять предложение и текст; использовать знаки препинания в конце предложений.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Умение различать слово и предложение; иметь представление о предложении как связанных по смыслу слов, выражающих мысль; умение наблюдать над связью слов в предложении; умение строить предложения. Подготовка к выразительному чтению. Составление ответов на вопросы.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Орфографическая  подготовка. Запись предложений. Анализ возможных ошибок. Умение различать предложения по интонационным особенностям; умение использовать соответствующие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знаки препинания </w:t>
            </w:r>
          </w:p>
          <w:p w:rsidR="00A21A75" w:rsidRPr="001111EA" w:rsidRDefault="00A21A75" w:rsidP="009F57B6">
            <w:pPr>
              <w:tabs>
                <w:tab w:val="center" w:pos="57"/>
                <w:tab w:val="center" w:pos="10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color w:val="000000"/>
                <w:lang w:eastAsia="en-US"/>
              </w:rPr>
              <w:tab/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в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 xml:space="preserve">конце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предложения; умение составлять предложения по вопросу; умение видеть границы предложения в тексте.</w:t>
            </w:r>
          </w:p>
        </w:tc>
        <w:tc>
          <w:tcPr>
            <w:tcW w:w="2189" w:type="dxa"/>
            <w:vMerge w:val="restart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  <w:t>Личностные:</w:t>
            </w:r>
            <w:r w:rsidRPr="001111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осознавать алгоритм своего действия; переводить внешнюю речь на внутренний план.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  <w:t>Регулятивные:</w:t>
            </w:r>
            <w:r w:rsidRPr="001111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осваивать способы классификации предложений в зависимости от цели высказывания и эмоциональной окраски.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  <w:t>Познавательные:</w:t>
            </w:r>
            <w:r w:rsidRPr="001111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осваивать умения составлять предложения и текст.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  <w:t>Коммуникативные:</w:t>
            </w:r>
            <w:r w:rsidRPr="001111E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уметь объяснять свои действия.</w:t>
            </w:r>
          </w:p>
        </w:tc>
        <w:tc>
          <w:tcPr>
            <w:tcW w:w="216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Выполнение упр.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>1: сравнение слова и предложения, составление предложений из слов, анализ  предложений. Работа с учебным текстом. Анализ предложений, выбор верно составленного предложения (упр. 2).</w:t>
            </w: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Текущий</w:t>
            </w:r>
          </w:p>
        </w:tc>
        <w:tc>
          <w:tcPr>
            <w:tcW w:w="1276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С. 112 – 115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(58 – 59)</w:t>
            </w: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978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Предложение. Отличие слова от предложения. Проверочная работа.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УИПЗЗ</w:t>
            </w:r>
          </w:p>
        </w:tc>
        <w:tc>
          <w:tcPr>
            <w:tcW w:w="1843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Умение слышать и видеть орфограммы.</w:t>
            </w: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Итоговый</w:t>
            </w:r>
          </w:p>
        </w:tc>
        <w:tc>
          <w:tcPr>
            <w:tcW w:w="1276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С. 112 – 115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(58 – 59)</w:t>
            </w: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978" w:type="dxa"/>
          </w:tcPr>
          <w:p w:rsidR="00A21A75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 xml:space="preserve">Работа над ошибками.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Вн/м Развитие речи». </w:t>
            </w: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Знаки препинания в конце предложения.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УЗНЗВУ</w:t>
            </w:r>
          </w:p>
        </w:tc>
        <w:tc>
          <w:tcPr>
            <w:tcW w:w="1843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Анализ темы урока. Выполнение упр.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 xml:space="preserve">1: рассматривание иллюстрации, чтение предложений с разной интонацией.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Выполнение упр.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 xml:space="preserve">2: установление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соответствия между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предложениями 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ab/>
              <w:t xml:space="preserve">и целью высказывания.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Выполнение упр.3: антиципация названия, чтение текста, анализ текста, подготовка текста к выразительному</w:t>
            </w: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Работа в группах</w:t>
            </w:r>
          </w:p>
        </w:tc>
        <w:tc>
          <w:tcPr>
            <w:tcW w:w="1276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С. 116 – 119</w:t>
            </w: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78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Текст. Отличие предложения от текста.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УИПЗЗ </w:t>
            </w:r>
          </w:p>
        </w:tc>
        <w:tc>
          <w:tcPr>
            <w:tcW w:w="1843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vMerge w:val="restart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Выполнение упр.1: анализ  текста,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определение темы, главной мысли, озаглавливаиие. </w:t>
            </w:r>
          </w:p>
          <w:p w:rsidR="00A21A75" w:rsidRPr="001111EA" w:rsidRDefault="00A21A75" w:rsidP="009F57B6">
            <w:pPr>
              <w:tabs>
                <w:tab w:val="center" w:pos="347"/>
                <w:tab w:val="center" w:pos="146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color w:val="000000"/>
                <w:lang w:eastAsia="en-US"/>
              </w:rPr>
              <w:tab/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Работа  с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учебным текстом на стр. 121.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Выполнение упр. 2,3.</w:t>
            </w: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Текущий.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С. 120 – 124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(60 – 63)</w:t>
            </w: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78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Текст. Отличие предложения от текста. Контрольный словарный диктант.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УИПЗЗ</w:t>
            </w:r>
          </w:p>
        </w:tc>
        <w:tc>
          <w:tcPr>
            <w:tcW w:w="1843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Текущий. Словарный диктант.</w:t>
            </w:r>
          </w:p>
        </w:tc>
        <w:tc>
          <w:tcPr>
            <w:tcW w:w="1276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78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Текст. Отличие предложения от текста.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Вн/м «Развитие речи». Приглашение на праздник.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УЗНЗВУ</w:t>
            </w:r>
          </w:p>
        </w:tc>
        <w:tc>
          <w:tcPr>
            <w:tcW w:w="1843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Озаглавливание текст. Составление письма, приглашения.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Объяснять их особенности.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Задавать вопросы, уточняющие содержание текста. Обсуждать содержание текста. 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Составлять небольшие тексты по теме и наблюдениям (по вопросам и опорным словам). Выражать своѐ отношение к изучению русского языка</w:t>
            </w: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Самостоятельная работа</w:t>
            </w:r>
          </w:p>
        </w:tc>
        <w:tc>
          <w:tcPr>
            <w:tcW w:w="1276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С. 120 – 124</w:t>
            </w:r>
          </w:p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(60 – 63)</w:t>
            </w: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78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Контрольный диктант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УЗНЗВУ</w:t>
            </w:r>
          </w:p>
        </w:tc>
        <w:tc>
          <w:tcPr>
            <w:tcW w:w="1843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Умение слышать орфограммы и применять правила при написании.</w:t>
            </w: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Итоговый. Контрольный диктант</w:t>
            </w:r>
          </w:p>
        </w:tc>
        <w:tc>
          <w:tcPr>
            <w:tcW w:w="1276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Написание текста под диктовку.</w:t>
            </w: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78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Работа над ошибками.</w:t>
            </w: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.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УИПЗЗ</w:t>
            </w:r>
          </w:p>
        </w:tc>
        <w:tc>
          <w:tcPr>
            <w:tcW w:w="1843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Повторение правил на допущенные ошибки. Работа по устранению пробелов (практические упражнения).</w:t>
            </w: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Текущий. </w:t>
            </w:r>
          </w:p>
        </w:tc>
        <w:tc>
          <w:tcPr>
            <w:tcW w:w="1276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78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 xml:space="preserve">Обобщение и закрепление знаний. 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УИПЗЗ</w:t>
            </w:r>
          </w:p>
        </w:tc>
        <w:tc>
          <w:tcPr>
            <w:tcW w:w="1843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vMerge w:val="restart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Создание собственного текста. Выполнение упр. 4,5,6,7,8,9.</w:t>
            </w: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276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1A75" w:rsidRPr="001111EA" w:rsidTr="00374E70">
        <w:tc>
          <w:tcPr>
            <w:tcW w:w="88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54-55</w:t>
            </w: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78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Обобщение и закрепление знаний</w:t>
            </w:r>
          </w:p>
        </w:tc>
        <w:tc>
          <w:tcPr>
            <w:tcW w:w="57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1EA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УИПЗЗ</w:t>
            </w:r>
          </w:p>
        </w:tc>
        <w:tc>
          <w:tcPr>
            <w:tcW w:w="1843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vMerge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276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1EA">
              <w:rPr>
                <w:rFonts w:ascii="Times New Roman" w:hAnsi="Times New Roman" w:cs="Times New Roman"/>
                <w:szCs w:val="24"/>
                <w:lang w:eastAsia="en-US"/>
              </w:rPr>
              <w:t>Карточки с заданиями</w:t>
            </w:r>
          </w:p>
        </w:tc>
        <w:tc>
          <w:tcPr>
            <w:tcW w:w="850" w:type="dxa"/>
          </w:tcPr>
          <w:p w:rsidR="00A21A75" w:rsidRPr="001111EA" w:rsidRDefault="00A21A75" w:rsidP="009F57B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21A75" w:rsidRPr="001111EA" w:rsidRDefault="00A21A75" w:rsidP="009F57B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21A75" w:rsidRPr="001111EA" w:rsidSect="00DF37A5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5CA7"/>
    <w:multiLevelType w:val="hybridMultilevel"/>
    <w:tmpl w:val="51D27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F7E77"/>
    <w:multiLevelType w:val="hybridMultilevel"/>
    <w:tmpl w:val="C0B8F550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>
    <w:nsid w:val="41E6576C"/>
    <w:multiLevelType w:val="hybridMultilevel"/>
    <w:tmpl w:val="EA821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4E5EC6"/>
    <w:multiLevelType w:val="hybridMultilevel"/>
    <w:tmpl w:val="8362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00447"/>
    <w:multiLevelType w:val="hybridMultilevel"/>
    <w:tmpl w:val="95F8B8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441D43"/>
    <w:multiLevelType w:val="hybridMultilevel"/>
    <w:tmpl w:val="AB3C88F2"/>
    <w:lvl w:ilvl="0" w:tplc="21761B82">
      <w:start w:val="1"/>
      <w:numFmt w:val="bullet"/>
      <w:lvlText w:val="•"/>
      <w:lvlJc w:val="left"/>
      <w:pPr>
        <w:ind w:left="10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7"/>
        <w:u w:val="none"/>
        <w:vertAlign w:val="baseline"/>
      </w:rPr>
    </w:lvl>
    <w:lvl w:ilvl="1" w:tplc="8AB844FA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7"/>
        <w:u w:val="none"/>
        <w:vertAlign w:val="baseline"/>
      </w:rPr>
    </w:lvl>
    <w:lvl w:ilvl="2" w:tplc="7EBEC75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7"/>
        <w:u w:val="none"/>
        <w:vertAlign w:val="baseline"/>
      </w:rPr>
    </w:lvl>
    <w:lvl w:ilvl="3" w:tplc="851E3D16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7"/>
        <w:u w:val="none"/>
        <w:vertAlign w:val="baseline"/>
      </w:rPr>
    </w:lvl>
    <w:lvl w:ilvl="4" w:tplc="C0DC44BA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7"/>
        <w:u w:val="none"/>
        <w:vertAlign w:val="baseline"/>
      </w:rPr>
    </w:lvl>
    <w:lvl w:ilvl="5" w:tplc="FCA4AB9C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7"/>
        <w:u w:val="none"/>
        <w:vertAlign w:val="baseline"/>
      </w:rPr>
    </w:lvl>
    <w:lvl w:ilvl="6" w:tplc="353829FA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7"/>
        <w:u w:val="none"/>
        <w:vertAlign w:val="baseline"/>
      </w:rPr>
    </w:lvl>
    <w:lvl w:ilvl="7" w:tplc="C6705478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7"/>
        <w:u w:val="none"/>
        <w:vertAlign w:val="baseline"/>
      </w:rPr>
    </w:lvl>
    <w:lvl w:ilvl="8" w:tplc="F9F61020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7"/>
        <w:u w:val="none"/>
        <w:vertAlign w:val="baseline"/>
      </w:rPr>
    </w:lvl>
  </w:abstractNum>
  <w:abstractNum w:abstractNumId="6">
    <w:nsid w:val="6C6412A0"/>
    <w:multiLevelType w:val="hybridMultilevel"/>
    <w:tmpl w:val="8216F590"/>
    <w:lvl w:ilvl="0" w:tplc="4D1C930A">
      <w:start w:val="1"/>
      <w:numFmt w:val="bullet"/>
      <w:lvlText w:val="•"/>
      <w:lvlJc w:val="left"/>
      <w:pPr>
        <w:ind w:left="96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7"/>
        <w:u w:val="none"/>
        <w:vertAlign w:val="baseline"/>
      </w:rPr>
    </w:lvl>
    <w:lvl w:ilvl="1" w:tplc="55EA609A">
      <w:start w:val="1"/>
      <w:numFmt w:val="bullet"/>
      <w:lvlText w:val="o"/>
      <w:lvlJc w:val="left"/>
      <w:pPr>
        <w:ind w:left="113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7"/>
        <w:u w:val="none"/>
        <w:vertAlign w:val="baseline"/>
      </w:rPr>
    </w:lvl>
    <w:lvl w:ilvl="2" w:tplc="494A1DC4">
      <w:start w:val="1"/>
      <w:numFmt w:val="bullet"/>
      <w:lvlText w:val="▪"/>
      <w:lvlJc w:val="left"/>
      <w:pPr>
        <w:ind w:left="185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7"/>
        <w:u w:val="none"/>
        <w:vertAlign w:val="baseline"/>
      </w:rPr>
    </w:lvl>
    <w:lvl w:ilvl="3" w:tplc="6D26DBC8">
      <w:start w:val="1"/>
      <w:numFmt w:val="bullet"/>
      <w:lvlText w:val="•"/>
      <w:lvlJc w:val="left"/>
      <w:pPr>
        <w:ind w:left="257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7"/>
        <w:u w:val="none"/>
        <w:vertAlign w:val="baseline"/>
      </w:rPr>
    </w:lvl>
    <w:lvl w:ilvl="4" w:tplc="068C8152">
      <w:start w:val="1"/>
      <w:numFmt w:val="bullet"/>
      <w:lvlText w:val="o"/>
      <w:lvlJc w:val="left"/>
      <w:pPr>
        <w:ind w:left="329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7"/>
        <w:u w:val="none"/>
        <w:vertAlign w:val="baseline"/>
      </w:rPr>
    </w:lvl>
    <w:lvl w:ilvl="5" w:tplc="8C307336">
      <w:start w:val="1"/>
      <w:numFmt w:val="bullet"/>
      <w:lvlText w:val="▪"/>
      <w:lvlJc w:val="left"/>
      <w:pPr>
        <w:ind w:left="401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7"/>
        <w:u w:val="none"/>
        <w:vertAlign w:val="baseline"/>
      </w:rPr>
    </w:lvl>
    <w:lvl w:ilvl="6" w:tplc="678AA3B8">
      <w:start w:val="1"/>
      <w:numFmt w:val="bullet"/>
      <w:lvlText w:val="•"/>
      <w:lvlJc w:val="left"/>
      <w:pPr>
        <w:ind w:left="473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7"/>
        <w:u w:val="none"/>
        <w:vertAlign w:val="baseline"/>
      </w:rPr>
    </w:lvl>
    <w:lvl w:ilvl="7" w:tplc="47BED6E6">
      <w:start w:val="1"/>
      <w:numFmt w:val="bullet"/>
      <w:lvlText w:val="o"/>
      <w:lvlJc w:val="left"/>
      <w:pPr>
        <w:ind w:left="545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7"/>
        <w:u w:val="none"/>
        <w:vertAlign w:val="baseline"/>
      </w:rPr>
    </w:lvl>
    <w:lvl w:ilvl="8" w:tplc="AF1403F4">
      <w:start w:val="1"/>
      <w:numFmt w:val="bullet"/>
      <w:lvlText w:val="▪"/>
      <w:lvlJc w:val="left"/>
      <w:pPr>
        <w:ind w:left="617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7"/>
        <w:u w:val="none"/>
        <w:vertAlign w:val="baseline"/>
      </w:rPr>
    </w:lvl>
  </w:abstractNum>
  <w:abstractNum w:abstractNumId="7">
    <w:nsid w:val="74E95094"/>
    <w:multiLevelType w:val="hybridMultilevel"/>
    <w:tmpl w:val="F634B654"/>
    <w:lvl w:ilvl="0" w:tplc="3E06EBF6">
      <w:start w:val="1"/>
      <w:numFmt w:val="bullet"/>
      <w:lvlText w:val=""/>
      <w:lvlJc w:val="left"/>
      <w:pPr>
        <w:ind w:left="10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7"/>
        <w:u w:val="none"/>
        <w:vertAlign w:val="baseline"/>
      </w:rPr>
    </w:lvl>
    <w:lvl w:ilvl="1" w:tplc="D0C6D244">
      <w:start w:val="1"/>
      <w:numFmt w:val="bullet"/>
      <w:lvlText w:val="o"/>
      <w:lvlJc w:val="left"/>
      <w:pPr>
        <w:ind w:left="122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7"/>
        <w:u w:val="none"/>
        <w:vertAlign w:val="baseline"/>
      </w:rPr>
    </w:lvl>
    <w:lvl w:ilvl="2" w:tplc="33E43C98">
      <w:start w:val="1"/>
      <w:numFmt w:val="bullet"/>
      <w:lvlText w:val="▪"/>
      <w:lvlJc w:val="left"/>
      <w:pPr>
        <w:ind w:left="194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7"/>
        <w:u w:val="none"/>
        <w:vertAlign w:val="baseline"/>
      </w:rPr>
    </w:lvl>
    <w:lvl w:ilvl="3" w:tplc="1E4E200A">
      <w:start w:val="1"/>
      <w:numFmt w:val="bullet"/>
      <w:lvlText w:val="•"/>
      <w:lvlJc w:val="left"/>
      <w:pPr>
        <w:ind w:left="266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7"/>
        <w:u w:val="none"/>
        <w:vertAlign w:val="baseline"/>
      </w:rPr>
    </w:lvl>
    <w:lvl w:ilvl="4" w:tplc="A0ECF0DC">
      <w:start w:val="1"/>
      <w:numFmt w:val="bullet"/>
      <w:lvlText w:val="o"/>
      <w:lvlJc w:val="left"/>
      <w:pPr>
        <w:ind w:left="338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7"/>
        <w:u w:val="none"/>
        <w:vertAlign w:val="baseline"/>
      </w:rPr>
    </w:lvl>
    <w:lvl w:ilvl="5" w:tplc="DB889CA6">
      <w:start w:val="1"/>
      <w:numFmt w:val="bullet"/>
      <w:lvlText w:val="▪"/>
      <w:lvlJc w:val="left"/>
      <w:pPr>
        <w:ind w:left="410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7"/>
        <w:u w:val="none"/>
        <w:vertAlign w:val="baseline"/>
      </w:rPr>
    </w:lvl>
    <w:lvl w:ilvl="6" w:tplc="0C847C2E">
      <w:start w:val="1"/>
      <w:numFmt w:val="bullet"/>
      <w:lvlText w:val="•"/>
      <w:lvlJc w:val="left"/>
      <w:pPr>
        <w:ind w:left="482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7"/>
        <w:u w:val="none"/>
        <w:vertAlign w:val="baseline"/>
      </w:rPr>
    </w:lvl>
    <w:lvl w:ilvl="7" w:tplc="51489DF6">
      <w:start w:val="1"/>
      <w:numFmt w:val="bullet"/>
      <w:lvlText w:val="o"/>
      <w:lvlJc w:val="left"/>
      <w:pPr>
        <w:ind w:left="554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7"/>
        <w:u w:val="none"/>
        <w:vertAlign w:val="baseline"/>
      </w:rPr>
    </w:lvl>
    <w:lvl w:ilvl="8" w:tplc="7CDEF718">
      <w:start w:val="1"/>
      <w:numFmt w:val="bullet"/>
      <w:lvlText w:val="▪"/>
      <w:lvlJc w:val="left"/>
      <w:pPr>
        <w:ind w:left="626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7"/>
        <w:u w:val="none"/>
        <w:vertAlign w:val="baseline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06B"/>
    <w:rsid w:val="00024CF4"/>
    <w:rsid w:val="00042525"/>
    <w:rsid w:val="001111EA"/>
    <w:rsid w:val="001404F0"/>
    <w:rsid w:val="001B352F"/>
    <w:rsid w:val="001F5DEA"/>
    <w:rsid w:val="002346FD"/>
    <w:rsid w:val="00285915"/>
    <w:rsid w:val="003241AF"/>
    <w:rsid w:val="00374E70"/>
    <w:rsid w:val="00396587"/>
    <w:rsid w:val="004E795D"/>
    <w:rsid w:val="0057715E"/>
    <w:rsid w:val="006256F3"/>
    <w:rsid w:val="0063506B"/>
    <w:rsid w:val="00732F6B"/>
    <w:rsid w:val="00744CE9"/>
    <w:rsid w:val="0079101A"/>
    <w:rsid w:val="00804DF6"/>
    <w:rsid w:val="008107E8"/>
    <w:rsid w:val="00855202"/>
    <w:rsid w:val="009500F5"/>
    <w:rsid w:val="00955985"/>
    <w:rsid w:val="009C668E"/>
    <w:rsid w:val="009F57B6"/>
    <w:rsid w:val="00A21A75"/>
    <w:rsid w:val="00A976A5"/>
    <w:rsid w:val="00AA728B"/>
    <w:rsid w:val="00B11667"/>
    <w:rsid w:val="00B1655C"/>
    <w:rsid w:val="00B668DF"/>
    <w:rsid w:val="00B927DE"/>
    <w:rsid w:val="00B93244"/>
    <w:rsid w:val="00B93402"/>
    <w:rsid w:val="00B94AE7"/>
    <w:rsid w:val="00BC4440"/>
    <w:rsid w:val="00BF6695"/>
    <w:rsid w:val="00C0277C"/>
    <w:rsid w:val="00D40F1B"/>
    <w:rsid w:val="00D76C59"/>
    <w:rsid w:val="00DA1304"/>
    <w:rsid w:val="00DF37A5"/>
    <w:rsid w:val="00DF3956"/>
    <w:rsid w:val="00DF5AED"/>
    <w:rsid w:val="00E250F9"/>
    <w:rsid w:val="00F66B5E"/>
    <w:rsid w:val="00F75950"/>
    <w:rsid w:val="00F87DF0"/>
    <w:rsid w:val="00FA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96587"/>
    <w:pPr>
      <w:suppressAutoHyphens/>
      <w:spacing w:after="200" w:line="276" w:lineRule="auto"/>
    </w:pPr>
    <w:rPr>
      <w:rFonts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11EA"/>
    <w:pPr>
      <w:keepNext/>
      <w:keepLines/>
      <w:suppressAutoHyphens w:val="0"/>
      <w:spacing w:before="320" w:after="0" w:line="240" w:lineRule="auto"/>
      <w:outlineLvl w:val="0"/>
    </w:pPr>
    <w:rPr>
      <w:rFonts w:ascii="Calibri Light" w:eastAsia="Times New Roman" w:hAnsi="Calibri Light" w:cs="Times New Roman"/>
      <w:color w:val="2E74B5"/>
      <w:sz w:val="30"/>
      <w:szCs w:val="3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11EA"/>
    <w:pPr>
      <w:keepNext/>
      <w:keepLines/>
      <w:suppressAutoHyphens w:val="0"/>
      <w:spacing w:before="40" w:after="0" w:line="240" w:lineRule="auto"/>
      <w:outlineLvl w:val="1"/>
    </w:pPr>
    <w:rPr>
      <w:rFonts w:ascii="Calibri Light" w:eastAsia="Times New Roman" w:hAnsi="Calibri Light" w:cs="Times New Roman"/>
      <w:color w:val="C45911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11EA"/>
    <w:pPr>
      <w:keepNext/>
      <w:keepLines/>
      <w:suppressAutoHyphens w:val="0"/>
      <w:spacing w:before="40" w:after="0" w:line="240" w:lineRule="auto"/>
      <w:outlineLvl w:val="2"/>
    </w:pPr>
    <w:rPr>
      <w:rFonts w:ascii="Calibri Light" w:eastAsia="Times New Roman" w:hAnsi="Calibri Light" w:cs="Times New Roman"/>
      <w:color w:val="538135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111EA"/>
    <w:pPr>
      <w:keepNext/>
      <w:keepLines/>
      <w:suppressAutoHyphens w:val="0"/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F5496"/>
      <w:sz w:val="25"/>
      <w:szCs w:val="25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11EA"/>
    <w:pPr>
      <w:keepNext/>
      <w:keepLines/>
      <w:suppressAutoHyphens w:val="0"/>
      <w:spacing w:before="40" w:after="0" w:line="259" w:lineRule="auto"/>
      <w:outlineLvl w:val="4"/>
    </w:pPr>
    <w:rPr>
      <w:rFonts w:ascii="Calibri Light" w:eastAsia="Times New Roman" w:hAnsi="Calibri Light" w:cs="Times New Roman"/>
      <w:i/>
      <w:iCs/>
      <w:color w:val="833C0B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111EA"/>
    <w:pPr>
      <w:keepNext/>
      <w:keepLines/>
      <w:suppressAutoHyphens w:val="0"/>
      <w:spacing w:before="40" w:after="0" w:line="259" w:lineRule="auto"/>
      <w:outlineLvl w:val="5"/>
    </w:pPr>
    <w:rPr>
      <w:rFonts w:ascii="Calibri Light" w:eastAsia="Times New Roman" w:hAnsi="Calibri Light" w:cs="Times New Roman"/>
      <w:i/>
      <w:iCs/>
      <w:color w:val="385623"/>
      <w:sz w:val="23"/>
      <w:szCs w:val="23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111EA"/>
    <w:pPr>
      <w:keepNext/>
      <w:keepLines/>
      <w:suppressAutoHyphens w:val="0"/>
      <w:spacing w:before="40" w:after="0" w:line="259" w:lineRule="auto"/>
      <w:outlineLvl w:val="6"/>
    </w:pPr>
    <w:rPr>
      <w:rFonts w:ascii="Calibri Light" w:eastAsia="Times New Roman" w:hAnsi="Calibri Light" w:cs="Times New Roman"/>
      <w:color w:val="1F4E79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111EA"/>
    <w:pPr>
      <w:keepNext/>
      <w:keepLines/>
      <w:suppressAutoHyphens w:val="0"/>
      <w:spacing w:before="40" w:after="0" w:line="259" w:lineRule="auto"/>
      <w:outlineLvl w:val="7"/>
    </w:pPr>
    <w:rPr>
      <w:rFonts w:ascii="Calibri Light" w:eastAsia="Times New Roman" w:hAnsi="Calibri Light" w:cs="Times New Roman"/>
      <w:color w:val="833C0B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111EA"/>
    <w:pPr>
      <w:keepNext/>
      <w:keepLines/>
      <w:suppressAutoHyphens w:val="0"/>
      <w:spacing w:before="40" w:after="0" w:line="259" w:lineRule="auto"/>
      <w:outlineLvl w:val="8"/>
    </w:pPr>
    <w:rPr>
      <w:rFonts w:ascii="Calibri Light" w:eastAsia="Times New Roman" w:hAnsi="Calibri Light" w:cs="Times New Roman"/>
      <w:color w:val="38562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11EA"/>
    <w:rPr>
      <w:rFonts w:ascii="Calibri Light" w:hAnsi="Calibri Light" w:cs="Times New Roman"/>
      <w:color w:val="2E74B5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11EA"/>
    <w:rPr>
      <w:rFonts w:ascii="Calibri Light" w:hAnsi="Calibri Light" w:cs="Times New Roman"/>
      <w:color w:val="C4591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111EA"/>
    <w:rPr>
      <w:rFonts w:ascii="Calibri Light" w:hAnsi="Calibri Light" w:cs="Times New Roman"/>
      <w:color w:val="53813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111EA"/>
    <w:rPr>
      <w:rFonts w:ascii="Calibri Light" w:hAnsi="Calibri Light" w:cs="Times New Roman"/>
      <w:i/>
      <w:iCs/>
      <w:color w:val="2F5496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111EA"/>
    <w:rPr>
      <w:rFonts w:ascii="Calibri Light" w:hAnsi="Calibri Light" w:cs="Times New Roman"/>
      <w:i/>
      <w:iCs/>
      <w:color w:val="833C0B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111EA"/>
    <w:rPr>
      <w:rFonts w:ascii="Calibri Light" w:hAnsi="Calibri Light" w:cs="Times New Roman"/>
      <w:i/>
      <w:iCs/>
      <w:color w:val="385623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111EA"/>
    <w:rPr>
      <w:rFonts w:ascii="Calibri Light" w:hAnsi="Calibri Light" w:cs="Times New Roman"/>
      <w:color w:val="1F4E79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111EA"/>
    <w:rPr>
      <w:rFonts w:ascii="Calibri Light" w:hAnsi="Calibri Light" w:cs="Times New Roman"/>
      <w:color w:val="833C0B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111EA"/>
    <w:rPr>
      <w:rFonts w:ascii="Calibri Light" w:hAnsi="Calibri Light" w:cs="Times New Roman"/>
      <w:color w:val="385623"/>
    </w:rPr>
  </w:style>
  <w:style w:type="paragraph" w:styleId="BodyTextIndent">
    <w:name w:val="Body Text Indent"/>
    <w:basedOn w:val="Normal"/>
    <w:link w:val="BodyTextIndentChar"/>
    <w:uiPriority w:val="99"/>
    <w:rsid w:val="0039658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96587"/>
    <w:rPr>
      <w:rFonts w:ascii="Times New Roman" w:hAnsi="Times New Roman" w:cs="Calibri"/>
      <w:sz w:val="24"/>
      <w:szCs w:val="24"/>
      <w:lang w:eastAsia="ar-SA" w:bidi="ar-SA"/>
    </w:rPr>
  </w:style>
  <w:style w:type="paragraph" w:customStyle="1" w:styleId="c0">
    <w:name w:val="c0"/>
    <w:basedOn w:val="Normal"/>
    <w:uiPriority w:val="99"/>
    <w:rsid w:val="003965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DefaultParagraphFont"/>
    <w:uiPriority w:val="99"/>
    <w:rsid w:val="00396587"/>
    <w:rPr>
      <w:rFonts w:cs="Times New Roman"/>
    </w:rPr>
  </w:style>
  <w:style w:type="table" w:styleId="TableGrid">
    <w:name w:val="Table Grid"/>
    <w:basedOn w:val="TableNormal"/>
    <w:uiPriority w:val="99"/>
    <w:rsid w:val="00BF66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F6695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BF6695"/>
    <w:rPr>
      <w:rFonts w:cs="Times New Roman"/>
      <w:color w:val="0000FF"/>
      <w:u w:val="single"/>
    </w:rPr>
  </w:style>
  <w:style w:type="table" w:customStyle="1" w:styleId="TableGrid0">
    <w:name w:val="TableGrid"/>
    <w:uiPriority w:val="99"/>
    <w:rsid w:val="00804DF6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99"/>
    <w:qFormat/>
    <w:rsid w:val="001111EA"/>
    <w:pPr>
      <w:suppressAutoHyphens w:val="0"/>
      <w:spacing w:after="160" w:line="240" w:lineRule="auto"/>
    </w:pPr>
    <w:rPr>
      <w:rFonts w:eastAsia="Times New Roman" w:cs="Times New Roman"/>
      <w:b/>
      <w:bCs/>
      <w:smallCaps/>
      <w:color w:val="5B9BD5"/>
      <w:spacing w:val="6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1111EA"/>
    <w:pPr>
      <w:suppressAutoHyphens w:val="0"/>
      <w:spacing w:after="0" w:line="240" w:lineRule="auto"/>
    </w:pPr>
    <w:rPr>
      <w:rFonts w:ascii="Calibri Light" w:eastAsia="Times New Roman" w:hAnsi="Calibri Light" w:cs="Times New Roman"/>
      <w:color w:val="2E74B5"/>
      <w:spacing w:val="-10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111EA"/>
    <w:rPr>
      <w:rFonts w:ascii="Calibri Light" w:hAnsi="Calibri Light" w:cs="Times New Roman"/>
      <w:color w:val="2E74B5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111EA"/>
    <w:pPr>
      <w:numPr>
        <w:ilvl w:val="1"/>
      </w:numPr>
      <w:suppressAutoHyphens w:val="0"/>
      <w:spacing w:after="160" w:line="240" w:lineRule="auto"/>
    </w:pPr>
    <w:rPr>
      <w:rFonts w:ascii="Calibri Light" w:eastAsia="Times New Roman" w:hAnsi="Calibri Light" w:cs="Times New Roman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111EA"/>
    <w:rPr>
      <w:rFonts w:ascii="Calibri Light" w:hAnsi="Calibri Light" w:cs="Times New Roman"/>
    </w:rPr>
  </w:style>
  <w:style w:type="character" w:styleId="Strong">
    <w:name w:val="Strong"/>
    <w:basedOn w:val="DefaultParagraphFont"/>
    <w:uiPriority w:val="99"/>
    <w:qFormat/>
    <w:rsid w:val="001111E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111EA"/>
    <w:rPr>
      <w:rFonts w:cs="Times New Roman"/>
      <w:i/>
      <w:iCs/>
    </w:rPr>
  </w:style>
  <w:style w:type="paragraph" w:styleId="NoSpacing">
    <w:name w:val="No Spacing"/>
    <w:uiPriority w:val="99"/>
    <w:qFormat/>
    <w:rsid w:val="001111EA"/>
    <w:rPr>
      <w:rFonts w:eastAsia="Times New Roman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1111EA"/>
    <w:pPr>
      <w:suppressAutoHyphens w:val="0"/>
      <w:spacing w:before="120" w:after="160" w:line="259" w:lineRule="auto"/>
      <w:ind w:left="720" w:right="720"/>
      <w:jc w:val="center"/>
    </w:pPr>
    <w:rPr>
      <w:rFonts w:eastAsia="Times New Roman" w:cs="Times New Roman"/>
      <w:i/>
      <w:iCs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1111EA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111EA"/>
    <w:pPr>
      <w:suppressAutoHyphens w:val="0"/>
      <w:spacing w:before="120" w:after="160" w:line="300" w:lineRule="auto"/>
      <w:ind w:left="576" w:right="576"/>
      <w:jc w:val="center"/>
    </w:pPr>
    <w:rPr>
      <w:rFonts w:ascii="Calibri Light" w:eastAsia="Times New Roman" w:hAnsi="Calibri Light" w:cs="Times New Roman"/>
      <w:color w:val="5B9BD5"/>
      <w:sz w:val="24"/>
      <w:szCs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111EA"/>
    <w:rPr>
      <w:rFonts w:ascii="Calibri Light" w:hAnsi="Calibri Light" w:cs="Times New Roman"/>
      <w:color w:val="5B9BD5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1111EA"/>
    <w:rPr>
      <w:rFonts w:cs="Times New Roman"/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1111EA"/>
    <w:rPr>
      <w:rFonts w:cs="Times New Roman"/>
      <w:i/>
      <w:iCs/>
      <w:color w:val="5B9BD5"/>
    </w:rPr>
  </w:style>
  <w:style w:type="character" w:styleId="SubtleReference">
    <w:name w:val="Subtle Reference"/>
    <w:basedOn w:val="DefaultParagraphFont"/>
    <w:uiPriority w:val="99"/>
    <w:qFormat/>
    <w:rsid w:val="001111EA"/>
    <w:rPr>
      <w:rFonts w:cs="Times New Roman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1111EA"/>
    <w:rPr>
      <w:rFonts w:cs="Times New Roman"/>
      <w:b/>
      <w:bCs/>
      <w:smallCaps/>
      <w:color w:val="5B9BD5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1111EA"/>
    <w:rPr>
      <w:rFonts w:cs="Times New Roman"/>
      <w:b/>
      <w:bCs/>
      <w:smallCaps/>
    </w:rPr>
  </w:style>
  <w:style w:type="paragraph" w:styleId="TOCHeading">
    <w:name w:val="TOC Heading"/>
    <w:basedOn w:val="Heading1"/>
    <w:next w:val="Normal"/>
    <w:uiPriority w:val="99"/>
    <w:qFormat/>
    <w:rsid w:val="001111E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wordid/schoo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ademknig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</TotalTime>
  <Pages>38</Pages>
  <Words>7210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Monster</dc:creator>
  <cp:keywords/>
  <dc:description/>
  <cp:lastModifiedBy>1</cp:lastModifiedBy>
  <cp:revision>20</cp:revision>
  <dcterms:created xsi:type="dcterms:W3CDTF">2014-11-11T22:45:00Z</dcterms:created>
  <dcterms:modified xsi:type="dcterms:W3CDTF">2015-09-21T20:33:00Z</dcterms:modified>
</cp:coreProperties>
</file>