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A1" w:rsidRDefault="00990AA1" w:rsidP="002D62A7">
      <w:pPr>
        <w:spacing w:after="0" w:line="240" w:lineRule="auto"/>
        <w:jc w:val="center"/>
        <w:rPr>
          <w:rFonts w:ascii="Georgia" w:hAnsi="Georgia" w:cs="Courier New"/>
          <w:b/>
        </w:rPr>
      </w:pPr>
    </w:p>
    <w:p w:rsidR="00990AA1" w:rsidRPr="00B42502" w:rsidRDefault="00990AA1" w:rsidP="002D62A7">
      <w:pPr>
        <w:spacing w:after="0" w:line="240" w:lineRule="auto"/>
        <w:jc w:val="center"/>
        <w:rPr>
          <w:rFonts w:ascii="Georgia" w:hAnsi="Georgia" w:cs="Courier New"/>
          <w:b/>
        </w:rPr>
      </w:pPr>
      <w:r w:rsidRPr="00274E6F">
        <w:rPr>
          <w:rFonts w:ascii="Georgia" w:hAnsi="Georgia" w:cs="Courier New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8.25pt;height:512.25pt">
            <v:imagedata r:id="rId5" o:title="" croptop="1965f" cropbottom="4848f" cropleft="2086f" cropright="2615f"/>
          </v:shape>
        </w:pict>
      </w:r>
    </w:p>
    <w:p w:rsidR="00990AA1" w:rsidRPr="002D62A7" w:rsidRDefault="00990AA1" w:rsidP="002D62A7">
      <w:pPr>
        <w:spacing w:after="0" w:line="240" w:lineRule="auto"/>
        <w:jc w:val="center"/>
        <w:rPr>
          <w:rFonts w:ascii="Georgia" w:hAnsi="Georgia" w:cs="Courier New"/>
          <w:b/>
        </w:rPr>
      </w:pPr>
    </w:p>
    <w:p w:rsidR="00990AA1" w:rsidRPr="008B51D3" w:rsidRDefault="00990AA1" w:rsidP="002D62A7">
      <w:pPr>
        <w:spacing w:after="0"/>
        <w:ind w:firstLine="851"/>
        <w:jc w:val="center"/>
        <w:rPr>
          <w:rFonts w:ascii="Times New Roman" w:hAnsi="Times New Roman"/>
          <w:b/>
          <w:sz w:val="32"/>
          <w:szCs w:val="24"/>
        </w:rPr>
      </w:pPr>
      <w:r w:rsidRPr="008B51D3">
        <w:rPr>
          <w:rFonts w:ascii="Times New Roman" w:hAnsi="Times New Roman"/>
          <w:b/>
          <w:sz w:val="32"/>
          <w:szCs w:val="24"/>
        </w:rPr>
        <w:t>Пояснительная записка</w:t>
      </w:r>
    </w:p>
    <w:p w:rsidR="00990AA1" w:rsidRPr="008B51D3" w:rsidRDefault="00990AA1" w:rsidP="002D62A7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90AA1" w:rsidRPr="008B51D3" w:rsidRDefault="00990AA1" w:rsidP="008B51D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>Рабочая программа по математике в 5 классе составлена на основе:</w:t>
      </w:r>
    </w:p>
    <w:p w:rsidR="00990AA1" w:rsidRPr="008B51D3" w:rsidRDefault="00990AA1" w:rsidP="008B51D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1.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 декабря  2010 г. № </w:t>
      </w:r>
      <w:r w:rsidRPr="008B51D3">
        <w:rPr>
          <w:rFonts w:ascii="Times New Roman" w:hAnsi="Times New Roman"/>
          <w:sz w:val="24"/>
          <w:szCs w:val="24"/>
          <w:u w:val="single"/>
        </w:rPr>
        <w:t>1897</w:t>
      </w:r>
      <w:r w:rsidRPr="008B51D3">
        <w:rPr>
          <w:rFonts w:ascii="Times New Roman" w:hAnsi="Times New Roman"/>
          <w:sz w:val="24"/>
          <w:szCs w:val="24"/>
        </w:rPr>
        <w:t xml:space="preserve">), </w:t>
      </w:r>
    </w:p>
    <w:p w:rsidR="00990AA1" w:rsidRPr="008B51D3" w:rsidRDefault="00990AA1" w:rsidP="008B51D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>2. Примерной программы (Математика. 5-9 классы: проект. – 3-е изд., перераб. – М.: Просвещение, 2011. – 64с. – (Стандарты второго поколения);</w:t>
      </w:r>
    </w:p>
    <w:p w:rsidR="00990AA1" w:rsidRPr="008B51D3" w:rsidRDefault="00990AA1" w:rsidP="008B51D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3. Авторской программы «Математика, 5» авт. Н.Я. Виленкина, В.И. Жохова, А.С.Чеснокова, С.И.Шварцбурд. М. </w:t>
      </w:r>
      <w:r>
        <w:rPr>
          <w:rFonts w:ascii="Times New Roman" w:hAnsi="Times New Roman"/>
          <w:sz w:val="24"/>
          <w:szCs w:val="24"/>
        </w:rPr>
        <w:t xml:space="preserve">: Мнемозина, 2012. – 280с. </w:t>
      </w:r>
    </w:p>
    <w:p w:rsidR="00990AA1" w:rsidRDefault="00990AA1" w:rsidP="000F4212">
      <w:pPr>
        <w:pStyle w:val="a0"/>
        <w:ind w:left="0" w:firstLine="708"/>
        <w:jc w:val="both"/>
      </w:pPr>
    </w:p>
    <w:p w:rsidR="00990AA1" w:rsidRPr="001C4F22" w:rsidRDefault="00990AA1" w:rsidP="000F4212">
      <w:pPr>
        <w:pStyle w:val="a0"/>
        <w:ind w:left="0" w:firstLine="708"/>
        <w:jc w:val="both"/>
      </w:pPr>
      <w:r w:rsidRPr="001C4F22">
        <w:t>Рабочая программа является адаптированной</w:t>
      </w:r>
      <w:r>
        <w:t>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990AA1" w:rsidRDefault="00990AA1" w:rsidP="000F4212">
      <w:pPr>
        <w:pStyle w:val="a0"/>
        <w:ind w:left="0"/>
        <w:jc w:val="both"/>
        <w:rPr>
          <w:b/>
          <w:bCs/>
        </w:rPr>
      </w:pPr>
    </w:p>
    <w:p w:rsidR="00990AA1" w:rsidRPr="001642F2" w:rsidRDefault="00990AA1" w:rsidP="000F4212">
      <w:pPr>
        <w:pStyle w:val="a0"/>
        <w:ind w:left="0"/>
        <w:jc w:val="both"/>
        <w:rPr>
          <w:b/>
          <w:bCs/>
        </w:rPr>
      </w:pPr>
      <w:r w:rsidRPr="001642F2">
        <w:rPr>
          <w:b/>
          <w:bCs/>
        </w:rPr>
        <w:t xml:space="preserve">Основные направления </w:t>
      </w:r>
      <w:r>
        <w:rPr>
          <w:b/>
          <w:bCs/>
        </w:rPr>
        <w:t>коррекционно-развивающей работы</w:t>
      </w:r>
    </w:p>
    <w:p w:rsidR="00990AA1" w:rsidRPr="001642F2" w:rsidRDefault="00990AA1" w:rsidP="000F4212">
      <w:pPr>
        <w:pStyle w:val="a0"/>
        <w:numPr>
          <w:ilvl w:val="0"/>
          <w:numId w:val="14"/>
        </w:numPr>
        <w:jc w:val="both"/>
      </w:pPr>
      <w:r w:rsidRPr="001642F2">
        <w:t>Совершенствование  сенсомоторного развития</w:t>
      </w:r>
    </w:p>
    <w:p w:rsidR="00990AA1" w:rsidRPr="001642F2" w:rsidRDefault="00990AA1" w:rsidP="000F4212">
      <w:pPr>
        <w:pStyle w:val="a0"/>
        <w:numPr>
          <w:ilvl w:val="0"/>
          <w:numId w:val="14"/>
        </w:numPr>
        <w:jc w:val="both"/>
      </w:pPr>
      <w:r w:rsidRPr="001642F2">
        <w:t>Коррекция отдельных сторон психической деятельности</w:t>
      </w:r>
    </w:p>
    <w:p w:rsidR="00990AA1" w:rsidRPr="001642F2" w:rsidRDefault="00990AA1" w:rsidP="000F4212">
      <w:pPr>
        <w:pStyle w:val="a0"/>
        <w:numPr>
          <w:ilvl w:val="0"/>
          <w:numId w:val="14"/>
        </w:numPr>
        <w:jc w:val="both"/>
      </w:pPr>
      <w:r w:rsidRPr="001642F2">
        <w:t>Развитие основных мыслительных операций</w:t>
      </w:r>
    </w:p>
    <w:p w:rsidR="00990AA1" w:rsidRPr="001642F2" w:rsidRDefault="00990AA1" w:rsidP="000F4212">
      <w:pPr>
        <w:pStyle w:val="a0"/>
        <w:numPr>
          <w:ilvl w:val="0"/>
          <w:numId w:val="14"/>
        </w:numPr>
        <w:jc w:val="both"/>
      </w:pPr>
      <w:r w:rsidRPr="001642F2">
        <w:t>Развитие различных видов мышления</w:t>
      </w:r>
    </w:p>
    <w:p w:rsidR="00990AA1" w:rsidRPr="001642F2" w:rsidRDefault="00990AA1" w:rsidP="000F4212">
      <w:pPr>
        <w:pStyle w:val="a0"/>
        <w:numPr>
          <w:ilvl w:val="0"/>
          <w:numId w:val="14"/>
        </w:numPr>
        <w:jc w:val="both"/>
      </w:pPr>
      <w:r w:rsidRPr="001642F2">
        <w:t>Коррекция нарушений в развитии эмоционально-личностной сферы</w:t>
      </w:r>
    </w:p>
    <w:p w:rsidR="00990AA1" w:rsidRPr="001642F2" w:rsidRDefault="00990AA1" w:rsidP="000F4212">
      <w:pPr>
        <w:pStyle w:val="a0"/>
        <w:numPr>
          <w:ilvl w:val="0"/>
          <w:numId w:val="14"/>
        </w:numPr>
        <w:jc w:val="both"/>
      </w:pPr>
      <w:r w:rsidRPr="001642F2">
        <w:t>Развитие речи, овладение техникой речи</w:t>
      </w:r>
    </w:p>
    <w:p w:rsidR="00990AA1" w:rsidRPr="001642F2" w:rsidRDefault="00990AA1" w:rsidP="000F4212">
      <w:pPr>
        <w:pStyle w:val="a0"/>
        <w:numPr>
          <w:ilvl w:val="0"/>
          <w:numId w:val="14"/>
        </w:numPr>
        <w:jc w:val="both"/>
      </w:pPr>
      <w:r w:rsidRPr="001642F2">
        <w:t xml:space="preserve">Расширение представлений об окружающем мире и обогащение словаря. </w:t>
      </w:r>
    </w:p>
    <w:p w:rsidR="00990AA1" w:rsidRDefault="00990AA1" w:rsidP="000F4212">
      <w:pPr>
        <w:pStyle w:val="a0"/>
        <w:numPr>
          <w:ilvl w:val="0"/>
          <w:numId w:val="14"/>
        </w:numPr>
        <w:jc w:val="both"/>
      </w:pPr>
      <w:r w:rsidRPr="001642F2">
        <w:t xml:space="preserve">Коррекция индивидуальных пробелов в знаниях. </w:t>
      </w:r>
    </w:p>
    <w:p w:rsidR="00990AA1" w:rsidRPr="001642F2" w:rsidRDefault="00990AA1" w:rsidP="000F4212">
      <w:pPr>
        <w:pStyle w:val="a0"/>
        <w:ind w:left="0"/>
        <w:jc w:val="both"/>
      </w:pPr>
    </w:p>
    <w:p w:rsidR="00990AA1" w:rsidRPr="001642F2" w:rsidRDefault="00990AA1" w:rsidP="000F4212">
      <w:pPr>
        <w:ind w:left="-360" w:firstLine="436"/>
        <w:jc w:val="both"/>
        <w:rPr>
          <w:b/>
          <w:bCs/>
        </w:rPr>
      </w:pPr>
      <w:r w:rsidRPr="001642F2">
        <w:rPr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990AA1" w:rsidRPr="001642F2" w:rsidRDefault="00990AA1" w:rsidP="000F4212">
      <w:pPr>
        <w:pStyle w:val="a0"/>
        <w:numPr>
          <w:ilvl w:val="0"/>
          <w:numId w:val="15"/>
        </w:numPr>
        <w:jc w:val="both"/>
      </w:pPr>
      <w:r w:rsidRPr="001642F2">
        <w:t>Развитие представлений о собственных возможностях и ограничениях, о насущно необходимом жизнеобеспечении</w:t>
      </w:r>
    </w:p>
    <w:p w:rsidR="00990AA1" w:rsidRPr="001642F2" w:rsidRDefault="00990AA1" w:rsidP="000F4212">
      <w:pPr>
        <w:pStyle w:val="a0"/>
        <w:numPr>
          <w:ilvl w:val="0"/>
          <w:numId w:val="15"/>
        </w:numPr>
        <w:jc w:val="both"/>
      </w:pPr>
      <w:r w:rsidRPr="001642F2">
        <w:t>Овладение социально-бытовыми умениями, используемыми в повседневной жизни</w:t>
      </w:r>
    </w:p>
    <w:p w:rsidR="00990AA1" w:rsidRPr="001642F2" w:rsidRDefault="00990AA1" w:rsidP="000F4212">
      <w:pPr>
        <w:pStyle w:val="a0"/>
        <w:numPr>
          <w:ilvl w:val="0"/>
          <w:numId w:val="15"/>
        </w:numPr>
        <w:jc w:val="both"/>
      </w:pPr>
      <w:r w:rsidRPr="001642F2">
        <w:t>Овладение навыками коммуникации</w:t>
      </w:r>
    </w:p>
    <w:p w:rsidR="00990AA1" w:rsidRPr="001642F2" w:rsidRDefault="00990AA1" w:rsidP="000F4212">
      <w:pPr>
        <w:pStyle w:val="a0"/>
        <w:numPr>
          <w:ilvl w:val="0"/>
          <w:numId w:val="15"/>
        </w:numPr>
        <w:jc w:val="both"/>
      </w:pPr>
      <w:r w:rsidRPr="001642F2">
        <w:t>Дифференциация и осмысление картины мира</w:t>
      </w:r>
    </w:p>
    <w:p w:rsidR="00990AA1" w:rsidRPr="001642F2" w:rsidRDefault="00990AA1" w:rsidP="000F4212">
      <w:pPr>
        <w:pStyle w:val="a0"/>
        <w:numPr>
          <w:ilvl w:val="0"/>
          <w:numId w:val="15"/>
        </w:numPr>
        <w:jc w:val="both"/>
      </w:pPr>
      <w:r w:rsidRPr="001642F2">
        <w:t xml:space="preserve">Дифференциация и осмысление своего социального окружения, принятых ценностей и социальных ролей. </w:t>
      </w:r>
    </w:p>
    <w:p w:rsidR="00990AA1" w:rsidRDefault="00990AA1" w:rsidP="000F4212">
      <w:pPr>
        <w:tabs>
          <w:tab w:val="left" w:pos="1620"/>
        </w:tabs>
        <w:spacing w:after="0"/>
        <w:rPr>
          <w:rFonts w:ascii="Times New Roman" w:hAnsi="Times New Roman"/>
          <w:sz w:val="24"/>
          <w:szCs w:val="24"/>
        </w:rPr>
      </w:pPr>
    </w:p>
    <w:p w:rsidR="00990AA1" w:rsidRDefault="00990AA1" w:rsidP="008B51D3">
      <w:pPr>
        <w:tabs>
          <w:tab w:val="left" w:pos="1620"/>
        </w:tabs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990AA1" w:rsidRPr="008B51D3" w:rsidRDefault="00990AA1" w:rsidP="008B51D3">
      <w:pPr>
        <w:tabs>
          <w:tab w:val="left" w:pos="1620"/>
        </w:tabs>
        <w:spacing w:after="0"/>
        <w:ind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Содержание образование по математике в 5 классах определяет следующие </w:t>
      </w:r>
      <w:r w:rsidRPr="008B51D3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990AA1" w:rsidRPr="008B51D3" w:rsidRDefault="00990AA1" w:rsidP="008B51D3">
      <w:pPr>
        <w:numPr>
          <w:ilvl w:val="0"/>
          <w:numId w:val="1"/>
        </w:numPr>
        <w:tabs>
          <w:tab w:val="num" w:pos="284"/>
          <w:tab w:val="left" w:pos="1620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990AA1" w:rsidRPr="008B51D3" w:rsidRDefault="00990AA1" w:rsidP="008B51D3">
      <w:pPr>
        <w:numPr>
          <w:ilvl w:val="0"/>
          <w:numId w:val="1"/>
        </w:numPr>
        <w:tabs>
          <w:tab w:val="num" w:pos="284"/>
          <w:tab w:val="left" w:pos="1620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990AA1" w:rsidRPr="008B51D3" w:rsidRDefault="00990AA1" w:rsidP="008B51D3">
      <w:pPr>
        <w:numPr>
          <w:ilvl w:val="0"/>
          <w:numId w:val="1"/>
        </w:numPr>
        <w:tabs>
          <w:tab w:val="num" w:pos="284"/>
          <w:tab w:val="left" w:pos="162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990AA1" w:rsidRPr="008B51D3" w:rsidRDefault="00990AA1" w:rsidP="008B51D3">
      <w:pPr>
        <w:numPr>
          <w:ilvl w:val="0"/>
          <w:numId w:val="1"/>
        </w:numPr>
        <w:tabs>
          <w:tab w:val="num" w:pos="284"/>
          <w:tab w:val="left" w:pos="162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доказательства;  </w:t>
      </w:r>
    </w:p>
    <w:p w:rsidR="00990AA1" w:rsidRPr="008B51D3" w:rsidRDefault="00990AA1" w:rsidP="008B51D3">
      <w:pPr>
        <w:tabs>
          <w:tab w:val="left" w:pos="16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 xml:space="preserve">Изучение математики направлено на достижение следующих </w:t>
      </w:r>
      <w:r w:rsidRPr="008B51D3">
        <w:rPr>
          <w:rFonts w:ascii="Times New Roman" w:hAnsi="Times New Roman"/>
          <w:b/>
          <w:sz w:val="24"/>
          <w:szCs w:val="24"/>
          <w:u w:val="single"/>
        </w:rPr>
        <w:t>целей:</w:t>
      </w:r>
    </w:p>
    <w:p w:rsidR="00990AA1" w:rsidRPr="008B51D3" w:rsidRDefault="00990AA1" w:rsidP="008B51D3">
      <w:pPr>
        <w:tabs>
          <w:tab w:val="left" w:pos="16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b/>
          <w:bCs/>
          <w:sz w:val="24"/>
          <w:szCs w:val="24"/>
        </w:rPr>
        <w:t>• интеллектуальное развитие,</w:t>
      </w:r>
      <w:r w:rsidRPr="008B51D3">
        <w:rPr>
          <w:rFonts w:ascii="Times New Roman" w:hAnsi="Times New Roman"/>
          <w:sz w:val="24"/>
          <w:szCs w:val="24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90AA1" w:rsidRPr="008B51D3" w:rsidRDefault="00990AA1" w:rsidP="008B51D3">
      <w:pPr>
        <w:tabs>
          <w:tab w:val="left" w:pos="16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b/>
          <w:bCs/>
          <w:sz w:val="24"/>
          <w:szCs w:val="24"/>
        </w:rPr>
        <w:t>• формирование представлений</w:t>
      </w:r>
      <w:r w:rsidRPr="008B51D3">
        <w:rPr>
          <w:rFonts w:ascii="Times New Roman" w:hAnsi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90AA1" w:rsidRPr="008B51D3" w:rsidRDefault="00990AA1" w:rsidP="008B51D3">
      <w:pPr>
        <w:tabs>
          <w:tab w:val="left" w:pos="16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b/>
          <w:bCs/>
          <w:sz w:val="24"/>
          <w:szCs w:val="24"/>
        </w:rPr>
        <w:t>• воспитание</w:t>
      </w:r>
      <w:r w:rsidRPr="008B51D3">
        <w:rPr>
          <w:rFonts w:ascii="Times New Roman" w:hAnsi="Times New Roman"/>
          <w:b/>
          <w:sz w:val="24"/>
          <w:szCs w:val="24"/>
        </w:rPr>
        <w:t>культуры личности</w:t>
      </w:r>
      <w:r w:rsidRPr="008B51D3">
        <w:rPr>
          <w:rFonts w:ascii="Times New Roman" w:hAnsi="Times New Roman"/>
          <w:sz w:val="24"/>
          <w:szCs w:val="24"/>
        </w:rPr>
        <w:t>, отношения к математике как к части  общечеловеческой культуры, играющей особую роль в общественном развитии.</w:t>
      </w:r>
    </w:p>
    <w:p w:rsidR="00990AA1" w:rsidRPr="008B51D3" w:rsidRDefault="00990AA1" w:rsidP="008B51D3">
      <w:pPr>
        <w:tabs>
          <w:tab w:val="left" w:pos="16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990AA1" w:rsidRDefault="00990AA1" w:rsidP="00AE33B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примерной программе основного общего образования по математике на изучение предмета отводиться не менее </w:t>
      </w:r>
      <w:r>
        <w:rPr>
          <w:rFonts w:ascii="Times New Roman" w:hAnsi="Times New Roman"/>
          <w:sz w:val="24"/>
          <w:szCs w:val="24"/>
        </w:rPr>
        <w:t>204</w:t>
      </w:r>
      <w:r w:rsidRPr="008B51D3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B51D3">
        <w:rPr>
          <w:rFonts w:ascii="Times New Roman" w:hAnsi="Times New Roman"/>
          <w:sz w:val="24"/>
          <w:szCs w:val="24"/>
        </w:rPr>
        <w:t xml:space="preserve"> из расчета 6 часов в неделю. </w:t>
      </w:r>
    </w:p>
    <w:p w:rsidR="00990AA1" w:rsidRPr="00AE33B8" w:rsidRDefault="00990AA1" w:rsidP="00AE33B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E33B8">
        <w:rPr>
          <w:rFonts w:ascii="Times New Roman" w:hAnsi="Times New Roman"/>
          <w:sz w:val="24"/>
          <w:szCs w:val="24"/>
        </w:rPr>
        <w:t>Домашнее задание и контроль за знаниями учащихся на уроке могут быть изменены в зависимости от усвоения учащимися учебного материала. Возможны изменения в датах проведения уроков и количества уроков по отдельным темам в связи с проведением контрольных работ по материалам вышестоящих организаций (мониторингов), в связи с непредвиденными обстоятельствами  (болезнь учителя, карантин, техногенные причины).</w:t>
      </w:r>
    </w:p>
    <w:p w:rsidR="00990AA1" w:rsidRPr="008B51D3" w:rsidRDefault="00990AA1" w:rsidP="008B51D3">
      <w:pPr>
        <w:tabs>
          <w:tab w:val="left" w:pos="162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>Принципы отбора</w:t>
      </w:r>
      <w:r w:rsidRPr="008B51D3">
        <w:rPr>
          <w:rFonts w:ascii="Times New Roman" w:hAnsi="Times New Roman"/>
          <w:sz w:val="24"/>
          <w:szCs w:val="24"/>
        </w:rPr>
        <w:t xml:space="preserve"> основного и дополнительного содержания образования по математике в 5 классе связаны с преемственностью целей образования, логикой  внутрипредметных связей, а также с возрастными особенностями развития учащихся. Обязательный минимум обеспечивает преемственность в развитии  вычислительных умений и навыков учащихся, полученных на уроках математики в начальной школе;  в применении изученных зависимостей между компонентами при решении уравнений; анализе решения текстовых задач.</w:t>
      </w:r>
    </w:p>
    <w:p w:rsidR="00990AA1" w:rsidRPr="008B51D3" w:rsidRDefault="00990AA1" w:rsidP="008B51D3">
      <w:pPr>
        <w:tabs>
          <w:tab w:val="left" w:pos="162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 Основой реализации рабочей программы является:</w:t>
      </w:r>
    </w:p>
    <w:p w:rsidR="00990AA1" w:rsidRPr="008B51D3" w:rsidRDefault="00990AA1" w:rsidP="008B51D3">
      <w:pPr>
        <w:numPr>
          <w:ilvl w:val="0"/>
          <w:numId w:val="2"/>
        </w:numPr>
        <w:tabs>
          <w:tab w:val="left" w:pos="162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использование приемов и методов, применяемых в  личностно-ориентированном подходе в обучении, а также  проблемного обучения; </w:t>
      </w:r>
    </w:p>
    <w:p w:rsidR="00990AA1" w:rsidRPr="008B51D3" w:rsidRDefault="00990AA1" w:rsidP="008B51D3">
      <w:pPr>
        <w:numPr>
          <w:ilvl w:val="0"/>
          <w:numId w:val="2"/>
        </w:numPr>
        <w:tabs>
          <w:tab w:val="left" w:pos="162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вести обучение «от простого к сложному», используя наглядные пособия и иллюстрируя математические высказывания; </w:t>
      </w:r>
    </w:p>
    <w:p w:rsidR="00990AA1" w:rsidRPr="008B51D3" w:rsidRDefault="00990AA1" w:rsidP="008B51D3">
      <w:pPr>
        <w:numPr>
          <w:ilvl w:val="0"/>
          <w:numId w:val="2"/>
        </w:numPr>
        <w:tabs>
          <w:tab w:val="left" w:pos="162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вести изучение отдельных тем учебного материала на уровне «от общего к частному», применяя частично поисковые методы и приемы; </w:t>
      </w:r>
    </w:p>
    <w:p w:rsidR="00990AA1" w:rsidRPr="008B51D3" w:rsidRDefault="00990AA1" w:rsidP="008B51D3">
      <w:pPr>
        <w:numPr>
          <w:ilvl w:val="0"/>
          <w:numId w:val="2"/>
        </w:numPr>
        <w:tabs>
          <w:tab w:val="left" w:pos="162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формирование учебно-познавательных интересов пятиклассников, применяя информационно-коммуникационные технологии. </w:t>
      </w:r>
    </w:p>
    <w:p w:rsidR="00990AA1" w:rsidRPr="008B51D3" w:rsidRDefault="00990AA1" w:rsidP="008B51D3">
      <w:pPr>
        <w:tabs>
          <w:tab w:val="left" w:pos="1620"/>
          <w:tab w:val="left" w:pos="288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Контроль результатов  обучения   осуществляется  через использование следующих видов оценки и  контроля ЗУН: входящий, текущий, тематический, итоговый. При этом используются  различные формы оценки и  контроля ЗУН: контрольная работа, самостоятельная работа, тест, контрольный тест,  устный опрос. </w:t>
      </w:r>
    </w:p>
    <w:p w:rsidR="00990AA1" w:rsidRPr="008B51D3" w:rsidRDefault="00990AA1" w:rsidP="008B51D3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итоговой контрольной работы.</w:t>
      </w:r>
    </w:p>
    <w:p w:rsidR="00990AA1" w:rsidRPr="008B51D3" w:rsidRDefault="00990AA1" w:rsidP="008B51D3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90AA1" w:rsidRPr="008B51D3" w:rsidRDefault="00990AA1" w:rsidP="008B51D3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>Межпредметные связи</w:t>
      </w:r>
    </w:p>
    <w:p w:rsidR="00990AA1" w:rsidRPr="008B51D3" w:rsidRDefault="00990AA1" w:rsidP="008B51D3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90AA1" w:rsidRPr="008B51D3" w:rsidRDefault="00990AA1" w:rsidP="008B51D3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Без базовой математической подготовки невозможна постановка образования совре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менного человека.</w:t>
      </w:r>
      <w:r w:rsidRPr="008B51D3">
        <w:rPr>
          <w:rFonts w:ascii="Times New Roman" w:hAnsi="Times New Roman"/>
          <w:i/>
          <w:iCs/>
          <w:color w:val="000000"/>
          <w:sz w:val="24"/>
          <w:szCs w:val="24"/>
        </w:rPr>
        <w:t xml:space="preserve">В школе математика служит </w:t>
      </w:r>
      <w:r w:rsidRPr="008B51D3">
        <w:rPr>
          <w:rFonts w:ascii="Times New Roman" w:hAnsi="Times New Roman"/>
          <w:color w:val="000000"/>
          <w:sz w:val="24"/>
          <w:szCs w:val="24"/>
        </w:rPr>
        <w:t>опорным предметом для изучения смежных  дисциплин.</w:t>
      </w:r>
    </w:p>
    <w:p w:rsidR="00990AA1" w:rsidRPr="008B51D3" w:rsidRDefault="00990AA1" w:rsidP="008B51D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iCs/>
          <w:color w:val="000000"/>
          <w:sz w:val="24"/>
          <w:szCs w:val="24"/>
        </w:rPr>
        <w:t xml:space="preserve">В послешкольной жизни </w:t>
      </w:r>
      <w:r w:rsidRPr="008B51D3">
        <w:rPr>
          <w:rFonts w:ascii="Times New Roman" w:hAnsi="Times New Roman"/>
          <w:color w:val="000000"/>
          <w:sz w:val="24"/>
          <w:szCs w:val="24"/>
        </w:rPr>
        <w:t>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</w:t>
      </w:r>
      <w:r w:rsidRPr="008B51D3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Для жизни в современном обществе </w:t>
      </w:r>
      <w:r w:rsidRPr="008B51D3">
        <w:rPr>
          <w:rFonts w:ascii="Times New Roman" w:hAnsi="Times New Roman"/>
          <w:color w:val="000000"/>
          <w:sz w:val="24"/>
          <w:szCs w:val="24"/>
        </w:rPr>
        <w:t xml:space="preserve">важным является формирование математического стиля мышления, проявляющегося в определенных умственных навыках. </w:t>
      </w:r>
      <w:r w:rsidRPr="008B51D3">
        <w:rPr>
          <w:rFonts w:ascii="Times New Roman" w:hAnsi="Times New Roman"/>
          <w:sz w:val="24"/>
          <w:szCs w:val="24"/>
        </w:rPr>
        <w:t>В 5-6 классах межпредметные связи реализуются через согласованность в формировании общих понятий (скорость, время, масштаб, закон, функциональная зависимость и др.), которые способствуют пониманию школьниками целостной картины мира.</w:t>
      </w:r>
    </w:p>
    <w:p w:rsidR="00990AA1" w:rsidRPr="008B51D3" w:rsidRDefault="00990AA1" w:rsidP="008B51D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90AA1" w:rsidRPr="008B51D3" w:rsidRDefault="00990AA1" w:rsidP="00587DBD">
      <w:pPr>
        <w:widowControl w:val="0"/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 «Математика»</w:t>
      </w:r>
    </w:p>
    <w:p w:rsidR="00990AA1" w:rsidRPr="008B51D3" w:rsidRDefault="00990AA1" w:rsidP="008B51D3">
      <w:pPr>
        <w:widowControl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 развития  средствами предмета. </w:t>
      </w:r>
    </w:p>
    <w:p w:rsidR="00990AA1" w:rsidRPr="008B51D3" w:rsidRDefault="00990AA1" w:rsidP="008B51D3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B51D3">
        <w:rPr>
          <w:rFonts w:ascii="Times New Roman" w:hAnsi="Times New Roman"/>
          <w:b/>
          <w:color w:val="000000"/>
          <w:sz w:val="24"/>
          <w:szCs w:val="24"/>
        </w:rPr>
        <w:t>Личностными результатами</w:t>
      </w:r>
      <w:r w:rsidRPr="008B51D3">
        <w:rPr>
          <w:rFonts w:ascii="Times New Roman" w:hAnsi="Times New Roman"/>
          <w:color w:val="000000"/>
          <w:sz w:val="24"/>
          <w:szCs w:val="24"/>
        </w:rPr>
        <w:t xml:space="preserve"> изучения предмета «Математика» являются следующие качества:</w:t>
      </w:r>
    </w:p>
    <w:p w:rsidR="00990AA1" w:rsidRPr="008B51D3" w:rsidRDefault="00990AA1" w:rsidP="008B51D3">
      <w:pPr>
        <w:numPr>
          <w:ilvl w:val="2"/>
          <w:numId w:val="3"/>
        </w:numPr>
        <w:tabs>
          <w:tab w:val="clear" w:pos="2160"/>
          <w:tab w:val="num" w:pos="426"/>
          <w:tab w:val="num" w:pos="1418"/>
        </w:tabs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 xml:space="preserve">независимость мышления; </w:t>
      </w:r>
    </w:p>
    <w:p w:rsidR="00990AA1" w:rsidRPr="008B51D3" w:rsidRDefault="00990AA1" w:rsidP="008B51D3">
      <w:pPr>
        <w:numPr>
          <w:ilvl w:val="2"/>
          <w:numId w:val="3"/>
        </w:numPr>
        <w:tabs>
          <w:tab w:val="clear" w:pos="2160"/>
          <w:tab w:val="num" w:pos="426"/>
          <w:tab w:val="num" w:pos="1418"/>
        </w:tabs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воля и настойчивость в достижении цели;</w:t>
      </w:r>
    </w:p>
    <w:p w:rsidR="00990AA1" w:rsidRPr="008B51D3" w:rsidRDefault="00990AA1" w:rsidP="008B51D3">
      <w:pPr>
        <w:numPr>
          <w:ilvl w:val="2"/>
          <w:numId w:val="3"/>
        </w:numPr>
        <w:tabs>
          <w:tab w:val="clear" w:pos="2160"/>
          <w:tab w:val="num" w:pos="426"/>
          <w:tab w:val="num" w:pos="1418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>представление о математической науке как сфере человеческой деятельности;</w:t>
      </w:r>
    </w:p>
    <w:p w:rsidR="00990AA1" w:rsidRPr="008B51D3" w:rsidRDefault="00990AA1" w:rsidP="008B51D3">
      <w:pPr>
        <w:numPr>
          <w:ilvl w:val="2"/>
          <w:numId w:val="3"/>
        </w:numPr>
        <w:tabs>
          <w:tab w:val="clear" w:pos="2160"/>
          <w:tab w:val="num" w:pos="426"/>
          <w:tab w:val="num" w:pos="1418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математической задачи;</w:t>
      </w:r>
    </w:p>
    <w:p w:rsidR="00990AA1" w:rsidRPr="00587DBD" w:rsidRDefault="00990AA1" w:rsidP="008B51D3">
      <w:pPr>
        <w:numPr>
          <w:ilvl w:val="2"/>
          <w:numId w:val="3"/>
        </w:numPr>
        <w:tabs>
          <w:tab w:val="clear" w:pos="2160"/>
          <w:tab w:val="num" w:pos="426"/>
          <w:tab w:val="num" w:pos="1418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</w:t>
      </w:r>
      <w:r>
        <w:rPr>
          <w:rFonts w:ascii="Times New Roman" w:hAnsi="Times New Roman"/>
          <w:sz w:val="24"/>
          <w:szCs w:val="24"/>
        </w:rPr>
        <w:t>тематической деятельности.</w:t>
      </w:r>
    </w:p>
    <w:p w:rsidR="00990AA1" w:rsidRPr="008B51D3" w:rsidRDefault="00990AA1" w:rsidP="008B51D3">
      <w:pPr>
        <w:widowControl w:val="0"/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8B51D3">
        <w:rPr>
          <w:rFonts w:ascii="Times New Roman" w:hAnsi="Times New Roman"/>
          <w:b/>
          <w:i/>
          <w:color w:val="000000"/>
          <w:sz w:val="24"/>
          <w:szCs w:val="24"/>
        </w:rPr>
        <w:t>Метапредметными</w:t>
      </w:r>
      <w:r w:rsidRPr="008B51D3">
        <w:rPr>
          <w:rFonts w:ascii="Times New Roman" w:hAnsi="Times New Roman"/>
          <w:color w:val="000000"/>
          <w:sz w:val="24"/>
          <w:szCs w:val="24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990AA1" w:rsidRPr="008B51D3" w:rsidRDefault="00990AA1" w:rsidP="008B51D3">
      <w:pPr>
        <w:widowControl w:val="0"/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</w:t>
      </w:r>
      <w:r w:rsidRPr="008B51D3">
        <w:rPr>
          <w:rFonts w:ascii="Times New Roman" w:hAnsi="Times New Roman"/>
          <w:b/>
          <w:sz w:val="24"/>
          <w:szCs w:val="24"/>
        </w:rPr>
        <w:t>:</w:t>
      </w:r>
    </w:p>
    <w:p w:rsidR="00990AA1" w:rsidRPr="008B51D3" w:rsidRDefault="00990AA1" w:rsidP="008B51D3">
      <w:pPr>
        <w:numPr>
          <w:ilvl w:val="0"/>
          <w:numId w:val="4"/>
        </w:numPr>
        <w:tabs>
          <w:tab w:val="clear" w:pos="2520"/>
          <w:tab w:val="num" w:pos="426"/>
          <w:tab w:val="num" w:pos="1418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 самостоятельно </w:t>
      </w:r>
      <w:r w:rsidRPr="008B51D3">
        <w:rPr>
          <w:rFonts w:ascii="Times New Roman" w:hAnsi="Times New Roman"/>
          <w:i/>
          <w:sz w:val="24"/>
          <w:szCs w:val="24"/>
        </w:rPr>
        <w:t>обнаруживать</w:t>
      </w:r>
      <w:r w:rsidRPr="008B51D3">
        <w:rPr>
          <w:rFonts w:ascii="Times New Roman" w:hAnsi="Times New Roman"/>
          <w:sz w:val="24"/>
          <w:szCs w:val="24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990AA1" w:rsidRPr="008B51D3" w:rsidRDefault="00990AA1" w:rsidP="008B51D3">
      <w:pPr>
        <w:numPr>
          <w:ilvl w:val="0"/>
          <w:numId w:val="4"/>
        </w:numPr>
        <w:tabs>
          <w:tab w:val="clear" w:pos="2520"/>
          <w:tab w:val="num" w:pos="426"/>
          <w:tab w:val="num" w:pos="1418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sz w:val="24"/>
          <w:szCs w:val="24"/>
        </w:rPr>
        <w:t>выдвигать</w:t>
      </w:r>
      <w:r w:rsidRPr="008B51D3">
        <w:rPr>
          <w:rFonts w:ascii="Times New Roman" w:hAnsi="Times New Roman"/>
          <w:sz w:val="24"/>
          <w:szCs w:val="24"/>
        </w:rPr>
        <w:t xml:space="preserve"> версии решения проблемы, осознавать </w:t>
      </w:r>
      <w:r w:rsidRPr="008B51D3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8B51D3">
        <w:rPr>
          <w:rFonts w:ascii="Times New Roman" w:hAnsi="Times New Roman"/>
          <w:bCs/>
          <w:sz w:val="24"/>
          <w:szCs w:val="24"/>
        </w:rPr>
        <w:t>и интерпретировать в случае необходимости)</w:t>
      </w:r>
      <w:r w:rsidRPr="008B51D3">
        <w:rPr>
          <w:rFonts w:ascii="Times New Roman" w:hAnsi="Times New Roman"/>
          <w:sz w:val="24"/>
          <w:szCs w:val="24"/>
        </w:rPr>
        <w:t>конечный результат, выбирать средства достижения цели из предложенных, а также искать их самостоятельно;</w:t>
      </w:r>
    </w:p>
    <w:p w:rsidR="00990AA1" w:rsidRPr="008B51D3" w:rsidRDefault="00990AA1" w:rsidP="008B51D3">
      <w:pPr>
        <w:numPr>
          <w:ilvl w:val="0"/>
          <w:numId w:val="4"/>
        </w:numPr>
        <w:tabs>
          <w:tab w:val="clear" w:pos="2520"/>
          <w:tab w:val="num" w:pos="426"/>
          <w:tab w:val="num" w:pos="1418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sz w:val="24"/>
          <w:szCs w:val="24"/>
        </w:rPr>
        <w:t>составлять</w:t>
      </w:r>
      <w:r w:rsidRPr="008B51D3">
        <w:rPr>
          <w:rFonts w:ascii="Times New Roman" w:hAnsi="Times New Roman"/>
          <w:sz w:val="24"/>
          <w:szCs w:val="24"/>
        </w:rPr>
        <w:t xml:space="preserve"> (индивидуально или в группе) план решения проблемы (выполнения проекта);</w:t>
      </w:r>
    </w:p>
    <w:p w:rsidR="00990AA1" w:rsidRPr="008B51D3" w:rsidRDefault="00990AA1" w:rsidP="008B51D3">
      <w:pPr>
        <w:numPr>
          <w:ilvl w:val="0"/>
          <w:numId w:val="4"/>
        </w:numPr>
        <w:tabs>
          <w:tab w:val="clear" w:pos="2520"/>
          <w:tab w:val="num" w:pos="426"/>
          <w:tab w:val="num" w:pos="1418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 работая по плану, </w:t>
      </w:r>
      <w:r w:rsidRPr="008B51D3">
        <w:rPr>
          <w:rFonts w:ascii="Times New Roman" w:hAnsi="Times New Roman"/>
          <w:i/>
          <w:sz w:val="24"/>
          <w:szCs w:val="24"/>
        </w:rPr>
        <w:t>сверять</w:t>
      </w:r>
      <w:r w:rsidRPr="008B51D3">
        <w:rPr>
          <w:rFonts w:ascii="Times New Roman" w:hAnsi="Times New Roman"/>
          <w:sz w:val="24"/>
          <w:szCs w:val="24"/>
        </w:rPr>
        <w:t xml:space="preserve"> свои действия с целью и, при необходимости, исправлять ошибки самостоятельно (в том числе </w:t>
      </w:r>
      <w:r w:rsidRPr="008B51D3">
        <w:rPr>
          <w:rFonts w:ascii="Times New Roman" w:hAnsi="Times New Roman"/>
          <w:bCs/>
          <w:sz w:val="24"/>
          <w:szCs w:val="24"/>
        </w:rPr>
        <w:t>и корректировать план</w:t>
      </w:r>
      <w:r w:rsidRPr="008B51D3">
        <w:rPr>
          <w:rFonts w:ascii="Times New Roman" w:hAnsi="Times New Roman"/>
          <w:b/>
          <w:bCs/>
          <w:sz w:val="24"/>
          <w:szCs w:val="24"/>
        </w:rPr>
        <w:t>)</w:t>
      </w:r>
      <w:r w:rsidRPr="008B51D3">
        <w:rPr>
          <w:rFonts w:ascii="Times New Roman" w:hAnsi="Times New Roman"/>
          <w:bCs/>
          <w:sz w:val="24"/>
          <w:szCs w:val="24"/>
        </w:rPr>
        <w:t>;</w:t>
      </w:r>
    </w:p>
    <w:p w:rsidR="00990AA1" w:rsidRPr="008B51D3" w:rsidRDefault="00990AA1" w:rsidP="008B51D3">
      <w:pPr>
        <w:numPr>
          <w:ilvl w:val="0"/>
          <w:numId w:val="4"/>
        </w:numPr>
        <w:tabs>
          <w:tab w:val="clear" w:pos="2520"/>
          <w:tab w:val="num" w:pos="426"/>
          <w:tab w:val="num" w:pos="1418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 в диалоге с учителем </w:t>
      </w:r>
      <w:r w:rsidRPr="008B51D3">
        <w:rPr>
          <w:rFonts w:ascii="Times New Roman" w:hAnsi="Times New Roman"/>
          <w:i/>
          <w:sz w:val="24"/>
          <w:szCs w:val="24"/>
        </w:rPr>
        <w:t>совершенствовать</w:t>
      </w:r>
      <w:r w:rsidRPr="008B51D3">
        <w:rPr>
          <w:rFonts w:ascii="Times New Roman" w:hAnsi="Times New Roman"/>
          <w:sz w:val="24"/>
          <w:szCs w:val="24"/>
        </w:rPr>
        <w:t xml:space="preserve"> самостоятельно выработанные критерии оценки.</w:t>
      </w:r>
    </w:p>
    <w:p w:rsidR="00990AA1" w:rsidRPr="008B51D3" w:rsidRDefault="00990AA1" w:rsidP="008B51D3">
      <w:pPr>
        <w:widowControl w:val="0"/>
        <w:spacing w:after="0"/>
        <w:ind w:firstLine="851"/>
        <w:rPr>
          <w:rFonts w:ascii="Times New Roman" w:hAnsi="Times New Roman"/>
          <w:b/>
          <w:i/>
          <w:sz w:val="24"/>
          <w:szCs w:val="24"/>
          <w:u w:val="single"/>
        </w:rPr>
      </w:pPr>
      <w:r w:rsidRPr="008B51D3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990AA1" w:rsidRPr="008B51D3" w:rsidRDefault="00990AA1" w:rsidP="008B51D3">
      <w:pPr>
        <w:numPr>
          <w:ilvl w:val="0"/>
          <w:numId w:val="5"/>
        </w:numPr>
        <w:tabs>
          <w:tab w:val="num" w:pos="1418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sz w:val="24"/>
          <w:szCs w:val="24"/>
        </w:rPr>
        <w:t>анализировать, сравнивать, классифицировать и обобщать</w:t>
      </w:r>
      <w:r w:rsidRPr="008B51D3">
        <w:rPr>
          <w:rFonts w:ascii="Times New Roman" w:hAnsi="Times New Roman"/>
          <w:sz w:val="24"/>
          <w:szCs w:val="24"/>
        </w:rPr>
        <w:t xml:space="preserve"> факты и явления;</w:t>
      </w:r>
    </w:p>
    <w:p w:rsidR="00990AA1" w:rsidRPr="008B51D3" w:rsidRDefault="00990AA1" w:rsidP="008B51D3">
      <w:pPr>
        <w:numPr>
          <w:ilvl w:val="0"/>
          <w:numId w:val="5"/>
        </w:numPr>
        <w:tabs>
          <w:tab w:val="num" w:pos="1418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sz w:val="24"/>
          <w:szCs w:val="24"/>
        </w:rPr>
        <w:t>осуществлять</w:t>
      </w:r>
      <w:r w:rsidRPr="008B51D3">
        <w:rPr>
          <w:rFonts w:ascii="Times New Roman" w:hAnsi="Times New Roman"/>
          <w:sz w:val="24"/>
          <w:szCs w:val="24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 w:rsidR="00990AA1" w:rsidRPr="008B51D3" w:rsidRDefault="00990AA1" w:rsidP="008B51D3">
      <w:pPr>
        <w:numPr>
          <w:ilvl w:val="0"/>
          <w:numId w:val="5"/>
        </w:numPr>
        <w:tabs>
          <w:tab w:val="num" w:pos="1418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sz w:val="24"/>
          <w:szCs w:val="24"/>
        </w:rPr>
        <w:t>строить</w:t>
      </w:r>
      <w:r w:rsidRPr="008B51D3">
        <w:rPr>
          <w:rFonts w:ascii="Times New Roman" w:hAnsi="Times New Roman"/>
          <w:sz w:val="24"/>
          <w:szCs w:val="24"/>
        </w:rPr>
        <w:t xml:space="preserve"> логически обоснованное рассуждение, включающее установление причинно-следственных связей;</w:t>
      </w:r>
    </w:p>
    <w:p w:rsidR="00990AA1" w:rsidRPr="008B51D3" w:rsidRDefault="00990AA1" w:rsidP="008B51D3">
      <w:pPr>
        <w:numPr>
          <w:ilvl w:val="0"/>
          <w:numId w:val="5"/>
        </w:numPr>
        <w:tabs>
          <w:tab w:val="num" w:pos="1418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sz w:val="24"/>
          <w:szCs w:val="24"/>
        </w:rPr>
        <w:t>создавать</w:t>
      </w:r>
      <w:r w:rsidRPr="008B51D3">
        <w:rPr>
          <w:rFonts w:ascii="Times New Roman" w:hAnsi="Times New Roman"/>
          <w:sz w:val="24"/>
          <w:szCs w:val="24"/>
        </w:rPr>
        <w:t xml:space="preserve"> математические модели;</w:t>
      </w:r>
    </w:p>
    <w:p w:rsidR="00990AA1" w:rsidRPr="008B51D3" w:rsidRDefault="00990AA1" w:rsidP="008B51D3">
      <w:pPr>
        <w:numPr>
          <w:ilvl w:val="0"/>
          <w:numId w:val="5"/>
        </w:numPr>
        <w:tabs>
          <w:tab w:val="num" w:pos="1418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bCs/>
          <w:color w:val="000000"/>
          <w:sz w:val="24"/>
          <w:szCs w:val="24"/>
        </w:rPr>
        <w:t xml:space="preserve"> с</w:t>
      </w:r>
      <w:r w:rsidRPr="008B51D3">
        <w:rPr>
          <w:rFonts w:ascii="Times New Roman" w:hAnsi="Times New Roman"/>
          <w:sz w:val="24"/>
          <w:szCs w:val="24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990AA1" w:rsidRPr="008B51D3" w:rsidRDefault="00990AA1" w:rsidP="008B51D3">
      <w:pPr>
        <w:numPr>
          <w:ilvl w:val="0"/>
          <w:numId w:val="5"/>
        </w:numPr>
        <w:tabs>
          <w:tab w:val="num" w:pos="1418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bCs/>
          <w:i/>
          <w:color w:val="000000"/>
          <w:sz w:val="24"/>
          <w:szCs w:val="24"/>
        </w:rPr>
        <w:t>в</w:t>
      </w:r>
      <w:r w:rsidRPr="008B51D3">
        <w:rPr>
          <w:rFonts w:ascii="Times New Roman" w:hAnsi="Times New Roman"/>
          <w:i/>
          <w:sz w:val="24"/>
          <w:szCs w:val="24"/>
        </w:rPr>
        <w:t>ычитывать</w:t>
      </w:r>
      <w:r w:rsidRPr="008B51D3">
        <w:rPr>
          <w:rFonts w:ascii="Times New Roman" w:hAnsi="Times New Roman"/>
          <w:sz w:val="24"/>
          <w:szCs w:val="24"/>
        </w:rPr>
        <w:t xml:space="preserve"> все уровни текстовой информации. </w:t>
      </w:r>
    </w:p>
    <w:p w:rsidR="00990AA1" w:rsidRPr="008B51D3" w:rsidRDefault="00990AA1" w:rsidP="008B51D3">
      <w:pPr>
        <w:numPr>
          <w:ilvl w:val="0"/>
          <w:numId w:val="5"/>
        </w:numPr>
        <w:tabs>
          <w:tab w:val="num" w:pos="1418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sz w:val="24"/>
          <w:szCs w:val="24"/>
        </w:rPr>
        <w:t>уметь определять</w:t>
      </w:r>
      <w:r w:rsidRPr="008B51D3">
        <w:rPr>
          <w:rFonts w:ascii="Times New Roman" w:hAnsi="Times New Roman"/>
          <w:sz w:val="24"/>
          <w:szCs w:val="24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990AA1" w:rsidRPr="008B51D3" w:rsidRDefault="00990AA1" w:rsidP="008B51D3">
      <w:pPr>
        <w:numPr>
          <w:ilvl w:val="0"/>
          <w:numId w:val="5"/>
        </w:numPr>
        <w:tabs>
          <w:tab w:val="clear" w:pos="2520"/>
          <w:tab w:val="num" w:pos="42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понимая позицию другого </w:t>
      </w:r>
      <w:r w:rsidRPr="008B51D3">
        <w:rPr>
          <w:rFonts w:ascii="Times New Roman" w:hAnsi="Times New Roman"/>
          <w:bCs/>
          <w:sz w:val="24"/>
          <w:szCs w:val="24"/>
        </w:rPr>
        <w:t>человека</w:t>
      </w:r>
      <w:r w:rsidRPr="008B51D3">
        <w:rPr>
          <w:rFonts w:ascii="Times New Roman" w:hAnsi="Times New Roman"/>
          <w:sz w:val="24"/>
          <w:szCs w:val="24"/>
        </w:rPr>
        <w:t xml:space="preserve">, </w:t>
      </w:r>
      <w:r w:rsidRPr="008B51D3">
        <w:rPr>
          <w:rFonts w:ascii="Times New Roman" w:hAnsi="Times New Roman"/>
          <w:i/>
          <w:sz w:val="24"/>
          <w:szCs w:val="24"/>
        </w:rPr>
        <w:t>различать</w:t>
      </w:r>
      <w:r w:rsidRPr="008B51D3">
        <w:rPr>
          <w:rFonts w:ascii="Times New Roman" w:hAnsi="Times New Roman"/>
          <w:sz w:val="24"/>
          <w:szCs w:val="24"/>
        </w:rPr>
        <w:t xml:space="preserve"> в его 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990AA1" w:rsidRPr="008B51D3" w:rsidRDefault="00990AA1" w:rsidP="008B51D3">
      <w:pPr>
        <w:numPr>
          <w:ilvl w:val="0"/>
          <w:numId w:val="5"/>
        </w:numPr>
        <w:tabs>
          <w:tab w:val="num" w:pos="156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sz w:val="24"/>
          <w:szCs w:val="24"/>
        </w:rPr>
        <w:t>уметьиспользовать</w:t>
      </w:r>
      <w:r w:rsidRPr="008B51D3">
        <w:rPr>
          <w:rFonts w:ascii="Times New Roman" w:hAnsi="Times New Roman"/>
          <w:sz w:val="24"/>
          <w:szCs w:val="24"/>
        </w:rPr>
        <w:t xml:space="preserve"> компьютерные и коммуникационные технологии как инструмент для достижения своих целей. </w:t>
      </w:r>
    </w:p>
    <w:p w:rsidR="00990AA1" w:rsidRPr="008B51D3" w:rsidRDefault="00990AA1" w:rsidP="008B51D3">
      <w:pPr>
        <w:widowControl w:val="0"/>
        <w:spacing w:after="0"/>
        <w:ind w:firstLine="851"/>
        <w:rPr>
          <w:rFonts w:ascii="Times New Roman" w:hAnsi="Times New Roman"/>
          <w:b/>
          <w:i/>
          <w:sz w:val="24"/>
          <w:szCs w:val="24"/>
          <w:u w:val="single"/>
        </w:rPr>
      </w:pPr>
      <w:r w:rsidRPr="008B51D3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990AA1" w:rsidRPr="008B51D3" w:rsidRDefault="00990AA1" w:rsidP="008B51D3">
      <w:pPr>
        <w:numPr>
          <w:ilvl w:val="0"/>
          <w:numId w:val="6"/>
        </w:numPr>
        <w:tabs>
          <w:tab w:val="clear" w:pos="2520"/>
          <w:tab w:val="num" w:pos="426"/>
          <w:tab w:val="num" w:pos="1418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самостоятельно </w:t>
      </w:r>
      <w:r w:rsidRPr="008B51D3">
        <w:rPr>
          <w:rFonts w:ascii="Times New Roman" w:hAnsi="Times New Roman"/>
          <w:i/>
          <w:sz w:val="24"/>
          <w:szCs w:val="24"/>
        </w:rPr>
        <w:t>организовывать</w:t>
      </w:r>
      <w:r w:rsidRPr="008B51D3">
        <w:rPr>
          <w:rFonts w:ascii="Times New Roman" w:hAnsi="Times New Roman"/>
          <w:sz w:val="24"/>
          <w:szCs w:val="24"/>
        </w:rPr>
        <w:t xml:space="preserve"> учебное взаимодействие в группе (определять общие цели, договариваться друг с другом и т.д.);</w:t>
      </w:r>
    </w:p>
    <w:p w:rsidR="00990AA1" w:rsidRPr="008B51D3" w:rsidRDefault="00990AA1" w:rsidP="008B51D3">
      <w:pPr>
        <w:numPr>
          <w:ilvl w:val="0"/>
          <w:numId w:val="6"/>
        </w:numPr>
        <w:tabs>
          <w:tab w:val="clear" w:pos="2520"/>
          <w:tab w:val="num" w:pos="426"/>
          <w:tab w:val="num" w:pos="1418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отстаивая свою точку зрения, </w:t>
      </w:r>
      <w:r w:rsidRPr="008B51D3">
        <w:rPr>
          <w:rFonts w:ascii="Times New Roman" w:hAnsi="Times New Roman"/>
          <w:i/>
          <w:sz w:val="24"/>
          <w:szCs w:val="24"/>
        </w:rPr>
        <w:t>приводить аргументы</w:t>
      </w:r>
      <w:r w:rsidRPr="008B51D3">
        <w:rPr>
          <w:rFonts w:ascii="Times New Roman" w:hAnsi="Times New Roman"/>
          <w:sz w:val="24"/>
          <w:szCs w:val="24"/>
        </w:rPr>
        <w:t xml:space="preserve">, подтверждая их фактами; </w:t>
      </w:r>
    </w:p>
    <w:p w:rsidR="00990AA1" w:rsidRPr="008B51D3" w:rsidRDefault="00990AA1" w:rsidP="008B51D3">
      <w:pPr>
        <w:numPr>
          <w:ilvl w:val="0"/>
          <w:numId w:val="6"/>
        </w:numPr>
        <w:tabs>
          <w:tab w:val="clear" w:pos="2520"/>
          <w:tab w:val="num" w:pos="426"/>
          <w:tab w:val="num" w:pos="1418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в дискуссии </w:t>
      </w:r>
      <w:r w:rsidRPr="008B51D3">
        <w:rPr>
          <w:rFonts w:ascii="Times New Roman" w:hAnsi="Times New Roman"/>
          <w:i/>
          <w:sz w:val="24"/>
          <w:szCs w:val="24"/>
        </w:rPr>
        <w:t>уметьвыдвинуть</w:t>
      </w:r>
      <w:r w:rsidRPr="008B51D3">
        <w:rPr>
          <w:rFonts w:ascii="Times New Roman" w:hAnsi="Times New Roman"/>
          <w:sz w:val="24"/>
          <w:szCs w:val="24"/>
        </w:rPr>
        <w:t xml:space="preserve"> контраргументы;</w:t>
      </w:r>
    </w:p>
    <w:p w:rsidR="00990AA1" w:rsidRPr="008B51D3" w:rsidRDefault="00990AA1" w:rsidP="008B51D3">
      <w:pPr>
        <w:numPr>
          <w:ilvl w:val="0"/>
          <w:numId w:val="6"/>
        </w:numPr>
        <w:tabs>
          <w:tab w:val="clear" w:pos="2520"/>
          <w:tab w:val="num" w:pos="426"/>
          <w:tab w:val="num" w:pos="1418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учиться </w:t>
      </w:r>
      <w:r w:rsidRPr="008B51D3">
        <w:rPr>
          <w:rFonts w:ascii="Times New Roman" w:hAnsi="Times New Roman"/>
          <w:i/>
          <w:sz w:val="24"/>
          <w:szCs w:val="24"/>
        </w:rPr>
        <w:t>критично относиться</w:t>
      </w:r>
      <w:r w:rsidRPr="008B51D3">
        <w:rPr>
          <w:rFonts w:ascii="Times New Roman" w:hAnsi="Times New Roman"/>
          <w:sz w:val="24"/>
          <w:szCs w:val="24"/>
        </w:rPr>
        <w:t xml:space="preserve"> к своему мнению, с достоинством </w:t>
      </w:r>
      <w:r w:rsidRPr="008B51D3">
        <w:rPr>
          <w:rFonts w:ascii="Times New Roman" w:hAnsi="Times New Roman"/>
          <w:i/>
          <w:sz w:val="24"/>
          <w:szCs w:val="24"/>
        </w:rPr>
        <w:t>признавать</w:t>
      </w:r>
      <w:r w:rsidRPr="008B51D3">
        <w:rPr>
          <w:rFonts w:ascii="Times New Roman" w:hAnsi="Times New Roman"/>
          <w:sz w:val="24"/>
          <w:szCs w:val="24"/>
        </w:rPr>
        <w:t xml:space="preserve"> ошибочность своего мнения (если оно таково) и корректировать его;</w:t>
      </w:r>
    </w:p>
    <w:p w:rsidR="00990AA1" w:rsidRPr="008B51D3" w:rsidRDefault="00990AA1" w:rsidP="008B51D3">
      <w:pPr>
        <w:numPr>
          <w:ilvl w:val="0"/>
          <w:numId w:val="6"/>
        </w:numPr>
        <w:tabs>
          <w:tab w:val="clear" w:pos="2520"/>
          <w:tab w:val="num" w:pos="426"/>
          <w:tab w:val="num" w:pos="1418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понимая позицию другого, </w:t>
      </w:r>
      <w:r w:rsidRPr="008B51D3">
        <w:rPr>
          <w:rFonts w:ascii="Times New Roman" w:hAnsi="Times New Roman"/>
          <w:i/>
          <w:sz w:val="24"/>
          <w:szCs w:val="24"/>
        </w:rPr>
        <w:t>различать</w:t>
      </w:r>
      <w:r w:rsidRPr="008B51D3">
        <w:rPr>
          <w:rFonts w:ascii="Times New Roman" w:hAnsi="Times New Roman"/>
          <w:sz w:val="24"/>
          <w:szCs w:val="24"/>
        </w:rPr>
        <w:t xml:space="preserve"> в его речи: мнение (точку зрения), доказательство (аргументы), факты; гипотезы, аксиомы, теории;</w:t>
      </w:r>
    </w:p>
    <w:p w:rsidR="00990AA1" w:rsidRDefault="00990AA1" w:rsidP="008B51D3">
      <w:pPr>
        <w:numPr>
          <w:ilvl w:val="0"/>
          <w:numId w:val="6"/>
        </w:numPr>
        <w:tabs>
          <w:tab w:val="clear" w:pos="2520"/>
          <w:tab w:val="num" w:pos="426"/>
          <w:tab w:val="num" w:pos="1418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sz w:val="24"/>
          <w:szCs w:val="24"/>
        </w:rPr>
        <w:t>уметь</w:t>
      </w:r>
      <w:r w:rsidRPr="008B51D3">
        <w:rPr>
          <w:rFonts w:ascii="Times New Roman" w:hAnsi="Times New Roman"/>
          <w:sz w:val="24"/>
          <w:szCs w:val="24"/>
        </w:rPr>
        <w:t xml:space="preserve"> взглянуть на ситуацию с иной позиции и </w:t>
      </w:r>
      <w:r w:rsidRPr="008B51D3">
        <w:rPr>
          <w:rFonts w:ascii="Times New Roman" w:hAnsi="Times New Roman"/>
          <w:i/>
          <w:sz w:val="24"/>
          <w:szCs w:val="24"/>
        </w:rPr>
        <w:t>договариваться</w:t>
      </w:r>
      <w:r w:rsidRPr="008B51D3">
        <w:rPr>
          <w:rFonts w:ascii="Times New Roman" w:hAnsi="Times New Roman"/>
          <w:sz w:val="24"/>
          <w:szCs w:val="24"/>
        </w:rPr>
        <w:t xml:space="preserve"> с людьми иных позиций.</w:t>
      </w:r>
    </w:p>
    <w:p w:rsidR="00990AA1" w:rsidRDefault="00990AA1" w:rsidP="008B51D3">
      <w:pPr>
        <w:spacing w:after="0"/>
        <w:rPr>
          <w:rFonts w:ascii="Times New Roman" w:hAnsi="Times New Roman"/>
          <w:sz w:val="24"/>
          <w:szCs w:val="24"/>
        </w:rPr>
      </w:pPr>
    </w:p>
    <w:p w:rsidR="00990AA1" w:rsidRPr="008B51D3" w:rsidRDefault="00990AA1" w:rsidP="008B51D3">
      <w:pPr>
        <w:spacing w:after="0"/>
        <w:rPr>
          <w:rFonts w:ascii="Times New Roman" w:hAnsi="Times New Roman"/>
          <w:sz w:val="24"/>
          <w:szCs w:val="24"/>
        </w:rPr>
      </w:pPr>
    </w:p>
    <w:p w:rsidR="00990AA1" w:rsidRPr="008B51D3" w:rsidRDefault="00990AA1" w:rsidP="008B51D3">
      <w:pPr>
        <w:widowControl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 xml:space="preserve">                        Предметными результатами</w:t>
      </w:r>
      <w:r w:rsidRPr="008B51D3">
        <w:rPr>
          <w:rFonts w:ascii="Times New Roman" w:hAnsi="Times New Roman"/>
          <w:sz w:val="24"/>
          <w:szCs w:val="24"/>
        </w:rPr>
        <w:t xml:space="preserve"> изучения предмета «Математика» являются следующие умения:</w:t>
      </w:r>
    </w:p>
    <w:p w:rsidR="00990AA1" w:rsidRPr="008B51D3" w:rsidRDefault="00990AA1" w:rsidP="008B51D3">
      <w:pPr>
        <w:numPr>
          <w:ilvl w:val="0"/>
          <w:numId w:val="7"/>
        </w:numPr>
        <w:tabs>
          <w:tab w:val="left" w:pos="162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>выполнять арифметические действия с натуральными, десятичными, обыкновенными дробями с равными знаменателями;</w:t>
      </w:r>
    </w:p>
    <w:p w:rsidR="00990AA1" w:rsidRPr="008B51D3" w:rsidRDefault="00990AA1" w:rsidP="008B51D3">
      <w:pPr>
        <w:numPr>
          <w:ilvl w:val="0"/>
          <w:numId w:val="7"/>
        </w:numPr>
        <w:tabs>
          <w:tab w:val="left" w:pos="162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употреблять термины, связанные с различными видами чисел и способами их записи: натуральное число, десятичная  и обыкновенная дробь, переходить от одной формы записи к другой;  </w:t>
      </w:r>
    </w:p>
    <w:p w:rsidR="00990AA1" w:rsidRPr="008B51D3" w:rsidRDefault="00990AA1" w:rsidP="008B51D3">
      <w:pPr>
        <w:numPr>
          <w:ilvl w:val="0"/>
          <w:numId w:val="7"/>
        </w:numPr>
        <w:tabs>
          <w:tab w:val="left" w:pos="162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>сравнивать числа, упорядочивать наборы чисел; вести сравнение различными методами;</w:t>
      </w:r>
    </w:p>
    <w:p w:rsidR="00990AA1" w:rsidRPr="008B51D3" w:rsidRDefault="00990AA1" w:rsidP="008B51D3">
      <w:pPr>
        <w:numPr>
          <w:ilvl w:val="0"/>
          <w:numId w:val="7"/>
        </w:numPr>
        <w:tabs>
          <w:tab w:val="left" w:pos="162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>находить значения степеней с натуральным показателем;</w:t>
      </w:r>
    </w:p>
    <w:p w:rsidR="00990AA1" w:rsidRPr="008B51D3" w:rsidRDefault="00990AA1" w:rsidP="008B51D3">
      <w:pPr>
        <w:numPr>
          <w:ilvl w:val="0"/>
          <w:numId w:val="7"/>
        </w:numPr>
        <w:tabs>
          <w:tab w:val="left" w:pos="162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>составлять несложные буквенные выражения и формулы; осуществлять  в выражениях и формулах числовые подстановки и выполнять соответствующие вычисления;</w:t>
      </w:r>
    </w:p>
    <w:p w:rsidR="00990AA1" w:rsidRPr="008B51D3" w:rsidRDefault="00990AA1" w:rsidP="008B51D3">
      <w:pPr>
        <w:numPr>
          <w:ilvl w:val="0"/>
          <w:numId w:val="7"/>
        </w:numPr>
        <w:tabs>
          <w:tab w:val="left" w:pos="162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решать линейные уравнения алгебраическим методом; </w:t>
      </w:r>
    </w:p>
    <w:p w:rsidR="00990AA1" w:rsidRPr="008B51D3" w:rsidRDefault="00990AA1" w:rsidP="008B51D3">
      <w:pPr>
        <w:numPr>
          <w:ilvl w:val="0"/>
          <w:numId w:val="7"/>
        </w:numPr>
        <w:tabs>
          <w:tab w:val="left" w:pos="162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>пользоваться основными единицами длины, массы, времени, скорости, площади, объёма; выражать более крупные единицы в более мелкие и наоборот;</w:t>
      </w:r>
    </w:p>
    <w:p w:rsidR="00990AA1" w:rsidRPr="008B51D3" w:rsidRDefault="00990AA1" w:rsidP="008B51D3">
      <w:pPr>
        <w:numPr>
          <w:ilvl w:val="0"/>
          <w:numId w:val="8"/>
        </w:numPr>
        <w:tabs>
          <w:tab w:val="left" w:pos="162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>решать текстовые задачи арифметическими и алгебраическими методами, включая задачи с дробями и процентами;</w:t>
      </w:r>
    </w:p>
    <w:p w:rsidR="00990AA1" w:rsidRPr="008B51D3" w:rsidRDefault="00990AA1" w:rsidP="008B51D3">
      <w:pPr>
        <w:numPr>
          <w:ilvl w:val="0"/>
          <w:numId w:val="8"/>
        </w:numPr>
        <w:tabs>
          <w:tab w:val="left" w:pos="162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>строить простейшие геометрические фигуры;</w:t>
      </w:r>
    </w:p>
    <w:p w:rsidR="00990AA1" w:rsidRPr="008B51D3" w:rsidRDefault="00990AA1" w:rsidP="008B51D3">
      <w:pPr>
        <w:widowControl w:val="0"/>
        <w:numPr>
          <w:ilvl w:val="0"/>
          <w:numId w:val="8"/>
        </w:numPr>
        <w:tabs>
          <w:tab w:val="left" w:pos="480"/>
          <w:tab w:val="center" w:pos="1620"/>
          <w:tab w:val="num" w:pos="180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B51D3">
        <w:rPr>
          <w:rFonts w:ascii="Times New Roman" w:hAnsi="Times New Roman"/>
          <w:i/>
          <w:color w:val="000000"/>
          <w:sz w:val="24"/>
          <w:szCs w:val="24"/>
        </w:rPr>
        <w:t>читать</w:t>
      </w:r>
      <w:r w:rsidRPr="008B51D3">
        <w:rPr>
          <w:rFonts w:ascii="Times New Roman" w:hAnsi="Times New Roman"/>
          <w:color w:val="000000"/>
          <w:sz w:val="24"/>
          <w:szCs w:val="24"/>
        </w:rPr>
        <w:t xml:space="preserve"> информацию, записанную с помощью линейных, столбчатых и круговых диаграмм;</w:t>
      </w:r>
    </w:p>
    <w:p w:rsidR="00990AA1" w:rsidRPr="008B51D3" w:rsidRDefault="00990AA1" w:rsidP="008B51D3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B51D3">
        <w:rPr>
          <w:rFonts w:ascii="Times New Roman" w:hAnsi="Times New Roman"/>
          <w:i/>
          <w:color w:val="000000"/>
          <w:sz w:val="24"/>
          <w:szCs w:val="24"/>
        </w:rPr>
        <w:t>строить</w:t>
      </w:r>
      <w:r w:rsidRPr="008B51D3">
        <w:rPr>
          <w:rFonts w:ascii="Times New Roman" w:hAnsi="Times New Roman"/>
          <w:color w:val="000000"/>
          <w:sz w:val="24"/>
          <w:szCs w:val="24"/>
        </w:rPr>
        <w:t xml:space="preserve"> простейшие линейные, столбчатые и круговые диаграммы;</w:t>
      </w:r>
    </w:p>
    <w:p w:rsidR="00990AA1" w:rsidRPr="008B51D3" w:rsidRDefault="00990AA1" w:rsidP="008B51D3">
      <w:pPr>
        <w:numPr>
          <w:ilvl w:val="0"/>
          <w:numId w:val="8"/>
        </w:numPr>
        <w:tabs>
          <w:tab w:val="left" w:pos="426"/>
          <w:tab w:val="num" w:pos="180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sz w:val="24"/>
          <w:szCs w:val="24"/>
        </w:rPr>
        <w:t>находить</w:t>
      </w:r>
      <w:r w:rsidRPr="008B51D3">
        <w:rPr>
          <w:rFonts w:ascii="Times New Roman" w:hAnsi="Times New Roman"/>
          <w:sz w:val="24"/>
          <w:szCs w:val="24"/>
        </w:rPr>
        <w:t xml:space="preserve"> решения «жизненных» (компетентностных) задач, в которых используются математические средства;</w:t>
      </w:r>
    </w:p>
    <w:p w:rsidR="00990AA1" w:rsidRPr="008B51D3" w:rsidRDefault="00990AA1" w:rsidP="008B51D3">
      <w:pPr>
        <w:numPr>
          <w:ilvl w:val="0"/>
          <w:numId w:val="8"/>
        </w:numPr>
        <w:tabs>
          <w:tab w:val="left" w:pos="162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 xml:space="preserve"> работать на калькуляторе;</w:t>
      </w:r>
    </w:p>
    <w:p w:rsidR="00990AA1" w:rsidRPr="008B51D3" w:rsidRDefault="00990AA1" w:rsidP="008B51D3">
      <w:pPr>
        <w:numPr>
          <w:ilvl w:val="0"/>
          <w:numId w:val="8"/>
        </w:numPr>
        <w:tabs>
          <w:tab w:val="left" w:pos="162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>проводить несложные доказательства, получать простейшие следствия из известных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</w:t>
      </w:r>
    </w:p>
    <w:p w:rsidR="00990AA1" w:rsidRPr="008B51D3" w:rsidRDefault="00990AA1" w:rsidP="008B51D3">
      <w:pPr>
        <w:numPr>
          <w:ilvl w:val="0"/>
          <w:numId w:val="8"/>
        </w:numPr>
        <w:tabs>
          <w:tab w:val="left" w:pos="162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sz w:val="24"/>
          <w:szCs w:val="24"/>
        </w:rPr>
        <w:t>создавать</w:t>
      </w:r>
      <w:r w:rsidRPr="008B51D3">
        <w:rPr>
          <w:rFonts w:ascii="Times New Roman" w:hAnsi="Times New Roman"/>
          <w:sz w:val="24"/>
          <w:szCs w:val="24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990AA1" w:rsidRPr="002D62A7" w:rsidRDefault="00990AA1" w:rsidP="000F4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990AA1" w:rsidRPr="00BB1FF3" w:rsidRDefault="00990AA1" w:rsidP="00BB1FF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B1FF3">
        <w:rPr>
          <w:rFonts w:ascii="Times New Roman" w:hAnsi="Times New Roman"/>
          <w:b/>
          <w:sz w:val="28"/>
          <w:szCs w:val="24"/>
        </w:rPr>
        <w:t xml:space="preserve">Общая информация </w:t>
      </w:r>
    </w:p>
    <w:p w:rsidR="00990AA1" w:rsidRPr="00BB1FF3" w:rsidRDefault="00990AA1" w:rsidP="00BB1FF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990AA1" w:rsidRPr="00BB1FF3">
        <w:trPr>
          <w:jc w:val="center"/>
        </w:trPr>
        <w:tc>
          <w:tcPr>
            <w:tcW w:w="3227" w:type="dxa"/>
          </w:tcPr>
          <w:p w:rsidR="00990AA1" w:rsidRPr="00BB1FF3" w:rsidRDefault="00990AA1" w:rsidP="00BB1FF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FF3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482" w:type="dxa"/>
          </w:tcPr>
          <w:p w:rsidR="00990AA1" w:rsidRPr="00BB1FF3" w:rsidRDefault="00990AA1" w:rsidP="00BB1F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FF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90AA1" w:rsidRPr="00BB1FF3">
        <w:trPr>
          <w:jc w:val="center"/>
        </w:trPr>
        <w:tc>
          <w:tcPr>
            <w:tcW w:w="3227" w:type="dxa"/>
          </w:tcPr>
          <w:p w:rsidR="00990AA1" w:rsidRPr="00BB1FF3" w:rsidRDefault="00990AA1" w:rsidP="00BB1FF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FF3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1482" w:type="dxa"/>
          </w:tcPr>
          <w:p w:rsidR="00990AA1" w:rsidRPr="00BB1FF3" w:rsidRDefault="00990AA1" w:rsidP="00BB1F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0AA1" w:rsidRPr="00BB1FF3">
        <w:trPr>
          <w:jc w:val="center"/>
        </w:trPr>
        <w:tc>
          <w:tcPr>
            <w:tcW w:w="3227" w:type="dxa"/>
          </w:tcPr>
          <w:p w:rsidR="00990AA1" w:rsidRPr="00BB1FF3" w:rsidRDefault="00990AA1" w:rsidP="00BB1FF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FF3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1482" w:type="dxa"/>
          </w:tcPr>
          <w:p w:rsidR="00990AA1" w:rsidRPr="00BB1FF3" w:rsidRDefault="00990AA1" w:rsidP="00BB1F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FF3">
              <w:rPr>
                <w:rFonts w:ascii="Times New Roman" w:hAnsi="Times New Roman"/>
                <w:sz w:val="24"/>
                <w:szCs w:val="24"/>
              </w:rPr>
              <w:t>Бабкина Ксения Сергеевна</w:t>
            </w:r>
          </w:p>
        </w:tc>
      </w:tr>
      <w:tr w:rsidR="00990AA1" w:rsidRPr="00BB1FF3">
        <w:trPr>
          <w:jc w:val="center"/>
        </w:trPr>
        <w:tc>
          <w:tcPr>
            <w:tcW w:w="3227" w:type="dxa"/>
          </w:tcPr>
          <w:p w:rsidR="00990AA1" w:rsidRPr="00BB1FF3" w:rsidRDefault="00990AA1" w:rsidP="00BB1FF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FF3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1482" w:type="dxa"/>
          </w:tcPr>
          <w:p w:rsidR="00990AA1" w:rsidRPr="00BB1FF3" w:rsidRDefault="00990AA1" w:rsidP="009630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F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990AA1" w:rsidRPr="00BB1FF3">
        <w:trPr>
          <w:jc w:val="center"/>
        </w:trPr>
        <w:tc>
          <w:tcPr>
            <w:tcW w:w="3227" w:type="dxa"/>
          </w:tcPr>
          <w:p w:rsidR="00990AA1" w:rsidRPr="00BB1FF3" w:rsidRDefault="00990AA1" w:rsidP="00BB1F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FF3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1482" w:type="dxa"/>
          </w:tcPr>
          <w:p w:rsidR="00990AA1" w:rsidRPr="00BB1FF3" w:rsidRDefault="00990AA1" w:rsidP="00BB1F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AA1" w:rsidRPr="00BB1FF3">
        <w:trPr>
          <w:jc w:val="center"/>
        </w:trPr>
        <w:tc>
          <w:tcPr>
            <w:tcW w:w="3227" w:type="dxa"/>
          </w:tcPr>
          <w:p w:rsidR="00990AA1" w:rsidRPr="00BB1FF3" w:rsidRDefault="00990AA1" w:rsidP="00BB1FF3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FF3">
              <w:rPr>
                <w:rFonts w:ascii="Times New Roman" w:hAnsi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11482" w:type="dxa"/>
          </w:tcPr>
          <w:p w:rsidR="00990AA1" w:rsidRPr="00BB1FF3" w:rsidRDefault="00990AA1" w:rsidP="00BB1F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F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90AA1" w:rsidRPr="00BB1FF3">
        <w:trPr>
          <w:jc w:val="center"/>
        </w:trPr>
        <w:tc>
          <w:tcPr>
            <w:tcW w:w="3227" w:type="dxa"/>
          </w:tcPr>
          <w:p w:rsidR="00990AA1" w:rsidRPr="00BB1FF3" w:rsidRDefault="00990AA1" w:rsidP="00BB1FF3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FF3">
              <w:rPr>
                <w:rFonts w:ascii="Times New Roman" w:hAnsi="Times New Roman"/>
                <w:b/>
                <w:sz w:val="24"/>
                <w:szCs w:val="24"/>
              </w:rPr>
              <w:t xml:space="preserve">Зачётов </w:t>
            </w:r>
          </w:p>
        </w:tc>
        <w:tc>
          <w:tcPr>
            <w:tcW w:w="11482" w:type="dxa"/>
          </w:tcPr>
          <w:p w:rsidR="00990AA1" w:rsidRPr="00BB1FF3" w:rsidRDefault="00990AA1" w:rsidP="00BB1F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AA1" w:rsidRPr="00BB1FF3">
        <w:trPr>
          <w:jc w:val="center"/>
        </w:trPr>
        <w:tc>
          <w:tcPr>
            <w:tcW w:w="3227" w:type="dxa"/>
          </w:tcPr>
          <w:p w:rsidR="00990AA1" w:rsidRPr="00BB1FF3" w:rsidRDefault="00990AA1" w:rsidP="00BB1FF3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FF3">
              <w:rPr>
                <w:rFonts w:ascii="Times New Roman" w:hAnsi="Times New Roman"/>
                <w:b/>
                <w:sz w:val="24"/>
                <w:szCs w:val="24"/>
              </w:rPr>
              <w:t>Практических работ</w:t>
            </w:r>
          </w:p>
        </w:tc>
        <w:tc>
          <w:tcPr>
            <w:tcW w:w="11482" w:type="dxa"/>
          </w:tcPr>
          <w:p w:rsidR="00990AA1" w:rsidRPr="00BB1FF3" w:rsidRDefault="00990AA1" w:rsidP="00BB1F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AA1" w:rsidRPr="00BB1FF3">
        <w:trPr>
          <w:jc w:val="center"/>
        </w:trPr>
        <w:tc>
          <w:tcPr>
            <w:tcW w:w="3227" w:type="dxa"/>
          </w:tcPr>
          <w:p w:rsidR="00990AA1" w:rsidRPr="00BB1FF3" w:rsidRDefault="00990AA1" w:rsidP="00BB1FF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FF3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482" w:type="dxa"/>
          </w:tcPr>
          <w:p w:rsidR="00990AA1" w:rsidRPr="00BB1FF3" w:rsidRDefault="00990AA1" w:rsidP="00BB1F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F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0AA1" w:rsidRPr="00BB1FF3">
        <w:trPr>
          <w:jc w:val="center"/>
        </w:trPr>
        <w:tc>
          <w:tcPr>
            <w:tcW w:w="3227" w:type="dxa"/>
          </w:tcPr>
          <w:p w:rsidR="00990AA1" w:rsidRPr="00BB1FF3" w:rsidRDefault="00990AA1" w:rsidP="00BB1FF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FF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11482" w:type="dxa"/>
          </w:tcPr>
          <w:p w:rsidR="00990AA1" w:rsidRPr="00BB1FF3" w:rsidRDefault="00990AA1" w:rsidP="00BB1F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Примерной программы (Математика. 5-9 классы: проект. – 3-е изд., перераб. – М.: Просвещение, 2011. – 64с. – (Стандарты второго поколения)</w:t>
            </w:r>
          </w:p>
        </w:tc>
      </w:tr>
      <w:tr w:rsidR="00990AA1" w:rsidRPr="00BB1FF3">
        <w:trPr>
          <w:jc w:val="center"/>
        </w:trPr>
        <w:tc>
          <w:tcPr>
            <w:tcW w:w="3227" w:type="dxa"/>
          </w:tcPr>
          <w:p w:rsidR="00990AA1" w:rsidRPr="00BB1FF3" w:rsidRDefault="00990AA1" w:rsidP="00BB1FF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FF3">
              <w:rPr>
                <w:rFonts w:ascii="Times New Roman" w:hAnsi="Times New Roman"/>
                <w:b/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990AA1" w:rsidRDefault="00990AA1" w:rsidP="00BB1FF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5 класс : учеб.для общеобразоват. учреждений / Н. Я. 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ленкин, П.  И.  Жохов, А. С.  Чесноков, С.  И.  Шварцбурд.   —  М., 2008.</w:t>
            </w:r>
          </w:p>
          <w:p w:rsidR="00990AA1" w:rsidRDefault="00990AA1" w:rsidP="00BB1FF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Чесноков А.С. и др. Дидактические материалы по математике для 5 класса. – М.: Классик Стиль, 2008.</w:t>
            </w:r>
          </w:p>
          <w:p w:rsidR="00990AA1" w:rsidRPr="00BB1FF3" w:rsidRDefault="00990AA1" w:rsidP="00BB1FF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Захарова Г.А., Полушкина Е.И., Тетенкова О.В. Математика. Экспресс-диагностика. 5 класс. М.: Экзамен, 2014.</w:t>
            </w:r>
          </w:p>
        </w:tc>
      </w:tr>
      <w:tr w:rsidR="00990AA1" w:rsidRPr="00BB1FF3">
        <w:trPr>
          <w:jc w:val="center"/>
        </w:trPr>
        <w:tc>
          <w:tcPr>
            <w:tcW w:w="3227" w:type="dxa"/>
          </w:tcPr>
          <w:p w:rsidR="00990AA1" w:rsidRPr="00BB1FF3" w:rsidRDefault="00990AA1" w:rsidP="00BB1FF3">
            <w:pPr>
              <w:tabs>
                <w:tab w:val="num" w:pos="360"/>
              </w:tabs>
              <w:spacing w:after="0"/>
              <w:ind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990AA1" w:rsidRPr="00BB1FF3" w:rsidRDefault="00990AA1" w:rsidP="00BB1FF3">
            <w:pPr>
              <w:pStyle w:val="ListParagraph"/>
              <w:numPr>
                <w:ilvl w:val="0"/>
                <w:numId w:val="13"/>
              </w:numPr>
              <w:ind w:left="0"/>
              <w:jc w:val="both"/>
            </w:pPr>
            <w:r w:rsidRPr="00BB1FF3">
              <w:t xml:space="preserve">Интернет-ресурсы: </w:t>
            </w:r>
            <w:hyperlink r:id="rId6" w:history="1">
              <w:r w:rsidRPr="00BB1FF3">
                <w:rPr>
                  <w:rStyle w:val="Hyperlink"/>
                  <w:b/>
                  <w:lang w:val="en-US"/>
                </w:rPr>
                <w:t>www</w:t>
              </w:r>
              <w:r w:rsidRPr="00BB1FF3">
                <w:rPr>
                  <w:rStyle w:val="Hyperlink"/>
                  <w:b/>
                </w:rPr>
                <w:t>.</w:t>
              </w:r>
              <w:r w:rsidRPr="00BB1FF3">
                <w:rPr>
                  <w:rStyle w:val="Hyperlink"/>
                  <w:b/>
                  <w:lang w:val="en-US"/>
                </w:rPr>
                <w:t>school</w:t>
              </w:r>
              <w:r w:rsidRPr="00BB1FF3">
                <w:rPr>
                  <w:rStyle w:val="Hyperlink"/>
                  <w:b/>
                </w:rPr>
                <w:t>-</w:t>
              </w:r>
              <w:r w:rsidRPr="00BB1FF3">
                <w:rPr>
                  <w:rStyle w:val="Hyperlink"/>
                  <w:b/>
                  <w:lang w:val="en-US"/>
                </w:rPr>
                <w:t>collection</w:t>
              </w:r>
              <w:r w:rsidRPr="00BB1FF3">
                <w:rPr>
                  <w:rStyle w:val="Hyperlink"/>
                  <w:b/>
                </w:rPr>
                <w:t>.</w:t>
              </w:r>
              <w:r w:rsidRPr="00BB1FF3">
                <w:rPr>
                  <w:rStyle w:val="Hyperlink"/>
                  <w:b/>
                  <w:lang w:val="en-US"/>
                </w:rPr>
                <w:t>edu</w:t>
              </w:r>
              <w:r w:rsidRPr="00BB1FF3">
                <w:rPr>
                  <w:rStyle w:val="Hyperlink"/>
                  <w:b/>
                </w:rPr>
                <w:t>.</w:t>
              </w:r>
              <w:r w:rsidRPr="00BB1FF3">
                <w:rPr>
                  <w:rStyle w:val="Hyperlink"/>
                  <w:b/>
                  <w:lang w:val="en-US"/>
                </w:rPr>
                <w:t>ru</w:t>
              </w:r>
            </w:hyperlink>
            <w:r w:rsidRPr="00BB1FF3">
              <w:rPr>
                <w:b/>
              </w:rPr>
              <w:t xml:space="preserve">, </w:t>
            </w:r>
            <w:hyperlink r:id="rId7" w:history="1">
              <w:r w:rsidRPr="00BB1FF3">
                <w:rPr>
                  <w:rStyle w:val="Hyperlink"/>
                  <w:lang w:val="en-US"/>
                </w:rPr>
                <w:t>www</w:t>
              </w:r>
              <w:r w:rsidRPr="00BB1FF3">
                <w:rPr>
                  <w:rStyle w:val="Hyperlink"/>
                </w:rPr>
                <w:t>.</w:t>
              </w:r>
              <w:r w:rsidRPr="00BB1FF3">
                <w:rPr>
                  <w:rStyle w:val="Hyperlink"/>
                  <w:lang w:val="en-US"/>
                </w:rPr>
                <w:t>mathvaz</w:t>
              </w:r>
              <w:r w:rsidRPr="00BB1FF3">
                <w:rPr>
                  <w:rStyle w:val="Hyperlink"/>
                </w:rPr>
                <w:t>.</w:t>
              </w:r>
              <w:r w:rsidRPr="00BB1FF3">
                <w:rPr>
                  <w:rStyle w:val="Hyperlink"/>
                  <w:lang w:val="en-US"/>
                </w:rPr>
                <w:t>ru</w:t>
              </w:r>
            </w:hyperlink>
            <w:r w:rsidRPr="00BB1FF3">
              <w:t xml:space="preserve">, </w:t>
            </w:r>
            <w:hyperlink r:id="rId8" w:history="1">
              <w:r w:rsidRPr="00BB1FF3">
                <w:rPr>
                  <w:rStyle w:val="Hyperlink"/>
                  <w:lang w:val="en-US"/>
                </w:rPr>
                <w:t>www</w:t>
              </w:r>
              <w:r w:rsidRPr="00BB1FF3">
                <w:rPr>
                  <w:rStyle w:val="Hyperlink"/>
                </w:rPr>
                <w:t>.</w:t>
              </w:r>
              <w:r w:rsidRPr="00BB1FF3">
                <w:rPr>
                  <w:rStyle w:val="Hyperlink"/>
                  <w:lang w:val="en-US"/>
                </w:rPr>
                <w:t>uroki</w:t>
              </w:r>
              <w:r w:rsidRPr="00BB1FF3">
                <w:rPr>
                  <w:rStyle w:val="Hyperlink"/>
                </w:rPr>
                <w:t>.</w:t>
              </w:r>
              <w:r w:rsidRPr="00BB1FF3">
                <w:rPr>
                  <w:rStyle w:val="Hyperlink"/>
                  <w:lang w:val="en-US"/>
                </w:rPr>
                <w:t>net</w:t>
              </w:r>
            </w:hyperlink>
            <w:r w:rsidRPr="00BB1FF3">
              <w:t xml:space="preserve">, </w:t>
            </w:r>
            <w:hyperlink r:id="rId9" w:history="1">
              <w:r w:rsidRPr="00BB1FF3">
                <w:rPr>
                  <w:rStyle w:val="Hyperlink"/>
                  <w:lang w:val="en-US"/>
                </w:rPr>
                <w:t>www</w:t>
              </w:r>
              <w:r w:rsidRPr="00BB1FF3">
                <w:rPr>
                  <w:rStyle w:val="Hyperlink"/>
                </w:rPr>
                <w:t>.</w:t>
              </w:r>
              <w:r w:rsidRPr="00BB1FF3">
                <w:rPr>
                  <w:rStyle w:val="Hyperlink"/>
                  <w:lang w:val="en-US"/>
                </w:rPr>
                <w:t>pedsovet</w:t>
              </w:r>
              <w:r w:rsidRPr="00BB1FF3">
                <w:rPr>
                  <w:rStyle w:val="Hyperlink"/>
                </w:rPr>
                <w:t>.</w:t>
              </w:r>
              <w:r w:rsidRPr="00BB1FF3">
                <w:rPr>
                  <w:rStyle w:val="Hyperlink"/>
                  <w:lang w:val="en-US"/>
                </w:rPr>
                <w:t>su</w:t>
              </w:r>
              <w:r w:rsidRPr="00BB1FF3">
                <w:rPr>
                  <w:rStyle w:val="Hyperlink"/>
                </w:rPr>
                <w:t>/</w:t>
              </w:r>
              <w:r w:rsidRPr="00BB1FF3">
                <w:rPr>
                  <w:rStyle w:val="Hyperlink"/>
                  <w:lang w:val="en-US"/>
                </w:rPr>
                <w:t>load</w:t>
              </w:r>
            </w:hyperlink>
            <w:r w:rsidRPr="00BB1FF3">
              <w:t xml:space="preserve">, </w:t>
            </w:r>
            <w:hyperlink r:id="rId10" w:history="1">
              <w:r w:rsidRPr="00BB1FF3">
                <w:rPr>
                  <w:rStyle w:val="Hyperlink"/>
                  <w:b/>
                  <w:lang w:val="en-US"/>
                </w:rPr>
                <w:t>www</w:t>
              </w:r>
              <w:r w:rsidRPr="00BB1FF3">
                <w:rPr>
                  <w:rStyle w:val="Hyperlink"/>
                  <w:b/>
                </w:rPr>
                <w:t>.</w:t>
              </w:r>
              <w:r w:rsidRPr="00BB1FF3">
                <w:rPr>
                  <w:rStyle w:val="Hyperlink"/>
                  <w:b/>
                  <w:lang w:val="en-US"/>
                </w:rPr>
                <w:t>school</w:t>
              </w:r>
              <w:r w:rsidRPr="00BB1FF3">
                <w:rPr>
                  <w:rStyle w:val="Hyperlink"/>
                  <w:b/>
                </w:rPr>
                <w:t>-</w:t>
              </w:r>
              <w:r w:rsidRPr="00BB1FF3">
                <w:rPr>
                  <w:rStyle w:val="Hyperlink"/>
                  <w:b/>
                  <w:lang w:val="en-US"/>
                </w:rPr>
                <w:t>collection</w:t>
              </w:r>
              <w:r w:rsidRPr="00BB1FF3">
                <w:rPr>
                  <w:rStyle w:val="Hyperlink"/>
                  <w:b/>
                </w:rPr>
                <w:t>.</w:t>
              </w:r>
              <w:r w:rsidRPr="00BB1FF3">
                <w:rPr>
                  <w:rStyle w:val="Hyperlink"/>
                  <w:b/>
                  <w:lang w:val="en-US"/>
                </w:rPr>
                <w:t>edu</w:t>
              </w:r>
              <w:r w:rsidRPr="00BB1FF3">
                <w:rPr>
                  <w:rStyle w:val="Hyperlink"/>
                  <w:b/>
                </w:rPr>
                <w:t>.</w:t>
              </w:r>
              <w:r w:rsidRPr="00BB1FF3">
                <w:rPr>
                  <w:rStyle w:val="Hyperlink"/>
                  <w:b/>
                  <w:lang w:val="en-US"/>
                </w:rPr>
                <w:t>ru</w:t>
              </w:r>
            </w:hyperlink>
            <w:r w:rsidRPr="00BB1FF3">
              <w:rPr>
                <w:b/>
              </w:rPr>
              <w:t xml:space="preserve">, </w:t>
            </w:r>
            <w:hyperlink r:id="rId11" w:history="1">
              <w:r w:rsidRPr="00BB1FF3">
                <w:rPr>
                  <w:rStyle w:val="Hyperlink"/>
                  <w:lang w:val="en-US"/>
                </w:rPr>
                <w:t>www</w:t>
              </w:r>
              <w:r w:rsidRPr="00BB1FF3">
                <w:rPr>
                  <w:rStyle w:val="Hyperlink"/>
                </w:rPr>
                <w:t>.</w:t>
              </w:r>
              <w:r w:rsidRPr="00BB1FF3">
                <w:rPr>
                  <w:rStyle w:val="Hyperlink"/>
                  <w:lang w:val="en-US"/>
                </w:rPr>
                <w:t>mathvaz</w:t>
              </w:r>
              <w:r w:rsidRPr="00BB1FF3">
                <w:rPr>
                  <w:rStyle w:val="Hyperlink"/>
                </w:rPr>
                <w:t>.</w:t>
              </w:r>
              <w:r w:rsidRPr="00BB1FF3">
                <w:rPr>
                  <w:rStyle w:val="Hyperlink"/>
                  <w:lang w:val="en-US"/>
                </w:rPr>
                <w:t>ru</w:t>
              </w:r>
            </w:hyperlink>
          </w:p>
        </w:tc>
      </w:tr>
      <w:tr w:rsidR="00990AA1" w:rsidRPr="00BB1FF3">
        <w:trPr>
          <w:jc w:val="center"/>
        </w:trPr>
        <w:tc>
          <w:tcPr>
            <w:tcW w:w="3227" w:type="dxa"/>
            <w:vMerge w:val="restart"/>
          </w:tcPr>
          <w:p w:rsidR="00990AA1" w:rsidRPr="00BB1FF3" w:rsidRDefault="00990AA1" w:rsidP="001047A5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FF3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11482" w:type="dxa"/>
          </w:tcPr>
          <w:p w:rsidR="00990AA1" w:rsidRPr="00BB1FF3" w:rsidRDefault="00990AA1" w:rsidP="00BB1FF3">
            <w:pPr>
              <w:pStyle w:val="ListParagraph"/>
              <w:numPr>
                <w:ilvl w:val="0"/>
                <w:numId w:val="13"/>
              </w:numPr>
              <w:ind w:left="0"/>
              <w:jc w:val="both"/>
            </w:pPr>
            <w:r w:rsidRPr="00BB1FF3">
              <w:t>закон «Об образовании»</w:t>
            </w:r>
          </w:p>
        </w:tc>
      </w:tr>
      <w:tr w:rsidR="00990AA1" w:rsidRPr="00BB1FF3">
        <w:trPr>
          <w:jc w:val="center"/>
        </w:trPr>
        <w:tc>
          <w:tcPr>
            <w:tcW w:w="0" w:type="auto"/>
            <w:vMerge/>
            <w:vAlign w:val="center"/>
          </w:tcPr>
          <w:p w:rsidR="00990AA1" w:rsidRPr="00BB1FF3" w:rsidRDefault="00990AA1" w:rsidP="00BB1F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990AA1" w:rsidRPr="00BB1FF3" w:rsidRDefault="00990AA1" w:rsidP="00BB1FF3">
            <w:pPr>
              <w:pStyle w:val="ListParagraph"/>
              <w:numPr>
                <w:ilvl w:val="0"/>
                <w:numId w:val="13"/>
              </w:numPr>
              <w:ind w:left="0"/>
              <w:jc w:val="both"/>
            </w:pPr>
            <w:r w:rsidRPr="00BB1FF3"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990AA1" w:rsidRPr="00BB1FF3">
        <w:trPr>
          <w:jc w:val="center"/>
        </w:trPr>
        <w:tc>
          <w:tcPr>
            <w:tcW w:w="0" w:type="auto"/>
            <w:vMerge/>
            <w:vAlign w:val="center"/>
          </w:tcPr>
          <w:p w:rsidR="00990AA1" w:rsidRPr="00BB1FF3" w:rsidRDefault="00990AA1" w:rsidP="00BB1F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990AA1" w:rsidRPr="00BB1FF3" w:rsidRDefault="00990AA1" w:rsidP="00BB1FF3">
            <w:pPr>
              <w:pStyle w:val="ListParagraph"/>
              <w:numPr>
                <w:ilvl w:val="0"/>
                <w:numId w:val="13"/>
              </w:numPr>
              <w:ind w:left="0"/>
              <w:jc w:val="both"/>
            </w:pPr>
            <w:r w:rsidRPr="00BB1FF3">
      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990AA1" w:rsidRPr="00BB1FF3">
        <w:trPr>
          <w:jc w:val="center"/>
        </w:trPr>
        <w:tc>
          <w:tcPr>
            <w:tcW w:w="0" w:type="auto"/>
            <w:vMerge/>
            <w:vAlign w:val="center"/>
          </w:tcPr>
          <w:p w:rsidR="00990AA1" w:rsidRPr="00BB1FF3" w:rsidRDefault="00990AA1" w:rsidP="00BB1F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990AA1" w:rsidRPr="00BB1FF3" w:rsidRDefault="00990AA1" w:rsidP="00BB1FF3">
            <w:pPr>
              <w:pStyle w:val="ListParagraph"/>
              <w:numPr>
                <w:ilvl w:val="0"/>
                <w:numId w:val="13"/>
              </w:numPr>
              <w:ind w:left="0"/>
              <w:jc w:val="both"/>
            </w:pPr>
            <w:r w:rsidRPr="00BB1FF3"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990AA1" w:rsidRPr="00BB1FF3">
        <w:trPr>
          <w:jc w:val="center"/>
        </w:trPr>
        <w:tc>
          <w:tcPr>
            <w:tcW w:w="0" w:type="auto"/>
            <w:vMerge/>
            <w:vAlign w:val="center"/>
          </w:tcPr>
          <w:p w:rsidR="00990AA1" w:rsidRPr="00BB1FF3" w:rsidRDefault="00990AA1" w:rsidP="00BB1F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990AA1" w:rsidRPr="00BB1FF3" w:rsidRDefault="00990AA1" w:rsidP="00BB1FF3">
            <w:pPr>
              <w:pStyle w:val="ListParagraph"/>
              <w:numPr>
                <w:ilvl w:val="0"/>
                <w:numId w:val="13"/>
              </w:numPr>
              <w:ind w:left="0"/>
              <w:jc w:val="both"/>
            </w:pPr>
            <w:r w:rsidRPr="00BB1FF3"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990AA1" w:rsidRPr="00BB1FF3">
        <w:trPr>
          <w:jc w:val="center"/>
        </w:trPr>
        <w:tc>
          <w:tcPr>
            <w:tcW w:w="0" w:type="auto"/>
            <w:vMerge/>
            <w:vAlign w:val="center"/>
          </w:tcPr>
          <w:p w:rsidR="00990AA1" w:rsidRPr="00BB1FF3" w:rsidRDefault="00990AA1" w:rsidP="00BB1F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990AA1" w:rsidRPr="00BB1FF3" w:rsidRDefault="00990AA1" w:rsidP="00BB1FF3">
            <w:pPr>
              <w:pStyle w:val="ListParagraph"/>
              <w:numPr>
                <w:ilvl w:val="0"/>
                <w:numId w:val="13"/>
              </w:numPr>
              <w:ind w:left="0"/>
              <w:jc w:val="both"/>
            </w:pPr>
            <w:r w:rsidRPr="00BB1FF3">
              <w:t>Федеральный компонент государственного стандарта общего образования</w:t>
            </w:r>
          </w:p>
        </w:tc>
      </w:tr>
    </w:tbl>
    <w:p w:rsidR="00990AA1" w:rsidRDefault="00990AA1" w:rsidP="00BB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90AA1" w:rsidRDefault="00990AA1" w:rsidP="00BB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90AA1" w:rsidRPr="00BB1FF3" w:rsidRDefault="00990AA1" w:rsidP="00BB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90AA1" w:rsidRPr="008B51D3" w:rsidRDefault="00990AA1" w:rsidP="004D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990AA1" w:rsidRPr="008B51D3" w:rsidRDefault="00990AA1" w:rsidP="004D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рабочей программе по  </w:t>
      </w:r>
      <w:r w:rsidRPr="008B51D3">
        <w:rPr>
          <w:rFonts w:ascii="Times New Roman" w:hAnsi="Times New Roman"/>
          <w:b/>
          <w:sz w:val="24"/>
          <w:szCs w:val="24"/>
        </w:rPr>
        <w:t xml:space="preserve">математике </w:t>
      </w:r>
      <w:r w:rsidRPr="008B51D3">
        <w:rPr>
          <w:rFonts w:ascii="Times New Roman" w:hAnsi="Times New Roman"/>
          <w:b/>
          <w:sz w:val="24"/>
          <w:szCs w:val="24"/>
          <w:u w:val="single"/>
        </w:rPr>
        <w:t>_______ для ____5___</w:t>
      </w:r>
      <w:r w:rsidRPr="008B51D3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990AA1" w:rsidRPr="008B51D3" w:rsidRDefault="00990AA1" w:rsidP="004D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 xml:space="preserve">на </w:t>
      </w:r>
      <w:r w:rsidRPr="008B51D3">
        <w:rPr>
          <w:rFonts w:ascii="Times New Roman" w:hAnsi="Times New Roman"/>
          <w:b/>
          <w:sz w:val="24"/>
          <w:szCs w:val="24"/>
          <w:u w:val="single"/>
        </w:rPr>
        <w:t>____2015-2016___</w:t>
      </w:r>
      <w:r w:rsidRPr="008B51D3">
        <w:rPr>
          <w:rFonts w:ascii="Times New Roman" w:hAnsi="Times New Roman"/>
          <w:b/>
          <w:sz w:val="24"/>
          <w:szCs w:val="24"/>
        </w:rPr>
        <w:t>_____ учебный год</w:t>
      </w:r>
    </w:p>
    <w:p w:rsidR="00990AA1" w:rsidRPr="008B51D3" w:rsidRDefault="00990AA1" w:rsidP="004D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 xml:space="preserve">Количество часов: всего </w:t>
      </w:r>
      <w:r>
        <w:rPr>
          <w:rFonts w:ascii="Times New Roman" w:hAnsi="Times New Roman"/>
          <w:b/>
          <w:sz w:val="24"/>
          <w:szCs w:val="24"/>
          <w:u w:val="single"/>
        </w:rPr>
        <w:t>_____204</w:t>
      </w:r>
      <w:r w:rsidRPr="008B51D3">
        <w:rPr>
          <w:rFonts w:ascii="Times New Roman" w:hAnsi="Times New Roman"/>
          <w:b/>
          <w:sz w:val="24"/>
          <w:szCs w:val="24"/>
          <w:u w:val="single"/>
        </w:rPr>
        <w:t>__</w:t>
      </w:r>
      <w:r w:rsidRPr="008B51D3">
        <w:rPr>
          <w:rFonts w:ascii="Times New Roman" w:hAnsi="Times New Roman"/>
          <w:b/>
          <w:sz w:val="24"/>
          <w:szCs w:val="24"/>
        </w:rPr>
        <w:t xml:space="preserve"> час.; в неделю </w:t>
      </w:r>
      <w:r w:rsidRPr="008B51D3">
        <w:rPr>
          <w:rFonts w:ascii="Times New Roman" w:hAnsi="Times New Roman"/>
          <w:b/>
          <w:sz w:val="24"/>
          <w:szCs w:val="24"/>
          <w:u w:val="single"/>
        </w:rPr>
        <w:t>____6____</w:t>
      </w:r>
      <w:r w:rsidRPr="008B51D3">
        <w:rPr>
          <w:rFonts w:ascii="Times New Roman" w:hAnsi="Times New Roman"/>
          <w:b/>
          <w:sz w:val="24"/>
          <w:szCs w:val="24"/>
        </w:rPr>
        <w:t xml:space="preserve"> час.</w:t>
      </w:r>
    </w:p>
    <w:p w:rsidR="00990AA1" w:rsidRPr="008B51D3" w:rsidRDefault="00990AA1" w:rsidP="004D122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</w:rPr>
      </w:pPr>
      <w:r w:rsidRPr="008B51D3">
        <w:rPr>
          <w:rFonts w:ascii="Times New Roman" w:hAnsi="Times New Roman"/>
          <w:b/>
          <w:sz w:val="24"/>
          <w:szCs w:val="24"/>
        </w:rPr>
        <w:t>Ориентирован на учебник ____</w:t>
      </w:r>
      <w:r w:rsidRPr="008B51D3">
        <w:rPr>
          <w:rFonts w:ascii="Times New Roman" w:hAnsi="Times New Roman"/>
          <w:b/>
          <w:sz w:val="24"/>
          <w:szCs w:val="24"/>
          <w:u w:val="single"/>
        </w:rPr>
        <w:t>___</w:t>
      </w:r>
      <w:r w:rsidRPr="008B51D3">
        <w:rPr>
          <w:rFonts w:ascii="Times New Roman" w:hAnsi="Times New Roman"/>
          <w:sz w:val="24"/>
          <w:szCs w:val="24"/>
          <w:u w:val="single"/>
        </w:rPr>
        <w:t>Н.Я.Виленкин и др. «Математика 5 класс»</w:t>
      </w:r>
    </w:p>
    <w:p w:rsidR="00990AA1" w:rsidRPr="008B51D3" w:rsidRDefault="00990AA1" w:rsidP="004D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</w:rPr>
      </w:pPr>
      <w:r w:rsidRPr="008B51D3">
        <w:rPr>
          <w:rFonts w:ascii="Times New Roman" w:hAnsi="Times New Roman"/>
          <w:sz w:val="24"/>
          <w:szCs w:val="24"/>
          <w:u w:val="single"/>
        </w:rPr>
        <w:t>Учебник для общеобразовательных учреждений. – Москва: Мнемозина, 2008;</w:t>
      </w:r>
    </w:p>
    <w:p w:rsidR="00990AA1" w:rsidRPr="008B51D3" w:rsidRDefault="00990AA1" w:rsidP="004D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>(</w:t>
      </w:r>
      <w:r w:rsidRPr="008B51D3">
        <w:rPr>
          <w:rFonts w:ascii="Times New Roman" w:hAnsi="Times New Roman"/>
          <w:sz w:val="24"/>
          <w:szCs w:val="24"/>
        </w:rPr>
        <w:t>название, автор, издательство, год издания)</w:t>
      </w:r>
    </w:p>
    <w:p w:rsidR="00990AA1" w:rsidRPr="002D62A7" w:rsidRDefault="00990AA1" w:rsidP="002D6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b/>
          <w:szCs w:val="24"/>
        </w:rPr>
      </w:pPr>
    </w:p>
    <w:tbl>
      <w:tblPr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009"/>
        <w:gridCol w:w="2562"/>
        <w:gridCol w:w="2036"/>
        <w:gridCol w:w="1980"/>
        <w:gridCol w:w="1980"/>
      </w:tblGrid>
      <w:tr w:rsidR="00990AA1" w:rsidRPr="00971241">
        <w:trPr>
          <w:trHeight w:val="270"/>
          <w:jc w:val="center"/>
        </w:trPr>
        <w:tc>
          <w:tcPr>
            <w:tcW w:w="817" w:type="dxa"/>
            <w:vMerge w:val="restart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009" w:type="dxa"/>
            <w:vMerge w:val="restart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 (или тем)</w:t>
            </w:r>
          </w:p>
        </w:tc>
        <w:tc>
          <w:tcPr>
            <w:tcW w:w="2562" w:type="dxa"/>
            <w:vMerge w:val="restart"/>
          </w:tcPr>
          <w:p w:rsidR="00990AA1" w:rsidRPr="00971241" w:rsidRDefault="00990AA1" w:rsidP="004D1227">
            <w:pPr>
              <w:spacing w:after="0"/>
              <w:ind w:left="-945" w:firstLine="83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Общее количество часов на изучение  раздела (тем)</w:t>
            </w:r>
          </w:p>
        </w:tc>
        <w:tc>
          <w:tcPr>
            <w:tcW w:w="5996" w:type="dxa"/>
            <w:gridSpan w:val="3"/>
          </w:tcPr>
          <w:p w:rsidR="00990AA1" w:rsidRPr="00971241" w:rsidRDefault="00990AA1" w:rsidP="004D12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Из них</w:t>
            </w:r>
          </w:p>
        </w:tc>
      </w:tr>
      <w:tr w:rsidR="00990AA1" w:rsidRPr="00971241">
        <w:trPr>
          <w:trHeight w:val="582"/>
          <w:jc w:val="center"/>
        </w:trPr>
        <w:tc>
          <w:tcPr>
            <w:tcW w:w="0" w:type="auto"/>
            <w:vMerge/>
            <w:vAlign w:val="center"/>
          </w:tcPr>
          <w:p w:rsidR="00990AA1" w:rsidRPr="00971241" w:rsidRDefault="00990AA1" w:rsidP="004D1227">
            <w:pPr>
              <w:spacing w:after="0" w:line="240" w:lineRule="auto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9" w:type="dxa"/>
            <w:vMerge/>
            <w:vAlign w:val="center"/>
          </w:tcPr>
          <w:p w:rsidR="00990AA1" w:rsidRPr="00971241" w:rsidRDefault="00990AA1" w:rsidP="004D1227">
            <w:pPr>
              <w:spacing w:after="0" w:line="240" w:lineRule="auto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vMerge/>
            <w:vAlign w:val="center"/>
          </w:tcPr>
          <w:p w:rsidR="00990AA1" w:rsidRPr="00971241" w:rsidRDefault="00990AA1" w:rsidP="004D1227">
            <w:pPr>
              <w:spacing w:after="0" w:line="240" w:lineRule="auto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</w:tcPr>
          <w:p w:rsidR="00990AA1" w:rsidRPr="00971241" w:rsidRDefault="00990AA1" w:rsidP="004D1227">
            <w:pPr>
              <w:spacing w:after="0"/>
              <w:ind w:left="-945" w:firstLine="9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Практических работ</w:t>
            </w: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знаний (вид)</w:t>
            </w:r>
          </w:p>
        </w:tc>
      </w:tr>
      <w:tr w:rsidR="00990AA1" w:rsidRPr="00971241">
        <w:trPr>
          <w:trHeight w:val="582"/>
          <w:jc w:val="center"/>
        </w:trPr>
        <w:tc>
          <w:tcPr>
            <w:tcW w:w="817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9" w:type="dxa"/>
          </w:tcPr>
          <w:p w:rsidR="00990AA1" w:rsidRPr="00971241" w:rsidRDefault="00990AA1" w:rsidP="004D1227">
            <w:pPr>
              <w:spacing w:after="0"/>
              <w:ind w:left="-945"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Натуральные числа и шкалы</w:t>
            </w:r>
          </w:p>
        </w:tc>
        <w:tc>
          <w:tcPr>
            <w:tcW w:w="2562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36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90AA1" w:rsidRPr="00971241">
        <w:trPr>
          <w:trHeight w:val="582"/>
          <w:jc w:val="center"/>
        </w:trPr>
        <w:tc>
          <w:tcPr>
            <w:tcW w:w="817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09" w:type="dxa"/>
          </w:tcPr>
          <w:p w:rsidR="00990AA1" w:rsidRPr="00971241" w:rsidRDefault="00990AA1" w:rsidP="004D1227">
            <w:pPr>
              <w:spacing w:after="0"/>
              <w:ind w:left="-945"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натуральных чисел</w:t>
            </w:r>
          </w:p>
        </w:tc>
        <w:tc>
          <w:tcPr>
            <w:tcW w:w="2562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036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90AA1" w:rsidRPr="00971241">
        <w:trPr>
          <w:trHeight w:val="582"/>
          <w:jc w:val="center"/>
        </w:trPr>
        <w:tc>
          <w:tcPr>
            <w:tcW w:w="817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09" w:type="dxa"/>
          </w:tcPr>
          <w:p w:rsidR="00990AA1" w:rsidRPr="00971241" w:rsidRDefault="00990AA1" w:rsidP="004D1227">
            <w:pPr>
              <w:spacing w:after="0"/>
              <w:ind w:left="-945"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натуральных чисел</w:t>
            </w:r>
          </w:p>
        </w:tc>
        <w:tc>
          <w:tcPr>
            <w:tcW w:w="2562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36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90AA1" w:rsidRPr="00971241">
        <w:trPr>
          <w:trHeight w:val="582"/>
          <w:jc w:val="center"/>
        </w:trPr>
        <w:tc>
          <w:tcPr>
            <w:tcW w:w="817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9" w:type="dxa"/>
          </w:tcPr>
          <w:p w:rsidR="00990AA1" w:rsidRPr="00971241" w:rsidRDefault="00990AA1" w:rsidP="004D1227">
            <w:pPr>
              <w:spacing w:after="0"/>
              <w:ind w:left="-945"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Площади и объемы</w:t>
            </w:r>
          </w:p>
        </w:tc>
        <w:tc>
          <w:tcPr>
            <w:tcW w:w="2562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36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90AA1" w:rsidRPr="00971241">
        <w:trPr>
          <w:trHeight w:val="582"/>
          <w:jc w:val="center"/>
        </w:trPr>
        <w:tc>
          <w:tcPr>
            <w:tcW w:w="817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09" w:type="dxa"/>
          </w:tcPr>
          <w:p w:rsidR="00990AA1" w:rsidRPr="00971241" w:rsidRDefault="00990AA1" w:rsidP="004D1227">
            <w:pPr>
              <w:spacing w:after="0"/>
              <w:ind w:left="-945"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Обыкновенные дроби</w:t>
            </w:r>
          </w:p>
        </w:tc>
        <w:tc>
          <w:tcPr>
            <w:tcW w:w="2562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036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90AA1" w:rsidRPr="00971241">
        <w:trPr>
          <w:trHeight w:val="582"/>
          <w:jc w:val="center"/>
        </w:trPr>
        <w:tc>
          <w:tcPr>
            <w:tcW w:w="817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09" w:type="dxa"/>
          </w:tcPr>
          <w:p w:rsidR="00990AA1" w:rsidRPr="00971241" w:rsidRDefault="00990AA1" w:rsidP="004D1227">
            <w:pPr>
              <w:spacing w:after="0"/>
              <w:ind w:left="-945"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Десятичные дроби</w:t>
            </w:r>
          </w:p>
        </w:tc>
        <w:tc>
          <w:tcPr>
            <w:tcW w:w="2562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36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90AA1" w:rsidRPr="00971241">
        <w:trPr>
          <w:trHeight w:val="582"/>
          <w:jc w:val="center"/>
        </w:trPr>
        <w:tc>
          <w:tcPr>
            <w:tcW w:w="817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09" w:type="dxa"/>
          </w:tcPr>
          <w:p w:rsidR="00990AA1" w:rsidRPr="00971241" w:rsidRDefault="00990AA1" w:rsidP="004D1227">
            <w:pPr>
              <w:spacing w:after="0"/>
              <w:ind w:left="-945"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десятичных дробей</w:t>
            </w:r>
          </w:p>
        </w:tc>
        <w:tc>
          <w:tcPr>
            <w:tcW w:w="2562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036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90AA1" w:rsidRPr="00971241">
        <w:trPr>
          <w:trHeight w:val="582"/>
          <w:jc w:val="center"/>
        </w:trPr>
        <w:tc>
          <w:tcPr>
            <w:tcW w:w="817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09" w:type="dxa"/>
          </w:tcPr>
          <w:p w:rsidR="00990AA1" w:rsidRPr="00971241" w:rsidRDefault="00990AA1" w:rsidP="004D1227">
            <w:pPr>
              <w:spacing w:after="0"/>
              <w:ind w:left="-945"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Инструменты для вычислений и измерений</w:t>
            </w:r>
          </w:p>
        </w:tc>
        <w:tc>
          <w:tcPr>
            <w:tcW w:w="2562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36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90AA1" w:rsidRPr="00971241">
        <w:trPr>
          <w:trHeight w:val="282"/>
          <w:jc w:val="center"/>
        </w:trPr>
        <w:tc>
          <w:tcPr>
            <w:tcW w:w="817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09" w:type="dxa"/>
          </w:tcPr>
          <w:p w:rsidR="00990AA1" w:rsidRPr="00971241" w:rsidRDefault="00990AA1" w:rsidP="004D1227">
            <w:pPr>
              <w:spacing w:after="0"/>
              <w:ind w:left="-945"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562" w:type="dxa"/>
          </w:tcPr>
          <w:p w:rsidR="00990AA1" w:rsidRPr="00971241" w:rsidRDefault="00990AA1" w:rsidP="00963001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36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90AA1" w:rsidRPr="00971241">
        <w:trPr>
          <w:trHeight w:val="281"/>
          <w:jc w:val="center"/>
        </w:trPr>
        <w:tc>
          <w:tcPr>
            <w:tcW w:w="817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09" w:type="dxa"/>
          </w:tcPr>
          <w:p w:rsidR="00990AA1" w:rsidRPr="00971241" w:rsidRDefault="00990AA1" w:rsidP="004D1227">
            <w:pPr>
              <w:spacing w:after="0"/>
              <w:ind w:left="-945" w:firstLine="85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62" w:type="dxa"/>
          </w:tcPr>
          <w:p w:rsidR="00990AA1" w:rsidRPr="00971241" w:rsidRDefault="00990AA1" w:rsidP="00963001">
            <w:pPr>
              <w:spacing w:after="0"/>
              <w:ind w:left="-945"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036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90AA1" w:rsidRPr="00971241" w:rsidRDefault="00990AA1" w:rsidP="004D1227">
            <w:pPr>
              <w:spacing w:after="0"/>
              <w:ind w:left="-945"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712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</w:tbl>
    <w:p w:rsidR="00990AA1" w:rsidRPr="002D62A7" w:rsidRDefault="00990AA1" w:rsidP="002D6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b/>
          <w:szCs w:val="24"/>
        </w:rPr>
      </w:pPr>
    </w:p>
    <w:p w:rsidR="00990AA1" w:rsidRPr="008B51D3" w:rsidRDefault="00990AA1" w:rsidP="000F4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AA1" w:rsidRPr="008B51D3" w:rsidRDefault="00990AA1" w:rsidP="003719B1">
      <w:pPr>
        <w:spacing w:after="0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8B51D3">
        <w:rPr>
          <w:rFonts w:ascii="Times New Roman" w:hAnsi="Times New Roman"/>
          <w:b/>
          <w:bCs/>
          <w:color w:val="000000"/>
          <w:sz w:val="28"/>
          <w:szCs w:val="24"/>
        </w:rPr>
        <w:t>Содержание учебного предмета «Математика»</w:t>
      </w:r>
    </w:p>
    <w:p w:rsidR="00990AA1" w:rsidRPr="008B51D3" w:rsidRDefault="00990AA1" w:rsidP="003719B1">
      <w:pPr>
        <w:spacing w:after="0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0AA1" w:rsidRPr="008B51D3" w:rsidRDefault="00990AA1" w:rsidP="003719B1">
      <w:pPr>
        <w:spacing w:after="0"/>
        <w:ind w:firstLine="851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 xml:space="preserve">Учебники: </w:t>
      </w:r>
      <w:r w:rsidRPr="008B51D3">
        <w:rPr>
          <w:rFonts w:ascii="Times New Roman" w:hAnsi="Times New Roman"/>
          <w:i/>
          <w:iCs/>
          <w:color w:val="000000"/>
          <w:sz w:val="24"/>
          <w:szCs w:val="24"/>
        </w:rPr>
        <w:t>«Математика—</w:t>
      </w:r>
      <w:r w:rsidRPr="008B51D3">
        <w:rPr>
          <w:rFonts w:ascii="Times New Roman" w:hAnsi="Times New Roman"/>
          <w:color w:val="000000"/>
          <w:sz w:val="24"/>
          <w:szCs w:val="24"/>
        </w:rPr>
        <w:t xml:space="preserve">5», </w:t>
      </w:r>
      <w:r w:rsidRPr="008B51D3">
        <w:rPr>
          <w:rFonts w:ascii="Times New Roman" w:hAnsi="Times New Roman"/>
          <w:i/>
          <w:iCs/>
          <w:color w:val="000000"/>
          <w:sz w:val="24"/>
          <w:szCs w:val="24"/>
        </w:rPr>
        <w:t xml:space="preserve">авт.: И. Я. Виленкин. В. И. Жохов, </w:t>
      </w:r>
      <w:r w:rsidRPr="008B51D3">
        <w:rPr>
          <w:rFonts w:ascii="Times New Roman" w:hAnsi="Times New Roman"/>
          <w:color w:val="000000"/>
          <w:sz w:val="24"/>
          <w:szCs w:val="24"/>
        </w:rPr>
        <w:t xml:space="preserve">А С. </w:t>
      </w:r>
      <w:r w:rsidRPr="008B51D3">
        <w:rPr>
          <w:rFonts w:ascii="Times New Roman" w:hAnsi="Times New Roman"/>
          <w:i/>
          <w:iCs/>
          <w:color w:val="000000"/>
          <w:sz w:val="24"/>
          <w:szCs w:val="24"/>
        </w:rPr>
        <w:t>Чесноков, С. И. Шварцбурд (М.: Мнемозина. 2008).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color w:val="000000"/>
          <w:sz w:val="24"/>
          <w:szCs w:val="24"/>
        </w:rPr>
        <w:t>5  класс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(6 ч в неделю, всего 2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 w:rsidRPr="008B51D3">
        <w:rPr>
          <w:rFonts w:ascii="Times New Roman" w:hAnsi="Times New Roman"/>
          <w:color w:val="000000"/>
          <w:sz w:val="24"/>
          <w:szCs w:val="24"/>
        </w:rPr>
        <w:t xml:space="preserve"> ч)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color w:val="000000"/>
          <w:sz w:val="24"/>
          <w:szCs w:val="24"/>
        </w:rPr>
        <w:t>1. Натуральные числа и шкалы (15 ч)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Повторение. Натуральные числа и их сравнение. Геометрические фигуры: отрезок, прямая, луч, многоугольник. Измерение и построение отрезков.Координатный луч.</w:t>
      </w:r>
    </w:p>
    <w:p w:rsidR="00990AA1" w:rsidRPr="008B51D3" w:rsidRDefault="00990AA1" w:rsidP="003719B1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B51D3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Основная цель </w:t>
      </w:r>
      <w:r w:rsidRPr="008B51D3">
        <w:rPr>
          <w:rFonts w:ascii="Times New Roman" w:hAnsi="Times New Roman"/>
          <w:color w:val="000000"/>
          <w:sz w:val="24"/>
          <w:szCs w:val="24"/>
        </w:rPr>
        <w:t>— систематизировать и обобщать сведения о натуральных числах, полученные в начальной школе; закрепить навыки построения и измерения отрезков.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Систематизация сведений о натуральных числах позволяет восстановить у учащихся навыки чтения и записи многозначных чисел, сравнения натуральных чисел, а также навыки измерения и построения отрезков.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Рассматриваются простейшие комбинаторные задачи.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В ходе изучения темы вводятся понятия координатного луча, единичного отрезка и координаты точки. Начинается формирование таких важных умений, как умение начертить координатный луч и отметить на нем заданные числа, назвать число, соот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ветствующее данному штриху на координатном луче.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color w:val="000000"/>
          <w:sz w:val="24"/>
          <w:szCs w:val="24"/>
        </w:rPr>
        <w:t>2. Сложение и вычитание натуральных чисел (24 ч)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Основная цель — </w:t>
      </w:r>
      <w:r w:rsidRPr="008B51D3">
        <w:rPr>
          <w:rFonts w:ascii="Times New Roman" w:hAnsi="Times New Roman"/>
          <w:color w:val="000000"/>
          <w:sz w:val="24"/>
          <w:szCs w:val="24"/>
        </w:rPr>
        <w:t>закрепить и развить навыки сложения и вычитания натуральных чисел.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Начиная с этой темы основное внимание уделяется закрепле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нию алгоритмов арифметических действий над многозначными числами, так как они не только имеют самостоятельное значе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ние, но и являются базой для формирования умений проводить вычисления с десятичными дробями.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В этой теме начинается алгебраическая подготовка: составле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ние буквенных выражений по условию задач, решение уравнений на основе зависимости между компонентами действий (сложения и вычитания).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color w:val="000000"/>
          <w:sz w:val="24"/>
          <w:szCs w:val="24"/>
        </w:rPr>
        <w:t>3.  Умножение и деление натуральных чисел (30 ч)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Умножение и деление натуральных чисел, свойства умножения. Степень числа. Квадрат и куб числа. Решение текстовых задач.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Основная цель — </w:t>
      </w:r>
      <w:r w:rsidRPr="008B51D3">
        <w:rPr>
          <w:rFonts w:ascii="Times New Roman" w:hAnsi="Times New Roman"/>
          <w:color w:val="000000"/>
          <w:sz w:val="24"/>
          <w:szCs w:val="24"/>
        </w:rPr>
        <w:t>закрепить и развить навыки арифметиче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ских действий с натуральными числами.</w:t>
      </w:r>
    </w:p>
    <w:p w:rsidR="00990AA1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В этой теме проводится целенаправленное развитие и закреп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ление навыков умножения и деления многозначных чисел. Вво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дится понятие степени (с натуральным показателем), квадрата и куба числа. Продолжается работа по формированию навыков решения уравнений на основе зависимости между компонентами действий.</w:t>
      </w:r>
    </w:p>
    <w:p w:rsidR="00990AA1" w:rsidRPr="008B51D3" w:rsidRDefault="00990AA1" w:rsidP="000F42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Развиваются умения решать текстовые задачи, требующие понимания смысла отношений «больше на ... (в ... раз)», «мень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ше на ... (в ... раз}», а также задачи на известные учащимся зави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симости между величинами (скоростью, временем и пройденным путем; ценой, количеством и стоимостью товара и др.). Задачи решаются арифметическим способом. При решении с помощью составления уравнения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color w:val="000000"/>
          <w:sz w:val="24"/>
          <w:szCs w:val="24"/>
        </w:rPr>
        <w:t>4.  Площади и объемы (16 ч)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Вычисления по формулам. Прямоугольник. Площадь прямо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угольника. Единицы площадей.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Основная цель — </w:t>
      </w:r>
      <w:r w:rsidRPr="008B51D3">
        <w:rPr>
          <w:rFonts w:ascii="Times New Roman" w:hAnsi="Times New Roman"/>
          <w:color w:val="000000"/>
          <w:sz w:val="24"/>
          <w:szCs w:val="24"/>
        </w:rPr>
        <w:t>расширить представления учащихся об из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мерении геометрических величин на примере вычисления пло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щадей и объемов и систематизировать известные им сведения о единицах измерения.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При изучении темы учащиеся встречаются с формулами. На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выки вычисления по формулам отрабатываются при решении геометрических задач. Значительное внимание уделяется форми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рованию знаний основных единиц измерения и умению перейти от одних единиц к другим в соответствии с условием задачи.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color w:val="000000"/>
          <w:sz w:val="24"/>
          <w:szCs w:val="24"/>
        </w:rPr>
        <w:t>5.  Обыкновенные дроби (29 ч)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Окружность и круг. Обыкновенная дробь. Основные задачи на дроби. Сравнение обыкновенных дробей. Сложение и вычита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ние дробей с одинаковыми знаменателями.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Основная цель — </w:t>
      </w:r>
      <w:r w:rsidRPr="008B51D3">
        <w:rPr>
          <w:rFonts w:ascii="Times New Roman" w:hAnsi="Times New Roman"/>
          <w:color w:val="000000"/>
          <w:sz w:val="24"/>
          <w:szCs w:val="24"/>
        </w:rPr>
        <w:t>познакомить учащихся с понятием дроби в объеме, достаточном для введения десятичных дробей.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В данной теме изучаются сведения о дробных числах, необходи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 и представлению смешанного числа в виде неправильной дроби. С пониманием смысла дроби связаны три основные задачи на дро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би, осознанного решения которых важно добиться от учащихся.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color w:val="000000"/>
          <w:sz w:val="24"/>
          <w:szCs w:val="24"/>
        </w:rPr>
        <w:t>6. Десятичные дроби. Сложение и вычитание десятичных дробей (18 ч)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Десятичная дробь. Сравнение, округление, сложение и вычи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тание десятичных дробей. Решение текстовых задач.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Основная цель — </w:t>
      </w:r>
      <w:r w:rsidRPr="008B51D3">
        <w:rPr>
          <w:rFonts w:ascii="Times New Roman" w:hAnsi="Times New Roman"/>
          <w:color w:val="000000"/>
          <w:sz w:val="24"/>
          <w:szCs w:val="24"/>
        </w:rPr>
        <w:t>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При введении десятичных дробей важно добиться того, чтобы у учащихся сформировалось четкое представление о десятичных разрядах рассматриваемых чисел, умение читать, записывать, сравнивать десятичные дроби. Подчеркивая сходство действий над десятичными дробями с действиями над натуральными чис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лами, отмечается, что сложение десятичных дробей подчиняется переместительному и сочетательному законам.</w:t>
      </w:r>
    </w:p>
    <w:p w:rsidR="00990AA1" w:rsidRPr="008B51D3" w:rsidRDefault="00990AA1" w:rsidP="003719B1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Определенное внимание уделяется решению текстовых задач на сложение и вычитание, данные в которых выражены десятич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ными дробями.</w:t>
      </w:r>
    </w:p>
    <w:p w:rsidR="00990AA1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B51D3">
        <w:rPr>
          <w:rFonts w:ascii="Times New Roman" w:hAnsi="Times New Roman"/>
          <w:bCs/>
          <w:color w:val="000000"/>
          <w:sz w:val="24"/>
          <w:szCs w:val="24"/>
        </w:rPr>
        <w:t xml:space="preserve">При </w:t>
      </w:r>
      <w:r w:rsidRPr="008B51D3">
        <w:rPr>
          <w:rFonts w:ascii="Times New Roman" w:hAnsi="Times New Roman"/>
          <w:color w:val="000000"/>
          <w:sz w:val="24"/>
          <w:szCs w:val="24"/>
        </w:rPr>
        <w:t>изучении операции округления числа вводится новое по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990AA1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AA1" w:rsidRPr="008B51D3" w:rsidRDefault="00990AA1" w:rsidP="000F42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51D3">
        <w:rPr>
          <w:rFonts w:ascii="Times New Roman" w:hAnsi="Times New Roman"/>
          <w:b/>
          <w:color w:val="000000"/>
          <w:sz w:val="24"/>
          <w:szCs w:val="24"/>
        </w:rPr>
        <w:t xml:space="preserve">7. Умножение и деление десятичных дробей (32 ч) 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Умножение и деление десятичных дробей. Среднее арифмети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ческое нескольких чисел. Решение текстовых задач.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Основная цель — </w:t>
      </w:r>
      <w:r w:rsidRPr="008B51D3">
        <w:rPr>
          <w:rFonts w:ascii="Times New Roman" w:hAnsi="Times New Roman"/>
          <w:color w:val="000000"/>
          <w:sz w:val="24"/>
          <w:szCs w:val="24"/>
        </w:rPr>
        <w:t>выработать умения умножать и делить де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сятичные дроби, выполнять задания на все действия с натураль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ными числами и десятичными дробями.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Основное внимание привлекается к алгоритмической стороне рассматриваемых вопросов. На несложных примерах отрабаты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вается правило постановки запятой в результате действия. Кро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ме того, продолжается решение текстовых задач с данными, вы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раженными десятичными дробями. Вводится понятие среднего арифметического нескольких чисел.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B51D3">
        <w:rPr>
          <w:rFonts w:ascii="Times New Roman" w:hAnsi="Times New Roman"/>
          <w:b/>
          <w:color w:val="000000"/>
          <w:sz w:val="24"/>
          <w:szCs w:val="24"/>
        </w:rPr>
        <w:t>8.  Инструменты для вычислений и измерений (20 ч)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Начальные сведения о вычислениях на калькуляторе. Процен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ты. Основные задачи на проценты. Примеры таблиц и диаграмм. Угол. Величина (градусная мера) угла. Чертежный треугольник. Измерение углов. Построение угла заданной величины.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Основная цель — </w:t>
      </w:r>
      <w:r w:rsidRPr="008B51D3">
        <w:rPr>
          <w:rFonts w:ascii="Times New Roman" w:hAnsi="Times New Roman"/>
          <w:color w:val="000000"/>
          <w:sz w:val="24"/>
          <w:szCs w:val="24"/>
        </w:rPr>
        <w:t>сформировать умения решать простейшие задачи на проценты, выполнять измерение и построение углов.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Важно выработать содержательное понимание у учащихся смысла термина «процент». На этой основе они должны научить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ся решать три вида задач на проценты: находить несколько про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центов от какой-либо величины; находить число, если известно несколько его процентов; находить, сколько процентов одно чис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ло составляет от другого.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Продолжается работа по распознаванию и изображению гео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метрических фигур. Важно уделить внимание формированию умений проводить измерение и построение углов.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Круговые диаграммы дают представление учащимся о на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глядном изображении распределения отдельных составных ча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стей какой-нибудь величины. В упражнениях следует широко использовать статистический материал, публикуемый в газетах и журналах.</w:t>
      </w:r>
    </w:p>
    <w:p w:rsidR="00990AA1" w:rsidRPr="000F4212" w:rsidRDefault="00990AA1" w:rsidP="000F42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51D3">
        <w:rPr>
          <w:rFonts w:ascii="Times New Roman" w:hAnsi="Times New Roman"/>
          <w:b/>
          <w:color w:val="000000"/>
          <w:sz w:val="24"/>
          <w:szCs w:val="24"/>
        </w:rPr>
        <w:t>9.  Повторение. Решение задач (2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B51D3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990AA1" w:rsidRPr="008B51D3" w:rsidRDefault="00990AA1" w:rsidP="003719B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51D3">
        <w:rPr>
          <w:rFonts w:ascii="Times New Roman" w:hAnsi="Times New Roman"/>
          <w:b/>
          <w:color w:val="000000"/>
          <w:sz w:val="24"/>
          <w:szCs w:val="24"/>
        </w:rPr>
        <w:t>ТРЕБОВАНИЯ К МАТЕМАТИЧЕСКОЙ ПОДГОТОВКЕ УЧАЩИХСЯ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color w:val="000000"/>
          <w:sz w:val="24"/>
          <w:szCs w:val="24"/>
        </w:rPr>
        <w:t>Числа и вычисления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iCs/>
          <w:color w:val="000000"/>
          <w:sz w:val="24"/>
          <w:szCs w:val="24"/>
        </w:rPr>
        <w:t>В результате изучения курса математики учащиеся должны: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iCs/>
          <w:color w:val="000000"/>
          <w:sz w:val="24"/>
          <w:szCs w:val="24"/>
        </w:rPr>
        <w:t xml:space="preserve">—  </w:t>
      </w:r>
      <w:r w:rsidRPr="008B51D3">
        <w:rPr>
          <w:rFonts w:ascii="Times New Roman" w:hAnsi="Times New Roman"/>
          <w:color w:val="000000"/>
          <w:sz w:val="24"/>
          <w:szCs w:val="24"/>
        </w:rPr>
        <w:t>правильно употреблять термины, связанные с различными видами чисел и способами их записи: целое, дробное, рациональ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ное, иррациональное,  положительное, десятичная дробь и др.; переходить от одной формы записи чисел к другой (например, представлять десятичную дробь в виде обыкновенной, процен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ты — в виде десятичной или обыкновенной дроби);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—  сравнивать числа, упорядочивать наборы чисел; понимать связь отношений «больше» и «меньше» с расположением точек на координатной прямой;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—   выполнять  арифметические действия  с  рациональными числами, находить значения степеней; сочетать при вычислени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ях устные и письменные приемы;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—  составлять и решать пропорции, решать основные задачи на дроби, проценты;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—  округлять целые числа и десятичные дроби, производить прикидку результата вычислений.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color w:val="000000"/>
          <w:sz w:val="24"/>
          <w:szCs w:val="24"/>
        </w:rPr>
        <w:t>Выражения и их преобразования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8B51D3">
        <w:rPr>
          <w:rFonts w:ascii="Times New Roman" w:hAnsi="Times New Roman"/>
          <w:i/>
          <w:iCs/>
          <w:color w:val="000000"/>
          <w:sz w:val="24"/>
          <w:szCs w:val="24"/>
        </w:rPr>
        <w:t>результате изучения курса математики учащиеся должны: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 xml:space="preserve">—  правильно употреблять термины «выражение», «числовое выражение»,   «буквенное выражение»,  «значение выражения». 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понимать их использование в тексте, в речи учителя, понимать формулировку заданий: «упростить выражение», «найти значе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ние выражения», «разложить на множители*;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— 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другие;</w:t>
      </w:r>
    </w:p>
    <w:p w:rsidR="00990AA1" w:rsidRPr="003719B1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— находить значение степени с натуральным показателем.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iCs/>
          <w:color w:val="000000"/>
          <w:sz w:val="24"/>
          <w:szCs w:val="24"/>
        </w:rPr>
        <w:t>В результате изучения курса математики учащиеся должны: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—  понимать, что уравнения — это математический аппарат решения разнообразных задач из математики, смежных областей знаний, практики;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—  правильно употреблять термины  «уравнение»,  «неравен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ство», «корень уравнения»; понимать их в тексте, в речи учи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теля, понимать формулировку задачи «решить уравнение, нера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венство»;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—  решать линейные уравнения с одной переменной. Функции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8B51D3">
        <w:rPr>
          <w:rFonts w:ascii="Times New Roman" w:hAnsi="Times New Roman"/>
          <w:i/>
          <w:iCs/>
          <w:color w:val="000000"/>
          <w:sz w:val="24"/>
          <w:szCs w:val="24"/>
        </w:rPr>
        <w:t>результате изучения курса математики учащиеся должны: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— познакомиться с примерами зависимостей между реальны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ми величинами (прямая и обратная пропорциональности, линей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ная функция);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—  познакомиться с координатной плоскостью, знать порядок записи координат точек плоскости и их названий, уметь постро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ить координатные оси, отметить точку по заданным координа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там, определить координаты точки, отмеченной на координатной плоскости;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— находить в простейших случаях значения функций, задан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ных формулой, таблицей, графиком;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—  интерпретировать в несложных случаях графики реаль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ных зависимостей между величинами, отвечая на поставленные вопросы.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color w:val="000000"/>
          <w:sz w:val="24"/>
          <w:szCs w:val="24"/>
        </w:rPr>
        <w:t>Геометрические фигуры и их свойства. Измерение геометри</w:t>
      </w:r>
      <w:r w:rsidRPr="008B51D3">
        <w:rPr>
          <w:rFonts w:ascii="Times New Roman" w:hAnsi="Times New Roman"/>
          <w:b/>
          <w:color w:val="000000"/>
          <w:sz w:val="24"/>
          <w:szCs w:val="24"/>
        </w:rPr>
        <w:softHyphen/>
        <w:t>ческих величин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i/>
          <w:iCs/>
          <w:color w:val="000000"/>
          <w:sz w:val="24"/>
          <w:szCs w:val="24"/>
        </w:rPr>
        <w:t>В результате изучения курса математики учащиеся должны: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–  распознавать на чертежах и моделях геометрические фи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гуры (отрезки, углы, многоугольники, окружности, круги); изо</w:t>
      </w:r>
      <w:r w:rsidRPr="008B51D3">
        <w:rPr>
          <w:rFonts w:ascii="Times New Roman" w:hAnsi="Times New Roman"/>
          <w:color w:val="000000"/>
          <w:sz w:val="24"/>
          <w:szCs w:val="24"/>
        </w:rPr>
        <w:softHyphen/>
        <w:t>бражать указанные геометрические фигуры; выполнять чертежи по условию задачи;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– 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B51D3">
        <w:rPr>
          <w:rFonts w:ascii="Times New Roman" w:hAnsi="Times New Roman"/>
          <w:color w:val="000000"/>
          <w:sz w:val="24"/>
          <w:szCs w:val="24"/>
        </w:rPr>
        <w:t>– решать задачи на вычисление геометрических величин (длин, углов, площадей, объемов), применяя изученные свойства фигур и формулы.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51D3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МАТЕМАТИЧЕСКОЙ ПОДГОТОВКЕ 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51D3">
        <w:rPr>
          <w:rFonts w:ascii="Times New Roman" w:hAnsi="Times New Roman"/>
          <w:b/>
          <w:color w:val="000000"/>
          <w:sz w:val="24"/>
          <w:szCs w:val="24"/>
        </w:rPr>
        <w:t>учащихся 5 класса</w:t>
      </w:r>
    </w:p>
    <w:p w:rsidR="00990AA1" w:rsidRPr="008B51D3" w:rsidRDefault="00990AA1" w:rsidP="003719B1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90AA1" w:rsidRPr="008B51D3" w:rsidRDefault="00990AA1" w:rsidP="0037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 xml:space="preserve">             Натуральные числа и шкалы</w:t>
      </w:r>
    </w:p>
    <w:p w:rsidR="00990AA1" w:rsidRPr="008B51D3" w:rsidRDefault="00990AA1" w:rsidP="003719B1">
      <w:pPr>
        <w:numPr>
          <w:ilvl w:val="0"/>
          <w:numId w:val="9"/>
        </w:numPr>
        <w:tabs>
          <w:tab w:val="num" w:pos="0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>Знать:    понятие «натуральное число»,  разряды и классы чисел,  понятия отрезок, концы отрезка, многоугольник, треугольник, вершины и стороны многоугольника и треугольника, единицы измерения длины, понятия плоскости, прямой, луча и их свойства, понятия шкалы и координатного луча, их элементов, координата, единицы массы, понятия больше и меньше, неравенство, двойное неравенство, знаки неравенства</w:t>
      </w:r>
    </w:p>
    <w:p w:rsidR="00990AA1" w:rsidRPr="003719B1" w:rsidRDefault="00990AA1" w:rsidP="003719B1">
      <w:pPr>
        <w:numPr>
          <w:ilvl w:val="0"/>
          <w:numId w:val="9"/>
        </w:numPr>
        <w:tabs>
          <w:tab w:val="num" w:pos="0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>Уметь:  читать  натуральные числа, разбивать числа по классам, выполнять устно и письменно арифметические действия с натуральными числами, чертить отрезки заданной длины, измерять отрезки, сравнивать длины отрезков, переводить одни единицы измерения длины в другие, строить прямые, лучи, работать со шкалой, изображать координатный луч, определять координаты точек по координатному лучу, изображать точки с заданными координатами, переводить одни единицы массы в другие,  сравнивать натуральные числа, записывать результат сравнения в виде неравенства</w:t>
      </w:r>
    </w:p>
    <w:p w:rsidR="00990AA1" w:rsidRPr="008B51D3" w:rsidRDefault="00990AA1" w:rsidP="0037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 xml:space="preserve">            Сложение и вычитание натуральных чисел</w:t>
      </w:r>
    </w:p>
    <w:p w:rsidR="00990AA1" w:rsidRPr="008B51D3" w:rsidRDefault="00990AA1" w:rsidP="003719B1">
      <w:pPr>
        <w:numPr>
          <w:ilvl w:val="0"/>
          <w:numId w:val="9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>Знать:</w:t>
      </w:r>
      <w:r w:rsidRPr="008B51D3">
        <w:rPr>
          <w:rFonts w:ascii="Times New Roman" w:hAnsi="Times New Roman"/>
          <w:sz w:val="24"/>
          <w:szCs w:val="24"/>
        </w:rPr>
        <w:t xml:space="preserve">  понятия слагаемое, сумма, периметр, свойства сложения,  понятия уменьшаемое, вычитаемое, разность вычитание; свойства вычитания, понятия числового и  буквенного выражения, понятия уравнение, корень уравнения, решить уравнение</w:t>
      </w:r>
    </w:p>
    <w:p w:rsidR="00990AA1" w:rsidRPr="003719B1" w:rsidRDefault="00990AA1" w:rsidP="003719B1">
      <w:pPr>
        <w:numPr>
          <w:ilvl w:val="0"/>
          <w:numId w:val="9"/>
        </w:numPr>
        <w:tabs>
          <w:tab w:val="num" w:pos="0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>Уметь:</w:t>
      </w:r>
      <w:r w:rsidRPr="008B51D3">
        <w:rPr>
          <w:rFonts w:ascii="Times New Roman" w:hAnsi="Times New Roman"/>
          <w:sz w:val="24"/>
          <w:szCs w:val="24"/>
        </w:rPr>
        <w:t xml:space="preserve"> изображать сложение на координатном луче, применять свойства сложения при вычислениях, находить периметр многоугольника, изображать вычитание на координатном луче, применять свойства вычитания при вычислениях, записывать и читать буквенные выражения, составлять числовое или буквенное выражение по условию задач, находить значения числового выражения и буквенного выражения при заданных значениях букв, находить неизвестные компоненты уравнения (слагаемое, вычитаемое, уменьшаемое), решать задачи алгебраическим способом</w:t>
      </w:r>
      <w:r>
        <w:rPr>
          <w:rFonts w:ascii="Times New Roman" w:hAnsi="Times New Roman"/>
          <w:sz w:val="24"/>
          <w:szCs w:val="24"/>
        </w:rPr>
        <w:t>.</w:t>
      </w:r>
    </w:p>
    <w:p w:rsidR="00990AA1" w:rsidRPr="008B51D3" w:rsidRDefault="00990AA1" w:rsidP="0037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 xml:space="preserve">            Умножение и деление натуральных чисел</w:t>
      </w:r>
    </w:p>
    <w:p w:rsidR="00990AA1" w:rsidRPr="008B51D3" w:rsidRDefault="00990AA1" w:rsidP="003719B1">
      <w:pPr>
        <w:numPr>
          <w:ilvl w:val="0"/>
          <w:numId w:val="9"/>
        </w:numPr>
        <w:tabs>
          <w:tab w:val="num" w:pos="0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>Уметь:</w:t>
      </w:r>
      <w:r w:rsidRPr="008B51D3">
        <w:rPr>
          <w:rFonts w:ascii="Times New Roman" w:hAnsi="Times New Roman"/>
          <w:sz w:val="24"/>
          <w:szCs w:val="24"/>
        </w:rPr>
        <w:t xml:space="preserve">   умножать натуральные числа, использовать в вычислениях свойства умножения, решать текстовые задачи на умножение, делить натуральные числа, решать текстовые задачи на деление, читать и записывать выражения, содержащие действие деления, находить неизвестные множитель, делимое и делитель, решать задачи. </w:t>
      </w:r>
    </w:p>
    <w:p w:rsidR="00990AA1" w:rsidRPr="008B51D3" w:rsidRDefault="00990AA1" w:rsidP="003719B1">
      <w:pPr>
        <w:numPr>
          <w:ilvl w:val="0"/>
          <w:numId w:val="9"/>
        </w:numPr>
        <w:tabs>
          <w:tab w:val="num" w:pos="0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sz w:val="24"/>
          <w:szCs w:val="24"/>
        </w:rPr>
        <w:t>алгебраическим способом, выполнять деление с остатком, использовать правило нахождения делимого по неполному частному, делителю и остатку, решать задачи на деление с остатком, применять распределительное и сочетательное свойства умножения к упрощению выражений, решать уравнения и задачи алгебраическим способом, составлять и работать  по программе и схеме выполнения действий, решать текстовые,  возводить в степень, вычислять квадрат и куб числа</w:t>
      </w:r>
    </w:p>
    <w:p w:rsidR="00990AA1" w:rsidRPr="008B51D3" w:rsidRDefault="00990AA1" w:rsidP="0037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 xml:space="preserve">         Площади и объемы</w:t>
      </w:r>
    </w:p>
    <w:p w:rsidR="00990AA1" w:rsidRPr="008B51D3" w:rsidRDefault="00990AA1" w:rsidP="003719B1">
      <w:pPr>
        <w:numPr>
          <w:ilvl w:val="0"/>
          <w:numId w:val="9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>Знать:</w:t>
      </w:r>
      <w:r w:rsidRPr="008B51D3">
        <w:rPr>
          <w:rFonts w:ascii="Times New Roman" w:hAnsi="Times New Roman"/>
          <w:sz w:val="24"/>
          <w:szCs w:val="24"/>
        </w:rPr>
        <w:t xml:space="preserve"> понятие формулы, формулы пути, периметра прямоугольника и квадрата, единицы измерения площади, понятие объема, формулы объема прямоугольного параллелепипеда и куба</w:t>
      </w:r>
    </w:p>
    <w:p w:rsidR="00990AA1" w:rsidRPr="008B51D3" w:rsidRDefault="00990AA1" w:rsidP="003719B1">
      <w:pPr>
        <w:numPr>
          <w:ilvl w:val="0"/>
          <w:numId w:val="9"/>
        </w:numPr>
        <w:tabs>
          <w:tab w:val="num" w:pos="0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>Уметь:</w:t>
      </w:r>
      <w:r w:rsidRPr="008B51D3">
        <w:rPr>
          <w:rFonts w:ascii="Times New Roman" w:hAnsi="Times New Roman"/>
          <w:sz w:val="24"/>
          <w:szCs w:val="24"/>
        </w:rPr>
        <w:t xml:space="preserve"> использовать формулы при решении задач, определять единицы измерения площади, решать задачи на нахождение объема прямоугольного параллелепипеда и куба</w:t>
      </w:r>
    </w:p>
    <w:p w:rsidR="00990AA1" w:rsidRPr="008B51D3" w:rsidRDefault="00990AA1" w:rsidP="003719B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 xml:space="preserve">         Обыкновенные дроби</w:t>
      </w:r>
    </w:p>
    <w:p w:rsidR="00990AA1" w:rsidRPr="008B51D3" w:rsidRDefault="00990AA1" w:rsidP="003719B1">
      <w:pPr>
        <w:numPr>
          <w:ilvl w:val="0"/>
          <w:numId w:val="9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>Знать:</w:t>
      </w:r>
      <w:r w:rsidRPr="008B51D3">
        <w:rPr>
          <w:rFonts w:ascii="Times New Roman" w:hAnsi="Times New Roman"/>
          <w:sz w:val="24"/>
          <w:szCs w:val="24"/>
        </w:rPr>
        <w:t xml:space="preserve"> понятия окружности и ее элементов,  круга, понятие обыкновенной дроби и ее элементов, способы решения задач на дроби, правило сравнение дробей с одинаковыми знаменателями, понятие правильной и неправильной дроби</w:t>
      </w:r>
    </w:p>
    <w:p w:rsidR="00990AA1" w:rsidRPr="008B51D3" w:rsidRDefault="00990AA1" w:rsidP="003719B1">
      <w:pPr>
        <w:numPr>
          <w:ilvl w:val="0"/>
          <w:numId w:val="9"/>
        </w:numPr>
        <w:tabs>
          <w:tab w:val="num" w:pos="0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>Уметь:</w:t>
      </w:r>
      <w:r w:rsidRPr="008B51D3">
        <w:rPr>
          <w:rFonts w:ascii="Times New Roman" w:hAnsi="Times New Roman"/>
          <w:sz w:val="24"/>
          <w:szCs w:val="24"/>
        </w:rPr>
        <w:t xml:space="preserve"> строить окружность заданного радиуса, изображать обыкновенные дроби на координатном луче, решать различные задачи на дроби, сравнивать дроби с одинаковыми знаменателями, решать задачи на дроби</w:t>
      </w:r>
    </w:p>
    <w:p w:rsidR="00990AA1" w:rsidRPr="008B51D3" w:rsidRDefault="00990AA1" w:rsidP="0037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 xml:space="preserve">         Десятичные дроби. Сложение и вычитание десятичных дробей</w:t>
      </w:r>
    </w:p>
    <w:p w:rsidR="00990AA1" w:rsidRPr="008B51D3" w:rsidRDefault="00990AA1" w:rsidP="003719B1">
      <w:pPr>
        <w:numPr>
          <w:ilvl w:val="0"/>
          <w:numId w:val="9"/>
        </w:numPr>
        <w:tabs>
          <w:tab w:val="num" w:pos="0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>Знать:</w:t>
      </w:r>
      <w:r w:rsidRPr="008B51D3">
        <w:rPr>
          <w:rFonts w:ascii="Times New Roman" w:hAnsi="Times New Roman"/>
          <w:sz w:val="24"/>
          <w:szCs w:val="24"/>
        </w:rPr>
        <w:t xml:space="preserve"> понятие десятичной дроби, алгоритм сравнения десятичных дробей, алгоритм сложения и вычитания десятичных дробей, понятие приближенного числа, правило округления десятичных дробей,</w:t>
      </w:r>
    </w:p>
    <w:p w:rsidR="00990AA1" w:rsidRPr="008B51D3" w:rsidRDefault="00990AA1" w:rsidP="003719B1">
      <w:pPr>
        <w:numPr>
          <w:ilvl w:val="0"/>
          <w:numId w:val="9"/>
        </w:numPr>
        <w:tabs>
          <w:tab w:val="num" w:pos="0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>Уметь:</w:t>
      </w:r>
      <w:r w:rsidRPr="008B51D3">
        <w:rPr>
          <w:rFonts w:ascii="Times New Roman" w:hAnsi="Times New Roman"/>
          <w:sz w:val="24"/>
          <w:szCs w:val="24"/>
        </w:rPr>
        <w:t xml:space="preserve"> читать и записывать десятичные дроби, заменять десятичную дробь обыкновенной и обыкновенную дробь десятичной, сравнивать десятичные дроби, складывать и вычитать десятичные дроби, заменять числа приближенными, округлять числа.</w:t>
      </w:r>
    </w:p>
    <w:p w:rsidR="00990AA1" w:rsidRPr="008B51D3" w:rsidRDefault="00990AA1" w:rsidP="0037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>Умножение и деление десятичных дробей</w:t>
      </w:r>
    </w:p>
    <w:p w:rsidR="00990AA1" w:rsidRPr="008B51D3" w:rsidRDefault="00990AA1" w:rsidP="003719B1">
      <w:pPr>
        <w:numPr>
          <w:ilvl w:val="0"/>
          <w:numId w:val="9"/>
        </w:numPr>
        <w:tabs>
          <w:tab w:val="num" w:pos="0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>Знать:</w:t>
      </w:r>
      <w:r w:rsidRPr="008B51D3">
        <w:rPr>
          <w:rFonts w:ascii="Times New Roman" w:hAnsi="Times New Roman"/>
          <w:sz w:val="24"/>
          <w:szCs w:val="24"/>
        </w:rPr>
        <w:t xml:space="preserve"> алгоритм умножения и деления десятичных дробей на натуральное число, правило умножения на 10, 100, 1000, алгоритм умножения и деления десятичных дробей, правило умножения на 0,1, 0, 01, 0,001,  понятие среднего арифметического, правила нахождения среднего арифметического нескольких чисел и средней скорости</w:t>
      </w:r>
    </w:p>
    <w:p w:rsidR="00990AA1" w:rsidRPr="003719B1" w:rsidRDefault="00990AA1" w:rsidP="003719B1">
      <w:pPr>
        <w:numPr>
          <w:ilvl w:val="0"/>
          <w:numId w:val="9"/>
        </w:numPr>
        <w:tabs>
          <w:tab w:val="num" w:pos="0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>Уметь:</w:t>
      </w:r>
      <w:r w:rsidRPr="008B51D3">
        <w:rPr>
          <w:rFonts w:ascii="Times New Roman" w:hAnsi="Times New Roman"/>
          <w:sz w:val="24"/>
          <w:szCs w:val="24"/>
        </w:rPr>
        <w:t xml:space="preserve"> умножать и делить десятичные дроби на натуральное число, умножать и делить десятичные дроби, находить среднее арифметическое неск</w:t>
      </w:r>
      <w:r>
        <w:rPr>
          <w:rFonts w:ascii="Times New Roman" w:hAnsi="Times New Roman"/>
          <w:sz w:val="24"/>
          <w:szCs w:val="24"/>
        </w:rPr>
        <w:t>ольких чисел и среднюю скорость.</w:t>
      </w:r>
    </w:p>
    <w:p w:rsidR="00990AA1" w:rsidRPr="008B51D3" w:rsidRDefault="00990AA1" w:rsidP="003719B1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>Инструменты для вычислений и измерений</w:t>
      </w:r>
    </w:p>
    <w:p w:rsidR="00990AA1" w:rsidRPr="008B51D3" w:rsidRDefault="00990AA1" w:rsidP="003719B1">
      <w:pPr>
        <w:numPr>
          <w:ilvl w:val="0"/>
          <w:numId w:val="9"/>
        </w:numPr>
        <w:tabs>
          <w:tab w:val="num" w:pos="0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>Знать:</w:t>
      </w:r>
      <w:r w:rsidRPr="008B51D3">
        <w:rPr>
          <w:rFonts w:ascii="Times New Roman" w:hAnsi="Times New Roman"/>
          <w:sz w:val="24"/>
          <w:szCs w:val="24"/>
        </w:rPr>
        <w:t xml:space="preserve"> устройство и предназначение микрокалькулятора, понятие процента, правила нахождения процентов от числа, числа по его процентам, процентного соотношения, понятие угла, виды углов, единицы измерения углов, устройство транспортира, понятие диаграммы, виды диаграмм</w:t>
      </w:r>
    </w:p>
    <w:p w:rsidR="00990AA1" w:rsidRPr="003719B1" w:rsidRDefault="00990AA1" w:rsidP="003719B1">
      <w:pPr>
        <w:numPr>
          <w:ilvl w:val="0"/>
          <w:numId w:val="9"/>
        </w:numPr>
        <w:tabs>
          <w:tab w:val="num" w:pos="0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B51D3">
        <w:rPr>
          <w:rFonts w:ascii="Times New Roman" w:hAnsi="Times New Roman"/>
          <w:b/>
          <w:sz w:val="24"/>
          <w:szCs w:val="24"/>
        </w:rPr>
        <w:t>Уметь:</w:t>
      </w:r>
      <w:r w:rsidRPr="008B51D3">
        <w:rPr>
          <w:rFonts w:ascii="Times New Roman" w:hAnsi="Times New Roman"/>
          <w:sz w:val="24"/>
          <w:szCs w:val="24"/>
        </w:rPr>
        <w:t xml:space="preserve"> использовать микрокалькулятор при вычислениях, записывать проценты в виде десятичной дроби и десятичную дробь в виде процентов, находить проценты от числа, число по его процентам, процентное соотношение, решать различные задачи на проценты, читать, записывать и вычислять углы, измерять и строить углы, строить и читать диаграммы</w:t>
      </w:r>
      <w:r>
        <w:rPr>
          <w:rFonts w:ascii="Times New Roman" w:hAnsi="Times New Roman"/>
          <w:sz w:val="24"/>
          <w:szCs w:val="24"/>
        </w:rPr>
        <w:t>.</w:t>
      </w:r>
    </w:p>
    <w:p w:rsidR="00990AA1" w:rsidRDefault="00990AA1" w:rsidP="002D62A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Cs w:val="24"/>
        </w:rPr>
      </w:pPr>
    </w:p>
    <w:p w:rsidR="00990AA1" w:rsidRPr="004D1227" w:rsidRDefault="00990AA1" w:rsidP="004D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227">
        <w:rPr>
          <w:rFonts w:ascii="Times New Roman" w:hAnsi="Times New Roman"/>
          <w:b/>
          <w:sz w:val="24"/>
          <w:szCs w:val="24"/>
        </w:rPr>
        <w:t>КАЛЕНДАРНО-ПОУРОЧНОЕ ПЛАНИРОВАНИЕ</w:t>
      </w:r>
    </w:p>
    <w:p w:rsidR="00990AA1" w:rsidRPr="004D1227" w:rsidRDefault="00990AA1" w:rsidP="004D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D1227">
        <w:rPr>
          <w:rFonts w:ascii="Times New Roman" w:hAnsi="Times New Roman"/>
          <w:b/>
          <w:sz w:val="24"/>
          <w:szCs w:val="24"/>
        </w:rPr>
        <w:t xml:space="preserve">к рабочей программе по  </w:t>
      </w:r>
      <w:r w:rsidRPr="004D1227">
        <w:rPr>
          <w:rFonts w:ascii="Times New Roman" w:hAnsi="Times New Roman"/>
          <w:b/>
          <w:sz w:val="24"/>
          <w:szCs w:val="24"/>
          <w:u w:val="single"/>
        </w:rPr>
        <w:t>_математике__________</w:t>
      </w:r>
      <w:r w:rsidRPr="004D1227">
        <w:rPr>
          <w:rFonts w:ascii="Times New Roman" w:hAnsi="Times New Roman"/>
          <w:b/>
          <w:sz w:val="24"/>
          <w:szCs w:val="24"/>
        </w:rPr>
        <w:t xml:space="preserve"> для ____5___ класса</w:t>
      </w:r>
    </w:p>
    <w:p w:rsidR="00990AA1" w:rsidRPr="004D1227" w:rsidRDefault="00990AA1" w:rsidP="0037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D1227">
        <w:rPr>
          <w:rFonts w:ascii="Times New Roman" w:hAnsi="Times New Roman"/>
          <w:b/>
          <w:sz w:val="24"/>
          <w:szCs w:val="24"/>
        </w:rPr>
        <w:t xml:space="preserve">на </w:t>
      </w:r>
      <w:r w:rsidRPr="004D1227">
        <w:rPr>
          <w:rFonts w:ascii="Times New Roman" w:hAnsi="Times New Roman"/>
          <w:b/>
          <w:sz w:val="24"/>
          <w:szCs w:val="24"/>
          <w:u w:val="single"/>
        </w:rPr>
        <w:t>_____201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4D1227">
        <w:rPr>
          <w:rFonts w:ascii="Times New Roman" w:hAnsi="Times New Roman"/>
          <w:b/>
          <w:sz w:val="24"/>
          <w:szCs w:val="24"/>
          <w:u w:val="single"/>
        </w:rPr>
        <w:t>_-201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4D1227">
        <w:rPr>
          <w:rFonts w:ascii="Times New Roman" w:hAnsi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90AA1" w:rsidRPr="004D1227" w:rsidRDefault="00990AA1" w:rsidP="004D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D1227">
        <w:rPr>
          <w:rFonts w:ascii="Times New Roman" w:hAnsi="Times New Roman"/>
          <w:b/>
          <w:sz w:val="24"/>
          <w:szCs w:val="24"/>
        </w:rPr>
        <w:t>Количество часов: всего ____</w:t>
      </w:r>
      <w:r>
        <w:rPr>
          <w:rFonts w:ascii="Times New Roman" w:hAnsi="Times New Roman"/>
          <w:b/>
          <w:sz w:val="24"/>
          <w:szCs w:val="24"/>
        </w:rPr>
        <w:t>204</w:t>
      </w:r>
      <w:r w:rsidRPr="004D1227">
        <w:rPr>
          <w:rFonts w:ascii="Times New Roman" w:hAnsi="Times New Roman"/>
          <w:b/>
          <w:sz w:val="24"/>
          <w:szCs w:val="24"/>
        </w:rPr>
        <w:t>___ час.; в неделю _____</w:t>
      </w:r>
      <w:r>
        <w:rPr>
          <w:rFonts w:ascii="Times New Roman" w:hAnsi="Times New Roman"/>
          <w:b/>
          <w:sz w:val="24"/>
          <w:szCs w:val="24"/>
        </w:rPr>
        <w:t>6</w:t>
      </w:r>
      <w:r w:rsidRPr="004D1227">
        <w:rPr>
          <w:rFonts w:ascii="Times New Roman" w:hAnsi="Times New Roman"/>
          <w:b/>
          <w:sz w:val="24"/>
          <w:szCs w:val="24"/>
        </w:rPr>
        <w:t>___ час.</w:t>
      </w:r>
    </w:p>
    <w:p w:rsidR="00990AA1" w:rsidRPr="004D1227" w:rsidRDefault="00990AA1" w:rsidP="004D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</w:rPr>
      </w:pPr>
      <w:r w:rsidRPr="004D1227">
        <w:rPr>
          <w:rFonts w:ascii="Times New Roman" w:hAnsi="Times New Roman"/>
          <w:b/>
          <w:sz w:val="24"/>
          <w:szCs w:val="24"/>
        </w:rPr>
        <w:t xml:space="preserve">Ориентирован на учебник </w:t>
      </w:r>
      <w:r w:rsidRPr="004D1227">
        <w:rPr>
          <w:rFonts w:ascii="Times New Roman" w:hAnsi="Times New Roman"/>
          <w:b/>
          <w:sz w:val="24"/>
          <w:szCs w:val="24"/>
          <w:u w:val="single"/>
        </w:rPr>
        <w:t>___</w:t>
      </w:r>
      <w:r w:rsidRPr="004D1227">
        <w:rPr>
          <w:rFonts w:ascii="Times New Roman" w:hAnsi="Times New Roman"/>
          <w:sz w:val="24"/>
          <w:szCs w:val="24"/>
          <w:u w:val="single"/>
        </w:rPr>
        <w:t>Н.Я.Виленкин и др. «Математика 5 класс»</w:t>
      </w:r>
    </w:p>
    <w:p w:rsidR="00990AA1" w:rsidRPr="004D1227" w:rsidRDefault="00990AA1" w:rsidP="004D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</w:rPr>
      </w:pPr>
      <w:r w:rsidRPr="004D1227">
        <w:rPr>
          <w:rFonts w:ascii="Times New Roman" w:hAnsi="Times New Roman"/>
          <w:sz w:val="24"/>
          <w:szCs w:val="24"/>
          <w:u w:val="single"/>
        </w:rPr>
        <w:t>Учебник для общеобразовательных учреждений. – Москва: Мнемозина, 2008;</w:t>
      </w:r>
    </w:p>
    <w:p w:rsidR="00990AA1" w:rsidRPr="004D1227" w:rsidRDefault="00990AA1" w:rsidP="004D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D1227">
        <w:rPr>
          <w:rFonts w:ascii="Times New Roman" w:hAnsi="Times New Roman"/>
          <w:b/>
          <w:sz w:val="24"/>
          <w:szCs w:val="24"/>
        </w:rPr>
        <w:t>(</w:t>
      </w:r>
      <w:r w:rsidRPr="004D1227">
        <w:rPr>
          <w:rFonts w:ascii="Times New Roman" w:hAnsi="Times New Roman"/>
          <w:sz w:val="24"/>
          <w:szCs w:val="24"/>
        </w:rPr>
        <w:t>название, автор, издательство, год издания)</w:t>
      </w:r>
    </w:p>
    <w:tbl>
      <w:tblPr>
        <w:tblpPr w:leftFromText="180" w:rightFromText="180" w:vertAnchor="text" w:horzAnchor="margin" w:tblpY="496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23"/>
        <w:gridCol w:w="3028"/>
        <w:gridCol w:w="1775"/>
        <w:gridCol w:w="2387"/>
        <w:gridCol w:w="59"/>
        <w:gridCol w:w="3423"/>
        <w:gridCol w:w="1522"/>
        <w:gridCol w:w="229"/>
        <w:gridCol w:w="480"/>
        <w:gridCol w:w="288"/>
        <w:gridCol w:w="425"/>
      </w:tblGrid>
      <w:tr w:rsidR="00990AA1" w:rsidRPr="002D62A7">
        <w:trPr>
          <w:trHeight w:val="225"/>
        </w:trPr>
        <w:tc>
          <w:tcPr>
            <w:tcW w:w="566" w:type="dxa"/>
            <w:vMerge w:val="restart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bookmarkStart w:id="0" w:name="_GoBack"/>
            <w:r w:rsidRPr="002D62A7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1523" w:type="dxa"/>
            <w:vMerge w:val="restart"/>
          </w:tcPr>
          <w:p w:rsidR="00990AA1" w:rsidRPr="002D62A7" w:rsidRDefault="00990AA1" w:rsidP="00CE19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Тема урока</w:t>
            </w:r>
          </w:p>
        </w:tc>
        <w:tc>
          <w:tcPr>
            <w:tcW w:w="3028" w:type="dxa"/>
            <w:vMerge w:val="restart"/>
          </w:tcPr>
          <w:p w:rsidR="00990AA1" w:rsidRPr="002D62A7" w:rsidRDefault="00990AA1" w:rsidP="00CE19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Характеристика  деятельности </w:t>
            </w:r>
          </w:p>
          <w:p w:rsidR="00990AA1" w:rsidRPr="002D62A7" w:rsidRDefault="00990AA1" w:rsidP="00CE19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учащихся</w:t>
            </w:r>
          </w:p>
        </w:tc>
        <w:tc>
          <w:tcPr>
            <w:tcW w:w="7644" w:type="dxa"/>
            <w:gridSpan w:val="4"/>
            <w:vMerge w:val="restart"/>
          </w:tcPr>
          <w:p w:rsidR="00990AA1" w:rsidRPr="002D62A7" w:rsidRDefault="00990AA1" w:rsidP="00CE19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Планируемые результаты</w:t>
            </w:r>
          </w:p>
        </w:tc>
        <w:tc>
          <w:tcPr>
            <w:tcW w:w="1522" w:type="dxa"/>
            <w:vMerge w:val="restart"/>
          </w:tcPr>
          <w:p w:rsidR="00990AA1" w:rsidRPr="002D62A7" w:rsidRDefault="00990AA1" w:rsidP="00CE19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Домашнее задание</w:t>
            </w:r>
          </w:p>
        </w:tc>
        <w:tc>
          <w:tcPr>
            <w:tcW w:w="1422" w:type="dxa"/>
            <w:gridSpan w:val="4"/>
          </w:tcPr>
          <w:p w:rsidR="00990AA1" w:rsidRPr="002D62A7" w:rsidRDefault="00990AA1" w:rsidP="00CE19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Дата</w:t>
            </w:r>
          </w:p>
        </w:tc>
      </w:tr>
      <w:tr w:rsidR="00990AA1" w:rsidRPr="002D62A7">
        <w:trPr>
          <w:trHeight w:val="225"/>
        </w:trPr>
        <w:tc>
          <w:tcPr>
            <w:tcW w:w="566" w:type="dxa"/>
            <w:vMerge/>
            <w:vAlign w:val="center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8" w:type="dxa"/>
            <w:vMerge/>
            <w:vAlign w:val="center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4" w:type="dxa"/>
            <w:gridSpan w:val="4"/>
            <w:vMerge/>
            <w:vAlign w:val="center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713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факт</w:t>
            </w:r>
          </w:p>
        </w:tc>
      </w:tr>
      <w:tr w:rsidR="00990AA1" w:rsidRPr="002D62A7">
        <w:trPr>
          <w:trHeight w:val="268"/>
        </w:trPr>
        <w:tc>
          <w:tcPr>
            <w:tcW w:w="566" w:type="dxa"/>
            <w:vMerge/>
            <w:vAlign w:val="center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8" w:type="dxa"/>
            <w:vMerge/>
            <w:vAlign w:val="center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Предметные</w:t>
            </w:r>
          </w:p>
        </w:tc>
        <w:tc>
          <w:tcPr>
            <w:tcW w:w="2387" w:type="dxa"/>
          </w:tcPr>
          <w:p w:rsidR="00990AA1" w:rsidRPr="002D62A7" w:rsidRDefault="00990AA1" w:rsidP="00CE19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Личностные</w:t>
            </w:r>
          </w:p>
        </w:tc>
        <w:tc>
          <w:tcPr>
            <w:tcW w:w="3482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Метапредметные</w:t>
            </w:r>
          </w:p>
        </w:tc>
        <w:tc>
          <w:tcPr>
            <w:tcW w:w="1522" w:type="dxa"/>
            <w:vMerge/>
            <w:vAlign w:val="center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3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15705" w:type="dxa"/>
            <w:gridSpan w:val="12"/>
            <w:shd w:val="clear" w:color="auto" w:fill="CCCCCC"/>
          </w:tcPr>
          <w:p w:rsidR="00990AA1" w:rsidRPr="002D62A7" w:rsidRDefault="00990AA1" w:rsidP="00CE1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Натуральные числа и шкалы 15 ч.</w:t>
            </w: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Обозначение натуральных чисел.</w:t>
            </w:r>
          </w:p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и выведение определения «натуральное число».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Фронтальная – ответы на вопросы,  чтение чисел. 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запись чисел.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Читают и записывают многозначные числа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Выражают положительное от</w:t>
            </w:r>
            <w:r w:rsidRPr="002D62A7">
              <w:rPr>
                <w:rFonts w:ascii="Times New Roman" w:hAnsi="Times New Roman"/>
                <w:szCs w:val="24"/>
              </w:rPr>
              <w:softHyphen/>
              <w:t>ношение к процессу познания; применяют правила делового сотрудничества; оценивают  свою учебную деятельность.</w:t>
            </w:r>
          </w:p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- определяют 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 цели УД, осуществляют поиск средств ее достижения.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передают содержание в сжатом (развернутом) виде. 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оформляют мысли в устной и письменной речи  с учетом речевых ситуаций.</w:t>
            </w:r>
          </w:p>
        </w:tc>
        <w:tc>
          <w:tcPr>
            <w:tcW w:w="1522" w:type="dxa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3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Обозначение натуральных чисел.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Фронтальная – чтение чисел. 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запись чисел.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Читают и записывают многозначные числа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Принимают и осваивают социальную роль обучающегося,  проявляют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– </w:t>
            </w:r>
            <w:r w:rsidRPr="002D62A7">
              <w:rPr>
                <w:rFonts w:ascii="Times New Roman" w:hAnsi="Times New Roman"/>
                <w:szCs w:val="24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передают содержание в сжатом, выборочном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522" w:type="dxa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3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 xml:space="preserve">Отрезок. Длина отрезка. 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и выведение понятий «отрезок», «концы отрезка», «длина отрезка», «расстояние между точками», «равные отрезки».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называние отрезков, изображенных на рисунке.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изображение отрезка, запись точек.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Строят отрезок, называют его элементы,  измеряют длину отрезка, выражают длину  в различных единицах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– </w:t>
            </w:r>
            <w:r w:rsidRPr="002D62A7">
              <w:rPr>
                <w:rFonts w:ascii="Times New Roman" w:hAnsi="Times New Roman"/>
                <w:szCs w:val="24"/>
              </w:rPr>
              <w:t xml:space="preserve">определяют цель учебной деятельности с учителем и самостоятельно, ищут средства ее достижения. 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1522" w:type="dxa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3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jc w:val="distribut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 xml:space="preserve">Отрезок. Длина отрезка. 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устные вычисления.</w:t>
            </w:r>
          </w:p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изображение отрезка и точек, лежащих и не лежащих на нем.</w:t>
            </w:r>
          </w:p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Строят отрезок, называют его элементы,  измеряют длину отрезка, выражают длину  в различных единицах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отличия в оценках одной и той же ситуации разными людьми,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– </w:t>
            </w:r>
            <w:r w:rsidRPr="002D62A7">
              <w:rPr>
                <w:rFonts w:ascii="Times New Roman" w:hAnsi="Times New Roman"/>
                <w:szCs w:val="24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передают содержание в сжатом, выборочном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522" w:type="dxa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3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Треугольник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Групповая– обсуждение и выведение понятий «треугольник»,«многоугольник» и их элементов.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переход от одних единиц измерения к другим.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построение треугольника, многоугольника, измерение длины стороны.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Строят треугольник, многоугольник, идентифицируют геометрические фигуры при изменение их положения на плоскости.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наиболее заметные достижения, выражают положительное отношение к процессу познания и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определяют цель учебной деятельности и ищут пути ее достижения.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>– умеют организовать учебное взаимодействие в группе.</w:t>
            </w:r>
          </w:p>
        </w:tc>
        <w:tc>
          <w:tcPr>
            <w:tcW w:w="1522" w:type="dxa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3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Треугольник.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устные вычисления, переход от одних единиц измерения к другим.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Индивидуальная – построение треугольника, многоугольника, измерение длины стороны, решение задач. 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Строят треугольник, многоугольник, называют его элементы, переходят от одних единиц измерения к другим.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Принимают и осваивают социальную роль обучающегося,  проявляют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определяют цель учебной деятельности, ищут средства ее достижения.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высказывать свою точку зрения, приводить аргументы для ее обоснования.</w:t>
            </w:r>
          </w:p>
        </w:tc>
        <w:tc>
          <w:tcPr>
            <w:tcW w:w="1522" w:type="dxa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3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Плоскость. Прямая. Луч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устные вычисления, указание взаимного расположения прямой, луча,  отрезка.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сложение величин, переход от одних единиц измерения к другим.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Строят прямую, луч; называют точки, прямые, отмечают точки, лежащие и не лежащие на данной фигуре.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Выражают положительное отношение к процессу познания; дают адекватную оценку своей учебной деятельности. </w:t>
            </w:r>
            <w:r w:rsidRPr="002D62A7">
              <w:rPr>
                <w:rFonts w:ascii="Times New Roman" w:hAnsi="Times New Roman"/>
                <w:szCs w:val="24"/>
              </w:rPr>
              <w:softHyphen/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работают по составленному плану, используют дополнительные источники информации (дополнительная литература, средства ИКТ).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делают предположения о информации, которая нужна для решения учебной задачи.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слушать других, принять другую точку зрения, изменить свою точку зрения</w:t>
            </w:r>
          </w:p>
        </w:tc>
        <w:tc>
          <w:tcPr>
            <w:tcW w:w="1522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3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Плоскость. Прямая. Луч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указание взаимного расположения отрезка, прямой, луча, точек.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запись чисел, решение задач.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Строят прямую, луч, по рисунку называют точки, лучи, прямые.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отдельные ближайшие цели саморазвития, дают адекватную оценку своей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составляют план выполнения заданий совместно с учителем.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уважительно относиться к позиции другого, пытаются договориться.</w:t>
            </w:r>
          </w:p>
        </w:tc>
        <w:tc>
          <w:tcPr>
            <w:tcW w:w="1522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3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Шкалы и координаты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и выведение понятий «штрих, деление, шкала, координатный луч».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Фронтальные -  устные вычис</w:t>
            </w:r>
            <w:r w:rsidRPr="002D62A7">
              <w:rPr>
                <w:rFonts w:ascii="Times New Roman" w:hAnsi="Times New Roman"/>
                <w:szCs w:val="24"/>
              </w:rPr>
              <w:softHyphen/>
              <w:t xml:space="preserve">ления, определение числа , соответствующего точкам на шкале. 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построение координатного луча, переход от одних  единиц измерения к другим.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Строят координатный луч, по рисунку называют и показывают начало координатного луча и единичный отрезок.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Выражают положительное отношение к процессу познания, оценивают свою учебную деятельность, применяют правила делового сотрудничества. 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обнаруживают и формулируют учебную проблему совместно с учителем.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сопоставляют и отбирают информацию, полученную из разных источников.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умеют понимать точку зрения другого, слушать друг друга.</w:t>
            </w:r>
          </w:p>
        </w:tc>
        <w:tc>
          <w:tcPr>
            <w:tcW w:w="1522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3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Шкалы и координаты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устные вычис</w:t>
            </w:r>
            <w:r w:rsidRPr="002D62A7">
              <w:rPr>
                <w:rFonts w:ascii="Times New Roman" w:hAnsi="Times New Roman"/>
                <w:szCs w:val="24"/>
              </w:rPr>
              <w:softHyphen/>
              <w:t xml:space="preserve">ления, определение числа, соответствующего точкам на шкале. 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построение координатного луча, изображение точек на координатном луче.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Строят координатный луч, отмечают на нем точки по заданным координатам.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Принимают и осваивают социальную роль обучающегося,  проявляют познавательный интерес,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составляют план решения задач, решения проблем творческого и поискового характера.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делают предположения о информации, которая нужна для решения предметной учебной задачи.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взглянуть на ситуацию с иной стороны и договориться с людьми иных позиций.</w:t>
            </w:r>
          </w:p>
        </w:tc>
        <w:tc>
          <w:tcPr>
            <w:tcW w:w="1522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3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Шкалы и координаты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определение числа, соответствующего точкам на координатном луче, шкале.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изображение точек на координатном луче, решение задач.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Строят координатный луч, отмечают на нем точки по заданным координатам, переходят от одних единиц измерения к другим.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отличия в оценке одной и той же ситуации разными людьми.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работают по составленному плану, используют дополнительные источники информации (дополнительная литература, средства ИКТ).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делают предположение о информации, которая необходима для решения поставленной задачи.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слушать других, принять другую точку зрения, изменить свою точку зрения.</w:t>
            </w:r>
          </w:p>
        </w:tc>
        <w:tc>
          <w:tcPr>
            <w:tcW w:w="1522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3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Меньше или больше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– обсуждение и выведение правил: какое из двух натуральных чисел меньше(больше), где на координатном луче расположена точка с большей(меньшей)координатой, как записывается результат сравнения двух чисел.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Фронтальные – устные вычисления, выбор точки, которая на  координатном луче лежит левее (правее).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сравнение чисел, определение натуральных чисел, которые лежат на координатном луче левее (правее).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Сравнивают натуральные числа по классам и разрядам.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Выражают положительное отношение к процессу познания, оценивают свою учебную деятельность, применяют правила делового сотрудничества.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в диалоге с учителем совершенствуют  критерии оценки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записывают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- умеют оформлять свои мысли в устной и письменной речи</w:t>
            </w:r>
          </w:p>
        </w:tc>
        <w:tc>
          <w:tcPr>
            <w:tcW w:w="1522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3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Меньше или больше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сравнение натуральных чисел, запись двойного неравенства.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изображение на координатном луче чисел, которые  больше (меньше) данного, решение задач на движение.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Записывают результат сравнения с помощью  знаков «&gt;» , «&lt;» и «=»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познавательный интерес к изучению предмета, дают адекватную оценку своей учебной деятельности, работают в сотрудничестве.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понимают причины своего неуспеха и находят способы выхода из сложившейся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умеют слушать других, принять другую точку зрения, изменить свою точку зрения.</w:t>
            </w:r>
          </w:p>
        </w:tc>
        <w:tc>
          <w:tcPr>
            <w:tcW w:w="1522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3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Меньше или больше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доказательство верности неравенств, сравнение чисел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Записывают результат сравнения с помощью  знаков «&gt;» , «&lt;» и «=»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наиболее заметные достижения.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522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3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523" w:type="dxa"/>
            <w:vAlign w:val="center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/>
                <w:color w:val="000000"/>
                <w:szCs w:val="24"/>
                <w:lang w:eastAsia="zh-CN"/>
              </w:rPr>
              <w:t>Контрольная работа№ 1 по теме «</w:t>
            </w: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Натуральные числа и  шкалы».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zh-CN"/>
              </w:rPr>
            </w:pP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zh-CN"/>
              </w:rPr>
            </w:pP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zh-CN"/>
              </w:rPr>
            </w:pP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Индивидуальная – решение контрольной работы 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себе свои наиболее заметные достижения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-   понимают причины своего неуспеха, находят выход из этой ситуации. </w:t>
            </w: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делают 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предположения об информации, необходимой для решения данной задачи.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умеют критично  относиться  к своему мне</w:t>
            </w:r>
            <w:r w:rsidRPr="002D62A7">
              <w:rPr>
                <w:rFonts w:ascii="Times New Roman" w:hAnsi="Times New Roman"/>
                <w:szCs w:val="24"/>
              </w:rPr>
              <w:softHyphen/>
              <w:t>нию.</w:t>
            </w:r>
          </w:p>
        </w:tc>
        <w:tc>
          <w:tcPr>
            <w:tcW w:w="1522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3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15705" w:type="dxa"/>
            <w:gridSpan w:val="12"/>
            <w:shd w:val="clear" w:color="auto" w:fill="BFBFBF"/>
          </w:tcPr>
          <w:p w:rsidR="00990AA1" w:rsidRPr="002D62A7" w:rsidRDefault="00990AA1" w:rsidP="00CE19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b/>
                <w:bCs/>
                <w:iCs/>
                <w:szCs w:val="24"/>
              </w:rPr>
              <w:t xml:space="preserve">Сложение и вычитание натуральных чисел </w:t>
            </w:r>
            <w:r>
              <w:rPr>
                <w:rFonts w:ascii="Times New Roman" w:hAnsi="Times New Roman"/>
                <w:b/>
                <w:bCs/>
                <w:iCs/>
                <w:szCs w:val="24"/>
              </w:rPr>
              <w:t>24</w:t>
            </w:r>
            <w:r w:rsidRPr="002D62A7">
              <w:rPr>
                <w:rFonts w:ascii="Times New Roman" w:hAnsi="Times New Roman"/>
                <w:b/>
                <w:bCs/>
                <w:iCs/>
                <w:szCs w:val="24"/>
              </w:rPr>
              <w:t xml:space="preserve"> ч.</w:t>
            </w: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Анализ контрольной работы. 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>Сложение натуральных чисел.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названий компонентов и результата сложения.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сложение на</w:t>
            </w:r>
            <w:r w:rsidRPr="002D62A7">
              <w:rPr>
                <w:rFonts w:ascii="Times New Roman" w:hAnsi="Times New Roman"/>
                <w:szCs w:val="24"/>
              </w:rPr>
              <w:softHyphen/>
              <w:t>туральных чисел.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решение задач на сложение натуральных чисел.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Складывают натуральные числа; про</w:t>
            </w:r>
            <w:r w:rsidRPr="002D62A7">
              <w:rPr>
                <w:rFonts w:ascii="Times New Roman" w:hAnsi="Times New Roman"/>
                <w:szCs w:val="24"/>
              </w:rPr>
              <w:softHyphen/>
              <w:t>гнозируют результат вычислений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Понимают причины успеха в учебной деятельности; проявляют  познавательный интерес к учению; дают адекватную оценку своей деятельности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</w:rPr>
              <w:t>Регулятивные  – определяют цель учебной деятельности, находят пути достижения цели.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</w:rPr>
              <w:t xml:space="preserve">Познавательные – передают содержание  в развёрнутом или сжатом виде. 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</w:rPr>
              <w:t>Коммуникативные  – умеют принимать точку зрения дру</w:t>
            </w:r>
            <w:r w:rsidRPr="002D62A7">
              <w:rPr>
                <w:rFonts w:ascii="Times New Roman" w:hAnsi="Times New Roman"/>
                <w:bCs/>
                <w:iCs/>
                <w:szCs w:val="24"/>
              </w:rPr>
              <w:softHyphen/>
              <w:t>гого; умеют организовать учебное взаимодействие в группе.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523" w:type="dxa"/>
          </w:tcPr>
          <w:p w:rsidR="00990AA1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Сложение натуральных чисел.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ответы на вопросы,  сложение на</w:t>
            </w:r>
            <w:r w:rsidRPr="002D62A7">
              <w:rPr>
                <w:rFonts w:ascii="Times New Roman" w:hAnsi="Times New Roman"/>
                <w:szCs w:val="24"/>
              </w:rPr>
              <w:softHyphen/>
              <w:t>туральных чисел.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решение задач на сложение натуральных чисел.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Складывают натуральные числа; про</w:t>
            </w:r>
            <w:r w:rsidRPr="002D62A7">
              <w:rPr>
                <w:rFonts w:ascii="Times New Roman" w:hAnsi="Times New Roman"/>
                <w:szCs w:val="24"/>
              </w:rPr>
              <w:softHyphen/>
              <w:t>гнозируют результат вычислений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Принимают и осваивают социальную роль обучающегося,  проявляют познавательный интерес,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2D62A7">
              <w:rPr>
                <w:rFonts w:ascii="Times New Roman" w:hAnsi="Times New Roman"/>
                <w:bCs/>
                <w:i/>
                <w:iCs/>
                <w:szCs w:val="24"/>
              </w:rPr>
              <w:t xml:space="preserve">Познавательные – передают содержание  в развёрнутом или сжатом виде. 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>– умеют организовать учебное взаимодействие в группе.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Свойства сложения.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– обсуждение и выведение переместительного и сочетательного свойств сложения.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устные вычисления.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задача на сложение натуральных чисел и нахождение длины отрезка.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Складывают натуральные числа, используя свойства сложения.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отличия в оценке одной и той же ситуации разными людьми, проявляют познавательный интерес к предмету.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/>
                <w:iCs/>
                <w:szCs w:val="24"/>
              </w:rPr>
              <w:t>Регулятивные  – составляют план выполнения заданий совместно 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2D62A7">
              <w:rPr>
                <w:rFonts w:ascii="Times New Roman" w:hAnsi="Times New Roman"/>
                <w:bCs/>
                <w:i/>
                <w:iCs/>
                <w:szCs w:val="24"/>
              </w:rPr>
              <w:t xml:space="preserve">Познавательные – записывают выводы в виде правил. 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bCs/>
                <w:i/>
                <w:iCs/>
                <w:szCs w:val="24"/>
              </w:rPr>
              <w:t>Коммуникативные  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523" w:type="dxa"/>
          </w:tcPr>
          <w:p w:rsidR="00990AA1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Свойства сложения.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– обсуждение и выведение правил нахождения суммы нуля и числа,  периметра треугольника.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заполнение таблицы.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нахождение периметра.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различные приемы  проверки правильности нахождения  значения числового выражения.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определяют цель учебной деятельности, ищут средства ее достижения.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отстаивать  свою точку зрения, приводить аргументы для ее обоснования.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Вычитание натуральных чисел.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названий компонентов и результата вычитания.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вычитание натуральных чисел.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решение задач  на вычитание натуральных чисел.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Вычитают натуральные числа; прогнози</w:t>
            </w:r>
            <w:r w:rsidRPr="002D62A7">
              <w:rPr>
                <w:rFonts w:ascii="Times New Roman" w:hAnsi="Times New Roman"/>
                <w:szCs w:val="24"/>
              </w:rPr>
              <w:softHyphen/>
              <w:t>руют результат вычисления.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отдельные  ближайшие цели саморазвития.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высказывать точку зрения, пытаясь обосновать ее, приводя аргументы.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21-22</w:t>
            </w:r>
          </w:p>
        </w:tc>
        <w:tc>
          <w:tcPr>
            <w:tcW w:w="1523" w:type="dxa"/>
          </w:tcPr>
          <w:p w:rsidR="00990AA1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Вычитание натуральных чисел.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zh-CN"/>
              </w:rPr>
              <w:t>(2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– обсуждение и выведение свойств вычитания суммы из числа и числа из суммы.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вычитание и сложение натуральных чисел.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вычитание натуральных чисел.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Вычитают натуральные числа; прогнози</w:t>
            </w:r>
            <w:r w:rsidRPr="002D62A7">
              <w:rPr>
                <w:rFonts w:ascii="Times New Roman" w:hAnsi="Times New Roman"/>
                <w:szCs w:val="24"/>
              </w:rPr>
              <w:softHyphen/>
              <w:t>руют результат вычисления.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Понимают необходимость учения; осваивают и принимают социальную роль обучающегося, дают адекватную оценку результатам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u w:val="single"/>
                <w:lang w:eastAsia="zh-CN"/>
              </w:rPr>
              <w:t>Регулятивные</w:t>
            </w: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 xml:space="preserve">  – определяют цель учебной деятельности, находят пути достижения цели.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u w:val="single"/>
                <w:lang w:eastAsia="zh-CN"/>
              </w:rPr>
              <w:t>Познавательные</w:t>
            </w: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 xml:space="preserve"> – передают содержание  в развёрнутом или сжатом виде. 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bCs/>
                <w:iCs/>
                <w:szCs w:val="24"/>
              </w:rPr>
              <w:t xml:space="preserve">  – умеют организовать учебное взаимодействие в группе.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Cs w:val="24"/>
                <w:lang w:eastAsia="zh-CN"/>
              </w:rPr>
              <w:t>задач</w:t>
            </w: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 xml:space="preserve"> по теме «Вычитание»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ответы на вопросы, решение задач на вычитание натуральных чисел.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нахождение значения числового выражения с применением свойств вычитания.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Вычитают натуральные числа, сравнивают разные способы, выбирая  наиболее удобный.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отличия в оценках одной и той же ситуации разными людьми.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u w:val="single"/>
                <w:lang w:eastAsia="zh-CN"/>
              </w:rPr>
              <w:t>Регулятивные</w:t>
            </w: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 xml:space="preserve">  – определяют цель учебной деятельности, осуществляют поиск средств ее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u w:val="single"/>
                <w:lang w:eastAsia="zh-CN"/>
              </w:rPr>
              <w:t>Познавательные</w:t>
            </w: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 xml:space="preserve"> – передают содержание  в развёрнутом или сжатом виде. 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u w:val="single"/>
                <w:lang w:eastAsia="zh-CN"/>
              </w:rPr>
              <w:t>Коммуникативные</w:t>
            </w: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 xml:space="preserve">  – умеют отстаивать собственную точку  зрения, аргументируя ее и подтверждая фактами.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Cs w:val="24"/>
                <w:lang w:eastAsia="zh-CN"/>
              </w:rPr>
              <w:t>задач</w:t>
            </w: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 xml:space="preserve"> по теме «Вычитание»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решение задач на сложение и  вычитание натуральных чисел.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 -  решение задач на вычитание периметра многоугольника и длины его стороны.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Пошагово контролируют правильность и полноту выполнения  алгоритма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u w:val="single"/>
                <w:lang w:eastAsia="zh-CN"/>
              </w:rPr>
              <w:t>Познавательные</w:t>
            </w:r>
            <w:r w:rsidRPr="002D62A7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 xml:space="preserve"> – </w:t>
            </w: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записывают выводы в виде правил.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отстаивать  точку зрения, аргументируя ее.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b/>
                <w:color w:val="000000"/>
                <w:szCs w:val="24"/>
              </w:rPr>
              <w:t>Контрольная работа №2: по теме   «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>Сложение и вычитание натуральных чисел»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себе свои наиболее заметные достижения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в диалоге с учителем совершенствуют критерии оценки и пользуются ими в ходе оценки и самооценки.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 – делают предположения об информации, нужной для решения задач. 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Анализ контрольной работы. 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>Числовые и буквенные выражения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– обсуждение и и выведение правил нахождения значения  числового выражения, определение буквенного выражения.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 -  составление и запись числовых и буквенных выражений.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нахождение значения буквенного вы</w:t>
            </w:r>
            <w:r w:rsidRPr="002D62A7">
              <w:rPr>
                <w:rFonts w:ascii="Times New Roman" w:hAnsi="Times New Roman"/>
                <w:szCs w:val="24"/>
              </w:rPr>
              <w:softHyphen/>
              <w:t>ражения.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Составляют и записывают числовые и буквенные выражения. 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 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составляют план выполнения заданий  совместно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u w:val="single"/>
                <w:lang w:eastAsia="zh-CN"/>
              </w:rPr>
              <w:t>Познавательные</w:t>
            </w: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Числовые и буквенные выражения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 -  ответы на вопросы,  составление выражений для решения задач.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 - решение задач на нахождение разницы в цене товара.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Составляют буквенное выражение по условиям, заданным словесно, рисунком, таблицей.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Дают позитивную самооценку результатам деятельности, понимают причины успеха в своей учебной деятельности, проявляют познавательный интерес к предмету. 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обнаруживают и формулируют  учебную проблему совместно с учителем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u w:val="single"/>
                <w:lang w:eastAsia="zh-CN"/>
              </w:rPr>
              <w:t>Познавательные</w:t>
            </w: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 xml:space="preserve"> – делают предположения об информации, необходимой для решения учебной задачи</w:t>
            </w:r>
            <w:r w:rsidRPr="002D62A7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Числовые и буквенные выражения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 -  ответы на вопросы,  составление выражений для решения задач.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 - решение задач на нахождение длины отрезка, периметра.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Вычисляют числовое значение буквенного выражения при заданном значении буквы.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 свои наиболее заметные достижения, проявляют устойчивый  и широкий интерес к способам решения познавательных задач,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составляют план решения проблем творческого и проблемного характера.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u w:val="single"/>
                <w:lang w:eastAsia="zh-CN"/>
              </w:rPr>
              <w:t>Познавательные</w:t>
            </w: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слушать других, принимать другую точку зрения.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Буквенная запись свойств сложения и вычитания.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и запись свойств сложения и вы</w:t>
            </w:r>
            <w:r w:rsidRPr="002D62A7">
              <w:rPr>
                <w:rFonts w:ascii="Times New Roman" w:hAnsi="Times New Roman"/>
                <w:szCs w:val="24"/>
              </w:rPr>
              <w:softHyphen/>
              <w:t>читания с помощью букв.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запись свойств сложения и вычитания с помощью букв и проверка получившегося числового равенства.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Индивидуальные -  упрощение выражений.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Читают и записывают с помощью букв свойства сложения и вычитания. 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Дают положительную адекватную самооценку на основе заданных критериев успешности УД.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u w:val="single"/>
                <w:lang w:eastAsia="zh-CN"/>
              </w:rPr>
              <w:t>Познавательные</w:t>
            </w: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 xml:space="preserve"> – сопоставляют и отбирают информацию, полученную из разных источников.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взглянуть на ситуацию с иной  позиции и договориться с людьми иных позиций.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30-31</w:t>
            </w:r>
          </w:p>
        </w:tc>
        <w:tc>
          <w:tcPr>
            <w:tcW w:w="1523" w:type="dxa"/>
          </w:tcPr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Буквенная запись свойств сложения и вычитания.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(2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устные вычисления и решение задач на нахождение площади.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Индивидуальные -  упрощение выражений, составление выражений для решения задач..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Вычисляют числовое значе</w:t>
            </w:r>
            <w:r w:rsidRPr="002D62A7">
              <w:rPr>
                <w:rFonts w:ascii="Times New Roman" w:hAnsi="Times New Roman"/>
                <w:szCs w:val="24"/>
              </w:rPr>
              <w:softHyphen/>
              <w:t>ние буквенного выражения, предварительно упростив его.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Дают положительную адекватную самооценку на основе заданных критериев успешности, проявляют познавательный интерес к предмету.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bCs/>
                <w:iCs/>
                <w:szCs w:val="24"/>
              </w:rPr>
              <w:t xml:space="preserve"> – передают содержание  в развёрнутом или сжатом виде. 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>– умеют организовать учебное взаимодействие в группе.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Буквенная запись свойств сложения и вычитания.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устные вычисления, определение вычитаемого и уменьшаемого в выражении.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Индивидуальные -  упрощение выражений, нахождение значений выражений.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Вычисляют числовое значе</w:t>
            </w:r>
            <w:r w:rsidRPr="002D62A7">
              <w:rPr>
                <w:rFonts w:ascii="Times New Roman" w:hAnsi="Times New Roman"/>
                <w:szCs w:val="24"/>
              </w:rPr>
              <w:softHyphen/>
              <w:t>ние буквенного выражения, предварительно упростив его.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результатам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умеют слушать других, принимать другую точку зрения.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Уравнение.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понятий «уравнение, корень уравнения, решить уравнение».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устные вычисления, решение уравнений.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решение уравнений.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Решают простейшие уравнения на основе зависимостей между компонентами действий.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познавательный интерес к способам решения новых учебных задач, понимают причины  успеха в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составляют план выполнения заданий вместе с учителем.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сопоставляют  отбирают информацию.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умеют оформлять мысли в устной и письменной форме.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1D43A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523" w:type="dxa"/>
          </w:tcPr>
          <w:p w:rsidR="00990AA1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Уравнение.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устные вычисления, решение уравнений разными способами.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уравнений, тест.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Решают простейшие уравнения на основе зависимостей между компонентами действий.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наиболее заметные достижения.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u w:val="single"/>
                <w:lang w:eastAsia="zh-CN"/>
              </w:rPr>
              <w:t>Регулятивные</w:t>
            </w: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 xml:space="preserve">  – определяют цель учебной деятельности, осуществляют поиск средств ее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u w:val="single"/>
                <w:lang w:eastAsia="zh-CN"/>
              </w:rPr>
              <w:t>Познавательные</w:t>
            </w: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 xml:space="preserve"> – передают содержание  в развёрнутом или сжатом виде. 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bCs/>
                <w:iCs/>
                <w:szCs w:val="24"/>
              </w:rPr>
              <w:t xml:space="preserve">  – умеют принимать другую точку зрения.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1D43A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Решение задач с помощью уравнений.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решение задач с помощью уравнений.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Составляют уравнение как математическую модель задачи.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Дают позитивную самооценку результатам учебной деятельности, понимают причины успеха и  проявляют познавательный интерес к предмету, к способам решения новых учебных задач.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u w:val="single"/>
                <w:lang w:eastAsia="zh-CN"/>
              </w:rPr>
              <w:t>Регулятивные</w:t>
            </w: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 xml:space="preserve">  – составляют план выполнения заданий совместно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u w:val="single"/>
                <w:lang w:eastAsia="zh-CN"/>
              </w:rPr>
              <w:t>Познавательные</w:t>
            </w: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 xml:space="preserve"> –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bCs/>
                <w:iCs/>
                <w:szCs w:val="24"/>
              </w:rPr>
              <w:t xml:space="preserve">  – умеют оформлять свои мысли в устной и письменной речи 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1D43A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36-38</w:t>
            </w:r>
          </w:p>
        </w:tc>
        <w:tc>
          <w:tcPr>
            <w:tcW w:w="1523" w:type="dxa"/>
          </w:tcPr>
          <w:p w:rsidR="00990AA1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Решение задач с помощью уравнений.</w:t>
            </w:r>
          </w:p>
          <w:p w:rsidR="00990AA1" w:rsidRPr="002D62A7" w:rsidRDefault="00990AA1" w:rsidP="001D43A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zh-CN"/>
              </w:rPr>
              <w:t>(3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сравнение чисел, решение задач выражением.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с помощью уравнений.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Составляют уравнение как математическую модель задачи.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Дают позитивную самооценку результатам учебной деятельности, понимают причины успеха и  проявляют познавательный интерес к предмету.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u w:val="single"/>
                <w:lang w:eastAsia="zh-CN"/>
              </w:rPr>
              <w:t>Регулятивные</w:t>
            </w: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 xml:space="preserve">  – работают по составленному плану, используют основные и дополнительные источники информации.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u w:val="single"/>
                <w:lang w:eastAsia="zh-CN"/>
              </w:rPr>
              <w:t>Познавательные</w:t>
            </w: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 xml:space="preserve"> – сопоставляют и отбирают информацию, полученную из разных источников.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bCs/>
                <w:iCs/>
                <w:szCs w:val="24"/>
              </w:rPr>
              <w:t xml:space="preserve">  – умеют выполнять различные роли в группе, сотрудничать при решении задач.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b/>
                <w:color w:val="000000"/>
                <w:szCs w:val="24"/>
              </w:rPr>
              <w:t>Контрольная работа №3 по теме «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>Числовые и буквенные выражения»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себе свои наиболее заметные достижения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понимают причины своего неуспеха, находят способы выхода из данной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Познавательные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делают предположения об информации, необходимой  для решения задач. </w:t>
            </w: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умеют критично относиться к  своему мнению.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15705" w:type="dxa"/>
            <w:gridSpan w:val="12"/>
            <w:shd w:val="clear" w:color="auto" w:fill="BFBFBF"/>
          </w:tcPr>
          <w:p w:rsidR="00990AA1" w:rsidRPr="00215619" w:rsidRDefault="00990AA1" w:rsidP="00CE1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2D62A7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Умножение и деление натуральных чисел. </w:t>
            </w: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30 ч.</w:t>
            </w: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Анализ контрольной работы. 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и выведение правила умножения натуральных чисел, их свойств.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устные вычис</w:t>
            </w:r>
            <w:r w:rsidRPr="002D62A7">
              <w:rPr>
                <w:rFonts w:ascii="Times New Roman" w:hAnsi="Times New Roman"/>
                <w:szCs w:val="24"/>
              </w:rPr>
              <w:softHyphen/>
              <w:t>ления, запись суммы в виде произведения, произведения в виде суммы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умножение натуральных чисел.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Моделируют ситуации, ил</w:t>
            </w:r>
            <w:r w:rsidRPr="002D62A7">
              <w:rPr>
                <w:rFonts w:ascii="Times New Roman" w:hAnsi="Times New Roman"/>
                <w:szCs w:val="24"/>
              </w:rPr>
              <w:softHyphen/>
              <w:t>люстрирующие арифметическое действие и ход его выполнения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Дают положительную адекватную самооценку на основе заданных критериев успешности УД; проявляют познавательный интерес к предмету.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 в раз</w:t>
            </w: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softHyphen/>
              <w:t xml:space="preserve">вёрнутом или сжатом виде. 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</w:rPr>
              <w:t>Коммуникативные  – умеют оформлять свои мысли в устной и письменной речи 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bCs/>
                <w:color w:val="000000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Фронтальная – ответы на вопросы, решение задач на смысл действия умножения.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Индивидуальная – замена сложения умножением, нахождение умножения удобным способом.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Находят и выбирают наиболее удобный способ решения задания.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отличия в оценке одной и той же ситуации разными людьми.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 xml:space="preserve">Познавательные – передают содержание  в развёрнутом или сжатом виде. 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bCs/>
                <w:color w:val="000000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Групповая – обсуждение и выведение переместительного и  сочетательного свойств сложения.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Фронтальная – устные вычисления, выполнение действий с применением свойств умножения.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Индивидуальная – решение задач разными способами.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Пошагово контролируют правильность вычислений, выполнение алгоритма арифметического действия, описывают явления с помощью буквенных выражений.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устойчивый и широкий интерес к способам решения познавательных задач,  адекватно оценивают результаты своей  учебной деятельности, осознают и принимают социальную роль ученика.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Регулятивные  – составляют план выполнения заданий совместно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строят предположения об информации, которая необходима для решения учебной задачи.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</w:rPr>
              <w:t>Коммуникативные  – умеют принимать точку зрения другого.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bCs/>
                <w:color w:val="000000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Фронтальная – ответы на вопросы, объяснение смысла выражений.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Индивидуальная – решение задач, тесты.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Дают положительную адекватную самооценку  на основе заданных критериев  успешности учебной деятельности, проявляют познавательный интерес к предмету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определяют цель своей учебной деятельности, осуществляют поиск  средства ее осуществления.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Деление.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 - обсуждение и выведение правил нахождения неизвестного множителя,  де</w:t>
            </w:r>
            <w:r w:rsidRPr="002D62A7">
              <w:rPr>
                <w:rFonts w:ascii="Times New Roman" w:hAnsi="Times New Roman"/>
                <w:szCs w:val="24"/>
              </w:rPr>
              <w:softHyphen/>
              <w:t>лимого, делителя, определений числа, которое делят (на которое делят).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деление натуральных чисел, запись частного.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Индивидуальная - решение уравнений. 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Самостоятельно выбирают способ решения задачи.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Дают позитивную самооценку, понимают причины  неуспеха учебной деятельности, проявляют устойчивый интерес к новым способам решения задач.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 xml:space="preserve">Познавательные – передают содержание  в развернутом, выборочном  или сжатом виде. 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bCs/>
                <w:color w:val="000000"/>
                <w:szCs w:val="24"/>
              </w:rPr>
              <w:t>Деление.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Фронтальная – ответы на вопросы, чтение выражений.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Индивидуальная  - решение задач на деление, тест.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Моделируют ситуации, иллюстрирующие арифметическое действие и ход его выполнения, при  решение нестандартной задачи  находят и выбирают алгоритм решения.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Дают позитивную самооценку, понимают причины  неуспеха учебной деятельности, проявляют познавательный  интерес к изучению предмета.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определяют цель своей учебной деятельности, осуществляют поиск  средства ее осуществления.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записывают выводы в виде правил.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bCs/>
                <w:color w:val="000000"/>
                <w:szCs w:val="24"/>
              </w:rPr>
              <w:t>Деление.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Фронтальная – нахождение неизвестного делимого, делителя, множителя.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Индивидуальная – решение задач с помощью уравнений.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Решают простейшие уравнения на основе зависимостей между компонентами и результатом арифметических действий.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отдельные ближайшие цели саморазвития.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 в раз</w:t>
            </w: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softHyphen/>
              <w:t xml:space="preserve">вёрнутом или сжатом виде. 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Коммуникативные  – умеют высказывать свою точку зрения, пытаются ее обосновать , приводя аргументы.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bCs/>
                <w:color w:val="000000"/>
                <w:szCs w:val="24"/>
              </w:rPr>
              <w:t>Деление.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Фронтальная – ответы на вопросы, вычисления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Индивидуальная – решение заданий на деление и умножение.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Самостоятельно выбирают способ решения задачи.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Дают позитивную самооценку, понимают причины  неуспеха учебной деятельности, проявляют устойчивый интерес к предмету.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 xml:space="preserve">Познавательные – передают содержание  в развернутом, выборочном  или сжатом виде. 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bCs/>
                <w:color w:val="000000"/>
                <w:szCs w:val="24"/>
              </w:rPr>
              <w:t>Деление с остатком.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и выведение правил получения остатка, нахождения делимого по неполному частному, делителю и остатку.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выполнение деления с остатком.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нахождение остатка.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Исследуют ситуации, требующие сравнения величин, их упорядочения.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устойчивый интерес к способам решения познавательных  задач; адекватно оценивают результаты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bCs/>
                <w:color w:val="000000"/>
                <w:szCs w:val="24"/>
              </w:rPr>
              <w:t>Деление с остатком.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устные вычисления, нахождение остатка при делении различных чисел на 2, 7, 11 и т.д.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Используют математическую терминологию при  записи и выполнении арифметического действия деления с остатком.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устойчивый интерес к способам решения познавательных  задач; адекватно оценивают результаты своей учебной деятельности, осознают и принимают социальную роль ученика.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составляют план выполнения заданий совместно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записывают выводы в виде правил.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положительно относиться к позиции другого, договариваться.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bCs/>
                <w:color w:val="000000"/>
                <w:szCs w:val="24"/>
              </w:rPr>
              <w:t>Деление с остатком.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составление примеров деления на заданное число с заданным остатком, нахождение значения выражения.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 xml:space="preserve">Планируют решение задачи, объясняют  ход решения задачи, наблюдают за изменением  решения задачи при изменение условий. 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обнаруживают и формулируют  учебную проблему совместно с учителем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сопоставляют и отбирают информацию, необходимую для решения учебной задачи.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принимать другую точку зрения, слушать.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b/>
                <w:color w:val="000000"/>
                <w:szCs w:val="24"/>
              </w:rPr>
              <w:t>Контрольная работа №4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 xml:space="preserve"> по теме  «Умножение и деление натуральных чисел»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себе свои наиболее заметные достижения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понимают причины неуспеха и находят способы выхода из данной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Познавательные </w:t>
            </w:r>
            <w:r w:rsidRPr="002D62A7">
              <w:rPr>
                <w:rFonts w:ascii="Times New Roman" w:hAnsi="Times New Roman"/>
                <w:szCs w:val="24"/>
              </w:rPr>
              <w:t>– делают предположения об информации, нужной для решения задач.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– умеют критично относиться к  своему мнению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Анализ контрольной работы. </w:t>
            </w:r>
            <w:r w:rsidRPr="002D62A7">
              <w:rPr>
                <w:rFonts w:ascii="Times New Roman" w:hAnsi="Times New Roman"/>
                <w:bCs/>
                <w:color w:val="000000"/>
                <w:szCs w:val="24"/>
              </w:rPr>
              <w:t>Упрощение выражений.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и выведение распределительного свойства умножения относительно сложения и вычитания.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умножение натуральных чисел с помощью распределительного свойства, упрощение выражений.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применение распределительного свойства умножения, вычисление значения выражения с предварительным упрощением его.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Применяют буквы для обозначения чи</w:t>
            </w:r>
            <w:r w:rsidRPr="002D62A7">
              <w:rPr>
                <w:rFonts w:ascii="Times New Roman" w:hAnsi="Times New Roman"/>
                <w:szCs w:val="24"/>
              </w:rPr>
              <w:softHyphen/>
              <w:t>сел и записи выражений, находят и выбирают удоб</w:t>
            </w:r>
            <w:r w:rsidRPr="002D62A7">
              <w:rPr>
                <w:rFonts w:ascii="Times New Roman" w:hAnsi="Times New Roman"/>
                <w:szCs w:val="24"/>
              </w:rPr>
              <w:softHyphen/>
              <w:t>ный способ решения задания.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устойчивый интерес к способам решения познавательных задач; дают положи</w:t>
            </w:r>
            <w:r w:rsidRPr="002D62A7">
              <w:rPr>
                <w:rFonts w:ascii="Times New Roman" w:hAnsi="Times New Roman"/>
                <w:szCs w:val="24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обнаруживают и формулируют  учебную проблему совместно с учителем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сопоставляют и отбирают информацию, полученную из различных источников.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принимать другую точку зрения, слушать.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bCs/>
                <w:color w:val="000000"/>
                <w:szCs w:val="24"/>
              </w:rPr>
              <w:t>Упрощение выражений.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умножение натуральных чисел с помощью распределительного свойства, упрощение выражений.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применение распределительного свойства умножения, вычисление значения выражения с предварительным упрощением его.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Применяют буквы для обозначения чи</w:t>
            </w:r>
            <w:r w:rsidRPr="002D62A7">
              <w:rPr>
                <w:rFonts w:ascii="Times New Roman" w:hAnsi="Times New Roman"/>
                <w:szCs w:val="24"/>
              </w:rPr>
              <w:softHyphen/>
              <w:t>сел и записи выражений, находят и выбирают удоб</w:t>
            </w:r>
            <w:r w:rsidRPr="002D62A7">
              <w:rPr>
                <w:rFonts w:ascii="Times New Roman" w:hAnsi="Times New Roman"/>
                <w:szCs w:val="24"/>
              </w:rPr>
              <w:softHyphen/>
              <w:t>ный способ решения задания.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Дают положительную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сопоставляют и отбирают информацию, необходимую для решения задания.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принимать другую точку зрения, слушать.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bCs/>
                <w:color w:val="000000"/>
                <w:szCs w:val="24"/>
              </w:rPr>
              <w:t>Упрощение выражений.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Фронтальная – ответы на вопросы, решение уравнений.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Индивидуальная – запись предположения в виде равенства и нахождение значения переменной, решение уравнений.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Решают простейшие уравнения на основе зависимостей между компонентами и результатом арифметических действий.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познавательный интерес к предмету,  дают адекватную  положи</w:t>
            </w:r>
            <w:r w:rsidRPr="002D62A7">
              <w:rPr>
                <w:rFonts w:ascii="Times New Roman" w:hAnsi="Times New Roman"/>
                <w:szCs w:val="24"/>
              </w:rPr>
              <w:softHyphen/>
              <w:t>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составляют план решения проблем творческого и проблемного характера.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взглянуть на ситуацию с другой стороны и договориться с людьми иных позиций.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55-57</w:t>
            </w:r>
          </w:p>
        </w:tc>
        <w:tc>
          <w:tcPr>
            <w:tcW w:w="1523" w:type="dxa"/>
          </w:tcPr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bCs/>
                <w:color w:val="000000"/>
                <w:szCs w:val="24"/>
              </w:rPr>
              <w:t>Упрощение выражений.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(2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Фронтальная – составление по рисунку уравнения и решение его, решение задач при помощи уравнений.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Индивидуальная – составления условия задачи АО заданному уравнению, решение задач на части.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Составляют буквенные выражения по условиям, заданным словесно, рисунком или таблицей, находят и выбирают наиболее удобный способ решения.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отличия в оценке одной и той же ситуации разными людьми, проявляют положительное отношение к урокам математики, дают положительную оценку и самооценку результатам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Порядок выполнения действий.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и выведение правил выполнения действий; нахождение значения выражений.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нахождение значений выражений.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выполнение действий.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Действуют по самостоятельно выбранному алгоритму ре</w:t>
            </w:r>
            <w:r w:rsidRPr="002D62A7">
              <w:rPr>
                <w:rFonts w:ascii="Times New Roman" w:hAnsi="Times New Roman"/>
                <w:szCs w:val="24"/>
              </w:rPr>
              <w:softHyphen/>
              <w:t>шения задач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Проявляют устойчивый и широкий интерес к способам решения познавательных задач; адекватно оценивают результаты своей учебной деятельности. 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</w:rPr>
              <w:t>Познавательные –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59-60</w:t>
            </w:r>
          </w:p>
        </w:tc>
        <w:tc>
          <w:tcPr>
            <w:tcW w:w="1523" w:type="dxa"/>
          </w:tcPr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Порядок выполнения действий.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(2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нахождение значений выражений.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составление программы вычислений, решение уравнений.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Обнаруживают и устраняют ошибки логического и арифметического  характера.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понимают причины своего  неуспеха и находят способы выхода из данной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>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– умеют слушать других, принимать другую точку зрения.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Порядок выполнения действий.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устные вычисления, составление схемы вычислений, нахождение значений выражений.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составление программы вычислений, запись выражения по схеме.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различные приемы  проверки правильности выполнения задания.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 свои наиболее заметные достижения, проявляют устойчивый  и широкий интерес к способам решения познавательных задач, адекватно 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определяют цель своей учебной деятельности, осуществляют поиск  средства ее осуществления.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записывают выводы в виде правил.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Квадрат и куб числа.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понятий «квадрат, куб, степень, основание, показатель степени».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составление таблицы квадратов чисел от 11 до 20.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представление в виде степени произведения, возведение числа в квадрат и куб.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Пошагово контролируют полноту и пра</w:t>
            </w:r>
            <w:r w:rsidRPr="002D62A7">
              <w:rPr>
                <w:rFonts w:ascii="Times New Roman" w:hAnsi="Times New Roman"/>
                <w:szCs w:val="24"/>
              </w:rPr>
              <w:softHyphen/>
              <w:t>вильность выполнения заданий.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2D62A7">
              <w:rPr>
                <w:rFonts w:ascii="Times New Roman" w:hAnsi="Times New Roman"/>
                <w:szCs w:val="24"/>
              </w:rPr>
              <w:softHyphen/>
              <w:t>ника.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сопоставляют и отбирают информацию,  полученную из разных источников.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63-65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Квадрат и куб числа.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(3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представление степени в виде произведения, возведение числа в квадрат и куб.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нахождение значения степени.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Моделируют ситуации, иллюстрирующие арифметическое действие и ход его выполнения, используют математическую терминологию.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2D62A7">
              <w:rPr>
                <w:rFonts w:ascii="Times New Roman" w:hAnsi="Times New Roman"/>
                <w:szCs w:val="24"/>
              </w:rPr>
              <w:softHyphen/>
              <w:t>ника.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 xml:space="preserve">Познавательные – передают содержание  в развёрнутом или сжатом виде. 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Коммуникативные  – умеют понимать точку зрения другого.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67-68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Квадрат и куб числа.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(2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нахождение значения переменной  с использованием  таблицы квадратов и кубов.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нахождение значения  выражения со степенью.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bCs/>
                <w:szCs w:val="24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 свои наиболее заметные достижения, проявляют устойчивый  и широкий интерес к способам решения познавательных задач, адекватно 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составляют план выполнения заданий совместно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записывают выводы в виде правил.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оформлять свои мысли в устной и письменной речи.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b/>
                <w:color w:val="000000"/>
                <w:szCs w:val="24"/>
              </w:rPr>
              <w:t>Контрольная работа  №5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 xml:space="preserve"> по теме «Упрощение выражений»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себе свои наиболее заметные достижения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понимают причины неуспеха и находят способы выхода из данной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Познавательные </w:t>
            </w:r>
            <w:r w:rsidRPr="002D62A7">
              <w:rPr>
                <w:rFonts w:ascii="Times New Roman" w:hAnsi="Times New Roman"/>
                <w:szCs w:val="24"/>
              </w:rPr>
              <w:t>– делают предположения об информации, нужной для решения задач.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– умеют критично относиться к  своему мнению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15705" w:type="dxa"/>
            <w:gridSpan w:val="12"/>
            <w:shd w:val="clear" w:color="auto" w:fill="BFBFBF"/>
          </w:tcPr>
          <w:p w:rsidR="00990AA1" w:rsidRPr="00215619" w:rsidRDefault="00990AA1" w:rsidP="00CE1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62A7">
              <w:rPr>
                <w:rFonts w:ascii="Times New Roman" w:hAnsi="Times New Roman"/>
                <w:b/>
                <w:bCs/>
                <w:iCs/>
                <w:szCs w:val="24"/>
              </w:rPr>
              <w:t>Площади и объемы 1</w:t>
            </w:r>
            <w:r>
              <w:rPr>
                <w:rFonts w:ascii="Times New Roman" w:hAnsi="Times New Roman"/>
                <w:b/>
                <w:bCs/>
                <w:iCs/>
                <w:szCs w:val="24"/>
              </w:rPr>
              <w:t>6</w:t>
            </w:r>
            <w:r w:rsidRPr="002D62A7">
              <w:rPr>
                <w:rFonts w:ascii="Times New Roman" w:hAnsi="Times New Roman"/>
                <w:b/>
                <w:bCs/>
                <w:iCs/>
                <w:szCs w:val="24"/>
              </w:rPr>
              <w:t xml:space="preserve"> ч.</w:t>
            </w: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Анализ контрольной работы. </w:t>
            </w:r>
            <w:r w:rsidRPr="002D62A7">
              <w:rPr>
                <w:rFonts w:ascii="Times New Roman" w:hAnsi="Times New Roman"/>
                <w:bCs/>
                <w:color w:val="000000"/>
                <w:szCs w:val="24"/>
              </w:rPr>
              <w:t>Формулы.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– обсуждение и выведение формулы пути, значения входящих в нее букв.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ответы на вопросы, нахождение по формуле пути расстояния, времени, скорости.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запись формул для нахождения периметра прямоугольника, квадрата.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Применяют буквы для обозначения чисел и записи общих утверждений прогнозируют результат вычислений.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 xml:space="preserve">Познавательные – передают содержание  в развёрнутом или сжатом виде. 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Коммуникативные  – умеют понимать точку зрения другого.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71-72</w:t>
            </w:r>
          </w:p>
        </w:tc>
        <w:tc>
          <w:tcPr>
            <w:tcW w:w="1523" w:type="dxa"/>
          </w:tcPr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bCs/>
                <w:color w:val="000000"/>
                <w:szCs w:val="24"/>
              </w:rPr>
              <w:t>Формулы.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(2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ответы на вопросы, вычисления наиболее простым способом.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по формулам.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Составляют  буквенные выражения по условиям, заданным рисунком или таблицей.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познавательный интерес к предмету,  дают адекватную  положи</w:t>
            </w:r>
            <w:r w:rsidRPr="002D62A7">
              <w:rPr>
                <w:rFonts w:ascii="Times New Roman" w:hAnsi="Times New Roman"/>
                <w:szCs w:val="24"/>
              </w:rPr>
              <w:softHyphen/>
              <w:t>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составляют план выполнения заданий совместно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записывают выводы в виде правил.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оформлять свои мысли в устной и письменной речи.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Площадь. Формула пло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softHyphen/>
              <w:t>щади прямоугольника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и выведение формул площади прямоугольника и квадрата, нахождения площади  всей фигуры, определение равных фигур.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определение равных фигур, изображенных на рисунке.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ответы на вопросы; решение задач.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Описывают явления и события с использованием буквенных выражений; моделируют изученные зависимости. 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устойчивый интерес к способам решения познавательных задач; дают положи</w:t>
            </w:r>
            <w:r w:rsidRPr="002D62A7">
              <w:rPr>
                <w:rFonts w:ascii="Times New Roman" w:hAnsi="Times New Roman"/>
                <w:szCs w:val="24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работают по составленному плану, используют наряду с основными и дополнительные источники информации. 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Познавательные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умеют выска</w:t>
            </w:r>
            <w:r w:rsidRPr="002D62A7">
              <w:rPr>
                <w:rFonts w:ascii="Times New Roman" w:hAnsi="Times New Roman"/>
                <w:szCs w:val="24"/>
              </w:rPr>
              <w:softHyphen/>
              <w:t>зывать свою точку зрения, оформ</w:t>
            </w:r>
            <w:r w:rsidRPr="002D62A7">
              <w:rPr>
                <w:rFonts w:ascii="Times New Roman" w:hAnsi="Times New Roman"/>
                <w:szCs w:val="24"/>
              </w:rPr>
              <w:softHyphen/>
              <w:t>лять свои мысли в устной и пись</w:t>
            </w:r>
            <w:r w:rsidRPr="002D62A7">
              <w:rPr>
                <w:rFonts w:ascii="Times New Roman" w:hAnsi="Times New Roman"/>
                <w:szCs w:val="24"/>
              </w:rPr>
              <w:softHyphen/>
              <w:t>менной речи.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74-75</w:t>
            </w:r>
          </w:p>
        </w:tc>
        <w:tc>
          <w:tcPr>
            <w:tcW w:w="1523" w:type="dxa"/>
          </w:tcPr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Площадь. Формула пло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softHyphen/>
              <w:t>щади прямоугольника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(2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нахождение площадей фигур, изображенных на рисунке.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ответы на вопросы; решение задач на нахождение площадей.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Соотносят реальные предметы  с моделями рассматрива.емых фигур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 свои наиболее заметные достижения, проявляют устойчивый  и широкий интерес к способам решения познавательных задач, адекватно 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 xml:space="preserve">Познавательные – передают содержание  в развёрнутом или сжатом виде. 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Коммуникативные  – умеют отстаивать свою точку зрения, приводя аргументы для ее обоснования.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Единицы измерения площадей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понятий «квадратный метр, дециметр, ар, гектар», выведение правил: сколько квадратных метром в гектаре, аре, гектаров в квадратном километре.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 - нахождение площади фигур, обсуждение верности утверждений.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перевод одних единиц измерения в другие.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Переходят от одних единиц измерения к другим, описывают явления и события с использованием величин.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отличия в оценках одной и той же ситуации разными людьми, проявляют положительное отношение к урокам математики, осознают социальную роль уче</w:t>
            </w:r>
            <w:r w:rsidRPr="002D62A7">
              <w:rPr>
                <w:rFonts w:ascii="Times New Roman" w:hAnsi="Times New Roman"/>
                <w:szCs w:val="24"/>
              </w:rPr>
              <w:softHyphen/>
              <w:t>ника.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обнаруживают и формулируют  учебную проблему совместно с учителем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принимать другую точку зрения, слушать.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Единицы измерения площадей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 - ответы на вопросы,  нахождение площади квадрата, прямоугольника.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решение задач на нахождение площадей участков и  перевод одних единиц измерения в другие.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Решают житейские задачи, требующие умения находить геометрические величины (планировка, разметка).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сопоставляют и отбирают информацию,  полученную из разных источников.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 взглянуть на ситуацию с другой стороны и договориться с людьми иных позиций.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1523" w:type="dxa"/>
          </w:tcPr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Единицы измерения площадей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 - ответы на вопросы, устные вычисления.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решение задач на нахождение площадей участков и  перевод одних единиц измерения в другие.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Решают житейские задачи, требующие умения находить геометрические величины (планировка, разметка).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сопоставляют и отбирают информацию,  полученную из разных источников.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 взглянуть на ситуацию с другой стороны и договориться с людьми иных позиций.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Прямоугольный парал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softHyphen/>
              <w:t>лелепипед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– обсуждение количества  граней, ребер, вершин у прямоугольного параллелепипеда, вопроса – является ли куб прямоугольным параллелепипедом.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называние граней, ребер, вершин прямоугольного параллелепипеда, нахождение площади поверхности прямоугольного параллелепипеда.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Индивидуальная – решение задач практической направленности на нахождение площади поверхности прямоугольного параллелепипеда. 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Распознают на чертежах, рисунках и в окружающем мире геометрические фигуры.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Дают положительную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определяют цель УД, осуществляют поиск  средств её достижения.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передают содержание в сжатом или развёрнутом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>– умеют слушать других; уважительно относиться к мнению других.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523" w:type="dxa"/>
          </w:tcPr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bCs/>
                <w:color w:val="000000"/>
                <w:szCs w:val="24"/>
              </w:rPr>
              <w:t>Прямоугольный параллелепипед.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– обсуждение и выведение формулы площади поверхности прямоугольного параллелепипеда.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решение задач практической направленности на нахождение площади поверхности прямоугольного параллелепипеда.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нахождение площади поверхности прямоугольного параллелепипеда по формуле.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Описывают свойства геометрических фигур, наблюдают за изменениями решения задачи при изменение ее условия.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составляют план выполнения заданий совместно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записывают выводы в виде правил.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Объёмы. Объём прямо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softHyphen/>
              <w:t>угольного параллелепи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softHyphen/>
              <w:t>педа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понятий «кубический см, дм, км»; выведение правила перевода литра в кубические метры.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нахождение объёма прямоугольного параллелепипеда.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Индивидуальная – нахождение высоты прямоугольного параллелепипеда, если известны его объем и площадь нижней грани. 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Группируют величины по заданному или самостоятельно установленному правилу, описывают события и явления  с использованием величин.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делают предположения об информации, которая нужна для решения учебной задачи.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</w:rPr>
              <w:t>Коммуникативные  – умеют отстаивать свою точку зрения, приводя аргументы для ее обоснования.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Объёмы. Объём прямо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softHyphen/>
              <w:t>угольного параллелепи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softHyphen/>
              <w:t>педа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ответы на вопросы, нахождение  длины комнаты, площади пола, потолка, стен, если известны ее объем, ширина и высота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Индивидуальная – переход от одних единиц измерения к другим. 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Переходят от  одних единиц измерения к другим, 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устойчивый интерес к способам решения познавательных задач; дают положи</w:t>
            </w:r>
            <w:r w:rsidRPr="002D62A7">
              <w:rPr>
                <w:rFonts w:ascii="Times New Roman" w:hAnsi="Times New Roman"/>
                <w:szCs w:val="24"/>
              </w:rPr>
              <w:softHyphen/>
              <w:t>тельную самооценку и оценку результатов УД, объясняют себе свои наиболее заметные достижения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определяют цель УД, осуществляют поиск  средств её достижения.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передают содержание в сжатом или развёрнутом виде.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слушать других; уважительно относиться к мнению других.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83-84</w:t>
            </w:r>
          </w:p>
        </w:tc>
        <w:tc>
          <w:tcPr>
            <w:tcW w:w="1523" w:type="dxa"/>
          </w:tcPr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Объёмы. Объём прямо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softHyphen/>
              <w:t>угольного параллелепи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softHyphen/>
              <w:t>педа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(2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нахождение объема куба и площади его поверхности.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 решение задач практической направленности на нахождение объема прямоугольного параллелепипеда.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Планируют решение задачи, обнаруживают и устраняют ошибки логического и арифметического  характера.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познавательный интерес к предмету,  дают адекватную  положи</w:t>
            </w:r>
            <w:r w:rsidRPr="002D62A7">
              <w:rPr>
                <w:rFonts w:ascii="Times New Roman" w:hAnsi="Times New Roman"/>
                <w:szCs w:val="24"/>
              </w:rPr>
              <w:softHyphen/>
              <w:t>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работают по составленному плану, используют наряду с основными и дополнительные источники информации. 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Познавательные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записывают выводы в виде правил.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– умеют отстаивать  свою точку зрения, аргументируя ее.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b/>
                <w:color w:val="000000"/>
                <w:szCs w:val="24"/>
              </w:rPr>
              <w:t>Контрольная работа  №6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 xml:space="preserve"> по теме «Площади и объёмы»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Решение контрольной работы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разные приемы проверки правильности ответа.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себе свои наиболее заметные достижения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понимают причины неуспеха и находят способы выхода из данной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Познавательные </w:t>
            </w:r>
            <w:r w:rsidRPr="002D62A7">
              <w:rPr>
                <w:rFonts w:ascii="Times New Roman" w:hAnsi="Times New Roman"/>
                <w:szCs w:val="24"/>
              </w:rPr>
              <w:t>– делают предположения об информации, нужной для решения задач.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15705" w:type="dxa"/>
            <w:gridSpan w:val="12"/>
            <w:shd w:val="clear" w:color="auto" w:fill="BFBFBF"/>
          </w:tcPr>
          <w:p w:rsidR="00990AA1" w:rsidRPr="00370638" w:rsidRDefault="00990AA1" w:rsidP="00CE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D62A7">
              <w:rPr>
                <w:rFonts w:ascii="Times New Roman" w:hAnsi="Times New Roman"/>
                <w:b/>
                <w:bCs/>
                <w:iCs/>
                <w:szCs w:val="24"/>
              </w:rPr>
              <w:t>Обыкновенные дроби. 2</w:t>
            </w:r>
            <w:r>
              <w:rPr>
                <w:rFonts w:ascii="Times New Roman" w:hAnsi="Times New Roman"/>
                <w:b/>
                <w:bCs/>
                <w:iCs/>
                <w:szCs w:val="24"/>
              </w:rPr>
              <w:t>9</w:t>
            </w:r>
            <w:r w:rsidRPr="002D62A7">
              <w:rPr>
                <w:rFonts w:ascii="Times New Roman" w:hAnsi="Times New Roman"/>
                <w:b/>
                <w:bCs/>
                <w:iCs/>
                <w:szCs w:val="24"/>
              </w:rPr>
              <w:t xml:space="preserve"> ч.</w:t>
            </w: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Анализ контрольной работы. 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>Окружность и круг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– обсуждение понятий - радиус окружности, центр круга, диаметр, дуга окружности.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определение точек лежащих на окружности, не лежащих на окружности, внутри, вне круга.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построение окружности, круга с указанием дуг, измерением радиуса и диаметра.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Изображают окружность, круг; указывают радиус и диаметр, соотносят реальные предметы с моделями  рассматриваемых фигур.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устойчивый познавательный интерес к способам решения задач,  дают адекватную  положительную самооценку и оценку результатов УД,  осознают и принимают социальную роль ученика.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средства получения информации.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Окружность и круг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построение круга, сравнение расстояния от центра круга до  точек лежащих внутри круга, вне круга с радиусом  круга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построение окружности с заданным центром и радиусом, решение задач.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Наблюдают за изменением решения задачи при изменении ее условия.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отношение к урокам математики, широкий интерес к способам  решения новых учебных задач, понимают причины успеха в 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составляют план выполнения заданий совместно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Доли. Обыкновенные дроби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того, что показывает числитель и знаменатель.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запись числа, показывающего какая часть фигуры закрашена.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нахождение дроби от числа.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Описывают явления и события с использованием  чисел.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составляют план выполнения заданий вместе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выска</w:t>
            </w:r>
            <w:r w:rsidRPr="002D62A7">
              <w:rPr>
                <w:rFonts w:ascii="Times New Roman" w:hAnsi="Times New Roman"/>
                <w:szCs w:val="24"/>
              </w:rPr>
              <w:softHyphen/>
              <w:t>зывать свою точку зрения, оформ</w:t>
            </w:r>
            <w:r w:rsidRPr="002D62A7">
              <w:rPr>
                <w:rFonts w:ascii="Times New Roman" w:hAnsi="Times New Roman"/>
                <w:szCs w:val="24"/>
              </w:rPr>
              <w:softHyphen/>
              <w:t>лять свои мысли в устной и пись</w:t>
            </w:r>
            <w:r w:rsidRPr="002D62A7">
              <w:rPr>
                <w:rFonts w:ascii="Times New Roman" w:hAnsi="Times New Roman"/>
                <w:szCs w:val="24"/>
              </w:rPr>
              <w:softHyphen/>
              <w:t>менной речи.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Доли. Обыкновенные дроби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ответы на вопросы, чтение обыкновенных дробей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изображение геометрической фигуры, деление ее на равные части и выделение части  от  фигуры.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определяют цель своей учебной деятельности, осуществляют поиск  средств ее осуществления.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 xml:space="preserve"> – записывают выводы в виде правил.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– умеют  отстаивать  свою точку зрения, аргументируя ее.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Доли. Обыкновенные дроби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запись обыкновенных дробей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нахождение числа по известному значению его дроби.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разные приемы проверки правильности выполнения задания.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устойчивый познавательный интерес к способам решения задач,  дают адекватную  положительную самооценку и оценку результатов УД.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обнаруживают и формулируют  учебную проблему совместно с учителем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оформлять свои мысли в устной и письменной речи.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Сравнение дробей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– обсуждение и выведение правил изображения равных дробей на координатном  луче, обсуждение вопроса – какая из двух дробей с одинаковыми знаменателями больше(меньше).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изображение на координатном луче точек, выделение точек, координаты которых равны.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сравнение обыкновенных дробей.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Исследуют ситуации, требующие сравнения чисел, их упорядочения; объясняют ход решения задачи.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определяют цель учебной деятельности; осуществляют поиск средств её достижения.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Познавательные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– умеют критично относиться к своему мнению; организовать взаимо</w:t>
            </w:r>
            <w:r w:rsidRPr="002D62A7">
              <w:rPr>
                <w:rFonts w:ascii="Times New Roman" w:hAnsi="Times New Roman"/>
                <w:szCs w:val="24"/>
              </w:rPr>
              <w:softHyphen/>
              <w:t>действие в группе.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Сравнение дробей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чтение дробей, изображение точек на координатном луче, выделение точек, лежащих левее(правее).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сравнение обыкновенных дробей.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Исследуют ситуации, требующие сравнения чисел, их упорядочения, сравнивают разные способы вычислений, выбирают наиболее удобный.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отношение к урокам математики, широкий интерес к способам  решения новых учебных задач, понимают причины успеха в 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понимают причины своего неуспеха и находят способы выхода из данной ситуации.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оформлять свои мысли в устной и письменной речи.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Сравнение дробей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расположение дробей в порядке возрастания(убывания).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сравнение обыкновенных дробей.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Дают положительную адекватную самооценку и оценку результатов УД.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 отстаивать  свою точку зрения, аргументируя ее.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Правильные и неправильные дроби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– обсуждение вопросов: какая дробь называется правильной, неправильной, может ли правильная дробь быть больше 1, всегда ли неправильная дробь больше 1,  какая дробь больше – правильная или неправильная.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изображение точек на координатном луче.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запись правильных и неправильных дробей.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Указывают правильные и неправильные дроби, объясняют ход решения задачи. 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устойчивый познавательный интерес к способам решения задач, положительное отношение к урокам  математики,   дают адекватную  положи</w:t>
            </w:r>
            <w:r w:rsidRPr="002D62A7">
              <w:rPr>
                <w:rFonts w:ascii="Times New Roman" w:hAnsi="Times New Roman"/>
                <w:szCs w:val="24"/>
              </w:rPr>
              <w:softHyphen/>
              <w:t>тельную самооценку и оценку результатов УД.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</w:rPr>
              <w:t>Познавательные – преобразовывают модели с целью выявления общих законов, определяющих предметную область.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95-96</w:t>
            </w:r>
          </w:p>
        </w:tc>
        <w:tc>
          <w:tcPr>
            <w:tcW w:w="1523" w:type="dxa"/>
          </w:tcPr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Правильные и неправильные дроби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(2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 - ответы на вопросы, определение значений переменной, при которых дробь будет правильной или неправильной.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запись правильных и неправильных дробей, решение задач.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Указывают правильные и неправильные дроби, объясняют ход решения задачи. 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устойчивый познавательный интерес к способам решения задач,    дают адекватную  положительную самооценку и оценку результатов УД.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обнаруживают и формулируют  учебную проблему совместно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 сопоставляют и отбирают информацию,  полученную из разных источников.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принимать точку зрения другого, слушать.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Правильные и неправильные дроби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 - ответы на вопросы, запись дробей, которые больше (меньше) данной.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запись дробей по указанным условиям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отношение к урокам математики, понимают причины успеха в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слушать других, принимать другую точку зрения.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b/>
                <w:color w:val="000000"/>
                <w:szCs w:val="24"/>
              </w:rPr>
              <w:t>Контрольная работа  №7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 xml:space="preserve"> по теме  «Обыкновенные дроби»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себе свои наиболее заметные достижения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понимают причины неуспеха и находят способы выхода из данной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Познавательные </w:t>
            </w:r>
            <w:r w:rsidRPr="002D62A7">
              <w:rPr>
                <w:rFonts w:ascii="Times New Roman" w:hAnsi="Times New Roman"/>
                <w:szCs w:val="24"/>
              </w:rPr>
              <w:t>– делают предположения об информации, нужной для решения задач.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Анализ контрольной работы. 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и выведение правил сложения (вычитания)  дробей с одина</w:t>
            </w:r>
            <w:r w:rsidRPr="002D62A7">
              <w:rPr>
                <w:rFonts w:ascii="Times New Roman" w:hAnsi="Times New Roman"/>
                <w:szCs w:val="24"/>
              </w:rPr>
              <w:softHyphen/>
              <w:t>ковыми знаменателями, записи правил с помощью букв.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решение задач на сложение и вычитание дробей с одинаковыми знаменателями.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 - сложение и вычитание дробей с одинаковыми знаменателями.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Складывают и вычитают дроби с одинаковыми знаменателями.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широкий познавательный интерес к способам решения новых учебных задач, положительное отношение к урокам математики, понимают причины успеха в своей УД.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составляют план выполнения задач, решения проблем творческого и проблемного характера.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взглянуть на ситуацию с другой стороны и договориться с людьми иных позиций.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 решение задач на сложение и вычитание дробей с одинаковыми знаменателями.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 - решение уравнений.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Обнаруживают и устраняют ошибки логического и арифметического  характера.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</w:rPr>
              <w:t>Познавательные –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сравнение обыкновенных дробей, нахождение значения буквенного выражения.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 - сложение и вычитание дробей с одинаковыми знаменателями.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Самостоятельно выбирают способ решения  задания.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отношение к урокам математики, понимают причины успеха в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понимают причины неуспеха и находят способы выхода из данной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>– передают содержание в сжатом 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Деление и дроби.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– обсуждение вопросов:  каким числом является частное, если деление выполнено нацело, если деление не выполнено  нацело, как разделить сумму на число.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запись частного в виде дроби.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задач, заполнение таблицы.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Записывают дробь в виде частного и частное в виде дроби.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положительное от</w:t>
            </w:r>
            <w:r w:rsidRPr="002D62A7">
              <w:rPr>
                <w:rFonts w:ascii="Times New Roman" w:hAnsi="Times New Roman"/>
                <w:szCs w:val="24"/>
              </w:rPr>
              <w:softHyphen/>
              <w:t>ношение к предмету.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103-105</w:t>
            </w:r>
          </w:p>
        </w:tc>
        <w:tc>
          <w:tcPr>
            <w:tcW w:w="1523" w:type="dxa"/>
          </w:tcPr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Деление и дроби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(3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запись дроби в виде частного.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запись частного в виде дроби и дроби в виде частного, решение уравнений.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lang w:eastAsia="zh-CN"/>
              </w:rPr>
              <w:t>Записывают дробь в виде частного и частное в виде дроби, решают простейшие уравнения на основе зависимостей между компонентами.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 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сопоставляют и отбирают информацию,  полученную из разных источников.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выполнять различные роли в группе, сотрудничать при совместном решение задач.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106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Смешанные числа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– обсуждение и выведение правил, что называют целой и дробной частью числа, как найти  целую  и дробную часть  неправильной дроби, как записать смешанной число в виде неправильной дроби.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запись смешанного числа в виде неправильной дроби.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выделение целой части из неправильной дроби.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Представляют число в виде суммы его целой и дробной части, записывают частное в виде смешанного числа.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определяют цель учебной деятельности совместно с учителем, самостоятельно осуществляют поиск  средств ее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107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Смешанные числа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запись суммы в виде смешанного числа.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запись смешанного числа в виде неправильной дроби.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Действуют по заданному и самостоятельно выбранному плану решения.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Смешанные числа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запись неправильной дроби в виде смешанного числа.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запись смешанного числа в виде неправильной дроби и неправильной дроби в виде смешанного числа.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Представляют  неправильную дробь в виде смешанного числа, смешанное число в виде неправильной дроби.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отношение к урокам математики, понимают причины успеха в учебной деятельности,  адекватно оценивают результаты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109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Сложение и вычитание смешанных чисел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и выведение правил сложения и вычитания смешанных чисел.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решение задач на сложение и вычитание смешанных чисел.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сложение и вычитание смешанных чисел.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Складывают и вычитают смешанные числа. 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положительное от</w:t>
            </w:r>
            <w:r w:rsidRPr="002D62A7">
              <w:rPr>
                <w:rFonts w:ascii="Times New Roman" w:hAnsi="Times New Roman"/>
                <w:szCs w:val="24"/>
              </w:rPr>
              <w:softHyphen/>
              <w:t>ношение к предмету.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Сложение и вычитание смешанных чисел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ответы на вопросы, решение задач на сложение и вычитание смешанных чисел.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сложение и вычитание смешанных чисел.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Складывают и вычитают смешанные числа.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Дают адекватную оценку результатам своей учебной деятельности, проявляют положительное от</w:t>
            </w:r>
            <w:r w:rsidRPr="002D62A7">
              <w:rPr>
                <w:rFonts w:ascii="Times New Roman" w:hAnsi="Times New Roman"/>
                <w:szCs w:val="24"/>
              </w:rPr>
              <w:softHyphen/>
              <w:t>ношение к предмету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Сложение и вычитание смешанных чисел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ответы на вопросы, решение задач на сложение и вычитание смешанных чисел.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сложение и вычитание смешанных чисел.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математическую терминологию при записи и выполнении 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понимают причины неуспеха и находят способы выхода из данной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>– передают содержание в сжатом 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112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Сложение и вычитание смешанных чисел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ответы на вопросы, решение задач на сложение и вычитание смешанных чисел.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сложение и вычитание смешанных чисел.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математическую терминологию при записи и выполнении 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Сложение и вычитание смешанных чисел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ответы на вопросы, решение задач на сложение и вычитание смешанных чисел, выделение целой части числа.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решение задач на сложение и вычитание смешанных чисел.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Самостоятельно выбирают способ решения задачи.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114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b/>
                <w:color w:val="000000"/>
                <w:szCs w:val="24"/>
              </w:rPr>
              <w:t>Контрольная работа  №8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 xml:space="preserve"> по теме  «Сложение и вычитание дробей с одинаковыми знаменателями»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Решение контрольной работы 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себе свои наиболее заметные достижения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понимают причины неуспеха и находят способы выхода из данной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Познавательные </w:t>
            </w:r>
            <w:r w:rsidRPr="002D62A7">
              <w:rPr>
                <w:rFonts w:ascii="Times New Roman" w:hAnsi="Times New Roman"/>
                <w:szCs w:val="24"/>
              </w:rPr>
              <w:t>– делают предположения об информации, нужной для решения задач.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15705" w:type="dxa"/>
            <w:gridSpan w:val="12"/>
            <w:shd w:val="clear" w:color="auto" w:fill="BFBFBF"/>
          </w:tcPr>
          <w:p w:rsidR="00990AA1" w:rsidRPr="00370638" w:rsidRDefault="00990AA1" w:rsidP="00CE1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Десятичные дроби. 18 ч.</w:t>
            </w: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Анализ контрольной работы. 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>Десятичная запись дроб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softHyphen/>
              <w:t>ных чисел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– обсуждение и выведение правила короткой записи дроби, знаменатель которой единица с несколькими нулями, названия такой дроби.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чтение и запись десятичных дробей.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чтение и запись десятичных дробей.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Читают и записывают десятичные дроби.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Дают положительную самооценку и оценку результатов УД, проявляют положительное от</w:t>
            </w:r>
            <w:r w:rsidRPr="002D62A7">
              <w:rPr>
                <w:rFonts w:ascii="Times New Roman" w:hAnsi="Times New Roman"/>
                <w:szCs w:val="24"/>
              </w:rPr>
              <w:softHyphen/>
              <w:t xml:space="preserve">ношение к урокам математики, широкий интерес к способам решения новых учебных задач, 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Десятичная запись дроб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softHyphen/>
              <w:t>ных чисел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ответы на вопросы,  чтение и запись десятичных дробей.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чтение и запись десятичных дробей.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Читают и записывают десятичные дроби, пошагово контролируют  правильность и полноту выполнения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отстаивать свою точку зрения, аргументируя ее.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117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Десятичная запись дроб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softHyphen/>
              <w:t>ных чисел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ответы на вопросы,  чтение и запись десятичных дробей, перевод одних единиц измерения в другие.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Читают и записывают десятичные дроби, пошагово контролируют  правильность и полноту выполнения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</w:t>
            </w:r>
            <w:r w:rsidRPr="002D62A7">
              <w:rPr>
                <w:rFonts w:ascii="Times New Roman" w:hAnsi="Times New Roman"/>
                <w:szCs w:val="24"/>
              </w:rPr>
              <w:softHyphen/>
              <w:t>ношение к урокам математики, адекватно 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составляют план выполнения заданий совместно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 - делают предположения о информации, которая необходима для решения учебной задачи.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отстаивать свою точку зрения, понимают точку зрения другого.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8C74B8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118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Сравнение десятичных дробей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– обсуждение и выведение правил сравнения десятичных дробей.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запись десятичной дроби с пятью (и более) знаками после запятой, равной данной.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сравнение десятичных дробей.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Сравнивают числа по классам и разрядам, планируют решение задачи. 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8C74B8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Сравнение десятичных дробей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ответы на вопросы, уравнивание числа знаков после запятой в десятичной дроби с приписыванием справа нулей.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запись десятичных дробей в порядке возрастания (убывания).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Сравнение чисел, их упорядочение.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</w:t>
            </w:r>
            <w:r w:rsidRPr="002D62A7">
              <w:rPr>
                <w:rFonts w:ascii="Times New Roman" w:hAnsi="Times New Roman"/>
                <w:szCs w:val="24"/>
              </w:rPr>
              <w:softHyphen/>
              <w:t>ношение к урокам математики, адекватно 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отстаивать свою точку зрения, аргументируя ее.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8C74B8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Сравнение десятичных дробей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изображение точек на координатном луче, сравнение десятичных дробей.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сравнение величин.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Сравнивают числа по классам и разрядам, объясняют ход решения задачи.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понимать точку зрения другого..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121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Сложение и вычитание десятичных дробей.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– обсуждение и выведение правил сложения и вычитания десятичных дробей.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сложение и вычитание десятичных дробей.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решение задач на сложение и вычитание десятичных дробей.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Складывают и вычитают десятичные дроби.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Объясняют самому себе свои отдельные ближайшие цели саморазвития, проявляют познавательный интерес к изучению предмета. 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преобразовывают модели с  целью выявления общих законов, определяющих предметную область.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122-123</w:t>
            </w:r>
          </w:p>
        </w:tc>
        <w:tc>
          <w:tcPr>
            <w:tcW w:w="1523" w:type="dxa"/>
          </w:tcPr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Сложение и вычитание десятичных дробей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(2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решение задач на движение.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Индивидуальная -  запись переместительного и сочетательного законов сложения с помощью букв и проверка их при заданных значениях буквы. 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математическую терминологию при записи и выполнении арифметического действия (сложения и вычитания).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</w:t>
            </w:r>
            <w:r w:rsidRPr="002D62A7">
              <w:rPr>
                <w:rFonts w:ascii="Times New Roman" w:hAnsi="Times New Roman"/>
                <w:szCs w:val="24"/>
              </w:rPr>
              <w:softHyphen/>
              <w:t>ношение к урокам математики, адекватно 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обнаруживают и формулируют  учебную проблему совместно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 сопоставляют и отбирают информацию,  полученную из разных источников.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принимать точку зрения другого, слушать.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8C74B8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124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Сложение и вычитание десятичных дробей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 разложение чисел по разрядам, перевод одних единиц измерения в другие.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Индивидуальная -  использование свойств для вычислений, решение уравнений, тесты. 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математическую терминологию при записи и выполнении арифметического действия (сложения и вычитания).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Дают положительную самооценку и оценку результатов УД, проявляют  широкий интерес к способам решения новых учебных задач.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составляют план выполнения задач,  решения проблем творческого и поискового характера.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 делают предположения о информации, необходимой для решения задания.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8C74B8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Сложение и вычитание десятичных дробей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 сложение и вычитание десятичных дробей.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Индивидуальная -  решение задач на сложение и вычитание десятичных дробей. 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Складывают и вычитают десятичные дроби.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понимать точку зрения другого.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126-127</w:t>
            </w:r>
          </w:p>
        </w:tc>
        <w:tc>
          <w:tcPr>
            <w:tcW w:w="1523" w:type="dxa"/>
          </w:tcPr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Сложение и вычитание десятичных дробей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(2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 сложение и вычитание десятичных дробей.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решение задач на сложение и вычитание десятичных дробей.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Складывают и вычитают десятичные дроби.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8C74B8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128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Приближённые значения чисел. Округление чисел.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выведение правил округления чисел, обсуждение вопроса о том, какие числа называют приближенным значением с избытком, с недостатком.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запись натуральных чисел, между которыми расположены десятичные дроби.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округление чисел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Округляют числа до заданного разряда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слушать других, понимать точку зрения другого.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129-130</w:t>
            </w:r>
          </w:p>
        </w:tc>
        <w:tc>
          <w:tcPr>
            <w:tcW w:w="1523" w:type="dxa"/>
          </w:tcPr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Приближённые значения чисел. Округление чисел.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(2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ответы на вопросы, решение задач со старинными мерами массы и длины, округление их до указанного разряда.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сложение и вычитание десятичных дробей и округление результата.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Наблюдают за изменением решения задачи при изменение ее условия.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</w:rPr>
              <w:t>Познавательные –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131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Приближённые значения чисел. Округление чисел.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округление дробей до заданного разряда.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округление чисел.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понимают причины своего  неуспеха и находят способы выхода из данной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>– передают содержание в сжатом или развернутом виде.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– умеют слушать других, понимать точку зрения другого.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b/>
                <w:color w:val="000000"/>
                <w:szCs w:val="24"/>
              </w:rPr>
              <w:t>Контрольная работа  №9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 xml:space="preserve"> по теме  «Десятичные дроби. Сложение и вычитание десятичных дробей»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себе свои наиболее заметные достижения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понимают причины неуспеха и находят способы выхода из данной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Познавательные </w:t>
            </w:r>
            <w:r w:rsidRPr="002D62A7">
              <w:rPr>
                <w:rFonts w:ascii="Times New Roman" w:hAnsi="Times New Roman"/>
                <w:szCs w:val="24"/>
              </w:rPr>
              <w:t>– делают предположения об информации, нужной для решения задач.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15705" w:type="dxa"/>
            <w:gridSpan w:val="12"/>
            <w:shd w:val="clear" w:color="auto" w:fill="CCCCCC"/>
          </w:tcPr>
          <w:p w:rsidR="00990AA1" w:rsidRPr="008C74B8" w:rsidRDefault="00990AA1" w:rsidP="00CE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D62A7">
              <w:rPr>
                <w:rFonts w:ascii="Times New Roman" w:hAnsi="Times New Roman"/>
                <w:b/>
                <w:color w:val="000000"/>
                <w:szCs w:val="24"/>
              </w:rPr>
              <w:t xml:space="preserve">Умножение и деление десятичных дробей.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32</w:t>
            </w:r>
            <w:r w:rsidRPr="002D62A7">
              <w:rPr>
                <w:rFonts w:ascii="Times New Roman" w:hAnsi="Times New Roman"/>
                <w:b/>
                <w:color w:val="000000"/>
                <w:szCs w:val="24"/>
              </w:rPr>
              <w:t xml:space="preserve"> ч.</w:t>
            </w: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8C74B8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133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Анализ контрольной работы. 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>Умножение десятичных дробей на натуральное число.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и выведение правил умножения десятичной  дроби на натуральное число, десятичной дроби на 10, 100, 1000 …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запись произведения в виде суммы.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умножение десятичных дробей на натуральное число.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Умножают десятичные числа на натуральное число, прогнозируют результат вычислений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</w:t>
            </w:r>
            <w:r w:rsidRPr="002D62A7">
              <w:rPr>
                <w:rFonts w:ascii="Times New Roman" w:hAnsi="Times New Roman"/>
                <w:szCs w:val="24"/>
              </w:rPr>
              <w:softHyphen/>
              <w:t>ношение к урокам математики, широкий интерес к способам решения новых учебных задач.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8C74B8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134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Умножение десятичных дробей на натуральное число.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 - ответы на вопросы, запись суммы в виде произведения.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умножение десятичных дробей на натуральное число.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Пошагово контролируют правильность и полноту выпол</w:t>
            </w:r>
            <w:r w:rsidRPr="002D62A7">
              <w:rPr>
                <w:rFonts w:ascii="Times New Roman" w:hAnsi="Times New Roman"/>
                <w:szCs w:val="24"/>
              </w:rPr>
              <w:softHyphen/>
              <w:t>нения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средства</w:t>
            </w:r>
            <w:r w:rsidRPr="002D62A7">
              <w:rPr>
                <w:rFonts w:ascii="Times New Roman" w:hAnsi="Times New Roman"/>
                <w:bCs/>
                <w:iCs/>
                <w:szCs w:val="24"/>
              </w:rPr>
              <w:t>Познавательные – сопоставляют и отбирают информацию, полученную из разных источников.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8C74B8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Умножение десятичных дробей на натуральное число.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 - умножение чисел на 10,100, 1000…, округление чисел.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движение.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Планируют решение задачи.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понимают причины своего неуспеха и находят способы выхода из данной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Познавательные </w:t>
            </w:r>
            <w:r w:rsidRPr="002D62A7">
              <w:rPr>
                <w:rFonts w:ascii="Times New Roman" w:hAnsi="Times New Roman"/>
                <w:szCs w:val="24"/>
              </w:rPr>
              <w:t>– делают предположения об информации, нужной для решения задач.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136-138</w:t>
            </w:r>
          </w:p>
        </w:tc>
        <w:tc>
          <w:tcPr>
            <w:tcW w:w="1523" w:type="dxa"/>
          </w:tcPr>
          <w:p w:rsidR="00990AA1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Умножение десятичных дробей на натуральное число.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zh-CN"/>
              </w:rPr>
              <w:t>(3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 - нахождение значения выражения.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умножение десятичных дробей на натуральное число.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 понимать точку зрения другого.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8C74B8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Групповая - обсуждение и выведение правил деления десятичной дроби на натуральное число, на 10, 100, 1000… 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деление десятич</w:t>
            </w:r>
            <w:r w:rsidRPr="002D62A7">
              <w:rPr>
                <w:rFonts w:ascii="Times New Roman" w:hAnsi="Times New Roman"/>
                <w:szCs w:val="24"/>
              </w:rPr>
              <w:softHyphen/>
              <w:t>ных дробей на натураль-ные числа; запись обыкновенной дроби в виде десятичной.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Индивидуальная -  решение задач на деление десятичной дроби на натуральное число. </w:t>
            </w:r>
            <w:r w:rsidRPr="002D62A7">
              <w:rPr>
                <w:rFonts w:ascii="Times New Roman" w:hAnsi="Times New Roman"/>
                <w:szCs w:val="24"/>
              </w:rPr>
              <w:softHyphen/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Делят десятичные дроби на натуральные числа. 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</w:t>
            </w:r>
            <w:r w:rsidRPr="002D62A7">
              <w:rPr>
                <w:rFonts w:ascii="Times New Roman" w:hAnsi="Times New Roman"/>
                <w:szCs w:val="24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решение уравнений.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решение задач на нахождение дроби от числа.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 Проявляют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отстаивать собственную точку зрения, аргументировать ее.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8C74B8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141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запись обыкновенной дроби в виде десятичной, выполнение действий.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решение уравнений.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математическую терминологию при записи и выполнении 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составляют план выполнения заданий совместно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 -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8C74B8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142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 - решение задач с помощью уравнений.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нахождение значения выражения.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Действуют по заданному и  самостоятельно составленному  плану решения задания.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определяют цель учебной деятельности совместно с учителем, самостоятельно осуществляют поиск  средств ее осуществления.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отстаивать свою точку зрения, аргументируя ее.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8C74B8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143-145</w:t>
            </w:r>
          </w:p>
        </w:tc>
        <w:tc>
          <w:tcPr>
            <w:tcW w:w="1523" w:type="dxa"/>
          </w:tcPr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Деление десятичной дроби на натуральное число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(3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 - решение уравнений.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деление десятичной дроби на натуральное число.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Самостоятельно выбирают способ решения задания.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146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b/>
                <w:color w:val="000000"/>
                <w:szCs w:val="24"/>
              </w:rPr>
              <w:t>Контрольная работа №10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 xml:space="preserve"> по теме  «Умножение и деление десятичных дробей»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Индивидуальная - решение контрольной работы. 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себе свои наиболее заметные достижения.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понимают причины неуспеха и находят способы выхода из данной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Познавательные </w:t>
            </w:r>
            <w:r w:rsidRPr="002D62A7">
              <w:rPr>
                <w:rFonts w:ascii="Times New Roman" w:hAnsi="Times New Roman"/>
                <w:szCs w:val="24"/>
              </w:rPr>
              <w:t>– делают предположения об информации, нужной для решения задач.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8C74B8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147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Анализ контрольной работы. 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>Умножение десятичных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дробей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и выведение правил умножения  на десятичную дробь, на 0,1, 0,01, 0,001, …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умножение десятичных дробей на 0,1, 0,01, 0,001, …,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 решение задач на умножение десятичных дробей. </w:t>
            </w:r>
            <w:r w:rsidRPr="002D62A7">
              <w:rPr>
                <w:rFonts w:ascii="Times New Roman" w:hAnsi="Times New Roman"/>
                <w:szCs w:val="24"/>
              </w:rPr>
              <w:softHyphen/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запись буквенного выражения, умножение десятичных дробей.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Умножают десятичные дроби; решают задачи на умножение десятичных дробей.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составляют план выполнения задач,  решения проблем творческого и поискового характера.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 делают предположения о информации, необходимой для решения задания.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8C74B8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148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Умножение десятичных дробей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ответы на вопросы, чтение выражений.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запись переместительного и сочетательного законов умножения, нахождение значения выражения удобным способом.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</w:rPr>
              <w:t>Познавательные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>– умеют организовать учебное взаимодействие.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149-150</w:t>
            </w:r>
          </w:p>
        </w:tc>
        <w:tc>
          <w:tcPr>
            <w:tcW w:w="1523" w:type="dxa"/>
          </w:tcPr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Умножение десятичных дробей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(2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запись распределительного закона умножения и его проверка.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нахождение значения числового выражения.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математическую терминологию при записи и выполнении 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определяют цель учебной деятельности совместно с учителем, самостоятельно осуществляют поиск  средств ее осуществления.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слушать других, принимать другую точку зрения, изменить свою точку зрения.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8C74B8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Умножение десятичных дробей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упрощение выражений, решение задач на нахождение объемов.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нахождение значения буквенного  выражения.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Пошагово контролируют правильность и полноту выпол</w:t>
            </w:r>
            <w:r w:rsidRPr="002D62A7">
              <w:rPr>
                <w:rFonts w:ascii="Times New Roman" w:hAnsi="Times New Roman"/>
                <w:szCs w:val="24"/>
              </w:rPr>
              <w:softHyphen/>
              <w:t>нения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понимают причины неуспеха и находят способы выхода из данной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Познавательные </w:t>
            </w:r>
            <w:r w:rsidRPr="002D62A7">
              <w:rPr>
                <w:rFonts w:ascii="Times New Roman" w:hAnsi="Times New Roman"/>
                <w:szCs w:val="24"/>
              </w:rPr>
              <w:t>– делают предположения об информации, нужной для решения задач.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8C74B8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152-154</w:t>
            </w:r>
          </w:p>
        </w:tc>
        <w:tc>
          <w:tcPr>
            <w:tcW w:w="1523" w:type="dxa"/>
          </w:tcPr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Умножение десятичных дробей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(3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решение задач на движение.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уравнений, нахождение значения числового  выражения.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 познавательный интерес к способам решения  учебных задач, адекватно оценивают  результаты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определяют цель учебной деятельности, осуществляют поиск  средств ее осуществления.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отстаивать свою точку зрения, аргументируя ее.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8C74B8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155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Деление на десятичную дробь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выведение правила деления десятичной дроби на десятичную дробь; как разделить десятичную дробь на 0,1, 0,01, 0,001…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нахождение частного, выполнение проверки умножением и делением.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решение задач на деление десятичных дробей.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Делят на десятичную дробь; решают задачи на деление на десятичную дробь.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составляют план выполнения заданий совместно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 -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8C74B8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156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Деление на десятичную дробь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ответы на вопросы, чтение выражений, запись выражений.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решение задач на деление десятичных дробей.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Действуют по составленному плану решения заданий.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отноше</w:t>
            </w:r>
            <w:r w:rsidRPr="002D62A7">
              <w:rPr>
                <w:rFonts w:ascii="Times New Roman" w:hAnsi="Times New Roman"/>
                <w:szCs w:val="24"/>
              </w:rPr>
              <w:softHyphen/>
              <w:t>ние к урокам математики, широкий интерес к спо</w:t>
            </w:r>
            <w:r w:rsidRPr="002D62A7">
              <w:rPr>
                <w:rFonts w:ascii="Times New Roman" w:hAnsi="Times New Roman"/>
                <w:szCs w:val="24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сопоставляют и отбирают информацию, полученную из разных источников.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выполнять различные роли в группе, сотрудничать.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8C74B8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157-158</w:t>
            </w:r>
          </w:p>
        </w:tc>
        <w:tc>
          <w:tcPr>
            <w:tcW w:w="1523" w:type="dxa"/>
          </w:tcPr>
          <w:p w:rsidR="00990AA1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Деление на десятичную дробь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zh-CN"/>
              </w:rPr>
              <w:t>(2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деление десятичной дроби  на 0,1, 0,01, 0,001…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решение задач на деление десятичных дробей.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Прогнозируют результат вычислений.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определяют цель учебной деятельности, осуществляют поиск  средств ее осуществления.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159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Деление на десятичную дробь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решение задач на движение, стоимость, площадь, время.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примеров на все действия с десятичными дробями.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отстаивать собственную точку зрения, аргументировать ее.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Деление на десятичную дробь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решение задач с помощью уравнений.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уравнений, нахождение значения числового выражения.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Пошагово контролируют правильность и полноту выпол</w:t>
            </w:r>
            <w:r w:rsidRPr="002D62A7">
              <w:rPr>
                <w:rFonts w:ascii="Times New Roman" w:hAnsi="Times New Roman"/>
                <w:szCs w:val="24"/>
              </w:rPr>
              <w:softHyphen/>
              <w:t>нения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составляют план выполнения заданий совместно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 делают предположения об информации, необходимой для решения задания.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8C74B8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161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Среднее арифметическое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– обсуждение вопросов: какое число называют средним арифметическим  нескольких чисел, как найти  среднее арифметическое, как найти среднюю скорость.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нахождение среднего арифметического нескольких чисел.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нахождение средних величин.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математическую терминологию при записи и вы</w:t>
            </w:r>
            <w:r w:rsidRPr="002D62A7">
              <w:rPr>
                <w:rFonts w:ascii="Times New Roman" w:hAnsi="Times New Roman"/>
                <w:szCs w:val="24"/>
              </w:rPr>
              <w:softHyphen/>
              <w:t>полнении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</w:t>
            </w:r>
            <w:r w:rsidRPr="002D62A7">
              <w:rPr>
                <w:rFonts w:ascii="Times New Roman" w:hAnsi="Times New Roman"/>
                <w:szCs w:val="24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определяют цель учебной деятельности совместно с учителем,  осуществляют поиск  средств ее осуществления.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162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Среднее арифметическое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нахождение среднего арифметического нескольких чисел и округление результата.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нахождение средних величин.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Планируют решение задачи.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отдельные ближайшие цели саморазвития, понимают причины успеха, проявляют интерес к предмету.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в сжатом или развернутом виде.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отстаивать собственную точку зрения, аргументировать ее.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163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Среднее арифметическое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решение задач на нахождение средней скорости.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нахождение средних величин.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Действуют по заданному и  самостоятельно составленному  плану решения задания.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отноше</w:t>
            </w:r>
            <w:r w:rsidRPr="002D62A7">
              <w:rPr>
                <w:rFonts w:ascii="Times New Roman" w:hAnsi="Times New Roman"/>
                <w:szCs w:val="24"/>
              </w:rPr>
              <w:softHyphen/>
              <w:t>ние к урокам математики, широкий интерес к спо</w:t>
            </w:r>
            <w:r w:rsidRPr="002D62A7">
              <w:rPr>
                <w:rFonts w:ascii="Times New Roman" w:hAnsi="Times New Roman"/>
                <w:szCs w:val="24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обнаруживают и формулируют учебную проблему совместно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сопоставляют и отбирают информацию, полученную из разных источников.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принимать точку зрения другого, слушать.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164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b/>
                <w:color w:val="000000"/>
                <w:szCs w:val="24"/>
              </w:rPr>
              <w:t>Контрольная работа  №11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 xml:space="preserve"> по теме «Умножение и деление десятичных дробей»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понимают причины неуспеха и находят способы выхода из данной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Познавательные </w:t>
            </w:r>
            <w:r w:rsidRPr="002D62A7">
              <w:rPr>
                <w:rFonts w:ascii="Times New Roman" w:hAnsi="Times New Roman"/>
                <w:szCs w:val="24"/>
              </w:rPr>
              <w:t>– делают предположения об информации, нужной для решения задач.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15705" w:type="dxa"/>
            <w:gridSpan w:val="12"/>
            <w:shd w:val="clear" w:color="auto" w:fill="CCCCCC"/>
          </w:tcPr>
          <w:p w:rsidR="00990AA1" w:rsidRPr="002D62A7" w:rsidRDefault="00990AA1" w:rsidP="00CE19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  <w:t xml:space="preserve">Инструменты для вычислений и измерений.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  <w:t>20</w:t>
            </w:r>
            <w:r w:rsidRPr="002D62A7"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  <w:t xml:space="preserve"> ч.</w:t>
            </w: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71EBA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165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Анализ контрольной работы. Микрокальку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>лятор.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– обсуждение и объяснение, как ввести в микрокалькулятор число, выполнить действия.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чтение показаний на индикаторе, ввод чисел в микрокалькулятор.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выполнение действий с помощью микрокалькулятора.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математическую терминологию при записи и вы</w:t>
            </w:r>
            <w:r w:rsidRPr="002D62A7">
              <w:rPr>
                <w:rFonts w:ascii="Times New Roman" w:hAnsi="Times New Roman"/>
                <w:szCs w:val="24"/>
              </w:rPr>
              <w:softHyphen/>
              <w:t>полнении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устойчивый интерес к способам решения новых учебных задач, понимают причины успеха в своей учебной деятельности, дают адекватную оценку результатам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составляют план выполнения задач,  решения проблем творческого и поискового характера.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 делают предположения о информации, необходимой для решения задания.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71EBA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166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Микрокальку-лятор.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ответы на вопросы, вычисления  письменно и проверка на микрокалькуляторе.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нахождение значения выражения  с помощью микрокалькулятора.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Планируют решение задачи.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71EBA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167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Проценты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вопросов,  что называют процентом; как обратить дробь в проценты и наоборот.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запись процентов в виде десятичной дроби.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нахождение части от числа.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Записывают про</w:t>
            </w:r>
            <w:r w:rsidRPr="002D62A7">
              <w:rPr>
                <w:rFonts w:ascii="Times New Roman" w:hAnsi="Times New Roman"/>
                <w:szCs w:val="24"/>
              </w:rPr>
              <w:softHyphen/>
              <w:t>центы в виде десятичных дробей, и на</w:t>
            </w:r>
            <w:r w:rsidRPr="002D62A7">
              <w:rPr>
                <w:rFonts w:ascii="Times New Roman" w:hAnsi="Times New Roman"/>
                <w:szCs w:val="24"/>
              </w:rPr>
              <w:softHyphen/>
              <w:t>оборот, решают задачи на проценты.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отличия в оценках той или иной ситуации разными людьми; проявляют по</w:t>
            </w:r>
            <w:r w:rsidRPr="002D62A7">
              <w:rPr>
                <w:rFonts w:ascii="Times New Roman" w:hAnsi="Times New Roman"/>
                <w:szCs w:val="24"/>
              </w:rPr>
              <w:softHyphen/>
              <w:t>ложительное отношение к результатам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обнаруживают и формулируют учебную проблему совместно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сопоставляют и отбирают информацию, полученную из разных источников.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 принимать точку зрения другого, слушать.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71EBA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168-169</w:t>
            </w:r>
          </w:p>
        </w:tc>
        <w:tc>
          <w:tcPr>
            <w:tcW w:w="1523" w:type="dxa"/>
          </w:tcPr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Проценты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(2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запись процентов в виде десятичной дроби и наоборот.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нахождение числа по его части.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отноше</w:t>
            </w:r>
            <w:r w:rsidRPr="002D62A7">
              <w:rPr>
                <w:rFonts w:ascii="Times New Roman" w:hAnsi="Times New Roman"/>
                <w:szCs w:val="24"/>
              </w:rPr>
              <w:softHyphen/>
              <w:t>ние к урокам математики, широкий интерес к спо</w:t>
            </w:r>
            <w:r w:rsidRPr="002D62A7">
              <w:rPr>
                <w:rFonts w:ascii="Times New Roman" w:hAnsi="Times New Roman"/>
                <w:szCs w:val="24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</w:rPr>
              <w:t>Познавательные – записывают выводы в виде правил.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Проценты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запись процентов в виде десятичной дроби и наоборот.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нахождение числа по его части.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понимают причины неуспеха и находят способы выхода из данной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>– передают содержание в сжатом или развернутом виде.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71EBA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171-173</w:t>
            </w:r>
          </w:p>
        </w:tc>
        <w:tc>
          <w:tcPr>
            <w:tcW w:w="1523" w:type="dxa"/>
          </w:tcPr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Проценты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(3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запись процентов в виде десятичной дроби и наоборот.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нахождение числа по его части.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устойчивый интерес к способам решения учебных задач, понимают причины успеха в своей учебной деятельности, дают адекватную оценку результатам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174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b/>
                <w:color w:val="000000"/>
                <w:szCs w:val="24"/>
              </w:rPr>
              <w:t>Контрольная работа  №12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 xml:space="preserve"> по теме «Инструменты для вычислений и измерений»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Индивидуальная - решение контрольной работы. 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себе свои наиболее заметные достижения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понимают причины неуспеха и находят способы выхода из данной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Познавательные </w:t>
            </w:r>
            <w:r w:rsidRPr="002D62A7">
              <w:rPr>
                <w:rFonts w:ascii="Times New Roman" w:hAnsi="Times New Roman"/>
                <w:szCs w:val="24"/>
              </w:rPr>
              <w:t>– делают предположения об информации, нужной для решения задач.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Анализ контрольной работы.  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>Угол. Прямой и развёрнутый углы. Чертёжный треугольник.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и объяснение что такое угол; какой угол называется прямым, тупым, острым, развернутым.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определение ви</w:t>
            </w:r>
            <w:r w:rsidRPr="002D62A7">
              <w:rPr>
                <w:rFonts w:ascii="Times New Roman" w:hAnsi="Times New Roman"/>
                <w:szCs w:val="24"/>
              </w:rPr>
              <w:softHyphen/>
              <w:t>дов углов, запись их обозначе</w:t>
            </w:r>
            <w:r w:rsidRPr="002D62A7">
              <w:rPr>
                <w:rFonts w:ascii="Times New Roman" w:hAnsi="Times New Roman"/>
                <w:szCs w:val="24"/>
              </w:rPr>
              <w:softHyphen/>
              <w:t>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построение углов и запись их обозначений.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Моделируют разнообразные ситуации расположения объектов на плоскости.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–передают содержание в сжатом или развернутом виде.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176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Угол. Прямой и развёрнутый углы. Чертёжный треугольник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ответы на вопросы, запись точек, лежащих вне, внутри, на сторонах угла.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построение углов и запись их обозначений.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Определяют геометрические фигуры при изменение их расположения на плоскости.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составляют план выполнения заданий совместно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 записывают выводы в виде правил.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177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Измерение углов. Транс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softHyphen/>
              <w:t>портир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– обсуждение и выяснение: для чего служит транспортир, что такое градус,  как пользоваться транспортиром, виды углов.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построение и измерение углов.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построение и измерение углов.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Определяют виды углов, действуют по заданному плану, самостоятельно выбирают способ решения задач.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</w:t>
            </w:r>
            <w:r w:rsidRPr="002D62A7">
              <w:rPr>
                <w:rFonts w:ascii="Times New Roman" w:hAnsi="Times New Roman"/>
                <w:szCs w:val="24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заданному плану.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 - записывают выводы в виде правил.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высказывать  свою точку зрения, приводя аргументы для ее обоснования.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178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Измерение углов. Транс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softHyphen/>
              <w:t>портир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построение и измерение углов.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построение и измерение углов.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Определяют виды углов, действуют по заданному плану, самостоятельно выбирают способ решения задач.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широкий устойчивый интерес к способам решения новых учебных задач,  положительное от</w:t>
            </w:r>
            <w:r w:rsidRPr="002D62A7">
              <w:rPr>
                <w:rFonts w:ascii="Times New Roman" w:hAnsi="Times New Roman"/>
                <w:szCs w:val="24"/>
              </w:rPr>
              <w:softHyphen/>
              <w:t>ношение к урокам математики,  понимают причины успеха в своей УД.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–передают содержание в сжатом или развернутом виде.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71EBA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179-180</w:t>
            </w:r>
          </w:p>
        </w:tc>
        <w:tc>
          <w:tcPr>
            <w:tcW w:w="1523" w:type="dxa"/>
          </w:tcPr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Измерение углов. Транс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softHyphen/>
              <w:t>портир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(2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построение и измерение углов.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построение и измерение углов.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Планируют решение задачи.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понимают причины неуспеха и находят способы выхода из данной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Познавательные</w:t>
            </w:r>
            <w:r w:rsidRPr="002D62A7">
              <w:rPr>
                <w:rFonts w:ascii="Times New Roman" w:hAnsi="Times New Roman"/>
                <w:szCs w:val="24"/>
              </w:rPr>
              <w:t>– передают содержание в сжатом или развернутом виде.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181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Круговые диаграммы.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Групповая - обсуждение понятия круговая диаграмма.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-  построение диаграмм.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заполнение таблицы и построение диаграмм.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Наблюдают за изменением решения задач при изменении ее условия.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Проявляют устойчивый  широкий интерес к способам решения новых учебных задач, понимают причины успеха в своей УД. 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обнаруживают и формулируют учебную проблему совместно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сопоставляют и отбирают информацию, полученную из разных источников.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 принимать точку зрения другого, слушать.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71EBA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182-183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Круговые диаграммы.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 - устные вычисления.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-   построение диаграмм.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Самостоятельно выбирают способ решения.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отличия в оценках той или иной ситуации разными людьми; проявляют по</w:t>
            </w:r>
            <w:r w:rsidRPr="002D62A7">
              <w:rPr>
                <w:rFonts w:ascii="Times New Roman" w:hAnsi="Times New Roman"/>
                <w:szCs w:val="24"/>
              </w:rPr>
              <w:softHyphen/>
              <w:t>ложительное отношение к результатам своей учебной деятельности.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71EBA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184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b/>
                <w:color w:val="000000"/>
                <w:szCs w:val="24"/>
              </w:rPr>
              <w:t>Контрольная работа  №13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 xml:space="preserve"> по теме «Инструменты для вычислений и измерений»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себе свои наиболее заметные достижения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понимают причины неуспеха и находят способы выхода из данной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Познавательные </w:t>
            </w:r>
            <w:r w:rsidRPr="002D62A7">
              <w:rPr>
                <w:rFonts w:ascii="Times New Roman" w:hAnsi="Times New Roman"/>
                <w:szCs w:val="24"/>
              </w:rPr>
              <w:t>– делают предположения об информации, нужной для решения задач.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15705" w:type="dxa"/>
            <w:gridSpan w:val="12"/>
            <w:shd w:val="clear" w:color="auto" w:fill="CCCCCC"/>
          </w:tcPr>
          <w:p w:rsidR="00990AA1" w:rsidRPr="002D62A7" w:rsidRDefault="00990AA1" w:rsidP="00CE19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b/>
                <w:bCs/>
                <w:iCs/>
                <w:szCs w:val="24"/>
              </w:rPr>
              <w:t xml:space="preserve">Повторение. </w:t>
            </w:r>
            <w:r>
              <w:rPr>
                <w:rFonts w:ascii="Times New Roman" w:hAnsi="Times New Roman"/>
                <w:b/>
                <w:bCs/>
                <w:iCs/>
                <w:szCs w:val="24"/>
              </w:rPr>
              <w:t>20</w:t>
            </w:r>
            <w:r w:rsidRPr="002D62A7">
              <w:rPr>
                <w:rFonts w:ascii="Times New Roman" w:hAnsi="Times New Roman"/>
                <w:b/>
                <w:bCs/>
                <w:iCs/>
                <w:szCs w:val="24"/>
              </w:rPr>
              <w:t xml:space="preserve"> ч.</w:t>
            </w: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71EBA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185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Анализ контрольной работы. </w:t>
            </w:r>
            <w:r w:rsidRPr="002D62A7">
              <w:rPr>
                <w:rFonts w:ascii="Times New Roman" w:hAnsi="Times New Roman"/>
                <w:color w:val="000000"/>
                <w:szCs w:val="24"/>
              </w:rPr>
              <w:t>Натуральные числа и шкалы.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устные вычисления.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выполнение вычислений, решение задач.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передают содержание в сжатом и развернутом виде.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 понимать точку зрения другого.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8"/>
        </w:trPr>
        <w:tc>
          <w:tcPr>
            <w:tcW w:w="566" w:type="dxa"/>
          </w:tcPr>
          <w:p w:rsidR="00990AA1" w:rsidRPr="00271EBA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186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Натуральные числа и шкалы.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устные вычисления.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нахождение значения числового выражения.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Используют математическую терминологию при записи и вы</w:t>
            </w:r>
            <w:r w:rsidRPr="002D62A7">
              <w:rPr>
                <w:rFonts w:ascii="Times New Roman" w:hAnsi="Times New Roman"/>
                <w:szCs w:val="24"/>
              </w:rPr>
              <w:softHyphen/>
              <w:t>полнении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</w:t>
            </w:r>
            <w:r w:rsidRPr="002D62A7">
              <w:rPr>
                <w:rFonts w:ascii="Times New Roman" w:hAnsi="Times New Roman"/>
                <w:szCs w:val="24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</w:t>
            </w:r>
            <w:r>
              <w:rPr>
                <w:rFonts w:ascii="Times New Roman" w:hAnsi="Times New Roman"/>
                <w:szCs w:val="24"/>
              </w:rPr>
              <w:t>успеха в своей УД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составляют план выполнения заданий совместно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 передают содержание в сжатом  или развернутом виде.</w:t>
            </w:r>
          </w:p>
          <w:p w:rsidR="00990AA1" w:rsidRPr="002D62A7" w:rsidRDefault="00990AA1" w:rsidP="00CE1930">
            <w:pPr>
              <w:suppressAutoHyphens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57"/>
        </w:trPr>
        <w:tc>
          <w:tcPr>
            <w:tcW w:w="566" w:type="dxa"/>
          </w:tcPr>
          <w:p w:rsidR="00990AA1" w:rsidRPr="00CE1930" w:rsidRDefault="00990AA1" w:rsidP="00CE1930">
            <w:pPr>
              <w:suppressAutoHyphens/>
              <w:spacing w:after="0"/>
              <w:rPr>
                <w:rFonts w:ascii="Times New Roman" w:hAnsi="Times New Roman"/>
                <w:szCs w:val="24"/>
              </w:rPr>
            </w:pPr>
            <w:r w:rsidRPr="00CE1930">
              <w:rPr>
                <w:rFonts w:ascii="Times New Roman" w:hAnsi="Times New Roman"/>
                <w:szCs w:val="24"/>
              </w:rPr>
              <w:t>187</w:t>
            </w:r>
          </w:p>
        </w:tc>
        <w:tc>
          <w:tcPr>
            <w:tcW w:w="1523" w:type="dxa"/>
          </w:tcPr>
          <w:p w:rsidR="00990AA1" w:rsidRPr="00CE1930" w:rsidRDefault="00990AA1" w:rsidP="00CE1930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CE1930">
              <w:rPr>
                <w:rFonts w:ascii="Times New Roman" w:hAnsi="Times New Roman"/>
                <w:color w:val="000000"/>
                <w:lang w:eastAsia="en-US"/>
              </w:rPr>
              <w:t>Натуральные числа и шкалы.</w:t>
            </w:r>
          </w:p>
        </w:tc>
        <w:tc>
          <w:tcPr>
            <w:tcW w:w="3028" w:type="dxa"/>
          </w:tcPr>
          <w:p w:rsidR="00990AA1" w:rsidRPr="00CE1930" w:rsidRDefault="00990AA1" w:rsidP="00CE193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E1930">
              <w:rPr>
                <w:rFonts w:ascii="Times New Roman" w:hAnsi="Times New Roman"/>
                <w:lang w:eastAsia="en-US"/>
              </w:rPr>
              <w:t>Фронтальная – устные вычисления.</w:t>
            </w:r>
          </w:p>
          <w:p w:rsidR="00990AA1" w:rsidRPr="00CE1930" w:rsidRDefault="00990AA1" w:rsidP="00CE1930">
            <w:pPr>
              <w:spacing w:after="0"/>
              <w:rPr>
                <w:rFonts w:ascii="Times New Roman" w:hAnsi="Times New Roman"/>
                <w:szCs w:val="24"/>
              </w:rPr>
            </w:pPr>
            <w:r w:rsidRPr="00CE1930">
              <w:rPr>
                <w:rFonts w:ascii="Times New Roman" w:hAnsi="Times New Roman"/>
                <w:lang w:eastAsia="en-US"/>
              </w:rPr>
              <w:t>Индивидуальная – нахождение значения числового выражения.</w:t>
            </w:r>
          </w:p>
        </w:tc>
        <w:tc>
          <w:tcPr>
            <w:tcW w:w="1775" w:type="dxa"/>
          </w:tcPr>
          <w:p w:rsidR="00990AA1" w:rsidRPr="00CE1930" w:rsidRDefault="00990AA1" w:rsidP="00CE1930">
            <w:pPr>
              <w:spacing w:after="0"/>
              <w:rPr>
                <w:rFonts w:ascii="Times New Roman" w:hAnsi="Times New Roman"/>
                <w:szCs w:val="24"/>
              </w:rPr>
            </w:pPr>
            <w:r w:rsidRPr="00CE1930">
              <w:rPr>
                <w:rFonts w:ascii="Times New Roman" w:hAnsi="Times New Roman"/>
                <w:lang w:eastAsia="en-US"/>
              </w:rPr>
              <w:t>Используют математическую терминологию при записи и вы</w:t>
            </w:r>
            <w:r w:rsidRPr="00CE1930">
              <w:rPr>
                <w:rFonts w:ascii="Times New Roman" w:hAnsi="Times New Roman"/>
                <w:lang w:eastAsia="en-US"/>
              </w:rPr>
              <w:softHyphen/>
              <w:t>полнении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CE1930" w:rsidRDefault="00990AA1" w:rsidP="00CE1930">
            <w:pPr>
              <w:spacing w:after="0"/>
              <w:rPr>
                <w:rFonts w:ascii="Times New Roman" w:hAnsi="Times New Roman"/>
                <w:szCs w:val="24"/>
              </w:rPr>
            </w:pPr>
            <w:r w:rsidRPr="00CE1930">
              <w:rPr>
                <w:rFonts w:ascii="Times New Roman" w:hAnsi="Times New Roman"/>
                <w:lang w:eastAsia="en-US"/>
              </w:rPr>
              <w:t>Проявляют положительное от</w:t>
            </w:r>
            <w:r w:rsidRPr="00CE1930">
              <w:rPr>
                <w:rFonts w:ascii="Times New Roman" w:hAnsi="Times New Roman"/>
                <w:lang w:eastAsia="en-US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CE193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423" w:type="dxa"/>
          </w:tcPr>
          <w:p w:rsidR="00990AA1" w:rsidRPr="00CE1930" w:rsidRDefault="00990AA1" w:rsidP="00CE193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E1930">
              <w:rPr>
                <w:rFonts w:ascii="Times New Roman" w:hAnsi="Times New Roman"/>
                <w:u w:val="single"/>
                <w:lang w:eastAsia="en-US"/>
              </w:rPr>
              <w:t>Регулятивные</w:t>
            </w:r>
            <w:r w:rsidRPr="00CE1930">
              <w:rPr>
                <w:rFonts w:ascii="Times New Roman" w:hAnsi="Times New Roman"/>
                <w:lang w:eastAsia="en-US"/>
              </w:rPr>
              <w:t xml:space="preserve">  - составляют план выполнения заданий совместно с учителем.</w:t>
            </w:r>
          </w:p>
          <w:p w:rsidR="00990AA1" w:rsidRPr="00CE1930" w:rsidRDefault="00990AA1" w:rsidP="00CE1930">
            <w:pPr>
              <w:suppressAutoHyphens/>
              <w:spacing w:after="0"/>
              <w:rPr>
                <w:rFonts w:ascii="Times New Roman" w:hAnsi="Times New Roman"/>
                <w:bCs/>
                <w:iCs/>
                <w:lang w:eastAsia="zh-CN"/>
              </w:rPr>
            </w:pPr>
            <w:r w:rsidRPr="00CE1930">
              <w:rPr>
                <w:rFonts w:ascii="Times New Roman" w:hAnsi="Times New Roman"/>
                <w:bCs/>
                <w:iCs/>
                <w:lang w:eastAsia="zh-CN"/>
              </w:rPr>
              <w:t>Познавательные –  передают содержание в сжатом  или развернутом виде.</w:t>
            </w:r>
          </w:p>
          <w:p w:rsidR="00990AA1" w:rsidRPr="00CE1930" w:rsidRDefault="00990AA1" w:rsidP="00CE1930">
            <w:pPr>
              <w:suppressAutoHyphens/>
              <w:spacing w:after="0"/>
              <w:rPr>
                <w:rFonts w:ascii="Times New Roman" w:hAnsi="Times New Roman"/>
                <w:szCs w:val="24"/>
                <w:u w:val="single"/>
              </w:rPr>
            </w:pPr>
            <w:r w:rsidRPr="00CE1930">
              <w:rPr>
                <w:rFonts w:ascii="Times New Roman" w:hAnsi="Times New Roman"/>
                <w:u w:val="single"/>
                <w:lang w:eastAsia="zh-CN"/>
              </w:rPr>
              <w:t xml:space="preserve">Коммуникативные </w:t>
            </w:r>
            <w:r w:rsidRPr="00CE1930">
              <w:rPr>
                <w:rFonts w:ascii="Times New Roman" w:hAnsi="Times New Roman"/>
                <w:lang w:eastAsia="zh-CN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904"/>
        </w:trPr>
        <w:tc>
          <w:tcPr>
            <w:tcW w:w="566" w:type="dxa"/>
          </w:tcPr>
          <w:p w:rsidR="00990AA1" w:rsidRPr="00CE1930" w:rsidRDefault="00990AA1" w:rsidP="00CE1930">
            <w:pPr>
              <w:suppressAutoHyphens/>
              <w:spacing w:after="0"/>
              <w:rPr>
                <w:rFonts w:ascii="Times New Roman" w:hAnsi="Times New Roman"/>
                <w:szCs w:val="24"/>
              </w:rPr>
            </w:pPr>
            <w:r w:rsidRPr="00CE1930">
              <w:rPr>
                <w:rFonts w:ascii="Times New Roman" w:hAnsi="Times New Roman"/>
                <w:szCs w:val="24"/>
              </w:rPr>
              <w:t>188</w:t>
            </w:r>
          </w:p>
        </w:tc>
        <w:tc>
          <w:tcPr>
            <w:tcW w:w="1523" w:type="dxa"/>
          </w:tcPr>
          <w:p w:rsidR="00990AA1" w:rsidRPr="00CE1930" w:rsidRDefault="00990AA1" w:rsidP="00CE1930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CE1930">
              <w:rPr>
                <w:rFonts w:ascii="Times New Roman" w:hAnsi="Times New Roman"/>
                <w:color w:val="000000"/>
                <w:lang w:eastAsia="en-US"/>
              </w:rPr>
              <w:t>Натуральные числа и шкалы.</w:t>
            </w:r>
          </w:p>
        </w:tc>
        <w:tc>
          <w:tcPr>
            <w:tcW w:w="3028" w:type="dxa"/>
          </w:tcPr>
          <w:p w:rsidR="00990AA1" w:rsidRPr="00CE1930" w:rsidRDefault="00990AA1" w:rsidP="00CE193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E1930">
              <w:rPr>
                <w:rFonts w:ascii="Times New Roman" w:hAnsi="Times New Roman"/>
                <w:lang w:eastAsia="en-US"/>
              </w:rPr>
              <w:t>Фронтальная – ответы на вопросы,  устные вычисления.</w:t>
            </w:r>
          </w:p>
          <w:p w:rsidR="00990AA1" w:rsidRPr="00CE1930" w:rsidRDefault="00990AA1" w:rsidP="00CE1930">
            <w:pPr>
              <w:spacing w:after="0"/>
              <w:rPr>
                <w:rFonts w:ascii="Times New Roman" w:hAnsi="Times New Roman"/>
                <w:szCs w:val="24"/>
              </w:rPr>
            </w:pPr>
            <w:r w:rsidRPr="00CE1930">
              <w:rPr>
                <w:rFonts w:ascii="Times New Roman" w:hAnsi="Times New Roman"/>
                <w:lang w:eastAsia="en-US"/>
              </w:rPr>
              <w:t>Индивидуальная – нахождение значения числового выражения, решение уравнений.</w:t>
            </w:r>
          </w:p>
        </w:tc>
        <w:tc>
          <w:tcPr>
            <w:tcW w:w="1775" w:type="dxa"/>
          </w:tcPr>
          <w:p w:rsidR="00990AA1" w:rsidRPr="00CE1930" w:rsidRDefault="00990AA1" w:rsidP="00CE1930">
            <w:pPr>
              <w:spacing w:after="0"/>
              <w:rPr>
                <w:rFonts w:ascii="Times New Roman" w:hAnsi="Times New Roman"/>
                <w:szCs w:val="24"/>
              </w:rPr>
            </w:pPr>
            <w:r w:rsidRPr="00CE1930">
              <w:rPr>
                <w:rFonts w:ascii="Times New Roman" w:hAnsi="Times New Roman"/>
                <w:lang w:eastAsia="en-US"/>
              </w:rPr>
              <w:t>Пошагово контролируют правильность и полноту выпол</w:t>
            </w:r>
            <w:r w:rsidRPr="00CE1930">
              <w:rPr>
                <w:rFonts w:ascii="Times New Roman" w:hAnsi="Times New Roman"/>
                <w:lang w:eastAsia="en-US"/>
              </w:rPr>
              <w:softHyphen/>
              <w:t>нения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CE1930" w:rsidRDefault="00990AA1" w:rsidP="00CE1930">
            <w:pPr>
              <w:spacing w:after="0"/>
              <w:rPr>
                <w:rFonts w:ascii="Times New Roman" w:hAnsi="Times New Roman"/>
                <w:szCs w:val="24"/>
              </w:rPr>
            </w:pPr>
            <w:r w:rsidRPr="00CE1930">
              <w:rPr>
                <w:rFonts w:ascii="Times New Roman" w:hAnsi="Times New Roman"/>
                <w:lang w:eastAsia="en-US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3" w:type="dxa"/>
          </w:tcPr>
          <w:p w:rsidR="00990AA1" w:rsidRPr="00CE1930" w:rsidRDefault="00990AA1" w:rsidP="00CE193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E1930">
              <w:rPr>
                <w:rFonts w:ascii="Times New Roman" w:hAnsi="Times New Roman"/>
                <w:u w:val="single"/>
                <w:lang w:eastAsia="en-US"/>
              </w:rPr>
              <w:t>Регулятивные</w:t>
            </w:r>
            <w:r w:rsidRPr="00CE1930">
              <w:rPr>
                <w:rFonts w:ascii="Times New Roman" w:hAnsi="Times New Roman"/>
                <w:lang w:eastAsia="en-US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990AA1" w:rsidRPr="00CE1930" w:rsidRDefault="00990AA1" w:rsidP="00CE1930">
            <w:pPr>
              <w:suppressAutoHyphens/>
              <w:spacing w:after="0"/>
              <w:rPr>
                <w:rFonts w:ascii="Times New Roman" w:hAnsi="Times New Roman"/>
                <w:bCs/>
                <w:iCs/>
                <w:lang w:eastAsia="zh-CN"/>
              </w:rPr>
            </w:pPr>
            <w:r w:rsidRPr="00CE1930">
              <w:rPr>
                <w:rFonts w:ascii="Times New Roman" w:hAnsi="Times New Roman"/>
                <w:bCs/>
                <w:iCs/>
                <w:lang w:eastAsia="zh-CN"/>
              </w:rPr>
              <w:t>Познавательные –передают содержание в сжатом или развернутом виде.</w:t>
            </w:r>
          </w:p>
          <w:p w:rsidR="00990AA1" w:rsidRPr="00CE1930" w:rsidRDefault="00990AA1" w:rsidP="00CE1930">
            <w:pPr>
              <w:suppressAutoHyphens/>
              <w:spacing w:after="0"/>
              <w:rPr>
                <w:rFonts w:ascii="Times New Roman" w:hAnsi="Times New Roman"/>
                <w:szCs w:val="24"/>
                <w:lang w:eastAsia="zh-CN"/>
              </w:rPr>
            </w:pPr>
            <w:r w:rsidRPr="00CE1930">
              <w:rPr>
                <w:rFonts w:ascii="Times New Roman" w:hAnsi="Times New Roman"/>
                <w:u w:val="single"/>
                <w:lang w:eastAsia="zh-CN"/>
              </w:rPr>
              <w:t xml:space="preserve">Коммуникативные </w:t>
            </w:r>
            <w:r w:rsidRPr="00CE1930">
              <w:rPr>
                <w:rFonts w:ascii="Times New Roman" w:hAnsi="Times New Roman"/>
                <w:lang w:eastAsia="zh-CN"/>
              </w:rPr>
              <w:t>– умеют высказывать  свою точку зрения, приводя аргументы для ее обоснования.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71EBA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189-190</w:t>
            </w:r>
          </w:p>
        </w:tc>
        <w:tc>
          <w:tcPr>
            <w:tcW w:w="1523" w:type="dxa"/>
          </w:tcPr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Площади и объемы.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(2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 устные вычисления.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нахождение площади и объема.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Самостоятельно выбирают способ решения задания.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обнаруживают и формулируют учебную проблему совместно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 принимать точку зрения другого, слушать.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71EBA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181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Обыкновенные дроби.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 запись смешанного числа в виде обыкновенной дроби и наоборот.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сложение и вычитание обыкновенных дробей.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Исследуют ситуации, требующие сравнения чисел, их упорядочения.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</w:t>
            </w:r>
            <w:r w:rsidRPr="002D62A7">
              <w:rPr>
                <w:rFonts w:ascii="Times New Roman" w:hAnsi="Times New Roman"/>
                <w:szCs w:val="24"/>
              </w:rPr>
              <w:softHyphen/>
              <w:t>ношение к урокам математики,  к способам решения новых учебных задач, понимают причины успеха в своей УД.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–передают содержание в сжатом или развернутом виде.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критично относиться к своему мнению.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71EBA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192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Обыкновенные дроби.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выделение целой части из смешанного числа, сложение и вычитание обыкновенных дробей.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задач, содержащих обыкновенные дроби.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Прогнозируют результат вычислений.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понимают причины неуспеха и находят способы выхода из данной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Познавательные </w:t>
            </w:r>
            <w:r w:rsidRPr="002D62A7">
              <w:rPr>
                <w:rFonts w:ascii="Times New Roman" w:hAnsi="Times New Roman"/>
                <w:szCs w:val="24"/>
              </w:rPr>
              <w:t>– делают предположения об информации, нужной для решения задач.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71EBA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193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Десятичные дроби.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 нахождение значения буквенного выражения.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течение.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ход решения задачи.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</w:t>
            </w:r>
            <w:r w:rsidRPr="002D62A7">
              <w:rPr>
                <w:rFonts w:ascii="Times New Roman" w:hAnsi="Times New Roman"/>
                <w:szCs w:val="24"/>
              </w:rPr>
              <w:softHyphen/>
              <w:t>ношение к урокам математики,  к способам решения новых учебных задач, понимают причины успеха в своей УД.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71EBA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194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Десятичные дроби.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устные вычисления, упрощение выражений.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задач, содержащих десятичные дроби.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Действуют по заданному и  самостоятельно составленному  плану решения задания.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</w:rPr>
              <w:t>Познавательные – преобразовывают модели с целью выявления общих законов, определяющих предметную область.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 w:rsidTr="000F4212">
        <w:trPr>
          <w:trHeight w:val="350"/>
        </w:trPr>
        <w:tc>
          <w:tcPr>
            <w:tcW w:w="566" w:type="dxa"/>
          </w:tcPr>
          <w:p w:rsidR="00990AA1" w:rsidRPr="00271EBA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195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Десятичные дроби.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решение задач на объемы.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нахождение значения выражения.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Пошагово контролируют правильность и полноту выпол</w:t>
            </w:r>
            <w:r w:rsidRPr="002D62A7">
              <w:rPr>
                <w:rFonts w:ascii="Times New Roman" w:hAnsi="Times New Roman"/>
                <w:szCs w:val="24"/>
              </w:rPr>
              <w:softHyphen/>
              <w:t>нения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</w:t>
            </w:r>
            <w:r w:rsidRPr="002D62A7">
              <w:rPr>
                <w:rFonts w:ascii="Times New Roman" w:hAnsi="Times New Roman"/>
                <w:szCs w:val="24"/>
              </w:rPr>
              <w:softHyphen/>
              <w:t>ношение к урокам математики,  к способам решения новых учебных задач, понимают причины успеха в своей УД.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–передают содержание в сжатом или развернутом виде.</w:t>
            </w:r>
          </w:p>
          <w:p w:rsidR="00990AA1" w:rsidRPr="002D62A7" w:rsidRDefault="00990AA1" w:rsidP="00CE1930">
            <w:pPr>
              <w:suppressAutoHyphens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критично относиться к своему мнению.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55"/>
        </w:trPr>
        <w:tc>
          <w:tcPr>
            <w:tcW w:w="566" w:type="dxa"/>
          </w:tcPr>
          <w:p w:rsidR="00990AA1" w:rsidRPr="00CE1930" w:rsidRDefault="00990AA1" w:rsidP="00CE1930">
            <w:pPr>
              <w:suppressAutoHyphens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196-197</w:t>
            </w:r>
          </w:p>
        </w:tc>
        <w:tc>
          <w:tcPr>
            <w:tcW w:w="1523" w:type="dxa"/>
          </w:tcPr>
          <w:p w:rsidR="00990AA1" w:rsidRPr="00CE1930" w:rsidRDefault="00990AA1" w:rsidP="00CE1930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zh-CN"/>
              </w:rPr>
            </w:pPr>
            <w:r w:rsidRPr="00CE1930">
              <w:rPr>
                <w:rFonts w:ascii="Times New Roman" w:hAnsi="Times New Roman"/>
                <w:color w:val="000000"/>
                <w:lang w:eastAsia="zh-CN"/>
              </w:rPr>
              <w:t>Десятичные дроби.</w:t>
            </w:r>
          </w:p>
          <w:p w:rsidR="00990AA1" w:rsidRPr="00CE1930" w:rsidRDefault="00990AA1" w:rsidP="00CE1930">
            <w:pPr>
              <w:suppressAutoHyphens/>
              <w:spacing w:after="0"/>
              <w:rPr>
                <w:rFonts w:ascii="Times New Roman" w:hAnsi="Times New Roman"/>
                <w:color w:val="000000"/>
                <w:szCs w:val="24"/>
                <w:lang w:eastAsia="zh-CN"/>
              </w:rPr>
            </w:pPr>
            <w:r w:rsidRPr="00CE1930">
              <w:rPr>
                <w:rFonts w:ascii="Times New Roman" w:hAnsi="Times New Roman"/>
                <w:color w:val="000000"/>
                <w:lang w:eastAsia="zh-CN"/>
              </w:rPr>
              <w:t>(2 часа)</w:t>
            </w:r>
          </w:p>
        </w:tc>
        <w:tc>
          <w:tcPr>
            <w:tcW w:w="3028" w:type="dxa"/>
          </w:tcPr>
          <w:p w:rsidR="00990AA1" w:rsidRPr="00CE1930" w:rsidRDefault="00990AA1" w:rsidP="00CE193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E1930">
              <w:rPr>
                <w:rFonts w:ascii="Times New Roman" w:hAnsi="Times New Roman"/>
                <w:lang w:eastAsia="en-US"/>
              </w:rPr>
              <w:t>Фронтальная – ответы на вопросы,  устные вычисления.</w:t>
            </w:r>
          </w:p>
          <w:p w:rsidR="00990AA1" w:rsidRPr="00CE1930" w:rsidRDefault="00990AA1" w:rsidP="00CE1930">
            <w:pPr>
              <w:spacing w:after="0"/>
              <w:rPr>
                <w:rFonts w:ascii="Times New Roman" w:hAnsi="Times New Roman"/>
                <w:szCs w:val="24"/>
              </w:rPr>
            </w:pPr>
            <w:r w:rsidRPr="00CE1930">
              <w:rPr>
                <w:rFonts w:ascii="Times New Roman" w:hAnsi="Times New Roman"/>
                <w:lang w:eastAsia="en-US"/>
              </w:rPr>
              <w:t>Индивидуальная – решение задач на все действия с десятичными дробями.</w:t>
            </w:r>
          </w:p>
        </w:tc>
        <w:tc>
          <w:tcPr>
            <w:tcW w:w="1775" w:type="dxa"/>
          </w:tcPr>
          <w:p w:rsidR="00990AA1" w:rsidRPr="00CE1930" w:rsidRDefault="00990AA1" w:rsidP="00CE1930">
            <w:pPr>
              <w:spacing w:after="0"/>
              <w:rPr>
                <w:rFonts w:ascii="Times New Roman" w:hAnsi="Times New Roman"/>
                <w:szCs w:val="24"/>
              </w:rPr>
            </w:pPr>
            <w:r w:rsidRPr="00CE1930">
              <w:rPr>
                <w:rFonts w:ascii="Times New Roman" w:hAnsi="Times New Roman"/>
                <w:lang w:eastAsia="en-US"/>
              </w:rPr>
              <w:t>Самостоятельно выбирают способ решения задания.</w:t>
            </w:r>
          </w:p>
        </w:tc>
        <w:tc>
          <w:tcPr>
            <w:tcW w:w="2446" w:type="dxa"/>
            <w:gridSpan w:val="2"/>
          </w:tcPr>
          <w:p w:rsidR="00990AA1" w:rsidRPr="00CE1930" w:rsidRDefault="00990AA1" w:rsidP="00CE1930">
            <w:pPr>
              <w:spacing w:after="0"/>
              <w:rPr>
                <w:rFonts w:ascii="Times New Roman" w:hAnsi="Times New Roman"/>
                <w:szCs w:val="24"/>
              </w:rPr>
            </w:pPr>
            <w:r w:rsidRPr="00CE1930">
              <w:rPr>
                <w:rFonts w:ascii="Times New Roman" w:hAnsi="Times New Roman"/>
                <w:lang w:eastAsia="en-US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423" w:type="dxa"/>
          </w:tcPr>
          <w:p w:rsidR="00990AA1" w:rsidRPr="00CE1930" w:rsidRDefault="00990AA1" w:rsidP="00CE193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E1930">
              <w:rPr>
                <w:rFonts w:ascii="Times New Roman" w:hAnsi="Times New Roman"/>
                <w:u w:val="single"/>
                <w:lang w:eastAsia="en-US"/>
              </w:rPr>
              <w:t>Регулятивные</w:t>
            </w:r>
            <w:r w:rsidRPr="00CE1930">
              <w:rPr>
                <w:rFonts w:ascii="Times New Roman" w:hAnsi="Times New Roman"/>
                <w:lang w:eastAsia="en-US"/>
              </w:rPr>
              <w:t xml:space="preserve">  - работают по плану.</w:t>
            </w:r>
          </w:p>
          <w:p w:rsidR="00990AA1" w:rsidRPr="00CE1930" w:rsidRDefault="00990AA1" w:rsidP="00CE1930">
            <w:pPr>
              <w:suppressAutoHyphens/>
              <w:spacing w:after="0"/>
              <w:rPr>
                <w:rFonts w:ascii="Times New Roman" w:hAnsi="Times New Roman"/>
                <w:bCs/>
                <w:iCs/>
                <w:lang w:eastAsia="zh-CN"/>
              </w:rPr>
            </w:pPr>
            <w:r w:rsidRPr="00CE1930">
              <w:rPr>
                <w:rFonts w:ascii="Times New Roman" w:hAnsi="Times New Roman"/>
                <w:bCs/>
                <w:iCs/>
                <w:lang w:eastAsia="zh-CN"/>
              </w:rPr>
              <w:t>Познавательные –  передают содержание в сжатом  или развернутом виде.</w:t>
            </w:r>
          </w:p>
          <w:p w:rsidR="00990AA1" w:rsidRPr="00CE1930" w:rsidRDefault="00990AA1" w:rsidP="00CE1930">
            <w:pPr>
              <w:suppressAutoHyphens/>
              <w:spacing w:after="0"/>
              <w:rPr>
                <w:rFonts w:ascii="Times New Roman" w:hAnsi="Times New Roman"/>
                <w:szCs w:val="24"/>
                <w:u w:val="single"/>
              </w:rPr>
            </w:pPr>
            <w:r w:rsidRPr="00CE1930">
              <w:rPr>
                <w:rFonts w:ascii="Times New Roman" w:hAnsi="Times New Roman"/>
                <w:u w:val="single"/>
                <w:lang w:eastAsia="zh-CN"/>
              </w:rPr>
              <w:t xml:space="preserve">Коммуникативные </w:t>
            </w:r>
            <w:r w:rsidRPr="00CE1930">
              <w:rPr>
                <w:rFonts w:ascii="Times New Roman" w:hAnsi="Times New Roman"/>
                <w:lang w:eastAsia="zh-CN"/>
              </w:rPr>
              <w:t>– умеют принимать точку зрения другого, слушать.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71EBA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Проценты.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устные вычисления.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проценты.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Пошагово контролируют правильность и полноту выпол</w:t>
            </w:r>
            <w:r w:rsidRPr="002D62A7">
              <w:rPr>
                <w:rFonts w:ascii="Times New Roman" w:hAnsi="Times New Roman"/>
                <w:szCs w:val="24"/>
              </w:rPr>
              <w:softHyphen/>
              <w:t>нения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обнаруживают и формулируют учебную проблему совместно с учителем.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 принимать точку зрения другого, слушать.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71EBA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199-201</w:t>
            </w:r>
          </w:p>
        </w:tc>
        <w:tc>
          <w:tcPr>
            <w:tcW w:w="1523" w:type="dxa"/>
          </w:tcPr>
          <w:p w:rsidR="00990AA1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  <w:lang w:eastAsia="zh-CN"/>
              </w:rPr>
              <w:t>Проценты.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zh-CN"/>
              </w:rPr>
              <w:t>(3 часа)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устные вычисления.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проценты.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Объясняют ход решения задачи.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Проявляют положительное от</w:t>
            </w:r>
            <w:r w:rsidRPr="002D62A7">
              <w:rPr>
                <w:rFonts w:ascii="Times New Roman" w:hAnsi="Times New Roman"/>
                <w:szCs w:val="24"/>
              </w:rPr>
              <w:softHyphen/>
              <w:t>ношение к урокам математики,  к способам решения новых учебных задач, понимают причины успеха в своей УД.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 w:rsidRPr="002D62A7">
              <w:rPr>
                <w:rFonts w:ascii="Times New Roman" w:hAnsi="Times New Roman"/>
                <w:szCs w:val="24"/>
              </w:rPr>
              <w:t xml:space="preserve"> – понимают причины неуспеха и находят способы выхода из данной ситуации.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 xml:space="preserve">Познавательные </w:t>
            </w:r>
            <w:r w:rsidRPr="002D62A7">
              <w:rPr>
                <w:rFonts w:ascii="Times New Roman" w:hAnsi="Times New Roman"/>
                <w:szCs w:val="24"/>
              </w:rPr>
              <w:t>– делают предположения об информации, нужной для решения задач.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>Коммуникативные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68"/>
        </w:trPr>
        <w:tc>
          <w:tcPr>
            <w:tcW w:w="566" w:type="dxa"/>
          </w:tcPr>
          <w:p w:rsidR="00990AA1" w:rsidRPr="00271EBA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62A7">
              <w:rPr>
                <w:rFonts w:ascii="Times New Roman" w:hAnsi="Times New Roman"/>
                <w:color w:val="000000"/>
                <w:szCs w:val="24"/>
              </w:rPr>
              <w:t>Инструменты для вычислений.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Фронтальная – ответы на вопросы,  работа по рисунку.</w:t>
            </w:r>
          </w:p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Индивидуальная – решение задач на построение и измерение углов.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Пошагово контролируют правильность и полноту выпол</w:t>
            </w:r>
            <w:r w:rsidRPr="002D62A7">
              <w:rPr>
                <w:rFonts w:ascii="Times New Roman" w:hAnsi="Times New Roman"/>
                <w:szCs w:val="24"/>
              </w:rPr>
              <w:softHyphen/>
              <w:t>нения арифметического действия.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4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2A7">
              <w:rPr>
                <w:rFonts w:ascii="Times New Roman" w:hAnsi="Times New Roman"/>
                <w:szCs w:val="24"/>
                <w:u w:val="single"/>
              </w:rPr>
              <w:t>Регулятивные</w:t>
            </w:r>
            <w:r w:rsidRPr="002D62A7">
              <w:rPr>
                <w:rFonts w:ascii="Times New Roman" w:hAnsi="Times New Roman"/>
                <w:szCs w:val="24"/>
              </w:rPr>
              <w:t xml:space="preserve">  - работают по плану.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Cs w:val="24"/>
                <w:lang w:eastAsia="zh-CN"/>
              </w:rPr>
            </w:pPr>
            <w:r w:rsidRPr="002D62A7">
              <w:rPr>
                <w:rFonts w:ascii="Times New Roman" w:hAnsi="Times New Roman"/>
                <w:bCs/>
                <w:iCs/>
                <w:szCs w:val="24"/>
                <w:lang w:eastAsia="zh-CN"/>
              </w:rPr>
              <w:t>Познавательные –  передают содержание в сжатом  или развернутом виде.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2D62A7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Коммуникативные </w:t>
            </w:r>
            <w:r w:rsidRPr="002D62A7">
              <w:rPr>
                <w:rFonts w:ascii="Times New Roman" w:hAnsi="Times New Roman"/>
                <w:szCs w:val="24"/>
                <w:lang w:eastAsia="zh-CN"/>
              </w:rPr>
              <w:t>– умеют принимать точку зрения другого, слушать.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2338"/>
        </w:trPr>
        <w:tc>
          <w:tcPr>
            <w:tcW w:w="566" w:type="dxa"/>
          </w:tcPr>
          <w:p w:rsidR="00990AA1" w:rsidRPr="00271EBA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203</w:t>
            </w:r>
          </w:p>
        </w:tc>
        <w:tc>
          <w:tcPr>
            <w:tcW w:w="1523" w:type="dxa"/>
          </w:tcPr>
          <w:p w:rsidR="00990AA1" w:rsidRPr="00E737D6" w:rsidRDefault="00990AA1" w:rsidP="00CE19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737D6">
              <w:rPr>
                <w:rFonts w:ascii="Times New Roman" w:hAnsi="Times New Roman"/>
                <w:b/>
                <w:color w:val="000000"/>
                <w:szCs w:val="24"/>
              </w:rPr>
              <w:t>Итоговая контрольная работа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Решение контрольной работы.</w:t>
            </w: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Объясняют себе свои наиболее заметные достижения</w:t>
            </w:r>
          </w:p>
        </w:tc>
        <w:tc>
          <w:tcPr>
            <w:tcW w:w="3423" w:type="dxa"/>
          </w:tcPr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 xml:space="preserve">Регулятивные </w:t>
            </w:r>
            <w:r>
              <w:rPr>
                <w:rFonts w:ascii="Times New Roman" w:hAnsi="Times New Roman"/>
                <w:szCs w:val="24"/>
              </w:rPr>
              <w:t xml:space="preserve"> – понимают причины неуспеха и находят способы выхода из данной ситуации.</w:t>
            </w:r>
          </w:p>
          <w:p w:rsidR="00990AA1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 xml:space="preserve">Познавательные </w:t>
            </w:r>
            <w:r>
              <w:rPr>
                <w:rFonts w:ascii="Times New Roman" w:hAnsi="Times New Roman"/>
                <w:szCs w:val="24"/>
              </w:rPr>
              <w:t>– делают предположения об информации, нужной для решения задач.</w:t>
            </w:r>
          </w:p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/>
                <w:szCs w:val="24"/>
                <w:u w:val="single"/>
                <w:lang w:eastAsia="zh-CN"/>
              </w:rPr>
              <w:t>Коммуникативные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90AA1" w:rsidRPr="002D62A7">
        <w:trPr>
          <w:trHeight w:val="315"/>
        </w:trPr>
        <w:tc>
          <w:tcPr>
            <w:tcW w:w="566" w:type="dxa"/>
          </w:tcPr>
          <w:p w:rsidR="00990AA1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204</w:t>
            </w:r>
          </w:p>
        </w:tc>
        <w:tc>
          <w:tcPr>
            <w:tcW w:w="1523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Анализ контрольной работы. Итоговый урок</w:t>
            </w:r>
          </w:p>
        </w:tc>
        <w:tc>
          <w:tcPr>
            <w:tcW w:w="3028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3" w:type="dxa"/>
          </w:tcPr>
          <w:p w:rsidR="00990AA1" w:rsidRPr="002D62A7" w:rsidRDefault="00990AA1" w:rsidP="00CE1930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751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8" w:type="dxa"/>
            <w:gridSpan w:val="2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990AA1" w:rsidRPr="002D62A7" w:rsidRDefault="00990AA1" w:rsidP="00CE1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bookmarkEnd w:id="0"/>
    </w:tbl>
    <w:p w:rsidR="00990AA1" w:rsidRDefault="00990AA1" w:rsidP="009630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90AA1" w:rsidRDefault="00990AA1" w:rsidP="009630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990AA1" w:rsidRPr="003719B1" w:rsidRDefault="00990AA1" w:rsidP="003719B1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719B1">
        <w:rPr>
          <w:rFonts w:ascii="Times New Roman" w:hAnsi="Times New Roman"/>
          <w:b/>
          <w:sz w:val="28"/>
          <w:szCs w:val="28"/>
        </w:rPr>
        <w:t>Перечень учебно-методического обеспечения (УМК):</w:t>
      </w:r>
    </w:p>
    <w:p w:rsidR="00990AA1" w:rsidRPr="003719B1" w:rsidRDefault="00990AA1" w:rsidP="003719B1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90AA1" w:rsidRPr="003719B1" w:rsidRDefault="00990AA1" w:rsidP="003719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719B1">
        <w:rPr>
          <w:rFonts w:ascii="Times New Roman" w:hAnsi="Times New Roman"/>
          <w:color w:val="000000"/>
          <w:sz w:val="24"/>
          <w:szCs w:val="24"/>
        </w:rPr>
        <w:t>1.   Математика. 5 класс : учеб.для общеобразоват. учреждений / Н. Я. Ви</w:t>
      </w:r>
      <w:r w:rsidRPr="003719B1">
        <w:rPr>
          <w:rFonts w:ascii="Times New Roman" w:hAnsi="Times New Roman"/>
          <w:color w:val="000000"/>
          <w:sz w:val="24"/>
          <w:szCs w:val="24"/>
        </w:rPr>
        <w:softHyphen/>
        <w:t>ленкин, П.  И.  Жохов, А. С.  Чесноков, С.  И.  Шварцбурд.   —  М., 2008.</w:t>
      </w:r>
    </w:p>
    <w:p w:rsidR="00990AA1" w:rsidRPr="003719B1" w:rsidRDefault="00990AA1" w:rsidP="003719B1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719B1">
        <w:rPr>
          <w:rFonts w:ascii="Times New Roman" w:hAnsi="Times New Roman"/>
          <w:color w:val="000000"/>
          <w:sz w:val="24"/>
          <w:szCs w:val="24"/>
        </w:rPr>
        <w:t>2.    Чесноков А.С. и др. Дидактические материалы по математике для 5 класса. – М.: Классик Стиль, 2008.</w:t>
      </w:r>
    </w:p>
    <w:p w:rsidR="00990AA1" w:rsidRPr="003719B1" w:rsidRDefault="00990AA1" w:rsidP="003719B1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 </w:t>
      </w:r>
      <w:r w:rsidRPr="003719B1">
        <w:rPr>
          <w:rFonts w:ascii="Times New Roman" w:hAnsi="Times New Roman"/>
          <w:color w:val="000000"/>
          <w:sz w:val="24"/>
          <w:szCs w:val="24"/>
        </w:rPr>
        <w:t>Захарова Г.А., Полушкина Е.И., Тетенкова О.В. Математика. Экспресс-диагностика. 5 класс. М.: Экзамен, 2014.</w:t>
      </w:r>
    </w:p>
    <w:p w:rsidR="00990AA1" w:rsidRPr="003719B1" w:rsidRDefault="00990AA1" w:rsidP="003719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0AA1" w:rsidRPr="003719B1" w:rsidRDefault="00990AA1" w:rsidP="000F4212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719B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90AA1" w:rsidRPr="003719B1" w:rsidRDefault="00990AA1" w:rsidP="003719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719B1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3719B1">
        <w:rPr>
          <w:rFonts w:ascii="Times New Roman" w:hAnsi="Times New Roman"/>
          <w:iCs/>
          <w:color w:val="000000"/>
          <w:sz w:val="24"/>
          <w:szCs w:val="24"/>
        </w:rPr>
        <w:t xml:space="preserve">Жохов В. И. </w:t>
      </w:r>
      <w:r w:rsidRPr="003719B1">
        <w:rPr>
          <w:rFonts w:ascii="Times New Roman" w:hAnsi="Times New Roman"/>
          <w:color w:val="000000"/>
          <w:sz w:val="24"/>
          <w:szCs w:val="24"/>
        </w:rPr>
        <w:t>Преподавание математики в 5-6 классах: методиче</w:t>
      </w:r>
      <w:r w:rsidRPr="003719B1">
        <w:rPr>
          <w:rFonts w:ascii="Times New Roman" w:hAnsi="Times New Roman"/>
          <w:color w:val="000000"/>
          <w:sz w:val="24"/>
          <w:szCs w:val="24"/>
        </w:rPr>
        <w:softHyphen/>
        <w:t>ское пособие. — М., 2004.</w:t>
      </w:r>
    </w:p>
    <w:p w:rsidR="00990AA1" w:rsidRPr="003719B1" w:rsidRDefault="00990AA1" w:rsidP="003719B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719B1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719B1">
        <w:rPr>
          <w:rFonts w:ascii="Times New Roman" w:hAnsi="Times New Roman"/>
          <w:sz w:val="24"/>
          <w:szCs w:val="24"/>
        </w:rPr>
        <w:t>М.А.Попов « Контрольные и самостоятельные работы по математике.5 класс», изд.  «Экзамен», Москва, 2013 г.</w:t>
      </w:r>
    </w:p>
    <w:p w:rsidR="00990AA1" w:rsidRPr="003719B1" w:rsidRDefault="00990AA1" w:rsidP="003719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719B1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719B1">
        <w:rPr>
          <w:rFonts w:ascii="Times New Roman" w:hAnsi="Times New Roman"/>
          <w:iCs/>
          <w:color w:val="000000"/>
          <w:sz w:val="24"/>
          <w:szCs w:val="24"/>
        </w:rPr>
        <w:t xml:space="preserve">Жохов В. И. </w:t>
      </w:r>
      <w:r w:rsidRPr="003719B1">
        <w:rPr>
          <w:rFonts w:ascii="Times New Roman" w:hAnsi="Times New Roman"/>
          <w:color w:val="000000"/>
          <w:sz w:val="24"/>
          <w:szCs w:val="24"/>
        </w:rPr>
        <w:t>Математика. 5 класс. Диктанты для учащихся общеобра</w:t>
      </w:r>
      <w:r w:rsidRPr="003719B1">
        <w:rPr>
          <w:rFonts w:ascii="Times New Roman" w:hAnsi="Times New Roman"/>
          <w:color w:val="000000"/>
          <w:sz w:val="24"/>
          <w:szCs w:val="24"/>
        </w:rPr>
        <w:softHyphen/>
        <w:t>зовательных учреждений / В. И. Жохов, И.М.Митяева. — М., 2006.</w:t>
      </w:r>
    </w:p>
    <w:p w:rsidR="00990AA1" w:rsidRPr="003719B1" w:rsidRDefault="00990AA1" w:rsidP="003719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719B1">
        <w:rPr>
          <w:rFonts w:ascii="Times New Roman" w:hAnsi="Times New Roman"/>
          <w:color w:val="000000"/>
          <w:sz w:val="24"/>
          <w:szCs w:val="24"/>
        </w:rPr>
        <w:t xml:space="preserve">4.К. </w:t>
      </w:r>
      <w:r w:rsidRPr="003719B1">
        <w:rPr>
          <w:rFonts w:ascii="Times New Roman" w:hAnsi="Times New Roman"/>
          <w:iCs/>
          <w:color w:val="000000"/>
          <w:sz w:val="24"/>
          <w:szCs w:val="24"/>
        </w:rPr>
        <w:t xml:space="preserve">Жохов В. И. </w:t>
      </w:r>
      <w:r w:rsidRPr="003719B1">
        <w:rPr>
          <w:rFonts w:ascii="Times New Roman" w:hAnsi="Times New Roman"/>
          <w:color w:val="000000"/>
          <w:sz w:val="24"/>
          <w:szCs w:val="24"/>
        </w:rPr>
        <w:t>Математический тренажер. 5 класс: пособие для учите</w:t>
      </w:r>
      <w:r w:rsidRPr="003719B1">
        <w:rPr>
          <w:rFonts w:ascii="Times New Roman" w:hAnsi="Times New Roman"/>
          <w:color w:val="000000"/>
          <w:sz w:val="24"/>
          <w:szCs w:val="24"/>
        </w:rPr>
        <w:softHyphen/>
        <w:t>лей и учащихся / В. И. Жохов. — М., 2009.</w:t>
      </w:r>
    </w:p>
    <w:p w:rsidR="00990AA1" w:rsidRPr="003719B1" w:rsidRDefault="00990AA1" w:rsidP="003719B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719B1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3719B1">
        <w:rPr>
          <w:rFonts w:ascii="Times New Roman" w:hAnsi="Times New Roman"/>
          <w:bCs/>
          <w:iCs/>
          <w:color w:val="000000"/>
          <w:sz w:val="24"/>
          <w:szCs w:val="24"/>
        </w:rPr>
        <w:t>Депман</w:t>
      </w:r>
      <w:r w:rsidRPr="003719B1">
        <w:rPr>
          <w:rFonts w:ascii="Times New Roman" w:hAnsi="Times New Roman"/>
          <w:iCs/>
          <w:color w:val="000000"/>
          <w:sz w:val="24"/>
          <w:szCs w:val="24"/>
        </w:rPr>
        <w:t xml:space="preserve">И. Я. </w:t>
      </w:r>
      <w:r w:rsidRPr="003719B1">
        <w:rPr>
          <w:rFonts w:ascii="Times New Roman" w:hAnsi="Times New Roman"/>
          <w:color w:val="000000"/>
          <w:sz w:val="24"/>
          <w:szCs w:val="24"/>
        </w:rPr>
        <w:t>За страницами учебника математики : книга для чте</w:t>
      </w:r>
      <w:r w:rsidRPr="003719B1">
        <w:rPr>
          <w:rFonts w:ascii="Times New Roman" w:hAnsi="Times New Roman"/>
          <w:color w:val="000000"/>
          <w:sz w:val="24"/>
          <w:szCs w:val="24"/>
        </w:rPr>
        <w:softHyphen/>
        <w:t xml:space="preserve">ния </w:t>
      </w:r>
      <w:r w:rsidRPr="003719B1">
        <w:rPr>
          <w:rFonts w:ascii="Times New Roman" w:hAnsi="Times New Roman"/>
          <w:bCs/>
          <w:color w:val="000000"/>
          <w:sz w:val="24"/>
          <w:szCs w:val="24"/>
        </w:rPr>
        <w:t xml:space="preserve">учащимися </w:t>
      </w:r>
      <w:r w:rsidRPr="003719B1">
        <w:rPr>
          <w:rFonts w:ascii="Times New Roman" w:hAnsi="Times New Roman"/>
          <w:color w:val="000000"/>
          <w:sz w:val="24"/>
          <w:szCs w:val="24"/>
        </w:rPr>
        <w:t>5—6 классов / И. Я. Депман, Н. Я. Виленкин. — М., 2009.</w:t>
      </w:r>
    </w:p>
    <w:p w:rsidR="00990AA1" w:rsidRPr="003719B1" w:rsidRDefault="00990AA1" w:rsidP="003719B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719B1">
        <w:rPr>
          <w:rFonts w:ascii="Times New Roman" w:hAnsi="Times New Roman"/>
          <w:sz w:val="24"/>
          <w:szCs w:val="24"/>
        </w:rPr>
        <w:t>6.В.И. Жохов «Программа. Планирование учебного материала. Математика 5-6 классы» - Москва: Мнемозина, 2010;</w:t>
      </w:r>
    </w:p>
    <w:p w:rsidR="00990AA1" w:rsidRPr="003719B1" w:rsidRDefault="00990AA1" w:rsidP="0037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90AA1" w:rsidRPr="00EA7EC5" w:rsidRDefault="00990AA1" w:rsidP="00EA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90AA1" w:rsidRPr="00EA7EC5" w:rsidRDefault="00990AA1" w:rsidP="00EA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90AA1" w:rsidRPr="002D62A7" w:rsidRDefault="00990AA1" w:rsidP="002D62A7">
      <w:pPr>
        <w:spacing w:after="0"/>
        <w:rPr>
          <w:rFonts w:ascii="Times New Roman" w:hAnsi="Times New Roman"/>
          <w:szCs w:val="24"/>
        </w:rPr>
      </w:pPr>
    </w:p>
    <w:sectPr w:rsidR="00990AA1" w:rsidRPr="002D62A7" w:rsidSect="002D62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BA5CA5"/>
    <w:multiLevelType w:val="hybridMultilevel"/>
    <w:tmpl w:val="DCECC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501AAC"/>
    <w:multiLevelType w:val="hybridMultilevel"/>
    <w:tmpl w:val="E1421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17236C"/>
    <w:multiLevelType w:val="hybridMultilevel"/>
    <w:tmpl w:val="E4E4B5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4"/>
  </w:num>
  <w:num w:numId="6">
    <w:abstractNumId w:val="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837"/>
    <w:rsid w:val="0004462A"/>
    <w:rsid w:val="00054672"/>
    <w:rsid w:val="000650DB"/>
    <w:rsid w:val="000D0B85"/>
    <w:rsid w:val="000F4212"/>
    <w:rsid w:val="001047A5"/>
    <w:rsid w:val="001634BC"/>
    <w:rsid w:val="001642F2"/>
    <w:rsid w:val="001C4F22"/>
    <w:rsid w:val="001D43AE"/>
    <w:rsid w:val="00215619"/>
    <w:rsid w:val="00241AE7"/>
    <w:rsid w:val="00271EBA"/>
    <w:rsid w:val="00274E6F"/>
    <w:rsid w:val="002D62A7"/>
    <w:rsid w:val="00370638"/>
    <w:rsid w:val="003719B1"/>
    <w:rsid w:val="003C5D82"/>
    <w:rsid w:val="003F004C"/>
    <w:rsid w:val="004119FC"/>
    <w:rsid w:val="004749B4"/>
    <w:rsid w:val="004D1227"/>
    <w:rsid w:val="004E6DBF"/>
    <w:rsid w:val="00587DBD"/>
    <w:rsid w:val="006E3CC6"/>
    <w:rsid w:val="007753B0"/>
    <w:rsid w:val="00784F06"/>
    <w:rsid w:val="007C460A"/>
    <w:rsid w:val="007D4103"/>
    <w:rsid w:val="008016CA"/>
    <w:rsid w:val="008B51D3"/>
    <w:rsid w:val="008C74B8"/>
    <w:rsid w:val="008F361C"/>
    <w:rsid w:val="00912440"/>
    <w:rsid w:val="00963001"/>
    <w:rsid w:val="00971241"/>
    <w:rsid w:val="00990AA1"/>
    <w:rsid w:val="009B4649"/>
    <w:rsid w:val="00A12FB2"/>
    <w:rsid w:val="00AE33B8"/>
    <w:rsid w:val="00B42502"/>
    <w:rsid w:val="00B62B9B"/>
    <w:rsid w:val="00BB1FF3"/>
    <w:rsid w:val="00C341FA"/>
    <w:rsid w:val="00CE1930"/>
    <w:rsid w:val="00D266FC"/>
    <w:rsid w:val="00D67C35"/>
    <w:rsid w:val="00E424D8"/>
    <w:rsid w:val="00E737D6"/>
    <w:rsid w:val="00EA7EC5"/>
    <w:rsid w:val="00FE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E783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2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2A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244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2A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2A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62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244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62A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912440"/>
    <w:rPr>
      <w:rFonts w:cs="Times New Roman"/>
      <w:color w:val="1877BC"/>
      <w:u w:val="single"/>
    </w:rPr>
  </w:style>
  <w:style w:type="character" w:styleId="FollowedHyperlink">
    <w:name w:val="FollowedHyperlink"/>
    <w:basedOn w:val="DefaultParagraphFont"/>
    <w:uiPriority w:val="99"/>
    <w:semiHidden/>
    <w:rsid w:val="0091244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912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124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44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124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440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124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1244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1244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12440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91244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12440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12440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1244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1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440"/>
    <w:rPr>
      <w:rFonts w:ascii="Tahoma" w:hAnsi="Tahoma" w:cs="Tahoma"/>
      <w:sz w:val="16"/>
      <w:szCs w:val="16"/>
      <w:lang w:eastAsia="ru-RU"/>
    </w:rPr>
  </w:style>
  <w:style w:type="paragraph" w:customStyle="1" w:styleId="12">
    <w:name w:val="Стиль 12 пт По ширине"/>
    <w:basedOn w:val="Normal"/>
    <w:uiPriority w:val="99"/>
    <w:rsid w:val="0091244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">
    <w:name w:val="Знак"/>
    <w:basedOn w:val="Normal"/>
    <w:uiPriority w:val="99"/>
    <w:rsid w:val="0091244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Normal"/>
    <w:uiPriority w:val="99"/>
    <w:rsid w:val="00912440"/>
    <w:pPr>
      <w:ind w:left="720"/>
    </w:pPr>
  </w:style>
  <w:style w:type="paragraph" w:customStyle="1" w:styleId="2">
    <w:name w:val="стиль2"/>
    <w:basedOn w:val="Normal"/>
    <w:uiPriority w:val="99"/>
    <w:rsid w:val="00912440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9124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aliases w:val="Знак Знак1"/>
    <w:basedOn w:val="DefaultParagraphFont"/>
    <w:uiPriority w:val="99"/>
    <w:rsid w:val="002D62A7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2D62A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62A7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semiHidden/>
    <w:rsid w:val="002D62A7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2D62A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62A7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D62A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NR">
    <w:name w:val="NR"/>
    <w:basedOn w:val="Normal"/>
    <w:uiPriority w:val="99"/>
    <w:rsid w:val="002D62A7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10">
    <w:name w:val="Знак1"/>
    <w:basedOn w:val="Normal"/>
    <w:uiPriority w:val="99"/>
    <w:rsid w:val="002D62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Normal"/>
    <w:uiPriority w:val="99"/>
    <w:rsid w:val="002D62A7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hAnsi="Times New Roman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2D62A7"/>
    <w:rPr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2D62A7"/>
    <w:pPr>
      <w:shd w:val="clear" w:color="auto" w:fill="FFFFFF"/>
      <w:spacing w:before="180" w:after="0" w:line="280" w:lineRule="exact"/>
      <w:jc w:val="both"/>
    </w:pPr>
    <w:rPr>
      <w:rFonts w:eastAsia="Calibri"/>
      <w:sz w:val="20"/>
      <w:szCs w:val="20"/>
    </w:rPr>
  </w:style>
  <w:style w:type="character" w:customStyle="1" w:styleId="FontStyle11">
    <w:name w:val="Font Style11"/>
    <w:uiPriority w:val="99"/>
    <w:rsid w:val="002D62A7"/>
    <w:rPr>
      <w:rFonts w:ascii="Times New Roman" w:hAnsi="Times New Roman"/>
      <w:sz w:val="32"/>
    </w:rPr>
  </w:style>
  <w:style w:type="character" w:customStyle="1" w:styleId="81">
    <w:name w:val="Основной текст (8) + Курсив"/>
    <w:uiPriority w:val="99"/>
    <w:rsid w:val="002D62A7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2D62A7"/>
    <w:rPr>
      <w:rFonts w:ascii="Times New Roman" w:hAnsi="Times New Roman"/>
      <w:spacing w:val="30"/>
      <w:sz w:val="22"/>
      <w:shd w:val="clear" w:color="auto" w:fill="FFFFFF"/>
    </w:rPr>
  </w:style>
  <w:style w:type="table" w:styleId="TableElegant">
    <w:name w:val="Table Elegant"/>
    <w:basedOn w:val="TableNormal"/>
    <w:uiPriority w:val="99"/>
    <w:semiHidden/>
    <w:rsid w:val="002D62A7"/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uiPriority w:val="99"/>
    <w:rsid w:val="002D62A7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бзац списка"/>
    <w:basedOn w:val="Normal"/>
    <w:uiPriority w:val="99"/>
    <w:rsid w:val="000F4212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hvaz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" TargetMode="External"/><Relationship Id="rId11" Type="http://schemas.openxmlformats.org/officeDocument/2006/relationships/hyperlink" Target="http://www.mathvaz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sovet.su/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58</Pages>
  <Words>21213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2015-05-27T18:08:00Z</cp:lastPrinted>
  <dcterms:created xsi:type="dcterms:W3CDTF">2015-05-27T15:18:00Z</dcterms:created>
  <dcterms:modified xsi:type="dcterms:W3CDTF">2016-02-05T20:57:00Z</dcterms:modified>
</cp:coreProperties>
</file>