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F5" w:rsidRPr="007E6115" w:rsidRDefault="003133F5" w:rsidP="007E6115">
      <w:pPr>
        <w:tabs>
          <w:tab w:val="left" w:pos="14459"/>
        </w:tabs>
        <w:ind w:right="424"/>
        <w:rPr>
          <w:rFonts w:ascii="Times New Roman CYR" w:hAnsi="Times New Roman CYR" w:cs="Times New Roman CYR"/>
          <w:b/>
          <w:bCs/>
        </w:rPr>
      </w:pPr>
      <w:r w:rsidRPr="007E6115">
        <w:rPr>
          <w:rFonts w:ascii="Times New Roman CYR" w:hAnsi="Times New Roman CYR" w:cs="Times New Roman CYR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75pt;height:514.5pt">
            <v:imagedata r:id="rId5" o:title="" croptop="2306f" cropbottom="6053f" cropleft="4097f" cropright="2086f"/>
          </v:shape>
        </w:pict>
      </w:r>
    </w:p>
    <w:p w:rsidR="003133F5" w:rsidRPr="002F3A42" w:rsidRDefault="003133F5" w:rsidP="00990079">
      <w:pPr>
        <w:tabs>
          <w:tab w:val="left" w:pos="14459"/>
        </w:tabs>
        <w:ind w:left="426" w:right="424"/>
        <w:jc w:val="center"/>
        <w:rPr>
          <w:sz w:val="20"/>
          <w:szCs w:val="20"/>
        </w:rPr>
      </w:pPr>
      <w:r w:rsidRPr="002F3A42">
        <w:rPr>
          <w:sz w:val="20"/>
          <w:szCs w:val="20"/>
        </w:rPr>
        <w:t>РАБОЧАЯ ПРОГРАММА</w:t>
      </w:r>
    </w:p>
    <w:p w:rsidR="003133F5" w:rsidRPr="002F3A42" w:rsidRDefault="003133F5" w:rsidP="00990079">
      <w:pPr>
        <w:tabs>
          <w:tab w:val="left" w:pos="14459"/>
        </w:tabs>
        <w:ind w:left="426" w:right="424"/>
        <w:jc w:val="center"/>
        <w:rPr>
          <w:sz w:val="20"/>
          <w:szCs w:val="20"/>
        </w:rPr>
      </w:pPr>
      <w:r>
        <w:rPr>
          <w:sz w:val="20"/>
          <w:szCs w:val="20"/>
        </w:rPr>
        <w:t>ПО МАТЕМАТИКЕ</w:t>
      </w:r>
      <w:r w:rsidRPr="002F3A42">
        <w:rPr>
          <w:sz w:val="20"/>
          <w:szCs w:val="20"/>
        </w:rPr>
        <w:t xml:space="preserve"> НА 2015-2016 УЧЕБНЫЙ ГОД</w:t>
      </w:r>
    </w:p>
    <w:p w:rsidR="003133F5" w:rsidRPr="002F3A42" w:rsidRDefault="003133F5" w:rsidP="00990079">
      <w:pPr>
        <w:tabs>
          <w:tab w:val="left" w:pos="14459"/>
        </w:tabs>
        <w:ind w:left="426" w:right="424"/>
        <w:jc w:val="center"/>
        <w:rPr>
          <w:sz w:val="20"/>
          <w:szCs w:val="20"/>
        </w:rPr>
      </w:pPr>
      <w:r w:rsidRPr="002F3A42">
        <w:rPr>
          <w:sz w:val="20"/>
          <w:szCs w:val="20"/>
        </w:rPr>
        <w:t>2 КЛАСС (базовый уровень)</w:t>
      </w:r>
    </w:p>
    <w:p w:rsidR="003133F5" w:rsidRDefault="003133F5" w:rsidP="00CC570D">
      <w:pPr>
        <w:rPr>
          <w:b/>
          <w:sz w:val="28"/>
          <w:szCs w:val="28"/>
        </w:rPr>
      </w:pPr>
    </w:p>
    <w:p w:rsidR="003133F5" w:rsidRPr="00CC570D" w:rsidRDefault="003133F5" w:rsidP="00990079">
      <w:pPr>
        <w:jc w:val="center"/>
        <w:rPr>
          <w:rFonts w:cs="PragmaticaC-Bold"/>
          <w:b/>
          <w:bCs/>
        </w:rPr>
      </w:pPr>
      <w:r w:rsidRPr="008506D3">
        <w:rPr>
          <w:b/>
          <w:sz w:val="32"/>
          <w:szCs w:val="32"/>
        </w:rPr>
        <w:t>Пояснительная записка.</w:t>
      </w:r>
    </w:p>
    <w:p w:rsidR="003133F5" w:rsidRDefault="003133F5" w:rsidP="00ED5F4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Программа разработана на основе Федерального государ</w:t>
      </w:r>
      <w:r>
        <w:rPr>
          <w:color w:val="000000"/>
        </w:rPr>
        <w:softHyphen/>
        <w:t>ственного образовательного стандарта начального общего обра</w:t>
      </w:r>
      <w:r>
        <w:rPr>
          <w:color w:val="000000"/>
        </w:rPr>
        <w:softHyphen/>
        <w:t>зования, Концепции духовно-нравственного развития и воспи</w:t>
      </w:r>
      <w:r>
        <w:rPr>
          <w:color w:val="000000"/>
        </w:rPr>
        <w:softHyphen/>
        <w:t>тания личности гражданина России, планируемых результатов начального общего образования.</w:t>
      </w:r>
    </w:p>
    <w:p w:rsidR="003133F5" w:rsidRDefault="003133F5" w:rsidP="00ED5F4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</w:t>
      </w:r>
      <w:r>
        <w:rPr>
          <w:color w:val="000000"/>
        </w:rPr>
        <w:softHyphen/>
        <w:t xml:space="preserve">тематика открывает младшим школьникам удивительный мир чисел и их </w:t>
      </w:r>
      <w:r>
        <w:rPr>
          <w:b/>
          <w:bCs/>
          <w:color w:val="000000"/>
        </w:rPr>
        <w:t xml:space="preserve">соотношений; </w:t>
      </w:r>
      <w:r>
        <w:rPr>
          <w:color w:val="000000"/>
        </w:rPr>
        <w:t>геометрических фигур, величин и математических закономерностей.</w:t>
      </w:r>
    </w:p>
    <w:p w:rsidR="003133F5" w:rsidRDefault="003133F5" w:rsidP="00ED5F4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В начальной школе этот предмет является основой развития у учащихся познавательных действий, в первую очередь логиче</w:t>
      </w:r>
      <w:r>
        <w:rPr>
          <w:color w:val="000000"/>
        </w:rPr>
        <w:softHyphen/>
        <w:t>ских. В ходе изучения математики у детей формируются регуля</w:t>
      </w:r>
      <w:r>
        <w:rPr>
          <w:color w:val="000000"/>
        </w:rPr>
        <w:softHyphen/>
        <w:t>тивные универсальные учебные действия (УУД): умение ставить цель, планировать этапы предстоящей работы, определять после</w:t>
      </w:r>
      <w:r>
        <w:rPr>
          <w:color w:val="000000"/>
        </w:rPr>
        <w:softHyphen/>
        <w:t>довательность своих действий, осуществлять контроль и оценку своей деятельности. Содержание предмета позволяет развивать коммуникативные УУД: младшие школьники учатся ставить во</w:t>
      </w:r>
      <w:r>
        <w:rPr>
          <w:color w:val="000000"/>
        </w:rPr>
        <w:softHyphen/>
        <w:t>просы при выполнении задания, аргументировать верность или неверность выполненного действия, обосновывать этапы реше</w:t>
      </w:r>
      <w:r>
        <w:rPr>
          <w:color w:val="000000"/>
        </w:rPr>
        <w:softHyphen/>
        <w:t>ния учебной задачи, характеризовать результаты своего учебного труда. Приобретённые на уроках математики умения способству</w:t>
      </w:r>
      <w:r>
        <w:rPr>
          <w:color w:val="000000"/>
        </w:rPr>
        <w:softHyphen/>
        <w:t xml:space="preserve">ют успешному усвоению содержания других предметов, учёбе </w:t>
      </w:r>
      <w:r w:rsidRPr="00EA3D00">
        <w:rPr>
          <w:bCs/>
          <w:color w:val="000000"/>
        </w:rPr>
        <w:t>в</w:t>
      </w:r>
      <w:r>
        <w:rPr>
          <w:color w:val="000000"/>
        </w:rPr>
        <w:t xml:space="preserve">основной школе, широко используются </w:t>
      </w:r>
      <w:r>
        <w:rPr>
          <w:b/>
          <w:bCs/>
          <w:color w:val="000000"/>
        </w:rPr>
        <w:t xml:space="preserve">в </w:t>
      </w:r>
      <w:r>
        <w:rPr>
          <w:color w:val="000000"/>
        </w:rPr>
        <w:t>дальнейшей жизни.</w:t>
      </w:r>
    </w:p>
    <w:p w:rsidR="003133F5" w:rsidRDefault="003133F5" w:rsidP="00ED5F4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142">
        <w:rPr>
          <w:b/>
          <w:color w:val="000000"/>
        </w:rPr>
        <w:t xml:space="preserve">Основные </w:t>
      </w:r>
      <w:r w:rsidRPr="00FE6142">
        <w:rPr>
          <w:b/>
          <w:bCs/>
          <w:color w:val="000000"/>
        </w:rPr>
        <w:t xml:space="preserve">задачи </w:t>
      </w:r>
      <w:r w:rsidRPr="00FE6142">
        <w:rPr>
          <w:b/>
          <w:color w:val="000000"/>
        </w:rPr>
        <w:t>данного курса</w:t>
      </w:r>
      <w:r>
        <w:rPr>
          <w:color w:val="000000"/>
        </w:rPr>
        <w:t>:</w:t>
      </w:r>
    </w:p>
    <w:p w:rsidR="003133F5" w:rsidRDefault="003133F5" w:rsidP="00ED5F4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 xml:space="preserve">1)  обеспечение естественного введения детей </w:t>
      </w:r>
      <w:r>
        <w:rPr>
          <w:b/>
          <w:bCs/>
          <w:color w:val="000000"/>
        </w:rPr>
        <w:t xml:space="preserve">в </w:t>
      </w:r>
      <w:r>
        <w:rPr>
          <w:color w:val="000000"/>
        </w:rPr>
        <w:t xml:space="preserve">новую для них  предметную область </w:t>
      </w:r>
      <w:r>
        <w:rPr>
          <w:b/>
          <w:bCs/>
          <w:color w:val="000000"/>
        </w:rPr>
        <w:t xml:space="preserve">«Математика»  </w:t>
      </w:r>
      <w:r>
        <w:rPr>
          <w:color w:val="000000"/>
        </w:rPr>
        <w:t>через усвоение эле</w:t>
      </w:r>
      <w:r>
        <w:rPr>
          <w:color w:val="000000"/>
        </w:rPr>
        <w:softHyphen/>
        <w:t>ментарных норм математической речи и навыков учебной дея</w:t>
      </w:r>
      <w:r>
        <w:rPr>
          <w:color w:val="000000"/>
        </w:rPr>
        <w:softHyphen/>
        <w:t xml:space="preserve">тельности в соответствии с возрастными </w:t>
      </w:r>
      <w:r>
        <w:rPr>
          <w:b/>
          <w:bCs/>
          <w:color w:val="000000"/>
        </w:rPr>
        <w:t xml:space="preserve">особенностями </w:t>
      </w:r>
      <w:r>
        <w:rPr>
          <w:color w:val="000000"/>
        </w:rPr>
        <w:t>(счёт, вычисления, решение задач, измерения, моделирование, про</w:t>
      </w:r>
      <w:r>
        <w:rPr>
          <w:color w:val="000000"/>
        </w:rPr>
        <w:softHyphen/>
        <w:t>ведение несложных индуктивных и дедуктивных рассуждений, распознавание и изображение фигур и т. д.);</w:t>
      </w:r>
    </w:p>
    <w:p w:rsidR="003133F5" w:rsidRDefault="003133F5" w:rsidP="00ED5F4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>2)  формирование мотивации и развитие интеллектуальных способностей учащихся для продолжения математического об</w:t>
      </w:r>
      <w:r>
        <w:rPr>
          <w:color w:val="000000"/>
        </w:rPr>
        <w:softHyphen/>
        <w:t>разования в основной школе и использования математических знаний на практике;</w:t>
      </w:r>
    </w:p>
    <w:p w:rsidR="003133F5" w:rsidRDefault="003133F5" w:rsidP="00ED5F4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color w:val="000000"/>
        </w:rPr>
        <w:t xml:space="preserve">3)  развитие математической грамотности учащихся, </w:t>
      </w:r>
      <w:r>
        <w:rPr>
          <w:b/>
          <w:bCs/>
          <w:color w:val="000000"/>
        </w:rPr>
        <w:t xml:space="preserve">в </w:t>
      </w:r>
      <w:r>
        <w:rPr>
          <w:color w:val="000000"/>
        </w:rPr>
        <w:t>том числе умение работать с информацией в различных знаково-символических формах одновременно с формированием ком</w:t>
      </w:r>
      <w:r>
        <w:rPr>
          <w:color w:val="000000"/>
        </w:rPr>
        <w:softHyphen/>
        <w:t>муникативных УУД;</w:t>
      </w:r>
    </w:p>
    <w:p w:rsidR="003133F5" w:rsidRDefault="003133F5" w:rsidP="00ED5F46">
      <w:pPr>
        <w:pStyle w:val="1"/>
        <w:jc w:val="both"/>
      </w:pPr>
      <w:r>
        <w:t>4)  формирование у детей потребности и возможностей само</w:t>
      </w:r>
      <w:r>
        <w:softHyphen/>
        <w:t>совершенствования.</w:t>
      </w:r>
    </w:p>
    <w:p w:rsidR="003133F5" w:rsidRPr="00ED5F46" w:rsidRDefault="003133F5" w:rsidP="00ED5F46">
      <w:pPr>
        <w:widowControl w:val="0"/>
        <w:jc w:val="both"/>
        <w:rPr>
          <w:b/>
          <w:i/>
        </w:rPr>
      </w:pPr>
      <w:r w:rsidRPr="00ED5F46">
        <w:t xml:space="preserve">В результате обученияматематике реализуются следующие </w:t>
      </w:r>
      <w:r w:rsidRPr="00ED5F46">
        <w:rPr>
          <w:b/>
        </w:rPr>
        <w:t>цели:</w:t>
      </w:r>
    </w:p>
    <w:p w:rsidR="003133F5" w:rsidRPr="00054AFC" w:rsidRDefault="003133F5" w:rsidP="00ED5F46">
      <w:pPr>
        <w:widowControl w:val="0"/>
        <w:numPr>
          <w:ilvl w:val="0"/>
          <w:numId w:val="1"/>
        </w:numPr>
        <w:jc w:val="both"/>
        <w:rPr>
          <w:b/>
          <w:bCs/>
        </w:rPr>
      </w:pPr>
      <w:r w:rsidRPr="00054AFC">
        <w:rPr>
          <w:b/>
          <w:bCs/>
        </w:rPr>
        <w:t xml:space="preserve">развитие </w:t>
      </w:r>
      <w:r w:rsidRPr="00054AFC"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3133F5" w:rsidRPr="00054AFC" w:rsidRDefault="003133F5" w:rsidP="00ED5F46">
      <w:pPr>
        <w:widowControl w:val="0"/>
        <w:numPr>
          <w:ilvl w:val="0"/>
          <w:numId w:val="1"/>
        </w:numPr>
        <w:jc w:val="both"/>
        <w:rPr>
          <w:b/>
          <w:bCs/>
        </w:rPr>
      </w:pPr>
      <w:r w:rsidRPr="00054AFC">
        <w:rPr>
          <w:b/>
          <w:bCs/>
        </w:rPr>
        <w:t>освоение</w:t>
      </w:r>
      <w:r w:rsidRPr="00054AFC">
        <w:t xml:space="preserve"> основ математических знаний, формирование первоначальных представлений о математике;</w:t>
      </w:r>
    </w:p>
    <w:p w:rsidR="003133F5" w:rsidRPr="00054AFC" w:rsidRDefault="003133F5" w:rsidP="00ED5F46">
      <w:pPr>
        <w:widowControl w:val="0"/>
        <w:numPr>
          <w:ilvl w:val="0"/>
          <w:numId w:val="1"/>
        </w:numPr>
        <w:jc w:val="both"/>
        <w:rPr>
          <w:b/>
          <w:bCs/>
        </w:rPr>
      </w:pPr>
      <w:r w:rsidRPr="00054AFC">
        <w:rPr>
          <w:b/>
          <w:bCs/>
        </w:rPr>
        <w:t>воспитание</w:t>
      </w:r>
      <w:r w:rsidRPr="00054AFC">
        <w:t xml:space="preserve"> интереса к математике, стремления использовать математические знания в повседневной жизни.</w:t>
      </w:r>
    </w:p>
    <w:p w:rsidR="003133F5" w:rsidRDefault="003133F5" w:rsidP="00ED5F46">
      <w:pPr>
        <w:pStyle w:val="1"/>
        <w:jc w:val="both"/>
        <w:rPr>
          <w:sz w:val="22"/>
          <w:szCs w:val="22"/>
        </w:rPr>
      </w:pPr>
    </w:p>
    <w:p w:rsidR="003133F5" w:rsidRPr="00EB4AD0" w:rsidRDefault="003133F5" w:rsidP="00EA3D00">
      <w:pPr>
        <w:pStyle w:val="1"/>
        <w:jc w:val="center"/>
        <w:rPr>
          <w:b/>
        </w:rPr>
      </w:pPr>
      <w:r w:rsidRPr="00EB4AD0">
        <w:rPr>
          <w:b/>
        </w:rPr>
        <w:t>Общая характеристика учебного предмета</w:t>
      </w:r>
      <w:r>
        <w:rPr>
          <w:b/>
        </w:rPr>
        <w:t>.</w:t>
      </w:r>
    </w:p>
    <w:p w:rsidR="003133F5" w:rsidRPr="00EB4AD0" w:rsidRDefault="003133F5" w:rsidP="00ED5F46">
      <w:pPr>
        <w:pStyle w:val="1"/>
        <w:jc w:val="both"/>
      </w:pPr>
      <w:r w:rsidRPr="00EB4AD0"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3133F5" w:rsidRPr="00EB4AD0" w:rsidRDefault="003133F5" w:rsidP="00ED5F46">
      <w:pPr>
        <w:pStyle w:val="1"/>
        <w:jc w:val="both"/>
      </w:pPr>
      <w:r w:rsidRPr="00EB4AD0"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3133F5" w:rsidRPr="00054AFC" w:rsidRDefault="003133F5" w:rsidP="00ED5F46">
      <w:pPr>
        <w:pStyle w:val="1"/>
        <w:jc w:val="both"/>
      </w:pPr>
      <w:r w:rsidRPr="00054AFC">
        <w:t>Изучение начального курса математики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</w:t>
      </w:r>
      <w:r w:rsidRPr="00054AFC">
        <w:softHyphen/>
        <w:t>чивать необходимый уровень их общего и математического развития, а также формировать общеучебные умения</w:t>
      </w:r>
      <w:r>
        <w:t>.</w:t>
      </w:r>
    </w:p>
    <w:p w:rsidR="003133F5" w:rsidRPr="00054AFC" w:rsidRDefault="003133F5" w:rsidP="00ED5F46">
      <w:pPr>
        <w:pStyle w:val="1"/>
        <w:jc w:val="both"/>
      </w:pPr>
      <w:r w:rsidRPr="00054AFC">
        <w:t>Уделяя значительное внимание формированию у учащих</w:t>
      </w:r>
      <w:r w:rsidRPr="00054AFC"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054AFC"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054AFC">
        <w:softHyphen/>
        <w:t>ниями. Этим целям отвечает не только содержание, но и сис</w:t>
      </w:r>
      <w:r w:rsidRPr="00054AFC">
        <w:softHyphen/>
        <w:t>тема расположения материала в курсе.</w:t>
      </w:r>
    </w:p>
    <w:p w:rsidR="003133F5" w:rsidRPr="00054AFC" w:rsidRDefault="003133F5" w:rsidP="00ED5F46">
      <w:pPr>
        <w:pStyle w:val="1"/>
        <w:jc w:val="both"/>
      </w:pPr>
      <w:r w:rsidRPr="00054AFC">
        <w:t>Важнейшее значение придается постоянному использова</w:t>
      </w:r>
      <w:r w:rsidRPr="00054AFC">
        <w:softHyphen/>
        <w:t>нию сопоставления, сравнения, противопоставления связан</w:t>
      </w:r>
      <w:r w:rsidRPr="00054AFC"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3133F5" w:rsidRPr="00054AFC" w:rsidRDefault="003133F5" w:rsidP="00ED5F46">
      <w:pPr>
        <w:pStyle w:val="1"/>
        <w:jc w:val="both"/>
      </w:pPr>
      <w:r w:rsidRPr="00054AFC">
        <w:t>Курс является нача</w:t>
      </w:r>
      <w:r w:rsidRPr="00054AFC">
        <w:softHyphen/>
        <w:t>лом и органической частью школьного математического об</w:t>
      </w:r>
      <w:r w:rsidRPr="00054AFC">
        <w:softHyphen/>
        <w:t>разования.</w:t>
      </w:r>
    </w:p>
    <w:p w:rsidR="003133F5" w:rsidRPr="00054AFC" w:rsidRDefault="003133F5" w:rsidP="00ED5F46">
      <w:pPr>
        <w:pStyle w:val="1"/>
        <w:jc w:val="both"/>
      </w:pPr>
      <w:r w:rsidRPr="00054AFC"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3133F5" w:rsidRPr="00301BA4" w:rsidRDefault="003133F5" w:rsidP="00ED5F46">
      <w:pPr>
        <w:pStyle w:val="1"/>
        <w:jc w:val="both"/>
      </w:pPr>
      <w:r w:rsidRPr="00054AFC"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3133F5" w:rsidRPr="00EB4AD0" w:rsidRDefault="003133F5" w:rsidP="00ED5F46">
      <w:pPr>
        <w:spacing w:before="100" w:beforeAutospacing="1"/>
        <w:jc w:val="both"/>
      </w:pPr>
      <w:r w:rsidRPr="00EB4AD0">
        <w:rPr>
          <w:b/>
          <w:bCs/>
        </w:rPr>
        <w:t>Место предмета в базисном учебном плане</w:t>
      </w:r>
    </w:p>
    <w:p w:rsidR="003133F5" w:rsidRDefault="003133F5" w:rsidP="00ED5F46">
      <w:pPr>
        <w:spacing w:before="100" w:beforeAutospacing="1"/>
        <w:ind w:firstLine="567"/>
        <w:jc w:val="both"/>
      </w:pPr>
      <w:r w:rsidRPr="00EB4AD0">
        <w:t>В соответствии с федеральным базисным учебным планом  рабочая програм</w:t>
      </w:r>
      <w:r>
        <w:t xml:space="preserve">ма составлена по </w:t>
      </w:r>
      <w:r w:rsidRPr="00EB4AD0">
        <w:t xml:space="preserve"> программе авторов Г.В.Дорофеева, Т.Н.Мираковой  из расчета </w:t>
      </w:r>
      <w:r w:rsidRPr="00EB4AD0">
        <w:rPr>
          <w:b/>
        </w:rPr>
        <w:t>4</w:t>
      </w:r>
      <w:r w:rsidRPr="00EB4AD0">
        <w:rPr>
          <w:b/>
          <w:bCs/>
          <w:i/>
          <w:iCs/>
        </w:rPr>
        <w:t xml:space="preserve"> часа в неделю, 136 часов в год</w:t>
      </w:r>
      <w:r w:rsidRPr="00EB4AD0">
        <w:rPr>
          <w:b/>
          <w:bCs/>
        </w:rPr>
        <w:t xml:space="preserve">. </w:t>
      </w:r>
      <w:r w:rsidRPr="00EB4AD0">
        <w:t> Программа состоит из разделов курса,  т</w:t>
      </w:r>
      <w:r>
        <w:t xml:space="preserve">емы различных учебных занятий. </w:t>
      </w:r>
    </w:p>
    <w:p w:rsidR="003133F5" w:rsidRDefault="003133F5" w:rsidP="00ED5F46">
      <w:pPr>
        <w:jc w:val="both"/>
        <w:rPr>
          <w:b/>
          <w:u w:val="single"/>
        </w:rPr>
      </w:pPr>
    </w:p>
    <w:p w:rsidR="003133F5" w:rsidRPr="00F154DB" w:rsidRDefault="003133F5" w:rsidP="00ED5F46">
      <w:pPr>
        <w:jc w:val="both"/>
        <w:rPr>
          <w:b/>
          <w:u w:val="single"/>
        </w:rPr>
      </w:pPr>
      <w:r w:rsidRPr="00F154DB">
        <w:rPr>
          <w:b/>
          <w:u w:val="single"/>
        </w:rPr>
        <w:t>Результаты изучения учебного предмета</w:t>
      </w:r>
    </w:p>
    <w:p w:rsidR="003133F5" w:rsidRPr="00F154DB" w:rsidRDefault="003133F5" w:rsidP="00ED5F46">
      <w:pPr>
        <w:jc w:val="both"/>
      </w:pPr>
      <w:r w:rsidRPr="00F154DB">
        <w:rPr>
          <w:b/>
        </w:rPr>
        <w:t>Личностными</w:t>
      </w:r>
      <w:r w:rsidRPr="00F154DB">
        <w:t xml:space="preserve"> результатами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3133F5" w:rsidRPr="00F154DB" w:rsidRDefault="003133F5" w:rsidP="00ED5F46">
      <w:pPr>
        <w:jc w:val="both"/>
      </w:pPr>
      <w:r w:rsidRPr="00F154DB">
        <w:rPr>
          <w:b/>
        </w:rPr>
        <w:t>Метапредметными</w:t>
      </w:r>
      <w:r w:rsidRPr="00F154DB">
        <w:t xml:space="preserve">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3133F5" w:rsidRPr="00F154DB" w:rsidRDefault="003133F5" w:rsidP="00ED5F46">
      <w:pPr>
        <w:jc w:val="both"/>
      </w:pPr>
      <w:r w:rsidRPr="00EA3D00">
        <w:rPr>
          <w:b/>
        </w:rPr>
        <w:t xml:space="preserve">Предметными </w:t>
      </w:r>
      <w:r w:rsidRPr="00F154DB">
        <w:t>результатами обучения являются: освоенные знания о числах и величинах, арифметических действиях, текстовых задач, геометрических фигурах; умение выбирать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знаково-символические свойства, в том числе модели и схемы, таблицы, диаграммы для решения математических задач.</w:t>
      </w:r>
    </w:p>
    <w:p w:rsidR="003133F5" w:rsidRPr="005C14C9" w:rsidRDefault="003133F5" w:rsidP="00ED5F46">
      <w:pPr>
        <w:spacing w:before="100" w:beforeAutospacing="1"/>
        <w:ind w:firstLine="567"/>
        <w:jc w:val="both"/>
      </w:pPr>
    </w:p>
    <w:p w:rsidR="003133F5" w:rsidRPr="00EB4AD0" w:rsidRDefault="003133F5" w:rsidP="00ED5F46">
      <w:pPr>
        <w:jc w:val="both"/>
        <w:rPr>
          <w:b/>
        </w:rPr>
      </w:pPr>
      <w:r w:rsidRPr="00054AFC">
        <w:rPr>
          <w:b/>
        </w:rPr>
        <w:t>Основные содержательные линии</w:t>
      </w:r>
      <w:r>
        <w:rPr>
          <w:b/>
        </w:rPr>
        <w:t>.</w:t>
      </w:r>
    </w:p>
    <w:p w:rsidR="003133F5" w:rsidRPr="00EB4AD0" w:rsidRDefault="003133F5" w:rsidP="00ED5F46">
      <w:pPr>
        <w:autoSpaceDE w:val="0"/>
        <w:autoSpaceDN w:val="0"/>
        <w:adjustRightInd w:val="0"/>
        <w:ind w:firstLine="709"/>
        <w:jc w:val="both"/>
      </w:pPr>
      <w:r w:rsidRPr="00EB4AD0">
        <w:rPr>
          <w:b/>
          <w:bCs/>
        </w:rPr>
        <w:t xml:space="preserve">Арифметический материал. </w:t>
      </w:r>
      <w:r w:rsidRPr="00EB4AD0">
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</w:r>
    </w:p>
    <w:p w:rsidR="003133F5" w:rsidRPr="00EB4AD0" w:rsidRDefault="003133F5" w:rsidP="00ED5F46">
      <w:pPr>
        <w:autoSpaceDE w:val="0"/>
        <w:autoSpaceDN w:val="0"/>
        <w:adjustRightInd w:val="0"/>
        <w:ind w:firstLine="709"/>
        <w:jc w:val="both"/>
      </w:pPr>
      <w:r w:rsidRPr="00EB4AD0">
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</w:r>
    </w:p>
    <w:p w:rsidR="003133F5" w:rsidRPr="00EB4AD0" w:rsidRDefault="003133F5" w:rsidP="00ED5F46">
      <w:pPr>
        <w:autoSpaceDE w:val="0"/>
        <w:autoSpaceDN w:val="0"/>
        <w:adjustRightInd w:val="0"/>
        <w:ind w:firstLine="709"/>
        <w:jc w:val="both"/>
      </w:pPr>
      <w:r w:rsidRPr="00EB4AD0">
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3133F5" w:rsidRPr="00EB4AD0" w:rsidRDefault="003133F5" w:rsidP="00ED5F46">
      <w:pPr>
        <w:autoSpaceDE w:val="0"/>
        <w:autoSpaceDN w:val="0"/>
        <w:adjustRightInd w:val="0"/>
        <w:ind w:firstLine="709"/>
        <w:jc w:val="both"/>
      </w:pPr>
      <w:r w:rsidRPr="00EB4AD0">
        <w:t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заданий как тренировочного плана, так и творческого.</w:t>
      </w:r>
    </w:p>
    <w:p w:rsidR="003133F5" w:rsidRPr="00EB4AD0" w:rsidRDefault="003133F5" w:rsidP="00ED5F46">
      <w:pPr>
        <w:autoSpaceDE w:val="0"/>
        <w:autoSpaceDN w:val="0"/>
        <w:adjustRightInd w:val="0"/>
        <w:ind w:firstLine="709"/>
        <w:jc w:val="both"/>
      </w:pPr>
      <w:r w:rsidRPr="00EB4AD0">
        <w:rPr>
          <w:b/>
          <w:bCs/>
        </w:rPr>
        <w:t xml:space="preserve">Геометрический материал. </w:t>
      </w:r>
      <w:r w:rsidRPr="00EB4AD0">
        <w:t>Введение геометрического материала в курс направлено на решение следующих задач:</w:t>
      </w:r>
    </w:p>
    <w:p w:rsidR="003133F5" w:rsidRPr="00EB4AD0" w:rsidRDefault="003133F5" w:rsidP="00ED5F46">
      <w:pPr>
        <w:autoSpaceDE w:val="0"/>
        <w:autoSpaceDN w:val="0"/>
        <w:adjustRightInd w:val="0"/>
        <w:jc w:val="both"/>
      </w:pPr>
      <w:r w:rsidRPr="00EB4AD0">
        <w:t>а) развитие пространственных представлений учащихся;</w:t>
      </w:r>
    </w:p>
    <w:p w:rsidR="003133F5" w:rsidRPr="00EB4AD0" w:rsidRDefault="003133F5" w:rsidP="00ED5F46">
      <w:pPr>
        <w:autoSpaceDE w:val="0"/>
        <w:autoSpaceDN w:val="0"/>
        <w:adjustRightInd w:val="0"/>
        <w:jc w:val="both"/>
      </w:pPr>
      <w:r w:rsidRPr="00EB4AD0">
        <w:t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ломаная, треугольник, четырехугольник, квадрат, прямоугольник,круг, окружность);</w:t>
      </w:r>
    </w:p>
    <w:p w:rsidR="003133F5" w:rsidRPr="00EB4AD0" w:rsidRDefault="003133F5" w:rsidP="00ED5F46">
      <w:pPr>
        <w:autoSpaceDE w:val="0"/>
        <w:autoSpaceDN w:val="0"/>
        <w:adjustRightInd w:val="0"/>
        <w:jc w:val="both"/>
      </w:pPr>
      <w:r w:rsidRPr="00EB4AD0">
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</w:r>
    </w:p>
    <w:p w:rsidR="003133F5" w:rsidRDefault="003133F5" w:rsidP="00ED5F46">
      <w:pPr>
        <w:autoSpaceDE w:val="0"/>
        <w:autoSpaceDN w:val="0"/>
        <w:adjustRightInd w:val="0"/>
        <w:ind w:firstLine="709"/>
        <w:jc w:val="both"/>
      </w:pPr>
      <w:r w:rsidRPr="00EB4AD0">
        <w:t>Геометрический материал изучается в тесной связи с арифметически</w:t>
      </w:r>
      <w:r>
        <w:t>м и логико-языковым материалом.</w:t>
      </w:r>
    </w:p>
    <w:p w:rsidR="003133F5" w:rsidRPr="00301BA4" w:rsidRDefault="003133F5" w:rsidP="00ED5F46">
      <w:pPr>
        <w:pStyle w:val="1"/>
        <w:jc w:val="both"/>
        <w:rPr>
          <w:b/>
        </w:rPr>
      </w:pPr>
      <w:r w:rsidRPr="00301BA4">
        <w:rPr>
          <w:b/>
        </w:rPr>
        <w:t>Числа и действия над ними (90 ч)</w:t>
      </w:r>
    </w:p>
    <w:p w:rsidR="003133F5" w:rsidRPr="00EB4AD0" w:rsidRDefault="003133F5" w:rsidP="00ED5F46">
      <w:pPr>
        <w:pStyle w:val="1"/>
        <w:jc w:val="both"/>
      </w:pPr>
      <w:r w:rsidRPr="00EB4AD0">
        <w:t xml:space="preserve">      Десяток как новая счетная единица. Счет десятками. Сложение и вычитание круглых чисел в пределах сотни.</w:t>
      </w:r>
      <w:r w:rsidRPr="00EB4AD0">
        <w:br/>
        <w:t xml:space="preserve">       Счет десятками и единицами в пределах 100. Последовательность двузначных чисел. Разрядный состав двузначного числа. Сравнение двузначных чисел. Приемы сложения и вычитания двузначных чисел без перехода через разряд, основанные на знании нумерации и способов образования числа.</w:t>
      </w:r>
      <w:r w:rsidRPr="00EB4AD0">
        <w:br/>
        <w:t>      Прибавление числа к сумме, суммы к числу. Вычитание числа из суммы, суммы из числа. Использование свойств сложения и вычитания для рационализации вычислений.</w:t>
      </w:r>
      <w:r w:rsidRPr="00EB4AD0">
        <w:br/>
        <w:t>      Выражения. Чтение, запись и нахождение значения числового выражения, содержащего одно-два действия, без скобок. Сравнение выражений.</w:t>
      </w:r>
      <w:r w:rsidRPr="00EB4AD0">
        <w:br/>
        <w:t>      Выражения со скобками. Чтение и запись числового выражения в два действия со скобками. Нахождение значения числового выражения в два действия со скобками. Сравнение выражений.</w:t>
      </w:r>
      <w:r w:rsidRPr="00EB4AD0">
        <w:br/>
        <w:t>      Сложение и вычитание двузначных чисел с переходом через разряд. Проверка сложения и вычитания.</w:t>
      </w:r>
      <w:r w:rsidRPr="00EB4AD0">
        <w:br/>
      </w:r>
      <w:r w:rsidRPr="00301BA4">
        <w:rPr>
          <w:b/>
        </w:rPr>
        <w:t>      Умножение и деление чисел в пределах 20</w:t>
      </w:r>
      <w:r w:rsidRPr="00EB4AD0">
        <w:t xml:space="preserve"> (решение задач с помощью наглядности и действий с предметными множествами на понимание смысла действий умножения и деления). Знаки «</w:t>
      </w:r>
      <w:r w:rsidRPr="00EB4AD0">
        <w:rPr>
          <w:rStyle w:val="Strong"/>
        </w:rPr>
        <w:t>·</w:t>
      </w:r>
      <w:r w:rsidRPr="00EB4AD0">
        <w:t>» и «</w:t>
      </w:r>
      <w:r w:rsidRPr="00EB4AD0">
        <w:rPr>
          <w:rStyle w:val="Strong"/>
        </w:rPr>
        <w:t>:</w:t>
      </w:r>
      <w:r w:rsidRPr="00EB4AD0">
        <w:t>».</w:t>
      </w:r>
      <w:r w:rsidRPr="00EB4AD0">
        <w:br/>
        <w:t>      Названия компонентов и результатов действия умножения, действия деления.</w:t>
      </w:r>
      <w:r w:rsidRPr="00EB4AD0">
        <w:br/>
        <w:t>      Решение текстовых задач в одно действие на нахождение неизвестного уменьшаемого, неизвестного вычитаемого, произведения, на деление по содержанию, на деление на равные части.</w:t>
      </w:r>
      <w:r w:rsidRPr="00EB4AD0">
        <w:br/>
        <w:t>      Умножение и деление круглых десятков. Взаимосвязь между умножением и делением. Переместительное свойство умножения.</w:t>
      </w:r>
      <w:r w:rsidRPr="00EB4AD0">
        <w:br/>
        <w:t>      Особые случаи умножения и деления (умножение и деление на 1, умножение на нуль, деление нуля, невозможность деления на нуль).</w:t>
      </w:r>
      <w:r w:rsidRPr="00EB4AD0">
        <w:br/>
        <w:t>      Отношения «увеличить в ... раз», «уменьшить в ... раз». Сравнение чисел (отношения «больше в ... раз», «меньше в ... раз»).</w:t>
      </w:r>
      <w:r w:rsidRPr="00EB4AD0">
        <w:br/>
        <w:t>      Устные приемы внетабличного умножения и деления. Проверка умножения и деления.</w:t>
      </w:r>
      <w:r w:rsidRPr="00EB4AD0">
        <w:br/>
        <w:t>      Порядок действий в выражениях со скобками и без скобок, содержащих действия первой и второй ступени.</w:t>
      </w:r>
      <w:r w:rsidRPr="00EB4AD0">
        <w:br/>
        <w:t>      Решение задач в одно действие на увеличение (уменьшение) числа в несколько раз.</w:t>
      </w:r>
      <w:r w:rsidRPr="00EB4AD0">
        <w:br/>
        <w:t>      Решение составных задач в два действия, цепочек простых задач.</w:t>
      </w:r>
    </w:p>
    <w:p w:rsidR="003133F5" w:rsidRPr="00301BA4" w:rsidRDefault="003133F5" w:rsidP="00EA3D00">
      <w:pPr>
        <w:pStyle w:val="1"/>
        <w:jc w:val="center"/>
        <w:rPr>
          <w:b/>
        </w:rPr>
      </w:pPr>
      <w:r w:rsidRPr="00301BA4">
        <w:rPr>
          <w:b/>
        </w:rPr>
        <w:t>Фигуры и их свойства (20 ч)</w:t>
      </w:r>
    </w:p>
    <w:p w:rsidR="003133F5" w:rsidRDefault="003133F5" w:rsidP="00EA3D00">
      <w:pPr>
        <w:pStyle w:val="1"/>
      </w:pPr>
      <w:r w:rsidRPr="00EB4AD0">
        <w:t>      Луч. Направление. Имя луча.</w:t>
      </w:r>
      <w:r w:rsidRPr="00EB4AD0">
        <w:br/>
        <w:t>      Ломаная. Замкнутые и незамкнутые ломаные. Имя ломаной. Длина ломаной.</w:t>
      </w:r>
      <w:r w:rsidRPr="00EB4AD0">
        <w:br/>
        <w:t>      Многоугольник. Периметр многоугольника. Угол. Имя угла. Прямой угол.</w:t>
      </w:r>
      <w:r w:rsidRPr="00EB4AD0">
        <w:br/>
        <w:t>      Прямоугольник. Квадрат.</w:t>
      </w:r>
      <w:r w:rsidRPr="00EB4AD0">
        <w:br/>
        <w:t>      Обозначение геометрических фигур: луча, угла, прямоугольника.</w:t>
      </w:r>
      <w:r w:rsidRPr="00EB4AD0">
        <w:br/>
        <w:t>      Изображения на клетчатой бумаге (копирование рисунков, линейные орнаменты, бордюры, восстановление фигур, п</w:t>
      </w:r>
      <w:r>
        <w:t>остроение равной фигуры и др.).</w:t>
      </w:r>
    </w:p>
    <w:p w:rsidR="003133F5" w:rsidRPr="00301BA4" w:rsidRDefault="003133F5" w:rsidP="00EA3D00">
      <w:pPr>
        <w:pStyle w:val="1"/>
        <w:jc w:val="center"/>
        <w:rPr>
          <w:b/>
        </w:rPr>
      </w:pPr>
      <w:r w:rsidRPr="00301BA4">
        <w:rPr>
          <w:b/>
        </w:rPr>
        <w:t>Величины и их измерение (26 ч)</w:t>
      </w:r>
    </w:p>
    <w:p w:rsidR="003133F5" w:rsidRPr="00CA6709" w:rsidRDefault="003133F5" w:rsidP="00EA3D00">
      <w:pPr>
        <w:pStyle w:val="1"/>
      </w:pPr>
      <w:r w:rsidRPr="00EB4AD0">
        <w:t>      Оценка расстояния на глаз, прикидка результатов измерения расстояния шагами.</w:t>
      </w:r>
      <w:r w:rsidRPr="00EB4AD0">
        <w:br/>
        <w:t>      Единицы длины: метр. Соотношения мер длины: сантиметр, дециметр, метр.</w:t>
      </w:r>
      <w:r w:rsidRPr="00EB4AD0">
        <w:br/>
        <w:t>      Время. Измерение времени. Единица времени: минута. Соотношения мер времени: час, минута.</w:t>
      </w:r>
      <w:r w:rsidRPr="00EB4AD0">
        <w:br/>
        <w:t>      Сравнение, сложение и вычитание именованных чисел.</w:t>
      </w:r>
    </w:p>
    <w:p w:rsidR="003133F5" w:rsidRDefault="003133F5" w:rsidP="00EA3D00">
      <w:pPr>
        <w:pStyle w:val="1"/>
        <w:rPr>
          <w:bCs/>
        </w:rPr>
      </w:pPr>
    </w:p>
    <w:p w:rsidR="003133F5" w:rsidRDefault="003133F5" w:rsidP="00CA6709">
      <w:pPr>
        <w:spacing w:after="21" w:line="254" w:lineRule="auto"/>
        <w:rPr>
          <w:color w:val="000000"/>
          <w:sz w:val="28"/>
          <w:szCs w:val="22"/>
        </w:rPr>
      </w:pPr>
      <w:r>
        <w:rPr>
          <w:color w:val="000000"/>
          <w:u w:val="single" w:color="000000"/>
        </w:rPr>
        <w:t>Сокращения, принятые в планировании:</w:t>
      </w:r>
    </w:p>
    <w:p w:rsidR="003133F5" w:rsidRDefault="003133F5" w:rsidP="00CA6709">
      <w:pPr>
        <w:spacing w:after="21" w:line="254" w:lineRule="auto"/>
        <w:rPr>
          <w:color w:val="000000"/>
        </w:rPr>
      </w:pPr>
      <w:r>
        <w:rPr>
          <w:color w:val="000000"/>
        </w:rPr>
        <w:t>Вн/м – внутри предметный модуль</w:t>
      </w:r>
    </w:p>
    <w:p w:rsidR="003133F5" w:rsidRDefault="003133F5" w:rsidP="00CA6709">
      <w:pPr>
        <w:rPr>
          <w:color w:val="000000"/>
        </w:rPr>
      </w:pPr>
      <w:r>
        <w:rPr>
          <w:color w:val="000000"/>
        </w:rPr>
        <w:t>ЗУН – знания, умения, навыки</w:t>
      </w:r>
    </w:p>
    <w:p w:rsidR="003133F5" w:rsidRDefault="003133F5" w:rsidP="00CA6709">
      <w:pPr>
        <w:rPr>
          <w:color w:val="000000"/>
        </w:rPr>
      </w:pPr>
      <w:r>
        <w:rPr>
          <w:color w:val="000000"/>
        </w:rPr>
        <w:t>С. – страница</w:t>
      </w:r>
    </w:p>
    <w:p w:rsidR="003133F5" w:rsidRDefault="003133F5" w:rsidP="00CA6709">
      <w:pPr>
        <w:rPr>
          <w:color w:val="000000"/>
        </w:rPr>
      </w:pPr>
      <w:r>
        <w:rPr>
          <w:color w:val="000000"/>
        </w:rPr>
        <w:t>№ - номер</w:t>
      </w:r>
    </w:p>
    <w:p w:rsidR="003133F5" w:rsidRDefault="003133F5" w:rsidP="00CA6709">
      <w:pPr>
        <w:rPr>
          <w:color w:val="000000"/>
        </w:rPr>
      </w:pPr>
      <w:r>
        <w:rPr>
          <w:color w:val="000000"/>
        </w:rPr>
        <w:t>(т) – тетрадь на печатной основе</w:t>
      </w:r>
    </w:p>
    <w:p w:rsidR="003133F5" w:rsidRDefault="003133F5" w:rsidP="00CA6709">
      <w:pPr>
        <w:rPr>
          <w:color w:val="000000"/>
        </w:rPr>
      </w:pPr>
      <w:r>
        <w:rPr>
          <w:color w:val="000000"/>
        </w:rPr>
        <w:t>К. р. – контрольная работа</w:t>
      </w:r>
    </w:p>
    <w:p w:rsidR="003133F5" w:rsidRPr="006B16D5" w:rsidRDefault="003133F5" w:rsidP="00CA6709">
      <w:r>
        <w:rPr>
          <w:color w:val="000000"/>
        </w:rPr>
        <w:t xml:space="preserve">Пр. р. – практическая </w:t>
      </w:r>
    </w:p>
    <w:p w:rsidR="003133F5" w:rsidRDefault="003133F5" w:rsidP="00CA6709">
      <w:pPr>
        <w:ind w:right="-621"/>
      </w:pPr>
    </w:p>
    <w:p w:rsidR="003133F5" w:rsidRDefault="003133F5" w:rsidP="00CA6709">
      <w:pPr>
        <w:ind w:right="-621"/>
      </w:pPr>
      <w:r w:rsidRPr="003C5936">
        <w:t xml:space="preserve"> Даты проведения уроков могут быть изменены при условии непредвиденных обстоятельств</w:t>
      </w:r>
    </w:p>
    <w:p w:rsidR="003133F5" w:rsidRDefault="003133F5" w:rsidP="00CA6709">
      <w:pPr>
        <w:ind w:right="-621"/>
      </w:pPr>
      <w:r w:rsidRPr="003C5936">
        <w:t xml:space="preserve"> (болезнь учителя, курсовая переподготовка, болезнь учащихся, карантин, стихийные бедствия,</w:t>
      </w:r>
    </w:p>
    <w:p w:rsidR="003133F5" w:rsidRDefault="003133F5" w:rsidP="00CA6709">
      <w:pPr>
        <w:pStyle w:val="1"/>
        <w:rPr>
          <w:bCs/>
        </w:rPr>
      </w:pPr>
      <w:r w:rsidRPr="003C5936">
        <w:t xml:space="preserve"> форс мажорные обстоятельства).</w:t>
      </w: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Pr="009E306A" w:rsidRDefault="003133F5" w:rsidP="006B641E">
      <w:pPr>
        <w:suppressAutoHyphens/>
        <w:jc w:val="both"/>
        <w:rPr>
          <w:b/>
          <w:lang w:eastAsia="ar-SA"/>
        </w:rPr>
      </w:pPr>
      <w:r w:rsidRPr="009E306A">
        <w:rPr>
          <w:b/>
          <w:lang w:eastAsia="ar-SA"/>
        </w:rPr>
        <w:t>Общая информация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8"/>
        <w:gridCol w:w="11698"/>
      </w:tblGrid>
      <w:tr w:rsidR="003133F5" w:rsidRPr="009E306A">
        <w:tc>
          <w:tcPr>
            <w:tcW w:w="3125" w:type="dxa"/>
          </w:tcPr>
          <w:p w:rsidR="003133F5" w:rsidRPr="009E306A" w:rsidRDefault="003133F5" w:rsidP="00FB3488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Предмет</w:t>
            </w:r>
          </w:p>
        </w:tc>
        <w:tc>
          <w:tcPr>
            <w:tcW w:w="12576" w:type="dxa"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  <w:r w:rsidRPr="009E306A">
              <w:rPr>
                <w:lang w:eastAsia="ar-SA"/>
              </w:rPr>
              <w:t>Математика</w:t>
            </w:r>
          </w:p>
        </w:tc>
      </w:tr>
      <w:tr w:rsidR="003133F5" w:rsidRPr="009E306A">
        <w:tc>
          <w:tcPr>
            <w:tcW w:w="3125" w:type="dxa"/>
          </w:tcPr>
          <w:p w:rsidR="003133F5" w:rsidRPr="009E306A" w:rsidRDefault="003133F5" w:rsidP="00FB3488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Класс</w:t>
            </w:r>
          </w:p>
        </w:tc>
        <w:tc>
          <w:tcPr>
            <w:tcW w:w="12576" w:type="dxa"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2-</w:t>
            </w:r>
            <w:r w:rsidRPr="009E306A">
              <w:rPr>
                <w:lang w:eastAsia="ar-SA"/>
              </w:rPr>
              <w:t xml:space="preserve"> а </w:t>
            </w:r>
          </w:p>
        </w:tc>
      </w:tr>
      <w:tr w:rsidR="003133F5" w:rsidRPr="009E306A">
        <w:tc>
          <w:tcPr>
            <w:tcW w:w="3125" w:type="dxa"/>
          </w:tcPr>
          <w:p w:rsidR="003133F5" w:rsidRPr="009E306A" w:rsidRDefault="003133F5" w:rsidP="00FB3488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Учитель</w:t>
            </w:r>
          </w:p>
        </w:tc>
        <w:tc>
          <w:tcPr>
            <w:tcW w:w="12576" w:type="dxa"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Бенко Светлана Ивановна</w:t>
            </w:r>
          </w:p>
        </w:tc>
      </w:tr>
      <w:tr w:rsidR="003133F5" w:rsidRPr="009E306A">
        <w:tc>
          <w:tcPr>
            <w:tcW w:w="3125" w:type="dxa"/>
          </w:tcPr>
          <w:p w:rsidR="003133F5" w:rsidRPr="009E306A" w:rsidRDefault="003133F5" w:rsidP="00FB3488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Количество часов в год</w:t>
            </w:r>
          </w:p>
        </w:tc>
        <w:tc>
          <w:tcPr>
            <w:tcW w:w="12576" w:type="dxa"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136</w:t>
            </w:r>
            <w:r w:rsidRPr="009E306A">
              <w:rPr>
                <w:lang w:eastAsia="ar-SA"/>
              </w:rPr>
              <w:t>, в том числе внутрипредметный образовательный  модуль 20%</w:t>
            </w:r>
          </w:p>
        </w:tc>
      </w:tr>
      <w:tr w:rsidR="003133F5" w:rsidRPr="009E306A">
        <w:tc>
          <w:tcPr>
            <w:tcW w:w="3125" w:type="dxa"/>
          </w:tcPr>
          <w:p w:rsidR="003133F5" w:rsidRPr="009E306A" w:rsidRDefault="003133F5" w:rsidP="00FB3488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Из них:</w:t>
            </w:r>
          </w:p>
        </w:tc>
        <w:tc>
          <w:tcPr>
            <w:tcW w:w="12576" w:type="dxa"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</w:p>
        </w:tc>
      </w:tr>
      <w:tr w:rsidR="003133F5" w:rsidRPr="009E306A">
        <w:tc>
          <w:tcPr>
            <w:tcW w:w="3125" w:type="dxa"/>
          </w:tcPr>
          <w:p w:rsidR="003133F5" w:rsidRPr="009E306A" w:rsidRDefault="003133F5" w:rsidP="00FB3488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количество часов в неделю</w:t>
            </w:r>
          </w:p>
        </w:tc>
        <w:tc>
          <w:tcPr>
            <w:tcW w:w="12576" w:type="dxa"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  <w:r w:rsidRPr="009E306A">
              <w:rPr>
                <w:lang w:eastAsia="ar-SA"/>
              </w:rPr>
              <w:t>4</w:t>
            </w:r>
          </w:p>
        </w:tc>
      </w:tr>
      <w:tr w:rsidR="003133F5" w:rsidRPr="009E306A">
        <w:tc>
          <w:tcPr>
            <w:tcW w:w="3125" w:type="dxa"/>
          </w:tcPr>
          <w:p w:rsidR="003133F5" w:rsidRPr="009E306A" w:rsidRDefault="003133F5" w:rsidP="00FB3488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Программа</w:t>
            </w:r>
          </w:p>
        </w:tc>
        <w:tc>
          <w:tcPr>
            <w:tcW w:w="12576" w:type="dxa"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  <w:r w:rsidRPr="009E306A">
              <w:rPr>
                <w:lang w:eastAsia="ar-SA"/>
              </w:rPr>
              <w:t xml:space="preserve">Для общеобразовательных учреждений базовый уровень), авторы программ: </w:t>
            </w:r>
            <w:r>
              <w:rPr>
                <w:lang w:eastAsia="ar-SA"/>
              </w:rPr>
              <w:t>р</w:t>
            </w:r>
            <w:r w:rsidRPr="009E306A">
              <w:rPr>
                <w:lang w:eastAsia="ar-SA"/>
              </w:rPr>
              <w:t>уководители  линии учебников по математике УМК  «Перспектива» Г.В. Дорофеев, Т.Н. Миракова. Сборник прог</w:t>
            </w:r>
            <w:r>
              <w:rPr>
                <w:lang w:eastAsia="ar-SA"/>
              </w:rPr>
              <w:t>рамм. (М.: Просвещение,  2011).</w:t>
            </w:r>
          </w:p>
        </w:tc>
      </w:tr>
      <w:tr w:rsidR="003133F5" w:rsidRPr="009E306A">
        <w:tc>
          <w:tcPr>
            <w:tcW w:w="15701" w:type="dxa"/>
            <w:gridSpan w:val="2"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  <w:r w:rsidRPr="009E306A">
              <w:rPr>
                <w:b/>
                <w:lang w:eastAsia="ar-SA"/>
              </w:rPr>
              <w:t>Учебный комплекс для учащихся:</w:t>
            </w:r>
          </w:p>
        </w:tc>
      </w:tr>
      <w:tr w:rsidR="003133F5" w:rsidRPr="009E306A">
        <w:tc>
          <w:tcPr>
            <w:tcW w:w="3125" w:type="dxa"/>
          </w:tcPr>
          <w:p w:rsidR="003133F5" w:rsidRPr="009E306A" w:rsidRDefault="003133F5" w:rsidP="00AB3696">
            <w:pPr>
              <w:numPr>
                <w:ilvl w:val="0"/>
                <w:numId w:val="3"/>
              </w:numPr>
              <w:suppressAutoHyphens/>
              <w:jc w:val="both"/>
              <w:rPr>
                <w:b/>
              </w:rPr>
            </w:pPr>
            <w:r w:rsidRPr="009E306A">
              <w:rPr>
                <w:b/>
              </w:rPr>
              <w:t>Учебник</w:t>
            </w:r>
          </w:p>
        </w:tc>
        <w:tc>
          <w:tcPr>
            <w:tcW w:w="12576" w:type="dxa"/>
          </w:tcPr>
          <w:p w:rsidR="003133F5" w:rsidRPr="009E306A" w:rsidRDefault="003133F5" w:rsidP="00FB3488">
            <w:r w:rsidRPr="0045518C">
              <w:t>Г.В. Дорофеев, Т.Н. Миракова Ма</w:t>
            </w:r>
            <w:r>
              <w:t>тематика: учебник для учащихся 2</w:t>
            </w:r>
            <w:r w:rsidRPr="0045518C">
              <w:t xml:space="preserve"> класса общеобразовательных учреждений: в</w:t>
            </w:r>
            <w:r>
              <w:t xml:space="preserve"> 2 ч. – М.: Просвещение, 2015г.</w:t>
            </w:r>
          </w:p>
        </w:tc>
      </w:tr>
      <w:tr w:rsidR="003133F5" w:rsidRPr="009E306A">
        <w:tc>
          <w:tcPr>
            <w:tcW w:w="3125" w:type="dxa"/>
          </w:tcPr>
          <w:p w:rsidR="003133F5" w:rsidRPr="009E306A" w:rsidRDefault="003133F5" w:rsidP="00AB3696">
            <w:pPr>
              <w:numPr>
                <w:ilvl w:val="0"/>
                <w:numId w:val="3"/>
              </w:numPr>
              <w:suppressAutoHyphens/>
              <w:jc w:val="both"/>
              <w:rPr>
                <w:b/>
              </w:rPr>
            </w:pPr>
            <w:r w:rsidRPr="009E306A">
              <w:rPr>
                <w:b/>
              </w:rPr>
              <w:t>Дополнительная литература</w:t>
            </w:r>
          </w:p>
        </w:tc>
        <w:tc>
          <w:tcPr>
            <w:tcW w:w="12576" w:type="dxa"/>
          </w:tcPr>
          <w:p w:rsidR="003133F5" w:rsidRPr="0045518C" w:rsidRDefault="003133F5" w:rsidP="00FB3488">
            <w:r>
              <w:t>1.</w:t>
            </w:r>
            <w:r w:rsidRPr="0045518C">
              <w:t>Г.В. Дорофеев, Т.Н. Миракова  Математика</w:t>
            </w:r>
            <w:r>
              <w:t>: рабочая тетрадь для учащихся 2</w:t>
            </w:r>
            <w:r w:rsidRPr="0045518C">
              <w:t xml:space="preserve"> класса общеобразовательных учреждени</w:t>
            </w:r>
            <w:r>
              <w:t>й: в 2ч. – М.: Просвещение, 2015</w:t>
            </w:r>
            <w:r w:rsidRPr="0045518C">
              <w:t>г.</w:t>
            </w:r>
          </w:p>
          <w:p w:rsidR="003133F5" w:rsidRDefault="003133F5" w:rsidP="00FB3488">
            <w:r>
              <w:t>2.</w:t>
            </w:r>
            <w:r w:rsidRPr="0045518C">
              <w:t>Г.В. Дорофе</w:t>
            </w:r>
            <w:r>
              <w:t>ев, Т.Н. Миракова  Математика: 1</w:t>
            </w:r>
            <w:r w:rsidRPr="0045518C">
              <w:t xml:space="preserve"> класс: Методическое пособие. – М.: Просве</w:t>
            </w:r>
            <w:r>
              <w:t>щение, 2012 г.</w:t>
            </w:r>
          </w:p>
          <w:p w:rsidR="003133F5" w:rsidRPr="0099434C" w:rsidRDefault="003133F5" w:rsidP="00FD4CBA">
            <w:pPr>
              <w:pStyle w:val="1"/>
              <w:spacing w:line="276" w:lineRule="auto"/>
            </w:pPr>
            <w:r>
              <w:t xml:space="preserve">3. .Петерсон Л.Г., Железникова О.А., Климанова Л.Ф. и др. </w:t>
            </w:r>
            <w:r w:rsidRPr="0099434C">
              <w:rPr>
                <w:rStyle w:val="Strong"/>
                <w:b w:val="0"/>
              </w:rPr>
              <w:t>«Перспектива». Сборник рабочих программ. Система учебников «Перспектива». 1-4 классы.</w:t>
            </w:r>
          </w:p>
          <w:p w:rsidR="003133F5" w:rsidRPr="009E306A" w:rsidRDefault="003133F5" w:rsidP="00FD4CBA">
            <w:r w:rsidRPr="0099434C">
              <w:rPr>
                <w:szCs w:val="28"/>
              </w:rPr>
              <w:br w:type="page"/>
            </w:r>
          </w:p>
        </w:tc>
      </w:tr>
      <w:tr w:rsidR="003133F5" w:rsidRPr="009E306A">
        <w:tc>
          <w:tcPr>
            <w:tcW w:w="3125" w:type="dxa"/>
          </w:tcPr>
          <w:p w:rsidR="003133F5" w:rsidRPr="009E306A" w:rsidRDefault="003133F5" w:rsidP="00FB3488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Электронные источники информации</w:t>
            </w:r>
          </w:p>
        </w:tc>
        <w:tc>
          <w:tcPr>
            <w:tcW w:w="12576" w:type="dxa"/>
          </w:tcPr>
          <w:p w:rsidR="003133F5" w:rsidRPr="009E306A" w:rsidRDefault="003133F5" w:rsidP="00AB3696">
            <w:pPr>
              <w:numPr>
                <w:ilvl w:val="0"/>
                <w:numId w:val="4"/>
              </w:numPr>
              <w:suppressAutoHyphens/>
              <w:jc w:val="both"/>
              <w:rPr>
                <w:lang w:val="en-US"/>
              </w:rPr>
            </w:pPr>
            <w:hyperlink r:id="rId6" w:history="1">
              <w:r w:rsidRPr="009E306A">
                <w:rPr>
                  <w:color w:val="0000FF"/>
                  <w:u w:val="single"/>
                  <w:lang w:val="en-US"/>
                </w:rPr>
                <w:t>http</w:t>
              </w:r>
              <w:r w:rsidRPr="009E306A">
                <w:rPr>
                  <w:color w:val="0000FF"/>
                  <w:u w:val="single"/>
                </w:rPr>
                <w:t>://</w:t>
              </w:r>
              <w:r w:rsidRPr="009E306A">
                <w:rPr>
                  <w:color w:val="0000FF"/>
                  <w:u w:val="single"/>
                  <w:lang w:val="en-US"/>
                </w:rPr>
                <w:t>ww</w:t>
              </w:r>
            </w:hyperlink>
            <w:r w:rsidRPr="009E306A">
              <w:t xml:space="preserve">. </w:t>
            </w:r>
            <w:r w:rsidRPr="009E306A">
              <w:rPr>
                <w:lang w:val="en-US"/>
              </w:rPr>
              <w:t>math</w:t>
            </w:r>
            <w:r w:rsidRPr="009E306A">
              <w:t>.</w:t>
            </w:r>
            <w:r w:rsidRPr="009E306A">
              <w:rPr>
                <w:lang w:val="en-US"/>
              </w:rPr>
              <w:t>ru</w:t>
            </w:r>
          </w:p>
          <w:p w:rsidR="003133F5" w:rsidRPr="009E306A" w:rsidRDefault="003133F5" w:rsidP="00AB3696">
            <w:pPr>
              <w:numPr>
                <w:ilvl w:val="0"/>
                <w:numId w:val="4"/>
              </w:numPr>
              <w:suppressAutoHyphens/>
              <w:jc w:val="both"/>
              <w:rPr>
                <w:lang w:val="en-US"/>
              </w:rPr>
            </w:pPr>
            <w:r w:rsidRPr="009E306A">
              <w:rPr>
                <w:lang w:val="en-US"/>
              </w:rPr>
              <w:t>http:www.rus.1september.ru</w:t>
            </w:r>
          </w:p>
          <w:p w:rsidR="003133F5" w:rsidRPr="009E306A" w:rsidRDefault="003133F5" w:rsidP="00AB3696">
            <w:pPr>
              <w:numPr>
                <w:ilvl w:val="0"/>
                <w:numId w:val="4"/>
              </w:numPr>
              <w:suppressAutoHyphens/>
              <w:jc w:val="both"/>
              <w:rPr>
                <w:lang w:val="en-US"/>
              </w:rPr>
            </w:pPr>
            <w:hyperlink r:id="rId7" w:history="1">
              <w:r w:rsidRPr="009E306A">
                <w:rPr>
                  <w:color w:val="0000FF"/>
                  <w:u w:val="single"/>
                  <w:lang w:val="en-US"/>
                </w:rPr>
                <w:t>www.openwordid/schooi</w:t>
              </w:r>
            </w:hyperlink>
          </w:p>
          <w:p w:rsidR="003133F5" w:rsidRPr="009E306A" w:rsidRDefault="003133F5" w:rsidP="00AB3696">
            <w:pPr>
              <w:numPr>
                <w:ilvl w:val="0"/>
                <w:numId w:val="4"/>
              </w:numPr>
              <w:suppressAutoHyphens/>
              <w:jc w:val="both"/>
              <w:rPr>
                <w:lang w:val="en-US"/>
              </w:rPr>
            </w:pPr>
            <w:hyperlink r:id="rId8" w:history="1">
              <w:r w:rsidRPr="009E306A">
                <w:rPr>
                  <w:color w:val="0000FF"/>
                  <w:u w:val="single"/>
                  <w:lang w:val="en-US"/>
                </w:rPr>
                <w:t>www.it</w:t>
              </w:r>
            </w:hyperlink>
            <w:r w:rsidRPr="009E306A">
              <w:rPr>
                <w:lang w:val="en-US"/>
              </w:rPr>
              <w:t xml:space="preserve"> – n.ru</w:t>
            </w:r>
          </w:p>
          <w:p w:rsidR="003133F5" w:rsidRPr="009E306A" w:rsidRDefault="003133F5" w:rsidP="00AB3696">
            <w:pPr>
              <w:numPr>
                <w:ilvl w:val="0"/>
                <w:numId w:val="4"/>
              </w:numPr>
              <w:suppressAutoHyphens/>
              <w:jc w:val="both"/>
              <w:rPr>
                <w:lang w:val="en-US"/>
              </w:rPr>
            </w:pPr>
            <w:hyperlink r:id="rId9" w:history="1">
              <w:r w:rsidRPr="009E306A">
                <w:rPr>
                  <w:color w:val="0000FF"/>
                  <w:u w:val="single"/>
                  <w:lang w:val="en-US"/>
                </w:rPr>
                <w:t>www.akademkniga.ru</w:t>
              </w:r>
            </w:hyperlink>
          </w:p>
          <w:p w:rsidR="003133F5" w:rsidRPr="009E306A" w:rsidRDefault="003133F5" w:rsidP="00AB3696">
            <w:pPr>
              <w:numPr>
                <w:ilvl w:val="0"/>
                <w:numId w:val="4"/>
              </w:numPr>
              <w:suppressAutoHyphens/>
              <w:jc w:val="both"/>
              <w:rPr>
                <w:lang w:val="en-US"/>
              </w:rPr>
            </w:pPr>
            <w:hyperlink r:id="rId10" w:history="1">
              <w:r w:rsidRPr="009E306A">
                <w:rPr>
                  <w:color w:val="0000FF"/>
                  <w:u w:val="single"/>
                  <w:lang w:val="en-US"/>
                </w:rPr>
                <w:t>www.it</w:t>
              </w:r>
            </w:hyperlink>
            <w:r w:rsidRPr="009E306A">
              <w:rPr>
                <w:lang w:val="en-US"/>
              </w:rPr>
              <w:t xml:space="preserve"> – n</w:t>
            </w:r>
            <w:r w:rsidRPr="009E306A">
              <w:t>.</w:t>
            </w:r>
            <w:r w:rsidRPr="009E306A">
              <w:rPr>
                <w:lang w:val="en-US"/>
              </w:rPr>
              <w:t>ru</w:t>
            </w:r>
          </w:p>
        </w:tc>
      </w:tr>
      <w:tr w:rsidR="003133F5" w:rsidRPr="009E306A">
        <w:tc>
          <w:tcPr>
            <w:tcW w:w="3125" w:type="dxa"/>
            <w:vMerge w:val="restart"/>
          </w:tcPr>
          <w:p w:rsidR="003133F5" w:rsidRDefault="003133F5" w:rsidP="00FB3488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Нормативные документы</w:t>
            </w:r>
          </w:p>
          <w:p w:rsidR="003133F5" w:rsidRDefault="003133F5" w:rsidP="00FB3488">
            <w:pPr>
              <w:suppressAutoHyphens/>
              <w:jc w:val="both"/>
              <w:rPr>
                <w:b/>
                <w:lang w:eastAsia="ar-SA"/>
              </w:rPr>
            </w:pPr>
          </w:p>
          <w:p w:rsidR="003133F5" w:rsidRDefault="003133F5" w:rsidP="00FB3488">
            <w:pPr>
              <w:suppressAutoHyphens/>
              <w:jc w:val="both"/>
              <w:rPr>
                <w:b/>
                <w:lang w:eastAsia="ar-SA"/>
              </w:rPr>
            </w:pPr>
          </w:p>
          <w:p w:rsidR="003133F5" w:rsidRDefault="003133F5" w:rsidP="00FB3488">
            <w:pPr>
              <w:suppressAutoHyphens/>
              <w:jc w:val="both"/>
              <w:rPr>
                <w:b/>
                <w:lang w:eastAsia="ar-SA"/>
              </w:rPr>
            </w:pPr>
          </w:p>
          <w:p w:rsidR="003133F5" w:rsidRPr="009E306A" w:rsidRDefault="003133F5" w:rsidP="00FB348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2576" w:type="dxa"/>
          </w:tcPr>
          <w:p w:rsidR="003133F5" w:rsidRPr="009E306A" w:rsidRDefault="003133F5" w:rsidP="00AB3696">
            <w:pPr>
              <w:numPr>
                <w:ilvl w:val="0"/>
                <w:numId w:val="2"/>
              </w:numPr>
              <w:suppressAutoHyphens/>
              <w:jc w:val="both"/>
              <w:rPr>
                <w:b/>
                <w:i/>
              </w:rPr>
            </w:pPr>
            <w:r w:rsidRPr="009E306A">
              <w:rPr>
                <w:b/>
                <w:i/>
                <w:sz w:val="22"/>
              </w:rPr>
              <w:t>закон «Об образовании»</w:t>
            </w:r>
          </w:p>
        </w:tc>
      </w:tr>
      <w:tr w:rsidR="003133F5" w:rsidRPr="009E306A">
        <w:tc>
          <w:tcPr>
            <w:tcW w:w="3125" w:type="dxa"/>
            <w:vMerge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3133F5" w:rsidRPr="009E306A" w:rsidRDefault="003133F5" w:rsidP="00AB3696">
            <w:pPr>
              <w:numPr>
                <w:ilvl w:val="0"/>
                <w:numId w:val="2"/>
              </w:numPr>
              <w:suppressAutoHyphens/>
              <w:jc w:val="both"/>
            </w:pPr>
            <w:r w:rsidRPr="009E306A">
              <w:rPr>
                <w:b/>
                <w:i/>
                <w:sz w:val="22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3133F5" w:rsidRPr="009E306A">
        <w:tc>
          <w:tcPr>
            <w:tcW w:w="3125" w:type="dxa"/>
            <w:vMerge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3133F5" w:rsidRPr="004E4888" w:rsidRDefault="003133F5" w:rsidP="00AB3696">
            <w:pPr>
              <w:numPr>
                <w:ilvl w:val="0"/>
                <w:numId w:val="2"/>
              </w:numPr>
              <w:suppressAutoHyphens/>
              <w:jc w:val="both"/>
            </w:pPr>
            <w:r w:rsidRPr="009E306A">
              <w:rPr>
                <w:b/>
                <w:i/>
                <w:sz w:val="22"/>
              </w:rPr>
              <w:t xml:space="preserve"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</w:t>
            </w:r>
          </w:p>
          <w:p w:rsidR="003133F5" w:rsidRPr="009E306A" w:rsidRDefault="003133F5" w:rsidP="004E4888">
            <w:pPr>
              <w:numPr>
                <w:ilvl w:val="0"/>
                <w:numId w:val="2"/>
              </w:numPr>
              <w:suppressAutoHyphens/>
              <w:jc w:val="both"/>
            </w:pPr>
            <w:r w:rsidRPr="004E4888">
              <w:rPr>
                <w:b/>
                <w:i/>
                <w:sz w:val="22"/>
              </w:rPr>
              <w:t>общего образования»</w:t>
            </w:r>
          </w:p>
        </w:tc>
      </w:tr>
      <w:tr w:rsidR="003133F5" w:rsidRPr="009E306A">
        <w:tc>
          <w:tcPr>
            <w:tcW w:w="3125" w:type="dxa"/>
            <w:vMerge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3133F5" w:rsidRPr="009E306A" w:rsidRDefault="003133F5" w:rsidP="00AB3696">
            <w:pPr>
              <w:numPr>
                <w:ilvl w:val="0"/>
                <w:numId w:val="2"/>
              </w:numPr>
              <w:suppressAutoHyphens/>
              <w:jc w:val="both"/>
            </w:pPr>
            <w:r w:rsidRPr="009E306A">
              <w:rPr>
                <w:b/>
                <w:i/>
                <w:sz w:val="22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3133F5" w:rsidRPr="009E306A">
        <w:tc>
          <w:tcPr>
            <w:tcW w:w="3125" w:type="dxa"/>
            <w:vMerge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3133F5" w:rsidRPr="009E306A" w:rsidRDefault="003133F5" w:rsidP="00AB3696">
            <w:pPr>
              <w:numPr>
                <w:ilvl w:val="0"/>
                <w:numId w:val="2"/>
              </w:numPr>
              <w:suppressAutoHyphens/>
              <w:jc w:val="both"/>
            </w:pPr>
            <w:r w:rsidRPr="009E306A">
              <w:rPr>
                <w:b/>
                <w:i/>
                <w:sz w:val="22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3133F5" w:rsidRPr="009E306A">
        <w:tc>
          <w:tcPr>
            <w:tcW w:w="3125" w:type="dxa"/>
            <w:vMerge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3133F5" w:rsidRPr="009E306A" w:rsidRDefault="003133F5" w:rsidP="00AB3696">
            <w:pPr>
              <w:numPr>
                <w:ilvl w:val="0"/>
                <w:numId w:val="2"/>
              </w:numPr>
              <w:suppressAutoHyphens/>
              <w:jc w:val="both"/>
            </w:pPr>
            <w:r w:rsidRPr="009E306A">
              <w:rPr>
                <w:b/>
                <w:i/>
                <w:sz w:val="22"/>
              </w:rPr>
              <w:t>Федеральный компонент государственного стандарта общего образования</w:t>
            </w:r>
          </w:p>
        </w:tc>
      </w:tr>
      <w:tr w:rsidR="003133F5" w:rsidRPr="009E306A">
        <w:tc>
          <w:tcPr>
            <w:tcW w:w="3125" w:type="dxa"/>
            <w:vMerge/>
          </w:tcPr>
          <w:p w:rsidR="003133F5" w:rsidRPr="009E306A" w:rsidRDefault="003133F5" w:rsidP="00FB3488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3133F5" w:rsidRPr="009E306A" w:rsidRDefault="003133F5" w:rsidP="00AB3696">
            <w:pPr>
              <w:numPr>
                <w:ilvl w:val="0"/>
                <w:numId w:val="2"/>
              </w:numPr>
              <w:suppressAutoHyphens/>
              <w:jc w:val="both"/>
            </w:pPr>
            <w:r w:rsidRPr="009E306A">
              <w:rPr>
                <w:b/>
                <w:i/>
                <w:sz w:val="22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Pr="00AB3696" w:rsidRDefault="003133F5" w:rsidP="00AB369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Тематическое планирование</w:t>
      </w:r>
    </w:p>
    <w:p w:rsidR="003133F5" w:rsidRDefault="003133F5" w:rsidP="00EA3D00">
      <w:pPr>
        <w:pStyle w:val="1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286"/>
        <w:gridCol w:w="1090"/>
        <w:gridCol w:w="3229"/>
        <w:gridCol w:w="2782"/>
        <w:gridCol w:w="2825"/>
      </w:tblGrid>
      <w:tr w:rsidR="003133F5" w:rsidRPr="001F46FB">
        <w:tc>
          <w:tcPr>
            <w:tcW w:w="0" w:type="auto"/>
            <w:vMerge w:val="restart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№</w:t>
            </w:r>
          </w:p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п/п</w:t>
            </w:r>
          </w:p>
        </w:tc>
        <w:tc>
          <w:tcPr>
            <w:tcW w:w="0" w:type="auto"/>
            <w:vMerge w:val="restart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 xml:space="preserve">Содержание </w:t>
            </w:r>
          </w:p>
        </w:tc>
        <w:tc>
          <w:tcPr>
            <w:tcW w:w="0" w:type="auto"/>
            <w:vMerge w:val="restart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 xml:space="preserve">Кол – во </w:t>
            </w:r>
          </w:p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часов</w:t>
            </w:r>
          </w:p>
        </w:tc>
        <w:tc>
          <w:tcPr>
            <w:tcW w:w="0" w:type="auto"/>
            <w:gridSpan w:val="2"/>
          </w:tcPr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 w:rsidRPr="001F46FB">
              <w:rPr>
                <w:lang w:eastAsia="ar-SA"/>
              </w:rPr>
              <w:t>в том числе</w:t>
            </w:r>
          </w:p>
        </w:tc>
        <w:tc>
          <w:tcPr>
            <w:tcW w:w="2825" w:type="dxa"/>
            <w:vMerge w:val="restart"/>
          </w:tcPr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 w:rsidRPr="001F46FB">
              <w:rPr>
                <w:lang w:eastAsia="ar-SA"/>
              </w:rPr>
              <w:t>Дата</w:t>
            </w:r>
          </w:p>
        </w:tc>
      </w:tr>
      <w:tr w:rsidR="003133F5" w:rsidRPr="001F46FB">
        <w:tc>
          <w:tcPr>
            <w:tcW w:w="0" w:type="auto"/>
            <w:vMerge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Merge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</w:p>
        </w:tc>
        <w:tc>
          <w:tcPr>
            <w:tcW w:w="0" w:type="auto"/>
            <w:vMerge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образовательный модуль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образовательный модуль</w:t>
            </w:r>
          </w:p>
        </w:tc>
        <w:tc>
          <w:tcPr>
            <w:tcW w:w="2825" w:type="dxa"/>
            <w:vMerge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</w:p>
        </w:tc>
      </w:tr>
      <w:tr w:rsidR="003133F5" w:rsidRPr="001F46FB"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1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8E10B7">
              <w:t>Сложение и вычитание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3 часов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«Занимательная математика»</w:t>
            </w:r>
          </w:p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 w:rsidRPr="001F46FB">
              <w:rPr>
                <w:lang w:eastAsia="ar-SA"/>
              </w:rPr>
              <w:t>(1час)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825" w:type="dxa"/>
          </w:tcPr>
          <w:p w:rsidR="003133F5" w:rsidRPr="001F46FB" w:rsidRDefault="003133F5" w:rsidP="0075680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01.09 - 03.09</w:t>
            </w:r>
          </w:p>
        </w:tc>
      </w:tr>
      <w:tr w:rsidR="003133F5" w:rsidRPr="001F46FB"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2.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8E10B7">
              <w:rPr>
                <w:bCs/>
              </w:rPr>
              <w:t>Числа от 1 до 20. Число 0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Pr="001F46FB">
              <w:rPr>
                <w:lang w:eastAsia="ar-SA"/>
              </w:rPr>
              <w:t xml:space="preserve"> часов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«Наглядная геометрия»</w:t>
            </w:r>
          </w:p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(3</w:t>
            </w:r>
            <w:r w:rsidRPr="001F46FB">
              <w:rPr>
                <w:lang w:eastAsia="ar-SA"/>
              </w:rPr>
              <w:t xml:space="preserve"> час)</w:t>
            </w:r>
          </w:p>
        </w:tc>
        <w:tc>
          <w:tcPr>
            <w:tcW w:w="2825" w:type="dxa"/>
          </w:tcPr>
          <w:p w:rsidR="003133F5" w:rsidRPr="001F46FB" w:rsidRDefault="003133F5" w:rsidP="0075680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07.09 - 23.09</w:t>
            </w:r>
          </w:p>
        </w:tc>
      </w:tr>
      <w:tr w:rsidR="003133F5" w:rsidRPr="001F46FB"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3.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B25AD0">
              <w:t>Умножение и деление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26</w:t>
            </w:r>
            <w:r w:rsidRPr="001F46FB">
              <w:rPr>
                <w:lang w:eastAsia="ar-SA"/>
              </w:rPr>
              <w:t xml:space="preserve"> часов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«Занимательная математика»</w:t>
            </w:r>
          </w:p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(3</w:t>
            </w:r>
            <w:r w:rsidRPr="001F46FB">
              <w:rPr>
                <w:lang w:eastAsia="ar-SA"/>
              </w:rPr>
              <w:t xml:space="preserve"> часа)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«Наглядная геометрия»</w:t>
            </w:r>
          </w:p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(4</w:t>
            </w:r>
            <w:r w:rsidRPr="001F46FB">
              <w:rPr>
                <w:lang w:eastAsia="ar-SA"/>
              </w:rPr>
              <w:t xml:space="preserve"> час)</w:t>
            </w:r>
          </w:p>
        </w:tc>
        <w:tc>
          <w:tcPr>
            <w:tcW w:w="2825" w:type="dxa"/>
          </w:tcPr>
          <w:p w:rsidR="003133F5" w:rsidRPr="001F46FB" w:rsidRDefault="003133F5" w:rsidP="0075680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24.09 - 16.11</w:t>
            </w:r>
          </w:p>
        </w:tc>
      </w:tr>
      <w:tr w:rsidR="003133F5" w:rsidRPr="001F46FB"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4.</w:t>
            </w:r>
          </w:p>
        </w:tc>
        <w:tc>
          <w:tcPr>
            <w:tcW w:w="0" w:type="auto"/>
          </w:tcPr>
          <w:p w:rsidR="003133F5" w:rsidRPr="001F46FB" w:rsidRDefault="003133F5" w:rsidP="009D0EE7">
            <w:pPr>
              <w:suppressAutoHyphens/>
              <w:rPr>
                <w:lang w:eastAsia="ar-SA"/>
              </w:rPr>
            </w:pPr>
            <w:r w:rsidRPr="003C396C">
              <w:t>Деление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21</w:t>
            </w:r>
            <w:r w:rsidRPr="001F46FB">
              <w:rPr>
                <w:lang w:eastAsia="ar-SA"/>
              </w:rPr>
              <w:t xml:space="preserve"> часов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«Занимательная математика»</w:t>
            </w:r>
          </w:p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(3</w:t>
            </w:r>
            <w:r w:rsidRPr="001F46FB">
              <w:rPr>
                <w:lang w:eastAsia="ar-SA"/>
              </w:rPr>
              <w:t xml:space="preserve"> часа)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«Наглядная геометрия»</w:t>
            </w:r>
          </w:p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(2 </w:t>
            </w:r>
            <w:r w:rsidRPr="001F46FB">
              <w:rPr>
                <w:lang w:eastAsia="ar-SA"/>
              </w:rPr>
              <w:t>часов)</w:t>
            </w:r>
          </w:p>
        </w:tc>
        <w:tc>
          <w:tcPr>
            <w:tcW w:w="2825" w:type="dxa"/>
          </w:tcPr>
          <w:p w:rsidR="003133F5" w:rsidRPr="001F46FB" w:rsidRDefault="003133F5" w:rsidP="0075680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17.11 – 22.12</w:t>
            </w:r>
          </w:p>
        </w:tc>
      </w:tr>
      <w:tr w:rsidR="003133F5" w:rsidRPr="001F46FB"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5.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6F6EBC">
              <w:t>Числа от 0 до 100. Нумерация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21 </w:t>
            </w:r>
            <w:r w:rsidRPr="001F46FB">
              <w:rPr>
                <w:lang w:eastAsia="ar-SA"/>
              </w:rPr>
              <w:t>часов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«Занимательная математика»</w:t>
            </w:r>
          </w:p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(2</w:t>
            </w:r>
            <w:r w:rsidRPr="001F46FB">
              <w:rPr>
                <w:lang w:eastAsia="ar-SA"/>
              </w:rPr>
              <w:t xml:space="preserve"> часов)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«Наглядная геометрия»</w:t>
            </w:r>
          </w:p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(2 </w:t>
            </w:r>
            <w:r w:rsidRPr="001F46FB">
              <w:rPr>
                <w:lang w:eastAsia="ar-SA"/>
              </w:rPr>
              <w:t>часов)</w:t>
            </w:r>
          </w:p>
        </w:tc>
        <w:tc>
          <w:tcPr>
            <w:tcW w:w="2825" w:type="dxa"/>
          </w:tcPr>
          <w:p w:rsidR="003133F5" w:rsidRPr="001F46FB" w:rsidRDefault="003133F5" w:rsidP="0075680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23.12 – 10.02</w:t>
            </w:r>
          </w:p>
        </w:tc>
      </w:tr>
      <w:tr w:rsidR="003133F5" w:rsidRPr="001F46FB"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6.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6A0588">
              <w:t>Сложение и вычитание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38 </w:t>
            </w:r>
            <w:r w:rsidRPr="001F46FB">
              <w:rPr>
                <w:lang w:eastAsia="ar-SA"/>
              </w:rPr>
              <w:t>часов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 w:rsidRPr="001F46FB">
              <w:rPr>
                <w:lang w:eastAsia="ar-SA"/>
              </w:rPr>
              <w:t>«Занимательная математика»</w:t>
            </w:r>
          </w:p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(3</w:t>
            </w:r>
            <w:r w:rsidRPr="001F46FB">
              <w:rPr>
                <w:lang w:eastAsia="ar-SA"/>
              </w:rPr>
              <w:t xml:space="preserve"> часа)</w:t>
            </w:r>
          </w:p>
        </w:tc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 w:rsidRPr="001F46FB">
              <w:rPr>
                <w:lang w:eastAsia="ar-SA"/>
              </w:rPr>
              <w:t>«Наглядная геометрия»</w:t>
            </w:r>
          </w:p>
          <w:p w:rsidR="003133F5" w:rsidRPr="001F46FB" w:rsidRDefault="003133F5" w:rsidP="00FB348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(2 </w:t>
            </w:r>
            <w:r w:rsidRPr="001F46FB">
              <w:rPr>
                <w:lang w:eastAsia="ar-SA"/>
              </w:rPr>
              <w:t>час)</w:t>
            </w:r>
          </w:p>
        </w:tc>
        <w:tc>
          <w:tcPr>
            <w:tcW w:w="2825" w:type="dxa"/>
          </w:tcPr>
          <w:p w:rsidR="003133F5" w:rsidRPr="001F46FB" w:rsidRDefault="003133F5" w:rsidP="0075680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11.02 – 27.04</w:t>
            </w:r>
          </w:p>
        </w:tc>
      </w:tr>
      <w:tr w:rsidR="003133F5" w:rsidRPr="001F46FB">
        <w:tc>
          <w:tcPr>
            <w:tcW w:w="0" w:type="auto"/>
          </w:tcPr>
          <w:p w:rsidR="003133F5" w:rsidRPr="001F46FB" w:rsidRDefault="003133F5" w:rsidP="00FB348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0" w:type="auto"/>
          </w:tcPr>
          <w:p w:rsidR="003133F5" w:rsidRPr="006A0588" w:rsidRDefault="003133F5" w:rsidP="00FB3488">
            <w:pPr>
              <w:suppressAutoHyphens/>
            </w:pPr>
            <w:r w:rsidRPr="007733FB">
              <w:t>Умножение и деление</w:t>
            </w:r>
          </w:p>
        </w:tc>
        <w:tc>
          <w:tcPr>
            <w:tcW w:w="0" w:type="auto"/>
          </w:tcPr>
          <w:p w:rsidR="003133F5" w:rsidRDefault="003133F5" w:rsidP="00FB348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16 часов</w:t>
            </w:r>
          </w:p>
        </w:tc>
        <w:tc>
          <w:tcPr>
            <w:tcW w:w="0" w:type="auto"/>
          </w:tcPr>
          <w:p w:rsidR="003133F5" w:rsidRPr="001F46FB" w:rsidRDefault="003133F5" w:rsidP="00297FAC">
            <w:pPr>
              <w:suppressAutoHyphens/>
              <w:jc w:val="center"/>
              <w:rPr>
                <w:lang w:eastAsia="ar-SA"/>
              </w:rPr>
            </w:pPr>
            <w:r w:rsidRPr="001F46FB">
              <w:rPr>
                <w:lang w:eastAsia="ar-SA"/>
              </w:rPr>
              <w:t>«Занимательная математика»</w:t>
            </w:r>
          </w:p>
          <w:p w:rsidR="003133F5" w:rsidRPr="001F46FB" w:rsidRDefault="003133F5" w:rsidP="00297FA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(2</w:t>
            </w:r>
            <w:r w:rsidRPr="001F46FB">
              <w:rPr>
                <w:lang w:eastAsia="ar-SA"/>
              </w:rPr>
              <w:t xml:space="preserve"> часа)</w:t>
            </w:r>
          </w:p>
        </w:tc>
        <w:tc>
          <w:tcPr>
            <w:tcW w:w="0" w:type="auto"/>
          </w:tcPr>
          <w:p w:rsidR="003133F5" w:rsidRPr="001F46FB" w:rsidRDefault="003133F5" w:rsidP="00E0655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825" w:type="dxa"/>
          </w:tcPr>
          <w:p w:rsidR="003133F5" w:rsidRPr="001F46FB" w:rsidRDefault="003133F5" w:rsidP="0075680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28.04 – 30.05</w:t>
            </w:r>
          </w:p>
        </w:tc>
      </w:tr>
    </w:tbl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7"/>
        <w:gridCol w:w="926"/>
        <w:gridCol w:w="3685"/>
        <w:gridCol w:w="2268"/>
        <w:gridCol w:w="2552"/>
        <w:gridCol w:w="1635"/>
      </w:tblGrid>
      <w:tr w:rsidR="003133F5" w:rsidRPr="001F46FB">
        <w:tc>
          <w:tcPr>
            <w:tcW w:w="630" w:type="dxa"/>
            <w:vMerge w:val="restart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№№ п/п</w:t>
            </w:r>
          </w:p>
        </w:tc>
        <w:tc>
          <w:tcPr>
            <w:tcW w:w="2947" w:type="dxa"/>
            <w:vMerge w:val="restart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Тема (содержание)</w:t>
            </w:r>
          </w:p>
        </w:tc>
        <w:tc>
          <w:tcPr>
            <w:tcW w:w="926" w:type="dxa"/>
            <w:vMerge w:val="restart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8505" w:type="dxa"/>
            <w:gridSpan w:val="3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Контрольные мероприятия:</w:t>
            </w:r>
          </w:p>
          <w:p w:rsidR="003133F5" w:rsidRPr="001F46FB" w:rsidRDefault="003133F5" w:rsidP="00FB3488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635" w:type="dxa"/>
            <w:vMerge w:val="restart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 w:rsidRPr="001F46FB">
              <w:rPr>
                <w:lang w:eastAsia="en-US"/>
              </w:rPr>
              <w:t>Дата</w:t>
            </w:r>
          </w:p>
        </w:tc>
      </w:tr>
      <w:tr w:rsidR="003133F5" w:rsidRPr="001F46FB">
        <w:tc>
          <w:tcPr>
            <w:tcW w:w="630" w:type="dxa"/>
            <w:vMerge/>
            <w:vAlign w:val="center"/>
          </w:tcPr>
          <w:p w:rsidR="003133F5" w:rsidRPr="001F46FB" w:rsidRDefault="003133F5" w:rsidP="00FB3488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vMerge/>
            <w:vAlign w:val="center"/>
          </w:tcPr>
          <w:p w:rsidR="003133F5" w:rsidRPr="001F46FB" w:rsidRDefault="003133F5" w:rsidP="00FB3488">
            <w:pPr>
              <w:rPr>
                <w:b/>
                <w:lang w:eastAsia="en-US"/>
              </w:rPr>
            </w:pPr>
          </w:p>
        </w:tc>
        <w:tc>
          <w:tcPr>
            <w:tcW w:w="926" w:type="dxa"/>
            <w:vMerge/>
            <w:vAlign w:val="center"/>
          </w:tcPr>
          <w:p w:rsidR="003133F5" w:rsidRPr="001F46FB" w:rsidRDefault="003133F5" w:rsidP="00FB3488">
            <w:pPr>
              <w:rPr>
                <w:b/>
                <w:lang w:eastAsia="en-US"/>
              </w:rPr>
            </w:pPr>
          </w:p>
        </w:tc>
        <w:tc>
          <w:tcPr>
            <w:tcW w:w="3685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2268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  <w:r w:rsidRPr="001F46FB">
              <w:rPr>
                <w:b/>
                <w:lang w:eastAsia="en-US"/>
              </w:rPr>
              <w:t>абораторные работы</w:t>
            </w:r>
          </w:p>
        </w:tc>
        <w:tc>
          <w:tcPr>
            <w:tcW w:w="2552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Практические работы</w:t>
            </w:r>
          </w:p>
        </w:tc>
        <w:tc>
          <w:tcPr>
            <w:tcW w:w="1635" w:type="dxa"/>
            <w:vMerge/>
            <w:vAlign w:val="center"/>
          </w:tcPr>
          <w:p w:rsidR="003133F5" w:rsidRPr="001F46FB" w:rsidRDefault="003133F5" w:rsidP="00FB3488">
            <w:pPr>
              <w:rPr>
                <w:lang w:eastAsia="en-US"/>
              </w:rPr>
            </w:pPr>
          </w:p>
        </w:tc>
      </w:tr>
      <w:tr w:rsidR="003133F5" w:rsidRPr="001F46FB">
        <w:tc>
          <w:tcPr>
            <w:tcW w:w="630" w:type="dxa"/>
          </w:tcPr>
          <w:p w:rsidR="003133F5" w:rsidRPr="001F46FB" w:rsidRDefault="003133F5" w:rsidP="00600FB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3133F5" w:rsidRPr="008E10B7" w:rsidRDefault="003133F5" w:rsidP="00FB3488">
            <w:pPr>
              <w:spacing w:after="200" w:line="276" w:lineRule="auto"/>
              <w:jc w:val="both"/>
              <w:rPr>
                <w:lang w:eastAsia="en-US"/>
              </w:rPr>
            </w:pPr>
            <w:r w:rsidRPr="008E10B7">
              <w:t>Сложение и вычитание</w:t>
            </w:r>
          </w:p>
        </w:tc>
        <w:tc>
          <w:tcPr>
            <w:tcW w:w="926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ч.</w:t>
            </w:r>
          </w:p>
        </w:tc>
        <w:tc>
          <w:tcPr>
            <w:tcW w:w="3685" w:type="dxa"/>
          </w:tcPr>
          <w:p w:rsidR="003133F5" w:rsidRPr="001F46FB" w:rsidRDefault="003133F5" w:rsidP="0041737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 w:rsidRPr="001F46FB"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5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01.09 - 03.09</w:t>
            </w:r>
          </w:p>
        </w:tc>
      </w:tr>
      <w:tr w:rsidR="003133F5" w:rsidRPr="001F46FB">
        <w:trPr>
          <w:trHeight w:val="1158"/>
        </w:trPr>
        <w:tc>
          <w:tcPr>
            <w:tcW w:w="630" w:type="dxa"/>
          </w:tcPr>
          <w:p w:rsidR="003133F5" w:rsidRPr="001F46FB" w:rsidRDefault="003133F5" w:rsidP="00600FB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3133F5" w:rsidRPr="008E10B7" w:rsidRDefault="003133F5" w:rsidP="00FB3488">
            <w:pPr>
              <w:spacing w:after="200" w:line="276" w:lineRule="auto"/>
              <w:jc w:val="both"/>
              <w:rPr>
                <w:lang w:eastAsia="en-US"/>
              </w:rPr>
            </w:pPr>
            <w:r w:rsidRPr="008E10B7">
              <w:rPr>
                <w:bCs/>
              </w:rPr>
              <w:t>Числа от 1 до 20. Число 0</w:t>
            </w:r>
          </w:p>
        </w:tc>
        <w:tc>
          <w:tcPr>
            <w:tcW w:w="926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ч.</w:t>
            </w:r>
          </w:p>
        </w:tc>
        <w:tc>
          <w:tcPr>
            <w:tcW w:w="3685" w:type="dxa"/>
          </w:tcPr>
          <w:p w:rsidR="003133F5" w:rsidRPr="001F46FB" w:rsidRDefault="003133F5" w:rsidP="00FB3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 работа № 1</w:t>
            </w:r>
            <w:r w:rsidRPr="005D5983">
              <w:rPr>
                <w:lang w:eastAsia="en-US"/>
              </w:rPr>
              <w:t xml:space="preserve"> по тем</w:t>
            </w:r>
            <w:r>
              <w:rPr>
                <w:lang w:eastAsia="en-US"/>
              </w:rPr>
              <w:t>е «</w:t>
            </w:r>
            <w:r>
              <w:rPr>
                <w:bCs/>
              </w:rPr>
              <w:t>Сложение и вычитание в пределах 20</w:t>
            </w:r>
            <w:r w:rsidRPr="005D5983">
              <w:rPr>
                <w:lang w:eastAsia="en-US"/>
              </w:rPr>
              <w:t>».</w:t>
            </w:r>
          </w:p>
        </w:tc>
        <w:tc>
          <w:tcPr>
            <w:tcW w:w="2268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 w:rsidRPr="001F46FB"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3133F5" w:rsidRPr="001F46FB" w:rsidRDefault="003133F5" w:rsidP="00417378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Пр. р. № 1 «Построение углов перегибанием листа бумаги»</w:t>
            </w:r>
          </w:p>
        </w:tc>
        <w:tc>
          <w:tcPr>
            <w:tcW w:w="1635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07.09 - 23.09</w:t>
            </w:r>
          </w:p>
        </w:tc>
      </w:tr>
      <w:tr w:rsidR="003133F5" w:rsidRPr="001F46FB">
        <w:trPr>
          <w:trHeight w:val="1158"/>
        </w:trPr>
        <w:tc>
          <w:tcPr>
            <w:tcW w:w="630" w:type="dxa"/>
          </w:tcPr>
          <w:p w:rsidR="003133F5" w:rsidRPr="001F46FB" w:rsidRDefault="003133F5" w:rsidP="00600FB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3133F5" w:rsidRPr="00B25AD0" w:rsidRDefault="003133F5" w:rsidP="00FB3488">
            <w:pPr>
              <w:spacing w:after="200" w:line="276" w:lineRule="auto"/>
              <w:jc w:val="both"/>
              <w:rPr>
                <w:lang w:eastAsia="en-US"/>
              </w:rPr>
            </w:pPr>
            <w:r w:rsidRPr="00B25AD0">
              <w:t>Умножение и деление</w:t>
            </w:r>
          </w:p>
        </w:tc>
        <w:tc>
          <w:tcPr>
            <w:tcW w:w="926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ч.</w:t>
            </w:r>
          </w:p>
        </w:tc>
        <w:tc>
          <w:tcPr>
            <w:tcW w:w="3685" w:type="dxa"/>
          </w:tcPr>
          <w:p w:rsidR="003133F5" w:rsidRDefault="003133F5" w:rsidP="00FB348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 по теме «Повторение</w:t>
            </w:r>
            <w:r w:rsidRPr="00B26303">
              <w:rPr>
                <w:lang w:eastAsia="en-US"/>
              </w:rPr>
              <w:t>».</w:t>
            </w:r>
          </w:p>
          <w:p w:rsidR="003133F5" w:rsidRPr="001F46FB" w:rsidRDefault="003133F5" w:rsidP="00FB348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3 по теме «</w:t>
            </w:r>
            <w:r w:rsidRPr="00143E99">
              <w:rPr>
                <w:bCs/>
              </w:rPr>
              <w:t>Умножение чисел 7, 8, 9 и 10</w:t>
            </w:r>
            <w:r w:rsidRPr="00B26303">
              <w:rPr>
                <w:lang w:eastAsia="en-US"/>
              </w:rPr>
              <w:t>».</w:t>
            </w:r>
          </w:p>
        </w:tc>
        <w:tc>
          <w:tcPr>
            <w:tcW w:w="2268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 w:rsidRPr="001F46FB"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3133F5" w:rsidRDefault="003133F5" w:rsidP="0042741C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Пр. р. № 2 «Построение многоугольника из палочек»</w:t>
            </w:r>
          </w:p>
          <w:p w:rsidR="003133F5" w:rsidRPr="001F46FB" w:rsidRDefault="003133F5" w:rsidP="0042741C">
            <w:pPr>
              <w:spacing w:after="200" w:line="276" w:lineRule="auto"/>
              <w:rPr>
                <w:lang w:eastAsia="en-US"/>
              </w:rPr>
            </w:pPr>
            <w:r>
              <w:t>Пр. р. № 3 «Изготовление модели куба из готовых развёрток»</w:t>
            </w:r>
          </w:p>
        </w:tc>
        <w:tc>
          <w:tcPr>
            <w:tcW w:w="1635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24.09 - 16.11</w:t>
            </w:r>
          </w:p>
        </w:tc>
      </w:tr>
      <w:tr w:rsidR="003133F5" w:rsidRPr="001F46FB">
        <w:trPr>
          <w:trHeight w:val="1158"/>
        </w:trPr>
        <w:tc>
          <w:tcPr>
            <w:tcW w:w="630" w:type="dxa"/>
          </w:tcPr>
          <w:p w:rsidR="003133F5" w:rsidRPr="001F46FB" w:rsidRDefault="003133F5" w:rsidP="00600FB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3133F5" w:rsidRPr="003C396C" w:rsidRDefault="003133F5" w:rsidP="003C396C">
            <w:pPr>
              <w:suppressAutoHyphens/>
              <w:rPr>
                <w:lang w:eastAsia="ar-SA"/>
              </w:rPr>
            </w:pPr>
            <w:r w:rsidRPr="003C396C">
              <w:t>Деление</w:t>
            </w:r>
          </w:p>
        </w:tc>
        <w:tc>
          <w:tcPr>
            <w:tcW w:w="926" w:type="dxa"/>
          </w:tcPr>
          <w:p w:rsidR="003133F5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ч.</w:t>
            </w:r>
          </w:p>
        </w:tc>
        <w:tc>
          <w:tcPr>
            <w:tcW w:w="3685" w:type="dxa"/>
          </w:tcPr>
          <w:p w:rsidR="003133F5" w:rsidRPr="007B6545" w:rsidRDefault="003133F5" w:rsidP="00FB3488">
            <w:pPr>
              <w:spacing w:line="276" w:lineRule="auto"/>
              <w:rPr>
                <w:lang w:eastAsia="en-US"/>
              </w:rPr>
            </w:pPr>
            <w:r w:rsidRPr="007B6545">
              <w:rPr>
                <w:lang w:eastAsia="en-US"/>
              </w:rPr>
              <w:t>Контрольная работа</w:t>
            </w:r>
          </w:p>
          <w:p w:rsidR="003133F5" w:rsidRDefault="003133F5" w:rsidP="00FB3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4 по теме «</w:t>
            </w:r>
            <w:r>
              <w:rPr>
                <w:bCs/>
              </w:rPr>
              <w:t>Деление на 2, на 3</w:t>
            </w:r>
            <w:r w:rsidRPr="007B6545">
              <w:rPr>
                <w:lang w:eastAsia="en-US"/>
              </w:rPr>
              <w:t>».</w:t>
            </w:r>
          </w:p>
          <w:p w:rsidR="003133F5" w:rsidRDefault="003133F5" w:rsidP="00FB3488">
            <w:pPr>
              <w:spacing w:line="276" w:lineRule="auto"/>
              <w:rPr>
                <w:lang w:eastAsia="en-US"/>
              </w:rPr>
            </w:pPr>
          </w:p>
          <w:p w:rsidR="003133F5" w:rsidRPr="007B6545" w:rsidRDefault="003133F5" w:rsidP="00FB3488">
            <w:pPr>
              <w:spacing w:line="276" w:lineRule="auto"/>
              <w:rPr>
                <w:lang w:eastAsia="en-US"/>
              </w:rPr>
            </w:pPr>
            <w:r w:rsidRPr="007B6545">
              <w:rPr>
                <w:lang w:eastAsia="en-US"/>
              </w:rPr>
              <w:t>Контрольная работа</w:t>
            </w:r>
          </w:p>
          <w:p w:rsidR="003133F5" w:rsidRDefault="003133F5" w:rsidP="00FB3488">
            <w:pPr>
              <w:spacing w:line="276" w:lineRule="auto"/>
              <w:rPr>
                <w:lang w:eastAsia="en-US"/>
              </w:rPr>
            </w:pPr>
            <w:r w:rsidRPr="007B6545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5 по теме «</w:t>
            </w:r>
            <w:r>
              <w:rPr>
                <w:bCs/>
              </w:rPr>
              <w:t>Табличное деление</w:t>
            </w:r>
            <w:r w:rsidRPr="007B6545">
              <w:rPr>
                <w:lang w:eastAsia="en-US"/>
              </w:rPr>
              <w:t>».</w:t>
            </w:r>
          </w:p>
          <w:p w:rsidR="003133F5" w:rsidRDefault="003133F5" w:rsidP="00FB3488">
            <w:pPr>
              <w:spacing w:line="276" w:lineRule="auto"/>
              <w:rPr>
                <w:lang w:eastAsia="en-US"/>
              </w:rPr>
            </w:pPr>
          </w:p>
          <w:p w:rsidR="003133F5" w:rsidRPr="007B6545" w:rsidRDefault="003133F5" w:rsidP="00FB34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3133F5" w:rsidRDefault="003133F5" w:rsidP="005D665D">
            <w:pPr>
              <w:spacing w:after="200" w:line="276" w:lineRule="auto"/>
            </w:pPr>
            <w:r>
              <w:t>Пр. р. № 4 «Модель пирамиды»</w:t>
            </w:r>
          </w:p>
          <w:p w:rsidR="003133F5" w:rsidRDefault="003133F5" w:rsidP="005D665D">
            <w:pPr>
              <w:spacing w:after="200" w:line="276" w:lineRule="auto"/>
            </w:pPr>
            <w:r>
              <w:t>Пр. р. № 5 «Треугольная пирамида (каркасная)</w:t>
            </w:r>
          </w:p>
          <w:p w:rsidR="003133F5" w:rsidRPr="001F46FB" w:rsidRDefault="003133F5" w:rsidP="00D90BDB">
            <w:r>
              <w:t>Пр. р. № 6 «Четырёхугольная пирамида»</w:t>
            </w:r>
          </w:p>
        </w:tc>
        <w:tc>
          <w:tcPr>
            <w:tcW w:w="1635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 – 22.12</w:t>
            </w:r>
          </w:p>
        </w:tc>
      </w:tr>
      <w:tr w:rsidR="003133F5" w:rsidRPr="001F46FB">
        <w:trPr>
          <w:trHeight w:val="1158"/>
        </w:trPr>
        <w:tc>
          <w:tcPr>
            <w:tcW w:w="630" w:type="dxa"/>
          </w:tcPr>
          <w:p w:rsidR="003133F5" w:rsidRPr="001F46FB" w:rsidRDefault="003133F5" w:rsidP="00600FB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3133F5" w:rsidRPr="006F6EBC" w:rsidRDefault="003133F5" w:rsidP="00FB3488">
            <w:pPr>
              <w:suppressAutoHyphens/>
              <w:rPr>
                <w:lang w:eastAsia="ar-SA"/>
              </w:rPr>
            </w:pPr>
            <w:r w:rsidRPr="006F6EBC">
              <w:t>Числа от 0 до 100. Нумерация</w:t>
            </w:r>
          </w:p>
        </w:tc>
        <w:tc>
          <w:tcPr>
            <w:tcW w:w="926" w:type="dxa"/>
          </w:tcPr>
          <w:p w:rsidR="003133F5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ч.</w:t>
            </w:r>
          </w:p>
        </w:tc>
        <w:tc>
          <w:tcPr>
            <w:tcW w:w="3685" w:type="dxa"/>
          </w:tcPr>
          <w:p w:rsidR="003133F5" w:rsidRPr="007B6545" w:rsidRDefault="003133F5" w:rsidP="00D50083">
            <w:pPr>
              <w:spacing w:line="276" w:lineRule="auto"/>
              <w:rPr>
                <w:lang w:eastAsia="en-US"/>
              </w:rPr>
            </w:pPr>
            <w:r w:rsidRPr="007B6545">
              <w:rPr>
                <w:lang w:eastAsia="en-US"/>
              </w:rPr>
              <w:t>Контрольная работа</w:t>
            </w:r>
          </w:p>
          <w:p w:rsidR="003133F5" w:rsidRPr="001F46FB" w:rsidRDefault="003133F5" w:rsidP="00D50083">
            <w:pPr>
              <w:spacing w:after="200" w:line="276" w:lineRule="auto"/>
              <w:rPr>
                <w:i/>
                <w:lang w:eastAsia="en-US"/>
              </w:rPr>
            </w:pPr>
            <w:r w:rsidRPr="007B6545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6 по теме «</w:t>
            </w:r>
            <w:r>
              <w:rPr>
                <w:bCs/>
              </w:rPr>
              <w:t>Нумерация. Умножение и деление круглых чисел</w:t>
            </w:r>
            <w:r w:rsidRPr="007B6545">
              <w:rPr>
                <w:lang w:eastAsia="en-US"/>
              </w:rPr>
              <w:t>».</w:t>
            </w:r>
          </w:p>
        </w:tc>
        <w:tc>
          <w:tcPr>
            <w:tcW w:w="2268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3133F5" w:rsidRPr="001F46FB" w:rsidRDefault="003133F5" w:rsidP="00A429C1">
            <w:pPr>
              <w:spacing w:after="200" w:line="276" w:lineRule="auto"/>
            </w:pPr>
            <w:r>
              <w:t>Пр. р. № 7 «Модель прямого угла»</w:t>
            </w:r>
          </w:p>
        </w:tc>
        <w:tc>
          <w:tcPr>
            <w:tcW w:w="1635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 – 10.02</w:t>
            </w:r>
          </w:p>
        </w:tc>
      </w:tr>
      <w:tr w:rsidR="003133F5" w:rsidRPr="001F46FB">
        <w:trPr>
          <w:trHeight w:val="1158"/>
        </w:trPr>
        <w:tc>
          <w:tcPr>
            <w:tcW w:w="630" w:type="dxa"/>
          </w:tcPr>
          <w:p w:rsidR="003133F5" w:rsidRPr="001F46FB" w:rsidRDefault="003133F5" w:rsidP="00600FB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3133F5" w:rsidRPr="006A0588" w:rsidRDefault="003133F5" w:rsidP="00FB3488">
            <w:pPr>
              <w:suppressAutoHyphens/>
              <w:rPr>
                <w:lang w:eastAsia="ar-SA"/>
              </w:rPr>
            </w:pPr>
            <w:r w:rsidRPr="006A0588">
              <w:t>Сложение и вычитание</w:t>
            </w:r>
          </w:p>
        </w:tc>
        <w:tc>
          <w:tcPr>
            <w:tcW w:w="926" w:type="dxa"/>
          </w:tcPr>
          <w:p w:rsidR="003133F5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 ч.</w:t>
            </w:r>
          </w:p>
        </w:tc>
        <w:tc>
          <w:tcPr>
            <w:tcW w:w="3685" w:type="dxa"/>
          </w:tcPr>
          <w:p w:rsidR="003133F5" w:rsidRPr="008D0A4E" w:rsidRDefault="003133F5" w:rsidP="00FB3488">
            <w:pPr>
              <w:spacing w:line="276" w:lineRule="auto"/>
              <w:rPr>
                <w:lang w:eastAsia="en-US"/>
              </w:rPr>
            </w:pPr>
            <w:r w:rsidRPr="008D0A4E">
              <w:rPr>
                <w:lang w:eastAsia="en-US"/>
              </w:rPr>
              <w:t>Контрольная работа</w:t>
            </w:r>
          </w:p>
          <w:p w:rsidR="003133F5" w:rsidRDefault="003133F5" w:rsidP="00FB3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7 по теме «</w:t>
            </w:r>
            <w:r>
              <w:rPr>
                <w:bCs/>
              </w:rPr>
              <w:t>Сложение и вычитаниех  в пределах 100</w:t>
            </w:r>
            <w:r w:rsidRPr="008D0A4E">
              <w:rPr>
                <w:lang w:eastAsia="en-US"/>
              </w:rPr>
              <w:t>».</w:t>
            </w:r>
          </w:p>
          <w:p w:rsidR="003133F5" w:rsidRDefault="003133F5" w:rsidP="00FB3488">
            <w:pPr>
              <w:spacing w:line="276" w:lineRule="auto"/>
              <w:rPr>
                <w:lang w:eastAsia="en-US"/>
              </w:rPr>
            </w:pPr>
          </w:p>
          <w:p w:rsidR="003133F5" w:rsidRPr="008D0A4E" w:rsidRDefault="003133F5" w:rsidP="00FB3488">
            <w:pPr>
              <w:spacing w:line="276" w:lineRule="auto"/>
              <w:rPr>
                <w:lang w:eastAsia="en-US"/>
              </w:rPr>
            </w:pPr>
            <w:r w:rsidRPr="008D0A4E">
              <w:rPr>
                <w:lang w:eastAsia="en-US"/>
              </w:rPr>
              <w:t>Контрольная работа</w:t>
            </w:r>
          </w:p>
          <w:p w:rsidR="003133F5" w:rsidRDefault="003133F5" w:rsidP="00FB3488">
            <w:pPr>
              <w:spacing w:line="276" w:lineRule="auto"/>
              <w:rPr>
                <w:lang w:eastAsia="en-US"/>
              </w:rPr>
            </w:pPr>
            <w:r w:rsidRPr="008D0A4E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8</w:t>
            </w:r>
            <w:r w:rsidRPr="008D0A4E">
              <w:rPr>
                <w:lang w:eastAsia="en-US"/>
              </w:rPr>
              <w:t xml:space="preserve"> по теме «Сложение и вычитание</w:t>
            </w:r>
            <w:r>
              <w:rPr>
                <w:lang w:eastAsia="en-US"/>
              </w:rPr>
              <w:t xml:space="preserve"> в пределах 100</w:t>
            </w:r>
            <w:r w:rsidRPr="008D0A4E">
              <w:rPr>
                <w:lang w:eastAsia="en-US"/>
              </w:rPr>
              <w:t>».</w:t>
            </w:r>
          </w:p>
          <w:p w:rsidR="003133F5" w:rsidRDefault="003133F5" w:rsidP="00FB3488">
            <w:pPr>
              <w:spacing w:line="276" w:lineRule="auto"/>
              <w:rPr>
                <w:lang w:eastAsia="en-US"/>
              </w:rPr>
            </w:pPr>
          </w:p>
          <w:p w:rsidR="003133F5" w:rsidRDefault="003133F5" w:rsidP="00FB34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  <w:p w:rsidR="003133F5" w:rsidRPr="001F46FB" w:rsidRDefault="003133F5" w:rsidP="00FB3488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№ 10 за год</w:t>
            </w:r>
          </w:p>
        </w:tc>
        <w:tc>
          <w:tcPr>
            <w:tcW w:w="2268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3133F5" w:rsidRPr="001F46FB" w:rsidRDefault="003133F5" w:rsidP="00FB3488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635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 – 27.04</w:t>
            </w:r>
          </w:p>
        </w:tc>
      </w:tr>
      <w:tr w:rsidR="003133F5" w:rsidRPr="001F46FB">
        <w:trPr>
          <w:trHeight w:val="1158"/>
        </w:trPr>
        <w:tc>
          <w:tcPr>
            <w:tcW w:w="630" w:type="dxa"/>
          </w:tcPr>
          <w:p w:rsidR="003133F5" w:rsidRPr="001F46FB" w:rsidRDefault="003133F5" w:rsidP="00600FB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3133F5" w:rsidRPr="007733FB" w:rsidRDefault="003133F5" w:rsidP="00FB3488">
            <w:pPr>
              <w:suppressAutoHyphens/>
            </w:pPr>
            <w:r w:rsidRPr="007733FB">
              <w:t>Умножение и деление</w:t>
            </w:r>
          </w:p>
        </w:tc>
        <w:tc>
          <w:tcPr>
            <w:tcW w:w="926" w:type="dxa"/>
          </w:tcPr>
          <w:p w:rsidR="003133F5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ч.</w:t>
            </w:r>
          </w:p>
        </w:tc>
        <w:tc>
          <w:tcPr>
            <w:tcW w:w="3685" w:type="dxa"/>
          </w:tcPr>
          <w:p w:rsidR="003133F5" w:rsidRPr="008D0A4E" w:rsidRDefault="003133F5" w:rsidP="00237B45">
            <w:pPr>
              <w:spacing w:line="276" w:lineRule="auto"/>
              <w:rPr>
                <w:lang w:eastAsia="en-US"/>
              </w:rPr>
            </w:pPr>
            <w:r w:rsidRPr="008D0A4E">
              <w:rPr>
                <w:lang w:eastAsia="en-US"/>
              </w:rPr>
              <w:t>Контрольная работа</w:t>
            </w:r>
          </w:p>
          <w:p w:rsidR="003133F5" w:rsidRDefault="003133F5" w:rsidP="00237B45">
            <w:pPr>
              <w:spacing w:line="276" w:lineRule="auto"/>
              <w:rPr>
                <w:lang w:eastAsia="en-US"/>
              </w:rPr>
            </w:pPr>
            <w:r w:rsidRPr="008D0A4E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9</w:t>
            </w:r>
            <w:r w:rsidRPr="008D0A4E">
              <w:rPr>
                <w:lang w:eastAsia="en-US"/>
              </w:rPr>
              <w:t xml:space="preserve"> по теме «Сложение и вычитание</w:t>
            </w:r>
            <w:r>
              <w:rPr>
                <w:lang w:eastAsia="en-US"/>
              </w:rPr>
              <w:t xml:space="preserve"> в пределах 100</w:t>
            </w:r>
            <w:r w:rsidRPr="008D0A4E">
              <w:rPr>
                <w:lang w:eastAsia="en-US"/>
              </w:rPr>
              <w:t>».</w:t>
            </w:r>
          </w:p>
          <w:p w:rsidR="003133F5" w:rsidRDefault="003133F5" w:rsidP="00237B45">
            <w:pPr>
              <w:spacing w:line="276" w:lineRule="auto"/>
              <w:rPr>
                <w:lang w:eastAsia="en-US"/>
              </w:rPr>
            </w:pPr>
          </w:p>
          <w:p w:rsidR="003133F5" w:rsidRDefault="003133F5" w:rsidP="00237B45">
            <w:pPr>
              <w:spacing w:line="276" w:lineRule="auto"/>
            </w:pPr>
            <w:r>
              <w:t xml:space="preserve">Итоговая контрольная работа </w:t>
            </w:r>
          </w:p>
          <w:p w:rsidR="003133F5" w:rsidRDefault="003133F5" w:rsidP="00237B45">
            <w:pPr>
              <w:spacing w:line="276" w:lineRule="auto"/>
              <w:rPr>
                <w:lang w:eastAsia="en-US"/>
              </w:rPr>
            </w:pPr>
            <w:r>
              <w:t xml:space="preserve">№ 10 </w:t>
            </w:r>
            <w:r w:rsidRPr="00206F36">
              <w:t>за 2 класс.</w:t>
            </w:r>
          </w:p>
          <w:p w:rsidR="003133F5" w:rsidRPr="008D0A4E" w:rsidRDefault="003133F5" w:rsidP="00FB34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3133F5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3133F5" w:rsidRDefault="003133F5" w:rsidP="008D4A89">
            <w:pPr>
              <w:spacing w:after="200" w:line="276" w:lineRule="auto"/>
            </w:pPr>
            <w:r>
              <w:t>Пр. р. № 8 «Измерение времени по часам»</w:t>
            </w:r>
          </w:p>
        </w:tc>
        <w:tc>
          <w:tcPr>
            <w:tcW w:w="1635" w:type="dxa"/>
          </w:tcPr>
          <w:p w:rsidR="003133F5" w:rsidRPr="001F46FB" w:rsidRDefault="003133F5" w:rsidP="00FB348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 – 30.05</w:t>
            </w:r>
          </w:p>
        </w:tc>
      </w:tr>
    </w:tbl>
    <w:p w:rsidR="003133F5" w:rsidRDefault="003133F5" w:rsidP="00EA3D00">
      <w:pPr>
        <w:pStyle w:val="1"/>
        <w:rPr>
          <w:bCs/>
        </w:rPr>
      </w:pPr>
    </w:p>
    <w:p w:rsidR="003133F5" w:rsidRDefault="003133F5" w:rsidP="004D533C">
      <w:pPr>
        <w:jc w:val="center"/>
        <w:rPr>
          <w:b/>
        </w:rPr>
      </w:pPr>
    </w:p>
    <w:p w:rsidR="003133F5" w:rsidRPr="00A251C3" w:rsidRDefault="003133F5" w:rsidP="004D533C">
      <w:pPr>
        <w:jc w:val="center"/>
        <w:rPr>
          <w:b/>
        </w:rPr>
      </w:pPr>
      <w:r w:rsidRPr="00A251C3">
        <w:rPr>
          <w:b/>
        </w:rPr>
        <w:t xml:space="preserve">Календарно-тематическое планирование по математике </w:t>
      </w:r>
    </w:p>
    <w:p w:rsidR="003133F5" w:rsidRPr="00A251C3" w:rsidRDefault="003133F5" w:rsidP="004D533C">
      <w:pPr>
        <w:jc w:val="center"/>
        <w:rPr>
          <w:b/>
        </w:rPr>
      </w:pPr>
      <w:r w:rsidRPr="00A251C3">
        <w:rPr>
          <w:b/>
        </w:rPr>
        <w:t>(учебник Дорофеев Г.В., Миракова Т.Н.)</w:t>
      </w:r>
    </w:p>
    <w:p w:rsidR="003133F5" w:rsidRPr="00ED5F46" w:rsidRDefault="003133F5" w:rsidP="00ED5F46">
      <w:pPr>
        <w:jc w:val="center"/>
        <w:rPr>
          <w:b/>
          <w:bCs/>
        </w:rPr>
      </w:pPr>
      <w:r w:rsidRPr="00ED5F46">
        <w:rPr>
          <w:b/>
          <w:bCs/>
        </w:rPr>
        <w:t>2 клас</w:t>
      </w:r>
      <w:bookmarkStart w:id="0" w:name="_GoBack"/>
      <w:bookmarkEnd w:id="0"/>
      <w:r w:rsidRPr="00ED5F46">
        <w:rPr>
          <w:b/>
          <w:bCs/>
        </w:rPr>
        <w:t>с</w:t>
      </w:r>
    </w:p>
    <w:p w:rsidR="003133F5" w:rsidRDefault="003133F5" w:rsidP="00EA3D00">
      <w:pPr>
        <w:pStyle w:val="1"/>
        <w:rPr>
          <w:bCs/>
        </w:rPr>
      </w:pPr>
    </w:p>
    <w:tbl>
      <w:tblPr>
        <w:tblW w:w="15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701"/>
        <w:gridCol w:w="1559"/>
        <w:gridCol w:w="1276"/>
        <w:gridCol w:w="2380"/>
        <w:gridCol w:w="3573"/>
        <w:gridCol w:w="2367"/>
        <w:gridCol w:w="921"/>
        <w:gridCol w:w="721"/>
      </w:tblGrid>
      <w:tr w:rsidR="003133F5" w:rsidRPr="00ED3B89">
        <w:trPr>
          <w:trHeight w:val="765"/>
        </w:trPr>
        <w:tc>
          <w:tcPr>
            <w:tcW w:w="851" w:type="dxa"/>
            <w:vMerge w:val="restart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№ п/п</w:t>
            </w:r>
          </w:p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 w:val="restart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Тема урока</w:t>
            </w:r>
          </w:p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Merge w:val="restart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Решаемые проблемы</w:t>
            </w:r>
          </w:p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5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Планируемые результаты</w:t>
            </w:r>
          </w:p>
          <w:p w:rsidR="003133F5" w:rsidRPr="00ED3B89" w:rsidRDefault="003133F5" w:rsidP="00E30013">
            <w:pPr>
              <w:jc w:val="center"/>
              <w:rPr>
                <w:rFonts w:ascii="Calibri" w:hAnsi="Calibri"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(в соответствии с ФГОС)</w:t>
            </w:r>
          </w:p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 xml:space="preserve">Дата </w:t>
            </w:r>
          </w:p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по плану</w:t>
            </w:r>
          </w:p>
        </w:tc>
        <w:tc>
          <w:tcPr>
            <w:tcW w:w="721" w:type="dxa"/>
            <w:vMerge w:val="restart"/>
            <w:tcBorders>
              <w:right w:val="single" w:sz="4" w:space="0" w:color="auto"/>
            </w:tcBorders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 xml:space="preserve">Дата </w:t>
            </w:r>
          </w:p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по факту</w:t>
            </w:r>
          </w:p>
        </w:tc>
      </w:tr>
      <w:tr w:rsidR="003133F5" w:rsidRPr="00ED3B89">
        <w:trPr>
          <w:trHeight w:val="439"/>
        </w:trPr>
        <w:tc>
          <w:tcPr>
            <w:tcW w:w="851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Понятия</w:t>
            </w:r>
          </w:p>
          <w:p w:rsidR="003133F5" w:rsidRPr="00ED3B89" w:rsidRDefault="003133F5" w:rsidP="00E30013">
            <w:pPr>
              <w:rPr>
                <w:rFonts w:ascii="Calibri" w:hAnsi="Calibri"/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Предметные</w:t>
            </w:r>
          </w:p>
          <w:p w:rsidR="003133F5" w:rsidRPr="00ED3B89" w:rsidRDefault="003133F5" w:rsidP="00E30013">
            <w:pPr>
              <w:jc w:val="center"/>
              <w:rPr>
                <w:rFonts w:ascii="Calibri" w:hAnsi="Calibri"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результаты</w:t>
            </w:r>
          </w:p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УУД</w:t>
            </w:r>
          </w:p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Личностные результаты</w:t>
            </w:r>
          </w:p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21" w:type="dxa"/>
            <w:vMerge/>
            <w:tcBorders>
              <w:bottom w:val="nil"/>
              <w:right w:val="single" w:sz="4" w:space="0" w:color="auto"/>
            </w:tcBorders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1" w:type="dxa"/>
            <w:vMerge/>
            <w:tcBorders>
              <w:bottom w:val="nil"/>
              <w:right w:val="single" w:sz="4" w:space="0" w:color="auto"/>
            </w:tcBorders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133F5" w:rsidRPr="00ED3B89">
        <w:trPr>
          <w:trHeight w:val="48"/>
        </w:trPr>
        <w:tc>
          <w:tcPr>
            <w:tcW w:w="851" w:type="dxa"/>
            <w:vMerge/>
            <w:vAlign w:val="center"/>
          </w:tcPr>
          <w:p w:rsidR="003133F5" w:rsidRPr="00ED3B89" w:rsidRDefault="003133F5" w:rsidP="00E30013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133F5" w:rsidRPr="00ED3B89" w:rsidRDefault="003133F5" w:rsidP="00E30013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133F5" w:rsidRPr="00ED3B89" w:rsidRDefault="003133F5" w:rsidP="00E30013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133F5" w:rsidRPr="00ED3B89" w:rsidRDefault="003133F5" w:rsidP="00E30013">
            <w:pPr>
              <w:rPr>
                <w:rFonts w:ascii="Calibri" w:hAnsi="Calibri"/>
                <w:b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</w:tr>
      <w:tr w:rsidR="003133F5" w:rsidRPr="00ED3B89">
        <w:tc>
          <w:tcPr>
            <w:tcW w:w="15349" w:type="dxa"/>
            <w:gridSpan w:val="9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Сложение и вычитание (3 ч)</w:t>
            </w: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1-2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Повторение приемов сложения и вычитания в пределах 20.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Повторить, как складывать и вычитать числа в пределах 20.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Сложение, вычитание, слагаемые, сумма, уменьшаемое, вычитаемое, разность.</w:t>
            </w: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понимать и использовать знаки, связанные со сложением и вычитанием;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 – выполнять сложение и вычитание с переходом через десяток в пределах 20;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 — вычислять значение числового выражения в одно—два действия на сложение и вычитание (без скобок).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</w:rPr>
            </w:pPr>
            <w:r w:rsidRPr="00ED3B89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Познавательные: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iCs/>
                <w:color w:val="000000"/>
              </w:rPr>
            </w:pPr>
            <w:r w:rsidRPr="00ED3B89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-</w:t>
            </w: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осмысление математических действий и величин.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</w:rPr>
            </w:pPr>
            <w:r w:rsidRPr="00ED3B89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Регулятивные: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</w:rPr>
            </w:pPr>
            <w:r w:rsidRPr="00ED3B89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- </w:t>
            </w: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освоение способов вычисления и установления взаимосвязи между предметами.</w:t>
            </w:r>
            <w:r w:rsidRPr="00ED3B89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iCs/>
                <w:color w:val="000000"/>
                <w:sz w:val="22"/>
                <w:szCs w:val="22"/>
              </w:rPr>
              <w:t>-</w:t>
            </w: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 Осознавать математические составляющие окружающего мира; элементарные навыки самооценки и самоконтроля результатов своей учебной деятельности;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01.09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02.09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Повторение приемов сложения и вычитания в пределах 20.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Повторить, как складывать и вычитать числа в пределах 20.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Сложение, вычитание, слагаемые, сумма, уменьшаемое, вычитаемое, разность.</w:t>
            </w: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03.09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15349" w:type="dxa"/>
            <w:gridSpan w:val="9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 xml:space="preserve">Числа от 1 до 20. Число 0 </w:t>
            </w:r>
            <w:r w:rsidRPr="00ED3B89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(11 ч)</w:t>
            </w: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 xml:space="preserve">Вн/м  «Наглядная геометрия». Луч, его направления. 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отличать луч от других геометрических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фигур.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Луч, направление луча.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чертить луч;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—называть  геометрическую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фигуру.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Познавательные 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отличать луч от других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геометрических фигур и объяснять своё суждение.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Регулятивные: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выполнять учебное задание, используя алгоритм.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Коммуникативные: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вступать в учебный диалог;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понятные для партнёра высказывания.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позитивное отношение к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проблеме Ани и Вани и желание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им помочь.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07.09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Луч, его направления.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отличать луч от других геометрических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фигур.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  <w:iCs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Луч, направление луча.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чертить луч;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—называть  геометрическую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фигуру.</w:t>
            </w: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08.09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6-8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Числовой луч.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Что такое числовой луч и как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 находить сумму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слагаемых, используя значение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числового луча.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Числовой луч.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чертить числовой луч;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отмечать заданные точки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на числовом луче;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находить сумму одинаковых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слагаемых, используя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значение числового луча;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раскладывать число на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сумму одинаковых слагаемых,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используя значение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числового луча;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вычислять математические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выражения, используя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значение числового луча.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Познавательные: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определять числовой луч;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использовать значение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числового луча для вычисления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математических выражений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и обосновывать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своё мнение.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Регулятивные: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выполнять учебные задания по заданному правилу.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Коммуникативные: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комментировать собственные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учебные действия;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учитывать разные мнения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 рамках учебного диалога.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-</w:t>
            </w: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соблюдать правила безопасной работы с чертёжными и измерительными инструментами.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09.09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10.09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14.09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Вн/м  «Наглядная геометрия». Обозначение луча.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обозначать луч буквами.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Условные обозначения.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чертить луч;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называть геометрическую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фигуру.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Познавательные: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отличать луч от других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геометрических фигур и объяснять своё суждение.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Регулятивные: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выполнять учебное задание,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используя алгоритм.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Коммуникативные: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вступать в учебный диалог;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понятные для партнёра высказывания.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Проявлять </w:t>
            </w: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интерес к изучению темы и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желание применить приобретённые знания и умения.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15.09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Обозначение луча.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обозначать луч буквами.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  <w:iCs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Условные обозначения.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чертить луч;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называть геометрическую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фигуру.</w:t>
            </w: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16.09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 xml:space="preserve">Угол.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Пр. р. № 1 «Построение углов перегибанием листа бумаги»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отличать угол от других геометрических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фигур.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Угол.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определять угол;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чертить угол;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определять вершину и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стороны угла;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Познавательные: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отличать угол от других геометрических фигур и обосновывать своё суждение.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Регулятивные: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выполнять учебные действия в соответствии с алгоритмом.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Коммуникативные: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понятные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для партнёра высказывания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 рамках учебного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диалога.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 — основы мотивации учебной деятельности и личностного смысла учения, понимание необходимости расширения знаний;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соблюдать правила безопасной работы с чертёжными и измерительными инструментами.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17.09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Обозначение угла.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называть угол и читать его название.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Условные обозначения.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называть угол и читать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его название</w:t>
            </w:r>
            <w:r w:rsidRPr="00ED3B89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Познавательные: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отличать угол от других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геометрических фигур и обосновывать своё суждение.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Регулятивные: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выполнять учебные действия в соответствии с алгоритмом.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Коммуникативные: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понятные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для партнёра высказывания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 рамках учебного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диалога.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Проявлять </w:t>
            </w: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интерес к изучению темы и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желание применить приобретённые знания и умения.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21.09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Сумма одинаковых слагаемых.</w:t>
            </w:r>
          </w:p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Вн/м  «Наглядная геометрия».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удобным способом вычислять суммы одинаковых слагаемых 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Удобный способ вычисления.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определять выражения с одинаковыми слагаемыми; — составлять арифметическое выражение с действием сложения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Познавательные: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осуществлять поиск нужной информации, используя материал учебника и сведения, полученные от учителя, взрослых;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Регулятивные: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соотносить выполненное задание с образцом, предложенным учителем;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Коммуникативные: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строить речевое высказывание в устной форме, использовать математическую терминологию.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22.09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К. р. № 1 по теме «Сложение и вычитание в пределах 20»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Установить степень освоения темы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Удобный способ вычисления.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23.09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15349" w:type="dxa"/>
            <w:gridSpan w:val="9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Умножение и деление (26 ч)</w:t>
            </w: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15-16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Работа над ошибками.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Умножение.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Уроки повторения и самоконтроля.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>Как  заменять суммы одинаковых слагаемых действием умножения и наоборот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>Удобный способ вычисления.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>Умножение, знак действия умножения (.).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подбирать к арифметическому выражению с действием сложения соответствующее выражение с действием умножения;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арифметическое выражение с действием сложения и действием умножения;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вычислять арифметическое выражение любым способом.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соотносить в арифметическом выражении действие сложения с действием умножения и обосновывать своё суждение.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целью.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24.09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28.09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17-18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Умножение числа 2.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пользоваться   таблицей умножения числа 2 при решении арифметических выражений и задач. 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Значение произведения, результат действия умножения, умножение.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 — составлять таблицу умножения числа 2;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учебные задания в паре;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29.09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30.09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Ломаная линия. Обозначение ломаной.</w:t>
            </w:r>
          </w:p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Вн/м  «Наглядная геометрия».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определять ломаную линию и ее читать название.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Вершина, незамкнутая ломаная линия, замкнутая ломаная линия, звенья ломаной линии,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определять ломаную линию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среди различных геометрических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фигур;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чертить  ломаную линию;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обозначать геометрическую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фигуру.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Познавательные: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отличать ломаную линию от других геометрических фигур и обосновывать своё суждение.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Регулятивные: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выполнять учебные действия в соответствии с алгоритмом.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Коммуникативные: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понятные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для партнёра высказывания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 рамках учебного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диалога.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-соблюдать правила безопасной работы с чертёжными и измерительными инструментами.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01.10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 xml:space="preserve">Многоугольник. </w:t>
            </w:r>
          </w:p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Пр. р. № 2 «Построение многоугольника из палочек»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определять многоугольники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разных видов.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много-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угольник.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определять многоугольник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среди различных геометрических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фигур;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чертить многоугольник;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обозначать геометрическую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фигуру.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Познавательные: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различать многоугольники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и обосновывать своё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суждение.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Регулятивные: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контролировать выполнение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учебного задания.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Коммуникативные: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собственное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высказывание.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-соблюдать правила безопасной работы с чертёжными и измерительными инструментами.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05.10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21-23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Умножение числа 3.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пользоваться   таблицей умножения числа 3 при решении арифметических выражений и задач.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Значение произведения, результат действия умножения, умножение.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таблицу умножения числа 3;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учебные задания в паре;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06.10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07.10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08.10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 xml:space="preserve">Вн/м  «Наглядная геометрия». </w:t>
            </w:r>
            <w:r w:rsidRPr="00ED3B89">
              <w:rPr>
                <w:rFonts w:ascii="Calibri" w:hAnsi="Calibri"/>
                <w:sz w:val="22"/>
                <w:szCs w:val="22"/>
              </w:rPr>
              <w:t xml:space="preserve">Куб.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Пр. р. № 3 «Изготовление модели куба из готовых развёрток»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определять куб.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Куб, вершины куба, грани куба, стороны куба.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-распознавать куб;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находить на модели куба его элементы: вершины, грани, ребра;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находить в окружающей обстановке предметы в форме куба.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Познавательные: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различать куб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и обосновывать своё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суждение.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Регулятивные: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контролировать выполнение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учебного задания.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Коммуникативные: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собственное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высказывание.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-соблюдать правила безопасной работы с чертёжными и измерительными инструментами.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12.10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К.р. № 2 по теме «Повторение»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Установить степень освоения темы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Значение произведения, результат действия умножения, умножение.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решать задачи, применяя рациональный способ вычисления;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распознавать, называть, изображать геометрические фигуры (луч, угол, ломаная)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использовать данные таблицы Пифагора для вычисления арифметических выражений;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применять приобретённые умения при решении арифметического выражения и задач на умножение.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- проявлять позитивное отношение к результатам обучения при освоении учебной темы,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13.10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 xml:space="preserve">Работа над ошибками. </w:t>
            </w:r>
          </w:p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Умножение числа 4.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Уроки повторения и самоконтроля.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пользоваться   таблицей умножения числа 4 при решении арифметических выражений и задач.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Значение произведения, результат действия умножения, умножение.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таблицу умножения числа 4;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учебные задания в паре; </w:t>
            </w:r>
          </w:p>
          <w:p w:rsidR="003133F5" w:rsidRPr="00ED3B89" w:rsidRDefault="003133F5" w:rsidP="00E30013">
            <w:pPr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14.10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Умножение числа 4.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пользоваться   таблицей умножения числа 4 при решении арифметических выражений и задач.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Значение произведения, результат действия умножения, умножение.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15.10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28-29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Множители. Произведение</w:t>
            </w:r>
            <w:r w:rsidRPr="00ED3B89">
              <w:rPr>
                <w:rFonts w:ascii="Calibri" w:hAnsi="Calibri"/>
                <w:bCs/>
                <w:sz w:val="22"/>
                <w:szCs w:val="22"/>
              </w:rPr>
              <w:t>Вн/м  «Наглядная геометрия».</w:t>
            </w:r>
            <w:r w:rsidRPr="00ED3B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называются компоненты при умножении.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Значение произведения, результат действия умножения, умножение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—называть компоненты и результат действия умножение;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использовать данные таблицы Пифагора для вычисления арифметических выражений.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компоненты и результат действия умножения;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учебные задания в паре;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19.10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20.10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30-31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Умножение числа 5.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пользоваться   таблицей умножения числа 5 при решении арифметических выражений и задач.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Значение произведения, результат действия умножения, умножение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таблицу умножения чисел от 2 до 10 в пределах 20;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компоненты и результат действия умножения;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учебные задания в паре;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21.10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22.10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Умножение числа 6.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пользоваться   таблицей умножения числа 6 при решении арифметических выражений и задач.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Значение произведения, результат действия умножения, умножение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таблицу умножения чисел от 2 до 10 в пределах 20;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выражение, используя действие умножения;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компоненты и результат действия умножения;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учебные задания в паре;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26.10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Умножение чисел 7, 8, 9 и 10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Как пользоваться   таблицей умножения чисел </w:t>
            </w:r>
            <w:r w:rsidRPr="00ED3B89">
              <w:rPr>
                <w:rFonts w:ascii="Calibri" w:hAnsi="Calibri"/>
                <w:bCs/>
                <w:sz w:val="22"/>
                <w:szCs w:val="22"/>
              </w:rPr>
              <w:t>7, 8, 9 и 10</w:t>
            </w:r>
            <w:r w:rsidRPr="00ED3B89">
              <w:rPr>
                <w:rFonts w:ascii="Calibri" w:hAnsi="Calibri"/>
                <w:sz w:val="22"/>
                <w:szCs w:val="22"/>
              </w:rPr>
              <w:t xml:space="preserve">  при решении арифметических выражений и задач. Установить степень освоения темы.</w:t>
            </w:r>
          </w:p>
        </w:tc>
        <w:tc>
          <w:tcPr>
            <w:tcW w:w="1276" w:type="dxa"/>
          </w:tcPr>
          <w:p w:rsidR="003133F5" w:rsidRPr="00ED3B89" w:rsidRDefault="003133F5" w:rsidP="004051CE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Значение произведения, результат действия умножения, умножение </w:t>
            </w:r>
          </w:p>
          <w:p w:rsidR="003133F5" w:rsidRPr="00ED3B89" w:rsidRDefault="003133F5" w:rsidP="004051CE">
            <w:pPr>
              <w:pStyle w:val="Default"/>
              <w:spacing w:before="40" w:after="40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3133F5" w:rsidRPr="00ED3B89" w:rsidRDefault="003133F5" w:rsidP="004051CE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заменять суммы одинаковых слагаемых действием умножения; </w:t>
            </w:r>
          </w:p>
          <w:p w:rsidR="003133F5" w:rsidRPr="00ED3B89" w:rsidRDefault="003133F5" w:rsidP="004051CE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использовать приобретённые умения при решении арифметического выражения и задач на умножение.</w:t>
            </w:r>
          </w:p>
        </w:tc>
        <w:tc>
          <w:tcPr>
            <w:tcW w:w="3573" w:type="dxa"/>
          </w:tcPr>
          <w:p w:rsidR="003133F5" w:rsidRPr="00ED3B89" w:rsidRDefault="003133F5" w:rsidP="004051CE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компоненты и результат действия умножения; </w:t>
            </w:r>
          </w:p>
          <w:p w:rsidR="003133F5" w:rsidRPr="00ED3B89" w:rsidRDefault="003133F5" w:rsidP="004051CE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3133F5" w:rsidRPr="00ED3B89" w:rsidRDefault="003133F5" w:rsidP="004051CE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4051CE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4051CE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4051CE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учебные задания в паре; </w:t>
            </w:r>
          </w:p>
          <w:p w:rsidR="003133F5" w:rsidRPr="00ED3B89" w:rsidRDefault="003133F5" w:rsidP="004051CE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27.10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К.р. № 3. «Умножение чисел 7, 8, 9 и 10».</w:t>
            </w:r>
          </w:p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Как пользоваться   таблицей умножения чисел </w:t>
            </w:r>
            <w:r w:rsidRPr="00ED3B89">
              <w:rPr>
                <w:rFonts w:ascii="Calibri" w:hAnsi="Calibri"/>
                <w:bCs/>
                <w:sz w:val="22"/>
                <w:szCs w:val="22"/>
              </w:rPr>
              <w:t>7, 8, 9 и 10</w:t>
            </w:r>
            <w:r w:rsidRPr="00ED3B89">
              <w:rPr>
                <w:rFonts w:ascii="Calibri" w:hAnsi="Calibri"/>
                <w:sz w:val="22"/>
                <w:szCs w:val="22"/>
              </w:rPr>
              <w:t xml:space="preserve">  при решении арифметических выражений и задач. Установить степень освоения темы.</w:t>
            </w:r>
          </w:p>
        </w:tc>
        <w:tc>
          <w:tcPr>
            <w:tcW w:w="1276" w:type="dxa"/>
            <w:vMerge w:val="restart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Значение произведения, результат действия умножения, умножение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множитель, произведение чисел.</w:t>
            </w: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заменять суммы одинаковых слагаемых действием умножения;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использовать приобретённые умения при решении арифметического выражения и задач на умножение.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компоненты и результат действия умножения;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>— определять взаимосвязь между действием сложения и действием умножения при вычислении арифметического выражения и обосновывать своё суждение;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 — использовать данные таблицы Пифагора для вычисления арифметических выражений;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>— применять приобретённые умения при решении арифметического выражения и задач на умножение.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учебные задания в паре;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высказывания, используя математические термины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3133F5" w:rsidRPr="00ED3B89" w:rsidRDefault="003133F5" w:rsidP="00E30013">
            <w:pPr>
              <w:rPr>
                <w:rFonts w:ascii="Calibri" w:hAnsi="Calibri"/>
                <w:b/>
              </w:rPr>
            </w:pP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28.10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Работа над ошибками. Вн/м  «Наглядная геометрия». Повторение.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Уроки повторения и самоконтроля.</w:t>
            </w:r>
          </w:p>
        </w:tc>
        <w:tc>
          <w:tcPr>
            <w:tcW w:w="1276" w:type="dxa"/>
            <w:vMerge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29.10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Умножение чисел 0 и 1.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Как пользоваться   таблицей умножения чисел </w:t>
            </w:r>
            <w:r w:rsidRPr="00ED3B89">
              <w:rPr>
                <w:rFonts w:ascii="Calibri" w:hAnsi="Calibri"/>
                <w:bCs/>
                <w:sz w:val="22"/>
                <w:szCs w:val="22"/>
              </w:rPr>
              <w:t>7, 8, 9 и 10</w:t>
            </w:r>
            <w:r w:rsidRPr="00ED3B89">
              <w:rPr>
                <w:rFonts w:ascii="Calibri" w:hAnsi="Calibri"/>
                <w:sz w:val="22"/>
                <w:szCs w:val="22"/>
              </w:rPr>
              <w:t xml:space="preserve">  при решении арифметических выражений и задач. Установить степень освоения темы. Как умножать числа 0 и 1 и самостоятельно применять полученные знания.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Значение произведения, результат действия умножения, умножение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заменять суммы одинаковых слагаемых действием умножения;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применять знание особых случаев вычисления с 0 и 1;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использовать приобретённые умения при решении арифметического выражения и задач на умножение.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научить умножать числа 0 и 1;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равен 1, и обосновывать своё мнение;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равен 0,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учитывать правило при выполнении учебного задания.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корректное высказывание.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09.11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Таблица умножения в пределах 20.</w:t>
            </w:r>
          </w:p>
        </w:tc>
        <w:tc>
          <w:tcPr>
            <w:tcW w:w="1559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пользоваться   таблицей умножения чисел   при решении арифметических выражений и задач.</w:t>
            </w:r>
          </w:p>
        </w:tc>
        <w:tc>
          <w:tcPr>
            <w:tcW w:w="1276" w:type="dxa"/>
            <w:vMerge w:val="restart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Таблица умножения в пределах 20. </w:t>
            </w:r>
          </w:p>
          <w:p w:rsidR="003133F5" w:rsidRPr="00ED3B89" w:rsidRDefault="003133F5" w:rsidP="00E30013">
            <w:pPr>
              <w:rPr>
                <w:rFonts w:ascii="Calibri" w:hAnsi="Calibri"/>
                <w:i/>
                <w:iCs/>
              </w:rPr>
            </w:pP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>— вычислять арифметические выражения, используя действия сложения и умножения,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 -использовать данные таблицы Пифагора для вычисления арифметических выражений;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выбирать вариант выполнения задания;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использовать данные таблицы Пифагора для вычисления арифметических выражений.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действие в соответствии с заданием.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адекватно использовать речь для представления результата. 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10.11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Таблица умножения в пределах 20.</w:t>
            </w:r>
          </w:p>
        </w:tc>
        <w:tc>
          <w:tcPr>
            <w:tcW w:w="1559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11.11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39-40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Уроки повторения и самоконтроля. 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>Установить степень освоения темы.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Значение произведения, результат действия умножения, умножение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множитель, произведение чисел, таблица умножения в пределах 20.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заменять суммы одинаковых слагаемых действием умножения;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применять знание особых случаев вычисления с 0 и 1;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использовать приобретённые умения при решении арифметического выражения и задач на умножение.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 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выполнять задание в соответствии с целью.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учебные задания в паре.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- проявлять позитивное отношение к результатам обучения при освоении учебной темы,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12.11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16.11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15349" w:type="dxa"/>
            <w:gridSpan w:val="9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Деление (21 ч)</w:t>
            </w: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Задачи на деление.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разделить на равные части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>предметы.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 Деление.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действие деления;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решать простые задачи на деление по содержанию и деление на равные части.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использовать действие деления при решении простой задачи и объяснять его конкретный смысл.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целью.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строить монологическое высказывание;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выполнять учебные задания в рамках учебного диалога.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17.11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 xml:space="preserve">Вн/м  «Наглядная геометрия». </w:t>
            </w:r>
            <w:r w:rsidRPr="00ED3B89">
              <w:rPr>
                <w:rFonts w:ascii="Calibri" w:hAnsi="Calibri"/>
                <w:sz w:val="22"/>
                <w:szCs w:val="22"/>
              </w:rPr>
              <w:t>Деление.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разделить на равные части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>предметы.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Деление. Знак действия деления  (:).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арифметическое выражение с использованием знака действия деления;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 на деление в пределах 20 с помощью числового луча, предметных действий, рисунков, схем.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использовать действие деления при решении</w:t>
            </w:r>
            <w:r w:rsidRPr="00ED3B89">
              <w:rPr>
                <w:rFonts w:ascii="Calibri" w:hAnsi="Calibri"/>
                <w:sz w:val="22"/>
                <w:szCs w:val="22"/>
              </w:rPr>
              <w:t xml:space="preserve"> арифметического выражения</w:t>
            </w: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целью.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>— строить монологическое высказывание.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18.11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43-44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Деление на 2.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взаимосвязаны  действия умножения и деления.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Деление. Знак действия деления  (:).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решать простые задачи, используя действие деления.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spacing w:before="12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проверять задание и вносить корректировку.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19.11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23.11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Пирамида. Пр. р. № 4 «Модель пирамиды»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определять пирамиды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разных видов.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Пирамида, виды пирамид.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- распознавать пирамиду, различные виды пирамид: треугольную, четырёхугольную и т. д.;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находить на модели пирамиды её элементы: вершины, грани, ребра;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находить в окружающей обстановке предметы в форме пирамиды.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Познавательные: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различать пирамиду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и обосновывать своё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суждение.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Регулятивные: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контролировать выполнение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учебного задания.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Коммуникативные: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собственное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высказывание.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-соблюдать правила безопасной работы с чертёжными и измерительными инструментами.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24.11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Деление на 3.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Пр. р. № 5 «Треугольная пирамида (каркасная)»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определять пирамиды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разных видов.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взаимосвязаны  действия умножения и деления.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Пирамида, виды пирамид.</w:t>
            </w:r>
          </w:p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</w:p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Деление. Знак действия деления  (:).</w:t>
            </w: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решать простые задачи, используя действие деления.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 Распознавать пирамиду, различные виды пирамид: треугольную, четырёхугольную и т. д.;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находить на модели пирамиды её элементы: вершины, грани, ребра;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находить в окружающей обстановке предметы в форме пирамиды.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проверять задание и вносить корректировку.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25.11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47-48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Деление на 3.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взаимосвязаны  действия умножения и деления.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Деление. Знак действия деления  (:).</w:t>
            </w: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26.11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30.11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К.р. № 4 по теме «Деление на 2, на 3»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Установить степень освоения темы.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Деление. Знак действия деления  (:).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решать простые задачи на деление по содержанию и деление на равные части;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использовать таблицу деления в пределах 20 при вычислении арифметического выражения.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выполнять задание в соответствии с целью.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- проявлять позитивное отношение к результатам обучения при освоении учебной темы,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01.12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Работа над ошибками. Пр. р. № 6 «Четырёхугольная пирамида»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Делимое. Делитель. Частное.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Уроки повторения и самоконтроля.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называются компоненты действия деления и его результат.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Делимое, делитель, частное, значение частного, частное чисел.</w:t>
            </w:r>
          </w:p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</w:p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Пирамида, виды пирамид.</w:t>
            </w:r>
          </w:p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</w:p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выражение, используя действие деления;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согласовывать свои действия при выполнении учебного задания в паре. 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компоненты и результат действия деления;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вариант представления арифметического выражения с действием деления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02.12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Делимое. Делитель. Частное.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называются компоненты действия деления и его результат.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03.12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52-53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Деление на 4.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взаимосвязаны  действия умножения и деления.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проверять задание и вносить корректировку.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07.12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08.12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54-55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Деление на 5.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взаимосвязаны  действия умножения и деления.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проверять задание и вносить корректировку.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09.12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10.12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56-57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Порядок выполнения действий.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 Как вычислять значения выражений без скобок.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Действия первой и второй ступени.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использовать порядок действий при вычислении арифметического выражения без скобок, которое содержит действия первой и второй ступени.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порядок действий при вычислении арифметического выражения без скобок, содержащего действия первой и второй ступени,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действие в соответствии с правилом.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учитывать разные мнения и приходить к общему решению в совместной деятельности.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14.12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15.12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 xml:space="preserve">Вн/м  «Наглядная геометрия». </w:t>
            </w:r>
            <w:r w:rsidRPr="00ED3B89">
              <w:rPr>
                <w:rFonts w:ascii="Calibri" w:hAnsi="Calibri"/>
                <w:sz w:val="22"/>
                <w:szCs w:val="22"/>
              </w:rPr>
              <w:t>Деление на 6.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взаимосвязаны  действия умножения и деления.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проверять задание и вносить корректировку.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16.12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Деление на 7,8,9 и 10.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взаимосвязаны  действия умножения и деления.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проверять задание и вносить корректировку.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17.12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К.р. № 5 по теме «Табличное деление»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Установить степень освоения темы.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Деление, делимое, делитель, частное, значение частного, частное чисел.</w:t>
            </w: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 xml:space="preserve"> Действия первой и второй ступени.</w:t>
            </w: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решать простые задачи на деление по содержанию и деление на равные части;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использовать порядок действий при вычислении арифметического выражения без скобок, содержащего действия первой и второй ступени;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использовать таблицу деления в пределах 20 при вычислении арифметического выражения. 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выполнять задание в соответствии с целью.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- проявлять позитивное отношение к результатам обучения при освоении учебной темы,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21.12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Работа над ошибками.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Повторение.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Уроки повторения и самоконтроля.</w:t>
            </w:r>
          </w:p>
        </w:tc>
        <w:tc>
          <w:tcPr>
            <w:tcW w:w="1276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22.12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15349" w:type="dxa"/>
            <w:gridSpan w:val="9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Числа от 0 до 100. Нумерация (21 ч )</w:t>
            </w: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 xml:space="preserve">Вн/м  «Наглядная геометрия». </w:t>
            </w:r>
            <w:r w:rsidRPr="00ED3B89">
              <w:rPr>
                <w:rFonts w:ascii="Calibri" w:hAnsi="Calibri"/>
                <w:sz w:val="22"/>
                <w:szCs w:val="22"/>
              </w:rPr>
              <w:t>Счёт десятками.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считать десятками.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Десятки, единицы.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Предметные умения: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порядковый счёт десятками;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вычисления арифметических выражений с десятками.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различать приёмы вычисления единиц и десятков и обосновывать своё мнение.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формулировать понятные высказывания, используя математические термины.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23.12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Круглые числа.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образовываются круглые числа.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Круглые числа.</w:t>
            </w: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вычисления арифметических выражений с круглыми числами;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сравнивать круглые числа с другими числами, используя соответствующие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знаки.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круглые числа и обосновывать своё мнение;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использовать историческое название круглых чисел.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учебное задание, используя правило.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24.12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 xml:space="preserve">Вн/м  «Наглядная геометрия». </w:t>
            </w:r>
            <w:r w:rsidRPr="00ED3B89">
              <w:rPr>
                <w:rFonts w:ascii="Calibri" w:hAnsi="Calibri"/>
                <w:sz w:val="22"/>
                <w:szCs w:val="22"/>
              </w:rPr>
              <w:t>Круглые числа.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образовываются круглые числа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Круглые числа.</w:t>
            </w: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11.01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65-69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Образование чисел, которые больше 20.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образовываются числа, которые больше 20.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Двузначнве числа, десятки, единицы.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  <w:lang w:eastAsia="en-US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-читать и записывать числа от 21 до 100;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  <w:lang w:eastAsia="en-US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-раскладывать двузначные числа на десятки и единицы.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>— определять количество десятков и единиц в числах от 21 до 100 и обосновывать своё мнение.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учебное действие в соответствии с заданием;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проверять результат выполненного задания.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— </w:t>
            </w:r>
            <w:r w:rsidRPr="00ED3B8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формулировать высказывания, используя математические термины;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адекватно использовать речевые средства для представления результата.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12.01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13.01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14.01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18.01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19.01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Старинные меры длины.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Как измерять длину предмета старинными мерами.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Аршин, верста, дюйм, косая сажень, локоть, меры длины, миля, пядь, сажень, старинные меры длины, фут, шаг. </w:t>
            </w: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измерять длину предмета старинными мерами;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решать задачи со старинными мерами длины. 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старинные меры длины для измерения предмета и обосновывать своё мнение;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соотносить значения разных мер длины и обосновывать своё мнение.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выполнять учебное задание в соответствии с целью.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задания в рамках учебного диалога.  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основы мотивации учебной деятельности и личностного смысла учения, понимание необходимости расширения знаний;— проявление интереса к процессу измерения длины игрушки.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20.01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Старинные меры длины.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Как измерять длину предмета старинными мерами.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21.01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72-74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Метр.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Как измерять длину предметов при помощи метра.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Метр.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Предметные умения: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измерять длину предметов при помощи метра;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переводить единицу измерения длины «метр» в дециметры и сантиметры;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вычисления с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именованными числами;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сравнивать именованные числа.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соотносить значение разных единиц измерения длины и обосновывать своё мнение.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учебное задание в соответствии с алгоритмом.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формулировать понятные высказывания в рамках учебного диалога.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творчески относиться к процессу измерения игрушки.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sz w:val="22"/>
                <w:szCs w:val="22"/>
              </w:rPr>
            </w:pP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25.01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26.01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27.01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75-76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Знакомство с диаграммами.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распознать диаграмму.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Диаграмма.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понимать информацию, представленную с помощью диаграммы.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Познавательные 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отличать диаграмму и объяснять своё суждение.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Регулятивные: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выполнять учебное задание, используя алгоритм.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Коммуникативные: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вступать в учебный диалог;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понятные для партнёра высказывания.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-соблюдать правила безопасной работы с чертёжными и измерительными инструментами.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28.01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01.02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77-78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Умножение круглых чисел.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умножать круглые числа.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>Круглые числа.</w:t>
            </w:r>
          </w:p>
          <w:p w:rsidR="003133F5" w:rsidRPr="00ED3B89" w:rsidRDefault="003133F5" w:rsidP="00E30013">
            <w:pPr>
              <w:pStyle w:val="Default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умножение круглых чисел двумя способами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a1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рациональный способ умножения двузначного круглого числа на однозначное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целью.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комментировать разные способы умножения круглых чисел.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pStyle w:val="a1"/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 Проявлять: </w:t>
            </w:r>
          </w:p>
          <w:p w:rsidR="003133F5" w:rsidRPr="00ED3B89" w:rsidRDefault="003133F5" w:rsidP="00E30013">
            <w:pPr>
              <w:pStyle w:val="a1"/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интерес к изучению темы; </w:t>
            </w:r>
          </w:p>
          <w:p w:rsidR="003133F5" w:rsidRPr="00ED3B89" w:rsidRDefault="003133F5" w:rsidP="00E30013">
            <w:pPr>
              <w:pStyle w:val="a1"/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— </w:t>
            </w:r>
            <w:r w:rsidRPr="00ED3B8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позитивное отношение к расшифровке известного изречения;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позитивное отношение к результатам обучения при освоении учебной темы. 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02.02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03.02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79-80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Деление круглых чисел.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делить круглые числа.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sz w:val="22"/>
                <w:szCs w:val="22"/>
              </w:rPr>
              <w:t>Круглые числа.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деление круглых чисел.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определять приём деления двузначного круглого числа на однозначное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проверять результат выполненного задания и вносить корректировку.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>Коммуникативные :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комментировать, работая в паре, деление круглых чисел с использованием математических терминов.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pStyle w:val="a1"/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Проявлять: </w:t>
            </w:r>
          </w:p>
          <w:p w:rsidR="003133F5" w:rsidRPr="00ED3B89" w:rsidRDefault="003133F5" w:rsidP="00E30013">
            <w:pPr>
              <w:pStyle w:val="a1"/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интерес к изучению темы;</w:t>
            </w:r>
          </w:p>
          <w:p w:rsidR="003133F5" w:rsidRPr="00ED3B89" w:rsidRDefault="003133F5" w:rsidP="00E30013">
            <w:pPr>
              <w:pStyle w:val="a1"/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 — позитивное отношение к результатам обучения при освоении учебной темы.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04.02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08.02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К.р. № 6 по теме «Нумерация. Умножение и деление круглых чисел»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 Установить степень освоения темы.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vMerge w:val="restart"/>
          </w:tcPr>
          <w:p w:rsidR="003133F5" w:rsidRPr="00ED3B89" w:rsidRDefault="003133F5" w:rsidP="00E30013">
            <w:pPr>
              <w:pStyle w:val="Default"/>
              <w:spacing w:before="120" w:after="12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>Круглые числа.</w:t>
            </w: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действия умножения и деления круглых чисел;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умножать любые числа в пределах 100 на 0 и на 1;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сравнивать арифметические выражения, используя знаки &gt;, &lt;, =;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использовать переместительное свойство умножения при решении арифметических выражений. 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выполнять задание в соответствии с целью. 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 - проявлять позитивное отношение к результатам обучения при освоении учебной темы,</w:t>
            </w:r>
          </w:p>
          <w:p w:rsidR="003133F5" w:rsidRPr="00ED3B89" w:rsidRDefault="003133F5" w:rsidP="00E30013">
            <w:pPr>
              <w:pStyle w:val="a1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09.02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Работа над ошибками. Повторение.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Уроки повторения и самоконтроля.</w:t>
            </w:r>
          </w:p>
        </w:tc>
        <w:tc>
          <w:tcPr>
            <w:tcW w:w="1276" w:type="dxa"/>
            <w:vMerge/>
          </w:tcPr>
          <w:p w:rsidR="003133F5" w:rsidRPr="00ED3B89" w:rsidRDefault="003133F5" w:rsidP="00E30013">
            <w:pPr>
              <w:pStyle w:val="Default"/>
              <w:spacing w:before="120" w:after="120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10.02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15349" w:type="dxa"/>
            <w:gridSpan w:val="9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Сложение и вычитание (38 ч)</w:t>
            </w: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83-91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Сложение и вычитание без перехода через десяток. Вычисления вида 35+2, 60+24,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 56-20, 56-2, 23+15, 69-24.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складывать и вычитать двузначное и однозначное число без перехода через десяток.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Единицы, десятки, сложение и вычитание столбиком.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письменное сложение и вычитание двузначных чисел в пределах 100 без перехода через разряд;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решать задачи и записывать вычисления в столбик.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порядок письменного сложения и вычитания двузначных чисел в пределах 100 без перехода через разряд и обосновывать своё мнение;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определять удобную форму записи сложения и вычитания чисел в пределах 100 столбиком без перехода через разряд.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учебное задание в соответствии с алгоритмом письменного вычисления;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проверять результат выполненного задания.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комментировать, работая в паре, действия письменного сложения и вычитания чисел в пределах 100 без перехода через разряд, используя математические термины.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 Проявлять: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интерес к изучению темы;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 xml:space="preserve">— </w:t>
            </w: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 xml:space="preserve">желание осваивать учебный материал, необходимый для решения задачи;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осознание собственных достижений при освоении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учебной темы;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позитивное отношение к результатам обучения.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11.02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15.02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16.02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17.02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18.02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22.02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24.02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25.02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29.02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92-94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Сложение с переходом через десяток.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складывать и вычитать двузначное и однозначное число с переходом через десяток.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Единицы, десятки, сложение и вычитание столбиком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порядок письменного сложения двузначных чисел в пределах 100 с переходом через разряд и обосновывать своё мнение;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удобную форму записи при письменном сложении  двузначных чисел в пределах 100 с переходом через разряд.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учебное задание, используя алгоритм;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проверять результат выполненного задания и вносить корректировку.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pStyle w:val="a2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комментировать, работая в паре, действия письменного сложения двузначных чисел в пределах 100 с переходом через разряд, используя математические термины;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согласовывать позиции и находить общее решение при работе в паре.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проявлять интерес к изучению темы;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— </w:t>
            </w:r>
            <w:r w:rsidRPr="00ED3B8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проявлять желание осваивать учебный материал, необходимый для решения задачи.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01.03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02.03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03.03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Скобки.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выполнять действия в числовых выражениях со скобками.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Скобки.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читать арифметические выражения со скобками;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выполнять порядок действий в числовых выражениях со скобками. 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отличие выражений со скобками и без скобок и обосновывать своё мнение;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порядок действий при вычислении выражения со скобками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выполнять учебные действия в соответствии с правилом;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взаимопроверку и оказывать в сотрудничестве необходимую взаимопомощь.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 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07.03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Скобки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выполнять действия в числовых выражениях со скобками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Скобки.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читать арифметические выражения со скобками;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выполнять порядок действий в числовых выражениях со скобками.</w:t>
            </w: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09.03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97-98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Устные и письменные приёмы вычислений вида 35-15, 30-4.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складывать и вычитать двузначные числа.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Единицы, десятки, сложение и вычитание столбиком.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 — выполнять письменное сложение  двузначных чисел в пределах 100 с переходом через разряд;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порядок письменного вычитания двузначных чисел в пределах 100 с переходом через разряд и обосновывать своё мнение;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удобную форму записи при письменном  вычитании двузначных чисел в пределах 100 с переходом через разряд.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учебное задание, используя алгоритм;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проверять результат выполненного задания и вносить корректировку.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комментировать, работая в паре, действия письменного вычитания двузначных чисел в пределах 100 с переходом через разряд, используя математические термины;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согласовывать позиции и находить общее решение при работе в паре.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10.03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14.03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К.р. № 7 по теме «Сложение и вычитание  в пределах 100»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Установить степень освоения темы.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Числовое выражение, скобки.</w:t>
            </w: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 значения числовых выражений со скобками и без скобок;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решать составные задачи в два действия и записывать решение в виде числового выражения;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составлять и записывать числовые выражения.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вычислять, записывать и решать различные числовые выражения;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решать составную задачу в два действия и записывать решение в виде числового выражения.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выполнять задание в соответствии с целью.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- проявлять позитивное отношение к результатам обучения при освоении учебной темы,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15.03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Работа над ошибками.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Уроки повторения и самоконтроля.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Числовое выражение, скобки.</w:t>
            </w: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числовое выражение и обосновывать своё мнение;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использовать новую терминологию при чтении и записи числового выражения.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целью. </w:t>
            </w:r>
          </w:p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формулировать понятные высказывания, используя математические термины. 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16.03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101-102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Числовые выражения.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правильно читать числовые выражения.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Числовое выражение, значение числового выражения.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17.03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28.03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103-104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Устные и письменные приёмы вычислений вида 60-17, 38+14.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складывать и вычитать двузначные числа.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Единицы, десятки, сложение и вычитание столбиком.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порядок письменного сложения и вычитания двузначных чисел в пределах 100 с переходом через разряд и обосновывать своё мнение;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удобную форму записи при письменном сложении и вычитании двузначных чисел в пределах 100 с переходом через разряд.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учебное задание, используя алгоритм;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проверять результат выполненного задания и вносить корректировку.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комментировать, работая в паре, действия письменного сложения и вычитания двузначных чисел в пределах 100 с переходом через разряд, используя математические термины;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согласовывать позиции и находить общее решение при работе в паре.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29.03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30.03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 xml:space="preserve">Вн/м  «Наглядная геометрия». </w:t>
            </w:r>
            <w:r w:rsidRPr="00ED3B89">
              <w:rPr>
                <w:rFonts w:ascii="Calibri" w:hAnsi="Calibri"/>
                <w:sz w:val="22"/>
                <w:szCs w:val="22"/>
              </w:rPr>
              <w:t>Длина ломаной.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Научить: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измерять длину ломаной; 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Ломаная.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измерять длину ломаной;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чертить ломаную линию заданной длины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ломаную линию среди геометрических фигур; </w:t>
            </w:r>
          </w:p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порядок действий при измерении геометрической фигуры и обосновывать их последовательность. </w:t>
            </w: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учебное задание в соответствии с целью;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выполнять самопро</w:t>
            </w:r>
            <w:r w:rsidRPr="00ED3B89">
              <w:rPr>
                <w:rFonts w:ascii="Calibri" w:hAnsi="Calibri"/>
                <w:sz w:val="22"/>
                <w:szCs w:val="22"/>
              </w:rPr>
              <w:t xml:space="preserve">верку учебного задания.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>Коммуникативные: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формулировать понятные для партнёра высказывания с использованием математических терминов.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-соблюдать правила безопасной работы с чертёжными и измерительными инструментами.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31.03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106-110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Устные и письменные приёмы вычислений вида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32-5,  51-27.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складывать и вычитать двузначные числа.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Единицы, десятки, сложение и вычитание столбиком.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порядок письменного вычитания двузначных чисел в пределах 100 с переходом через разряд и обосновывать своё мнение;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удобную форму записи при письменном  вычитании двузначных чисел в пределах 100 с переходом через разряд.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учебное задание, используя алгоритм;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проверять результат выполненного задания и вносить корректировку.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комментировать, работая в паре, действия письменного вычитания двузначных чисел в пределах 100 с переходом через разряд, используя математические термины;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согласовывать позиции и находить общее решение при работе в паре.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04.04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05.04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06.04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07.04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11.04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Взаимно-обратные задачи.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составлять и решать взаимно обратные задачи. 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Взаимно обратные задачи.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составлять и решать взаимно обратные задачи.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взаимно обратные задачи и обосновывать своё мнение. </w:t>
            </w: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учебное задание в соответствии с целью. </w:t>
            </w: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12.04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Рисуем диаграммы.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рисовать диаграмму.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Диаграмма.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находить и использовать нужную информацию, пользуясь данными диаграммы.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Познавательные: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— использовать кодирование условий текстовой задачи с помощью диаграмм.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Регулятивные: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выполнять учебное задание, используя алгоритм.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ED3B89">
              <w:rPr>
                <w:rFonts w:ascii="Calibri" w:hAnsi="Calibri"/>
                <w:b/>
                <w:bCs/>
                <w:sz w:val="22"/>
                <w:szCs w:val="22"/>
              </w:rPr>
              <w:t>Коммуникативные: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вступать в учебный диалог;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формулировать понятные для партнёра высказывания.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Соблюдать правила безопасной работы с чертёжными и измерительными инструментами.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13.04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Прямой угол.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Пр. р. № 7 «Модель прямого угла»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чертить прямой угол, давать ему имя. 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Прямой угол.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чертить прямой угол, давать ему имя.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определять в интерьере класса, в окружающих предметах прямые углы и объяснять своё суждение. </w:t>
            </w: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a1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учебное задание по алгоритму. </w:t>
            </w: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 : </w:t>
            </w: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адекватно взаимодействовать в учебном диалоге.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-соблюдать правила безопасной работы с чертёжными и измерительными инструментами.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14.04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114-115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 xml:space="preserve">Вн/м  «Наглядная геометрия». </w:t>
            </w:r>
            <w:r w:rsidRPr="00ED3B89">
              <w:rPr>
                <w:rFonts w:ascii="Calibri" w:hAnsi="Calibri"/>
                <w:sz w:val="22"/>
                <w:szCs w:val="22"/>
              </w:rPr>
              <w:t>Прямоугольник. Квадрат.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строить геометрические фигуры по заданному размеру. 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Прямоугольник. Квадрат.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измерять стороны геометрической фигуры (прямоугольник и квадрат);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строить геометрические фигуры по заданному размеру.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геометрическую фигуру (квадрат, прямоугольник) и обосновывать своё мнение;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различие прямоугольника и квадрата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задание, используя алгоритм.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 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выполнять взаимопроверку и оказывать в сотрудничестве необходимую взаимопомощь.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-соблюдать правила безопасной работы с чертёжными и измерительными инструментами.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18.04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19.04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116-119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Периметр многоугольника.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>Как вычислять периметр многоугольника.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Периметр многоугольника.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измерять стороны многоугольника и вычислять его периметр.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 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значение и смысл термина «периметр многоугольника».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  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формулировать понятные высказывания в рамках учебного диалога.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Соблюдать правила безопасной работы с чертёжными и измерительными инструментами.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20.04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21.04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25.04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26.04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К. р. № 8 по теме «Сложение и вычитание в пределах 100»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Установить степень освоения темы: 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длину ломаной;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чертить и называть геометрические фигуры: прямой угол, прямоугольник, квадрат;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вычислять периметр прямоугольника и квадрата. 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rPr>
                <w:rFonts w:ascii="Calibri" w:hAnsi="Calibri"/>
                <w:i/>
              </w:rPr>
            </w:pPr>
            <w:r w:rsidRPr="00ED3B89">
              <w:rPr>
                <w:rFonts w:ascii="Calibri" w:hAnsi="Calibri"/>
                <w:i/>
                <w:sz w:val="22"/>
                <w:szCs w:val="22"/>
              </w:rPr>
              <w:t>Ломаная, прямой угол, прямоугольник, квадрат.</w:t>
            </w: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длину ломаной;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чертить и определять геометрические фигуры: прямой угол, прямоугольник, квадрат;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вычислять периметр прямоугольника и квадрата.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 умения: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задание в соответствии с целью.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- проявлять позитивное отношение к результатам обучения при освоении учебной темы,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27.04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15349" w:type="dxa"/>
            <w:gridSpan w:val="9"/>
          </w:tcPr>
          <w:p w:rsidR="003133F5" w:rsidRPr="00ED3B89" w:rsidRDefault="003133F5" w:rsidP="00E30013">
            <w:pPr>
              <w:jc w:val="center"/>
              <w:rPr>
                <w:rFonts w:ascii="Calibri" w:hAnsi="Calibri"/>
                <w:b/>
              </w:rPr>
            </w:pPr>
            <w:r w:rsidRPr="00ED3B89">
              <w:rPr>
                <w:rFonts w:ascii="Calibri" w:hAnsi="Calibri"/>
                <w:b/>
                <w:sz w:val="22"/>
                <w:szCs w:val="22"/>
              </w:rPr>
              <w:t>Умножение и деление (16 ч)</w:t>
            </w: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Работа над ошибками. Переместительное свойство умножения.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Урок повторения и самоконтроля.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выполнить умножение вида 2Х31.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Переместительное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свойство умножения.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применять переместительное свойство умножения при вычислении арифметического выражения.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арифметическое выражение, для которого используется переместительное свойство умножения, и обосновывать своё суждение.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pStyle w:val="a1"/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-проявлять интерес к изучению темы.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позитивное отношение к результатам обучения при освоении учебной темы. 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28.04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Умножение чисел на 0 и на 1.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Как умножить число на 0 и на 1.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after="12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Переместительное свойство умножения.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сравнивать арифметические выражения с умножением на 0 и на 1;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-умножать число на 0 и на 1, используя правило.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значение выражения с множителем 1 или 0 и обосновывать своё мнение.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правилом умножения числа на 0 и на 1.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комментировать, работая в паре, учебное задание с использованием математических терминов.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pStyle w:val="a1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03.05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Час. Минута. Пр. р. № 8 «Измерение времени по часам»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spacing w:before="8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Cs/>
                <w:color w:val="000000"/>
                <w:sz w:val="22"/>
                <w:szCs w:val="22"/>
              </w:rPr>
              <w:t>Как измерять время и определять его по часам.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Единицы времени, минута,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сутки, час, полдень, полночь,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часы: солнечные, песочные,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часы- свеча.</w:t>
            </w: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Переводить единицы измерения времени: часы в минуты, в сутки и наоборот.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• Выполнять вычисление именованных чисел столбиком без перехода через разряд.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• Решать задачи с единицами измерения времени.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• Выполнять сравнение именованных чисел, используя знаки: &gt;, &lt;, =.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соотносить значение разных единиц времени и обосновывать своё мнение;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оценивать длительность временного интервала и обосновывать своё мнение;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</w:t>
            </w:r>
            <w:r w:rsidRPr="00ED3B8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использовать приобретённые знания для определения времени на слух и по часам.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учебное задание в соответствии с целью;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</w:t>
            </w:r>
            <w:r w:rsidRPr="00ED3B8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выполнять учебное задание в соответствии с алгоритмом;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выполнять взаимопроверку учебного задания.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</w:t>
            </w:r>
            <w:r w:rsidRPr="00ED3B89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адекватно использовать речевые средства для представления результата.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pStyle w:val="40"/>
              <w:spacing w:before="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проявлять интерес к изучению темы;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проявлять желание определять время по часам.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04.05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124-125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Час. Минута.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spacing w:before="80"/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bCs/>
                <w:color w:val="000000"/>
                <w:sz w:val="22"/>
                <w:szCs w:val="22"/>
              </w:rPr>
              <w:t>Как измерять время и определять его по часам.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spacing w:before="8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Единицы времени, минута,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сутки, час, полдень, полночь,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часы: солнечные, песочные, </w:t>
            </w:r>
          </w:p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 w:rsidRPr="00ED3B89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часы- свеча.</w:t>
            </w: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67" w:type="dxa"/>
          </w:tcPr>
          <w:p w:rsidR="003133F5" w:rsidRPr="00ED3B89" w:rsidRDefault="003133F5" w:rsidP="00E30013">
            <w:pPr>
              <w:pStyle w:val="40"/>
              <w:spacing w:before="8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 xml:space="preserve">— проявлять интерес к изучению темы;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 — проявлять желание определять время по часам.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05.05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10.05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126-129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Задачи на увеличение и уменьшение числа в несколько раз.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Как решать задачи на увеличение (уменьшение) числа в несколько раз. </w:t>
            </w: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Увеличить в … раз, уменьшить в … раз.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решать задачи на увеличение (уменьшение) числа на несколько единиц;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решать задачи на увеличение (уменьшение) числа в несколько раз.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различие между задачами на увеличение (уменьшение) числа на несколько единиц и обосновывать своё мнение;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различие между задачами на увеличение (уменьшение) числа в несколько раз и обосновывать своё мнение;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определять удобный приём вычисления и обосновывать своё мнение.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учебное задание в соответствии с правилом;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— выполнять взаимопроверку учебного задания. </w:t>
            </w:r>
          </w:p>
          <w:p w:rsidR="003133F5" w:rsidRPr="00ED3B89" w:rsidRDefault="003133F5" w:rsidP="00E30013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Коммуникативные: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11.05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12.05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16.05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17.05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  <w:bCs/>
              </w:rPr>
            </w:pPr>
            <w:r w:rsidRPr="00ED3B89">
              <w:rPr>
                <w:rFonts w:ascii="Calibri" w:hAnsi="Calibri"/>
                <w:bCs/>
                <w:sz w:val="22"/>
                <w:szCs w:val="22"/>
              </w:rPr>
              <w:t>К.р. № 9 по теме «Сложение и вычитание в пределах 100».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Установить степень освоения темы. 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Увеличить в … раз, уменьшить в … раз.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Cs/>
                <w:iCs/>
                <w:sz w:val="22"/>
                <w:szCs w:val="22"/>
              </w:rPr>
              <w:t xml:space="preserve">- составлять и решать взаимно обратные задачи и задачи на увеличение (уменьшение) числа в несколько раз.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 умения: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Cs/>
                <w:iCs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- проявлять позитивное отношение к результатам обучения при освоении учебной темы,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18.05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Работа над ошибками. Повторение..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Уроки повторения и самоконтроля.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Установить степень освоения темы. 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Увеличить в … раз, уменьшить в … раз.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Cs/>
                <w:iCs/>
                <w:sz w:val="22"/>
                <w:szCs w:val="22"/>
              </w:rPr>
              <w:t xml:space="preserve">- составлять и решать взаимно обратные задачи и задачи на увеличение (уменьшение) числа в несколько раз.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 умения: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Cs/>
                <w:iCs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- проявлять позитивное отношение к результатам обучения при освоении учебной темы,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19.05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Уроки повторения и самоконтроля.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Установить степень освоения темы. 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Увеличить в … раз, уменьшить в … раз.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Cs/>
                <w:iCs/>
                <w:sz w:val="22"/>
                <w:szCs w:val="22"/>
              </w:rPr>
              <w:t xml:space="preserve">- составлять и решать взаимно обратные задачи и задачи на увеличение (уменьшение) числа в несколько раз. 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 умения: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Cs/>
                <w:iCs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23.05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 Итоговая к.р. № 10 за 2 класс.</w:t>
            </w:r>
          </w:p>
        </w:tc>
        <w:tc>
          <w:tcPr>
            <w:tcW w:w="1559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 xml:space="preserve">Установить степень освоения программы 2 класса по математике. 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Увеличить в … раз, уменьшить в … раз.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- составлять и решать взаимно обратные задачи и задачи на увеличение (уменьшение) числа в несколько раз.</w:t>
            </w:r>
          </w:p>
        </w:tc>
        <w:tc>
          <w:tcPr>
            <w:tcW w:w="3573" w:type="dxa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 умения: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Cs/>
                <w:iCs/>
                <w:sz w:val="22"/>
                <w:szCs w:val="22"/>
              </w:rPr>
              <w:t xml:space="preserve">— использовать приобретённые знания и умения для определения кода замка.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 умения: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Cs/>
                <w:iCs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 умения: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Cs/>
                <w:iCs/>
                <w:sz w:val="22"/>
                <w:szCs w:val="22"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2367" w:type="dxa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- проявлять позитивное отношение к результатам обучения при освоении учебной темы,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24.05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Работа над ошибками. Вн/м «Занимательная математика»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Повторение.  </w:t>
            </w:r>
          </w:p>
        </w:tc>
        <w:tc>
          <w:tcPr>
            <w:tcW w:w="1559" w:type="dxa"/>
            <w:vMerge w:val="restart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Уроки повторения и самоконтроля.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sz w:val="22"/>
                <w:szCs w:val="22"/>
              </w:rPr>
              <w:t>Установить степень освоения программы 2 класса по математике.</w:t>
            </w:r>
          </w:p>
        </w:tc>
        <w:tc>
          <w:tcPr>
            <w:tcW w:w="1276" w:type="dxa"/>
            <w:vMerge w:val="restart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Увеличить в … раз, уменьшить в … раз. 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bCs/>
                <w:iCs/>
                <w:sz w:val="22"/>
                <w:szCs w:val="22"/>
              </w:rPr>
              <w:t>- составлять и решать взаимно обратные задачи и задачи на увеличение (уменьшение) числа в несколько раз.</w:t>
            </w:r>
          </w:p>
        </w:tc>
        <w:tc>
          <w:tcPr>
            <w:tcW w:w="3573" w:type="dxa"/>
            <w:vMerge w:val="restart"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Познавательные умения: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Cs/>
                <w:iCs/>
                <w:sz w:val="22"/>
                <w:szCs w:val="22"/>
              </w:rPr>
              <w:t xml:space="preserve">— использовать приобретённые знания и умения для определения кода замка.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Регулятивные умения: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Cs/>
                <w:iCs/>
                <w:sz w:val="22"/>
                <w:szCs w:val="22"/>
              </w:rPr>
              <w:t xml:space="preserve">— выполнять учебное задание в соответствии с правилом.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Коммуникативные умения: </w:t>
            </w:r>
          </w:p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D3B89">
              <w:rPr>
                <w:rFonts w:ascii="Calibri" w:hAnsi="Calibri" w:cs="Times New Roman"/>
                <w:bCs/>
                <w:iCs/>
                <w:sz w:val="22"/>
                <w:szCs w:val="22"/>
              </w:rPr>
              <w:t>— формулировать понятные высказывания в рамках учебного диалога, используя термины.</w:t>
            </w:r>
          </w:p>
        </w:tc>
        <w:tc>
          <w:tcPr>
            <w:tcW w:w="2367" w:type="dxa"/>
            <w:vMerge w:val="restart"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- проявлять позитивное отношение к результатам обучения при освоении учебной темы,</w:t>
            </w:r>
          </w:p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  <w:r w:rsidRPr="00ED3B89">
              <w:rPr>
                <w:rFonts w:ascii="Calibri" w:hAnsi="Calibri"/>
                <w:color w:val="000000"/>
                <w:sz w:val="22"/>
                <w:szCs w:val="22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25.05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  <w:tr w:rsidR="003133F5" w:rsidRPr="00ED3B89">
        <w:tc>
          <w:tcPr>
            <w:tcW w:w="85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135-136</w:t>
            </w:r>
          </w:p>
        </w:tc>
        <w:tc>
          <w:tcPr>
            <w:tcW w:w="170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 xml:space="preserve">Повторение.  </w:t>
            </w:r>
          </w:p>
        </w:tc>
        <w:tc>
          <w:tcPr>
            <w:tcW w:w="1559" w:type="dxa"/>
            <w:vMerge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0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vMerge/>
          </w:tcPr>
          <w:p w:rsidR="003133F5" w:rsidRPr="00ED3B89" w:rsidRDefault="003133F5" w:rsidP="00E30013">
            <w:pPr>
              <w:pStyle w:val="Default"/>
              <w:spacing w:before="40" w:after="4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7" w:type="dxa"/>
            <w:vMerge/>
          </w:tcPr>
          <w:p w:rsidR="003133F5" w:rsidRPr="00ED3B89" w:rsidRDefault="003133F5" w:rsidP="00E300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26.05</w:t>
            </w:r>
          </w:p>
          <w:p w:rsidR="003133F5" w:rsidRPr="00ED3B89" w:rsidRDefault="003133F5" w:rsidP="00E30013">
            <w:pPr>
              <w:rPr>
                <w:rFonts w:ascii="Calibri" w:hAnsi="Calibri"/>
              </w:rPr>
            </w:pPr>
            <w:r w:rsidRPr="00ED3B89">
              <w:rPr>
                <w:rFonts w:ascii="Calibri" w:hAnsi="Calibri"/>
                <w:sz w:val="22"/>
                <w:szCs w:val="22"/>
              </w:rPr>
              <w:t>30.05</w:t>
            </w:r>
          </w:p>
        </w:tc>
        <w:tc>
          <w:tcPr>
            <w:tcW w:w="721" w:type="dxa"/>
          </w:tcPr>
          <w:p w:rsidR="003133F5" w:rsidRPr="00ED3B89" w:rsidRDefault="003133F5" w:rsidP="00E30013">
            <w:pPr>
              <w:rPr>
                <w:rFonts w:ascii="Calibri" w:hAnsi="Calibri"/>
              </w:rPr>
            </w:pPr>
          </w:p>
        </w:tc>
      </w:tr>
    </w:tbl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Default="003133F5" w:rsidP="00EA3D00">
      <w:pPr>
        <w:pStyle w:val="1"/>
        <w:rPr>
          <w:bCs/>
        </w:rPr>
      </w:pPr>
    </w:p>
    <w:p w:rsidR="003133F5" w:rsidRPr="00AB1962" w:rsidRDefault="003133F5" w:rsidP="0099434C">
      <w:pPr>
        <w:rPr>
          <w:sz w:val="22"/>
        </w:rPr>
      </w:pPr>
    </w:p>
    <w:sectPr w:rsidR="003133F5" w:rsidRPr="00AB1962" w:rsidSect="00CC57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FGGO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JM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IN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OH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FHH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055"/>
    <w:multiLevelType w:val="hybridMultilevel"/>
    <w:tmpl w:val="CCA6B1D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E4CC8"/>
    <w:multiLevelType w:val="hybridMultilevel"/>
    <w:tmpl w:val="893C3D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635FA0"/>
    <w:multiLevelType w:val="hybridMultilevel"/>
    <w:tmpl w:val="5D725DB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6D8B325C"/>
    <w:multiLevelType w:val="hybridMultilevel"/>
    <w:tmpl w:val="25268FB2"/>
    <w:lvl w:ilvl="0" w:tplc="1A26A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419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249B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2F1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82D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8C70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66A6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A0CD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EAEC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D00"/>
    <w:rsid w:val="00003E78"/>
    <w:rsid w:val="000062C3"/>
    <w:rsid w:val="00012125"/>
    <w:rsid w:val="000252B4"/>
    <w:rsid w:val="00027F81"/>
    <w:rsid w:val="00041697"/>
    <w:rsid w:val="00047350"/>
    <w:rsid w:val="0005013D"/>
    <w:rsid w:val="00054AFC"/>
    <w:rsid w:val="00067E37"/>
    <w:rsid w:val="00072DFC"/>
    <w:rsid w:val="00087C05"/>
    <w:rsid w:val="00090818"/>
    <w:rsid w:val="000933B4"/>
    <w:rsid w:val="000A401A"/>
    <w:rsid w:val="000A5866"/>
    <w:rsid w:val="000B04F4"/>
    <w:rsid w:val="000B5026"/>
    <w:rsid w:val="000C14AF"/>
    <w:rsid w:val="000C4C97"/>
    <w:rsid w:val="000C5260"/>
    <w:rsid w:val="000C66CD"/>
    <w:rsid w:val="000C7FFE"/>
    <w:rsid w:val="001006E9"/>
    <w:rsid w:val="001042FB"/>
    <w:rsid w:val="0012519A"/>
    <w:rsid w:val="001379DC"/>
    <w:rsid w:val="00143E99"/>
    <w:rsid w:val="00175B21"/>
    <w:rsid w:val="00190C65"/>
    <w:rsid w:val="001B370D"/>
    <w:rsid w:val="001D7D4D"/>
    <w:rsid w:val="001E25A8"/>
    <w:rsid w:val="001F46FB"/>
    <w:rsid w:val="00206F36"/>
    <w:rsid w:val="002115C5"/>
    <w:rsid w:val="002271A1"/>
    <w:rsid w:val="00232636"/>
    <w:rsid w:val="002351D0"/>
    <w:rsid w:val="00237B45"/>
    <w:rsid w:val="002613F2"/>
    <w:rsid w:val="00290A92"/>
    <w:rsid w:val="00297FAC"/>
    <w:rsid w:val="002A230D"/>
    <w:rsid w:val="002A51EA"/>
    <w:rsid w:val="002B3614"/>
    <w:rsid w:val="002B6D0C"/>
    <w:rsid w:val="002B77CC"/>
    <w:rsid w:val="002C1434"/>
    <w:rsid w:val="002D3A25"/>
    <w:rsid w:val="002D4386"/>
    <w:rsid w:val="002E27FD"/>
    <w:rsid w:val="002E538B"/>
    <w:rsid w:val="002F3A42"/>
    <w:rsid w:val="00301BA4"/>
    <w:rsid w:val="003021DF"/>
    <w:rsid w:val="0031029D"/>
    <w:rsid w:val="003133F5"/>
    <w:rsid w:val="00314741"/>
    <w:rsid w:val="0032297F"/>
    <w:rsid w:val="00324784"/>
    <w:rsid w:val="003365F0"/>
    <w:rsid w:val="003571B4"/>
    <w:rsid w:val="00365A9D"/>
    <w:rsid w:val="003861A3"/>
    <w:rsid w:val="0038694B"/>
    <w:rsid w:val="003B6931"/>
    <w:rsid w:val="003B6EB2"/>
    <w:rsid w:val="003C396C"/>
    <w:rsid w:val="003C5080"/>
    <w:rsid w:val="003C5936"/>
    <w:rsid w:val="003C7D0F"/>
    <w:rsid w:val="003D2D41"/>
    <w:rsid w:val="003D668C"/>
    <w:rsid w:val="003D72CC"/>
    <w:rsid w:val="003E00C1"/>
    <w:rsid w:val="004051CE"/>
    <w:rsid w:val="00417378"/>
    <w:rsid w:val="00422FC9"/>
    <w:rsid w:val="00426FDA"/>
    <w:rsid w:val="0042741C"/>
    <w:rsid w:val="00427448"/>
    <w:rsid w:val="00450D31"/>
    <w:rsid w:val="0045518C"/>
    <w:rsid w:val="004760C4"/>
    <w:rsid w:val="00485B88"/>
    <w:rsid w:val="004867C7"/>
    <w:rsid w:val="00496A65"/>
    <w:rsid w:val="00497B25"/>
    <w:rsid w:val="004C6C9C"/>
    <w:rsid w:val="004D533C"/>
    <w:rsid w:val="004E4888"/>
    <w:rsid w:val="004E7D61"/>
    <w:rsid w:val="004F2D83"/>
    <w:rsid w:val="00500595"/>
    <w:rsid w:val="00502598"/>
    <w:rsid w:val="0050350C"/>
    <w:rsid w:val="00514613"/>
    <w:rsid w:val="0051506E"/>
    <w:rsid w:val="005310B0"/>
    <w:rsid w:val="005358FC"/>
    <w:rsid w:val="00535ABB"/>
    <w:rsid w:val="0053663E"/>
    <w:rsid w:val="005419B5"/>
    <w:rsid w:val="005528B7"/>
    <w:rsid w:val="00566CA3"/>
    <w:rsid w:val="005672EA"/>
    <w:rsid w:val="005718BE"/>
    <w:rsid w:val="0058431D"/>
    <w:rsid w:val="005A3A2E"/>
    <w:rsid w:val="005B290A"/>
    <w:rsid w:val="005B48CA"/>
    <w:rsid w:val="005B5B61"/>
    <w:rsid w:val="005C0B99"/>
    <w:rsid w:val="005C14C9"/>
    <w:rsid w:val="005D5983"/>
    <w:rsid w:val="005D665D"/>
    <w:rsid w:val="005F2CC7"/>
    <w:rsid w:val="00600FB9"/>
    <w:rsid w:val="00603244"/>
    <w:rsid w:val="006075E7"/>
    <w:rsid w:val="00613193"/>
    <w:rsid w:val="0062013B"/>
    <w:rsid w:val="00620B98"/>
    <w:rsid w:val="00622357"/>
    <w:rsid w:val="0063221C"/>
    <w:rsid w:val="0063668F"/>
    <w:rsid w:val="00641601"/>
    <w:rsid w:val="00653B3B"/>
    <w:rsid w:val="00655570"/>
    <w:rsid w:val="0065570C"/>
    <w:rsid w:val="00665679"/>
    <w:rsid w:val="006A0588"/>
    <w:rsid w:val="006A47C8"/>
    <w:rsid w:val="006A7BC7"/>
    <w:rsid w:val="006B16D5"/>
    <w:rsid w:val="006B1EA1"/>
    <w:rsid w:val="006B33E6"/>
    <w:rsid w:val="006B641E"/>
    <w:rsid w:val="006D1B1C"/>
    <w:rsid w:val="006D39D6"/>
    <w:rsid w:val="006F2D74"/>
    <w:rsid w:val="006F4671"/>
    <w:rsid w:val="006F6EBC"/>
    <w:rsid w:val="00703F80"/>
    <w:rsid w:val="007152EC"/>
    <w:rsid w:val="00726DC5"/>
    <w:rsid w:val="00726ED6"/>
    <w:rsid w:val="007277B3"/>
    <w:rsid w:val="0073225C"/>
    <w:rsid w:val="007415A3"/>
    <w:rsid w:val="007441F0"/>
    <w:rsid w:val="00750E28"/>
    <w:rsid w:val="00756805"/>
    <w:rsid w:val="007673D5"/>
    <w:rsid w:val="00770693"/>
    <w:rsid w:val="007733FB"/>
    <w:rsid w:val="00776037"/>
    <w:rsid w:val="00783261"/>
    <w:rsid w:val="0078716C"/>
    <w:rsid w:val="00796804"/>
    <w:rsid w:val="007A600E"/>
    <w:rsid w:val="007B0389"/>
    <w:rsid w:val="007B6545"/>
    <w:rsid w:val="007B7510"/>
    <w:rsid w:val="007B7C96"/>
    <w:rsid w:val="007C105E"/>
    <w:rsid w:val="007E6115"/>
    <w:rsid w:val="008275CE"/>
    <w:rsid w:val="00844532"/>
    <w:rsid w:val="00846A3C"/>
    <w:rsid w:val="008506D3"/>
    <w:rsid w:val="00874C88"/>
    <w:rsid w:val="00883BD7"/>
    <w:rsid w:val="00890848"/>
    <w:rsid w:val="00895063"/>
    <w:rsid w:val="0089520A"/>
    <w:rsid w:val="008B2A72"/>
    <w:rsid w:val="008C5FB5"/>
    <w:rsid w:val="008D0A4E"/>
    <w:rsid w:val="008D4A89"/>
    <w:rsid w:val="008E10B7"/>
    <w:rsid w:val="009170FD"/>
    <w:rsid w:val="00922E93"/>
    <w:rsid w:val="00933374"/>
    <w:rsid w:val="009348E1"/>
    <w:rsid w:val="00934BB4"/>
    <w:rsid w:val="0094191D"/>
    <w:rsid w:val="0094410A"/>
    <w:rsid w:val="009450F0"/>
    <w:rsid w:val="0095452C"/>
    <w:rsid w:val="0098583B"/>
    <w:rsid w:val="00985E00"/>
    <w:rsid w:val="00990079"/>
    <w:rsid w:val="0099434C"/>
    <w:rsid w:val="009A21C5"/>
    <w:rsid w:val="009B1AE8"/>
    <w:rsid w:val="009B4DAF"/>
    <w:rsid w:val="009C2BCD"/>
    <w:rsid w:val="009D0EE7"/>
    <w:rsid w:val="009E306A"/>
    <w:rsid w:val="00A15408"/>
    <w:rsid w:val="00A251C3"/>
    <w:rsid w:val="00A306A2"/>
    <w:rsid w:val="00A349E7"/>
    <w:rsid w:val="00A429C1"/>
    <w:rsid w:val="00A43168"/>
    <w:rsid w:val="00A47306"/>
    <w:rsid w:val="00A55B44"/>
    <w:rsid w:val="00A9505F"/>
    <w:rsid w:val="00AA02D8"/>
    <w:rsid w:val="00AA73F5"/>
    <w:rsid w:val="00AB1962"/>
    <w:rsid w:val="00AB3696"/>
    <w:rsid w:val="00AB410F"/>
    <w:rsid w:val="00AE0A7D"/>
    <w:rsid w:val="00AF2BCE"/>
    <w:rsid w:val="00AF496C"/>
    <w:rsid w:val="00B03745"/>
    <w:rsid w:val="00B24BED"/>
    <w:rsid w:val="00B25AD0"/>
    <w:rsid w:val="00B26303"/>
    <w:rsid w:val="00B37AA6"/>
    <w:rsid w:val="00B574EA"/>
    <w:rsid w:val="00B84F79"/>
    <w:rsid w:val="00BB4E62"/>
    <w:rsid w:val="00BC24C4"/>
    <w:rsid w:val="00BC74B6"/>
    <w:rsid w:val="00BC7B24"/>
    <w:rsid w:val="00BD7AE6"/>
    <w:rsid w:val="00BE3883"/>
    <w:rsid w:val="00C03568"/>
    <w:rsid w:val="00C22BE1"/>
    <w:rsid w:val="00C34ABC"/>
    <w:rsid w:val="00C34E78"/>
    <w:rsid w:val="00C45B43"/>
    <w:rsid w:val="00C46A7C"/>
    <w:rsid w:val="00C60906"/>
    <w:rsid w:val="00C74E1C"/>
    <w:rsid w:val="00C8348F"/>
    <w:rsid w:val="00C87DBD"/>
    <w:rsid w:val="00CA3A57"/>
    <w:rsid w:val="00CA6709"/>
    <w:rsid w:val="00CB00AE"/>
    <w:rsid w:val="00CB6156"/>
    <w:rsid w:val="00CC1165"/>
    <w:rsid w:val="00CC570D"/>
    <w:rsid w:val="00CD2B83"/>
    <w:rsid w:val="00CD2BE6"/>
    <w:rsid w:val="00CF33D9"/>
    <w:rsid w:val="00D249AB"/>
    <w:rsid w:val="00D25A81"/>
    <w:rsid w:val="00D50083"/>
    <w:rsid w:val="00D50EB4"/>
    <w:rsid w:val="00D72246"/>
    <w:rsid w:val="00D75811"/>
    <w:rsid w:val="00D84FDE"/>
    <w:rsid w:val="00D90BDB"/>
    <w:rsid w:val="00D928E2"/>
    <w:rsid w:val="00D93D09"/>
    <w:rsid w:val="00D95258"/>
    <w:rsid w:val="00DB24A4"/>
    <w:rsid w:val="00DD1CC6"/>
    <w:rsid w:val="00DD34D2"/>
    <w:rsid w:val="00DD6941"/>
    <w:rsid w:val="00DD7B71"/>
    <w:rsid w:val="00DE21E5"/>
    <w:rsid w:val="00DE63FC"/>
    <w:rsid w:val="00E06555"/>
    <w:rsid w:val="00E12122"/>
    <w:rsid w:val="00E128A1"/>
    <w:rsid w:val="00E139AE"/>
    <w:rsid w:val="00E1415B"/>
    <w:rsid w:val="00E17C25"/>
    <w:rsid w:val="00E24F2C"/>
    <w:rsid w:val="00E30013"/>
    <w:rsid w:val="00E35728"/>
    <w:rsid w:val="00E358CD"/>
    <w:rsid w:val="00E36A48"/>
    <w:rsid w:val="00E36C27"/>
    <w:rsid w:val="00E635D8"/>
    <w:rsid w:val="00E70865"/>
    <w:rsid w:val="00E750E2"/>
    <w:rsid w:val="00E83876"/>
    <w:rsid w:val="00E8799F"/>
    <w:rsid w:val="00EA3D00"/>
    <w:rsid w:val="00EB21E3"/>
    <w:rsid w:val="00EB4030"/>
    <w:rsid w:val="00EB4AD0"/>
    <w:rsid w:val="00EC50A0"/>
    <w:rsid w:val="00ED3B89"/>
    <w:rsid w:val="00ED4577"/>
    <w:rsid w:val="00ED5F46"/>
    <w:rsid w:val="00EE42E3"/>
    <w:rsid w:val="00EF7460"/>
    <w:rsid w:val="00F0014A"/>
    <w:rsid w:val="00F00EF4"/>
    <w:rsid w:val="00F154DB"/>
    <w:rsid w:val="00F36C7A"/>
    <w:rsid w:val="00F45AB2"/>
    <w:rsid w:val="00F51809"/>
    <w:rsid w:val="00F56E50"/>
    <w:rsid w:val="00F616D2"/>
    <w:rsid w:val="00F61EFD"/>
    <w:rsid w:val="00F6460D"/>
    <w:rsid w:val="00F662A8"/>
    <w:rsid w:val="00F86CD8"/>
    <w:rsid w:val="00F926A6"/>
    <w:rsid w:val="00F92D7A"/>
    <w:rsid w:val="00FA1F96"/>
    <w:rsid w:val="00FB3488"/>
    <w:rsid w:val="00FC00F9"/>
    <w:rsid w:val="00FD0A5F"/>
    <w:rsid w:val="00FD4CBA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D00"/>
    <w:pPr>
      <w:keepNext/>
      <w:autoSpaceDE w:val="0"/>
      <w:autoSpaceDN w:val="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B77CC"/>
    <w:pPr>
      <w:autoSpaceDE w:val="0"/>
      <w:autoSpaceDN w:val="0"/>
      <w:adjustRightInd w:val="0"/>
      <w:ind w:left="270"/>
      <w:jc w:val="center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B77CC"/>
    <w:pPr>
      <w:keepNext/>
      <w:spacing w:before="240" w:after="60"/>
      <w:ind w:firstLine="567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D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3D0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77CC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77C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3D0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Spacing">
    <w:name w:val="No Spacing"/>
    <w:uiPriority w:val="99"/>
    <w:qFormat/>
    <w:rsid w:val="00EA3D00"/>
    <w:rPr>
      <w:lang w:eastAsia="en-US"/>
    </w:rPr>
  </w:style>
  <w:style w:type="table" w:styleId="TableGrid">
    <w:name w:val="Table Grid"/>
    <w:basedOn w:val="TableNormal"/>
    <w:uiPriority w:val="99"/>
    <w:rsid w:val="00EA3D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3D00"/>
    <w:pPr>
      <w:autoSpaceDE w:val="0"/>
      <w:autoSpaceDN w:val="0"/>
      <w:adjustRightInd w:val="0"/>
    </w:pPr>
    <w:rPr>
      <w:rFonts w:ascii="AFGGO L+ Newton C San Pin" w:hAnsi="AFGGO L+ Newton C San Pin" w:cs="AFGGO L+ Newton C San Pi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A3D00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">
    <w:name w:val="_ТАБЛ_боковик"/>
    <w:basedOn w:val="Default"/>
    <w:next w:val="Default"/>
    <w:uiPriority w:val="99"/>
    <w:rsid w:val="00EA3D00"/>
    <w:rPr>
      <w:rFonts w:ascii="COJMB J+ Newton C San Pin" w:hAnsi="COJMB J+ Newton C San Pin" w:cs="Arial"/>
      <w:color w:val="auto"/>
    </w:rPr>
  </w:style>
  <w:style w:type="paragraph" w:customStyle="1" w:styleId="4">
    <w:name w:val="Текст_4п_Снизу"/>
    <w:basedOn w:val="Default"/>
    <w:next w:val="Default"/>
    <w:uiPriority w:val="99"/>
    <w:rsid w:val="00EA3D00"/>
    <w:rPr>
      <w:rFonts w:ascii="AIGIN L+ Newton C San Pin" w:hAnsi="AIGIN L+ Newton C San Pin" w:cs="Times New Roman"/>
      <w:color w:val="auto"/>
    </w:rPr>
  </w:style>
  <w:style w:type="paragraph" w:customStyle="1" w:styleId="body">
    <w:name w:val="body"/>
    <w:basedOn w:val="Normal"/>
    <w:uiPriority w:val="99"/>
    <w:rsid w:val="00EA3D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A3D0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A3D0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EA3D00"/>
    <w:rPr>
      <w:rFonts w:ascii="Times New Roman" w:eastAsia="Times New Roman" w:hAnsi="Times New Roman"/>
      <w:sz w:val="24"/>
      <w:szCs w:val="24"/>
    </w:rPr>
  </w:style>
  <w:style w:type="paragraph" w:customStyle="1" w:styleId="zag1">
    <w:name w:val="zag_1"/>
    <w:basedOn w:val="Normal"/>
    <w:uiPriority w:val="99"/>
    <w:rsid w:val="00EA3D00"/>
    <w:pPr>
      <w:spacing w:before="100" w:beforeAutospacing="1" w:after="100" w:afterAutospacing="1"/>
    </w:pPr>
  </w:style>
  <w:style w:type="paragraph" w:customStyle="1" w:styleId="zag3">
    <w:name w:val="zag_3"/>
    <w:basedOn w:val="Normal"/>
    <w:uiPriority w:val="99"/>
    <w:rsid w:val="00EA3D0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EA3D00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EA3D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3D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EA3D00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EA3D00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character" w:styleId="Hyperlink">
    <w:name w:val="Hyperlink"/>
    <w:basedOn w:val="DefaultParagraphFont"/>
    <w:uiPriority w:val="99"/>
    <w:rsid w:val="00EA3D00"/>
    <w:rPr>
      <w:rFonts w:cs="Times New Roman"/>
      <w:b/>
      <w:bCs/>
      <w:color w:val="auto"/>
      <w:sz w:val="18"/>
      <w:szCs w:val="18"/>
      <w:u w:val="single"/>
    </w:rPr>
  </w:style>
  <w:style w:type="paragraph" w:customStyle="1" w:styleId="a0">
    <w:name w:val="Знак"/>
    <w:basedOn w:val="Normal"/>
    <w:uiPriority w:val="99"/>
    <w:rsid w:val="00EA3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A3D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A3D00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B77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B77CC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B77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B77CC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B77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B77C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1">
    <w:name w:val="Таблица"/>
    <w:basedOn w:val="Default"/>
    <w:next w:val="Default"/>
    <w:uiPriority w:val="99"/>
    <w:rsid w:val="002B77CC"/>
    <w:rPr>
      <w:rFonts w:ascii="PFMIC N+ Newton C San Pin" w:hAnsi="PFMIC N+ Newton C San Pin" w:cs="Times New Roman"/>
      <w:color w:val="auto"/>
    </w:rPr>
  </w:style>
  <w:style w:type="paragraph" w:customStyle="1" w:styleId="40">
    <w:name w:val="Текст_4п_Сверху"/>
    <w:basedOn w:val="Default"/>
    <w:next w:val="Default"/>
    <w:uiPriority w:val="99"/>
    <w:rsid w:val="002B77CC"/>
    <w:rPr>
      <w:rFonts w:ascii="CIOHG H+ Newton C San Pin" w:hAnsi="CIOHG H+ Newton C San Pin" w:cs="Times New Roman"/>
      <w:color w:val="auto"/>
    </w:rPr>
  </w:style>
  <w:style w:type="paragraph" w:customStyle="1" w:styleId="a2">
    <w:name w:val="......."/>
    <w:basedOn w:val="Default"/>
    <w:next w:val="Default"/>
    <w:uiPriority w:val="99"/>
    <w:rsid w:val="002B77CC"/>
    <w:rPr>
      <w:rFonts w:ascii="CFHHH F+ Newton C San Pin" w:hAnsi="CFHHH F+ Newton C San Pi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wordid/schoo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kni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38</Pages>
  <Words>10845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85</cp:revision>
  <dcterms:created xsi:type="dcterms:W3CDTF">2013-05-05T19:22:00Z</dcterms:created>
  <dcterms:modified xsi:type="dcterms:W3CDTF">2015-11-13T21:33:00Z</dcterms:modified>
</cp:coreProperties>
</file>