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C2" w:rsidRPr="00AF05D9" w:rsidRDefault="004500C2" w:rsidP="00AF05D9">
      <w:pPr>
        <w:pStyle w:val="Heading1"/>
        <w:spacing w:before="33" w:line="280" w:lineRule="auto"/>
        <w:ind w:left="0" w:right="666" w:firstLine="0"/>
        <w:rPr>
          <w:sz w:val="24"/>
          <w:szCs w:val="24"/>
          <w:lang w:val="ru-RU"/>
        </w:rPr>
      </w:pPr>
      <w:r w:rsidRPr="00EA236A">
        <w:rPr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3.25pt;height:488.25pt">
            <v:imagedata r:id="rId5" o:title="" croptop="6152f" cropbottom="3973f" cropleft="4895f" cropright="1584f"/>
          </v:shape>
        </w:pict>
      </w:r>
    </w:p>
    <w:p w:rsidR="004500C2" w:rsidRDefault="004500C2">
      <w:pPr>
        <w:pStyle w:val="Heading1"/>
        <w:spacing w:before="33" w:line="280" w:lineRule="auto"/>
        <w:ind w:right="666" w:firstLine="1"/>
        <w:jc w:val="center"/>
        <w:rPr>
          <w:lang w:val="ru-RU"/>
        </w:rPr>
      </w:pPr>
      <w:r w:rsidRPr="00BE13EE">
        <w:rPr>
          <w:lang w:val="ru-RU"/>
        </w:rPr>
        <w:t xml:space="preserve">Рабочая учебная программа по </w:t>
      </w:r>
      <w:r w:rsidRPr="00BE13EE">
        <w:rPr>
          <w:spacing w:val="-3"/>
          <w:lang w:val="ru-RU"/>
        </w:rPr>
        <w:t xml:space="preserve">информатике </w:t>
      </w:r>
      <w:r w:rsidRPr="00BE13EE">
        <w:rPr>
          <w:lang w:val="ru-RU"/>
        </w:rPr>
        <w:t xml:space="preserve">4 класс </w:t>
      </w:r>
    </w:p>
    <w:p w:rsidR="004500C2" w:rsidRPr="00BE13EE" w:rsidRDefault="004500C2">
      <w:pPr>
        <w:pStyle w:val="Heading1"/>
        <w:spacing w:before="33" w:line="280" w:lineRule="auto"/>
        <w:ind w:right="666" w:firstLine="1"/>
        <w:jc w:val="center"/>
        <w:rPr>
          <w:b w:val="0"/>
          <w:bCs w:val="0"/>
          <w:lang w:val="ru-RU"/>
        </w:rPr>
      </w:pPr>
      <w:r w:rsidRPr="00BE13EE">
        <w:rPr>
          <w:lang w:val="ru-RU"/>
        </w:rPr>
        <w:t>Авторы: Е. П. Бененсон, А.Г. Паутова для УМК</w:t>
      </w:r>
      <w:r w:rsidRPr="00BE13EE">
        <w:rPr>
          <w:spacing w:val="-19"/>
          <w:lang w:val="ru-RU"/>
        </w:rPr>
        <w:t xml:space="preserve"> </w:t>
      </w:r>
      <w:r w:rsidRPr="00BE13EE">
        <w:rPr>
          <w:lang w:val="ru-RU"/>
        </w:rPr>
        <w:t>системы</w:t>
      </w:r>
    </w:p>
    <w:p w:rsidR="004500C2" w:rsidRPr="00BE13EE" w:rsidRDefault="004500C2" w:rsidP="00BE13EE">
      <w:pPr>
        <w:spacing w:line="307" w:lineRule="exact"/>
        <w:ind w:left="2146" w:right="2175"/>
        <w:jc w:val="center"/>
        <w:rPr>
          <w:rFonts w:ascii="Times New Roman" w:hAnsi="Times New Roman"/>
          <w:sz w:val="32"/>
          <w:szCs w:val="32"/>
          <w:lang w:val="ru-RU"/>
        </w:rPr>
      </w:pPr>
      <w:r w:rsidRPr="00BE13EE">
        <w:rPr>
          <w:rFonts w:ascii="Times New Roman" w:hAnsi="Times New Roman"/>
          <w:b/>
          <w:sz w:val="32"/>
          <w:szCs w:val="32"/>
        </w:rPr>
        <w:t>«Перспективная начальная</w:t>
      </w:r>
      <w:r w:rsidRPr="00BE13EE">
        <w:rPr>
          <w:rFonts w:ascii="Times New Roman" w:hAnsi="Times New Roman"/>
          <w:b/>
          <w:spacing w:val="-11"/>
          <w:sz w:val="32"/>
          <w:szCs w:val="32"/>
        </w:rPr>
        <w:t xml:space="preserve"> </w:t>
      </w:r>
      <w:r w:rsidRPr="00BE13EE">
        <w:rPr>
          <w:rFonts w:ascii="Times New Roman" w:hAnsi="Times New Roman"/>
          <w:b/>
          <w:sz w:val="32"/>
          <w:szCs w:val="32"/>
        </w:rPr>
        <w:t>школа»</w:t>
      </w:r>
    </w:p>
    <w:p w:rsidR="004500C2" w:rsidRDefault="004500C2" w:rsidP="00BE13EE">
      <w:pPr>
        <w:pStyle w:val="ListParagraph"/>
        <w:tabs>
          <w:tab w:val="left" w:pos="3199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4500C2" w:rsidRPr="00BE13EE" w:rsidRDefault="004500C2" w:rsidP="00BE13EE">
      <w:pPr>
        <w:pStyle w:val="ListParagraph"/>
        <w:tabs>
          <w:tab w:val="left" w:pos="3199"/>
        </w:tabs>
        <w:jc w:val="center"/>
        <w:rPr>
          <w:rFonts w:ascii="Times New Roman" w:hAnsi="Times New Roman"/>
          <w:sz w:val="28"/>
          <w:szCs w:val="28"/>
        </w:rPr>
      </w:pPr>
      <w:r w:rsidRPr="00BE13EE">
        <w:rPr>
          <w:rFonts w:ascii="Times New Roman" w:hAnsi="Times New Roman"/>
          <w:b/>
          <w:sz w:val="28"/>
          <w:szCs w:val="28"/>
        </w:rPr>
        <w:t>Пояснительная</w:t>
      </w:r>
      <w:r w:rsidRPr="00BE13EE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r w:rsidRPr="00BE13EE">
        <w:rPr>
          <w:rFonts w:ascii="Times New Roman" w:hAnsi="Times New Roman"/>
          <w:b/>
          <w:sz w:val="28"/>
          <w:szCs w:val="28"/>
        </w:rPr>
        <w:t>записка</w:t>
      </w:r>
    </w:p>
    <w:p w:rsidR="004500C2" w:rsidRPr="00BE13EE" w:rsidRDefault="004500C2">
      <w:pPr>
        <w:spacing w:before="4"/>
        <w:rPr>
          <w:rFonts w:ascii="Times New Roman" w:hAnsi="Times New Roman"/>
          <w:b/>
          <w:bCs/>
          <w:sz w:val="24"/>
          <w:szCs w:val="24"/>
        </w:rPr>
      </w:pPr>
    </w:p>
    <w:p w:rsidR="004500C2" w:rsidRDefault="004500C2" w:rsidP="00BE13EE">
      <w:pPr>
        <w:rPr>
          <w:rFonts w:ascii="Times New Roman" w:hAnsi="Times New Roman"/>
          <w:sz w:val="24"/>
          <w:szCs w:val="24"/>
          <w:lang w:val="ru-RU"/>
        </w:rPr>
      </w:pPr>
      <w:r w:rsidRPr="00BE13EE">
        <w:rPr>
          <w:rFonts w:ascii="Times New Roman" w:hAnsi="Times New Roman"/>
          <w:sz w:val="24"/>
          <w:szCs w:val="24"/>
          <w:lang w:val="ru-RU"/>
        </w:rPr>
        <w:t>Рабочая программа внутрипредметного модуля «Информатика» составлена в соответствии с требованиями Федерального государственного общеобразовательного стандарта начального общего образования от 06 октября 2009 г. № 373 с учетом межпредметных и внутрипредметных связей, логики учебного процесса, задачи формирования у младшего школьника умения</w:t>
      </w:r>
      <w:r w:rsidRPr="00BE13EE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BE13EE">
        <w:rPr>
          <w:rFonts w:ascii="Times New Roman" w:hAnsi="Times New Roman"/>
          <w:sz w:val="24"/>
          <w:szCs w:val="24"/>
          <w:lang w:val="ru-RU"/>
        </w:rPr>
        <w:t>учиться.</w:t>
      </w:r>
    </w:p>
    <w:p w:rsidR="004500C2" w:rsidRDefault="004500C2" w:rsidP="00BE13EE">
      <w:pPr>
        <w:pStyle w:val="BodyText"/>
        <w:spacing w:before="237" w:line="322" w:lineRule="exact"/>
        <w:ind w:left="0" w:right="194"/>
        <w:jc w:val="both"/>
        <w:rPr>
          <w:sz w:val="24"/>
          <w:szCs w:val="24"/>
          <w:lang w:val="ru-RU"/>
        </w:rPr>
      </w:pPr>
      <w:r w:rsidRPr="00B860B4">
        <w:rPr>
          <w:sz w:val="24"/>
          <w:szCs w:val="24"/>
          <w:lang w:val="ru-RU"/>
        </w:rPr>
        <w:t>В соответствии с федеральным базисным учебным планом</w:t>
      </w:r>
      <w:r w:rsidRPr="00B860B4">
        <w:rPr>
          <w:spacing w:val="-20"/>
          <w:sz w:val="24"/>
          <w:szCs w:val="24"/>
          <w:lang w:val="ru-RU"/>
        </w:rPr>
        <w:t xml:space="preserve"> </w:t>
      </w:r>
      <w:r w:rsidRPr="00B860B4">
        <w:rPr>
          <w:sz w:val="24"/>
          <w:szCs w:val="24"/>
          <w:lang w:val="ru-RU"/>
        </w:rPr>
        <w:t>курс</w:t>
      </w:r>
      <w:r>
        <w:rPr>
          <w:sz w:val="24"/>
          <w:szCs w:val="24"/>
          <w:lang w:val="ru-RU"/>
        </w:rPr>
        <w:t xml:space="preserve"> «Информатика</w:t>
      </w:r>
      <w:r w:rsidRPr="00B860B4">
        <w:rPr>
          <w:sz w:val="24"/>
          <w:szCs w:val="24"/>
          <w:lang w:val="ru-RU"/>
        </w:rPr>
        <w:t xml:space="preserve">» изучается  </w:t>
      </w:r>
      <w:r w:rsidRPr="00B860B4">
        <w:rPr>
          <w:b/>
          <w:sz w:val="24"/>
          <w:szCs w:val="24"/>
          <w:lang w:val="ru-RU"/>
        </w:rPr>
        <w:t xml:space="preserve">один час </w:t>
      </w:r>
      <w:r>
        <w:rPr>
          <w:sz w:val="24"/>
          <w:szCs w:val="24"/>
          <w:lang w:val="ru-RU"/>
        </w:rPr>
        <w:t>в неделю. Общий объё</w:t>
      </w:r>
      <w:r w:rsidRPr="00B860B4">
        <w:rPr>
          <w:sz w:val="24"/>
          <w:szCs w:val="24"/>
          <w:lang w:val="ru-RU"/>
        </w:rPr>
        <w:t>м учебного времени составляет 34 ч</w:t>
      </w:r>
      <w:r>
        <w:rPr>
          <w:sz w:val="24"/>
          <w:szCs w:val="24"/>
          <w:lang w:val="ru-RU"/>
        </w:rPr>
        <w:t>.</w:t>
      </w:r>
    </w:p>
    <w:p w:rsidR="004500C2" w:rsidRDefault="004500C2" w:rsidP="00BE13EE">
      <w:pPr>
        <w:pStyle w:val="a"/>
        <w:ind w:left="0" w:firstLine="708"/>
        <w:jc w:val="both"/>
      </w:pPr>
    </w:p>
    <w:p w:rsidR="004500C2" w:rsidRPr="001C4F22" w:rsidRDefault="004500C2" w:rsidP="00BE13EE">
      <w:pPr>
        <w:pStyle w:val="a"/>
        <w:ind w:left="0" w:firstLine="708"/>
        <w:jc w:val="both"/>
      </w:pPr>
      <w:r w:rsidRPr="001C4F22">
        <w:t>Рабочая программа является адаптированной</w:t>
      </w:r>
      <w:r>
        <w:t>, так как в классе обучаются дети с ОВЗ. В связи с этим необходимо ввести коррекционно-развивающий компонент для этих обучающихся.</w:t>
      </w:r>
    </w:p>
    <w:p w:rsidR="004500C2" w:rsidRDefault="004500C2" w:rsidP="00BE13EE">
      <w:pPr>
        <w:pStyle w:val="a"/>
        <w:ind w:left="0"/>
        <w:jc w:val="both"/>
        <w:rPr>
          <w:b/>
          <w:bCs/>
        </w:rPr>
      </w:pPr>
    </w:p>
    <w:p w:rsidR="004500C2" w:rsidRPr="001642F2" w:rsidRDefault="004500C2" w:rsidP="00BE13EE">
      <w:pPr>
        <w:pStyle w:val="a"/>
        <w:ind w:left="0"/>
        <w:jc w:val="both"/>
        <w:rPr>
          <w:b/>
          <w:bCs/>
        </w:rPr>
      </w:pPr>
      <w:r w:rsidRPr="001642F2">
        <w:rPr>
          <w:b/>
          <w:bCs/>
        </w:rPr>
        <w:t xml:space="preserve">Основные направления </w:t>
      </w:r>
      <w:r>
        <w:rPr>
          <w:b/>
          <w:bCs/>
        </w:rPr>
        <w:t>коррекционно-развивающей работы</w:t>
      </w:r>
    </w:p>
    <w:p w:rsidR="004500C2" w:rsidRPr="001642F2" w:rsidRDefault="004500C2" w:rsidP="00BE13EE">
      <w:pPr>
        <w:pStyle w:val="a"/>
        <w:numPr>
          <w:ilvl w:val="0"/>
          <w:numId w:val="13"/>
        </w:numPr>
        <w:jc w:val="both"/>
      </w:pPr>
      <w:r w:rsidRPr="001642F2">
        <w:t>Совершенствование  сенсомоторного развития</w:t>
      </w:r>
    </w:p>
    <w:p w:rsidR="004500C2" w:rsidRPr="001642F2" w:rsidRDefault="004500C2" w:rsidP="00BE13EE">
      <w:pPr>
        <w:pStyle w:val="a"/>
        <w:numPr>
          <w:ilvl w:val="0"/>
          <w:numId w:val="13"/>
        </w:numPr>
        <w:jc w:val="both"/>
      </w:pPr>
      <w:r w:rsidRPr="001642F2">
        <w:t>Коррекция отдельных сторон психической деятельности</w:t>
      </w:r>
    </w:p>
    <w:p w:rsidR="004500C2" w:rsidRPr="001642F2" w:rsidRDefault="004500C2" w:rsidP="00BE13EE">
      <w:pPr>
        <w:pStyle w:val="a"/>
        <w:numPr>
          <w:ilvl w:val="0"/>
          <w:numId w:val="13"/>
        </w:numPr>
        <w:jc w:val="both"/>
      </w:pPr>
      <w:r w:rsidRPr="001642F2">
        <w:t>Развитие основных мыслительных операций</w:t>
      </w:r>
    </w:p>
    <w:p w:rsidR="004500C2" w:rsidRPr="001642F2" w:rsidRDefault="004500C2" w:rsidP="00BE13EE">
      <w:pPr>
        <w:pStyle w:val="a"/>
        <w:numPr>
          <w:ilvl w:val="0"/>
          <w:numId w:val="13"/>
        </w:numPr>
        <w:jc w:val="both"/>
      </w:pPr>
      <w:r w:rsidRPr="001642F2">
        <w:t>Развитие различных видов мышления</w:t>
      </w:r>
    </w:p>
    <w:p w:rsidR="004500C2" w:rsidRPr="001642F2" w:rsidRDefault="004500C2" w:rsidP="00BE13EE">
      <w:pPr>
        <w:pStyle w:val="a"/>
        <w:numPr>
          <w:ilvl w:val="0"/>
          <w:numId w:val="13"/>
        </w:numPr>
        <w:jc w:val="both"/>
      </w:pPr>
      <w:r w:rsidRPr="001642F2">
        <w:t>Коррекция нарушений в развитии эмоционально-личностной сферы</w:t>
      </w:r>
    </w:p>
    <w:p w:rsidR="004500C2" w:rsidRPr="001642F2" w:rsidRDefault="004500C2" w:rsidP="00BE13EE">
      <w:pPr>
        <w:pStyle w:val="a"/>
        <w:numPr>
          <w:ilvl w:val="0"/>
          <w:numId w:val="13"/>
        </w:numPr>
        <w:jc w:val="both"/>
      </w:pPr>
      <w:r w:rsidRPr="001642F2">
        <w:t>Развитие речи, овладение техникой речи</w:t>
      </w:r>
    </w:p>
    <w:p w:rsidR="004500C2" w:rsidRPr="001642F2" w:rsidRDefault="004500C2" w:rsidP="00BE13EE">
      <w:pPr>
        <w:pStyle w:val="a"/>
        <w:numPr>
          <w:ilvl w:val="0"/>
          <w:numId w:val="13"/>
        </w:numPr>
        <w:jc w:val="both"/>
      </w:pPr>
      <w:r w:rsidRPr="001642F2">
        <w:t xml:space="preserve">Расширение представлений об окружающем мире и обогащение словаря. </w:t>
      </w:r>
    </w:p>
    <w:p w:rsidR="004500C2" w:rsidRDefault="004500C2" w:rsidP="00BE13EE">
      <w:pPr>
        <w:pStyle w:val="a"/>
        <w:numPr>
          <w:ilvl w:val="0"/>
          <w:numId w:val="13"/>
        </w:numPr>
        <w:jc w:val="both"/>
      </w:pPr>
      <w:r w:rsidRPr="001642F2">
        <w:t xml:space="preserve">Коррекция индивидуальных пробелов в знаниях. </w:t>
      </w:r>
    </w:p>
    <w:p w:rsidR="004500C2" w:rsidRPr="001642F2" w:rsidRDefault="004500C2" w:rsidP="00BE13EE">
      <w:pPr>
        <w:pStyle w:val="a"/>
        <w:ind w:left="0"/>
        <w:jc w:val="both"/>
      </w:pPr>
    </w:p>
    <w:p w:rsidR="004500C2" w:rsidRPr="00BE13EE" w:rsidRDefault="004500C2" w:rsidP="00BE13EE">
      <w:pPr>
        <w:ind w:left="-360" w:firstLine="436"/>
        <w:jc w:val="both"/>
        <w:rPr>
          <w:b/>
          <w:bCs/>
          <w:lang w:val="ru-RU"/>
        </w:rPr>
      </w:pPr>
      <w:r w:rsidRPr="00BE13EE">
        <w:rPr>
          <w:b/>
          <w:bCs/>
          <w:lang w:val="ru-RU"/>
        </w:rPr>
        <w:t>Содержание коррекционно-развивающего компонента в сфере развития жизненной компетенции для  детей с ОВЗ.</w:t>
      </w:r>
    </w:p>
    <w:p w:rsidR="004500C2" w:rsidRPr="001642F2" w:rsidRDefault="004500C2" w:rsidP="00BE13EE">
      <w:pPr>
        <w:pStyle w:val="a"/>
        <w:numPr>
          <w:ilvl w:val="0"/>
          <w:numId w:val="14"/>
        </w:numPr>
        <w:jc w:val="both"/>
      </w:pPr>
      <w:r w:rsidRPr="001642F2">
        <w:t>Развитие представлений о собственных возможностях и ограничениях, о насущно необходимом жизнеобеспечении</w:t>
      </w:r>
    </w:p>
    <w:p w:rsidR="004500C2" w:rsidRPr="001642F2" w:rsidRDefault="004500C2" w:rsidP="00BE13EE">
      <w:pPr>
        <w:pStyle w:val="a"/>
        <w:numPr>
          <w:ilvl w:val="0"/>
          <w:numId w:val="14"/>
        </w:numPr>
        <w:jc w:val="both"/>
      </w:pPr>
      <w:r w:rsidRPr="001642F2">
        <w:t>Овладение социально-бытовыми умениями, используемыми в повседневной жизни</w:t>
      </w:r>
    </w:p>
    <w:p w:rsidR="004500C2" w:rsidRPr="001642F2" w:rsidRDefault="004500C2" w:rsidP="00BE13EE">
      <w:pPr>
        <w:pStyle w:val="a"/>
        <w:numPr>
          <w:ilvl w:val="0"/>
          <w:numId w:val="14"/>
        </w:numPr>
        <w:jc w:val="both"/>
      </w:pPr>
      <w:r w:rsidRPr="001642F2">
        <w:t>Овладение навыками коммуникации</w:t>
      </w:r>
    </w:p>
    <w:p w:rsidR="004500C2" w:rsidRPr="001642F2" w:rsidRDefault="004500C2" w:rsidP="00BE13EE">
      <w:pPr>
        <w:pStyle w:val="a"/>
        <w:numPr>
          <w:ilvl w:val="0"/>
          <w:numId w:val="14"/>
        </w:numPr>
        <w:jc w:val="both"/>
      </w:pPr>
      <w:r w:rsidRPr="001642F2">
        <w:t>Дифференциация и осмысление картины мира</w:t>
      </w:r>
    </w:p>
    <w:p w:rsidR="004500C2" w:rsidRPr="001642F2" w:rsidRDefault="004500C2" w:rsidP="00BE13EE">
      <w:pPr>
        <w:pStyle w:val="a"/>
        <w:numPr>
          <w:ilvl w:val="0"/>
          <w:numId w:val="14"/>
        </w:numPr>
        <w:jc w:val="both"/>
      </w:pPr>
      <w:r w:rsidRPr="001642F2">
        <w:t xml:space="preserve">Дифференциация и осмысление своего социального окружения, принятых ценностей и социальных ролей. </w:t>
      </w:r>
    </w:p>
    <w:p w:rsidR="004500C2" w:rsidRPr="00B860B4" w:rsidRDefault="004500C2" w:rsidP="00BE13EE">
      <w:pPr>
        <w:pStyle w:val="BodyText"/>
        <w:spacing w:line="322" w:lineRule="exact"/>
        <w:ind w:right="194"/>
        <w:jc w:val="both"/>
        <w:rPr>
          <w:sz w:val="24"/>
          <w:szCs w:val="24"/>
          <w:lang w:val="ru-RU"/>
        </w:rPr>
      </w:pPr>
    </w:p>
    <w:p w:rsidR="004500C2" w:rsidRPr="00BE13EE" w:rsidRDefault="004500C2" w:rsidP="008056C1">
      <w:pPr>
        <w:pStyle w:val="BodyText"/>
        <w:spacing w:before="201"/>
        <w:ind w:right="117" w:firstLine="395"/>
        <w:jc w:val="both"/>
        <w:rPr>
          <w:sz w:val="24"/>
          <w:szCs w:val="24"/>
          <w:lang w:val="ru-RU"/>
        </w:rPr>
      </w:pPr>
      <w:r w:rsidRPr="00BE13EE">
        <w:rPr>
          <w:b/>
          <w:spacing w:val="-6"/>
          <w:sz w:val="24"/>
          <w:szCs w:val="24"/>
          <w:lang w:val="ru-RU"/>
        </w:rPr>
        <w:t xml:space="preserve">Целью </w:t>
      </w:r>
      <w:r w:rsidRPr="00BE13EE">
        <w:rPr>
          <w:spacing w:val="-6"/>
          <w:sz w:val="24"/>
          <w:szCs w:val="24"/>
          <w:lang w:val="ru-RU"/>
        </w:rPr>
        <w:t xml:space="preserve">изучения </w:t>
      </w:r>
      <w:r w:rsidRPr="00BE13EE">
        <w:rPr>
          <w:spacing w:val="-7"/>
          <w:sz w:val="24"/>
          <w:szCs w:val="24"/>
          <w:lang w:val="ru-RU"/>
        </w:rPr>
        <w:t xml:space="preserve">информатики </w:t>
      </w:r>
      <w:r w:rsidRPr="00BE13EE">
        <w:rPr>
          <w:sz w:val="24"/>
          <w:szCs w:val="24"/>
          <w:lang w:val="ru-RU"/>
        </w:rPr>
        <w:t xml:space="preserve">в </w:t>
      </w:r>
      <w:r w:rsidRPr="00BE13EE">
        <w:rPr>
          <w:spacing w:val="-6"/>
          <w:sz w:val="24"/>
          <w:szCs w:val="24"/>
          <w:lang w:val="ru-RU"/>
        </w:rPr>
        <w:t xml:space="preserve">начальной школе является </w:t>
      </w:r>
      <w:r w:rsidRPr="00BE13EE">
        <w:rPr>
          <w:spacing w:val="-7"/>
          <w:sz w:val="24"/>
          <w:szCs w:val="24"/>
          <w:lang w:val="ru-RU"/>
        </w:rPr>
        <w:t xml:space="preserve">формирование первоначальных </w:t>
      </w:r>
      <w:r w:rsidRPr="00BE13EE">
        <w:rPr>
          <w:sz w:val="24"/>
          <w:szCs w:val="24"/>
          <w:lang w:val="ru-RU"/>
        </w:rPr>
        <w:t xml:space="preserve">"представлений об информации и ее свойствах, а также навыков работы с информацией как </w:t>
      </w:r>
      <w:r w:rsidRPr="00BE13EE">
        <w:rPr>
          <w:spacing w:val="-7"/>
          <w:sz w:val="24"/>
          <w:szCs w:val="24"/>
          <w:lang w:val="ru-RU"/>
        </w:rPr>
        <w:t xml:space="preserve">применением компьютеров, </w:t>
      </w:r>
      <w:r w:rsidRPr="00BE13EE">
        <w:rPr>
          <w:spacing w:val="-5"/>
          <w:sz w:val="24"/>
          <w:szCs w:val="24"/>
          <w:lang w:val="ru-RU"/>
        </w:rPr>
        <w:t xml:space="preserve">так </w:t>
      </w:r>
      <w:r w:rsidRPr="00BE13EE">
        <w:rPr>
          <w:sz w:val="24"/>
          <w:szCs w:val="24"/>
          <w:lang w:val="ru-RU"/>
        </w:rPr>
        <w:t xml:space="preserve">и </w:t>
      </w:r>
      <w:r w:rsidRPr="00BE13EE">
        <w:rPr>
          <w:spacing w:val="-5"/>
          <w:sz w:val="24"/>
          <w:szCs w:val="24"/>
          <w:lang w:val="ru-RU"/>
        </w:rPr>
        <w:t xml:space="preserve">без них. </w:t>
      </w:r>
      <w:r w:rsidRPr="00BE13EE">
        <w:rPr>
          <w:spacing w:val="-7"/>
          <w:sz w:val="24"/>
          <w:szCs w:val="24"/>
          <w:lang w:val="ru-RU"/>
        </w:rPr>
        <w:t xml:space="preserve">Обучение </w:t>
      </w:r>
      <w:r w:rsidRPr="00BE13EE">
        <w:rPr>
          <w:spacing w:val="-6"/>
          <w:sz w:val="24"/>
          <w:szCs w:val="24"/>
          <w:lang w:val="ru-RU"/>
        </w:rPr>
        <w:t xml:space="preserve">информатике </w:t>
      </w:r>
      <w:r w:rsidRPr="00BE13EE">
        <w:rPr>
          <w:spacing w:val="-7"/>
          <w:sz w:val="24"/>
          <w:szCs w:val="24"/>
          <w:lang w:val="ru-RU"/>
        </w:rPr>
        <w:t xml:space="preserve">направлено </w:t>
      </w:r>
      <w:r w:rsidRPr="00BE13EE">
        <w:rPr>
          <w:sz w:val="24"/>
          <w:szCs w:val="24"/>
          <w:lang w:val="ru-RU"/>
        </w:rPr>
        <w:t xml:space="preserve">на </w:t>
      </w:r>
      <w:r w:rsidRPr="00BE13EE">
        <w:rPr>
          <w:spacing w:val="-6"/>
          <w:sz w:val="24"/>
          <w:szCs w:val="24"/>
          <w:lang w:val="ru-RU"/>
        </w:rPr>
        <w:t xml:space="preserve">решение </w:t>
      </w:r>
      <w:r w:rsidRPr="00BE13EE">
        <w:rPr>
          <w:spacing w:val="-4"/>
          <w:sz w:val="24"/>
          <w:szCs w:val="24"/>
          <w:lang w:val="ru-RU"/>
        </w:rPr>
        <w:t xml:space="preserve">следующих </w:t>
      </w:r>
      <w:r w:rsidRPr="00BE13EE">
        <w:rPr>
          <w:b/>
          <w:sz w:val="24"/>
          <w:szCs w:val="24"/>
          <w:lang w:val="ru-RU"/>
        </w:rPr>
        <w:t>задач:</w:t>
      </w:r>
    </w:p>
    <w:p w:rsidR="004500C2" w:rsidRPr="00BE13EE" w:rsidRDefault="004500C2" w:rsidP="008056C1">
      <w:pPr>
        <w:pStyle w:val="ListParagraph"/>
        <w:numPr>
          <w:ilvl w:val="0"/>
          <w:numId w:val="7"/>
        </w:numPr>
        <w:tabs>
          <w:tab w:val="left" w:pos="810"/>
        </w:tabs>
        <w:ind w:right="123"/>
        <w:jc w:val="both"/>
        <w:rPr>
          <w:rFonts w:ascii="Times New Roman" w:hAnsi="Times New Roman"/>
          <w:sz w:val="24"/>
          <w:szCs w:val="24"/>
          <w:lang w:val="ru-RU"/>
        </w:rPr>
      </w:pPr>
      <w:r w:rsidRPr="00BE13EE">
        <w:rPr>
          <w:rFonts w:ascii="Times New Roman" w:hAnsi="Times New Roman"/>
          <w:spacing w:val="-5"/>
          <w:sz w:val="24"/>
          <w:szCs w:val="24"/>
          <w:lang w:val="ru-RU"/>
        </w:rPr>
        <w:t xml:space="preserve">учить школьника искать, отбирать, </w:t>
      </w:r>
      <w:r w:rsidRPr="00BE13EE">
        <w:rPr>
          <w:rFonts w:ascii="Times New Roman" w:hAnsi="Times New Roman"/>
          <w:spacing w:val="-6"/>
          <w:sz w:val="24"/>
          <w:szCs w:val="24"/>
          <w:lang w:val="ru-RU"/>
        </w:rPr>
        <w:t xml:space="preserve">организовывать </w:t>
      </w:r>
      <w:r w:rsidRPr="00BE13EE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BE13EE">
        <w:rPr>
          <w:rFonts w:ascii="Times New Roman" w:hAnsi="Times New Roman"/>
          <w:spacing w:val="-5"/>
          <w:sz w:val="24"/>
          <w:szCs w:val="24"/>
          <w:lang w:val="ru-RU"/>
        </w:rPr>
        <w:t xml:space="preserve">использовать информацию </w:t>
      </w:r>
      <w:r w:rsidRPr="00BE13EE">
        <w:rPr>
          <w:rFonts w:ascii="Times New Roman" w:hAnsi="Times New Roman"/>
          <w:spacing w:val="-4"/>
          <w:sz w:val="24"/>
          <w:szCs w:val="24"/>
          <w:lang w:val="ru-RU"/>
        </w:rPr>
        <w:t xml:space="preserve">для </w:t>
      </w:r>
      <w:r w:rsidRPr="00BE13EE">
        <w:rPr>
          <w:rFonts w:ascii="Times New Roman" w:hAnsi="Times New Roman"/>
          <w:spacing w:val="-3"/>
          <w:sz w:val="24"/>
          <w:szCs w:val="24"/>
          <w:lang w:val="ru-RU"/>
        </w:rPr>
        <w:t xml:space="preserve">достижения </w:t>
      </w:r>
      <w:r w:rsidRPr="00BE13EE">
        <w:rPr>
          <w:rFonts w:ascii="Times New Roman" w:hAnsi="Times New Roman"/>
          <w:sz w:val="24"/>
          <w:szCs w:val="24"/>
          <w:lang w:val="ru-RU"/>
        </w:rPr>
        <w:t>стоящих перед ним</w:t>
      </w:r>
      <w:r w:rsidRPr="00BE13EE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BE13EE">
        <w:rPr>
          <w:rFonts w:ascii="Times New Roman" w:hAnsi="Times New Roman"/>
          <w:sz w:val="24"/>
          <w:szCs w:val="24"/>
          <w:lang w:val="ru-RU"/>
        </w:rPr>
        <w:t>целей;</w:t>
      </w:r>
    </w:p>
    <w:p w:rsidR="004500C2" w:rsidRPr="00BE13EE" w:rsidRDefault="004500C2" w:rsidP="008056C1">
      <w:pPr>
        <w:pStyle w:val="ListParagraph"/>
        <w:numPr>
          <w:ilvl w:val="0"/>
          <w:numId w:val="7"/>
        </w:numPr>
        <w:tabs>
          <w:tab w:val="left" w:pos="810"/>
        </w:tabs>
        <w:ind w:right="125"/>
        <w:jc w:val="both"/>
        <w:rPr>
          <w:rFonts w:ascii="Times New Roman" w:hAnsi="Times New Roman"/>
          <w:sz w:val="24"/>
          <w:szCs w:val="24"/>
          <w:lang w:val="ru-RU"/>
        </w:rPr>
      </w:pPr>
      <w:r w:rsidRPr="00BE13EE">
        <w:rPr>
          <w:rFonts w:ascii="Times New Roman" w:hAnsi="Times New Roman"/>
          <w:spacing w:val="-4"/>
          <w:sz w:val="24"/>
          <w:szCs w:val="24"/>
          <w:lang w:val="ru-RU"/>
        </w:rPr>
        <w:t xml:space="preserve">формировать первоначальные навыки планирования целенаправленной деятельности </w:t>
      </w:r>
      <w:r w:rsidRPr="00BE13EE">
        <w:rPr>
          <w:rFonts w:ascii="Times New Roman" w:hAnsi="Times New Roman"/>
          <w:sz w:val="24"/>
          <w:szCs w:val="24"/>
          <w:lang w:val="ru-RU"/>
        </w:rPr>
        <w:t>человека, в том числе учебной</w:t>
      </w:r>
      <w:r w:rsidRPr="00BE13EE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BE13EE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4500C2" w:rsidRPr="00BE13EE" w:rsidRDefault="004500C2" w:rsidP="008056C1">
      <w:pPr>
        <w:pStyle w:val="ListParagraph"/>
        <w:numPr>
          <w:ilvl w:val="0"/>
          <w:numId w:val="7"/>
        </w:numPr>
        <w:tabs>
          <w:tab w:val="left" w:pos="810"/>
        </w:tabs>
        <w:ind w:right="125"/>
        <w:jc w:val="both"/>
        <w:rPr>
          <w:rFonts w:ascii="Times New Roman" w:hAnsi="Times New Roman"/>
          <w:sz w:val="24"/>
          <w:szCs w:val="24"/>
          <w:lang w:val="ru-RU"/>
        </w:rPr>
      </w:pPr>
      <w:r w:rsidRPr="00BE13EE">
        <w:rPr>
          <w:rFonts w:ascii="Times New Roman" w:hAnsi="Times New Roman"/>
          <w:spacing w:val="-6"/>
          <w:sz w:val="24"/>
          <w:szCs w:val="24"/>
          <w:lang w:val="ru-RU"/>
        </w:rPr>
        <w:t xml:space="preserve">дать </w:t>
      </w:r>
      <w:r w:rsidRPr="00BE13EE">
        <w:rPr>
          <w:rFonts w:ascii="Times New Roman" w:hAnsi="Times New Roman"/>
          <w:spacing w:val="-7"/>
          <w:sz w:val="24"/>
          <w:szCs w:val="24"/>
          <w:lang w:val="ru-RU"/>
        </w:rPr>
        <w:t xml:space="preserve">первоначальные представления </w:t>
      </w:r>
      <w:r w:rsidRPr="00BE13EE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BE13EE">
        <w:rPr>
          <w:rFonts w:ascii="Times New Roman" w:hAnsi="Times New Roman"/>
          <w:spacing w:val="-7"/>
          <w:sz w:val="24"/>
          <w:szCs w:val="24"/>
          <w:lang w:val="ru-RU"/>
        </w:rPr>
        <w:t xml:space="preserve">компьютере </w:t>
      </w:r>
      <w:r w:rsidRPr="00BE13EE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BE13EE">
        <w:rPr>
          <w:rFonts w:ascii="Times New Roman" w:hAnsi="Times New Roman"/>
          <w:spacing w:val="-7"/>
          <w:sz w:val="24"/>
          <w:szCs w:val="24"/>
          <w:lang w:val="ru-RU"/>
        </w:rPr>
        <w:t xml:space="preserve">современных информационных </w:t>
      </w:r>
      <w:r w:rsidRPr="00BE13EE">
        <w:rPr>
          <w:rFonts w:ascii="Times New Roman" w:hAnsi="Times New Roman"/>
          <w:spacing w:val="-4"/>
          <w:sz w:val="24"/>
          <w:szCs w:val="24"/>
          <w:lang w:val="ru-RU"/>
        </w:rPr>
        <w:t>технологиях</w:t>
      </w:r>
      <w:r w:rsidRPr="00BE13EE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BE13EE">
        <w:rPr>
          <w:rFonts w:ascii="Times New Roman" w:hAnsi="Times New Roman"/>
          <w:sz w:val="24"/>
          <w:szCs w:val="24"/>
          <w:lang w:val="ru-RU"/>
        </w:rPr>
        <w:t>и сформировать первичные навыки работы на</w:t>
      </w:r>
      <w:r w:rsidRPr="00BE13EE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BE13EE">
        <w:rPr>
          <w:rFonts w:ascii="Times New Roman" w:hAnsi="Times New Roman"/>
          <w:sz w:val="24"/>
          <w:szCs w:val="24"/>
          <w:lang w:val="ru-RU"/>
        </w:rPr>
        <w:t>компьютере;</w:t>
      </w:r>
    </w:p>
    <w:p w:rsidR="004500C2" w:rsidRPr="00BE13EE" w:rsidRDefault="004500C2" w:rsidP="008056C1">
      <w:pPr>
        <w:pStyle w:val="ListParagraph"/>
        <w:numPr>
          <w:ilvl w:val="0"/>
          <w:numId w:val="7"/>
        </w:numPr>
        <w:tabs>
          <w:tab w:val="left" w:pos="810"/>
        </w:tabs>
        <w:ind w:right="129"/>
        <w:jc w:val="both"/>
        <w:rPr>
          <w:rFonts w:ascii="Times New Roman" w:hAnsi="Times New Roman"/>
          <w:sz w:val="24"/>
          <w:szCs w:val="24"/>
          <w:lang w:val="ru-RU"/>
        </w:rPr>
      </w:pPr>
      <w:r w:rsidRPr="00BE13EE">
        <w:rPr>
          <w:rFonts w:ascii="Times New Roman" w:hAnsi="Times New Roman"/>
          <w:sz w:val="24"/>
          <w:szCs w:val="24"/>
          <w:lang w:val="ru-RU"/>
        </w:rPr>
        <w:t>дать представление об этических нормах работы с информацией, об информационной безопасности личности и</w:t>
      </w:r>
      <w:r w:rsidRPr="00BE13EE">
        <w:rPr>
          <w:rFonts w:ascii="Times New Roman" w:hAnsi="Times New Roman"/>
          <w:spacing w:val="-35"/>
          <w:sz w:val="24"/>
          <w:szCs w:val="24"/>
          <w:lang w:val="ru-RU"/>
        </w:rPr>
        <w:t xml:space="preserve"> </w:t>
      </w:r>
      <w:r w:rsidRPr="00BE13EE">
        <w:rPr>
          <w:rFonts w:ascii="Times New Roman" w:hAnsi="Times New Roman"/>
          <w:sz w:val="24"/>
          <w:szCs w:val="24"/>
          <w:lang w:val="ru-RU"/>
        </w:rPr>
        <w:t>государства.</w:t>
      </w:r>
    </w:p>
    <w:p w:rsidR="004500C2" w:rsidRDefault="004500C2" w:rsidP="00BE13EE">
      <w:pPr>
        <w:pStyle w:val="Heading1"/>
        <w:tabs>
          <w:tab w:val="left" w:pos="1403"/>
        </w:tabs>
        <w:jc w:val="center"/>
        <w:rPr>
          <w:sz w:val="24"/>
          <w:szCs w:val="24"/>
          <w:lang w:val="ru-RU"/>
        </w:rPr>
      </w:pPr>
    </w:p>
    <w:p w:rsidR="004500C2" w:rsidRDefault="004500C2" w:rsidP="00BE13EE">
      <w:pPr>
        <w:pStyle w:val="Heading1"/>
        <w:tabs>
          <w:tab w:val="left" w:pos="1403"/>
        </w:tabs>
        <w:jc w:val="center"/>
        <w:rPr>
          <w:sz w:val="24"/>
          <w:szCs w:val="24"/>
          <w:lang w:val="ru-RU"/>
        </w:rPr>
      </w:pPr>
    </w:p>
    <w:p w:rsidR="004500C2" w:rsidRPr="00BE13EE" w:rsidRDefault="004500C2" w:rsidP="00BE13EE">
      <w:pPr>
        <w:pStyle w:val="Heading1"/>
        <w:tabs>
          <w:tab w:val="left" w:pos="1403"/>
        </w:tabs>
        <w:jc w:val="center"/>
        <w:rPr>
          <w:b w:val="0"/>
          <w:bCs w:val="0"/>
          <w:sz w:val="24"/>
          <w:szCs w:val="24"/>
        </w:rPr>
      </w:pPr>
      <w:r w:rsidRPr="00BE13EE">
        <w:rPr>
          <w:sz w:val="24"/>
          <w:szCs w:val="24"/>
        </w:rPr>
        <w:t xml:space="preserve">Общая характеристика </w:t>
      </w:r>
      <w:r w:rsidRPr="00BE13EE">
        <w:rPr>
          <w:sz w:val="24"/>
          <w:szCs w:val="24"/>
          <w:lang w:val="ru-RU"/>
        </w:rPr>
        <w:t>внутрипредметного модуля</w:t>
      </w:r>
    </w:p>
    <w:p w:rsidR="004500C2" w:rsidRPr="00BE13EE" w:rsidRDefault="004500C2" w:rsidP="008056C1">
      <w:pPr>
        <w:spacing w:before="1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00C2" w:rsidRDefault="004500C2" w:rsidP="008056C1">
      <w:pPr>
        <w:ind w:left="399" w:right="161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4500C2" w:rsidRPr="00864603" w:rsidRDefault="004500C2" w:rsidP="008056C1">
      <w:pPr>
        <w:ind w:left="399" w:right="1610"/>
        <w:jc w:val="both"/>
        <w:rPr>
          <w:rFonts w:ascii="Times New Roman" w:hAnsi="Times New Roman"/>
          <w:sz w:val="24"/>
          <w:szCs w:val="24"/>
          <w:lang w:val="ru-RU"/>
        </w:rPr>
      </w:pPr>
      <w:r w:rsidRPr="00864603">
        <w:rPr>
          <w:rFonts w:ascii="Times New Roman" w:hAnsi="Times New Roman"/>
          <w:b/>
          <w:i/>
          <w:sz w:val="24"/>
          <w:szCs w:val="24"/>
          <w:lang w:val="ru-RU"/>
        </w:rPr>
        <w:t>Весь материал курса сгруппирован в пять</w:t>
      </w:r>
      <w:r w:rsidRPr="00864603">
        <w:rPr>
          <w:rFonts w:ascii="Times New Roman" w:hAnsi="Times New Roman"/>
          <w:b/>
          <w:i/>
          <w:spacing w:val="-18"/>
          <w:sz w:val="24"/>
          <w:szCs w:val="24"/>
          <w:lang w:val="ru-RU"/>
        </w:rPr>
        <w:t xml:space="preserve"> </w:t>
      </w:r>
      <w:r w:rsidRPr="00864603">
        <w:rPr>
          <w:rFonts w:ascii="Times New Roman" w:hAnsi="Times New Roman"/>
          <w:b/>
          <w:i/>
          <w:sz w:val="24"/>
          <w:szCs w:val="24"/>
          <w:lang w:val="ru-RU"/>
        </w:rPr>
        <w:t>разделов:</w:t>
      </w:r>
    </w:p>
    <w:p w:rsidR="004500C2" w:rsidRPr="00864603" w:rsidRDefault="004500C2" w:rsidP="008056C1">
      <w:pPr>
        <w:pStyle w:val="BodyText"/>
        <w:spacing w:before="191"/>
        <w:ind w:right="1610"/>
        <w:jc w:val="both"/>
        <w:rPr>
          <w:sz w:val="24"/>
          <w:szCs w:val="24"/>
          <w:lang w:val="ru-RU"/>
        </w:rPr>
      </w:pPr>
      <w:r w:rsidRPr="00864603">
        <w:rPr>
          <w:sz w:val="24"/>
          <w:szCs w:val="24"/>
          <w:lang w:val="ru-RU"/>
        </w:rPr>
        <w:t>Информационная картина</w:t>
      </w:r>
      <w:r w:rsidRPr="00864603">
        <w:rPr>
          <w:spacing w:val="-8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мира.</w:t>
      </w:r>
    </w:p>
    <w:p w:rsidR="004500C2" w:rsidRPr="00864603" w:rsidRDefault="004500C2" w:rsidP="008056C1">
      <w:pPr>
        <w:pStyle w:val="BodyText"/>
        <w:spacing w:before="23" w:line="259" w:lineRule="auto"/>
        <w:ind w:right="1610"/>
        <w:jc w:val="both"/>
        <w:rPr>
          <w:sz w:val="24"/>
          <w:szCs w:val="24"/>
          <w:lang w:val="ru-RU"/>
        </w:rPr>
      </w:pPr>
      <w:r w:rsidRPr="00864603">
        <w:rPr>
          <w:sz w:val="24"/>
          <w:szCs w:val="24"/>
          <w:lang w:val="ru-RU"/>
        </w:rPr>
        <w:t>Компьютер — универсальная машина по обработке информации. Алгоритмы и</w:t>
      </w:r>
      <w:r w:rsidRPr="00864603">
        <w:rPr>
          <w:spacing w:val="-8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исполнители.</w:t>
      </w:r>
    </w:p>
    <w:p w:rsidR="004500C2" w:rsidRPr="00864603" w:rsidRDefault="004500C2" w:rsidP="008056C1">
      <w:pPr>
        <w:pStyle w:val="BodyText"/>
        <w:spacing w:before="3" w:line="322" w:lineRule="exact"/>
        <w:ind w:right="1610"/>
        <w:jc w:val="both"/>
        <w:rPr>
          <w:sz w:val="24"/>
          <w:szCs w:val="24"/>
          <w:lang w:val="ru-RU"/>
        </w:rPr>
      </w:pPr>
      <w:r w:rsidRPr="00864603">
        <w:rPr>
          <w:sz w:val="24"/>
          <w:szCs w:val="24"/>
          <w:lang w:val="ru-RU"/>
        </w:rPr>
        <w:t>Объекты и их</w:t>
      </w:r>
      <w:r w:rsidRPr="00864603">
        <w:rPr>
          <w:spacing w:val="-9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свойства.</w:t>
      </w:r>
    </w:p>
    <w:p w:rsidR="004500C2" w:rsidRPr="00864603" w:rsidRDefault="004500C2" w:rsidP="008056C1">
      <w:pPr>
        <w:pStyle w:val="BodyText"/>
        <w:tabs>
          <w:tab w:val="left" w:pos="1659"/>
          <w:tab w:val="left" w:pos="2752"/>
          <w:tab w:val="left" w:pos="3492"/>
          <w:tab w:val="left" w:pos="4586"/>
          <w:tab w:val="left" w:pos="5008"/>
          <w:tab w:val="left" w:pos="6944"/>
          <w:tab w:val="left" w:pos="7392"/>
        </w:tabs>
        <w:ind w:right="128"/>
        <w:jc w:val="both"/>
        <w:rPr>
          <w:sz w:val="24"/>
          <w:szCs w:val="24"/>
          <w:lang w:val="ru-RU"/>
        </w:rPr>
      </w:pPr>
      <w:r w:rsidRPr="00864603">
        <w:rPr>
          <w:sz w:val="24"/>
          <w:szCs w:val="24"/>
          <w:lang w:val="ru-RU"/>
        </w:rPr>
        <w:t>Этические</w:t>
      </w:r>
      <w:r w:rsidRPr="00864603">
        <w:rPr>
          <w:sz w:val="24"/>
          <w:szCs w:val="24"/>
          <w:lang w:val="ru-RU"/>
        </w:rPr>
        <w:tab/>
        <w:t>нормы</w:t>
      </w:r>
      <w:r w:rsidRPr="00864603">
        <w:rPr>
          <w:sz w:val="24"/>
          <w:szCs w:val="24"/>
          <w:lang w:val="ru-RU"/>
        </w:rPr>
        <w:tab/>
        <w:t>при</w:t>
      </w:r>
      <w:r w:rsidRPr="00864603">
        <w:rPr>
          <w:sz w:val="24"/>
          <w:szCs w:val="24"/>
          <w:lang w:val="ru-RU"/>
        </w:rPr>
        <w:tab/>
        <w:t>работе</w:t>
      </w:r>
      <w:r w:rsidRPr="00864603">
        <w:rPr>
          <w:sz w:val="24"/>
          <w:szCs w:val="24"/>
          <w:lang w:val="ru-RU"/>
        </w:rPr>
        <w:tab/>
        <w:t>с</w:t>
      </w:r>
      <w:r w:rsidRPr="00864603">
        <w:rPr>
          <w:sz w:val="24"/>
          <w:szCs w:val="24"/>
          <w:lang w:val="ru-RU"/>
        </w:rPr>
        <w:tab/>
        <w:t>информацией</w:t>
      </w:r>
      <w:r w:rsidRPr="00864603">
        <w:rPr>
          <w:sz w:val="24"/>
          <w:szCs w:val="24"/>
          <w:lang w:val="ru-RU"/>
        </w:rPr>
        <w:tab/>
        <w:t>и</w:t>
      </w:r>
      <w:r w:rsidRPr="00864603">
        <w:rPr>
          <w:sz w:val="24"/>
          <w:szCs w:val="24"/>
          <w:lang w:val="ru-RU"/>
        </w:rPr>
        <w:tab/>
        <w:t>информационная безопасность</w:t>
      </w:r>
    </w:p>
    <w:p w:rsidR="004500C2" w:rsidRDefault="004500C2" w:rsidP="008056C1">
      <w:pPr>
        <w:pStyle w:val="BodyText"/>
        <w:spacing w:before="202"/>
        <w:ind w:right="120" w:firstLine="395"/>
        <w:jc w:val="both"/>
        <w:rPr>
          <w:sz w:val="24"/>
          <w:szCs w:val="24"/>
          <w:lang w:val="ru-RU"/>
        </w:rPr>
      </w:pPr>
    </w:p>
    <w:p w:rsidR="004500C2" w:rsidRPr="00864603" w:rsidRDefault="004500C2" w:rsidP="008056C1">
      <w:pPr>
        <w:pStyle w:val="BodyText"/>
        <w:spacing w:before="202"/>
        <w:ind w:right="120" w:firstLine="395"/>
        <w:jc w:val="both"/>
        <w:rPr>
          <w:sz w:val="24"/>
          <w:szCs w:val="24"/>
          <w:lang w:val="ru-RU"/>
        </w:rPr>
      </w:pPr>
      <w:r w:rsidRPr="00864603">
        <w:rPr>
          <w:sz w:val="24"/>
          <w:szCs w:val="24"/>
          <w:lang w:val="ru-RU"/>
        </w:rPr>
        <w:t xml:space="preserve">В 4 </w:t>
      </w:r>
      <w:r w:rsidRPr="00864603">
        <w:rPr>
          <w:spacing w:val="-5"/>
          <w:sz w:val="24"/>
          <w:szCs w:val="24"/>
          <w:lang w:val="ru-RU"/>
        </w:rPr>
        <w:t xml:space="preserve">классе большое </w:t>
      </w:r>
      <w:r w:rsidRPr="00864603">
        <w:rPr>
          <w:spacing w:val="-6"/>
          <w:sz w:val="24"/>
          <w:szCs w:val="24"/>
          <w:lang w:val="ru-RU"/>
        </w:rPr>
        <w:t xml:space="preserve">внимание уделяется заданиям </w:t>
      </w:r>
      <w:r w:rsidRPr="00864603">
        <w:rPr>
          <w:sz w:val="24"/>
          <w:szCs w:val="24"/>
          <w:lang w:val="ru-RU"/>
        </w:rPr>
        <w:t xml:space="preserve">по </w:t>
      </w:r>
      <w:r w:rsidRPr="00864603">
        <w:rPr>
          <w:spacing w:val="-5"/>
          <w:sz w:val="24"/>
          <w:szCs w:val="24"/>
          <w:lang w:val="ru-RU"/>
        </w:rPr>
        <w:t xml:space="preserve">сбору информации путем </w:t>
      </w:r>
      <w:r w:rsidRPr="00864603">
        <w:rPr>
          <w:sz w:val="24"/>
          <w:szCs w:val="24"/>
          <w:lang w:val="ru-RU"/>
        </w:rPr>
        <w:t xml:space="preserve">непосредственного наблюдения за природными объектами или явлениями и в процессе общения с </w:t>
      </w:r>
      <w:r w:rsidRPr="00864603">
        <w:rPr>
          <w:spacing w:val="-7"/>
          <w:sz w:val="24"/>
          <w:szCs w:val="24"/>
          <w:lang w:val="ru-RU"/>
        </w:rPr>
        <w:t xml:space="preserve">окружающими </w:t>
      </w:r>
      <w:r w:rsidRPr="00864603">
        <w:rPr>
          <w:spacing w:val="-6"/>
          <w:sz w:val="24"/>
          <w:szCs w:val="24"/>
          <w:lang w:val="ru-RU"/>
        </w:rPr>
        <w:t xml:space="preserve">людьми (опросы, </w:t>
      </w:r>
      <w:r w:rsidRPr="00864603">
        <w:rPr>
          <w:spacing w:val="-7"/>
          <w:sz w:val="24"/>
          <w:szCs w:val="24"/>
          <w:lang w:val="ru-RU"/>
        </w:rPr>
        <w:t xml:space="preserve">интервью, беседы). Первостепенное </w:t>
      </w:r>
      <w:r w:rsidRPr="00864603">
        <w:rPr>
          <w:spacing w:val="-6"/>
          <w:sz w:val="24"/>
          <w:szCs w:val="24"/>
          <w:lang w:val="ru-RU"/>
        </w:rPr>
        <w:t xml:space="preserve">значение </w:t>
      </w:r>
      <w:r w:rsidRPr="00864603">
        <w:rPr>
          <w:spacing w:val="-7"/>
          <w:sz w:val="24"/>
          <w:szCs w:val="24"/>
          <w:lang w:val="ru-RU"/>
        </w:rPr>
        <w:t xml:space="preserve">уделяется </w:t>
      </w:r>
      <w:r w:rsidRPr="00864603">
        <w:rPr>
          <w:spacing w:val="-5"/>
          <w:sz w:val="24"/>
          <w:szCs w:val="24"/>
          <w:lang w:val="ru-RU"/>
        </w:rPr>
        <w:t xml:space="preserve">сбору </w:t>
      </w:r>
      <w:r w:rsidRPr="00864603">
        <w:rPr>
          <w:spacing w:val="-7"/>
          <w:sz w:val="24"/>
          <w:szCs w:val="24"/>
          <w:lang w:val="ru-RU"/>
        </w:rPr>
        <w:t xml:space="preserve">информации </w:t>
      </w:r>
      <w:r w:rsidRPr="00864603">
        <w:rPr>
          <w:sz w:val="24"/>
          <w:szCs w:val="24"/>
          <w:lang w:val="ru-RU"/>
        </w:rPr>
        <w:t xml:space="preserve">в </w:t>
      </w:r>
      <w:r w:rsidRPr="00864603">
        <w:rPr>
          <w:spacing w:val="-6"/>
          <w:sz w:val="24"/>
          <w:szCs w:val="24"/>
          <w:lang w:val="ru-RU"/>
        </w:rPr>
        <w:t xml:space="preserve">семье, </w:t>
      </w:r>
      <w:r w:rsidRPr="00864603">
        <w:rPr>
          <w:sz w:val="24"/>
          <w:szCs w:val="24"/>
          <w:lang w:val="ru-RU"/>
        </w:rPr>
        <w:t xml:space="preserve">в  </w:t>
      </w:r>
      <w:r w:rsidRPr="00864603">
        <w:rPr>
          <w:spacing w:val="-6"/>
          <w:sz w:val="24"/>
          <w:szCs w:val="24"/>
          <w:lang w:val="ru-RU"/>
        </w:rPr>
        <w:t xml:space="preserve">классе, </w:t>
      </w:r>
      <w:r w:rsidRPr="00864603">
        <w:rPr>
          <w:spacing w:val="-4"/>
          <w:sz w:val="24"/>
          <w:szCs w:val="24"/>
          <w:lang w:val="ru-RU"/>
        </w:rPr>
        <w:t xml:space="preserve">на </w:t>
      </w:r>
      <w:r w:rsidRPr="00864603">
        <w:rPr>
          <w:spacing w:val="-7"/>
          <w:sz w:val="24"/>
          <w:szCs w:val="24"/>
          <w:lang w:val="ru-RU"/>
        </w:rPr>
        <w:t xml:space="preserve">пришкольном </w:t>
      </w:r>
      <w:r w:rsidRPr="00864603">
        <w:rPr>
          <w:spacing w:val="-6"/>
          <w:sz w:val="24"/>
          <w:szCs w:val="24"/>
          <w:lang w:val="ru-RU"/>
        </w:rPr>
        <w:t xml:space="preserve">участке. </w:t>
      </w:r>
      <w:r w:rsidRPr="00864603">
        <w:rPr>
          <w:spacing w:val="-7"/>
          <w:sz w:val="24"/>
          <w:szCs w:val="24"/>
          <w:lang w:val="ru-RU"/>
        </w:rPr>
        <w:t>Собранная информация фиксируется</w:t>
      </w:r>
      <w:r w:rsidRPr="00864603">
        <w:rPr>
          <w:spacing w:val="56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письменно и организуется в виде списков, таблиц,</w:t>
      </w:r>
      <w:r w:rsidRPr="00864603">
        <w:rPr>
          <w:spacing w:val="-18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деревьев.</w:t>
      </w:r>
    </w:p>
    <w:p w:rsidR="004500C2" w:rsidRPr="00864603" w:rsidRDefault="004500C2" w:rsidP="008056C1">
      <w:pPr>
        <w:jc w:val="both"/>
        <w:rPr>
          <w:rFonts w:ascii="Times New Roman" w:hAnsi="Times New Roman"/>
          <w:sz w:val="24"/>
          <w:szCs w:val="24"/>
          <w:lang w:val="ru-RU"/>
        </w:rPr>
        <w:sectPr w:rsidR="004500C2" w:rsidRPr="00864603" w:rsidSect="00AF05D9">
          <w:type w:val="continuous"/>
          <w:pgSz w:w="16840" w:h="11910" w:orient="landscape"/>
          <w:pgMar w:top="1079" w:right="670" w:bottom="719" w:left="1210" w:header="720" w:footer="720" w:gutter="0"/>
          <w:cols w:space="720"/>
          <w:rtlGutter/>
        </w:sectPr>
      </w:pPr>
    </w:p>
    <w:p w:rsidR="004500C2" w:rsidRPr="00864603" w:rsidRDefault="004500C2" w:rsidP="008056C1">
      <w:pPr>
        <w:pStyle w:val="BodyText"/>
        <w:spacing w:before="47"/>
        <w:ind w:right="99" w:firstLine="395"/>
        <w:jc w:val="both"/>
        <w:rPr>
          <w:sz w:val="24"/>
          <w:szCs w:val="24"/>
          <w:lang w:val="ru-RU"/>
        </w:rPr>
      </w:pPr>
      <w:r w:rsidRPr="00864603">
        <w:rPr>
          <w:spacing w:val="-7"/>
          <w:sz w:val="24"/>
          <w:szCs w:val="24"/>
          <w:lang w:val="ru-RU"/>
        </w:rPr>
        <w:t xml:space="preserve">Обработка </w:t>
      </w:r>
      <w:r w:rsidRPr="00864603">
        <w:rPr>
          <w:spacing w:val="-6"/>
          <w:sz w:val="24"/>
          <w:szCs w:val="24"/>
          <w:lang w:val="ru-RU"/>
        </w:rPr>
        <w:t xml:space="preserve">информации </w:t>
      </w:r>
      <w:r w:rsidRPr="00864603">
        <w:rPr>
          <w:spacing w:val="-4"/>
          <w:sz w:val="24"/>
          <w:szCs w:val="24"/>
          <w:lang w:val="ru-RU"/>
        </w:rPr>
        <w:t>по</w:t>
      </w:r>
      <w:r w:rsidRPr="00864603">
        <w:rPr>
          <w:spacing w:val="62"/>
          <w:sz w:val="24"/>
          <w:szCs w:val="24"/>
          <w:lang w:val="ru-RU"/>
        </w:rPr>
        <w:t xml:space="preserve"> </w:t>
      </w:r>
      <w:r w:rsidRPr="00864603">
        <w:rPr>
          <w:spacing w:val="-6"/>
          <w:sz w:val="24"/>
          <w:szCs w:val="24"/>
          <w:lang w:val="ru-RU"/>
        </w:rPr>
        <w:t xml:space="preserve">формальным правилам </w:t>
      </w:r>
      <w:r w:rsidRPr="00864603">
        <w:rPr>
          <w:spacing w:val="-7"/>
          <w:sz w:val="24"/>
          <w:szCs w:val="24"/>
          <w:lang w:val="ru-RU"/>
        </w:rPr>
        <w:t xml:space="preserve">рассматривается </w:t>
      </w:r>
      <w:r w:rsidRPr="00864603">
        <w:rPr>
          <w:sz w:val="24"/>
          <w:szCs w:val="24"/>
          <w:lang w:val="ru-RU"/>
        </w:rPr>
        <w:t xml:space="preserve">в </w:t>
      </w:r>
      <w:r w:rsidRPr="00864603">
        <w:rPr>
          <w:spacing w:val="-6"/>
          <w:sz w:val="24"/>
          <w:szCs w:val="24"/>
          <w:lang w:val="ru-RU"/>
        </w:rPr>
        <w:t xml:space="preserve">основном </w:t>
      </w:r>
      <w:r w:rsidRPr="00864603">
        <w:rPr>
          <w:sz w:val="24"/>
          <w:szCs w:val="24"/>
          <w:lang w:val="ru-RU"/>
        </w:rPr>
        <w:t xml:space="preserve">в </w:t>
      </w:r>
      <w:r w:rsidRPr="00864603">
        <w:rPr>
          <w:spacing w:val="-6"/>
          <w:sz w:val="24"/>
          <w:szCs w:val="24"/>
          <w:lang w:val="ru-RU"/>
        </w:rPr>
        <w:t xml:space="preserve">рамках раздела </w:t>
      </w:r>
      <w:r w:rsidRPr="00864603">
        <w:rPr>
          <w:spacing w:val="-7"/>
          <w:sz w:val="24"/>
          <w:szCs w:val="24"/>
          <w:lang w:val="ru-RU"/>
        </w:rPr>
        <w:t xml:space="preserve">«Алгоритмы </w:t>
      </w:r>
      <w:r w:rsidRPr="00864603">
        <w:rPr>
          <w:sz w:val="24"/>
          <w:szCs w:val="24"/>
          <w:lang w:val="ru-RU"/>
        </w:rPr>
        <w:t xml:space="preserve">и </w:t>
      </w:r>
      <w:r w:rsidRPr="00864603">
        <w:rPr>
          <w:spacing w:val="-7"/>
          <w:sz w:val="24"/>
          <w:szCs w:val="24"/>
          <w:lang w:val="ru-RU"/>
        </w:rPr>
        <w:t xml:space="preserve">исполнители». </w:t>
      </w:r>
      <w:r w:rsidRPr="00864603">
        <w:rPr>
          <w:spacing w:val="-6"/>
          <w:sz w:val="24"/>
          <w:szCs w:val="24"/>
          <w:lang w:val="ru-RU"/>
        </w:rPr>
        <w:t xml:space="preserve">Выполняя </w:t>
      </w:r>
      <w:r w:rsidRPr="00864603">
        <w:rPr>
          <w:spacing w:val="-7"/>
          <w:sz w:val="24"/>
          <w:szCs w:val="24"/>
          <w:lang w:val="ru-RU"/>
        </w:rPr>
        <w:t xml:space="preserve">алгоритмы, созданные </w:t>
      </w:r>
      <w:r w:rsidRPr="00864603">
        <w:rPr>
          <w:spacing w:val="-5"/>
          <w:sz w:val="24"/>
          <w:szCs w:val="24"/>
          <w:lang w:val="ru-RU"/>
        </w:rPr>
        <w:t xml:space="preserve">для </w:t>
      </w:r>
      <w:r w:rsidRPr="00864603">
        <w:rPr>
          <w:spacing w:val="-7"/>
          <w:sz w:val="24"/>
          <w:szCs w:val="24"/>
          <w:lang w:val="ru-RU"/>
        </w:rPr>
        <w:t xml:space="preserve">формальных </w:t>
      </w:r>
      <w:r w:rsidRPr="00864603">
        <w:rPr>
          <w:spacing w:val="-6"/>
          <w:sz w:val="24"/>
          <w:szCs w:val="24"/>
          <w:lang w:val="ru-RU"/>
        </w:rPr>
        <w:t xml:space="preserve">исполнителей, </w:t>
      </w:r>
      <w:r w:rsidRPr="00864603">
        <w:rPr>
          <w:spacing w:val="-7"/>
          <w:sz w:val="24"/>
          <w:szCs w:val="24"/>
          <w:lang w:val="ru-RU"/>
        </w:rPr>
        <w:t xml:space="preserve">учащиеся </w:t>
      </w:r>
      <w:r w:rsidRPr="00864603">
        <w:rPr>
          <w:spacing w:val="-6"/>
          <w:sz w:val="24"/>
          <w:szCs w:val="24"/>
          <w:lang w:val="ru-RU"/>
        </w:rPr>
        <w:t xml:space="preserve">приобретают умение </w:t>
      </w:r>
      <w:r w:rsidRPr="00864603">
        <w:rPr>
          <w:spacing w:val="-7"/>
          <w:sz w:val="24"/>
          <w:szCs w:val="24"/>
          <w:lang w:val="ru-RU"/>
        </w:rPr>
        <w:t xml:space="preserve">использовать </w:t>
      </w:r>
      <w:r w:rsidRPr="00864603">
        <w:rPr>
          <w:spacing w:val="-6"/>
          <w:sz w:val="24"/>
          <w:szCs w:val="24"/>
          <w:lang w:val="ru-RU"/>
        </w:rPr>
        <w:t xml:space="preserve">информацию, </w:t>
      </w:r>
      <w:r w:rsidRPr="00864603">
        <w:rPr>
          <w:spacing w:val="-7"/>
          <w:sz w:val="24"/>
          <w:szCs w:val="24"/>
          <w:lang w:val="ru-RU"/>
        </w:rPr>
        <w:t xml:space="preserve">содержащуюся </w:t>
      </w:r>
      <w:r w:rsidRPr="00864603">
        <w:rPr>
          <w:sz w:val="24"/>
          <w:szCs w:val="24"/>
          <w:lang w:val="ru-RU"/>
        </w:rPr>
        <w:t xml:space="preserve">в </w:t>
      </w:r>
      <w:r w:rsidRPr="00864603">
        <w:rPr>
          <w:spacing w:val="-7"/>
          <w:sz w:val="24"/>
          <w:szCs w:val="24"/>
          <w:lang w:val="ru-RU"/>
        </w:rPr>
        <w:t xml:space="preserve">плане.предложенном </w:t>
      </w:r>
      <w:r w:rsidRPr="00864603">
        <w:rPr>
          <w:spacing w:val="-6"/>
          <w:sz w:val="24"/>
          <w:szCs w:val="24"/>
          <w:lang w:val="ru-RU"/>
        </w:rPr>
        <w:t xml:space="preserve">другими </w:t>
      </w:r>
      <w:r w:rsidRPr="00864603">
        <w:rPr>
          <w:spacing w:val="-7"/>
          <w:sz w:val="24"/>
          <w:szCs w:val="24"/>
          <w:lang w:val="ru-RU"/>
        </w:rPr>
        <w:t xml:space="preserve">людьми. Составляя </w:t>
      </w:r>
      <w:r w:rsidRPr="00864603">
        <w:rPr>
          <w:spacing w:val="-6"/>
          <w:sz w:val="24"/>
          <w:szCs w:val="24"/>
          <w:lang w:val="ru-RU"/>
        </w:rPr>
        <w:t xml:space="preserve">такие </w:t>
      </w:r>
      <w:r w:rsidRPr="00864603">
        <w:rPr>
          <w:spacing w:val="-7"/>
          <w:sz w:val="24"/>
          <w:szCs w:val="24"/>
          <w:lang w:val="ru-RU"/>
        </w:rPr>
        <w:t xml:space="preserve">алгоритмы, школьники учатся </w:t>
      </w:r>
      <w:r w:rsidRPr="00864603">
        <w:rPr>
          <w:spacing w:val="-5"/>
          <w:sz w:val="24"/>
          <w:szCs w:val="24"/>
          <w:lang w:val="ru-RU"/>
        </w:rPr>
        <w:t xml:space="preserve">четко </w:t>
      </w:r>
      <w:r w:rsidRPr="00864603">
        <w:rPr>
          <w:spacing w:val="-6"/>
          <w:sz w:val="24"/>
          <w:szCs w:val="24"/>
          <w:lang w:val="ru-RU"/>
        </w:rPr>
        <w:t xml:space="preserve">формулировать </w:t>
      </w:r>
      <w:r w:rsidRPr="00864603">
        <w:rPr>
          <w:spacing w:val="-4"/>
          <w:sz w:val="24"/>
          <w:szCs w:val="24"/>
          <w:lang w:val="ru-RU"/>
        </w:rPr>
        <w:t xml:space="preserve">цели </w:t>
      </w:r>
      <w:r w:rsidRPr="00864603">
        <w:rPr>
          <w:sz w:val="24"/>
          <w:szCs w:val="24"/>
          <w:lang w:val="ru-RU"/>
        </w:rPr>
        <w:t xml:space="preserve">и </w:t>
      </w:r>
      <w:r w:rsidRPr="00864603">
        <w:rPr>
          <w:spacing w:val="-5"/>
          <w:sz w:val="24"/>
          <w:szCs w:val="24"/>
          <w:lang w:val="ru-RU"/>
        </w:rPr>
        <w:t xml:space="preserve">самостоятельно составлять </w:t>
      </w:r>
      <w:r w:rsidRPr="00864603">
        <w:rPr>
          <w:spacing w:val="-4"/>
          <w:sz w:val="24"/>
          <w:szCs w:val="24"/>
          <w:lang w:val="ru-RU"/>
        </w:rPr>
        <w:t xml:space="preserve">план </w:t>
      </w:r>
      <w:r w:rsidRPr="00864603">
        <w:rPr>
          <w:spacing w:val="-5"/>
          <w:sz w:val="24"/>
          <w:szCs w:val="24"/>
          <w:lang w:val="ru-RU"/>
        </w:rPr>
        <w:t xml:space="preserve">достижения </w:t>
      </w:r>
      <w:r w:rsidRPr="00864603">
        <w:rPr>
          <w:spacing w:val="-4"/>
          <w:sz w:val="24"/>
          <w:szCs w:val="24"/>
          <w:lang w:val="ru-RU"/>
        </w:rPr>
        <w:t xml:space="preserve">цели </w:t>
      </w:r>
      <w:r w:rsidRPr="00864603">
        <w:rPr>
          <w:sz w:val="24"/>
          <w:szCs w:val="24"/>
          <w:lang w:val="ru-RU"/>
        </w:rPr>
        <w:t xml:space="preserve">на  </w:t>
      </w:r>
      <w:r w:rsidRPr="00864603">
        <w:rPr>
          <w:spacing w:val="-4"/>
          <w:sz w:val="24"/>
          <w:szCs w:val="24"/>
          <w:lang w:val="ru-RU"/>
        </w:rPr>
        <w:t xml:space="preserve">основе </w:t>
      </w:r>
      <w:r w:rsidRPr="00864603">
        <w:rPr>
          <w:spacing w:val="-5"/>
          <w:sz w:val="24"/>
          <w:szCs w:val="24"/>
          <w:lang w:val="ru-RU"/>
        </w:rPr>
        <w:t xml:space="preserve">информации </w:t>
      </w:r>
      <w:r w:rsidRPr="00864603">
        <w:rPr>
          <w:sz w:val="24"/>
          <w:szCs w:val="24"/>
          <w:lang w:val="ru-RU"/>
        </w:rPr>
        <w:t>о начальном и конечном состоянии</w:t>
      </w:r>
      <w:r w:rsidRPr="00864603">
        <w:rPr>
          <w:spacing w:val="-23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исполнителя.</w:t>
      </w:r>
    </w:p>
    <w:p w:rsidR="004500C2" w:rsidRPr="00864603" w:rsidRDefault="004500C2" w:rsidP="008056C1">
      <w:pPr>
        <w:pStyle w:val="BodyText"/>
        <w:spacing w:before="201"/>
        <w:ind w:right="98" w:firstLine="395"/>
        <w:jc w:val="both"/>
        <w:rPr>
          <w:sz w:val="24"/>
          <w:szCs w:val="24"/>
          <w:lang w:val="ru-RU"/>
        </w:rPr>
      </w:pPr>
      <w:r w:rsidRPr="00864603">
        <w:rPr>
          <w:spacing w:val="-6"/>
          <w:sz w:val="24"/>
          <w:szCs w:val="24"/>
          <w:lang w:val="ru-RU"/>
        </w:rPr>
        <w:t xml:space="preserve">Успех </w:t>
      </w:r>
      <w:r w:rsidRPr="00864603">
        <w:rPr>
          <w:spacing w:val="-7"/>
          <w:sz w:val="24"/>
          <w:szCs w:val="24"/>
          <w:lang w:val="ru-RU"/>
        </w:rPr>
        <w:t>профессиональной деятельности современного</w:t>
      </w:r>
      <w:r w:rsidRPr="00864603">
        <w:rPr>
          <w:spacing w:val="56"/>
          <w:sz w:val="24"/>
          <w:szCs w:val="24"/>
          <w:lang w:val="ru-RU"/>
        </w:rPr>
        <w:t xml:space="preserve"> </w:t>
      </w:r>
      <w:r w:rsidRPr="00864603">
        <w:rPr>
          <w:spacing w:val="-7"/>
          <w:sz w:val="24"/>
          <w:szCs w:val="24"/>
          <w:lang w:val="ru-RU"/>
        </w:rPr>
        <w:t>человека</w:t>
      </w:r>
      <w:r w:rsidRPr="00864603">
        <w:rPr>
          <w:spacing w:val="56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 xml:space="preserve">в </w:t>
      </w:r>
      <w:r w:rsidRPr="00864603">
        <w:rPr>
          <w:spacing w:val="-7"/>
          <w:sz w:val="24"/>
          <w:szCs w:val="24"/>
          <w:lang w:val="ru-RU"/>
        </w:rPr>
        <w:t xml:space="preserve">значительной </w:t>
      </w:r>
      <w:r w:rsidRPr="00864603">
        <w:rPr>
          <w:spacing w:val="-6"/>
          <w:sz w:val="24"/>
          <w:szCs w:val="24"/>
          <w:lang w:val="ru-RU"/>
        </w:rPr>
        <w:t xml:space="preserve">степени </w:t>
      </w:r>
      <w:r w:rsidRPr="00864603">
        <w:rPr>
          <w:spacing w:val="-7"/>
          <w:sz w:val="24"/>
          <w:szCs w:val="24"/>
          <w:lang w:val="ru-RU"/>
        </w:rPr>
        <w:t xml:space="preserve">базируется </w:t>
      </w:r>
      <w:r w:rsidRPr="00864603">
        <w:rPr>
          <w:sz w:val="24"/>
          <w:szCs w:val="24"/>
          <w:lang w:val="ru-RU"/>
        </w:rPr>
        <w:t xml:space="preserve">на </w:t>
      </w:r>
      <w:r w:rsidRPr="00864603">
        <w:rPr>
          <w:spacing w:val="-7"/>
          <w:sz w:val="24"/>
          <w:szCs w:val="24"/>
          <w:lang w:val="ru-RU"/>
        </w:rPr>
        <w:t xml:space="preserve">умении </w:t>
      </w:r>
      <w:r w:rsidRPr="00864603">
        <w:rPr>
          <w:spacing w:val="-6"/>
          <w:sz w:val="24"/>
          <w:szCs w:val="24"/>
          <w:lang w:val="ru-RU"/>
        </w:rPr>
        <w:t xml:space="preserve">ставить цели, находить </w:t>
      </w:r>
      <w:r w:rsidRPr="00864603">
        <w:rPr>
          <w:spacing w:val="-7"/>
          <w:sz w:val="24"/>
          <w:szCs w:val="24"/>
          <w:lang w:val="ru-RU"/>
        </w:rPr>
        <w:t xml:space="preserve">альтернативные </w:t>
      </w:r>
      <w:r w:rsidRPr="00864603">
        <w:rPr>
          <w:spacing w:val="-5"/>
          <w:sz w:val="24"/>
          <w:szCs w:val="24"/>
          <w:lang w:val="ru-RU"/>
        </w:rPr>
        <w:t xml:space="preserve">пути </w:t>
      </w:r>
      <w:r w:rsidRPr="00864603">
        <w:rPr>
          <w:spacing w:val="-7"/>
          <w:sz w:val="24"/>
          <w:szCs w:val="24"/>
          <w:lang w:val="ru-RU"/>
        </w:rPr>
        <w:t xml:space="preserve">достижения </w:t>
      </w:r>
      <w:r w:rsidRPr="00864603">
        <w:rPr>
          <w:spacing w:val="-6"/>
          <w:sz w:val="24"/>
          <w:szCs w:val="24"/>
          <w:lang w:val="ru-RU"/>
        </w:rPr>
        <w:t xml:space="preserve">целей </w:t>
      </w:r>
      <w:r w:rsidRPr="00864603">
        <w:rPr>
          <w:sz w:val="24"/>
          <w:szCs w:val="24"/>
          <w:lang w:val="ru-RU"/>
        </w:rPr>
        <w:t xml:space="preserve">и </w:t>
      </w:r>
      <w:r w:rsidRPr="00864603">
        <w:rPr>
          <w:spacing w:val="-7"/>
          <w:sz w:val="24"/>
          <w:szCs w:val="24"/>
          <w:lang w:val="ru-RU"/>
        </w:rPr>
        <w:t xml:space="preserve">выбирать </w:t>
      </w:r>
      <w:r w:rsidRPr="00864603">
        <w:rPr>
          <w:sz w:val="24"/>
          <w:szCs w:val="24"/>
          <w:lang w:val="ru-RU"/>
        </w:rPr>
        <w:t xml:space="preserve">среди </w:t>
      </w:r>
      <w:r w:rsidRPr="00864603">
        <w:rPr>
          <w:spacing w:val="-2"/>
          <w:sz w:val="24"/>
          <w:szCs w:val="24"/>
          <w:lang w:val="ru-RU"/>
        </w:rPr>
        <w:t xml:space="preserve">них </w:t>
      </w:r>
      <w:r w:rsidRPr="00864603">
        <w:rPr>
          <w:spacing w:val="-3"/>
          <w:sz w:val="24"/>
          <w:szCs w:val="24"/>
          <w:lang w:val="ru-RU"/>
        </w:rPr>
        <w:t xml:space="preserve">оптимальный. </w:t>
      </w:r>
      <w:r w:rsidRPr="00864603">
        <w:rPr>
          <w:sz w:val="24"/>
          <w:szCs w:val="24"/>
          <w:lang w:val="ru-RU"/>
        </w:rPr>
        <w:t xml:space="preserve">В этой </w:t>
      </w:r>
      <w:r w:rsidRPr="00864603">
        <w:rPr>
          <w:spacing w:val="-3"/>
          <w:sz w:val="24"/>
          <w:szCs w:val="24"/>
          <w:lang w:val="ru-RU"/>
        </w:rPr>
        <w:t xml:space="preserve">связи ставится вторая задача курса информатики </w:t>
      </w:r>
      <w:r w:rsidRPr="00864603">
        <w:rPr>
          <w:sz w:val="24"/>
          <w:szCs w:val="24"/>
          <w:lang w:val="ru-RU"/>
        </w:rPr>
        <w:t xml:space="preserve">в </w:t>
      </w:r>
      <w:r w:rsidRPr="00864603">
        <w:rPr>
          <w:spacing w:val="-3"/>
          <w:sz w:val="24"/>
          <w:szCs w:val="24"/>
          <w:lang w:val="ru-RU"/>
        </w:rPr>
        <w:t xml:space="preserve">начальной </w:t>
      </w:r>
      <w:r w:rsidRPr="00864603">
        <w:rPr>
          <w:spacing w:val="-5"/>
          <w:sz w:val="24"/>
          <w:szCs w:val="24"/>
          <w:lang w:val="ru-RU"/>
        </w:rPr>
        <w:t xml:space="preserve">школе </w:t>
      </w:r>
      <w:r w:rsidRPr="00864603">
        <w:rPr>
          <w:sz w:val="24"/>
          <w:szCs w:val="24"/>
          <w:lang w:val="ru-RU"/>
        </w:rPr>
        <w:t xml:space="preserve">- </w:t>
      </w:r>
      <w:r w:rsidRPr="00864603">
        <w:rPr>
          <w:spacing w:val="-6"/>
          <w:sz w:val="24"/>
          <w:szCs w:val="24"/>
          <w:lang w:val="ru-RU"/>
        </w:rPr>
        <w:t xml:space="preserve">формировать первоначальные </w:t>
      </w:r>
      <w:r w:rsidRPr="00864603">
        <w:rPr>
          <w:spacing w:val="-5"/>
          <w:sz w:val="24"/>
          <w:szCs w:val="24"/>
          <w:lang w:val="ru-RU"/>
        </w:rPr>
        <w:t xml:space="preserve">навыки </w:t>
      </w:r>
      <w:r w:rsidRPr="00864603">
        <w:rPr>
          <w:spacing w:val="-6"/>
          <w:sz w:val="24"/>
          <w:szCs w:val="24"/>
          <w:lang w:val="ru-RU"/>
        </w:rPr>
        <w:t xml:space="preserve">планирования целенаправленной деятельности </w:t>
      </w:r>
      <w:r w:rsidRPr="00864603">
        <w:rPr>
          <w:spacing w:val="-7"/>
          <w:sz w:val="24"/>
          <w:szCs w:val="24"/>
          <w:lang w:val="ru-RU"/>
        </w:rPr>
        <w:t xml:space="preserve">человека, </w:t>
      </w:r>
      <w:r w:rsidRPr="00864603">
        <w:rPr>
          <w:sz w:val="24"/>
          <w:szCs w:val="24"/>
          <w:lang w:val="ru-RU"/>
        </w:rPr>
        <w:t xml:space="preserve">в </w:t>
      </w:r>
      <w:r w:rsidRPr="00864603">
        <w:rPr>
          <w:spacing w:val="-5"/>
          <w:sz w:val="24"/>
          <w:szCs w:val="24"/>
          <w:lang w:val="ru-RU"/>
        </w:rPr>
        <w:t xml:space="preserve">том </w:t>
      </w:r>
      <w:r w:rsidRPr="00864603">
        <w:rPr>
          <w:spacing w:val="-6"/>
          <w:sz w:val="24"/>
          <w:szCs w:val="24"/>
          <w:lang w:val="ru-RU"/>
        </w:rPr>
        <w:t xml:space="preserve">числе </w:t>
      </w:r>
      <w:r w:rsidRPr="00864603">
        <w:rPr>
          <w:spacing w:val="-7"/>
          <w:sz w:val="24"/>
          <w:szCs w:val="24"/>
          <w:lang w:val="ru-RU"/>
        </w:rPr>
        <w:t xml:space="preserve">учебной деятельности. Знакомство </w:t>
      </w:r>
      <w:r w:rsidRPr="00864603">
        <w:rPr>
          <w:sz w:val="24"/>
          <w:szCs w:val="24"/>
          <w:lang w:val="ru-RU"/>
        </w:rPr>
        <w:t xml:space="preserve">с </w:t>
      </w:r>
      <w:r w:rsidRPr="00864603">
        <w:rPr>
          <w:spacing w:val="-7"/>
          <w:sz w:val="24"/>
          <w:szCs w:val="24"/>
          <w:lang w:val="ru-RU"/>
        </w:rPr>
        <w:t xml:space="preserve">приемами планирования деятельности </w:t>
      </w:r>
      <w:r w:rsidRPr="00864603">
        <w:rPr>
          <w:spacing w:val="-6"/>
          <w:sz w:val="24"/>
          <w:szCs w:val="24"/>
          <w:lang w:val="ru-RU"/>
        </w:rPr>
        <w:t xml:space="preserve">осуществляется </w:t>
      </w:r>
      <w:r w:rsidRPr="00864603">
        <w:rPr>
          <w:sz w:val="24"/>
          <w:szCs w:val="24"/>
          <w:lang w:val="ru-RU"/>
        </w:rPr>
        <w:t xml:space="preserve">в </w:t>
      </w:r>
      <w:r w:rsidRPr="00864603">
        <w:rPr>
          <w:spacing w:val="-5"/>
          <w:sz w:val="24"/>
          <w:szCs w:val="24"/>
          <w:lang w:val="ru-RU"/>
        </w:rPr>
        <w:t xml:space="preserve">основном </w:t>
      </w:r>
      <w:r w:rsidRPr="00864603">
        <w:rPr>
          <w:sz w:val="24"/>
          <w:szCs w:val="24"/>
          <w:lang w:val="ru-RU"/>
        </w:rPr>
        <w:t xml:space="preserve">в </w:t>
      </w:r>
      <w:r w:rsidRPr="00864603">
        <w:rPr>
          <w:spacing w:val="-5"/>
          <w:sz w:val="24"/>
          <w:szCs w:val="24"/>
          <w:lang w:val="ru-RU"/>
        </w:rPr>
        <w:t xml:space="preserve">рамках раздела </w:t>
      </w:r>
      <w:r w:rsidRPr="00864603">
        <w:rPr>
          <w:spacing w:val="-6"/>
          <w:sz w:val="24"/>
          <w:szCs w:val="24"/>
          <w:lang w:val="ru-RU"/>
        </w:rPr>
        <w:t xml:space="preserve">«Алгоритмы </w:t>
      </w:r>
      <w:r w:rsidRPr="00864603">
        <w:rPr>
          <w:sz w:val="24"/>
          <w:szCs w:val="24"/>
          <w:lang w:val="ru-RU"/>
        </w:rPr>
        <w:t>и</w:t>
      </w:r>
      <w:r w:rsidRPr="00864603">
        <w:rPr>
          <w:spacing w:val="10"/>
          <w:sz w:val="24"/>
          <w:szCs w:val="24"/>
          <w:lang w:val="ru-RU"/>
        </w:rPr>
        <w:t xml:space="preserve"> </w:t>
      </w:r>
      <w:r w:rsidRPr="00864603">
        <w:rPr>
          <w:spacing w:val="-6"/>
          <w:sz w:val="24"/>
          <w:szCs w:val="24"/>
          <w:lang w:val="ru-RU"/>
        </w:rPr>
        <w:t>исполнители».</w:t>
      </w:r>
    </w:p>
    <w:p w:rsidR="004500C2" w:rsidRPr="00864603" w:rsidRDefault="004500C2" w:rsidP="008056C1">
      <w:pPr>
        <w:pStyle w:val="BodyText"/>
        <w:spacing w:before="199"/>
        <w:ind w:left="498" w:right="740"/>
        <w:jc w:val="both"/>
        <w:rPr>
          <w:sz w:val="24"/>
          <w:szCs w:val="24"/>
          <w:lang w:val="ru-RU"/>
        </w:rPr>
      </w:pPr>
      <w:r w:rsidRPr="00864603">
        <w:rPr>
          <w:spacing w:val="-5"/>
          <w:sz w:val="24"/>
          <w:szCs w:val="24"/>
          <w:lang w:val="ru-RU"/>
        </w:rPr>
        <w:t xml:space="preserve">Составление </w:t>
      </w:r>
      <w:r w:rsidRPr="00864603">
        <w:rPr>
          <w:sz w:val="24"/>
          <w:szCs w:val="24"/>
          <w:lang w:val="ru-RU"/>
        </w:rPr>
        <w:t xml:space="preserve">и </w:t>
      </w:r>
      <w:r w:rsidRPr="00864603">
        <w:rPr>
          <w:spacing w:val="-6"/>
          <w:sz w:val="24"/>
          <w:szCs w:val="24"/>
          <w:lang w:val="ru-RU"/>
        </w:rPr>
        <w:t xml:space="preserve">выполнение </w:t>
      </w:r>
      <w:r w:rsidRPr="00864603">
        <w:rPr>
          <w:spacing w:val="-5"/>
          <w:sz w:val="24"/>
          <w:szCs w:val="24"/>
          <w:lang w:val="ru-RU"/>
        </w:rPr>
        <w:t xml:space="preserve">алгоритмов </w:t>
      </w:r>
      <w:r w:rsidRPr="00864603">
        <w:rPr>
          <w:spacing w:val="-4"/>
          <w:sz w:val="24"/>
          <w:szCs w:val="24"/>
          <w:lang w:val="ru-RU"/>
        </w:rPr>
        <w:t xml:space="preserve">идет </w:t>
      </w:r>
      <w:r w:rsidRPr="00864603">
        <w:rPr>
          <w:sz w:val="24"/>
          <w:szCs w:val="24"/>
          <w:lang w:val="ru-RU"/>
        </w:rPr>
        <w:t xml:space="preserve">в </w:t>
      </w:r>
      <w:r w:rsidRPr="00864603">
        <w:rPr>
          <w:spacing w:val="-5"/>
          <w:sz w:val="24"/>
          <w:szCs w:val="24"/>
          <w:lang w:val="ru-RU"/>
        </w:rPr>
        <w:t>двух</w:t>
      </w:r>
      <w:r w:rsidRPr="00864603">
        <w:rPr>
          <w:spacing w:val="-29"/>
          <w:sz w:val="24"/>
          <w:szCs w:val="24"/>
          <w:lang w:val="ru-RU"/>
        </w:rPr>
        <w:t xml:space="preserve"> </w:t>
      </w:r>
      <w:r w:rsidRPr="00864603">
        <w:rPr>
          <w:spacing w:val="-5"/>
          <w:sz w:val="24"/>
          <w:szCs w:val="24"/>
          <w:lang w:val="ru-RU"/>
        </w:rPr>
        <w:t>направлениях:</w:t>
      </w:r>
    </w:p>
    <w:p w:rsidR="004500C2" w:rsidRPr="00864603" w:rsidRDefault="004500C2" w:rsidP="008056C1">
      <w:pPr>
        <w:pStyle w:val="ListParagraph"/>
        <w:numPr>
          <w:ilvl w:val="0"/>
          <w:numId w:val="6"/>
        </w:numPr>
        <w:tabs>
          <w:tab w:val="left" w:pos="297"/>
        </w:tabs>
        <w:spacing w:before="201" w:line="322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864603">
        <w:rPr>
          <w:rFonts w:ascii="Times New Roman" w:hAnsi="Times New Roman"/>
          <w:spacing w:val="-6"/>
          <w:sz w:val="24"/>
          <w:szCs w:val="24"/>
        </w:rPr>
        <w:t>планирование деятельности</w:t>
      </w:r>
      <w:r w:rsidRPr="0086460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64603">
        <w:rPr>
          <w:rFonts w:ascii="Times New Roman" w:hAnsi="Times New Roman"/>
          <w:spacing w:val="-6"/>
          <w:sz w:val="24"/>
          <w:szCs w:val="24"/>
        </w:rPr>
        <w:t>человека;</w:t>
      </w:r>
    </w:p>
    <w:p w:rsidR="004500C2" w:rsidRPr="00864603" w:rsidRDefault="004500C2" w:rsidP="008056C1">
      <w:pPr>
        <w:pStyle w:val="ListParagraph"/>
        <w:numPr>
          <w:ilvl w:val="0"/>
          <w:numId w:val="6"/>
        </w:numPr>
        <w:tabs>
          <w:tab w:val="left" w:pos="297"/>
        </w:tabs>
        <w:spacing w:line="322" w:lineRule="exact"/>
        <w:ind w:left="296" w:hanging="194"/>
        <w:jc w:val="both"/>
        <w:rPr>
          <w:rFonts w:ascii="Times New Roman" w:hAnsi="Times New Roman"/>
          <w:sz w:val="24"/>
          <w:szCs w:val="24"/>
        </w:rPr>
      </w:pPr>
      <w:r w:rsidRPr="00864603">
        <w:rPr>
          <w:rFonts w:ascii="Times New Roman" w:hAnsi="Times New Roman"/>
          <w:spacing w:val="-5"/>
          <w:sz w:val="24"/>
          <w:szCs w:val="24"/>
        </w:rPr>
        <w:t xml:space="preserve">управление </w:t>
      </w:r>
      <w:r w:rsidRPr="00864603">
        <w:rPr>
          <w:rFonts w:ascii="Times New Roman" w:hAnsi="Times New Roman"/>
          <w:spacing w:val="-6"/>
          <w:sz w:val="24"/>
          <w:szCs w:val="24"/>
        </w:rPr>
        <w:t>формальными</w:t>
      </w:r>
      <w:r w:rsidRPr="0086460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64603">
        <w:rPr>
          <w:rFonts w:ascii="Times New Roman" w:hAnsi="Times New Roman"/>
          <w:spacing w:val="-6"/>
          <w:sz w:val="24"/>
          <w:szCs w:val="24"/>
        </w:rPr>
        <w:t>исполнителями.</w:t>
      </w:r>
    </w:p>
    <w:p w:rsidR="004500C2" w:rsidRPr="00864603" w:rsidRDefault="004500C2" w:rsidP="008056C1">
      <w:pPr>
        <w:pStyle w:val="BodyText"/>
        <w:ind w:right="103" w:firstLine="395"/>
        <w:jc w:val="both"/>
        <w:rPr>
          <w:sz w:val="24"/>
          <w:szCs w:val="24"/>
          <w:lang w:val="ru-RU"/>
        </w:rPr>
      </w:pPr>
      <w:r w:rsidRPr="00864603">
        <w:rPr>
          <w:spacing w:val="-4"/>
          <w:sz w:val="24"/>
          <w:szCs w:val="24"/>
          <w:lang w:val="ru-RU"/>
        </w:rPr>
        <w:t xml:space="preserve">При </w:t>
      </w:r>
      <w:r w:rsidRPr="00864603">
        <w:rPr>
          <w:spacing w:val="-6"/>
          <w:sz w:val="24"/>
          <w:szCs w:val="24"/>
          <w:lang w:val="ru-RU"/>
        </w:rPr>
        <w:t xml:space="preserve">составлении </w:t>
      </w:r>
      <w:r w:rsidRPr="00864603">
        <w:rPr>
          <w:spacing w:val="-5"/>
          <w:sz w:val="24"/>
          <w:szCs w:val="24"/>
          <w:lang w:val="ru-RU"/>
        </w:rPr>
        <w:t xml:space="preserve">алгоритмов </w:t>
      </w:r>
      <w:r w:rsidRPr="00864603">
        <w:rPr>
          <w:spacing w:val="-6"/>
          <w:sz w:val="24"/>
          <w:szCs w:val="24"/>
          <w:lang w:val="ru-RU"/>
        </w:rPr>
        <w:t xml:space="preserve">деятельности человека большое внимание </w:t>
      </w:r>
      <w:r w:rsidRPr="00864603">
        <w:rPr>
          <w:spacing w:val="-5"/>
          <w:sz w:val="24"/>
          <w:szCs w:val="24"/>
          <w:lang w:val="ru-RU"/>
        </w:rPr>
        <w:t xml:space="preserve">уделяется </w:t>
      </w:r>
      <w:r w:rsidRPr="00864603">
        <w:rPr>
          <w:spacing w:val="-6"/>
          <w:sz w:val="24"/>
          <w:szCs w:val="24"/>
          <w:lang w:val="ru-RU"/>
        </w:rPr>
        <w:t xml:space="preserve">планированию </w:t>
      </w:r>
      <w:r w:rsidRPr="00864603">
        <w:rPr>
          <w:sz w:val="24"/>
          <w:szCs w:val="24"/>
          <w:lang w:val="ru-RU"/>
        </w:rPr>
        <w:t xml:space="preserve">и </w:t>
      </w:r>
      <w:r w:rsidRPr="00864603">
        <w:rPr>
          <w:spacing w:val="-7"/>
          <w:sz w:val="24"/>
          <w:szCs w:val="24"/>
          <w:lang w:val="ru-RU"/>
        </w:rPr>
        <w:t xml:space="preserve">организации учебной деятельности школьника, </w:t>
      </w:r>
      <w:r w:rsidRPr="00864603">
        <w:rPr>
          <w:spacing w:val="-5"/>
          <w:sz w:val="24"/>
          <w:szCs w:val="24"/>
          <w:lang w:val="ru-RU"/>
        </w:rPr>
        <w:t xml:space="preserve">что </w:t>
      </w:r>
      <w:r w:rsidRPr="00864603">
        <w:rPr>
          <w:spacing w:val="-7"/>
          <w:sz w:val="24"/>
          <w:szCs w:val="24"/>
          <w:lang w:val="ru-RU"/>
        </w:rPr>
        <w:t xml:space="preserve">оказывает положительное влияние </w:t>
      </w:r>
      <w:r w:rsidRPr="00864603">
        <w:rPr>
          <w:sz w:val="24"/>
          <w:szCs w:val="24"/>
          <w:lang w:val="ru-RU"/>
        </w:rPr>
        <w:t>на формирование полезных общеучебных навыков.</w:t>
      </w:r>
    </w:p>
    <w:p w:rsidR="004500C2" w:rsidRPr="00864603" w:rsidRDefault="004500C2" w:rsidP="008056C1">
      <w:pPr>
        <w:pStyle w:val="BodyText"/>
        <w:spacing w:before="199"/>
        <w:ind w:right="98" w:firstLine="395"/>
        <w:jc w:val="both"/>
        <w:rPr>
          <w:sz w:val="24"/>
          <w:szCs w:val="24"/>
          <w:lang w:val="ru-RU"/>
        </w:rPr>
      </w:pPr>
      <w:r w:rsidRPr="00864603">
        <w:rPr>
          <w:spacing w:val="-5"/>
          <w:sz w:val="24"/>
          <w:szCs w:val="24"/>
          <w:lang w:val="ru-RU"/>
        </w:rPr>
        <w:t xml:space="preserve">Изучение </w:t>
      </w:r>
      <w:r w:rsidRPr="00864603">
        <w:rPr>
          <w:spacing w:val="-6"/>
          <w:sz w:val="24"/>
          <w:szCs w:val="24"/>
          <w:lang w:val="ru-RU"/>
        </w:rPr>
        <w:t xml:space="preserve">различных формальных исполнителей </w:t>
      </w:r>
      <w:r w:rsidRPr="00864603">
        <w:rPr>
          <w:spacing w:val="-5"/>
          <w:sz w:val="24"/>
          <w:szCs w:val="24"/>
          <w:lang w:val="ru-RU"/>
        </w:rPr>
        <w:t xml:space="preserve">решает </w:t>
      </w:r>
      <w:r w:rsidRPr="00864603">
        <w:rPr>
          <w:spacing w:val="-6"/>
          <w:sz w:val="24"/>
          <w:szCs w:val="24"/>
          <w:lang w:val="ru-RU"/>
        </w:rPr>
        <w:t xml:space="preserve">двоякую </w:t>
      </w:r>
      <w:r w:rsidRPr="00864603">
        <w:rPr>
          <w:spacing w:val="-5"/>
          <w:sz w:val="24"/>
          <w:szCs w:val="24"/>
          <w:lang w:val="ru-RU"/>
        </w:rPr>
        <w:t xml:space="preserve">задачу. </w:t>
      </w:r>
      <w:r w:rsidRPr="00864603">
        <w:rPr>
          <w:sz w:val="24"/>
          <w:szCs w:val="24"/>
          <w:lang w:val="ru-RU"/>
        </w:rPr>
        <w:t xml:space="preserve">Во- </w:t>
      </w:r>
      <w:r w:rsidRPr="00864603">
        <w:rPr>
          <w:spacing w:val="-5"/>
          <w:sz w:val="24"/>
          <w:szCs w:val="24"/>
          <w:lang w:val="ru-RU"/>
        </w:rPr>
        <w:t xml:space="preserve">первых, исполнение </w:t>
      </w:r>
      <w:r w:rsidRPr="00864603">
        <w:rPr>
          <w:spacing w:val="-6"/>
          <w:sz w:val="24"/>
          <w:szCs w:val="24"/>
          <w:lang w:val="ru-RU"/>
        </w:rPr>
        <w:t xml:space="preserve">алгоритмов, созданных </w:t>
      </w:r>
      <w:r w:rsidRPr="00864603">
        <w:rPr>
          <w:spacing w:val="-5"/>
          <w:sz w:val="24"/>
          <w:szCs w:val="24"/>
          <w:lang w:val="ru-RU"/>
        </w:rPr>
        <w:t xml:space="preserve">для </w:t>
      </w:r>
      <w:r w:rsidRPr="00864603">
        <w:rPr>
          <w:spacing w:val="-6"/>
          <w:sz w:val="24"/>
          <w:szCs w:val="24"/>
          <w:lang w:val="ru-RU"/>
        </w:rPr>
        <w:t xml:space="preserve">формальных исполнителей, способствует </w:t>
      </w:r>
      <w:r w:rsidRPr="00864603">
        <w:rPr>
          <w:spacing w:val="-5"/>
          <w:sz w:val="24"/>
          <w:szCs w:val="24"/>
          <w:lang w:val="ru-RU"/>
        </w:rPr>
        <w:t xml:space="preserve">развитию психической функции </w:t>
      </w:r>
      <w:r w:rsidRPr="00864603">
        <w:rPr>
          <w:spacing w:val="-6"/>
          <w:sz w:val="24"/>
          <w:szCs w:val="24"/>
          <w:lang w:val="ru-RU"/>
        </w:rPr>
        <w:t xml:space="preserve">принятия внешнего </w:t>
      </w:r>
      <w:r w:rsidRPr="00864603">
        <w:rPr>
          <w:spacing w:val="-5"/>
          <w:sz w:val="24"/>
          <w:szCs w:val="24"/>
          <w:lang w:val="ru-RU"/>
        </w:rPr>
        <w:t xml:space="preserve">плана. Это имеет </w:t>
      </w:r>
      <w:r w:rsidRPr="00864603">
        <w:rPr>
          <w:spacing w:val="-6"/>
          <w:sz w:val="24"/>
          <w:szCs w:val="24"/>
          <w:lang w:val="ru-RU"/>
        </w:rPr>
        <w:t xml:space="preserve">первостепенное значение </w:t>
      </w:r>
      <w:r w:rsidRPr="00864603">
        <w:rPr>
          <w:spacing w:val="-4"/>
          <w:sz w:val="24"/>
          <w:szCs w:val="24"/>
          <w:lang w:val="ru-RU"/>
        </w:rPr>
        <w:t xml:space="preserve">для </w:t>
      </w:r>
      <w:r w:rsidRPr="00864603">
        <w:rPr>
          <w:spacing w:val="-6"/>
          <w:sz w:val="24"/>
          <w:szCs w:val="24"/>
          <w:lang w:val="ru-RU"/>
        </w:rPr>
        <w:t xml:space="preserve">практического овладения компьютером, </w:t>
      </w:r>
      <w:r w:rsidRPr="00864603">
        <w:rPr>
          <w:spacing w:val="-4"/>
          <w:sz w:val="24"/>
          <w:szCs w:val="24"/>
          <w:lang w:val="ru-RU"/>
        </w:rPr>
        <w:t>так как</w:t>
      </w:r>
      <w:r w:rsidRPr="00864603">
        <w:rPr>
          <w:spacing w:val="62"/>
          <w:sz w:val="24"/>
          <w:szCs w:val="24"/>
          <w:lang w:val="ru-RU"/>
        </w:rPr>
        <w:t xml:space="preserve"> </w:t>
      </w:r>
      <w:r w:rsidRPr="00864603">
        <w:rPr>
          <w:spacing w:val="-6"/>
          <w:sz w:val="24"/>
          <w:szCs w:val="24"/>
          <w:lang w:val="ru-RU"/>
        </w:rPr>
        <w:t xml:space="preserve">использование компьютерных информационных технологий </w:t>
      </w:r>
      <w:r w:rsidRPr="00864603">
        <w:rPr>
          <w:spacing w:val="-5"/>
          <w:sz w:val="24"/>
          <w:szCs w:val="24"/>
          <w:lang w:val="ru-RU"/>
        </w:rPr>
        <w:t xml:space="preserve">связано </w:t>
      </w:r>
      <w:r w:rsidRPr="00864603">
        <w:rPr>
          <w:sz w:val="24"/>
          <w:szCs w:val="24"/>
          <w:lang w:val="ru-RU"/>
        </w:rPr>
        <w:t xml:space="preserve">с </w:t>
      </w:r>
      <w:r w:rsidRPr="00864603">
        <w:rPr>
          <w:spacing w:val="-5"/>
          <w:sz w:val="24"/>
          <w:szCs w:val="24"/>
          <w:lang w:val="ru-RU"/>
        </w:rPr>
        <w:t xml:space="preserve">формальным исполнением </w:t>
      </w:r>
      <w:r w:rsidRPr="00864603">
        <w:rPr>
          <w:spacing w:val="-4"/>
          <w:sz w:val="24"/>
          <w:szCs w:val="24"/>
          <w:lang w:val="ru-RU"/>
        </w:rPr>
        <w:t>сложных</w:t>
      </w:r>
      <w:r w:rsidRPr="00864603">
        <w:rPr>
          <w:spacing w:val="62"/>
          <w:sz w:val="24"/>
          <w:szCs w:val="24"/>
          <w:lang w:val="ru-RU"/>
        </w:rPr>
        <w:t xml:space="preserve"> </w:t>
      </w:r>
      <w:r w:rsidRPr="00864603">
        <w:rPr>
          <w:spacing w:val="-5"/>
          <w:sz w:val="24"/>
          <w:szCs w:val="24"/>
          <w:lang w:val="ru-RU"/>
        </w:rPr>
        <w:t xml:space="preserve">последовательностей технологических действий </w:t>
      </w:r>
      <w:r w:rsidRPr="00864603">
        <w:rPr>
          <w:spacing w:val="-4"/>
          <w:sz w:val="24"/>
          <w:szCs w:val="24"/>
          <w:lang w:val="ru-RU"/>
        </w:rPr>
        <w:t xml:space="preserve">при </w:t>
      </w:r>
      <w:r w:rsidRPr="00864603">
        <w:rPr>
          <w:spacing w:val="-5"/>
          <w:sz w:val="24"/>
          <w:szCs w:val="24"/>
          <w:lang w:val="ru-RU"/>
        </w:rPr>
        <w:t xml:space="preserve">сохранении </w:t>
      </w:r>
      <w:r w:rsidRPr="00864603">
        <w:rPr>
          <w:sz w:val="24"/>
          <w:szCs w:val="24"/>
          <w:lang w:val="ru-RU"/>
        </w:rPr>
        <w:t xml:space="preserve">и </w:t>
      </w:r>
      <w:r w:rsidRPr="00864603">
        <w:rPr>
          <w:spacing w:val="-5"/>
          <w:sz w:val="24"/>
          <w:szCs w:val="24"/>
          <w:lang w:val="ru-RU"/>
        </w:rPr>
        <w:t xml:space="preserve">открытии </w:t>
      </w:r>
      <w:r w:rsidRPr="00864603">
        <w:rPr>
          <w:spacing w:val="-6"/>
          <w:sz w:val="24"/>
          <w:szCs w:val="24"/>
          <w:lang w:val="ru-RU"/>
        </w:rPr>
        <w:t xml:space="preserve">электронных документов, </w:t>
      </w:r>
      <w:r w:rsidRPr="00864603">
        <w:rPr>
          <w:spacing w:val="-5"/>
          <w:sz w:val="24"/>
          <w:szCs w:val="24"/>
          <w:lang w:val="ru-RU"/>
        </w:rPr>
        <w:t xml:space="preserve">при </w:t>
      </w:r>
      <w:r w:rsidRPr="00864603">
        <w:rPr>
          <w:spacing w:val="-6"/>
          <w:sz w:val="24"/>
          <w:szCs w:val="24"/>
          <w:lang w:val="ru-RU"/>
        </w:rPr>
        <w:t xml:space="preserve">запуске </w:t>
      </w:r>
      <w:r w:rsidRPr="00864603">
        <w:rPr>
          <w:spacing w:val="-5"/>
          <w:sz w:val="24"/>
          <w:szCs w:val="24"/>
          <w:lang w:val="ru-RU"/>
        </w:rPr>
        <w:t xml:space="preserve">программ </w:t>
      </w:r>
      <w:r w:rsidRPr="00864603">
        <w:rPr>
          <w:sz w:val="24"/>
          <w:szCs w:val="24"/>
          <w:lang w:val="ru-RU"/>
        </w:rPr>
        <w:t xml:space="preserve">и </w:t>
      </w:r>
      <w:r w:rsidRPr="00864603">
        <w:rPr>
          <w:spacing w:val="-3"/>
          <w:sz w:val="24"/>
          <w:szCs w:val="24"/>
          <w:lang w:val="ru-RU"/>
        </w:rPr>
        <w:t xml:space="preserve">т. </w:t>
      </w:r>
      <w:r w:rsidRPr="00864603">
        <w:rPr>
          <w:spacing w:val="-4"/>
          <w:sz w:val="24"/>
          <w:szCs w:val="24"/>
          <w:lang w:val="ru-RU"/>
        </w:rPr>
        <w:t>д.).</w:t>
      </w:r>
      <w:r w:rsidRPr="00864603">
        <w:rPr>
          <w:spacing w:val="62"/>
          <w:sz w:val="24"/>
          <w:szCs w:val="24"/>
          <w:lang w:val="ru-RU"/>
        </w:rPr>
        <w:t xml:space="preserve"> </w:t>
      </w:r>
      <w:r w:rsidRPr="00864603">
        <w:rPr>
          <w:spacing w:val="-5"/>
          <w:sz w:val="24"/>
          <w:szCs w:val="24"/>
          <w:lang w:val="ru-RU"/>
        </w:rPr>
        <w:t xml:space="preserve">Поэтому важно, чтобы </w:t>
      </w:r>
      <w:r w:rsidRPr="00864603">
        <w:rPr>
          <w:sz w:val="24"/>
          <w:szCs w:val="24"/>
          <w:lang w:val="ru-RU"/>
        </w:rPr>
        <w:t xml:space="preserve">на </w:t>
      </w:r>
      <w:r w:rsidRPr="00864603">
        <w:rPr>
          <w:spacing w:val="-5"/>
          <w:sz w:val="24"/>
          <w:szCs w:val="24"/>
          <w:lang w:val="ru-RU"/>
        </w:rPr>
        <w:t xml:space="preserve">первом этапе </w:t>
      </w:r>
      <w:r w:rsidRPr="00864603">
        <w:rPr>
          <w:spacing w:val="-6"/>
          <w:sz w:val="24"/>
          <w:szCs w:val="24"/>
          <w:lang w:val="ru-RU"/>
        </w:rPr>
        <w:t xml:space="preserve">овладения компьютерными информационными технологиями школьник </w:t>
      </w:r>
      <w:r w:rsidRPr="00864603">
        <w:rPr>
          <w:spacing w:val="-5"/>
          <w:sz w:val="24"/>
          <w:szCs w:val="24"/>
          <w:lang w:val="ru-RU"/>
        </w:rPr>
        <w:t xml:space="preserve">умел </w:t>
      </w:r>
      <w:r w:rsidRPr="00864603">
        <w:rPr>
          <w:spacing w:val="-6"/>
          <w:sz w:val="24"/>
          <w:szCs w:val="24"/>
          <w:lang w:val="ru-RU"/>
        </w:rPr>
        <w:t xml:space="preserve">формально </w:t>
      </w:r>
      <w:r w:rsidRPr="00864603">
        <w:rPr>
          <w:spacing w:val="-5"/>
          <w:sz w:val="24"/>
          <w:szCs w:val="24"/>
          <w:lang w:val="ru-RU"/>
        </w:rPr>
        <w:t xml:space="preserve">выполнять </w:t>
      </w:r>
      <w:r w:rsidRPr="00864603">
        <w:rPr>
          <w:spacing w:val="-6"/>
          <w:sz w:val="24"/>
          <w:szCs w:val="24"/>
          <w:lang w:val="ru-RU"/>
        </w:rPr>
        <w:t xml:space="preserve">алгоритмы, предложенные учителем. Во-вторых, самостоятельное </w:t>
      </w:r>
      <w:r w:rsidRPr="00864603">
        <w:rPr>
          <w:spacing w:val="-5"/>
          <w:sz w:val="24"/>
          <w:szCs w:val="24"/>
          <w:lang w:val="ru-RU"/>
        </w:rPr>
        <w:t xml:space="preserve">составление </w:t>
      </w:r>
      <w:r w:rsidRPr="00864603">
        <w:rPr>
          <w:spacing w:val="-6"/>
          <w:sz w:val="24"/>
          <w:szCs w:val="24"/>
          <w:lang w:val="ru-RU"/>
        </w:rPr>
        <w:t xml:space="preserve">таких </w:t>
      </w:r>
      <w:r w:rsidRPr="00864603">
        <w:rPr>
          <w:spacing w:val="-5"/>
          <w:sz w:val="24"/>
          <w:szCs w:val="24"/>
          <w:lang w:val="ru-RU"/>
        </w:rPr>
        <w:t xml:space="preserve">алгоритмов </w:t>
      </w:r>
      <w:r w:rsidRPr="00864603">
        <w:rPr>
          <w:spacing w:val="-6"/>
          <w:sz w:val="24"/>
          <w:szCs w:val="24"/>
          <w:lang w:val="ru-RU"/>
        </w:rPr>
        <w:t xml:space="preserve">стимулирует </w:t>
      </w:r>
      <w:r w:rsidRPr="00864603">
        <w:rPr>
          <w:spacing w:val="-5"/>
          <w:sz w:val="24"/>
          <w:szCs w:val="24"/>
          <w:lang w:val="ru-RU"/>
        </w:rPr>
        <w:t xml:space="preserve">активное  развитие </w:t>
      </w:r>
      <w:r w:rsidRPr="00864603">
        <w:rPr>
          <w:spacing w:val="-6"/>
          <w:sz w:val="24"/>
          <w:szCs w:val="24"/>
          <w:lang w:val="ru-RU"/>
        </w:rPr>
        <w:t xml:space="preserve">алгоритмического мышления, </w:t>
      </w:r>
      <w:r w:rsidRPr="00864603">
        <w:rPr>
          <w:spacing w:val="-5"/>
          <w:sz w:val="24"/>
          <w:szCs w:val="24"/>
          <w:lang w:val="ru-RU"/>
        </w:rPr>
        <w:t xml:space="preserve">что </w:t>
      </w:r>
      <w:r w:rsidRPr="00864603">
        <w:rPr>
          <w:spacing w:val="-6"/>
          <w:sz w:val="24"/>
          <w:szCs w:val="24"/>
          <w:lang w:val="ru-RU"/>
        </w:rPr>
        <w:t xml:space="preserve">является </w:t>
      </w:r>
      <w:r w:rsidRPr="00864603">
        <w:rPr>
          <w:spacing w:val="-5"/>
          <w:sz w:val="24"/>
          <w:szCs w:val="24"/>
          <w:lang w:val="ru-RU"/>
        </w:rPr>
        <w:t xml:space="preserve">основой изучения </w:t>
      </w:r>
      <w:r w:rsidRPr="00864603">
        <w:rPr>
          <w:spacing w:val="-6"/>
          <w:sz w:val="24"/>
          <w:szCs w:val="24"/>
          <w:lang w:val="ru-RU"/>
        </w:rPr>
        <w:t xml:space="preserve">практически </w:t>
      </w:r>
      <w:r w:rsidRPr="00864603">
        <w:rPr>
          <w:spacing w:val="-5"/>
          <w:sz w:val="24"/>
          <w:szCs w:val="24"/>
          <w:lang w:val="ru-RU"/>
        </w:rPr>
        <w:t xml:space="preserve">всех </w:t>
      </w:r>
      <w:r w:rsidRPr="00864603">
        <w:rPr>
          <w:spacing w:val="-6"/>
          <w:sz w:val="24"/>
          <w:szCs w:val="24"/>
          <w:lang w:val="ru-RU"/>
        </w:rPr>
        <w:t>дисциплин школьного</w:t>
      </w:r>
      <w:r w:rsidRPr="00864603">
        <w:rPr>
          <w:spacing w:val="12"/>
          <w:sz w:val="24"/>
          <w:szCs w:val="24"/>
          <w:lang w:val="ru-RU"/>
        </w:rPr>
        <w:t xml:space="preserve"> </w:t>
      </w:r>
      <w:r w:rsidRPr="00864603">
        <w:rPr>
          <w:spacing w:val="-5"/>
          <w:sz w:val="24"/>
          <w:szCs w:val="24"/>
          <w:lang w:val="ru-RU"/>
        </w:rPr>
        <w:t>курса.</w:t>
      </w:r>
    </w:p>
    <w:p w:rsidR="004500C2" w:rsidRPr="00864603" w:rsidRDefault="004500C2" w:rsidP="008056C1">
      <w:pPr>
        <w:pStyle w:val="BodyText"/>
        <w:spacing w:before="202"/>
        <w:ind w:right="100" w:firstLine="395"/>
        <w:jc w:val="both"/>
        <w:rPr>
          <w:sz w:val="24"/>
          <w:szCs w:val="24"/>
          <w:lang w:val="ru-RU"/>
        </w:rPr>
      </w:pPr>
      <w:r w:rsidRPr="00864603">
        <w:rPr>
          <w:spacing w:val="-5"/>
          <w:sz w:val="24"/>
          <w:szCs w:val="24"/>
          <w:lang w:val="ru-RU"/>
        </w:rPr>
        <w:t xml:space="preserve">При </w:t>
      </w:r>
      <w:r w:rsidRPr="00864603">
        <w:rPr>
          <w:spacing w:val="-6"/>
          <w:sz w:val="24"/>
          <w:szCs w:val="24"/>
          <w:lang w:val="ru-RU"/>
        </w:rPr>
        <w:t xml:space="preserve">наличии необходимого </w:t>
      </w:r>
      <w:r w:rsidRPr="00864603">
        <w:rPr>
          <w:spacing w:val="-7"/>
          <w:sz w:val="24"/>
          <w:szCs w:val="24"/>
          <w:lang w:val="ru-RU"/>
        </w:rPr>
        <w:t xml:space="preserve">оборудования </w:t>
      </w:r>
      <w:r w:rsidRPr="00864603">
        <w:rPr>
          <w:spacing w:val="-6"/>
          <w:sz w:val="24"/>
          <w:szCs w:val="24"/>
          <w:lang w:val="ru-RU"/>
        </w:rPr>
        <w:t xml:space="preserve">можно </w:t>
      </w:r>
      <w:r w:rsidRPr="00864603">
        <w:rPr>
          <w:spacing w:val="-7"/>
          <w:sz w:val="24"/>
          <w:szCs w:val="24"/>
          <w:lang w:val="ru-RU"/>
        </w:rPr>
        <w:t xml:space="preserve">использовать компьютерные </w:t>
      </w:r>
      <w:r w:rsidRPr="00864603">
        <w:rPr>
          <w:spacing w:val="-6"/>
          <w:sz w:val="24"/>
          <w:szCs w:val="24"/>
          <w:lang w:val="ru-RU"/>
        </w:rPr>
        <w:t xml:space="preserve">программы, которые </w:t>
      </w:r>
      <w:r w:rsidRPr="00864603">
        <w:rPr>
          <w:spacing w:val="-7"/>
          <w:sz w:val="24"/>
          <w:szCs w:val="24"/>
          <w:lang w:val="ru-RU"/>
        </w:rPr>
        <w:t xml:space="preserve">позволяют </w:t>
      </w:r>
      <w:r w:rsidRPr="00864603">
        <w:rPr>
          <w:sz w:val="24"/>
          <w:szCs w:val="24"/>
          <w:lang w:val="ru-RU"/>
        </w:rPr>
        <w:t xml:space="preserve">с </w:t>
      </w:r>
      <w:r w:rsidRPr="00864603">
        <w:rPr>
          <w:spacing w:val="-6"/>
          <w:sz w:val="24"/>
          <w:szCs w:val="24"/>
          <w:lang w:val="ru-RU"/>
        </w:rPr>
        <w:t xml:space="preserve">помощью системы команд </w:t>
      </w:r>
      <w:r w:rsidRPr="00864603">
        <w:rPr>
          <w:spacing w:val="-7"/>
          <w:sz w:val="24"/>
          <w:szCs w:val="24"/>
          <w:lang w:val="ru-RU"/>
        </w:rPr>
        <w:t xml:space="preserve">исполнителя управлять исполнителем </w:t>
      </w:r>
      <w:r w:rsidRPr="00864603">
        <w:rPr>
          <w:sz w:val="24"/>
          <w:szCs w:val="24"/>
          <w:lang w:val="ru-RU"/>
        </w:rPr>
        <w:t xml:space="preserve">в </w:t>
      </w:r>
      <w:r w:rsidRPr="00864603">
        <w:rPr>
          <w:spacing w:val="-7"/>
          <w:sz w:val="24"/>
          <w:szCs w:val="24"/>
          <w:lang w:val="ru-RU"/>
        </w:rPr>
        <w:t xml:space="preserve">интерактивном </w:t>
      </w:r>
      <w:r w:rsidRPr="00864603">
        <w:rPr>
          <w:spacing w:val="-6"/>
          <w:sz w:val="24"/>
          <w:szCs w:val="24"/>
          <w:lang w:val="ru-RU"/>
        </w:rPr>
        <w:t xml:space="preserve">режиме. </w:t>
      </w:r>
      <w:r w:rsidRPr="00864603">
        <w:rPr>
          <w:sz w:val="24"/>
          <w:szCs w:val="24"/>
          <w:lang w:val="ru-RU"/>
        </w:rPr>
        <w:t xml:space="preserve">В </w:t>
      </w:r>
      <w:r w:rsidRPr="00864603">
        <w:rPr>
          <w:spacing w:val="-5"/>
          <w:sz w:val="24"/>
          <w:szCs w:val="24"/>
          <w:lang w:val="ru-RU"/>
        </w:rPr>
        <w:t xml:space="preserve">этом </w:t>
      </w:r>
      <w:r w:rsidRPr="00864603">
        <w:rPr>
          <w:spacing w:val="-6"/>
          <w:sz w:val="24"/>
          <w:szCs w:val="24"/>
          <w:lang w:val="ru-RU"/>
        </w:rPr>
        <w:t xml:space="preserve">случае </w:t>
      </w:r>
      <w:r w:rsidRPr="00864603">
        <w:rPr>
          <w:spacing w:val="-7"/>
          <w:sz w:val="24"/>
          <w:szCs w:val="24"/>
          <w:lang w:val="ru-RU"/>
        </w:rPr>
        <w:t xml:space="preserve">параллельно </w:t>
      </w:r>
      <w:r w:rsidRPr="00864603">
        <w:rPr>
          <w:sz w:val="24"/>
          <w:szCs w:val="24"/>
          <w:lang w:val="ru-RU"/>
        </w:rPr>
        <w:t xml:space="preserve">с </w:t>
      </w:r>
      <w:r w:rsidRPr="00864603">
        <w:rPr>
          <w:spacing w:val="-6"/>
          <w:sz w:val="24"/>
          <w:szCs w:val="24"/>
          <w:lang w:val="ru-RU"/>
        </w:rPr>
        <w:t xml:space="preserve">навыком </w:t>
      </w:r>
      <w:r w:rsidRPr="00864603">
        <w:rPr>
          <w:spacing w:val="-7"/>
          <w:sz w:val="24"/>
          <w:szCs w:val="24"/>
          <w:lang w:val="ru-RU"/>
        </w:rPr>
        <w:t xml:space="preserve">составления </w:t>
      </w:r>
      <w:r w:rsidRPr="00864603">
        <w:rPr>
          <w:spacing w:val="-6"/>
          <w:sz w:val="24"/>
          <w:szCs w:val="24"/>
          <w:lang w:val="ru-RU"/>
        </w:rPr>
        <w:t xml:space="preserve">алгоритмов </w:t>
      </w:r>
      <w:r w:rsidRPr="00864603">
        <w:rPr>
          <w:spacing w:val="-7"/>
          <w:sz w:val="24"/>
          <w:szCs w:val="24"/>
          <w:lang w:val="ru-RU"/>
        </w:rPr>
        <w:t xml:space="preserve">формируются </w:t>
      </w:r>
      <w:r w:rsidRPr="00864603">
        <w:rPr>
          <w:sz w:val="24"/>
          <w:szCs w:val="24"/>
          <w:lang w:val="ru-RU"/>
        </w:rPr>
        <w:t>практические навыки работы с клавиатурой и</w:t>
      </w:r>
      <w:r w:rsidRPr="00864603">
        <w:rPr>
          <w:spacing w:val="-15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мышью.</w:t>
      </w:r>
    </w:p>
    <w:p w:rsidR="004500C2" w:rsidRPr="00F40389" w:rsidRDefault="004500C2" w:rsidP="008056C1">
      <w:pPr>
        <w:ind w:left="110" w:firstLine="387"/>
        <w:jc w:val="both"/>
        <w:rPr>
          <w:rFonts w:ascii="Times New Roman" w:hAnsi="Times New Roman"/>
          <w:sz w:val="24"/>
          <w:szCs w:val="24"/>
          <w:lang w:val="ru-RU"/>
        </w:rPr>
        <w:sectPr w:rsidR="004500C2" w:rsidRPr="00F40389" w:rsidSect="008056C1">
          <w:pgSz w:w="16840" w:h="11910" w:orient="landscape"/>
          <w:pgMar w:top="740" w:right="560" w:bottom="278" w:left="1599" w:header="720" w:footer="720" w:gutter="0"/>
          <w:cols w:space="720"/>
        </w:sectPr>
      </w:pPr>
      <w:r w:rsidRPr="00F40389">
        <w:rPr>
          <w:rFonts w:ascii="Times New Roman" w:hAnsi="Times New Roman"/>
          <w:sz w:val="24"/>
          <w:szCs w:val="24"/>
          <w:lang w:val="ru-RU"/>
        </w:rPr>
        <w:t>Освоение объектного подхода позволяет подойти в 4 классе к составлению алгоритмов функционирования систем, состоящих из нескольких однотипных исполнителей. Учащиеся составляют алгоритмы, изменяющие свойства объектов. В этом контексте объектный подход рассматривается как средство планирования деятельности систем, состоящих из многих исполните- лей. В 4 классе еще более усложняются алгоритмические конструкции. Здесь рассматриваются циклы с послесловием как средство планирования циклически повторяющихся действий. Обсуждаются циклические процессы в природе и в деятельности учеников. Использование циклических алгоритмов позволяет планировать деятельность по проведению естественно-научных экспериментов. На этом же этапе рассматривается еще один способ планирования сложных действий - выделение основных и вспомогательных алгоритмов. При решении задачи выделения основного и вспомогательных алгоритмов используется метод последовательной детализации, с которым учащиеся уже  познакомились в 3 классе.</w:t>
      </w:r>
    </w:p>
    <w:p w:rsidR="004500C2" w:rsidRPr="00864603" w:rsidRDefault="004500C2" w:rsidP="008056C1">
      <w:pPr>
        <w:spacing w:before="199"/>
        <w:ind w:left="102" w:right="117" w:firstLine="395"/>
        <w:jc w:val="both"/>
        <w:rPr>
          <w:rFonts w:ascii="Times New Roman" w:hAnsi="Times New Roman"/>
          <w:sz w:val="24"/>
          <w:szCs w:val="24"/>
          <w:lang w:val="ru-RU"/>
        </w:rPr>
      </w:pPr>
      <w:r w:rsidRPr="00864603">
        <w:rPr>
          <w:rFonts w:ascii="Times New Roman" w:hAnsi="Times New Roman"/>
          <w:spacing w:val="-6"/>
          <w:sz w:val="24"/>
          <w:szCs w:val="24"/>
          <w:lang w:val="ru-RU"/>
        </w:rPr>
        <w:t xml:space="preserve">Повсеместное </w:t>
      </w:r>
      <w:r w:rsidRPr="00864603">
        <w:rPr>
          <w:rFonts w:ascii="Times New Roman" w:hAnsi="Times New Roman"/>
          <w:spacing w:val="-5"/>
          <w:sz w:val="24"/>
          <w:szCs w:val="24"/>
          <w:lang w:val="ru-RU"/>
        </w:rPr>
        <w:t xml:space="preserve">использование </w:t>
      </w:r>
      <w:r w:rsidRPr="00864603">
        <w:rPr>
          <w:rFonts w:ascii="Times New Roman" w:hAnsi="Times New Roman"/>
          <w:spacing w:val="-6"/>
          <w:sz w:val="24"/>
          <w:szCs w:val="24"/>
          <w:lang w:val="ru-RU"/>
        </w:rPr>
        <w:t xml:space="preserve">компьютерных технологий </w:t>
      </w:r>
      <w:r w:rsidRPr="00864603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864603">
        <w:rPr>
          <w:rFonts w:ascii="Times New Roman" w:hAnsi="Times New Roman"/>
          <w:spacing w:val="-6"/>
          <w:sz w:val="24"/>
          <w:szCs w:val="24"/>
          <w:lang w:val="ru-RU"/>
        </w:rPr>
        <w:t xml:space="preserve">трудовой деятельности </w:t>
      </w:r>
      <w:r w:rsidRPr="00864603">
        <w:rPr>
          <w:rFonts w:ascii="Times New Roman" w:hAnsi="Times New Roman"/>
          <w:spacing w:val="-5"/>
          <w:sz w:val="24"/>
          <w:szCs w:val="24"/>
          <w:lang w:val="ru-RU"/>
        </w:rPr>
        <w:t xml:space="preserve">ставит </w:t>
      </w:r>
      <w:r w:rsidRPr="00864603">
        <w:rPr>
          <w:rFonts w:ascii="Times New Roman" w:hAnsi="Times New Roman"/>
          <w:spacing w:val="-6"/>
          <w:sz w:val="24"/>
          <w:szCs w:val="24"/>
          <w:lang w:val="ru-RU"/>
        </w:rPr>
        <w:t xml:space="preserve">перед школой задачу </w:t>
      </w:r>
      <w:r w:rsidRPr="00864603">
        <w:rPr>
          <w:rFonts w:ascii="Times New Roman" w:hAnsi="Times New Roman"/>
          <w:spacing w:val="-7"/>
          <w:sz w:val="24"/>
          <w:szCs w:val="24"/>
          <w:lang w:val="ru-RU"/>
        </w:rPr>
        <w:t xml:space="preserve">формирования практических </w:t>
      </w:r>
      <w:r w:rsidRPr="00864603">
        <w:rPr>
          <w:rFonts w:ascii="Times New Roman" w:hAnsi="Times New Roman"/>
          <w:spacing w:val="-6"/>
          <w:sz w:val="24"/>
          <w:szCs w:val="24"/>
          <w:lang w:val="ru-RU"/>
        </w:rPr>
        <w:t xml:space="preserve">навыков </w:t>
      </w:r>
      <w:r w:rsidRPr="00864603">
        <w:rPr>
          <w:rFonts w:ascii="Times New Roman" w:hAnsi="Times New Roman"/>
          <w:spacing w:val="-7"/>
          <w:sz w:val="24"/>
          <w:szCs w:val="24"/>
          <w:lang w:val="ru-RU"/>
        </w:rPr>
        <w:t xml:space="preserve">использования </w:t>
      </w:r>
      <w:r w:rsidRPr="00864603">
        <w:rPr>
          <w:rFonts w:ascii="Times New Roman" w:hAnsi="Times New Roman"/>
          <w:spacing w:val="-6"/>
          <w:sz w:val="24"/>
          <w:szCs w:val="24"/>
          <w:lang w:val="ru-RU"/>
        </w:rPr>
        <w:t xml:space="preserve">различных </w:t>
      </w:r>
      <w:r w:rsidRPr="00864603">
        <w:rPr>
          <w:rFonts w:ascii="Times New Roman" w:hAnsi="Times New Roman"/>
          <w:spacing w:val="-4"/>
          <w:sz w:val="24"/>
          <w:szCs w:val="24"/>
          <w:lang w:val="ru-RU"/>
        </w:rPr>
        <w:t xml:space="preserve">компьютерных </w:t>
      </w:r>
      <w:r w:rsidRPr="00864603">
        <w:rPr>
          <w:rFonts w:ascii="Times New Roman" w:hAnsi="Times New Roman"/>
          <w:sz w:val="24"/>
          <w:szCs w:val="24"/>
          <w:lang w:val="ru-RU"/>
        </w:rPr>
        <w:t xml:space="preserve">технологий. В связи с этим перед курсом информатики в начальной школе ставится </w:t>
      </w:r>
      <w:r w:rsidRPr="00864603">
        <w:rPr>
          <w:rFonts w:ascii="Times New Roman" w:hAnsi="Times New Roman"/>
          <w:spacing w:val="-6"/>
          <w:sz w:val="24"/>
          <w:szCs w:val="24"/>
          <w:lang w:val="ru-RU"/>
        </w:rPr>
        <w:t xml:space="preserve">задача </w:t>
      </w:r>
      <w:r w:rsidRPr="00864603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864603">
        <w:rPr>
          <w:rFonts w:ascii="Times New Roman" w:hAnsi="Times New Roman"/>
          <w:spacing w:val="-5"/>
          <w:sz w:val="24"/>
          <w:szCs w:val="24"/>
          <w:lang w:val="ru-RU"/>
        </w:rPr>
        <w:t xml:space="preserve">дать </w:t>
      </w:r>
      <w:r w:rsidRPr="00864603">
        <w:rPr>
          <w:rFonts w:ascii="Times New Roman" w:hAnsi="Times New Roman"/>
          <w:spacing w:val="-7"/>
          <w:sz w:val="24"/>
          <w:szCs w:val="24"/>
          <w:lang w:val="ru-RU"/>
        </w:rPr>
        <w:t xml:space="preserve">первоначальные представления </w:t>
      </w:r>
      <w:r w:rsidRPr="00864603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864603">
        <w:rPr>
          <w:rFonts w:ascii="Times New Roman" w:hAnsi="Times New Roman"/>
          <w:spacing w:val="-7"/>
          <w:sz w:val="24"/>
          <w:szCs w:val="24"/>
          <w:lang w:val="ru-RU"/>
        </w:rPr>
        <w:t xml:space="preserve">компьютере </w:t>
      </w:r>
      <w:r w:rsidRPr="00864603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864603">
        <w:rPr>
          <w:rFonts w:ascii="Times New Roman" w:hAnsi="Times New Roman"/>
          <w:spacing w:val="-6"/>
          <w:sz w:val="24"/>
          <w:szCs w:val="24"/>
          <w:lang w:val="ru-RU"/>
        </w:rPr>
        <w:t xml:space="preserve">современных </w:t>
      </w:r>
      <w:r w:rsidRPr="00864603">
        <w:rPr>
          <w:rFonts w:ascii="Times New Roman" w:hAnsi="Times New Roman"/>
          <w:spacing w:val="-7"/>
          <w:sz w:val="24"/>
          <w:szCs w:val="24"/>
          <w:lang w:val="ru-RU"/>
        </w:rPr>
        <w:t xml:space="preserve">информационных </w:t>
      </w:r>
      <w:r w:rsidRPr="00864603">
        <w:rPr>
          <w:rFonts w:ascii="Times New Roman" w:hAnsi="Times New Roman"/>
          <w:spacing w:val="-6"/>
          <w:sz w:val="24"/>
          <w:szCs w:val="24"/>
          <w:lang w:val="ru-RU"/>
        </w:rPr>
        <w:t xml:space="preserve">технологиях, </w:t>
      </w:r>
      <w:r w:rsidRPr="00864603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864603">
        <w:rPr>
          <w:rFonts w:ascii="Times New Roman" w:hAnsi="Times New Roman"/>
          <w:spacing w:val="-6"/>
          <w:sz w:val="24"/>
          <w:szCs w:val="24"/>
          <w:lang w:val="ru-RU"/>
        </w:rPr>
        <w:t xml:space="preserve">также </w:t>
      </w:r>
      <w:r w:rsidRPr="00864603">
        <w:rPr>
          <w:rFonts w:ascii="Times New Roman" w:hAnsi="Times New Roman"/>
          <w:spacing w:val="-7"/>
          <w:sz w:val="24"/>
          <w:szCs w:val="24"/>
          <w:lang w:val="ru-RU"/>
        </w:rPr>
        <w:t xml:space="preserve">сформировать </w:t>
      </w:r>
      <w:r w:rsidRPr="00864603">
        <w:rPr>
          <w:rFonts w:ascii="Times New Roman" w:hAnsi="Times New Roman"/>
          <w:spacing w:val="-6"/>
          <w:sz w:val="24"/>
          <w:szCs w:val="24"/>
          <w:lang w:val="ru-RU"/>
        </w:rPr>
        <w:t xml:space="preserve">первичные навыки работы </w:t>
      </w:r>
      <w:r w:rsidRPr="00864603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864603">
        <w:rPr>
          <w:rFonts w:ascii="Times New Roman" w:hAnsi="Times New Roman"/>
          <w:spacing w:val="-6"/>
          <w:sz w:val="24"/>
          <w:szCs w:val="24"/>
          <w:lang w:val="ru-RU"/>
        </w:rPr>
        <w:t xml:space="preserve">компьютере. </w:t>
      </w:r>
      <w:r w:rsidRPr="00864603">
        <w:rPr>
          <w:rFonts w:ascii="Times New Roman" w:hAnsi="Times New Roman"/>
          <w:spacing w:val="-4"/>
          <w:sz w:val="24"/>
          <w:szCs w:val="24"/>
          <w:lang w:val="ru-RU"/>
        </w:rPr>
        <w:t xml:space="preserve">Эта </w:t>
      </w:r>
      <w:r w:rsidRPr="00864603">
        <w:rPr>
          <w:rFonts w:ascii="Times New Roman" w:hAnsi="Times New Roman"/>
          <w:spacing w:val="-6"/>
          <w:sz w:val="24"/>
          <w:szCs w:val="24"/>
          <w:lang w:val="ru-RU"/>
        </w:rPr>
        <w:t xml:space="preserve">задача решается </w:t>
      </w:r>
      <w:r w:rsidRPr="00864603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864603">
        <w:rPr>
          <w:rFonts w:ascii="Times New Roman" w:hAnsi="Times New Roman"/>
          <w:spacing w:val="-6"/>
          <w:sz w:val="24"/>
          <w:szCs w:val="24"/>
          <w:lang w:val="ru-RU"/>
        </w:rPr>
        <w:t xml:space="preserve">разделе </w:t>
      </w:r>
      <w:r w:rsidRPr="00864603">
        <w:rPr>
          <w:rFonts w:ascii="Times New Roman" w:hAnsi="Times New Roman"/>
          <w:spacing w:val="-7"/>
          <w:sz w:val="24"/>
          <w:szCs w:val="24"/>
          <w:lang w:val="ru-RU"/>
        </w:rPr>
        <w:t xml:space="preserve">«Компьютер </w:t>
      </w:r>
      <w:r w:rsidRPr="00864603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864603">
        <w:rPr>
          <w:rFonts w:ascii="Times New Roman" w:hAnsi="Times New Roman"/>
          <w:spacing w:val="-7"/>
          <w:sz w:val="24"/>
          <w:szCs w:val="24"/>
          <w:lang w:val="ru-RU"/>
        </w:rPr>
        <w:t xml:space="preserve">универсальная </w:t>
      </w:r>
      <w:r w:rsidRPr="00864603">
        <w:rPr>
          <w:rFonts w:ascii="Times New Roman" w:hAnsi="Times New Roman"/>
          <w:spacing w:val="-6"/>
          <w:sz w:val="24"/>
          <w:szCs w:val="24"/>
          <w:lang w:val="ru-RU"/>
        </w:rPr>
        <w:t xml:space="preserve">машина </w:t>
      </w:r>
      <w:r w:rsidRPr="00864603">
        <w:rPr>
          <w:rFonts w:ascii="Times New Roman" w:hAnsi="Times New Roman"/>
          <w:spacing w:val="-4"/>
          <w:sz w:val="24"/>
          <w:szCs w:val="24"/>
          <w:lang w:val="ru-RU"/>
        </w:rPr>
        <w:t xml:space="preserve">для </w:t>
      </w:r>
      <w:r w:rsidRPr="00864603">
        <w:rPr>
          <w:rFonts w:ascii="Times New Roman" w:hAnsi="Times New Roman"/>
          <w:spacing w:val="-6"/>
          <w:sz w:val="24"/>
          <w:szCs w:val="24"/>
          <w:lang w:val="ru-RU"/>
        </w:rPr>
        <w:t xml:space="preserve">обработки </w:t>
      </w:r>
      <w:r w:rsidRPr="00864603">
        <w:rPr>
          <w:rFonts w:ascii="Times New Roman" w:hAnsi="Times New Roman"/>
          <w:spacing w:val="-7"/>
          <w:sz w:val="24"/>
          <w:szCs w:val="24"/>
          <w:lang w:val="ru-RU"/>
        </w:rPr>
        <w:t xml:space="preserve">информации». </w:t>
      </w:r>
      <w:r w:rsidRPr="00864603">
        <w:rPr>
          <w:rFonts w:ascii="Times New Roman" w:hAnsi="Times New Roman"/>
          <w:spacing w:val="-6"/>
          <w:sz w:val="24"/>
          <w:szCs w:val="24"/>
          <w:lang w:val="ru-RU"/>
        </w:rPr>
        <w:t xml:space="preserve">Весь материал </w:t>
      </w:r>
      <w:r w:rsidRPr="00864603">
        <w:rPr>
          <w:rFonts w:ascii="Times New Roman" w:hAnsi="Times New Roman"/>
          <w:sz w:val="24"/>
          <w:szCs w:val="24"/>
          <w:lang w:val="ru-RU"/>
        </w:rPr>
        <w:t>разбит на два</w:t>
      </w:r>
      <w:r w:rsidRPr="00864603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864603">
        <w:rPr>
          <w:rFonts w:ascii="Times New Roman" w:hAnsi="Times New Roman"/>
          <w:sz w:val="24"/>
          <w:szCs w:val="24"/>
          <w:lang w:val="ru-RU"/>
        </w:rPr>
        <w:t>подраздела:</w:t>
      </w:r>
    </w:p>
    <w:p w:rsidR="004500C2" w:rsidRPr="00864603" w:rsidRDefault="004500C2" w:rsidP="008056C1">
      <w:pPr>
        <w:pStyle w:val="BodyText"/>
        <w:spacing w:before="198" w:line="391" w:lineRule="auto"/>
        <w:ind w:left="498" w:right="2845"/>
        <w:jc w:val="both"/>
        <w:rPr>
          <w:sz w:val="24"/>
          <w:szCs w:val="24"/>
          <w:lang w:val="ru-RU"/>
        </w:rPr>
      </w:pPr>
      <w:r w:rsidRPr="00864603">
        <w:rPr>
          <w:spacing w:val="-6"/>
          <w:sz w:val="24"/>
          <w:szCs w:val="24"/>
          <w:lang w:val="ru-RU"/>
        </w:rPr>
        <w:t xml:space="preserve">Фундаментальные знания </w:t>
      </w:r>
      <w:r w:rsidRPr="00864603">
        <w:rPr>
          <w:sz w:val="24"/>
          <w:szCs w:val="24"/>
          <w:lang w:val="ru-RU"/>
        </w:rPr>
        <w:t xml:space="preserve">о </w:t>
      </w:r>
      <w:r w:rsidRPr="00864603">
        <w:rPr>
          <w:spacing w:val="-6"/>
          <w:sz w:val="24"/>
          <w:szCs w:val="24"/>
          <w:lang w:val="ru-RU"/>
        </w:rPr>
        <w:t xml:space="preserve">компьютере. Практическая </w:t>
      </w:r>
      <w:r w:rsidRPr="00864603">
        <w:rPr>
          <w:spacing w:val="-5"/>
          <w:sz w:val="24"/>
          <w:szCs w:val="24"/>
          <w:lang w:val="ru-RU"/>
        </w:rPr>
        <w:t xml:space="preserve">работа </w:t>
      </w:r>
      <w:r w:rsidRPr="00864603">
        <w:rPr>
          <w:sz w:val="24"/>
          <w:szCs w:val="24"/>
          <w:lang w:val="ru-RU"/>
        </w:rPr>
        <w:t>на</w:t>
      </w:r>
      <w:r w:rsidRPr="00864603">
        <w:rPr>
          <w:spacing w:val="5"/>
          <w:sz w:val="24"/>
          <w:szCs w:val="24"/>
          <w:lang w:val="ru-RU"/>
        </w:rPr>
        <w:t xml:space="preserve"> </w:t>
      </w:r>
      <w:r w:rsidRPr="00864603">
        <w:rPr>
          <w:spacing w:val="-6"/>
          <w:sz w:val="24"/>
          <w:szCs w:val="24"/>
          <w:lang w:val="ru-RU"/>
        </w:rPr>
        <w:t>компьютере.</w:t>
      </w:r>
    </w:p>
    <w:p w:rsidR="004500C2" w:rsidRPr="00864603" w:rsidRDefault="004500C2" w:rsidP="008056C1">
      <w:pPr>
        <w:pStyle w:val="BodyText"/>
        <w:spacing w:before="3"/>
        <w:ind w:right="119" w:firstLine="395"/>
        <w:jc w:val="both"/>
        <w:rPr>
          <w:sz w:val="24"/>
          <w:szCs w:val="24"/>
          <w:lang w:val="ru-RU"/>
        </w:rPr>
      </w:pPr>
      <w:r w:rsidRPr="00864603">
        <w:rPr>
          <w:spacing w:val="-7"/>
          <w:sz w:val="24"/>
          <w:szCs w:val="24"/>
          <w:lang w:val="ru-RU"/>
        </w:rPr>
        <w:t xml:space="preserve">Материал, вошедший </w:t>
      </w:r>
      <w:r w:rsidRPr="00864603">
        <w:rPr>
          <w:sz w:val="24"/>
          <w:szCs w:val="24"/>
          <w:lang w:val="ru-RU"/>
        </w:rPr>
        <w:t xml:space="preserve">в </w:t>
      </w:r>
      <w:r w:rsidRPr="00864603">
        <w:rPr>
          <w:spacing w:val="-7"/>
          <w:sz w:val="24"/>
          <w:szCs w:val="24"/>
          <w:lang w:val="ru-RU"/>
        </w:rPr>
        <w:t xml:space="preserve">подраздел </w:t>
      </w:r>
      <w:r w:rsidRPr="00864603">
        <w:rPr>
          <w:spacing w:val="-8"/>
          <w:sz w:val="24"/>
          <w:szCs w:val="24"/>
          <w:lang w:val="ru-RU"/>
        </w:rPr>
        <w:t xml:space="preserve">«Фундаментальные </w:t>
      </w:r>
      <w:r w:rsidRPr="00864603">
        <w:rPr>
          <w:spacing w:val="-7"/>
          <w:sz w:val="24"/>
          <w:szCs w:val="24"/>
          <w:lang w:val="ru-RU"/>
        </w:rPr>
        <w:t xml:space="preserve">знания </w:t>
      </w:r>
      <w:r w:rsidRPr="00864603">
        <w:rPr>
          <w:sz w:val="24"/>
          <w:szCs w:val="24"/>
          <w:lang w:val="ru-RU"/>
        </w:rPr>
        <w:t xml:space="preserve">о </w:t>
      </w:r>
      <w:r w:rsidRPr="00864603">
        <w:rPr>
          <w:spacing w:val="-8"/>
          <w:sz w:val="24"/>
          <w:szCs w:val="24"/>
          <w:lang w:val="ru-RU"/>
        </w:rPr>
        <w:t xml:space="preserve">компьютере», </w:t>
      </w:r>
      <w:r w:rsidRPr="00864603">
        <w:rPr>
          <w:spacing w:val="-7"/>
          <w:sz w:val="24"/>
          <w:szCs w:val="24"/>
          <w:lang w:val="ru-RU"/>
        </w:rPr>
        <w:t xml:space="preserve">изучается </w:t>
      </w:r>
      <w:r w:rsidRPr="00864603">
        <w:rPr>
          <w:spacing w:val="-5"/>
          <w:sz w:val="24"/>
          <w:szCs w:val="24"/>
          <w:lang w:val="ru-RU"/>
        </w:rPr>
        <w:t xml:space="preserve">как </w:t>
      </w:r>
      <w:r w:rsidRPr="00864603">
        <w:rPr>
          <w:spacing w:val="-4"/>
          <w:sz w:val="24"/>
          <w:szCs w:val="24"/>
          <w:lang w:val="ru-RU"/>
        </w:rPr>
        <w:t xml:space="preserve">при </w:t>
      </w:r>
      <w:r w:rsidRPr="00864603">
        <w:rPr>
          <w:spacing w:val="-5"/>
          <w:sz w:val="24"/>
          <w:szCs w:val="24"/>
          <w:lang w:val="ru-RU"/>
        </w:rPr>
        <w:t xml:space="preserve">наличии </w:t>
      </w:r>
      <w:r w:rsidRPr="00864603">
        <w:rPr>
          <w:spacing w:val="-6"/>
          <w:sz w:val="24"/>
          <w:szCs w:val="24"/>
          <w:lang w:val="ru-RU"/>
        </w:rPr>
        <w:t xml:space="preserve">компьютера, </w:t>
      </w:r>
      <w:r w:rsidRPr="00864603">
        <w:rPr>
          <w:spacing w:val="-4"/>
          <w:sz w:val="24"/>
          <w:szCs w:val="24"/>
          <w:lang w:val="ru-RU"/>
        </w:rPr>
        <w:t xml:space="preserve">так </w:t>
      </w:r>
      <w:r w:rsidRPr="00864603">
        <w:rPr>
          <w:sz w:val="24"/>
          <w:szCs w:val="24"/>
          <w:lang w:val="ru-RU"/>
        </w:rPr>
        <w:t xml:space="preserve">и </w:t>
      </w:r>
      <w:r w:rsidRPr="00864603">
        <w:rPr>
          <w:spacing w:val="-4"/>
          <w:sz w:val="24"/>
          <w:szCs w:val="24"/>
          <w:lang w:val="ru-RU"/>
        </w:rPr>
        <w:t xml:space="preserve">при его </w:t>
      </w:r>
      <w:r w:rsidRPr="00864603">
        <w:rPr>
          <w:spacing w:val="-6"/>
          <w:sz w:val="24"/>
          <w:szCs w:val="24"/>
          <w:lang w:val="ru-RU"/>
        </w:rPr>
        <w:t xml:space="preserve">отсутствии. Материал </w:t>
      </w:r>
      <w:r w:rsidRPr="00864603">
        <w:rPr>
          <w:spacing w:val="-5"/>
          <w:sz w:val="24"/>
          <w:szCs w:val="24"/>
          <w:lang w:val="ru-RU"/>
        </w:rPr>
        <w:t xml:space="preserve">подраздела </w:t>
      </w:r>
      <w:r w:rsidRPr="00864603">
        <w:rPr>
          <w:spacing w:val="-6"/>
          <w:sz w:val="24"/>
          <w:szCs w:val="24"/>
          <w:lang w:val="ru-RU"/>
        </w:rPr>
        <w:t xml:space="preserve">«Практическая </w:t>
      </w:r>
      <w:r w:rsidRPr="00864603">
        <w:rPr>
          <w:spacing w:val="-5"/>
          <w:sz w:val="24"/>
          <w:szCs w:val="24"/>
          <w:lang w:val="ru-RU"/>
        </w:rPr>
        <w:t xml:space="preserve">работа </w:t>
      </w:r>
      <w:r w:rsidRPr="00864603">
        <w:rPr>
          <w:sz w:val="24"/>
          <w:szCs w:val="24"/>
          <w:lang w:val="ru-RU"/>
        </w:rPr>
        <w:t xml:space="preserve">на </w:t>
      </w:r>
      <w:r w:rsidRPr="00864603">
        <w:rPr>
          <w:spacing w:val="-6"/>
          <w:sz w:val="24"/>
          <w:szCs w:val="24"/>
          <w:lang w:val="ru-RU"/>
        </w:rPr>
        <w:t xml:space="preserve">компьютере» изучается только </w:t>
      </w:r>
      <w:r w:rsidRPr="00864603">
        <w:rPr>
          <w:spacing w:val="-5"/>
          <w:sz w:val="24"/>
          <w:szCs w:val="24"/>
          <w:lang w:val="ru-RU"/>
        </w:rPr>
        <w:t xml:space="preserve">при  наличии </w:t>
      </w:r>
      <w:r w:rsidRPr="00864603">
        <w:rPr>
          <w:spacing w:val="-6"/>
          <w:sz w:val="24"/>
          <w:szCs w:val="24"/>
          <w:lang w:val="ru-RU"/>
        </w:rPr>
        <w:t>необходимого компьютерного</w:t>
      </w:r>
      <w:r w:rsidRPr="00864603">
        <w:rPr>
          <w:spacing w:val="23"/>
          <w:sz w:val="24"/>
          <w:szCs w:val="24"/>
          <w:lang w:val="ru-RU"/>
        </w:rPr>
        <w:t xml:space="preserve"> </w:t>
      </w:r>
      <w:r w:rsidRPr="00864603">
        <w:rPr>
          <w:spacing w:val="-6"/>
          <w:sz w:val="24"/>
          <w:szCs w:val="24"/>
          <w:lang w:val="ru-RU"/>
        </w:rPr>
        <w:t>оборудования.</w:t>
      </w:r>
    </w:p>
    <w:p w:rsidR="004500C2" w:rsidRPr="00864603" w:rsidRDefault="004500C2" w:rsidP="008056C1">
      <w:pPr>
        <w:pStyle w:val="BodyText"/>
        <w:spacing w:before="199"/>
        <w:ind w:left="498" w:right="128"/>
        <w:jc w:val="both"/>
        <w:rPr>
          <w:sz w:val="24"/>
          <w:szCs w:val="24"/>
          <w:lang w:val="ru-RU"/>
        </w:rPr>
      </w:pPr>
      <w:r w:rsidRPr="00864603">
        <w:rPr>
          <w:sz w:val="24"/>
          <w:szCs w:val="24"/>
          <w:lang w:val="ru-RU"/>
        </w:rPr>
        <w:t xml:space="preserve">К </w:t>
      </w:r>
      <w:r w:rsidRPr="00864603">
        <w:rPr>
          <w:spacing w:val="-6"/>
          <w:sz w:val="24"/>
          <w:szCs w:val="24"/>
          <w:lang w:val="ru-RU"/>
        </w:rPr>
        <w:t xml:space="preserve">фундаментальным </w:t>
      </w:r>
      <w:r w:rsidRPr="00864603">
        <w:rPr>
          <w:spacing w:val="-5"/>
          <w:sz w:val="24"/>
          <w:szCs w:val="24"/>
          <w:lang w:val="ru-RU"/>
        </w:rPr>
        <w:t xml:space="preserve">знаниям </w:t>
      </w:r>
      <w:r w:rsidRPr="00864603">
        <w:rPr>
          <w:sz w:val="24"/>
          <w:szCs w:val="24"/>
          <w:lang w:val="ru-RU"/>
        </w:rPr>
        <w:t xml:space="preserve">о </w:t>
      </w:r>
      <w:r w:rsidRPr="00864603">
        <w:rPr>
          <w:spacing w:val="-6"/>
          <w:sz w:val="24"/>
          <w:szCs w:val="24"/>
          <w:lang w:val="ru-RU"/>
        </w:rPr>
        <w:t xml:space="preserve">компьютере </w:t>
      </w:r>
      <w:r w:rsidRPr="00864603">
        <w:rPr>
          <w:spacing w:val="-5"/>
          <w:sz w:val="24"/>
          <w:szCs w:val="24"/>
          <w:lang w:val="ru-RU"/>
        </w:rPr>
        <w:t>относится</w:t>
      </w:r>
      <w:r w:rsidRPr="00864603">
        <w:rPr>
          <w:spacing w:val="-4"/>
          <w:sz w:val="24"/>
          <w:szCs w:val="24"/>
          <w:lang w:val="ru-RU"/>
        </w:rPr>
        <w:t xml:space="preserve"> </w:t>
      </w:r>
      <w:r w:rsidRPr="00864603">
        <w:rPr>
          <w:spacing w:val="-6"/>
          <w:sz w:val="24"/>
          <w:szCs w:val="24"/>
          <w:lang w:val="ru-RU"/>
        </w:rPr>
        <w:t>следующее:</w:t>
      </w:r>
    </w:p>
    <w:p w:rsidR="004500C2" w:rsidRPr="00864603" w:rsidRDefault="004500C2" w:rsidP="008056C1">
      <w:pPr>
        <w:pStyle w:val="ListParagraph"/>
        <w:numPr>
          <w:ilvl w:val="0"/>
          <w:numId w:val="6"/>
        </w:numPr>
        <w:tabs>
          <w:tab w:val="left" w:pos="302"/>
        </w:tabs>
        <w:spacing w:before="201"/>
        <w:ind w:right="125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64603">
        <w:rPr>
          <w:rFonts w:ascii="Times New Roman" w:hAnsi="Times New Roman"/>
          <w:spacing w:val="-6"/>
          <w:sz w:val="24"/>
          <w:szCs w:val="24"/>
          <w:lang w:val="ru-RU"/>
        </w:rPr>
        <w:t xml:space="preserve">представление </w:t>
      </w:r>
      <w:r w:rsidRPr="00864603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864603">
        <w:rPr>
          <w:rFonts w:ascii="Times New Roman" w:hAnsi="Times New Roman"/>
          <w:spacing w:val="-6"/>
          <w:sz w:val="24"/>
          <w:szCs w:val="24"/>
          <w:lang w:val="ru-RU"/>
        </w:rPr>
        <w:t xml:space="preserve">компьютере </w:t>
      </w:r>
      <w:r w:rsidRPr="00864603">
        <w:rPr>
          <w:rFonts w:ascii="Times New Roman" w:hAnsi="Times New Roman"/>
          <w:spacing w:val="-4"/>
          <w:sz w:val="24"/>
          <w:szCs w:val="24"/>
          <w:lang w:val="ru-RU"/>
        </w:rPr>
        <w:t>как</w:t>
      </w:r>
      <w:r w:rsidRPr="00864603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864603">
        <w:rPr>
          <w:rFonts w:ascii="Times New Roman" w:hAnsi="Times New Roman"/>
          <w:spacing w:val="-6"/>
          <w:sz w:val="24"/>
          <w:szCs w:val="24"/>
          <w:lang w:val="ru-RU"/>
        </w:rPr>
        <w:t xml:space="preserve">универсальной машине </w:t>
      </w:r>
      <w:r w:rsidRPr="00864603">
        <w:rPr>
          <w:rFonts w:ascii="Times New Roman" w:hAnsi="Times New Roman"/>
          <w:spacing w:val="-4"/>
          <w:sz w:val="24"/>
          <w:szCs w:val="24"/>
          <w:lang w:val="ru-RU"/>
        </w:rPr>
        <w:t>для</w:t>
      </w:r>
      <w:r w:rsidRPr="00864603">
        <w:rPr>
          <w:rFonts w:ascii="Times New Roman" w:hAnsi="Times New Roman"/>
          <w:spacing w:val="62"/>
          <w:sz w:val="24"/>
          <w:szCs w:val="24"/>
          <w:lang w:val="ru-RU"/>
        </w:rPr>
        <w:t xml:space="preserve"> </w:t>
      </w:r>
      <w:r w:rsidRPr="00864603">
        <w:rPr>
          <w:rFonts w:ascii="Times New Roman" w:hAnsi="Times New Roman"/>
          <w:spacing w:val="-6"/>
          <w:sz w:val="24"/>
          <w:szCs w:val="24"/>
          <w:lang w:val="ru-RU"/>
        </w:rPr>
        <w:t>обработки информации;</w:t>
      </w:r>
    </w:p>
    <w:p w:rsidR="004500C2" w:rsidRPr="00864603" w:rsidRDefault="004500C2" w:rsidP="008056C1">
      <w:pPr>
        <w:pStyle w:val="ListParagraph"/>
        <w:numPr>
          <w:ilvl w:val="0"/>
          <w:numId w:val="6"/>
        </w:numPr>
        <w:tabs>
          <w:tab w:val="left" w:pos="302"/>
        </w:tabs>
        <w:spacing w:line="321" w:lineRule="exact"/>
        <w:ind w:left="301" w:hanging="199"/>
        <w:jc w:val="both"/>
        <w:rPr>
          <w:rFonts w:ascii="Times New Roman" w:hAnsi="Times New Roman"/>
          <w:sz w:val="24"/>
          <w:szCs w:val="24"/>
          <w:lang w:val="ru-RU"/>
        </w:rPr>
      </w:pPr>
      <w:r w:rsidRPr="00864603">
        <w:rPr>
          <w:rFonts w:ascii="Times New Roman" w:hAnsi="Times New Roman"/>
          <w:spacing w:val="-5"/>
          <w:sz w:val="24"/>
          <w:szCs w:val="24"/>
          <w:lang w:val="ru-RU"/>
        </w:rPr>
        <w:t xml:space="preserve">название </w:t>
      </w:r>
      <w:r w:rsidRPr="00864603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864603">
        <w:rPr>
          <w:rFonts w:ascii="Times New Roman" w:hAnsi="Times New Roman"/>
          <w:spacing w:val="-5"/>
          <w:sz w:val="24"/>
          <w:szCs w:val="24"/>
          <w:lang w:val="ru-RU"/>
        </w:rPr>
        <w:t xml:space="preserve">назначение основных </w:t>
      </w:r>
      <w:r w:rsidRPr="00864603">
        <w:rPr>
          <w:rFonts w:ascii="Times New Roman" w:hAnsi="Times New Roman"/>
          <w:spacing w:val="-6"/>
          <w:sz w:val="24"/>
          <w:szCs w:val="24"/>
          <w:lang w:val="ru-RU"/>
        </w:rPr>
        <w:t>устройств</w:t>
      </w:r>
      <w:r w:rsidRPr="00864603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64603">
        <w:rPr>
          <w:rFonts w:ascii="Times New Roman" w:hAnsi="Times New Roman"/>
          <w:spacing w:val="-6"/>
          <w:sz w:val="24"/>
          <w:szCs w:val="24"/>
          <w:lang w:val="ru-RU"/>
        </w:rPr>
        <w:t>компьютера;</w:t>
      </w:r>
    </w:p>
    <w:p w:rsidR="004500C2" w:rsidRPr="00864603" w:rsidRDefault="004500C2" w:rsidP="008056C1">
      <w:pPr>
        <w:pStyle w:val="ListParagraph"/>
        <w:numPr>
          <w:ilvl w:val="0"/>
          <w:numId w:val="6"/>
        </w:numPr>
        <w:tabs>
          <w:tab w:val="left" w:pos="302"/>
        </w:tabs>
        <w:ind w:left="301" w:hanging="199"/>
        <w:jc w:val="both"/>
        <w:rPr>
          <w:rFonts w:ascii="Times New Roman" w:hAnsi="Times New Roman"/>
          <w:sz w:val="24"/>
          <w:szCs w:val="24"/>
          <w:lang w:val="ru-RU"/>
        </w:rPr>
      </w:pPr>
      <w:r w:rsidRPr="00864603">
        <w:rPr>
          <w:rFonts w:ascii="Times New Roman" w:hAnsi="Times New Roman"/>
          <w:spacing w:val="-6"/>
          <w:sz w:val="24"/>
          <w:szCs w:val="24"/>
          <w:lang w:val="ru-RU"/>
        </w:rPr>
        <w:t xml:space="preserve">представление </w:t>
      </w:r>
      <w:r w:rsidRPr="00864603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864603">
        <w:rPr>
          <w:rFonts w:ascii="Times New Roman" w:hAnsi="Times New Roman"/>
          <w:spacing w:val="-5"/>
          <w:sz w:val="24"/>
          <w:szCs w:val="24"/>
          <w:lang w:val="ru-RU"/>
        </w:rPr>
        <w:t xml:space="preserve">двоичном </w:t>
      </w:r>
      <w:r w:rsidRPr="00864603">
        <w:rPr>
          <w:rFonts w:ascii="Times New Roman" w:hAnsi="Times New Roman"/>
          <w:spacing w:val="-6"/>
          <w:sz w:val="24"/>
          <w:szCs w:val="24"/>
          <w:lang w:val="ru-RU"/>
        </w:rPr>
        <w:t>кодировании</w:t>
      </w:r>
      <w:r w:rsidRPr="00864603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864603">
        <w:rPr>
          <w:rFonts w:ascii="Times New Roman" w:hAnsi="Times New Roman"/>
          <w:spacing w:val="-6"/>
          <w:sz w:val="24"/>
          <w:szCs w:val="24"/>
          <w:lang w:val="ru-RU"/>
        </w:rPr>
        <w:t>информации;</w:t>
      </w:r>
    </w:p>
    <w:p w:rsidR="004500C2" w:rsidRPr="00864603" w:rsidRDefault="004500C2" w:rsidP="008056C1">
      <w:pPr>
        <w:pStyle w:val="ListParagraph"/>
        <w:numPr>
          <w:ilvl w:val="0"/>
          <w:numId w:val="6"/>
        </w:numPr>
        <w:tabs>
          <w:tab w:val="left" w:pos="302"/>
        </w:tabs>
        <w:spacing w:line="322" w:lineRule="exact"/>
        <w:ind w:left="301" w:hanging="199"/>
        <w:jc w:val="both"/>
        <w:rPr>
          <w:rFonts w:ascii="Times New Roman" w:hAnsi="Times New Roman"/>
          <w:sz w:val="24"/>
          <w:szCs w:val="24"/>
          <w:lang w:val="ru-RU"/>
        </w:rPr>
      </w:pPr>
      <w:r w:rsidRPr="00864603">
        <w:rPr>
          <w:rFonts w:ascii="Times New Roman" w:hAnsi="Times New Roman"/>
          <w:spacing w:val="-6"/>
          <w:sz w:val="24"/>
          <w:szCs w:val="24"/>
          <w:lang w:val="ru-RU"/>
        </w:rPr>
        <w:t xml:space="preserve">представление </w:t>
      </w:r>
      <w:r w:rsidRPr="00864603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864603">
        <w:rPr>
          <w:rFonts w:ascii="Times New Roman" w:hAnsi="Times New Roman"/>
          <w:spacing w:val="-6"/>
          <w:sz w:val="24"/>
          <w:szCs w:val="24"/>
          <w:lang w:val="ru-RU"/>
        </w:rPr>
        <w:t>программном управлении</w:t>
      </w:r>
      <w:r w:rsidRPr="00864603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864603">
        <w:rPr>
          <w:rFonts w:ascii="Times New Roman" w:hAnsi="Times New Roman"/>
          <w:spacing w:val="-6"/>
          <w:sz w:val="24"/>
          <w:szCs w:val="24"/>
          <w:lang w:val="ru-RU"/>
        </w:rPr>
        <w:t>компьютером;</w:t>
      </w:r>
    </w:p>
    <w:p w:rsidR="004500C2" w:rsidRPr="00864603" w:rsidRDefault="004500C2" w:rsidP="008056C1">
      <w:pPr>
        <w:pStyle w:val="ListParagraph"/>
        <w:numPr>
          <w:ilvl w:val="0"/>
          <w:numId w:val="6"/>
        </w:numPr>
        <w:tabs>
          <w:tab w:val="left" w:pos="302"/>
        </w:tabs>
        <w:ind w:left="301" w:hanging="199"/>
        <w:jc w:val="both"/>
        <w:rPr>
          <w:rFonts w:ascii="Times New Roman" w:hAnsi="Times New Roman"/>
          <w:sz w:val="24"/>
          <w:szCs w:val="24"/>
        </w:rPr>
      </w:pPr>
      <w:r w:rsidRPr="00864603">
        <w:rPr>
          <w:rFonts w:ascii="Times New Roman" w:hAnsi="Times New Roman"/>
          <w:spacing w:val="-6"/>
          <w:sz w:val="24"/>
          <w:szCs w:val="24"/>
        </w:rPr>
        <w:t xml:space="preserve">представление </w:t>
      </w:r>
      <w:r w:rsidRPr="00864603">
        <w:rPr>
          <w:rFonts w:ascii="Times New Roman" w:hAnsi="Times New Roman"/>
          <w:sz w:val="24"/>
          <w:szCs w:val="24"/>
        </w:rPr>
        <w:t xml:space="preserve">о </w:t>
      </w:r>
      <w:r w:rsidRPr="00864603">
        <w:rPr>
          <w:rFonts w:ascii="Times New Roman" w:hAnsi="Times New Roman"/>
          <w:spacing w:val="-5"/>
          <w:sz w:val="24"/>
          <w:szCs w:val="24"/>
        </w:rPr>
        <w:t>профессиях</w:t>
      </w:r>
      <w:r w:rsidRPr="0086460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64603">
        <w:rPr>
          <w:rFonts w:ascii="Times New Roman" w:hAnsi="Times New Roman"/>
          <w:spacing w:val="-6"/>
          <w:sz w:val="24"/>
          <w:szCs w:val="24"/>
        </w:rPr>
        <w:t>компьютера.</w:t>
      </w:r>
    </w:p>
    <w:p w:rsidR="004500C2" w:rsidRPr="00864603" w:rsidRDefault="004500C2" w:rsidP="008056C1">
      <w:pPr>
        <w:pStyle w:val="BodyText"/>
        <w:spacing w:before="2"/>
        <w:ind w:right="122" w:firstLine="395"/>
        <w:jc w:val="both"/>
        <w:rPr>
          <w:sz w:val="24"/>
          <w:szCs w:val="24"/>
          <w:lang w:val="ru-RU"/>
        </w:rPr>
      </w:pPr>
      <w:r w:rsidRPr="00864603">
        <w:rPr>
          <w:sz w:val="24"/>
          <w:szCs w:val="24"/>
          <w:lang w:val="ru-RU"/>
        </w:rPr>
        <w:t xml:space="preserve">Формирование представления о программном управлении компьютером формируется у </w:t>
      </w:r>
      <w:r w:rsidRPr="00864603">
        <w:rPr>
          <w:spacing w:val="-7"/>
          <w:sz w:val="24"/>
          <w:szCs w:val="24"/>
          <w:lang w:val="ru-RU"/>
        </w:rPr>
        <w:t xml:space="preserve">школьников </w:t>
      </w:r>
      <w:r w:rsidRPr="00864603">
        <w:rPr>
          <w:spacing w:val="-6"/>
          <w:sz w:val="24"/>
          <w:szCs w:val="24"/>
          <w:lang w:val="ru-RU"/>
        </w:rPr>
        <w:t xml:space="preserve">постепенно уже </w:t>
      </w:r>
      <w:r w:rsidRPr="00864603">
        <w:rPr>
          <w:spacing w:val="-4"/>
          <w:sz w:val="24"/>
          <w:szCs w:val="24"/>
          <w:lang w:val="ru-RU"/>
        </w:rPr>
        <w:t xml:space="preserve">во </w:t>
      </w:r>
      <w:r w:rsidRPr="00864603">
        <w:rPr>
          <w:sz w:val="24"/>
          <w:szCs w:val="24"/>
          <w:lang w:val="ru-RU"/>
        </w:rPr>
        <w:t xml:space="preserve">2 и 3 </w:t>
      </w:r>
      <w:r w:rsidRPr="00864603">
        <w:rPr>
          <w:spacing w:val="-6"/>
          <w:sz w:val="24"/>
          <w:szCs w:val="24"/>
          <w:lang w:val="ru-RU"/>
        </w:rPr>
        <w:t xml:space="preserve">классах. </w:t>
      </w:r>
      <w:r w:rsidRPr="00864603">
        <w:rPr>
          <w:sz w:val="24"/>
          <w:szCs w:val="24"/>
          <w:lang w:val="ru-RU"/>
        </w:rPr>
        <w:t xml:space="preserve">В 4 </w:t>
      </w:r>
      <w:r w:rsidRPr="00864603">
        <w:rPr>
          <w:spacing w:val="-6"/>
          <w:sz w:val="24"/>
          <w:szCs w:val="24"/>
          <w:lang w:val="ru-RU"/>
        </w:rPr>
        <w:t xml:space="preserve">классе, базируясь </w:t>
      </w:r>
      <w:r w:rsidRPr="00864603">
        <w:rPr>
          <w:spacing w:val="-4"/>
          <w:sz w:val="24"/>
          <w:szCs w:val="24"/>
          <w:lang w:val="ru-RU"/>
        </w:rPr>
        <w:t xml:space="preserve">на </w:t>
      </w:r>
      <w:r w:rsidRPr="00864603">
        <w:rPr>
          <w:spacing w:val="-6"/>
          <w:sz w:val="24"/>
          <w:szCs w:val="24"/>
          <w:lang w:val="ru-RU"/>
        </w:rPr>
        <w:t xml:space="preserve">опыте работы </w:t>
      </w:r>
      <w:r w:rsidRPr="00864603">
        <w:rPr>
          <w:sz w:val="24"/>
          <w:szCs w:val="24"/>
          <w:lang w:val="ru-RU"/>
        </w:rPr>
        <w:t xml:space="preserve">с </w:t>
      </w:r>
      <w:r w:rsidRPr="00864603">
        <w:rPr>
          <w:spacing w:val="-6"/>
          <w:sz w:val="24"/>
          <w:szCs w:val="24"/>
          <w:lang w:val="ru-RU"/>
        </w:rPr>
        <w:t xml:space="preserve">различными </w:t>
      </w:r>
      <w:r w:rsidRPr="00864603">
        <w:rPr>
          <w:spacing w:val="-5"/>
          <w:sz w:val="24"/>
          <w:szCs w:val="24"/>
          <w:lang w:val="ru-RU"/>
        </w:rPr>
        <w:t xml:space="preserve">программами, </w:t>
      </w:r>
      <w:r w:rsidRPr="00864603">
        <w:rPr>
          <w:spacing w:val="-4"/>
          <w:sz w:val="24"/>
          <w:szCs w:val="24"/>
          <w:lang w:val="ru-RU"/>
        </w:rPr>
        <w:t xml:space="preserve">знания </w:t>
      </w:r>
      <w:r w:rsidRPr="00864603">
        <w:rPr>
          <w:sz w:val="24"/>
          <w:szCs w:val="24"/>
          <w:lang w:val="ru-RU"/>
        </w:rPr>
        <w:t xml:space="preserve">по </w:t>
      </w:r>
      <w:r w:rsidRPr="00864603">
        <w:rPr>
          <w:spacing w:val="-5"/>
          <w:sz w:val="24"/>
          <w:szCs w:val="24"/>
          <w:lang w:val="ru-RU"/>
        </w:rPr>
        <w:t xml:space="preserve">которым школьники  приобрели  </w:t>
      </w:r>
      <w:r w:rsidRPr="00864603">
        <w:rPr>
          <w:spacing w:val="-3"/>
          <w:sz w:val="24"/>
          <w:szCs w:val="24"/>
          <w:lang w:val="ru-RU"/>
        </w:rPr>
        <w:t xml:space="preserve">за  </w:t>
      </w:r>
      <w:r w:rsidRPr="00864603">
        <w:rPr>
          <w:spacing w:val="-5"/>
          <w:sz w:val="24"/>
          <w:szCs w:val="24"/>
          <w:lang w:val="ru-RU"/>
        </w:rPr>
        <w:t xml:space="preserve">время  обучения  информатике,  </w:t>
      </w:r>
      <w:r w:rsidRPr="00864603">
        <w:rPr>
          <w:sz w:val="24"/>
          <w:szCs w:val="24"/>
          <w:lang w:val="ru-RU"/>
        </w:rPr>
        <w:t xml:space="preserve">обсуждается    </w:t>
      </w:r>
      <w:r w:rsidRPr="00864603">
        <w:rPr>
          <w:spacing w:val="26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тема</w:t>
      </w:r>
    </w:p>
    <w:p w:rsidR="004500C2" w:rsidRPr="00864603" w:rsidRDefault="004500C2" w:rsidP="008056C1">
      <w:pPr>
        <w:pStyle w:val="BodyText"/>
        <w:spacing w:line="322" w:lineRule="exact"/>
        <w:jc w:val="both"/>
        <w:rPr>
          <w:sz w:val="24"/>
          <w:szCs w:val="24"/>
          <w:lang w:val="ru-RU"/>
        </w:rPr>
      </w:pPr>
      <w:r w:rsidRPr="00864603">
        <w:rPr>
          <w:sz w:val="24"/>
          <w:szCs w:val="24"/>
          <w:lang w:val="ru-RU"/>
        </w:rPr>
        <w:t xml:space="preserve">«Профессии компьютера». Обсуждаются программы обработки текстовой  </w:t>
      </w:r>
      <w:r w:rsidRPr="00864603">
        <w:rPr>
          <w:spacing w:val="52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и</w:t>
      </w:r>
    </w:p>
    <w:p w:rsidR="004500C2" w:rsidRPr="00B860B4" w:rsidRDefault="004500C2" w:rsidP="008056C1">
      <w:pPr>
        <w:spacing w:line="322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860B4">
        <w:rPr>
          <w:rFonts w:ascii="Times New Roman" w:hAnsi="Times New Roman"/>
          <w:sz w:val="24"/>
          <w:szCs w:val="24"/>
          <w:lang w:val="ru-RU"/>
        </w:rPr>
        <w:t>графической информации, программы решения вычислительных задач и  области их применения в жизни. Если в школе отсутствует необходимое оборудование и ученики не имеют опыта работы на компьютере, обсуждение этой темы проводится с опорой на материал учебника и, если возможно, на экскурсии в те места, где используются компьютеры (сберкассы, железнодорожные кассы, магазины и т. д.).</w:t>
      </w:r>
    </w:p>
    <w:p w:rsidR="004500C2" w:rsidRPr="00B860B4" w:rsidRDefault="004500C2" w:rsidP="008056C1">
      <w:pPr>
        <w:spacing w:line="322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860B4">
        <w:rPr>
          <w:rFonts w:ascii="Times New Roman" w:hAnsi="Times New Roman"/>
          <w:sz w:val="24"/>
          <w:szCs w:val="24"/>
          <w:lang w:val="ru-RU"/>
        </w:rPr>
        <w:t>Кроме того, в данный подраздел в программах 2, 3 и 4 классов включены гигиенические нормы работы на компьютере (с учетом важности изучения этого вопроса учениками, многие из которых могут иметь дело с компьютером вне школы).</w:t>
      </w:r>
    </w:p>
    <w:p w:rsidR="004500C2" w:rsidRPr="00B860B4" w:rsidRDefault="004500C2" w:rsidP="008056C1">
      <w:pPr>
        <w:spacing w:line="322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860B4">
        <w:rPr>
          <w:rFonts w:ascii="Times New Roman" w:hAnsi="Times New Roman"/>
          <w:sz w:val="24"/>
          <w:szCs w:val="24"/>
          <w:lang w:val="ru-RU"/>
        </w:rPr>
        <w:t>Организация учебного процесса</w:t>
      </w:r>
    </w:p>
    <w:p w:rsidR="004500C2" w:rsidRPr="00B860B4" w:rsidRDefault="004500C2" w:rsidP="008056C1">
      <w:pPr>
        <w:spacing w:line="322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860B4">
        <w:rPr>
          <w:rFonts w:ascii="Times New Roman" w:hAnsi="Times New Roman"/>
          <w:sz w:val="24"/>
          <w:szCs w:val="24"/>
          <w:lang w:val="ru-RU"/>
        </w:rPr>
        <w:t>Данный учебно-методический комплект предусматривает два варианта преподавания информатики в 4 классе:</w:t>
      </w:r>
    </w:p>
    <w:p w:rsidR="004500C2" w:rsidRPr="00B860B4" w:rsidRDefault="004500C2" w:rsidP="008056C1">
      <w:pPr>
        <w:spacing w:line="322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860B4">
        <w:rPr>
          <w:rFonts w:ascii="Times New Roman" w:hAnsi="Times New Roman"/>
          <w:sz w:val="24"/>
          <w:szCs w:val="24"/>
          <w:lang w:val="ru-RU"/>
        </w:rPr>
        <w:t>1) без компьютера - все задания выполняются в учебнике или в тетради в клетку;</w:t>
      </w:r>
    </w:p>
    <w:p w:rsidR="004500C2" w:rsidRPr="00B860B4" w:rsidRDefault="004500C2" w:rsidP="008056C1">
      <w:pPr>
        <w:spacing w:line="322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860B4">
        <w:rPr>
          <w:rFonts w:ascii="Times New Roman" w:hAnsi="Times New Roman"/>
          <w:sz w:val="24"/>
          <w:szCs w:val="24"/>
          <w:lang w:val="ru-RU"/>
        </w:rPr>
        <w:t>2)с использованием компьютера на основе специальных программ, разработанных    для    данного    учебника,    программ    Paint,    MSWord      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60B4">
        <w:rPr>
          <w:rFonts w:ascii="Times New Roman" w:hAnsi="Times New Roman"/>
          <w:sz w:val="24"/>
          <w:szCs w:val="24"/>
          <w:lang w:val="ru-RU"/>
        </w:rPr>
        <w:t>«Калькулятор».</w:t>
      </w:r>
    </w:p>
    <w:p w:rsidR="004500C2" w:rsidRPr="00B860B4" w:rsidRDefault="004500C2" w:rsidP="008056C1">
      <w:pPr>
        <w:spacing w:line="322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860B4">
        <w:rPr>
          <w:rFonts w:ascii="Times New Roman" w:hAnsi="Times New Roman"/>
          <w:sz w:val="24"/>
          <w:szCs w:val="24"/>
          <w:lang w:val="ru-RU"/>
        </w:rPr>
        <w:t>Безкомпьютерный вариант. Проводится один урок в неделю. Класс на подгруппы не делится. Выполнение первых трех заданий урока организовано традиционно. Последнее задание выполняется детьми самостоятельно как практическая работа. Так как почти все задания III четверти связаны с технологией обработки информации на компьютере, при бескомпьютерном пре- подавании во втором полугодии изучение начинается с теоретического материала на с. 34-35 и задания № 43 во второй части учебника. В IV четверти проводится итоговое обобщение материала всего курса. Для этого используются дополнительные задания второй части учебника и рекомендации, данные в методическом пособии по совместному применению учебника информатики и учебников по окружающему миру и математике.</w:t>
      </w:r>
    </w:p>
    <w:p w:rsidR="004500C2" w:rsidRPr="00B860B4" w:rsidRDefault="004500C2" w:rsidP="008056C1">
      <w:pPr>
        <w:spacing w:line="322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860B4">
        <w:rPr>
          <w:rFonts w:ascii="Times New Roman" w:hAnsi="Times New Roman"/>
          <w:sz w:val="24"/>
          <w:szCs w:val="24"/>
          <w:lang w:val="ru-RU"/>
        </w:rPr>
        <w:t>Компьютерный вариант. Проводится один урок в неделю. Класс делится на две подгруппы. Первые 25 минут урока дети, сидя за партами, изучают теоретический материал и выполняют два первых задания урока. Последние 15 минут ученики работают за компьютером со специальными программами и выполняют третье задание урока. Время работы за компьютером обусловлено санитарными нормами для учеников 4 класса.</w:t>
      </w:r>
    </w:p>
    <w:p w:rsidR="004500C2" w:rsidRPr="00B860B4" w:rsidRDefault="004500C2" w:rsidP="008056C1">
      <w:pPr>
        <w:spacing w:line="322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860B4">
        <w:rPr>
          <w:rFonts w:ascii="Times New Roman" w:hAnsi="Times New Roman"/>
          <w:sz w:val="24"/>
          <w:szCs w:val="24"/>
          <w:lang w:val="ru-RU"/>
        </w:rPr>
        <w:t>В случае если возникают организационные сложности при делении класса на подгруппы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860B4">
        <w:rPr>
          <w:rFonts w:ascii="Times New Roman" w:hAnsi="Times New Roman"/>
          <w:sz w:val="24"/>
          <w:szCs w:val="24"/>
          <w:lang w:val="ru-RU"/>
        </w:rPr>
        <w:t xml:space="preserve">возможна смешанная форма преподавания предмета. Один урок в неделю проводится традиционно: без деления класса на подгруппы и без работы за компьютером. Во второй половине дня один раз </w:t>
      </w:r>
    </w:p>
    <w:p w:rsidR="004500C2" w:rsidRPr="00B860B4" w:rsidRDefault="004500C2" w:rsidP="008056C1">
      <w:pPr>
        <w:spacing w:line="32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500C2" w:rsidRPr="00B860B4" w:rsidRDefault="004500C2" w:rsidP="008056C1">
      <w:pPr>
        <w:spacing w:line="322" w:lineRule="exact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 w:rsidRPr="00A60036">
        <w:rPr>
          <w:rFonts w:ascii="Times New Roman" w:hAnsi="Times New Roman"/>
          <w:b/>
          <w:bCs/>
          <w:sz w:val="24"/>
          <w:szCs w:val="24"/>
          <w:lang w:val="ru-RU"/>
        </w:rPr>
        <w:t xml:space="preserve">Описание места </w:t>
      </w:r>
      <w:r w:rsidRPr="00A60036">
        <w:rPr>
          <w:rFonts w:ascii="Times New Roman" w:hAnsi="Times New Roman"/>
          <w:b/>
          <w:sz w:val="24"/>
          <w:szCs w:val="24"/>
          <w:lang w:val="ru-RU"/>
        </w:rPr>
        <w:t xml:space="preserve">внутрипредметного модуля </w:t>
      </w:r>
      <w:r w:rsidRPr="00A60036">
        <w:rPr>
          <w:rFonts w:ascii="Times New Roman" w:hAnsi="Times New Roman"/>
          <w:b/>
          <w:bCs/>
          <w:sz w:val="24"/>
          <w:szCs w:val="24"/>
          <w:lang w:val="ru-RU"/>
        </w:rPr>
        <w:t>«Информатика</w:t>
      </w:r>
      <w:r w:rsidRPr="00B860B4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4500C2" w:rsidRPr="00B860B4" w:rsidRDefault="004500C2" w:rsidP="008056C1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500C2" w:rsidRDefault="004500C2" w:rsidP="00A60036">
      <w:pPr>
        <w:pStyle w:val="BodyText"/>
        <w:spacing w:before="237" w:line="322" w:lineRule="exact"/>
        <w:ind w:left="241" w:right="194"/>
        <w:jc w:val="both"/>
        <w:rPr>
          <w:sz w:val="24"/>
          <w:szCs w:val="24"/>
          <w:lang w:val="ru-RU"/>
        </w:rPr>
      </w:pPr>
      <w:r w:rsidRPr="00B860B4">
        <w:rPr>
          <w:sz w:val="24"/>
          <w:szCs w:val="24"/>
          <w:lang w:val="ru-RU"/>
        </w:rPr>
        <w:t>В соответствии с федеральным базисным учебным планом</w:t>
      </w:r>
      <w:r w:rsidRPr="00B860B4">
        <w:rPr>
          <w:spacing w:val="-20"/>
          <w:sz w:val="24"/>
          <w:szCs w:val="24"/>
          <w:lang w:val="ru-RU"/>
        </w:rPr>
        <w:t xml:space="preserve"> </w:t>
      </w:r>
      <w:r w:rsidRPr="00B860B4">
        <w:rPr>
          <w:sz w:val="24"/>
          <w:szCs w:val="24"/>
          <w:lang w:val="ru-RU"/>
        </w:rPr>
        <w:t>курс</w:t>
      </w:r>
      <w:r>
        <w:rPr>
          <w:sz w:val="24"/>
          <w:szCs w:val="24"/>
          <w:lang w:val="ru-RU"/>
        </w:rPr>
        <w:t xml:space="preserve"> «Информатика</w:t>
      </w:r>
      <w:r w:rsidRPr="00B860B4">
        <w:rPr>
          <w:sz w:val="24"/>
          <w:szCs w:val="24"/>
          <w:lang w:val="ru-RU"/>
        </w:rPr>
        <w:t xml:space="preserve">» изучается  </w:t>
      </w:r>
      <w:r w:rsidRPr="00B860B4">
        <w:rPr>
          <w:b/>
          <w:sz w:val="24"/>
          <w:szCs w:val="24"/>
          <w:lang w:val="ru-RU"/>
        </w:rPr>
        <w:t xml:space="preserve">один час </w:t>
      </w:r>
      <w:r>
        <w:rPr>
          <w:sz w:val="24"/>
          <w:szCs w:val="24"/>
          <w:lang w:val="ru-RU"/>
        </w:rPr>
        <w:t>в неделю. Общий объё</w:t>
      </w:r>
      <w:r w:rsidRPr="00B860B4">
        <w:rPr>
          <w:sz w:val="24"/>
          <w:szCs w:val="24"/>
          <w:lang w:val="ru-RU"/>
        </w:rPr>
        <w:t>м учебного времени составляет 34 ч</w:t>
      </w:r>
      <w:r>
        <w:rPr>
          <w:sz w:val="24"/>
          <w:szCs w:val="24"/>
          <w:lang w:val="ru-RU"/>
        </w:rPr>
        <w:t>.</w:t>
      </w:r>
    </w:p>
    <w:p w:rsidR="004500C2" w:rsidRPr="00B860B4" w:rsidRDefault="004500C2" w:rsidP="008056C1">
      <w:pPr>
        <w:pStyle w:val="BodyText"/>
        <w:spacing w:line="322" w:lineRule="exact"/>
        <w:ind w:right="194"/>
        <w:jc w:val="both"/>
        <w:rPr>
          <w:sz w:val="24"/>
          <w:szCs w:val="24"/>
          <w:lang w:val="ru-RU"/>
        </w:rPr>
      </w:pPr>
    </w:p>
    <w:p w:rsidR="004500C2" w:rsidRPr="00B860B4" w:rsidRDefault="004500C2" w:rsidP="008056C1">
      <w:pPr>
        <w:pStyle w:val="Heading2"/>
        <w:tabs>
          <w:tab w:val="left" w:pos="669"/>
        </w:tabs>
        <w:ind w:left="0"/>
        <w:jc w:val="both"/>
        <w:rPr>
          <w:sz w:val="24"/>
          <w:szCs w:val="24"/>
          <w:lang w:val="ru-RU"/>
        </w:rPr>
      </w:pPr>
      <w:r w:rsidRPr="00B860B4">
        <w:rPr>
          <w:sz w:val="24"/>
          <w:szCs w:val="24"/>
          <w:lang w:val="ru-RU"/>
        </w:rPr>
        <w:t xml:space="preserve">4. Описание ценностных ориентиров содержания  </w:t>
      </w:r>
      <w:r w:rsidRPr="00A60036">
        <w:rPr>
          <w:sz w:val="24"/>
          <w:szCs w:val="24"/>
          <w:lang w:val="ru-RU"/>
        </w:rPr>
        <w:t>внутрипредметного модуля «Информатика»</w:t>
      </w:r>
    </w:p>
    <w:p w:rsidR="004500C2" w:rsidRDefault="004500C2" w:rsidP="008056C1">
      <w:pPr>
        <w:spacing w:before="47"/>
        <w:ind w:left="435" w:right="36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500C2" w:rsidRPr="00864603" w:rsidRDefault="004500C2" w:rsidP="008056C1">
      <w:pPr>
        <w:spacing w:before="47"/>
        <w:ind w:left="435" w:right="361"/>
        <w:jc w:val="both"/>
        <w:rPr>
          <w:rFonts w:ascii="Times New Roman" w:hAnsi="Times New Roman"/>
          <w:sz w:val="24"/>
          <w:szCs w:val="24"/>
          <w:lang w:val="ru-RU"/>
        </w:rPr>
      </w:pPr>
      <w:r w:rsidRPr="00864603">
        <w:rPr>
          <w:rFonts w:ascii="Times New Roman" w:hAnsi="Times New Roman"/>
          <w:b/>
          <w:sz w:val="24"/>
          <w:szCs w:val="24"/>
          <w:lang w:val="ru-RU"/>
        </w:rPr>
        <w:t>«Информатика и</w:t>
      </w:r>
      <w:r w:rsidRPr="00864603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  <w:r w:rsidRPr="00864603">
        <w:rPr>
          <w:rFonts w:ascii="Times New Roman" w:hAnsi="Times New Roman"/>
          <w:b/>
          <w:sz w:val="24"/>
          <w:szCs w:val="24"/>
          <w:lang w:val="ru-RU"/>
        </w:rPr>
        <w:t>ИКТ»</w:t>
      </w:r>
    </w:p>
    <w:p w:rsidR="004500C2" w:rsidRPr="00864603" w:rsidRDefault="004500C2" w:rsidP="008056C1">
      <w:pPr>
        <w:pStyle w:val="BodyText"/>
        <w:spacing w:before="244"/>
        <w:ind w:right="82"/>
        <w:jc w:val="both"/>
        <w:rPr>
          <w:sz w:val="24"/>
          <w:szCs w:val="24"/>
          <w:lang w:val="ru-RU"/>
        </w:rPr>
      </w:pPr>
      <w:r w:rsidRPr="00864603">
        <w:rPr>
          <w:sz w:val="24"/>
          <w:szCs w:val="24"/>
          <w:lang w:val="ru-RU"/>
        </w:rPr>
        <w:t>Основной целью изучения информатики в начальной школе является формирование у учащихся основ ИКТ-компетентности, многие компоненты которой вхо</w:t>
      </w:r>
      <w:r>
        <w:rPr>
          <w:sz w:val="24"/>
          <w:szCs w:val="24"/>
          <w:lang w:val="ru-RU"/>
        </w:rPr>
        <w:t>дят в структуру УУД. Это и задае</w:t>
      </w:r>
      <w:r w:rsidRPr="00864603">
        <w:rPr>
          <w:sz w:val="24"/>
          <w:szCs w:val="24"/>
          <w:lang w:val="ru-RU"/>
        </w:rPr>
        <w:t>т основные ценностные ориентиры содержания данного курса. Сточки зрения достижения метапредметных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</w:t>
      </w:r>
      <w:r>
        <w:rPr>
          <w:sz w:val="24"/>
          <w:szCs w:val="24"/>
          <w:lang w:val="ru-RU"/>
        </w:rPr>
        <w:t>ся следующие компетенции, отраже</w:t>
      </w:r>
      <w:r w:rsidRPr="00864603">
        <w:rPr>
          <w:sz w:val="24"/>
          <w:szCs w:val="24"/>
          <w:lang w:val="ru-RU"/>
        </w:rPr>
        <w:t>нные в содержании</w:t>
      </w:r>
      <w:r w:rsidRPr="00864603">
        <w:rPr>
          <w:spacing w:val="-12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курса:</w:t>
      </w:r>
    </w:p>
    <w:p w:rsidR="004500C2" w:rsidRPr="00864603" w:rsidRDefault="004500C2" w:rsidP="008056C1">
      <w:pPr>
        <w:pStyle w:val="ListParagraph"/>
        <w:numPr>
          <w:ilvl w:val="0"/>
          <w:numId w:val="6"/>
        </w:numPr>
        <w:tabs>
          <w:tab w:val="left" w:pos="271"/>
        </w:tabs>
        <w:spacing w:before="201"/>
        <w:ind w:right="22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64603">
        <w:rPr>
          <w:rFonts w:ascii="Times New Roman" w:hAnsi="Times New Roman"/>
          <w:sz w:val="24"/>
          <w:szCs w:val="24"/>
          <w:lang w:val="ru-RU"/>
        </w:rPr>
        <w:t>основы логической и алгоритмической компетентности, в частности овладение основами логического и алгоритмического мышления, умением действовать в соответствии с алгоритмом и строить простейшие</w:t>
      </w:r>
      <w:r w:rsidRPr="00864603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864603">
        <w:rPr>
          <w:rFonts w:ascii="Times New Roman" w:hAnsi="Times New Roman"/>
          <w:sz w:val="24"/>
          <w:szCs w:val="24"/>
          <w:lang w:val="ru-RU"/>
        </w:rPr>
        <w:t>алгоритмы;</w:t>
      </w:r>
    </w:p>
    <w:p w:rsidR="004500C2" w:rsidRPr="00864603" w:rsidRDefault="004500C2" w:rsidP="008056C1">
      <w:pPr>
        <w:pStyle w:val="ListParagraph"/>
        <w:numPr>
          <w:ilvl w:val="0"/>
          <w:numId w:val="6"/>
        </w:numPr>
        <w:tabs>
          <w:tab w:val="left" w:pos="271"/>
        </w:tabs>
        <w:spacing w:before="199"/>
        <w:ind w:right="17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64603">
        <w:rPr>
          <w:rFonts w:ascii="Times New Roman" w:hAnsi="Times New Roman"/>
          <w:sz w:val="24"/>
          <w:szCs w:val="24"/>
          <w:lang w:val="ru-RU"/>
        </w:rPr>
        <w:t>основы информационной грамотности, в част</w:t>
      </w:r>
      <w:r>
        <w:rPr>
          <w:rFonts w:ascii="Times New Roman" w:hAnsi="Times New Roman"/>
          <w:sz w:val="24"/>
          <w:szCs w:val="24"/>
          <w:lang w:val="ru-RU"/>
        </w:rPr>
        <w:t>ности овладение способами и прие</w:t>
      </w:r>
      <w:r w:rsidRPr="00864603">
        <w:rPr>
          <w:rFonts w:ascii="Times New Roman" w:hAnsi="Times New Roman"/>
          <w:sz w:val="24"/>
          <w:szCs w:val="24"/>
          <w:lang w:val="ru-RU"/>
        </w:rPr>
        <w:t>мами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4603">
        <w:rPr>
          <w:rFonts w:ascii="Times New Roman" w:hAnsi="Times New Roman"/>
          <w:sz w:val="24"/>
          <w:szCs w:val="24"/>
          <w:lang w:val="ru-RU"/>
        </w:rPr>
        <w:t>поиска, получения, представления информации, в том числе информации, данной в различных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4603">
        <w:rPr>
          <w:rFonts w:ascii="Times New Roman" w:hAnsi="Times New Roman"/>
          <w:sz w:val="24"/>
          <w:szCs w:val="24"/>
          <w:lang w:val="ru-RU"/>
        </w:rPr>
        <w:t>видах: текст, таблица, диаграмма, цепочка, совокупность;</w:t>
      </w:r>
    </w:p>
    <w:p w:rsidR="004500C2" w:rsidRPr="00864603" w:rsidRDefault="004500C2" w:rsidP="008056C1">
      <w:pPr>
        <w:pStyle w:val="ListParagraph"/>
        <w:numPr>
          <w:ilvl w:val="0"/>
          <w:numId w:val="6"/>
        </w:numPr>
        <w:tabs>
          <w:tab w:val="left" w:pos="271"/>
        </w:tabs>
        <w:spacing w:before="199"/>
        <w:ind w:right="295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64603">
        <w:rPr>
          <w:rFonts w:ascii="Times New Roman" w:hAnsi="Times New Roman"/>
          <w:sz w:val="24"/>
          <w:szCs w:val="24"/>
          <w:lang w:val="ru-RU"/>
        </w:rPr>
        <w:t>основы ИКТ-квалификации, в частности овладение основами применения компьютеров (и других средств ИКТ) для решения информационных</w:t>
      </w:r>
      <w:r w:rsidRPr="0086460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864603">
        <w:rPr>
          <w:rFonts w:ascii="Times New Roman" w:hAnsi="Times New Roman"/>
          <w:sz w:val="24"/>
          <w:szCs w:val="24"/>
          <w:lang w:val="ru-RU"/>
        </w:rPr>
        <w:t>задач;</w:t>
      </w:r>
    </w:p>
    <w:p w:rsidR="004500C2" w:rsidRPr="00864603" w:rsidRDefault="004500C2" w:rsidP="008056C1">
      <w:pPr>
        <w:pStyle w:val="ListParagraph"/>
        <w:numPr>
          <w:ilvl w:val="0"/>
          <w:numId w:val="6"/>
        </w:numPr>
        <w:tabs>
          <w:tab w:val="left" w:pos="271"/>
        </w:tabs>
        <w:spacing w:before="201"/>
        <w:ind w:right="13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64603">
        <w:rPr>
          <w:rFonts w:ascii="Times New Roman" w:hAnsi="Times New Roman"/>
          <w:sz w:val="24"/>
          <w:szCs w:val="24"/>
          <w:lang w:val="ru-RU"/>
        </w:rPr>
        <w:t>основы коммуникационной компетентности. В рамках данного учебного предмета наиболее активно формируются стороны коммуникационной компетентности, связанные с приѐмом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приѐма и передачи</w:t>
      </w:r>
      <w:r w:rsidRPr="00864603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64603">
        <w:rPr>
          <w:rFonts w:ascii="Times New Roman" w:hAnsi="Times New Roman"/>
          <w:sz w:val="24"/>
          <w:szCs w:val="24"/>
          <w:lang w:val="ru-RU"/>
        </w:rPr>
        <w:t>информации.</w:t>
      </w:r>
    </w:p>
    <w:p w:rsidR="004500C2" w:rsidRPr="00864603" w:rsidRDefault="004500C2" w:rsidP="008056C1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500C2" w:rsidRPr="00864603" w:rsidRDefault="004500C2" w:rsidP="008056C1">
      <w:pPr>
        <w:spacing w:before="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500C2" w:rsidRDefault="004500C2" w:rsidP="008056C1">
      <w:pPr>
        <w:pStyle w:val="Heading2"/>
        <w:spacing w:line="278" w:lineRule="auto"/>
        <w:ind w:left="110" w:right="364"/>
        <w:jc w:val="both"/>
        <w:rPr>
          <w:sz w:val="24"/>
          <w:szCs w:val="24"/>
          <w:lang w:val="ru-RU"/>
        </w:rPr>
      </w:pPr>
      <w:r w:rsidRPr="00864603">
        <w:rPr>
          <w:sz w:val="24"/>
          <w:szCs w:val="24"/>
          <w:lang w:val="ru-RU"/>
        </w:rPr>
        <w:t>5.Личностные, метапредметные и предметные результаты</w:t>
      </w:r>
      <w:r w:rsidRPr="00864603">
        <w:rPr>
          <w:spacing w:val="-13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 xml:space="preserve">освоения учебного </w:t>
      </w:r>
      <w:r w:rsidRPr="00A60036">
        <w:rPr>
          <w:sz w:val="24"/>
          <w:szCs w:val="24"/>
          <w:lang w:val="ru-RU"/>
        </w:rPr>
        <w:t>внутрипредметного модуля «Информатика»</w:t>
      </w:r>
      <w:r w:rsidRPr="00864603">
        <w:rPr>
          <w:sz w:val="24"/>
          <w:szCs w:val="24"/>
          <w:lang w:val="ru-RU"/>
        </w:rPr>
        <w:t xml:space="preserve"> 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На первой ступени школьного обучения в ходе освоения предметного содержания обеспечиваются условия для достижения обучающимися следующих личностных, метапредметных и предметных результатов.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</w:p>
    <w:p w:rsidR="004500C2" w:rsidRPr="008056C1" w:rsidRDefault="004500C2" w:rsidP="008056C1">
      <w:pPr>
        <w:pStyle w:val="Heading2"/>
        <w:spacing w:line="278" w:lineRule="auto"/>
        <w:ind w:left="110" w:right="364"/>
        <w:jc w:val="both"/>
        <w:rPr>
          <w:sz w:val="24"/>
          <w:szCs w:val="24"/>
          <w:lang w:val="ru-RU"/>
        </w:rPr>
      </w:pPr>
      <w:r w:rsidRPr="008056C1">
        <w:rPr>
          <w:sz w:val="24"/>
          <w:szCs w:val="24"/>
          <w:lang w:val="ru-RU"/>
        </w:rPr>
        <w:t>Личностные УУД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Правила поведения в компьютерном классе и этические нормы работы с информацией коллективного пользования и личной информацией обучающегося. Формирование умений соотносить поступки и события с принятыми этическими принципами, выделять нравственный аспект поведения при работе с любой информацией и при использовании компьютерной техники коллективного пользования.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Нравственно-этическое оценивание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Усвоение основного содержания разделов «Этические нормы работы с информацией, информационная безопасность личности», создание различных информационных объектов с помощью компьютера. Соблюдение правил работы с файлами в корпоративной сети, правил поведения в компьютерном классе, цель которых – сохранение школьного имущества и здоровья одноклассников.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Самоопределение и смыслообразование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Формирование устойчивой учебно-познавательной мотивации учения, умения находить ответы на вопросы: «Какой смысл имеет для меня учение?» Использование в курсе «Информатика специальных обучающих программ, формирующих отношение к компьютеру как к инструменту, позволяющему учиться самостоятельно.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Система заданий, иллюстрирующих место информационных технологий в современном обществе, профессиональное использование информационных технологий, способствующих осознанию их практической значимости.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</w:p>
    <w:p w:rsidR="004500C2" w:rsidRPr="008056C1" w:rsidRDefault="004500C2" w:rsidP="008056C1">
      <w:pPr>
        <w:pStyle w:val="Heading2"/>
        <w:spacing w:line="278" w:lineRule="auto"/>
        <w:ind w:left="110" w:right="364"/>
        <w:jc w:val="both"/>
        <w:rPr>
          <w:sz w:val="24"/>
          <w:szCs w:val="24"/>
          <w:lang w:val="ru-RU"/>
        </w:rPr>
      </w:pPr>
      <w:r w:rsidRPr="008056C1">
        <w:rPr>
          <w:sz w:val="24"/>
          <w:szCs w:val="24"/>
          <w:lang w:val="ru-RU"/>
        </w:rPr>
        <w:t>Регулятивные УУД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Система заданий, целью которых является формирование у обучающихся умений ставить учебные цели; использовать внешний план для решения поставленной задачи; планировать свои действия в соответствии с поставленной задачей и условиями еѐ реализации; осуществлять итоговый и пошаговый контроль; сличать результат с эталоном (целью); вносить коррективы в действия в случае расхождения результата решения задачи с ранее поставленной целью.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</w:p>
    <w:p w:rsidR="004500C2" w:rsidRPr="008056C1" w:rsidRDefault="004500C2" w:rsidP="008056C1">
      <w:pPr>
        <w:pStyle w:val="Heading2"/>
        <w:spacing w:line="278" w:lineRule="auto"/>
        <w:ind w:left="110" w:right="364"/>
        <w:jc w:val="both"/>
        <w:rPr>
          <w:sz w:val="24"/>
          <w:szCs w:val="24"/>
          <w:lang w:val="ru-RU"/>
        </w:rPr>
      </w:pPr>
      <w:r w:rsidRPr="008056C1">
        <w:rPr>
          <w:sz w:val="24"/>
          <w:szCs w:val="24"/>
          <w:lang w:val="ru-RU"/>
        </w:rPr>
        <w:t xml:space="preserve"> Планирование и целеполагание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 xml:space="preserve"> 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Система заданий, непосредственно связанных с определением последовательности действий при решении задачи или достижении цели, с формированием самостоятельного целеполагания, анализом нескольких разнородных информационных объектов с целью выделения необходимой информации.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 xml:space="preserve"> Контроль и коррекция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Система заданий типа «Составь алгоритм и выполни его» как создание информационной среды для составления плана действий формальных исполнителей алгоритмов по переходу из начального состояния в конечное. Сличение способов действия и его результата. Внесение исправлений в алгоритм в случае обнаружения отклонений способа действия и его результата от заданного эталона. Создание информационных объектов как самостоятельное планирование работы на компьютере, сравнение созданных на компьютере информационных объектов с эталоном, внесение изменений в случае необходимости.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 xml:space="preserve"> Оценивание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Система заданий из раздела «Твои успехи», а также все задания, для самостоятельного выполнения которых необходимо использовать материал, изученный за полугодие.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</w:p>
    <w:p w:rsidR="004500C2" w:rsidRPr="008056C1" w:rsidRDefault="004500C2" w:rsidP="008056C1">
      <w:pPr>
        <w:pStyle w:val="Heading2"/>
        <w:spacing w:line="278" w:lineRule="auto"/>
        <w:ind w:left="110" w:right="364"/>
        <w:jc w:val="both"/>
        <w:rPr>
          <w:sz w:val="24"/>
          <w:szCs w:val="24"/>
          <w:lang w:val="ru-RU"/>
        </w:rPr>
      </w:pPr>
      <w:r w:rsidRPr="008056C1">
        <w:rPr>
          <w:sz w:val="24"/>
          <w:szCs w:val="24"/>
          <w:lang w:val="ru-RU"/>
        </w:rPr>
        <w:t>Познавательные УУД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 xml:space="preserve"> Общеучебные универсальные действия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•</w:t>
      </w:r>
      <w:r w:rsidRPr="00B860B4">
        <w:rPr>
          <w:b w:val="0"/>
          <w:bCs w:val="0"/>
          <w:sz w:val="24"/>
          <w:szCs w:val="24"/>
          <w:lang w:val="ru-RU"/>
        </w:rPr>
        <w:tab/>
        <w:t>Поиск и выделение необходимой информации в справочном разделе учебников (выдержки из справочников, энциклопедий, Интернет- сайтов с указанием источников информации, в том числе адресов сайтов), в гипертекстовых документах, входящих в состав методического комплекта, а также в других источниках информации;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•</w:t>
      </w:r>
      <w:r w:rsidRPr="00B860B4">
        <w:rPr>
          <w:b w:val="0"/>
          <w:bCs w:val="0"/>
          <w:sz w:val="24"/>
          <w:szCs w:val="24"/>
          <w:lang w:val="ru-RU"/>
        </w:rPr>
        <w:tab/>
        <w:t>Знаково-символическое моделирование: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-</w:t>
      </w:r>
      <w:r w:rsidRPr="00B860B4">
        <w:rPr>
          <w:b w:val="0"/>
          <w:bCs w:val="0"/>
          <w:sz w:val="24"/>
          <w:szCs w:val="24"/>
          <w:lang w:val="ru-RU"/>
        </w:rPr>
        <w:tab/>
        <w:t>составление знаково-символических моделей, пространственно-графических моделей реальных объектов;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-</w:t>
      </w:r>
      <w:r w:rsidRPr="00B860B4">
        <w:rPr>
          <w:b w:val="0"/>
          <w:bCs w:val="0"/>
          <w:sz w:val="24"/>
          <w:szCs w:val="24"/>
          <w:lang w:val="ru-RU"/>
        </w:rPr>
        <w:tab/>
        <w:t>использование готовых графических моделей процессов для решения задач;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-</w:t>
      </w:r>
      <w:r w:rsidRPr="00B860B4">
        <w:rPr>
          <w:b w:val="0"/>
          <w:bCs w:val="0"/>
          <w:sz w:val="24"/>
          <w:szCs w:val="24"/>
          <w:lang w:val="ru-RU"/>
        </w:rPr>
        <w:tab/>
        <w:t>табличные модели;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-</w:t>
      </w:r>
      <w:r w:rsidRPr="00B860B4">
        <w:rPr>
          <w:b w:val="0"/>
          <w:bCs w:val="0"/>
          <w:sz w:val="24"/>
          <w:szCs w:val="24"/>
          <w:lang w:val="ru-RU"/>
        </w:rPr>
        <w:tab/>
        <w:t>опорные конспекты – знаково-символические модели.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*</w:t>
      </w:r>
      <w:r w:rsidRPr="00B860B4">
        <w:rPr>
          <w:b w:val="0"/>
          <w:bCs w:val="0"/>
          <w:sz w:val="24"/>
          <w:szCs w:val="24"/>
          <w:lang w:val="ru-RU"/>
        </w:rPr>
        <w:tab/>
        <w:t>Смысловое чтение: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-</w:t>
      </w:r>
      <w:r w:rsidRPr="00B860B4">
        <w:rPr>
          <w:b w:val="0"/>
          <w:bCs w:val="0"/>
          <w:sz w:val="24"/>
          <w:szCs w:val="24"/>
          <w:lang w:val="ru-RU"/>
        </w:rPr>
        <w:tab/>
        <w:t>анализ коротких литературных текстов и графических объектов, отбор необходимой текстовой и графической информации;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-</w:t>
      </w:r>
      <w:r w:rsidRPr="00B860B4">
        <w:rPr>
          <w:b w:val="0"/>
          <w:bCs w:val="0"/>
          <w:sz w:val="24"/>
          <w:szCs w:val="24"/>
          <w:lang w:val="ru-RU"/>
        </w:rPr>
        <w:tab/>
        <w:t>работа с различными справочными информационными источниками.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*</w:t>
      </w:r>
      <w:r w:rsidRPr="00B860B4">
        <w:rPr>
          <w:b w:val="0"/>
          <w:bCs w:val="0"/>
          <w:sz w:val="24"/>
          <w:szCs w:val="24"/>
          <w:lang w:val="ru-RU"/>
        </w:rPr>
        <w:tab/>
        <w:t>Выбор наиболее эффективных способов решения задач в зависимости от конкретных условий: составление алгоритмов формальных исполнителей.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 xml:space="preserve"> 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•</w:t>
      </w:r>
      <w:r w:rsidRPr="00B860B4">
        <w:rPr>
          <w:b w:val="0"/>
          <w:bCs w:val="0"/>
          <w:sz w:val="24"/>
          <w:szCs w:val="24"/>
          <w:lang w:val="ru-RU"/>
        </w:rPr>
        <w:tab/>
        <w:t>Постановка и формулировка проблемы, самостоятельное создание алгоритмов деятельности для решения проблем творческого характера: создание различных информационных объектов с использованием офисных компьютерных программ, поздравительных открыток, презентаций, конструирование роботов.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</w:p>
    <w:p w:rsidR="004500C2" w:rsidRPr="008056C1" w:rsidRDefault="004500C2" w:rsidP="008056C1">
      <w:pPr>
        <w:pStyle w:val="Heading2"/>
        <w:spacing w:line="278" w:lineRule="auto"/>
        <w:ind w:left="110" w:right="364"/>
        <w:jc w:val="both"/>
        <w:rPr>
          <w:sz w:val="24"/>
          <w:szCs w:val="24"/>
          <w:lang w:val="ru-RU"/>
        </w:rPr>
      </w:pPr>
      <w:r w:rsidRPr="008056C1">
        <w:rPr>
          <w:sz w:val="24"/>
          <w:szCs w:val="24"/>
          <w:lang w:val="ru-RU"/>
        </w:rPr>
        <w:t>Логические универсальные действия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1.</w:t>
      </w:r>
      <w:r w:rsidRPr="00B860B4">
        <w:rPr>
          <w:b w:val="0"/>
          <w:bCs w:val="0"/>
          <w:sz w:val="24"/>
          <w:szCs w:val="24"/>
          <w:lang w:val="ru-RU"/>
        </w:rPr>
        <w:tab/>
        <w:t>Анализ объектов с целью выделения признаков: выполнение заданий, связанных с развитием смыслового чтения.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2.</w:t>
      </w:r>
      <w:r w:rsidRPr="00B860B4">
        <w:rPr>
          <w:b w:val="0"/>
          <w:bCs w:val="0"/>
          <w:sz w:val="24"/>
          <w:szCs w:val="24"/>
          <w:lang w:val="ru-RU"/>
        </w:rPr>
        <w:tab/>
        <w:t>Выбор оснований и критериев для сравнения, сериации, классификации объектов: решение заданий на создание алгоритмов упорядочивания объектов.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3.</w:t>
      </w:r>
      <w:r w:rsidRPr="00B860B4">
        <w:rPr>
          <w:b w:val="0"/>
          <w:bCs w:val="0"/>
          <w:sz w:val="24"/>
          <w:szCs w:val="24"/>
          <w:lang w:val="ru-RU"/>
        </w:rPr>
        <w:tab/>
        <w:t>Синтез как составление целого из частей в виде схемы, в форме объѐмного макета из бумаги, с помощью компьютерной программы.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4.</w:t>
      </w:r>
      <w:r w:rsidRPr="00B860B4">
        <w:rPr>
          <w:b w:val="0"/>
          <w:bCs w:val="0"/>
          <w:sz w:val="24"/>
          <w:szCs w:val="24"/>
          <w:lang w:val="ru-RU"/>
        </w:rPr>
        <w:tab/>
        <w:t>Составление алгоритмов исполнителя «Художник», цель которых – собрать архитектурные сооружения русской деревянной архитектуры из конструктивных элементов.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5.</w:t>
      </w:r>
      <w:r w:rsidRPr="00B860B4">
        <w:rPr>
          <w:b w:val="0"/>
          <w:bCs w:val="0"/>
          <w:sz w:val="24"/>
          <w:szCs w:val="24"/>
          <w:lang w:val="ru-RU"/>
        </w:rPr>
        <w:tab/>
        <w:t>Создание информационных объектов на компьютере с использованием готовых файлов с рисунками и текстами, а также с добавлением недостающих по замыслу ученика элементов.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Построение логической цепи рассуждений: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-</w:t>
      </w:r>
      <w:r w:rsidRPr="00B860B4">
        <w:rPr>
          <w:b w:val="0"/>
          <w:bCs w:val="0"/>
          <w:sz w:val="24"/>
          <w:szCs w:val="24"/>
          <w:lang w:val="ru-RU"/>
        </w:rPr>
        <w:tab/>
        <w:t>введение и усвоение понятий «Истинное» и «Ложное» высказывания;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-</w:t>
      </w:r>
      <w:r w:rsidRPr="00B860B4">
        <w:rPr>
          <w:b w:val="0"/>
          <w:bCs w:val="0"/>
          <w:sz w:val="24"/>
          <w:szCs w:val="24"/>
          <w:lang w:val="ru-RU"/>
        </w:rPr>
        <w:tab/>
        <w:t>сложные высказывания;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-</w:t>
      </w:r>
      <w:r w:rsidRPr="00B860B4">
        <w:rPr>
          <w:b w:val="0"/>
          <w:bCs w:val="0"/>
          <w:sz w:val="24"/>
          <w:szCs w:val="24"/>
          <w:lang w:val="ru-RU"/>
        </w:rPr>
        <w:tab/>
        <w:t>задания на составление логической цепи рассуждений.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</w:p>
    <w:p w:rsidR="004500C2" w:rsidRPr="008056C1" w:rsidRDefault="004500C2" w:rsidP="008056C1">
      <w:pPr>
        <w:pStyle w:val="Heading2"/>
        <w:spacing w:line="278" w:lineRule="auto"/>
        <w:ind w:left="110" w:right="364"/>
        <w:jc w:val="both"/>
        <w:rPr>
          <w:sz w:val="24"/>
          <w:szCs w:val="24"/>
          <w:lang w:val="ru-RU"/>
        </w:rPr>
      </w:pPr>
      <w:r w:rsidRPr="008056C1">
        <w:rPr>
          <w:sz w:val="24"/>
          <w:szCs w:val="24"/>
          <w:lang w:val="ru-RU"/>
        </w:rPr>
        <w:t>Коммуникативные УУД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1.</w:t>
      </w:r>
      <w:r w:rsidRPr="00B860B4">
        <w:rPr>
          <w:b w:val="0"/>
          <w:bCs w:val="0"/>
          <w:sz w:val="24"/>
          <w:szCs w:val="24"/>
          <w:lang w:val="ru-RU"/>
        </w:rPr>
        <w:tab/>
        <w:t>Выполнение практических заданий, предполагающих работу в парах, лабораторных работ, предполагающих групповую работу.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2.</w:t>
      </w:r>
      <w:r w:rsidRPr="00B860B4">
        <w:rPr>
          <w:b w:val="0"/>
          <w:bCs w:val="0"/>
          <w:sz w:val="24"/>
          <w:szCs w:val="24"/>
          <w:lang w:val="ru-RU"/>
        </w:rPr>
        <w:tab/>
        <w:t>Деятельность обучающихся в условиях внеурочных мероприятий.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</w:p>
    <w:p w:rsidR="004500C2" w:rsidRPr="008056C1" w:rsidRDefault="004500C2" w:rsidP="008056C1">
      <w:pPr>
        <w:pStyle w:val="Heading2"/>
        <w:spacing w:line="278" w:lineRule="auto"/>
        <w:ind w:left="110" w:right="364"/>
        <w:jc w:val="both"/>
        <w:rPr>
          <w:sz w:val="24"/>
          <w:szCs w:val="24"/>
          <w:lang w:val="ru-RU"/>
        </w:rPr>
      </w:pPr>
      <w:r w:rsidRPr="008056C1">
        <w:rPr>
          <w:sz w:val="24"/>
          <w:szCs w:val="24"/>
          <w:lang w:val="ru-RU"/>
        </w:rPr>
        <w:t>Планируемые предметные результаты изучения курса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К концу обучения в начальной школе будет обеспечена готовность обучающихся к продолжению образования, достигнут необходимый уровень их развития.</w:t>
      </w:r>
    </w:p>
    <w:p w:rsidR="004500C2" w:rsidRPr="00B860B4" w:rsidRDefault="004500C2" w:rsidP="008056C1">
      <w:pPr>
        <w:pStyle w:val="Heading2"/>
        <w:spacing w:line="278" w:lineRule="auto"/>
        <w:ind w:left="435" w:right="364"/>
        <w:jc w:val="both"/>
        <w:rPr>
          <w:b w:val="0"/>
          <w:bCs w:val="0"/>
          <w:sz w:val="24"/>
          <w:szCs w:val="24"/>
          <w:lang w:val="ru-RU"/>
        </w:rPr>
      </w:pPr>
    </w:p>
    <w:p w:rsidR="004500C2" w:rsidRPr="008056C1" w:rsidRDefault="004500C2" w:rsidP="008056C1">
      <w:pPr>
        <w:pStyle w:val="Heading2"/>
        <w:spacing w:line="278" w:lineRule="auto"/>
        <w:ind w:left="110" w:right="364"/>
        <w:jc w:val="both"/>
        <w:rPr>
          <w:sz w:val="24"/>
          <w:szCs w:val="24"/>
          <w:lang w:val="ru-RU"/>
        </w:rPr>
      </w:pPr>
      <w:r w:rsidRPr="008056C1">
        <w:rPr>
          <w:sz w:val="24"/>
          <w:szCs w:val="24"/>
          <w:lang w:val="ru-RU"/>
        </w:rPr>
        <w:t>Выпускник научится: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•</w:t>
      </w:r>
      <w:r w:rsidRPr="00B860B4">
        <w:rPr>
          <w:b w:val="0"/>
          <w:bCs w:val="0"/>
          <w:sz w:val="24"/>
          <w:szCs w:val="24"/>
          <w:lang w:val="ru-RU"/>
        </w:rPr>
        <w:tab/>
        <w:t>Осуществлять поиск необходимой информации для выполнения учебных заданий в учебниках, энциклопедиях, справочниках, в том числе гипертекстовых;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 xml:space="preserve"> 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•</w:t>
      </w:r>
      <w:r w:rsidRPr="00B860B4">
        <w:rPr>
          <w:b w:val="0"/>
          <w:bCs w:val="0"/>
          <w:sz w:val="24"/>
          <w:szCs w:val="24"/>
          <w:lang w:val="ru-RU"/>
        </w:rPr>
        <w:tab/>
        <w:t>Осуществлять сбор информации с помощью наблюдения, опроса, эксперимента и фиксировать собранную информацию, организуя е</w:t>
      </w:r>
      <w:r>
        <w:rPr>
          <w:b w:val="0"/>
          <w:bCs w:val="0"/>
          <w:sz w:val="24"/>
          <w:szCs w:val="24"/>
          <w:lang w:val="ru-RU"/>
        </w:rPr>
        <w:t>е</w:t>
      </w:r>
      <w:r w:rsidRPr="00B860B4">
        <w:rPr>
          <w:b w:val="0"/>
          <w:bCs w:val="0"/>
          <w:sz w:val="24"/>
          <w:szCs w:val="24"/>
          <w:lang w:val="ru-RU"/>
        </w:rPr>
        <w:t xml:space="preserve"> в виде списков, таблиц, деревьев;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•</w:t>
      </w:r>
      <w:r w:rsidRPr="00B860B4">
        <w:rPr>
          <w:b w:val="0"/>
          <w:bCs w:val="0"/>
          <w:sz w:val="24"/>
          <w:szCs w:val="24"/>
          <w:lang w:val="ru-RU"/>
        </w:rPr>
        <w:tab/>
        <w:t>Использовать знаково-символические средства, в том числе модели и схемы, для решения задач;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•</w:t>
      </w:r>
      <w:r w:rsidRPr="00B860B4">
        <w:rPr>
          <w:b w:val="0"/>
          <w:bCs w:val="0"/>
          <w:sz w:val="24"/>
          <w:szCs w:val="24"/>
          <w:lang w:val="ru-RU"/>
        </w:rPr>
        <w:tab/>
        <w:t>Основам смыслового чтения с выделением информации, необходимой для решения учебной задачи из текстов, таблиц, схем;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•</w:t>
      </w:r>
      <w:r w:rsidRPr="00B860B4">
        <w:rPr>
          <w:b w:val="0"/>
          <w:bCs w:val="0"/>
          <w:sz w:val="24"/>
          <w:szCs w:val="24"/>
          <w:lang w:val="ru-RU"/>
        </w:rPr>
        <w:tab/>
        <w:t>Осуществлять анализ объектов с выделением существенных и несущественных признаков;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•</w:t>
      </w:r>
      <w:r w:rsidRPr="00B860B4">
        <w:rPr>
          <w:b w:val="0"/>
          <w:bCs w:val="0"/>
          <w:sz w:val="24"/>
          <w:szCs w:val="24"/>
          <w:lang w:val="ru-RU"/>
        </w:rPr>
        <w:tab/>
        <w:t>Выбирать основания и критерии для сравнения, сериации, классификации объектов;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•</w:t>
      </w:r>
      <w:r w:rsidRPr="00B860B4">
        <w:rPr>
          <w:b w:val="0"/>
          <w:bCs w:val="0"/>
          <w:sz w:val="24"/>
          <w:szCs w:val="24"/>
          <w:lang w:val="ru-RU"/>
        </w:rPr>
        <w:tab/>
        <w:t>Устанавливать аналогии;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•</w:t>
      </w:r>
      <w:r w:rsidRPr="00B860B4">
        <w:rPr>
          <w:b w:val="0"/>
          <w:bCs w:val="0"/>
          <w:sz w:val="24"/>
          <w:szCs w:val="24"/>
          <w:lang w:val="ru-RU"/>
        </w:rPr>
        <w:tab/>
        <w:t>Строить логическую цепь рассуждений;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•</w:t>
      </w:r>
      <w:r w:rsidRPr="00B860B4">
        <w:rPr>
          <w:b w:val="0"/>
          <w:bCs w:val="0"/>
          <w:sz w:val="24"/>
          <w:szCs w:val="24"/>
          <w:lang w:val="ru-RU"/>
        </w:rPr>
        <w:tab/>
        <w:t>Осуществлять подведение под понятия, на основе распознавания объектов, выделения существенных признаков и их синтеза;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•</w:t>
      </w:r>
      <w:r w:rsidRPr="00B860B4">
        <w:rPr>
          <w:b w:val="0"/>
          <w:bCs w:val="0"/>
          <w:sz w:val="24"/>
          <w:szCs w:val="24"/>
          <w:lang w:val="ru-RU"/>
        </w:rPr>
        <w:tab/>
        <w:t>Обобщать, то есть осуществлять выделение общности для целого ряда или класса единичных объектов на основе выделения сущностной связи;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•</w:t>
      </w:r>
      <w:r w:rsidRPr="00B860B4">
        <w:rPr>
          <w:b w:val="0"/>
          <w:bCs w:val="0"/>
          <w:sz w:val="24"/>
          <w:szCs w:val="24"/>
          <w:lang w:val="ru-RU"/>
        </w:rPr>
        <w:tab/>
        <w:t>Осуществлять синтез как составление целого из частей.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Выпускник получит возможность научиться: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•</w:t>
      </w:r>
      <w:r w:rsidRPr="00B860B4">
        <w:rPr>
          <w:b w:val="0"/>
          <w:bCs w:val="0"/>
          <w:sz w:val="24"/>
          <w:szCs w:val="24"/>
          <w:lang w:val="ru-RU"/>
        </w:rPr>
        <w:tab/>
        <w:t>Осуществлять выбор наиболее эффективных способов решения задач;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•</w:t>
      </w:r>
      <w:r w:rsidRPr="00B860B4">
        <w:rPr>
          <w:b w:val="0"/>
          <w:bCs w:val="0"/>
          <w:sz w:val="24"/>
          <w:szCs w:val="24"/>
          <w:lang w:val="ru-RU"/>
        </w:rPr>
        <w:tab/>
        <w:t>Осознанно владеть общими при</w:t>
      </w:r>
      <w:r>
        <w:rPr>
          <w:b w:val="0"/>
          <w:bCs w:val="0"/>
          <w:sz w:val="24"/>
          <w:szCs w:val="24"/>
          <w:lang w:val="ru-RU"/>
        </w:rPr>
        <w:t>е</w:t>
      </w:r>
      <w:r w:rsidRPr="00B860B4">
        <w:rPr>
          <w:b w:val="0"/>
          <w:bCs w:val="0"/>
          <w:sz w:val="24"/>
          <w:szCs w:val="24"/>
          <w:lang w:val="ru-RU"/>
        </w:rPr>
        <w:t>мами решения задач;</w:t>
      </w:r>
    </w:p>
    <w:p w:rsidR="004500C2" w:rsidRPr="00B860B4" w:rsidRDefault="004500C2" w:rsidP="008056C1">
      <w:pPr>
        <w:pStyle w:val="Heading2"/>
        <w:spacing w:line="278" w:lineRule="auto"/>
        <w:ind w:left="110" w:right="364"/>
        <w:jc w:val="both"/>
        <w:rPr>
          <w:b w:val="0"/>
          <w:bCs w:val="0"/>
          <w:sz w:val="24"/>
          <w:szCs w:val="24"/>
          <w:lang w:val="ru-RU"/>
        </w:rPr>
      </w:pPr>
      <w:r w:rsidRPr="00B860B4">
        <w:rPr>
          <w:b w:val="0"/>
          <w:bCs w:val="0"/>
          <w:sz w:val="24"/>
          <w:szCs w:val="24"/>
          <w:lang w:val="ru-RU"/>
        </w:rPr>
        <w:t>•</w:t>
      </w:r>
      <w:r w:rsidRPr="00B860B4">
        <w:rPr>
          <w:b w:val="0"/>
          <w:bCs w:val="0"/>
          <w:sz w:val="24"/>
          <w:szCs w:val="24"/>
          <w:lang w:val="ru-RU"/>
        </w:rPr>
        <w:tab/>
        <w:t>Формулировать проблемы, самостоятельно создавать алгоритмы деятельности при решении проблем творческого и поискового характера.</w:t>
      </w:r>
    </w:p>
    <w:p w:rsidR="004500C2" w:rsidRPr="00864603" w:rsidRDefault="004500C2" w:rsidP="008056C1">
      <w:pPr>
        <w:spacing w:before="7"/>
        <w:ind w:left="1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500C2" w:rsidRPr="00A60036" w:rsidRDefault="004500C2" w:rsidP="00A60036">
      <w:pPr>
        <w:pStyle w:val="Heading1"/>
        <w:numPr>
          <w:ilvl w:val="0"/>
          <w:numId w:val="1"/>
        </w:numPr>
        <w:tabs>
          <w:tab w:val="left" w:pos="422"/>
        </w:tabs>
        <w:spacing w:before="252"/>
        <w:ind w:left="3724" w:right="99" w:hanging="4111"/>
        <w:jc w:val="both"/>
        <w:rPr>
          <w:bCs w:val="0"/>
          <w:sz w:val="24"/>
          <w:szCs w:val="24"/>
          <w:lang w:val="ru-RU"/>
        </w:rPr>
      </w:pPr>
      <w:r w:rsidRPr="00A60036">
        <w:rPr>
          <w:sz w:val="24"/>
          <w:szCs w:val="24"/>
          <w:lang w:val="ru-RU"/>
        </w:rPr>
        <w:t>Содержание  внутрипредметного модуля «Информатика»</w:t>
      </w:r>
      <w:r>
        <w:rPr>
          <w:bCs w:val="0"/>
          <w:sz w:val="24"/>
          <w:szCs w:val="24"/>
          <w:lang w:val="ru-RU"/>
        </w:rPr>
        <w:t xml:space="preserve"> </w:t>
      </w:r>
      <w:r w:rsidRPr="00A60036">
        <w:rPr>
          <w:sz w:val="24"/>
          <w:szCs w:val="24"/>
          <w:lang w:val="ru-RU"/>
        </w:rPr>
        <w:t>4 класс – 34</w:t>
      </w:r>
      <w:r w:rsidRPr="00A60036">
        <w:rPr>
          <w:spacing w:val="-3"/>
          <w:sz w:val="24"/>
          <w:szCs w:val="24"/>
          <w:lang w:val="ru-RU"/>
        </w:rPr>
        <w:t xml:space="preserve"> </w:t>
      </w:r>
      <w:r w:rsidRPr="00A60036">
        <w:rPr>
          <w:sz w:val="24"/>
          <w:szCs w:val="24"/>
          <w:lang w:val="ru-RU"/>
        </w:rPr>
        <w:t>часа</w:t>
      </w:r>
    </w:p>
    <w:p w:rsidR="004500C2" w:rsidRPr="00864603" w:rsidRDefault="004500C2" w:rsidP="008056C1">
      <w:pPr>
        <w:spacing w:before="249"/>
        <w:ind w:left="102" w:right="99"/>
        <w:jc w:val="both"/>
        <w:rPr>
          <w:rFonts w:ascii="Times New Roman" w:hAnsi="Times New Roman"/>
          <w:sz w:val="24"/>
          <w:szCs w:val="24"/>
          <w:lang w:val="ru-RU"/>
        </w:rPr>
      </w:pPr>
      <w:r w:rsidRPr="00864603">
        <w:rPr>
          <w:rFonts w:ascii="Times New Roman" w:hAnsi="Times New Roman"/>
          <w:b/>
          <w:sz w:val="24"/>
          <w:szCs w:val="24"/>
          <w:lang w:val="ru-RU"/>
        </w:rPr>
        <w:t>Информационная картина мира (11</w:t>
      </w:r>
      <w:r w:rsidRPr="00864603">
        <w:rPr>
          <w:rFonts w:ascii="Times New Roman" w:hAnsi="Times New Roman"/>
          <w:b/>
          <w:spacing w:val="-15"/>
          <w:sz w:val="24"/>
          <w:szCs w:val="24"/>
          <w:lang w:val="ru-RU"/>
        </w:rPr>
        <w:t xml:space="preserve"> </w:t>
      </w:r>
      <w:r w:rsidRPr="00864603">
        <w:rPr>
          <w:rFonts w:ascii="Times New Roman" w:hAnsi="Times New Roman"/>
          <w:b/>
          <w:sz w:val="24"/>
          <w:szCs w:val="24"/>
          <w:lang w:val="ru-RU"/>
        </w:rPr>
        <w:t>ч.)</w:t>
      </w:r>
    </w:p>
    <w:p w:rsidR="004500C2" w:rsidRPr="00864603" w:rsidRDefault="004500C2" w:rsidP="008056C1">
      <w:pPr>
        <w:spacing w:before="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500C2" w:rsidRPr="00864603" w:rsidRDefault="004500C2" w:rsidP="008056C1">
      <w:pPr>
        <w:pStyle w:val="BodyText"/>
        <w:ind w:right="99"/>
        <w:jc w:val="both"/>
        <w:rPr>
          <w:sz w:val="24"/>
          <w:szCs w:val="24"/>
          <w:lang w:val="ru-RU"/>
        </w:rPr>
      </w:pPr>
      <w:r w:rsidRPr="00864603">
        <w:rPr>
          <w:spacing w:val="-71"/>
          <w:sz w:val="24"/>
          <w:szCs w:val="24"/>
          <w:u w:val="single" w:color="000000"/>
          <w:lang w:val="ru-RU"/>
        </w:rPr>
        <w:t xml:space="preserve"> </w:t>
      </w:r>
      <w:r w:rsidRPr="00864603">
        <w:rPr>
          <w:sz w:val="24"/>
          <w:szCs w:val="24"/>
          <w:u w:val="single" w:color="000000"/>
          <w:lang w:val="ru-RU"/>
        </w:rPr>
        <w:t>Виды</w:t>
      </w:r>
      <w:r w:rsidRPr="00864603">
        <w:rPr>
          <w:spacing w:val="-7"/>
          <w:sz w:val="24"/>
          <w:szCs w:val="24"/>
          <w:u w:val="single" w:color="000000"/>
          <w:lang w:val="ru-RU"/>
        </w:rPr>
        <w:t xml:space="preserve"> </w:t>
      </w:r>
      <w:r w:rsidRPr="00864603">
        <w:rPr>
          <w:sz w:val="24"/>
          <w:szCs w:val="24"/>
          <w:u w:val="single" w:color="000000"/>
          <w:lang w:val="ru-RU"/>
        </w:rPr>
        <w:t>информации</w:t>
      </w:r>
    </w:p>
    <w:p w:rsidR="004500C2" w:rsidRPr="00864603" w:rsidRDefault="004500C2" w:rsidP="008056C1">
      <w:pPr>
        <w:pStyle w:val="BodyText"/>
        <w:spacing w:before="2"/>
        <w:ind w:right="99"/>
        <w:jc w:val="both"/>
        <w:rPr>
          <w:sz w:val="24"/>
          <w:szCs w:val="24"/>
          <w:lang w:val="ru-RU"/>
        </w:rPr>
      </w:pPr>
      <w:r w:rsidRPr="00864603">
        <w:rPr>
          <w:sz w:val="24"/>
          <w:szCs w:val="24"/>
          <w:lang w:val="ru-RU"/>
        </w:rPr>
        <w:t>Текстовая, численная, графическая, звуковая</w:t>
      </w:r>
      <w:r w:rsidRPr="00864603">
        <w:rPr>
          <w:spacing w:val="-15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информация.</w:t>
      </w:r>
    </w:p>
    <w:p w:rsidR="004500C2" w:rsidRPr="00864603" w:rsidRDefault="004500C2" w:rsidP="008056C1">
      <w:pPr>
        <w:pStyle w:val="BodyText"/>
        <w:ind w:right="99"/>
        <w:jc w:val="both"/>
        <w:rPr>
          <w:sz w:val="24"/>
          <w:szCs w:val="24"/>
          <w:lang w:val="ru-RU"/>
        </w:rPr>
      </w:pPr>
      <w:r w:rsidRPr="00864603">
        <w:rPr>
          <w:sz w:val="24"/>
          <w:szCs w:val="24"/>
          <w:lang w:val="ru-RU"/>
        </w:rPr>
        <w:t>Технические средства передачи, хранения и обработки информации</w:t>
      </w:r>
      <w:r w:rsidRPr="00864603">
        <w:rPr>
          <w:spacing w:val="-34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разного вида.</w:t>
      </w:r>
    </w:p>
    <w:p w:rsidR="004500C2" w:rsidRPr="00864603" w:rsidRDefault="004500C2" w:rsidP="008056C1">
      <w:pPr>
        <w:pStyle w:val="BodyText"/>
        <w:ind w:right="99"/>
        <w:jc w:val="both"/>
        <w:rPr>
          <w:sz w:val="24"/>
          <w:szCs w:val="24"/>
          <w:lang w:val="ru-RU"/>
        </w:rPr>
      </w:pPr>
      <w:r w:rsidRPr="00864603">
        <w:rPr>
          <w:sz w:val="24"/>
          <w:szCs w:val="24"/>
          <w:lang w:val="ru-RU"/>
        </w:rPr>
        <w:t>Сбор информации разного вида, необходимой для решения задачи, путѐм наблюдения, измерений, интервьюирования. Достоверность полученной информации. Поиск и отбор нужной информации в учебниках, энциклопедиях, справочниках, каталогах, предложенных учителем. Ценность информации для решения поставленной</w:t>
      </w:r>
      <w:r w:rsidRPr="00864603">
        <w:rPr>
          <w:spacing w:val="-14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задачи.</w:t>
      </w:r>
    </w:p>
    <w:p w:rsidR="004500C2" w:rsidRPr="00864603" w:rsidRDefault="004500C2" w:rsidP="008056C1">
      <w:pPr>
        <w:jc w:val="both"/>
        <w:rPr>
          <w:rFonts w:ascii="Times New Roman" w:hAnsi="Times New Roman"/>
          <w:sz w:val="24"/>
          <w:szCs w:val="24"/>
          <w:lang w:val="ru-RU"/>
        </w:rPr>
        <w:sectPr w:rsidR="004500C2" w:rsidRPr="00864603" w:rsidSect="008056C1">
          <w:pgSz w:w="16840" w:h="11910" w:orient="landscape"/>
          <w:pgMar w:top="780" w:right="560" w:bottom="719" w:left="1599" w:header="720" w:footer="720" w:gutter="0"/>
          <w:cols w:space="720"/>
        </w:sectPr>
      </w:pPr>
    </w:p>
    <w:p w:rsidR="004500C2" w:rsidRPr="00864603" w:rsidRDefault="004500C2" w:rsidP="008056C1">
      <w:pPr>
        <w:pStyle w:val="BodyText"/>
        <w:spacing w:before="51"/>
        <w:ind w:right="194"/>
        <w:jc w:val="both"/>
        <w:rPr>
          <w:sz w:val="24"/>
          <w:szCs w:val="24"/>
          <w:lang w:val="ru-RU"/>
        </w:rPr>
      </w:pPr>
      <w:r w:rsidRPr="00864603">
        <w:rPr>
          <w:sz w:val="24"/>
          <w:szCs w:val="24"/>
          <w:u w:val="single" w:color="000000"/>
          <w:lang w:val="ru-RU"/>
        </w:rPr>
        <w:t>Способы организации</w:t>
      </w:r>
      <w:r w:rsidRPr="00864603">
        <w:rPr>
          <w:spacing w:val="-14"/>
          <w:sz w:val="24"/>
          <w:szCs w:val="24"/>
          <w:u w:val="single" w:color="000000"/>
          <w:lang w:val="ru-RU"/>
        </w:rPr>
        <w:t xml:space="preserve"> </w:t>
      </w:r>
      <w:r w:rsidRPr="00864603">
        <w:rPr>
          <w:sz w:val="24"/>
          <w:szCs w:val="24"/>
          <w:u w:val="single" w:color="000000"/>
          <w:lang w:val="ru-RU"/>
        </w:rPr>
        <w:t>информации</w:t>
      </w:r>
    </w:p>
    <w:p w:rsidR="004500C2" w:rsidRPr="00864603" w:rsidRDefault="004500C2" w:rsidP="008056C1">
      <w:pPr>
        <w:pStyle w:val="BodyText"/>
        <w:ind w:right="194"/>
        <w:jc w:val="both"/>
        <w:rPr>
          <w:sz w:val="24"/>
          <w:szCs w:val="24"/>
          <w:lang w:val="ru-RU"/>
        </w:rPr>
      </w:pPr>
      <w:r w:rsidRPr="00864603">
        <w:rPr>
          <w:sz w:val="24"/>
          <w:szCs w:val="24"/>
          <w:lang w:val="ru-RU"/>
        </w:rPr>
        <w:t>Организация информации в виде дерева. Создание деревьев разной структуры вручную или с помощью компьютера. Дерево решений.</w:t>
      </w:r>
      <w:r w:rsidRPr="00864603">
        <w:rPr>
          <w:spacing w:val="-26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Запись дерева решений простых</w:t>
      </w:r>
      <w:r w:rsidRPr="00864603">
        <w:rPr>
          <w:spacing w:val="-10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игр.</w:t>
      </w:r>
    </w:p>
    <w:p w:rsidR="004500C2" w:rsidRPr="00864603" w:rsidRDefault="004500C2" w:rsidP="008056C1">
      <w:pPr>
        <w:spacing w:before="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500C2" w:rsidRPr="00864603" w:rsidRDefault="004500C2" w:rsidP="008056C1">
      <w:pPr>
        <w:pStyle w:val="Heading2"/>
        <w:ind w:right="194"/>
        <w:jc w:val="both"/>
        <w:rPr>
          <w:b w:val="0"/>
          <w:bCs w:val="0"/>
          <w:sz w:val="24"/>
          <w:szCs w:val="24"/>
          <w:lang w:val="ru-RU"/>
        </w:rPr>
      </w:pPr>
      <w:r w:rsidRPr="00864603">
        <w:rPr>
          <w:sz w:val="24"/>
          <w:szCs w:val="24"/>
          <w:lang w:val="ru-RU"/>
        </w:rPr>
        <w:t>Компьютер – универсальная машина для обработки информации (7</w:t>
      </w:r>
      <w:r w:rsidRPr="00864603">
        <w:rPr>
          <w:spacing w:val="-14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ч.)</w:t>
      </w:r>
    </w:p>
    <w:p w:rsidR="004500C2" w:rsidRPr="00864603" w:rsidRDefault="004500C2" w:rsidP="008056C1">
      <w:pPr>
        <w:spacing w:before="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500C2" w:rsidRPr="00864603" w:rsidRDefault="004500C2" w:rsidP="008056C1">
      <w:pPr>
        <w:pStyle w:val="BodyText"/>
        <w:spacing w:line="322" w:lineRule="exact"/>
        <w:ind w:right="194"/>
        <w:jc w:val="both"/>
        <w:rPr>
          <w:sz w:val="24"/>
          <w:szCs w:val="24"/>
          <w:lang w:val="ru-RU"/>
        </w:rPr>
      </w:pPr>
      <w:r w:rsidRPr="00864603">
        <w:rPr>
          <w:spacing w:val="-71"/>
          <w:sz w:val="24"/>
          <w:szCs w:val="24"/>
          <w:u w:val="single" w:color="000000"/>
          <w:lang w:val="ru-RU"/>
        </w:rPr>
        <w:t xml:space="preserve"> </w:t>
      </w:r>
      <w:r w:rsidRPr="00864603">
        <w:rPr>
          <w:sz w:val="24"/>
          <w:szCs w:val="24"/>
          <w:u w:val="single" w:color="000000"/>
          <w:lang w:val="ru-RU"/>
        </w:rPr>
        <w:t>Фундаментальные знания о</w:t>
      </w:r>
      <w:r w:rsidRPr="00864603">
        <w:rPr>
          <w:spacing w:val="-12"/>
          <w:sz w:val="24"/>
          <w:szCs w:val="24"/>
          <w:u w:val="single" w:color="000000"/>
          <w:lang w:val="ru-RU"/>
        </w:rPr>
        <w:t xml:space="preserve"> </w:t>
      </w:r>
      <w:r w:rsidRPr="00864603">
        <w:rPr>
          <w:sz w:val="24"/>
          <w:szCs w:val="24"/>
          <w:u w:val="single" w:color="000000"/>
          <w:lang w:val="ru-RU"/>
        </w:rPr>
        <w:t>компьютере</w:t>
      </w:r>
    </w:p>
    <w:p w:rsidR="004500C2" w:rsidRPr="00864603" w:rsidRDefault="004500C2" w:rsidP="008056C1">
      <w:pPr>
        <w:pStyle w:val="BodyText"/>
        <w:ind w:right="361"/>
        <w:jc w:val="both"/>
        <w:rPr>
          <w:sz w:val="24"/>
          <w:szCs w:val="24"/>
          <w:lang w:val="ru-RU"/>
        </w:rPr>
      </w:pPr>
      <w:r w:rsidRPr="00864603">
        <w:rPr>
          <w:sz w:val="24"/>
          <w:szCs w:val="24"/>
          <w:lang w:val="ru-RU"/>
        </w:rPr>
        <w:t>Профессии компьютера. Программы обработки текстовой, графической и численной информации, создания мультимедийных презентаций и области их применения. Компьютеры и</w:t>
      </w:r>
      <w:r w:rsidRPr="00864603">
        <w:rPr>
          <w:spacing w:val="-19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общество.</w:t>
      </w:r>
    </w:p>
    <w:p w:rsidR="004500C2" w:rsidRPr="00864603" w:rsidRDefault="004500C2" w:rsidP="008056C1">
      <w:pPr>
        <w:pStyle w:val="BodyText"/>
        <w:spacing w:line="242" w:lineRule="auto"/>
        <w:ind w:right="194"/>
        <w:jc w:val="both"/>
        <w:rPr>
          <w:sz w:val="24"/>
          <w:szCs w:val="24"/>
          <w:lang w:val="ru-RU"/>
        </w:rPr>
      </w:pPr>
      <w:r w:rsidRPr="00864603">
        <w:rPr>
          <w:sz w:val="24"/>
          <w:szCs w:val="24"/>
          <w:lang w:val="ru-RU"/>
        </w:rPr>
        <w:t>Система координат, связанная с монитором. Координаты объекта</w:t>
      </w:r>
      <w:r w:rsidRPr="00864603">
        <w:rPr>
          <w:spacing w:val="-26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на мониторе в символьном и графическом</w:t>
      </w:r>
      <w:r w:rsidRPr="00864603">
        <w:rPr>
          <w:spacing w:val="-13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режиме.</w:t>
      </w:r>
    </w:p>
    <w:p w:rsidR="004500C2" w:rsidRPr="00864603" w:rsidRDefault="004500C2" w:rsidP="008056C1">
      <w:pPr>
        <w:pStyle w:val="BodyText"/>
        <w:spacing w:line="319" w:lineRule="exact"/>
        <w:ind w:right="194"/>
        <w:jc w:val="both"/>
        <w:rPr>
          <w:sz w:val="24"/>
          <w:szCs w:val="24"/>
          <w:lang w:val="ru-RU"/>
        </w:rPr>
      </w:pPr>
      <w:r w:rsidRPr="00864603">
        <w:rPr>
          <w:sz w:val="24"/>
          <w:szCs w:val="24"/>
          <w:lang w:val="ru-RU"/>
        </w:rPr>
        <w:t>Гигиенические нормы работы на</w:t>
      </w:r>
      <w:r w:rsidRPr="00864603">
        <w:rPr>
          <w:spacing w:val="-12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компьютере.</w:t>
      </w:r>
    </w:p>
    <w:p w:rsidR="004500C2" w:rsidRPr="00864603" w:rsidRDefault="004500C2" w:rsidP="008056C1">
      <w:pPr>
        <w:spacing w:before="1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500C2" w:rsidRPr="00864603" w:rsidRDefault="004500C2" w:rsidP="008056C1">
      <w:pPr>
        <w:pStyle w:val="BodyText"/>
        <w:ind w:right="1476"/>
        <w:jc w:val="both"/>
        <w:rPr>
          <w:sz w:val="24"/>
          <w:szCs w:val="24"/>
          <w:lang w:val="ru-RU"/>
        </w:rPr>
      </w:pPr>
      <w:r w:rsidRPr="00864603">
        <w:rPr>
          <w:spacing w:val="-71"/>
          <w:sz w:val="24"/>
          <w:szCs w:val="24"/>
          <w:u w:val="single" w:color="000000"/>
          <w:lang w:val="ru-RU"/>
        </w:rPr>
        <w:t xml:space="preserve"> </w:t>
      </w:r>
      <w:r w:rsidRPr="00864603">
        <w:rPr>
          <w:sz w:val="24"/>
          <w:szCs w:val="24"/>
          <w:u w:val="single" w:color="000000"/>
          <w:lang w:val="ru-RU"/>
        </w:rPr>
        <w:t xml:space="preserve">Практическая работа на компьютере (при наличии оборудования) </w:t>
      </w:r>
      <w:r w:rsidRPr="00864603">
        <w:rPr>
          <w:sz w:val="24"/>
          <w:szCs w:val="24"/>
          <w:lang w:val="ru-RU"/>
        </w:rPr>
        <w:t>Запуск программ из меню</w:t>
      </w:r>
      <w:r w:rsidRPr="00864603">
        <w:rPr>
          <w:spacing w:val="-14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«Пуск».</w:t>
      </w:r>
    </w:p>
    <w:p w:rsidR="004500C2" w:rsidRPr="00864603" w:rsidRDefault="004500C2" w:rsidP="008056C1">
      <w:pPr>
        <w:pStyle w:val="BodyText"/>
        <w:ind w:right="302"/>
        <w:jc w:val="both"/>
        <w:rPr>
          <w:sz w:val="24"/>
          <w:szCs w:val="24"/>
          <w:lang w:val="ru-RU"/>
        </w:rPr>
      </w:pPr>
      <w:r w:rsidRPr="00864603">
        <w:rPr>
          <w:sz w:val="24"/>
          <w:szCs w:val="24"/>
          <w:lang w:val="ru-RU"/>
        </w:rPr>
        <w:t>Хранение информации на внешних носителях в виде файлов. Структура файлового дерева. Поиск пути к файлу в файловом дереве. Запись файлов в личный</w:t>
      </w:r>
      <w:r w:rsidRPr="00864603">
        <w:rPr>
          <w:spacing w:val="-2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каталог.</w:t>
      </w:r>
    </w:p>
    <w:p w:rsidR="004500C2" w:rsidRPr="00864603" w:rsidRDefault="004500C2" w:rsidP="008056C1">
      <w:pPr>
        <w:pStyle w:val="BodyText"/>
        <w:ind w:right="813"/>
        <w:jc w:val="both"/>
        <w:rPr>
          <w:sz w:val="24"/>
          <w:szCs w:val="24"/>
          <w:lang w:val="ru-RU"/>
        </w:rPr>
      </w:pPr>
      <w:r w:rsidRPr="00864603">
        <w:rPr>
          <w:sz w:val="24"/>
          <w:szCs w:val="24"/>
          <w:lang w:val="ru-RU"/>
        </w:rPr>
        <w:t>Создание текстовых и графических документов и сохранение их в виде файлов. Инструменты</w:t>
      </w:r>
      <w:r w:rsidRPr="00864603">
        <w:rPr>
          <w:spacing w:val="-8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рисования.</w:t>
      </w:r>
    </w:p>
    <w:p w:rsidR="004500C2" w:rsidRPr="00864603" w:rsidRDefault="004500C2" w:rsidP="008056C1">
      <w:pPr>
        <w:spacing w:before="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500C2" w:rsidRPr="00864603" w:rsidRDefault="004500C2" w:rsidP="008056C1">
      <w:pPr>
        <w:pStyle w:val="Heading2"/>
        <w:ind w:right="194"/>
        <w:jc w:val="both"/>
        <w:rPr>
          <w:b w:val="0"/>
          <w:bCs w:val="0"/>
          <w:sz w:val="24"/>
          <w:szCs w:val="24"/>
          <w:lang w:val="ru-RU"/>
        </w:rPr>
      </w:pPr>
      <w:r w:rsidRPr="00864603">
        <w:rPr>
          <w:sz w:val="24"/>
          <w:szCs w:val="24"/>
          <w:lang w:val="ru-RU"/>
        </w:rPr>
        <w:t>Алгоритмы и исполнители (8</w:t>
      </w:r>
      <w:r w:rsidRPr="00864603">
        <w:rPr>
          <w:spacing w:val="-6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ч.)</w:t>
      </w:r>
    </w:p>
    <w:p w:rsidR="004500C2" w:rsidRPr="00864603" w:rsidRDefault="004500C2" w:rsidP="008056C1">
      <w:pPr>
        <w:spacing w:before="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500C2" w:rsidRPr="00864603" w:rsidRDefault="004500C2" w:rsidP="008056C1">
      <w:pPr>
        <w:pStyle w:val="BodyText"/>
        <w:spacing w:line="322" w:lineRule="exact"/>
        <w:ind w:right="194"/>
        <w:jc w:val="both"/>
        <w:rPr>
          <w:sz w:val="24"/>
          <w:szCs w:val="24"/>
          <w:lang w:val="ru-RU"/>
        </w:rPr>
      </w:pPr>
      <w:r w:rsidRPr="00864603">
        <w:rPr>
          <w:spacing w:val="-71"/>
          <w:sz w:val="24"/>
          <w:szCs w:val="24"/>
          <w:u w:val="single" w:color="000000"/>
          <w:lang w:val="ru-RU"/>
        </w:rPr>
        <w:t xml:space="preserve"> </w:t>
      </w:r>
      <w:r w:rsidRPr="00864603">
        <w:rPr>
          <w:sz w:val="24"/>
          <w:szCs w:val="24"/>
          <w:u w:val="single" w:color="000000"/>
          <w:lang w:val="ru-RU"/>
        </w:rPr>
        <w:t>Циклический</w:t>
      </w:r>
      <w:r w:rsidRPr="00864603">
        <w:rPr>
          <w:spacing w:val="-7"/>
          <w:sz w:val="24"/>
          <w:szCs w:val="24"/>
          <w:u w:val="single" w:color="000000"/>
          <w:lang w:val="ru-RU"/>
        </w:rPr>
        <w:t xml:space="preserve"> </w:t>
      </w:r>
      <w:r w:rsidRPr="00864603">
        <w:rPr>
          <w:sz w:val="24"/>
          <w:szCs w:val="24"/>
          <w:u w:val="single" w:color="000000"/>
          <w:lang w:val="ru-RU"/>
        </w:rPr>
        <w:t>алгоритм</w:t>
      </w:r>
    </w:p>
    <w:p w:rsidR="004500C2" w:rsidRPr="00864603" w:rsidRDefault="004500C2" w:rsidP="008056C1">
      <w:pPr>
        <w:pStyle w:val="BodyText"/>
        <w:ind w:right="536"/>
        <w:jc w:val="both"/>
        <w:rPr>
          <w:sz w:val="24"/>
          <w:szCs w:val="24"/>
          <w:lang w:val="ru-RU"/>
        </w:rPr>
      </w:pPr>
      <w:r w:rsidRPr="00864603">
        <w:rPr>
          <w:sz w:val="24"/>
          <w:szCs w:val="24"/>
          <w:lang w:val="ru-RU"/>
        </w:rPr>
        <w:t>Циклические процессы в природе и в деятельности человека. Повторение действий в алгоритме. Циклический алгоритм с</w:t>
      </w:r>
      <w:r w:rsidRPr="00864603">
        <w:rPr>
          <w:spacing w:val="-13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послеусловием.</w:t>
      </w:r>
    </w:p>
    <w:p w:rsidR="004500C2" w:rsidRPr="00864603" w:rsidRDefault="004500C2" w:rsidP="008056C1">
      <w:pPr>
        <w:pStyle w:val="BodyText"/>
        <w:ind w:right="93"/>
        <w:jc w:val="both"/>
        <w:rPr>
          <w:sz w:val="24"/>
          <w:szCs w:val="24"/>
          <w:lang w:val="ru-RU"/>
        </w:rPr>
      </w:pPr>
      <w:r w:rsidRPr="00864603">
        <w:rPr>
          <w:sz w:val="24"/>
          <w:szCs w:val="24"/>
          <w:lang w:val="ru-RU"/>
        </w:rPr>
        <w:t>Использование переменных в теле цикла. Алгоритмы упорядочивания по возрастанию или убыванию численной характеристики объектов. Создание и исполнение циклических алгоритмов для формальных</w:t>
      </w:r>
      <w:r w:rsidRPr="00864603">
        <w:rPr>
          <w:spacing w:val="-23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исполнителей.</w:t>
      </w:r>
    </w:p>
    <w:p w:rsidR="004500C2" w:rsidRPr="00864603" w:rsidRDefault="004500C2" w:rsidP="008056C1">
      <w:pPr>
        <w:pStyle w:val="BodyText"/>
        <w:spacing w:line="322" w:lineRule="exact"/>
        <w:ind w:right="194"/>
        <w:jc w:val="both"/>
        <w:rPr>
          <w:sz w:val="24"/>
          <w:szCs w:val="24"/>
          <w:lang w:val="ru-RU"/>
        </w:rPr>
      </w:pPr>
      <w:r w:rsidRPr="00864603">
        <w:rPr>
          <w:sz w:val="24"/>
          <w:szCs w:val="24"/>
          <w:lang w:val="ru-RU"/>
        </w:rPr>
        <w:t>Планирование деятельности человека с помощью циклических</w:t>
      </w:r>
      <w:r w:rsidRPr="00864603">
        <w:rPr>
          <w:spacing w:val="-21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алгоритмов.</w:t>
      </w:r>
    </w:p>
    <w:p w:rsidR="004500C2" w:rsidRPr="00864603" w:rsidRDefault="004500C2" w:rsidP="008056C1">
      <w:pPr>
        <w:spacing w:before="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500C2" w:rsidRPr="00864603" w:rsidRDefault="004500C2" w:rsidP="008056C1">
      <w:pPr>
        <w:pStyle w:val="BodyText"/>
        <w:spacing w:line="322" w:lineRule="exact"/>
        <w:ind w:right="194"/>
        <w:jc w:val="both"/>
        <w:rPr>
          <w:sz w:val="24"/>
          <w:szCs w:val="24"/>
          <w:lang w:val="ru-RU"/>
        </w:rPr>
      </w:pPr>
      <w:r w:rsidRPr="00864603">
        <w:rPr>
          <w:spacing w:val="-71"/>
          <w:sz w:val="24"/>
          <w:szCs w:val="24"/>
          <w:u w:val="single" w:color="000000"/>
          <w:lang w:val="ru-RU"/>
        </w:rPr>
        <w:t xml:space="preserve"> </w:t>
      </w:r>
      <w:r w:rsidRPr="00864603">
        <w:rPr>
          <w:sz w:val="24"/>
          <w:szCs w:val="24"/>
          <w:u w:val="single" w:color="000000"/>
          <w:lang w:val="ru-RU"/>
        </w:rPr>
        <w:t>Вспомогательный</w:t>
      </w:r>
      <w:r w:rsidRPr="00864603">
        <w:rPr>
          <w:spacing w:val="-6"/>
          <w:sz w:val="24"/>
          <w:szCs w:val="24"/>
          <w:u w:val="single" w:color="000000"/>
          <w:lang w:val="ru-RU"/>
        </w:rPr>
        <w:t xml:space="preserve"> </w:t>
      </w:r>
      <w:r w:rsidRPr="00864603">
        <w:rPr>
          <w:sz w:val="24"/>
          <w:szCs w:val="24"/>
          <w:u w:val="single" w:color="000000"/>
          <w:lang w:val="ru-RU"/>
        </w:rPr>
        <w:t>алгоритм</w:t>
      </w:r>
    </w:p>
    <w:p w:rsidR="004500C2" w:rsidRPr="00864603" w:rsidRDefault="004500C2" w:rsidP="008056C1">
      <w:pPr>
        <w:pStyle w:val="BodyText"/>
        <w:ind w:right="166"/>
        <w:jc w:val="both"/>
        <w:rPr>
          <w:sz w:val="24"/>
          <w:szCs w:val="24"/>
          <w:lang w:val="ru-RU"/>
        </w:rPr>
      </w:pPr>
      <w:r w:rsidRPr="00864603">
        <w:rPr>
          <w:sz w:val="24"/>
          <w:szCs w:val="24"/>
          <w:lang w:val="ru-RU"/>
        </w:rPr>
        <w:t>Основной и вспомогательный алгоритмы. Имя вспомогательного алгоритма. Обращение к вспомогательному</w:t>
      </w:r>
      <w:r w:rsidRPr="00864603">
        <w:rPr>
          <w:spacing w:val="-18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алгоритму.</w:t>
      </w:r>
    </w:p>
    <w:p w:rsidR="004500C2" w:rsidRPr="00864603" w:rsidRDefault="004500C2" w:rsidP="008056C1">
      <w:pPr>
        <w:spacing w:before="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500C2" w:rsidRPr="00864603" w:rsidRDefault="004500C2" w:rsidP="008056C1">
      <w:pPr>
        <w:pStyle w:val="Heading2"/>
        <w:ind w:right="194"/>
        <w:jc w:val="both"/>
        <w:rPr>
          <w:b w:val="0"/>
          <w:bCs w:val="0"/>
          <w:sz w:val="24"/>
          <w:szCs w:val="24"/>
          <w:lang w:val="ru-RU"/>
        </w:rPr>
      </w:pPr>
      <w:r w:rsidRPr="00864603">
        <w:rPr>
          <w:sz w:val="24"/>
          <w:szCs w:val="24"/>
          <w:lang w:val="ru-RU"/>
        </w:rPr>
        <w:t>Объекты и их свойства (7</w:t>
      </w:r>
      <w:r w:rsidRPr="00864603">
        <w:rPr>
          <w:spacing w:val="-4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ч.)</w:t>
      </w:r>
    </w:p>
    <w:p w:rsidR="004500C2" w:rsidRPr="00864603" w:rsidRDefault="004500C2" w:rsidP="008056C1">
      <w:pPr>
        <w:spacing w:before="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500C2" w:rsidRPr="00864603" w:rsidRDefault="004500C2" w:rsidP="008056C1">
      <w:pPr>
        <w:pStyle w:val="BodyText"/>
        <w:spacing w:line="322" w:lineRule="exact"/>
        <w:ind w:right="194"/>
        <w:jc w:val="both"/>
        <w:rPr>
          <w:sz w:val="24"/>
          <w:szCs w:val="24"/>
          <w:lang w:val="ru-RU"/>
        </w:rPr>
      </w:pPr>
      <w:r w:rsidRPr="00864603">
        <w:rPr>
          <w:spacing w:val="-71"/>
          <w:sz w:val="24"/>
          <w:szCs w:val="24"/>
          <w:u w:val="single" w:color="000000"/>
          <w:lang w:val="ru-RU"/>
        </w:rPr>
        <w:t xml:space="preserve"> </w:t>
      </w:r>
      <w:r w:rsidRPr="00864603">
        <w:rPr>
          <w:sz w:val="24"/>
          <w:szCs w:val="24"/>
          <w:u w:val="single" w:color="000000"/>
          <w:lang w:val="ru-RU"/>
        </w:rPr>
        <w:t>Изменение значения свойств</w:t>
      </w:r>
      <w:r w:rsidRPr="00864603">
        <w:rPr>
          <w:spacing w:val="-8"/>
          <w:sz w:val="24"/>
          <w:szCs w:val="24"/>
          <w:u w:val="single" w:color="000000"/>
          <w:lang w:val="ru-RU"/>
        </w:rPr>
        <w:t xml:space="preserve"> </w:t>
      </w:r>
      <w:r w:rsidRPr="00864603">
        <w:rPr>
          <w:sz w:val="24"/>
          <w:szCs w:val="24"/>
          <w:u w:val="single" w:color="000000"/>
          <w:lang w:val="ru-RU"/>
        </w:rPr>
        <w:t>объекта</w:t>
      </w:r>
    </w:p>
    <w:p w:rsidR="004500C2" w:rsidRPr="00864603" w:rsidRDefault="004500C2" w:rsidP="008056C1">
      <w:pPr>
        <w:pStyle w:val="BodyText"/>
        <w:ind w:right="332"/>
        <w:jc w:val="both"/>
        <w:rPr>
          <w:sz w:val="24"/>
          <w:szCs w:val="24"/>
          <w:lang w:val="ru-RU"/>
        </w:rPr>
      </w:pPr>
      <w:r w:rsidRPr="00864603">
        <w:rPr>
          <w:sz w:val="24"/>
          <w:szCs w:val="24"/>
          <w:lang w:val="ru-RU"/>
        </w:rPr>
        <w:t>Действия, выполняемые объектом или над объектом. Действия как атрибут объекта. Действия объектов одного</w:t>
      </w:r>
      <w:r w:rsidRPr="00864603">
        <w:rPr>
          <w:spacing w:val="-16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класса.</w:t>
      </w:r>
    </w:p>
    <w:p w:rsidR="004500C2" w:rsidRPr="00864603" w:rsidRDefault="004500C2" w:rsidP="008056C1">
      <w:pPr>
        <w:pStyle w:val="BodyText"/>
        <w:ind w:right="114"/>
        <w:jc w:val="both"/>
        <w:rPr>
          <w:sz w:val="24"/>
          <w:szCs w:val="24"/>
          <w:lang w:val="ru-RU"/>
        </w:rPr>
      </w:pPr>
      <w:r w:rsidRPr="00864603">
        <w:rPr>
          <w:sz w:val="24"/>
          <w:szCs w:val="24"/>
          <w:lang w:val="ru-RU"/>
        </w:rPr>
        <w:t>Действия, изменяющие значения свойства объектов. Алгоритм, изменяющий свойства объекта, как динамическая информационная модель</w:t>
      </w:r>
      <w:r w:rsidRPr="00864603">
        <w:rPr>
          <w:spacing w:val="-14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объекта.</w:t>
      </w:r>
    </w:p>
    <w:p w:rsidR="004500C2" w:rsidRPr="00864603" w:rsidRDefault="004500C2" w:rsidP="008056C1">
      <w:pPr>
        <w:jc w:val="both"/>
        <w:rPr>
          <w:rFonts w:ascii="Times New Roman" w:hAnsi="Times New Roman"/>
          <w:sz w:val="24"/>
          <w:szCs w:val="24"/>
          <w:lang w:val="ru-RU"/>
        </w:rPr>
        <w:sectPr w:rsidR="004500C2" w:rsidRPr="00864603" w:rsidSect="00864603">
          <w:pgSz w:w="16840" w:h="11910" w:orient="landscape"/>
          <w:pgMar w:top="820" w:right="280" w:bottom="278" w:left="1599" w:header="720" w:footer="720" w:gutter="0"/>
          <w:cols w:space="720"/>
        </w:sectPr>
      </w:pPr>
    </w:p>
    <w:p w:rsidR="004500C2" w:rsidRPr="00864603" w:rsidRDefault="004500C2">
      <w:pPr>
        <w:pStyle w:val="BodyText"/>
        <w:spacing w:before="47" w:line="242" w:lineRule="auto"/>
        <w:ind w:right="729"/>
        <w:rPr>
          <w:sz w:val="24"/>
          <w:szCs w:val="24"/>
          <w:lang w:val="ru-RU"/>
        </w:rPr>
      </w:pPr>
      <w:r w:rsidRPr="00864603">
        <w:rPr>
          <w:sz w:val="24"/>
          <w:szCs w:val="24"/>
          <w:lang w:val="ru-RU"/>
        </w:rPr>
        <w:t>Разработка алгоритмов, изменяющих свойства объекта, для формальных исполнителей и</w:t>
      </w:r>
      <w:r w:rsidRPr="00864603">
        <w:rPr>
          <w:spacing w:val="-6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человека.</w:t>
      </w:r>
    </w:p>
    <w:p w:rsidR="004500C2" w:rsidRPr="00864603" w:rsidRDefault="004500C2">
      <w:pPr>
        <w:rPr>
          <w:rFonts w:ascii="Times New Roman" w:hAnsi="Times New Roman"/>
          <w:sz w:val="24"/>
          <w:szCs w:val="24"/>
          <w:lang w:val="ru-RU"/>
        </w:rPr>
      </w:pPr>
    </w:p>
    <w:p w:rsidR="004500C2" w:rsidRPr="00864603" w:rsidRDefault="004500C2">
      <w:pPr>
        <w:spacing w:before="1"/>
        <w:rPr>
          <w:rFonts w:ascii="Times New Roman" w:hAnsi="Times New Roman"/>
          <w:sz w:val="24"/>
          <w:szCs w:val="24"/>
          <w:lang w:val="ru-RU"/>
        </w:rPr>
      </w:pPr>
    </w:p>
    <w:p w:rsidR="004500C2" w:rsidRPr="00864603" w:rsidRDefault="004500C2">
      <w:pPr>
        <w:pStyle w:val="Heading2"/>
        <w:ind w:right="1177"/>
        <w:rPr>
          <w:b w:val="0"/>
          <w:bCs w:val="0"/>
          <w:sz w:val="24"/>
          <w:szCs w:val="24"/>
          <w:lang w:val="ru-RU"/>
        </w:rPr>
      </w:pPr>
      <w:r w:rsidRPr="00864603">
        <w:rPr>
          <w:sz w:val="24"/>
          <w:szCs w:val="24"/>
          <w:lang w:val="ru-RU"/>
        </w:rPr>
        <w:t>Этические нормы при работе с информацией и информационная безопасность (1</w:t>
      </w:r>
      <w:r w:rsidRPr="00864603">
        <w:rPr>
          <w:spacing w:val="-8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ч.)</w:t>
      </w:r>
    </w:p>
    <w:p w:rsidR="004500C2" w:rsidRPr="00864603" w:rsidRDefault="004500C2">
      <w:pPr>
        <w:spacing w:before="8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500C2" w:rsidRPr="00864603" w:rsidRDefault="004500C2">
      <w:pPr>
        <w:pStyle w:val="BodyText"/>
        <w:ind w:right="1081"/>
        <w:rPr>
          <w:sz w:val="24"/>
          <w:szCs w:val="24"/>
          <w:lang w:val="ru-RU"/>
        </w:rPr>
      </w:pPr>
      <w:r w:rsidRPr="00864603">
        <w:rPr>
          <w:sz w:val="24"/>
          <w:szCs w:val="24"/>
          <w:lang w:val="ru-RU"/>
        </w:rPr>
        <w:t>Действия над файлами. Права пользователя на изменение, удаление и копирование</w:t>
      </w:r>
      <w:r w:rsidRPr="00864603">
        <w:rPr>
          <w:spacing w:val="-6"/>
          <w:sz w:val="24"/>
          <w:szCs w:val="24"/>
          <w:lang w:val="ru-RU"/>
        </w:rPr>
        <w:t xml:space="preserve"> </w:t>
      </w:r>
      <w:r w:rsidRPr="00864603">
        <w:rPr>
          <w:sz w:val="24"/>
          <w:szCs w:val="24"/>
          <w:lang w:val="ru-RU"/>
        </w:rPr>
        <w:t>файла.</w:t>
      </w:r>
    </w:p>
    <w:p w:rsidR="004500C2" w:rsidRPr="00EB69DA" w:rsidRDefault="004500C2" w:rsidP="00BC401E">
      <w:pPr>
        <w:pStyle w:val="BodyText"/>
        <w:spacing w:line="322" w:lineRule="exact"/>
        <w:ind w:right="740"/>
        <w:rPr>
          <w:sz w:val="24"/>
          <w:szCs w:val="24"/>
          <w:lang w:val="ru-RU"/>
        </w:rPr>
      </w:pPr>
      <w:r w:rsidRPr="00EB69DA">
        <w:rPr>
          <w:sz w:val="24"/>
          <w:szCs w:val="24"/>
          <w:lang w:val="ru-RU"/>
        </w:rPr>
        <w:t>Правила цитирования литературных</w:t>
      </w:r>
      <w:r w:rsidRPr="00EB69DA">
        <w:rPr>
          <w:spacing w:val="-19"/>
          <w:sz w:val="24"/>
          <w:szCs w:val="24"/>
          <w:lang w:val="ru-RU"/>
        </w:rPr>
        <w:t xml:space="preserve"> </w:t>
      </w:r>
      <w:r w:rsidRPr="00EB69DA">
        <w:rPr>
          <w:sz w:val="24"/>
          <w:szCs w:val="24"/>
          <w:lang w:val="ru-RU"/>
        </w:rPr>
        <w:t>источников.</w:t>
      </w:r>
    </w:p>
    <w:p w:rsidR="004500C2" w:rsidRDefault="004500C2">
      <w:pPr>
        <w:rPr>
          <w:rFonts w:ascii="Times New Roman" w:hAnsi="Times New Roman"/>
          <w:lang w:val="ru-RU"/>
        </w:rPr>
      </w:pPr>
    </w:p>
    <w:p w:rsidR="004500C2" w:rsidRDefault="004500C2">
      <w:pPr>
        <w:rPr>
          <w:rFonts w:ascii="Times New Roman" w:hAnsi="Times New Roman"/>
          <w:lang w:val="ru-RU"/>
        </w:rPr>
      </w:pPr>
    </w:p>
    <w:p w:rsidR="004500C2" w:rsidRDefault="004500C2" w:rsidP="00BC401E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7</w:t>
      </w:r>
      <w:r w:rsidRPr="00BC401E">
        <w:rPr>
          <w:rFonts w:ascii="Times New Roman" w:hAnsi="Times New Roman"/>
          <w:b/>
          <w:bCs/>
          <w:sz w:val="24"/>
          <w:szCs w:val="24"/>
          <w:lang w:val="ru-RU"/>
        </w:rPr>
        <w:t>. Общая информация</w:t>
      </w:r>
    </w:p>
    <w:p w:rsidR="004500C2" w:rsidRDefault="004500C2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139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0741"/>
      </w:tblGrid>
      <w:tr w:rsidR="004500C2" w:rsidRPr="00BE13EE">
        <w:tc>
          <w:tcPr>
            <w:tcW w:w="3227" w:type="dxa"/>
          </w:tcPr>
          <w:p w:rsidR="004500C2" w:rsidRPr="00BE13EE" w:rsidRDefault="004500C2" w:rsidP="00AC1EB7">
            <w:pPr>
              <w:rPr>
                <w:rFonts w:ascii="Times New Roman" w:hAnsi="Times New Roman"/>
                <w:sz w:val="24"/>
                <w:szCs w:val="24"/>
              </w:rPr>
            </w:pPr>
            <w:r w:rsidRPr="00BE13EE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741" w:type="dxa"/>
          </w:tcPr>
          <w:p w:rsidR="004500C2" w:rsidRPr="00BE13EE" w:rsidRDefault="004500C2" w:rsidP="00AC1EB7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E13EE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(внутрипредметный модуль)</w:t>
            </w:r>
          </w:p>
        </w:tc>
      </w:tr>
      <w:tr w:rsidR="004500C2" w:rsidRPr="00BE13EE">
        <w:tc>
          <w:tcPr>
            <w:tcW w:w="3227" w:type="dxa"/>
          </w:tcPr>
          <w:p w:rsidR="004500C2" w:rsidRPr="00BE13EE" w:rsidRDefault="004500C2" w:rsidP="00AC1EB7">
            <w:pPr>
              <w:rPr>
                <w:rFonts w:ascii="Times New Roman" w:hAnsi="Times New Roman"/>
                <w:sz w:val="24"/>
                <w:szCs w:val="24"/>
              </w:rPr>
            </w:pPr>
            <w:r w:rsidRPr="00BE13EE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0741" w:type="dxa"/>
          </w:tcPr>
          <w:p w:rsidR="004500C2" w:rsidRPr="00BE13EE" w:rsidRDefault="004500C2" w:rsidP="00AC1EB7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E13EE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4</w:t>
            </w:r>
            <w:r w:rsidRPr="00BE13EE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BE13EE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,б</w:t>
            </w:r>
          </w:p>
        </w:tc>
      </w:tr>
      <w:tr w:rsidR="004500C2" w:rsidRPr="00BE13EE">
        <w:tc>
          <w:tcPr>
            <w:tcW w:w="3227" w:type="dxa"/>
          </w:tcPr>
          <w:p w:rsidR="004500C2" w:rsidRPr="00BE13EE" w:rsidRDefault="004500C2" w:rsidP="00AC1EB7">
            <w:pPr>
              <w:rPr>
                <w:rFonts w:ascii="Times New Roman" w:hAnsi="Times New Roman"/>
                <w:sz w:val="24"/>
                <w:szCs w:val="24"/>
              </w:rPr>
            </w:pPr>
            <w:r w:rsidRPr="00BE13EE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741" w:type="dxa"/>
          </w:tcPr>
          <w:p w:rsidR="004500C2" w:rsidRPr="00BE13EE" w:rsidRDefault="004500C2" w:rsidP="00AC1E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13E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Нетесова Наталья Александровна </w:t>
            </w:r>
          </w:p>
        </w:tc>
      </w:tr>
      <w:tr w:rsidR="004500C2" w:rsidRPr="00BE13EE">
        <w:tc>
          <w:tcPr>
            <w:tcW w:w="3227" w:type="dxa"/>
          </w:tcPr>
          <w:p w:rsidR="004500C2" w:rsidRPr="00BE13EE" w:rsidRDefault="004500C2" w:rsidP="00AC1EB7">
            <w:pPr>
              <w:rPr>
                <w:rFonts w:ascii="Times New Roman" w:hAnsi="Times New Roman"/>
                <w:sz w:val="24"/>
                <w:szCs w:val="24"/>
              </w:rPr>
            </w:pPr>
            <w:r w:rsidRPr="00BE13EE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0741" w:type="dxa"/>
          </w:tcPr>
          <w:p w:rsidR="004500C2" w:rsidRPr="00BE13EE" w:rsidRDefault="004500C2" w:rsidP="00AC1E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13EE">
              <w:rPr>
                <w:rFonts w:ascii="Times New Roman" w:hAnsi="Times New Roman"/>
                <w:bCs/>
                <w:iCs/>
                <w:sz w:val="24"/>
                <w:szCs w:val="24"/>
              </w:rPr>
              <w:t>34</w:t>
            </w:r>
          </w:p>
        </w:tc>
      </w:tr>
      <w:tr w:rsidR="004500C2" w:rsidRPr="00BE13EE">
        <w:tc>
          <w:tcPr>
            <w:tcW w:w="3227" w:type="dxa"/>
          </w:tcPr>
          <w:p w:rsidR="004500C2" w:rsidRPr="00BE13EE" w:rsidRDefault="004500C2" w:rsidP="00AC1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3E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0741" w:type="dxa"/>
          </w:tcPr>
          <w:p w:rsidR="004500C2" w:rsidRPr="00BE13EE" w:rsidRDefault="004500C2" w:rsidP="00AC1E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500C2" w:rsidRPr="00BE13EE">
        <w:tc>
          <w:tcPr>
            <w:tcW w:w="3227" w:type="dxa"/>
          </w:tcPr>
          <w:p w:rsidR="004500C2" w:rsidRPr="00BE13EE" w:rsidRDefault="004500C2" w:rsidP="00BC401E">
            <w:pPr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EE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0741" w:type="dxa"/>
          </w:tcPr>
          <w:p w:rsidR="004500C2" w:rsidRPr="00BE13EE" w:rsidRDefault="004500C2" w:rsidP="00AC1EB7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E13EE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4</w:t>
            </w:r>
          </w:p>
        </w:tc>
      </w:tr>
      <w:tr w:rsidR="004500C2" w:rsidRPr="00BE13EE">
        <w:tc>
          <w:tcPr>
            <w:tcW w:w="3227" w:type="dxa"/>
          </w:tcPr>
          <w:p w:rsidR="004500C2" w:rsidRPr="00BE13EE" w:rsidRDefault="004500C2" w:rsidP="00BC401E">
            <w:pPr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EE">
              <w:rPr>
                <w:rFonts w:ascii="Times New Roman" w:hAnsi="Times New Roman"/>
                <w:sz w:val="24"/>
                <w:szCs w:val="24"/>
              </w:rPr>
              <w:t xml:space="preserve">Лабораторных работ </w:t>
            </w:r>
          </w:p>
        </w:tc>
        <w:tc>
          <w:tcPr>
            <w:tcW w:w="10741" w:type="dxa"/>
          </w:tcPr>
          <w:p w:rsidR="004500C2" w:rsidRPr="00BE13EE" w:rsidRDefault="004500C2" w:rsidP="00AC1E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13EE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4500C2" w:rsidRPr="00BE13EE">
        <w:tc>
          <w:tcPr>
            <w:tcW w:w="3227" w:type="dxa"/>
          </w:tcPr>
          <w:p w:rsidR="004500C2" w:rsidRPr="00BE13EE" w:rsidRDefault="004500C2" w:rsidP="00BC401E">
            <w:pPr>
              <w:widowControl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EE">
              <w:rPr>
                <w:rFonts w:ascii="Times New Roman" w:hAnsi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10741" w:type="dxa"/>
          </w:tcPr>
          <w:p w:rsidR="004500C2" w:rsidRPr="00BE13EE" w:rsidRDefault="004500C2" w:rsidP="00AC1EB7">
            <w:pP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BE13EE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0</w:t>
            </w:r>
          </w:p>
        </w:tc>
      </w:tr>
      <w:tr w:rsidR="004500C2" w:rsidRPr="00BE13EE">
        <w:tc>
          <w:tcPr>
            <w:tcW w:w="3227" w:type="dxa"/>
          </w:tcPr>
          <w:p w:rsidR="004500C2" w:rsidRPr="00BE13EE" w:rsidRDefault="004500C2" w:rsidP="00AC1EB7">
            <w:pPr>
              <w:rPr>
                <w:rFonts w:ascii="Times New Roman" w:hAnsi="Times New Roman"/>
                <w:sz w:val="24"/>
                <w:szCs w:val="24"/>
              </w:rPr>
            </w:pPr>
            <w:r w:rsidRPr="00BE13EE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741" w:type="dxa"/>
          </w:tcPr>
          <w:p w:rsidR="004500C2" w:rsidRPr="00BE13EE" w:rsidRDefault="004500C2" w:rsidP="00AC1E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13E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4500C2" w:rsidRPr="00BE13EE">
        <w:tc>
          <w:tcPr>
            <w:tcW w:w="3227" w:type="dxa"/>
          </w:tcPr>
          <w:p w:rsidR="004500C2" w:rsidRPr="00BE13EE" w:rsidRDefault="004500C2" w:rsidP="00AC1EB7">
            <w:pPr>
              <w:rPr>
                <w:rFonts w:ascii="Times New Roman" w:hAnsi="Times New Roman"/>
                <w:sz w:val="24"/>
                <w:szCs w:val="24"/>
              </w:rPr>
            </w:pPr>
            <w:r w:rsidRPr="00BE13EE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0741" w:type="dxa"/>
          </w:tcPr>
          <w:p w:rsidR="004500C2" w:rsidRPr="00BE13EE" w:rsidRDefault="004500C2" w:rsidP="00BC401E">
            <w:pPr>
              <w:pStyle w:val="BodyText"/>
              <w:ind w:right="219"/>
              <w:rPr>
                <w:sz w:val="24"/>
                <w:szCs w:val="24"/>
                <w:lang w:val="ru-RU"/>
              </w:rPr>
            </w:pPr>
            <w:r w:rsidRPr="00BE13EE">
              <w:rPr>
                <w:spacing w:val="-5"/>
                <w:sz w:val="24"/>
                <w:szCs w:val="24"/>
                <w:lang w:val="ru-RU"/>
              </w:rPr>
              <w:t xml:space="preserve">Авторская  программа </w:t>
            </w:r>
            <w:r w:rsidRPr="00BE13EE">
              <w:rPr>
                <w:sz w:val="24"/>
                <w:szCs w:val="24"/>
                <w:lang w:val="ru-RU"/>
              </w:rPr>
              <w:t xml:space="preserve">по </w:t>
            </w:r>
            <w:r w:rsidRPr="00BE13EE">
              <w:rPr>
                <w:spacing w:val="-5"/>
                <w:sz w:val="24"/>
                <w:szCs w:val="24"/>
                <w:lang w:val="ru-RU"/>
              </w:rPr>
              <w:t xml:space="preserve">информатике </w:t>
            </w:r>
            <w:r w:rsidRPr="00BE13EE">
              <w:rPr>
                <w:sz w:val="24"/>
                <w:szCs w:val="24"/>
                <w:lang w:val="ru-RU"/>
              </w:rPr>
              <w:t xml:space="preserve">и </w:t>
            </w:r>
            <w:r w:rsidRPr="00BE13EE">
              <w:rPr>
                <w:spacing w:val="-3"/>
                <w:sz w:val="24"/>
                <w:szCs w:val="24"/>
                <w:lang w:val="ru-RU"/>
              </w:rPr>
              <w:t xml:space="preserve">ИКТ  </w:t>
            </w:r>
            <w:r w:rsidRPr="00BE13EE">
              <w:rPr>
                <w:spacing w:val="-4"/>
                <w:sz w:val="24"/>
                <w:szCs w:val="24"/>
                <w:lang w:val="ru-RU"/>
              </w:rPr>
              <w:t xml:space="preserve">Е.П. </w:t>
            </w:r>
            <w:r w:rsidRPr="00BE13EE">
              <w:rPr>
                <w:spacing w:val="-5"/>
                <w:sz w:val="24"/>
                <w:szCs w:val="24"/>
                <w:lang w:val="ru-RU"/>
              </w:rPr>
              <w:t xml:space="preserve">Бененсон, </w:t>
            </w:r>
            <w:r w:rsidRPr="00BE13EE">
              <w:rPr>
                <w:spacing w:val="-4"/>
                <w:sz w:val="24"/>
                <w:szCs w:val="24"/>
                <w:lang w:val="ru-RU"/>
              </w:rPr>
              <w:t>А.Г.</w:t>
            </w:r>
            <w:r w:rsidRPr="00BE13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E13EE">
              <w:rPr>
                <w:spacing w:val="-5"/>
                <w:sz w:val="24"/>
                <w:szCs w:val="24"/>
                <w:lang w:val="ru-RU"/>
              </w:rPr>
              <w:t>Паутовой</w:t>
            </w:r>
          </w:p>
          <w:p w:rsidR="004500C2" w:rsidRPr="00BE13EE" w:rsidRDefault="004500C2" w:rsidP="00BC401E">
            <w:pPr>
              <w:pStyle w:val="BodyText"/>
              <w:spacing w:before="2"/>
              <w:ind w:right="446"/>
              <w:rPr>
                <w:sz w:val="24"/>
                <w:szCs w:val="24"/>
                <w:lang w:val="ru-RU"/>
              </w:rPr>
            </w:pPr>
            <w:r w:rsidRPr="00BE13EE">
              <w:rPr>
                <w:spacing w:val="-5"/>
                <w:sz w:val="24"/>
                <w:szCs w:val="24"/>
                <w:lang w:val="ru-RU"/>
              </w:rPr>
              <w:t xml:space="preserve">«Программы </w:t>
            </w:r>
            <w:r w:rsidRPr="00BE13EE">
              <w:rPr>
                <w:sz w:val="24"/>
                <w:szCs w:val="24"/>
                <w:lang w:val="ru-RU"/>
              </w:rPr>
              <w:t xml:space="preserve">по </w:t>
            </w:r>
            <w:r w:rsidRPr="00BE13EE">
              <w:rPr>
                <w:spacing w:val="-4"/>
                <w:sz w:val="24"/>
                <w:szCs w:val="24"/>
                <w:lang w:val="ru-RU"/>
              </w:rPr>
              <w:t xml:space="preserve">учебным </w:t>
            </w:r>
            <w:r w:rsidRPr="00BE13EE">
              <w:rPr>
                <w:spacing w:val="-5"/>
                <w:sz w:val="24"/>
                <w:szCs w:val="24"/>
                <w:lang w:val="ru-RU"/>
              </w:rPr>
              <w:t xml:space="preserve">предметам», </w:t>
            </w:r>
            <w:r w:rsidRPr="00BE13EE">
              <w:rPr>
                <w:spacing w:val="-4"/>
                <w:sz w:val="24"/>
                <w:szCs w:val="24"/>
                <w:lang w:val="ru-RU"/>
              </w:rPr>
              <w:t xml:space="preserve">М.: </w:t>
            </w:r>
            <w:r w:rsidRPr="00BE13EE">
              <w:rPr>
                <w:spacing w:val="-6"/>
                <w:sz w:val="24"/>
                <w:szCs w:val="24"/>
                <w:lang w:val="ru-RU"/>
              </w:rPr>
              <w:t xml:space="preserve">Академкнига/учебник </w:t>
            </w:r>
            <w:r w:rsidRPr="00BE13EE">
              <w:rPr>
                <w:sz w:val="24"/>
                <w:szCs w:val="24"/>
                <w:lang w:val="ru-RU"/>
              </w:rPr>
              <w:t xml:space="preserve">, </w:t>
            </w:r>
            <w:r w:rsidRPr="00BE13EE">
              <w:rPr>
                <w:spacing w:val="-4"/>
                <w:sz w:val="24"/>
                <w:szCs w:val="24"/>
                <w:lang w:val="ru-RU"/>
              </w:rPr>
              <w:t xml:space="preserve">2011 </w:t>
            </w:r>
            <w:r w:rsidRPr="00BE13EE">
              <w:rPr>
                <w:spacing w:val="-3"/>
                <w:sz w:val="24"/>
                <w:szCs w:val="24"/>
                <w:lang w:val="ru-RU"/>
              </w:rPr>
              <w:t xml:space="preserve">г. </w:t>
            </w:r>
            <w:r w:rsidRPr="00BE13EE">
              <w:rPr>
                <w:sz w:val="24"/>
                <w:szCs w:val="24"/>
                <w:lang w:val="ru-RU"/>
              </w:rPr>
              <w:t xml:space="preserve">– </w:t>
            </w:r>
            <w:r w:rsidRPr="00BE13EE">
              <w:rPr>
                <w:spacing w:val="-5"/>
                <w:sz w:val="24"/>
                <w:szCs w:val="24"/>
                <w:lang w:val="ru-RU"/>
              </w:rPr>
              <w:t xml:space="preserve">Ч.2: </w:t>
            </w:r>
            <w:r w:rsidRPr="00BE13EE">
              <w:rPr>
                <w:spacing w:val="-4"/>
                <w:sz w:val="24"/>
                <w:szCs w:val="24"/>
                <w:lang w:val="ru-RU"/>
              </w:rPr>
              <w:t xml:space="preserve">192 </w:t>
            </w:r>
            <w:r w:rsidRPr="00BE13EE">
              <w:rPr>
                <w:spacing w:val="-3"/>
                <w:sz w:val="24"/>
                <w:szCs w:val="24"/>
                <w:lang w:val="ru-RU"/>
              </w:rPr>
              <w:t xml:space="preserve">с. </w:t>
            </w:r>
            <w:r w:rsidRPr="00BE13EE">
              <w:rPr>
                <w:sz w:val="24"/>
                <w:szCs w:val="24"/>
                <w:lang w:val="ru-RU"/>
              </w:rPr>
              <w:t xml:space="preserve">Проект </w:t>
            </w:r>
            <w:r w:rsidRPr="00BE13EE">
              <w:rPr>
                <w:sz w:val="24"/>
                <w:szCs w:val="24"/>
                <w:u w:val="single" w:color="000000"/>
                <w:lang w:val="ru-RU"/>
              </w:rPr>
              <w:t>«Перспективная начальная школа»</w:t>
            </w:r>
            <w:r w:rsidRPr="00BE13EE">
              <w:rPr>
                <w:sz w:val="24"/>
                <w:szCs w:val="24"/>
                <w:lang w:val="ru-RU"/>
              </w:rPr>
              <w:t>, разработанная на основе Федерального государственного образовательного стандарта начального общего образования (приказ Минобрнауки РФ № 373 от 6 октября</w:t>
            </w:r>
            <w:r w:rsidRPr="00BE13E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E13EE">
              <w:rPr>
                <w:sz w:val="24"/>
                <w:szCs w:val="24"/>
                <w:lang w:val="ru-RU"/>
              </w:rPr>
              <w:t>2009г).</w:t>
            </w:r>
          </w:p>
        </w:tc>
      </w:tr>
      <w:tr w:rsidR="004500C2" w:rsidRPr="00BE13EE">
        <w:tc>
          <w:tcPr>
            <w:tcW w:w="3227" w:type="dxa"/>
          </w:tcPr>
          <w:p w:rsidR="004500C2" w:rsidRPr="00BE13EE" w:rsidRDefault="004500C2" w:rsidP="00AC1EB7">
            <w:pPr>
              <w:rPr>
                <w:rFonts w:ascii="Times New Roman" w:hAnsi="Times New Roman"/>
                <w:sz w:val="24"/>
                <w:szCs w:val="24"/>
              </w:rPr>
            </w:pPr>
            <w:r w:rsidRPr="00BE13EE">
              <w:rPr>
                <w:rFonts w:ascii="Times New Roman" w:hAnsi="Times New Roman"/>
                <w:sz w:val="24"/>
                <w:szCs w:val="24"/>
              </w:rPr>
              <w:t>Учебный комплекс для учащихся:</w:t>
            </w:r>
          </w:p>
        </w:tc>
        <w:tc>
          <w:tcPr>
            <w:tcW w:w="10741" w:type="dxa"/>
          </w:tcPr>
          <w:p w:rsidR="004500C2" w:rsidRPr="00BE13EE" w:rsidRDefault="004500C2" w:rsidP="00AC1EB7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500C2" w:rsidRPr="00BE13EE">
        <w:tc>
          <w:tcPr>
            <w:tcW w:w="3227" w:type="dxa"/>
          </w:tcPr>
          <w:p w:rsidR="004500C2" w:rsidRPr="00BE13EE" w:rsidRDefault="004500C2" w:rsidP="00BC401E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E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0741" w:type="dxa"/>
          </w:tcPr>
          <w:p w:rsidR="004500C2" w:rsidRPr="00BE13EE" w:rsidRDefault="004500C2" w:rsidP="00BC401E">
            <w:pPr>
              <w:pStyle w:val="BodyText"/>
              <w:spacing w:before="64"/>
              <w:ind w:right="173"/>
              <w:rPr>
                <w:sz w:val="24"/>
                <w:szCs w:val="24"/>
                <w:lang w:val="ru-RU"/>
              </w:rPr>
            </w:pPr>
            <w:r w:rsidRPr="00BE13EE">
              <w:rPr>
                <w:sz w:val="24"/>
                <w:szCs w:val="24"/>
                <w:lang w:val="ru-RU"/>
              </w:rPr>
              <w:t>Бенесон Е.П., Паутова А.Г. Информатика и ИКТ. 4 класс: Учебник в 2-х ч.. – М: Академкнига/</w:t>
            </w:r>
            <w:r w:rsidRPr="00BE13E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E13EE">
              <w:rPr>
                <w:sz w:val="24"/>
                <w:szCs w:val="24"/>
                <w:lang w:val="ru-RU"/>
              </w:rPr>
              <w:t>Учебник.</w:t>
            </w:r>
          </w:p>
        </w:tc>
      </w:tr>
      <w:tr w:rsidR="004500C2" w:rsidRPr="00BE13EE">
        <w:tc>
          <w:tcPr>
            <w:tcW w:w="3227" w:type="dxa"/>
          </w:tcPr>
          <w:p w:rsidR="004500C2" w:rsidRPr="00BE13EE" w:rsidRDefault="004500C2" w:rsidP="00BC401E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3EE">
              <w:rPr>
                <w:rFonts w:ascii="Times New Roman" w:hAnsi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0741" w:type="dxa"/>
          </w:tcPr>
          <w:p w:rsidR="004500C2" w:rsidRPr="00BE13EE" w:rsidRDefault="004500C2" w:rsidP="00BC401E">
            <w:pPr>
              <w:pStyle w:val="BodyText"/>
              <w:spacing w:line="242" w:lineRule="auto"/>
              <w:ind w:right="219"/>
              <w:rPr>
                <w:sz w:val="24"/>
                <w:szCs w:val="24"/>
                <w:lang w:val="ru-RU"/>
              </w:rPr>
            </w:pPr>
            <w:r w:rsidRPr="00BE13EE">
              <w:rPr>
                <w:sz w:val="24"/>
                <w:szCs w:val="24"/>
                <w:lang w:val="ru-RU"/>
              </w:rPr>
              <w:t>Бенесон Е.П., Паутова А.Г. Информатика и ИКТ. 4 класс: Методическое пособие для учителя. – М: Академкнига/</w:t>
            </w:r>
            <w:r w:rsidRPr="00BE13E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E13EE">
              <w:rPr>
                <w:sz w:val="24"/>
                <w:szCs w:val="24"/>
                <w:lang w:val="ru-RU"/>
              </w:rPr>
              <w:t>Учебник.</w:t>
            </w:r>
          </w:p>
          <w:p w:rsidR="004500C2" w:rsidRPr="00BE13EE" w:rsidRDefault="004500C2" w:rsidP="00BC401E">
            <w:pPr>
              <w:pStyle w:val="BodyText"/>
              <w:ind w:right="1121"/>
              <w:jc w:val="both"/>
              <w:rPr>
                <w:sz w:val="24"/>
                <w:szCs w:val="24"/>
                <w:lang w:val="ru-RU"/>
              </w:rPr>
            </w:pPr>
            <w:r w:rsidRPr="00BE13EE">
              <w:rPr>
                <w:sz w:val="24"/>
                <w:szCs w:val="24"/>
                <w:lang w:val="ru-RU"/>
              </w:rPr>
              <w:t>Паутова А.Г. Информатика и ИКТ. 4 класс: Комплект компьютерных программ и заданий. Методическое пособие + СД. - М: Академкнига/ Учебник.</w:t>
            </w:r>
          </w:p>
          <w:p w:rsidR="004500C2" w:rsidRPr="00BE13EE" w:rsidRDefault="004500C2" w:rsidP="00BC401E">
            <w:pPr>
              <w:pStyle w:val="1"/>
              <w:spacing w:line="240" w:lineRule="auto"/>
              <w:ind w:left="0" w:firstLine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4500C2" w:rsidRPr="00BE13EE">
        <w:tc>
          <w:tcPr>
            <w:tcW w:w="3227" w:type="dxa"/>
            <w:vMerge w:val="restart"/>
          </w:tcPr>
          <w:p w:rsidR="004500C2" w:rsidRPr="00BE13EE" w:rsidRDefault="004500C2" w:rsidP="00AC1EB7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BE13EE">
              <w:rPr>
                <w:rFonts w:ascii="Times New Roman" w:hAnsi="Times New Roman"/>
                <w:sz w:val="24"/>
                <w:szCs w:val="24"/>
              </w:rPr>
              <w:t>Электронные источники информации</w:t>
            </w:r>
          </w:p>
        </w:tc>
        <w:tc>
          <w:tcPr>
            <w:tcW w:w="10741" w:type="dxa"/>
          </w:tcPr>
          <w:p w:rsidR="004500C2" w:rsidRPr="00BE13EE" w:rsidRDefault="004500C2" w:rsidP="00AC1EB7">
            <w:pPr>
              <w:pStyle w:val="1"/>
              <w:numPr>
                <w:ilvl w:val="0"/>
                <w:numId w:val="11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E13EE">
              <w:rPr>
                <w:rFonts w:ascii="Times New Roman" w:hAnsi="Times New Roman" w:cs="Times New Roman"/>
                <w:b/>
                <w:i/>
              </w:rPr>
              <w:t>Электронные пособия:</w:t>
            </w:r>
          </w:p>
        </w:tc>
      </w:tr>
      <w:tr w:rsidR="004500C2" w:rsidRPr="00BE13EE">
        <w:tc>
          <w:tcPr>
            <w:tcW w:w="3227" w:type="dxa"/>
            <w:vMerge/>
          </w:tcPr>
          <w:p w:rsidR="004500C2" w:rsidRPr="00BE13EE" w:rsidRDefault="004500C2" w:rsidP="00AC1EB7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1" w:type="dxa"/>
          </w:tcPr>
          <w:p w:rsidR="004500C2" w:rsidRPr="00BE13EE" w:rsidRDefault="004500C2" w:rsidP="00AC1EB7">
            <w:pPr>
              <w:pStyle w:val="1"/>
              <w:numPr>
                <w:ilvl w:val="0"/>
                <w:numId w:val="12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E13EE">
              <w:rPr>
                <w:rFonts w:ascii="Times New Roman" w:hAnsi="Times New Roman" w:cs="Times New Roman"/>
                <w:bCs/>
                <w:i/>
              </w:rPr>
              <w:t xml:space="preserve">Учебное пособие к учебнику </w:t>
            </w:r>
            <w:r w:rsidRPr="00BE13EE">
              <w:rPr>
                <w:rFonts w:ascii="Times New Roman" w:hAnsi="Times New Roman" w:cs="Times New Roman"/>
                <w:i/>
                <w:iCs/>
              </w:rPr>
              <w:t>Бенесон Е.П., Паутова А.Г. Информатика и ИКТ. 4 класс: Учебник в 2-х ч.. – М: Академкнига  (диск)</w:t>
            </w:r>
          </w:p>
        </w:tc>
      </w:tr>
      <w:tr w:rsidR="004500C2" w:rsidRPr="00BE13EE">
        <w:tc>
          <w:tcPr>
            <w:tcW w:w="3227" w:type="dxa"/>
            <w:vMerge/>
          </w:tcPr>
          <w:p w:rsidR="004500C2" w:rsidRPr="00BE13EE" w:rsidRDefault="004500C2" w:rsidP="00AC1EB7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41" w:type="dxa"/>
          </w:tcPr>
          <w:p w:rsidR="004500C2" w:rsidRPr="00BE13EE" w:rsidRDefault="004500C2" w:rsidP="00AC1EB7">
            <w:pPr>
              <w:pStyle w:val="1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00C2" w:rsidRPr="00BE13EE">
        <w:tc>
          <w:tcPr>
            <w:tcW w:w="3227" w:type="dxa"/>
            <w:vMerge/>
          </w:tcPr>
          <w:p w:rsidR="004500C2" w:rsidRPr="00BE13EE" w:rsidRDefault="004500C2" w:rsidP="00AC1EB7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41" w:type="dxa"/>
          </w:tcPr>
          <w:p w:rsidR="004500C2" w:rsidRPr="00BE13EE" w:rsidRDefault="004500C2" w:rsidP="00AC1EB7">
            <w:pPr>
              <w:pStyle w:val="1"/>
              <w:numPr>
                <w:ilvl w:val="0"/>
                <w:numId w:val="11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E13EE">
              <w:rPr>
                <w:rFonts w:ascii="Times New Roman" w:hAnsi="Times New Roman" w:cs="Times New Roman"/>
                <w:b/>
                <w:i/>
              </w:rPr>
              <w:t>Интернет-ресурсы:</w:t>
            </w:r>
          </w:p>
        </w:tc>
      </w:tr>
      <w:tr w:rsidR="004500C2" w:rsidRPr="00BE13EE">
        <w:tc>
          <w:tcPr>
            <w:tcW w:w="3227" w:type="dxa"/>
            <w:vMerge/>
          </w:tcPr>
          <w:p w:rsidR="004500C2" w:rsidRPr="00BE13EE" w:rsidRDefault="004500C2" w:rsidP="00AC1EB7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1" w:type="dxa"/>
          </w:tcPr>
          <w:p w:rsidR="004500C2" w:rsidRPr="00BE13EE" w:rsidRDefault="004500C2" w:rsidP="00AC1EB7">
            <w:pPr>
              <w:pStyle w:val="1"/>
              <w:numPr>
                <w:ilvl w:val="1"/>
                <w:numId w:val="11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bCs/>
                <w:i/>
                <w:lang w:val="en-US"/>
              </w:rPr>
            </w:pPr>
          </w:p>
        </w:tc>
      </w:tr>
      <w:tr w:rsidR="004500C2" w:rsidRPr="00BE13EE">
        <w:tc>
          <w:tcPr>
            <w:tcW w:w="3227" w:type="dxa"/>
            <w:vMerge w:val="restart"/>
          </w:tcPr>
          <w:p w:rsidR="004500C2" w:rsidRPr="00BE13EE" w:rsidRDefault="004500C2" w:rsidP="00AC1EB7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BE13EE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10741" w:type="dxa"/>
          </w:tcPr>
          <w:p w:rsidR="004500C2" w:rsidRPr="00BE13EE" w:rsidRDefault="004500C2" w:rsidP="00AC1EB7">
            <w:pPr>
              <w:pStyle w:val="1"/>
              <w:numPr>
                <w:ilvl w:val="0"/>
                <w:numId w:val="11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BE13EE">
              <w:rPr>
                <w:rFonts w:ascii="Times New Roman" w:hAnsi="Times New Roman" w:cs="Times New Roman"/>
                <w:i/>
              </w:rPr>
              <w:t>закон «Об образовании»</w:t>
            </w:r>
          </w:p>
        </w:tc>
      </w:tr>
      <w:tr w:rsidR="004500C2" w:rsidRPr="00BE13EE">
        <w:tc>
          <w:tcPr>
            <w:tcW w:w="3227" w:type="dxa"/>
            <w:vMerge/>
          </w:tcPr>
          <w:p w:rsidR="004500C2" w:rsidRPr="00BE13EE" w:rsidRDefault="004500C2" w:rsidP="00AC1EB7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1" w:type="dxa"/>
          </w:tcPr>
          <w:p w:rsidR="004500C2" w:rsidRPr="00BE13EE" w:rsidRDefault="004500C2" w:rsidP="00AC1EB7">
            <w:pPr>
              <w:pStyle w:val="1"/>
              <w:numPr>
                <w:ilvl w:val="0"/>
                <w:numId w:val="11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BE13EE">
              <w:rPr>
                <w:rFonts w:ascii="Times New Roman" w:hAnsi="Times New Roman" w:cs="Times New Roman"/>
                <w:i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4500C2" w:rsidRPr="00BE13EE">
        <w:tc>
          <w:tcPr>
            <w:tcW w:w="3227" w:type="dxa"/>
            <w:vMerge/>
          </w:tcPr>
          <w:p w:rsidR="004500C2" w:rsidRPr="00BE13EE" w:rsidRDefault="004500C2" w:rsidP="00AC1EB7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41" w:type="dxa"/>
          </w:tcPr>
          <w:p w:rsidR="004500C2" w:rsidRPr="00BE13EE" w:rsidRDefault="004500C2" w:rsidP="00AC1EB7">
            <w:pPr>
              <w:pStyle w:val="1"/>
              <w:numPr>
                <w:ilvl w:val="0"/>
                <w:numId w:val="11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BE13EE">
              <w:rPr>
                <w:rFonts w:ascii="Times New Roman" w:hAnsi="Times New Roman" w:cs="Times New Roman"/>
                <w:i/>
              </w:rPr>
              <w:t>письмо Минобразования России от 20.02.2004 г. № 03-51-10/14-03 «О ввендении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4500C2" w:rsidRPr="00BE13EE">
        <w:tc>
          <w:tcPr>
            <w:tcW w:w="3227" w:type="dxa"/>
            <w:vMerge/>
          </w:tcPr>
          <w:p w:rsidR="004500C2" w:rsidRPr="00BE13EE" w:rsidRDefault="004500C2" w:rsidP="00AC1EB7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41" w:type="dxa"/>
          </w:tcPr>
          <w:p w:rsidR="004500C2" w:rsidRPr="00BE13EE" w:rsidRDefault="004500C2" w:rsidP="00AC1EB7">
            <w:pPr>
              <w:pStyle w:val="1"/>
              <w:numPr>
                <w:ilvl w:val="0"/>
                <w:numId w:val="11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BE13EE">
              <w:rPr>
                <w:rFonts w:ascii="Times New Roman" w:hAnsi="Times New Roman" w:cs="Times New Roman"/>
                <w:i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4500C2" w:rsidRPr="00BE13EE">
        <w:tc>
          <w:tcPr>
            <w:tcW w:w="3227" w:type="dxa"/>
            <w:vMerge/>
          </w:tcPr>
          <w:p w:rsidR="004500C2" w:rsidRPr="00BE13EE" w:rsidRDefault="004500C2" w:rsidP="00AC1EB7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41" w:type="dxa"/>
          </w:tcPr>
          <w:p w:rsidR="004500C2" w:rsidRPr="00BE13EE" w:rsidRDefault="004500C2" w:rsidP="00AC1EB7">
            <w:pPr>
              <w:pStyle w:val="1"/>
              <w:numPr>
                <w:ilvl w:val="0"/>
                <w:numId w:val="11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BE13EE">
              <w:rPr>
                <w:rFonts w:ascii="Times New Roman" w:hAnsi="Times New Roman" w:cs="Times New Roman"/>
                <w:i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4500C2" w:rsidRPr="00BE13EE">
        <w:tc>
          <w:tcPr>
            <w:tcW w:w="3227" w:type="dxa"/>
            <w:vMerge/>
          </w:tcPr>
          <w:p w:rsidR="004500C2" w:rsidRPr="00BE13EE" w:rsidRDefault="004500C2" w:rsidP="00AC1EB7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41" w:type="dxa"/>
          </w:tcPr>
          <w:p w:rsidR="004500C2" w:rsidRPr="00BE13EE" w:rsidRDefault="004500C2" w:rsidP="00AC1EB7">
            <w:pPr>
              <w:pStyle w:val="1"/>
              <w:numPr>
                <w:ilvl w:val="0"/>
                <w:numId w:val="11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BE13EE">
              <w:rPr>
                <w:rFonts w:ascii="Times New Roman" w:hAnsi="Times New Roman" w:cs="Times New Roman"/>
                <w:i/>
              </w:rPr>
              <w:t>Федеральный компонент государственного стандарта общего образования</w:t>
            </w:r>
          </w:p>
        </w:tc>
      </w:tr>
      <w:tr w:rsidR="004500C2" w:rsidRPr="00BE13EE">
        <w:tc>
          <w:tcPr>
            <w:tcW w:w="3227" w:type="dxa"/>
          </w:tcPr>
          <w:p w:rsidR="004500C2" w:rsidRPr="00BE13EE" w:rsidRDefault="004500C2" w:rsidP="00AC1EB7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41" w:type="dxa"/>
          </w:tcPr>
          <w:p w:rsidR="004500C2" w:rsidRPr="00BE13EE" w:rsidRDefault="004500C2" w:rsidP="00AC1EB7">
            <w:pPr>
              <w:pStyle w:val="1"/>
              <w:numPr>
                <w:ilvl w:val="0"/>
                <w:numId w:val="11"/>
              </w:numPr>
              <w:suppressAutoHyphens w:val="0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BE13EE">
              <w:rPr>
                <w:rFonts w:ascii="Times New Roman" w:hAnsi="Times New Roman" w:cs="Times New Roman"/>
                <w:i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4500C2" w:rsidRPr="00BC401E" w:rsidRDefault="004500C2">
      <w:pPr>
        <w:rPr>
          <w:rFonts w:ascii="Times New Roman" w:hAnsi="Times New Roman"/>
          <w:b/>
          <w:bCs/>
          <w:sz w:val="24"/>
          <w:szCs w:val="24"/>
          <w:lang w:val="ru-RU"/>
        </w:rPr>
        <w:sectPr w:rsidR="004500C2" w:rsidRPr="00BC401E" w:rsidSect="00864603">
          <w:pgSz w:w="16840" w:h="11910" w:orient="landscape"/>
          <w:pgMar w:top="740" w:right="280" w:bottom="278" w:left="1599" w:header="720" w:footer="720" w:gutter="0"/>
          <w:cols w:space="720"/>
        </w:sectPr>
      </w:pPr>
    </w:p>
    <w:p w:rsidR="004500C2" w:rsidRPr="00DC085F" w:rsidRDefault="004500C2">
      <w:pPr>
        <w:spacing w:before="7"/>
        <w:rPr>
          <w:rFonts w:ascii="Times New Roman" w:hAnsi="Times New Roman"/>
          <w:sz w:val="21"/>
          <w:szCs w:val="21"/>
          <w:lang w:val="ru-RU"/>
        </w:rPr>
      </w:pPr>
    </w:p>
    <w:p w:rsidR="004500C2" w:rsidRPr="00DC085F" w:rsidRDefault="004500C2">
      <w:pPr>
        <w:pStyle w:val="Heading2"/>
        <w:spacing w:before="64"/>
        <w:ind w:left="1141"/>
        <w:rPr>
          <w:b w:val="0"/>
          <w:bCs w:val="0"/>
          <w:lang w:val="ru-RU"/>
        </w:rPr>
      </w:pPr>
      <w:r w:rsidRPr="00DC085F">
        <w:rPr>
          <w:lang w:val="ru-RU"/>
        </w:rPr>
        <w:t>8.Тематическое планирование с определением основных видов учебной деятельности</w:t>
      </w:r>
      <w:r w:rsidRPr="00DC085F">
        <w:rPr>
          <w:spacing w:val="-28"/>
          <w:lang w:val="ru-RU"/>
        </w:rPr>
        <w:t xml:space="preserve"> </w:t>
      </w:r>
      <w:r w:rsidRPr="00DC085F">
        <w:rPr>
          <w:lang w:val="ru-RU"/>
        </w:rPr>
        <w:t>обучающихся</w:t>
      </w:r>
    </w:p>
    <w:p w:rsidR="004500C2" w:rsidRPr="00DC085F" w:rsidRDefault="004500C2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4500C2" w:rsidRPr="00DC085F" w:rsidRDefault="004500C2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4500C2" w:rsidRPr="00DC085F" w:rsidRDefault="004500C2">
      <w:pPr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4500C2" w:rsidRPr="00DC085F" w:rsidRDefault="004500C2">
      <w:pPr>
        <w:spacing w:before="4"/>
        <w:rPr>
          <w:rFonts w:ascii="Times New Roman" w:hAnsi="Times New Roman"/>
          <w:b/>
          <w:bCs/>
          <w:sz w:val="11"/>
          <w:szCs w:val="11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4"/>
        <w:gridCol w:w="425"/>
        <w:gridCol w:w="566"/>
        <w:gridCol w:w="710"/>
        <w:gridCol w:w="855"/>
        <w:gridCol w:w="1699"/>
        <w:gridCol w:w="2693"/>
        <w:gridCol w:w="281"/>
        <w:gridCol w:w="5390"/>
      </w:tblGrid>
      <w:tr w:rsidR="004500C2" w:rsidRPr="008212AC">
        <w:trPr>
          <w:trHeight w:hRule="exact" w:val="79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14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ind w:left="6205" w:right="6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85F">
              <w:rPr>
                <w:rFonts w:ascii="Times New Roman" w:hAnsi="Times New Roman"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8212AC">
              <w:rPr>
                <w:rFonts w:ascii="Times New Roman" w:hAnsi="Times New Roman"/>
                <w:b/>
                <w:sz w:val="24"/>
                <w:u w:val="thick" w:color="000000"/>
              </w:rPr>
              <w:t xml:space="preserve">Информатика </w:t>
            </w:r>
            <w:r w:rsidRPr="008212AC">
              <w:rPr>
                <w:rFonts w:ascii="Times New Roman" w:hAnsi="Times New Roman"/>
                <w:b/>
                <w:sz w:val="24"/>
              </w:rPr>
              <w:t>34часа (1час/неделя)</w:t>
            </w:r>
          </w:p>
        </w:tc>
      </w:tr>
      <w:tr w:rsidR="004500C2" w:rsidRPr="00BE13EE">
        <w:trPr>
          <w:trHeight w:hRule="exact" w:val="521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500C2" w:rsidRDefault="004500C2">
            <w:pPr>
              <w:pStyle w:val="TableParagraph"/>
              <w:spacing w:before="104"/>
              <w:ind w:left="7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before="11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4500C2" w:rsidRDefault="004500C2">
            <w:pPr>
              <w:pStyle w:val="TableParagraph"/>
              <w:ind w:left="767" w:right="7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2AC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500C2" w:rsidRDefault="004500C2">
            <w:pPr>
              <w:pStyle w:val="TableParagraph"/>
              <w:spacing w:before="104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8212AC">
              <w:rPr>
                <w:rFonts w:ascii="Times New Roman" w:hAnsi="Times New Roman"/>
                <w:b/>
                <w:w w:val="99"/>
                <w:sz w:val="24"/>
              </w:rPr>
              <w:t>Кол</w:t>
            </w:r>
            <w:r w:rsidRPr="008212AC">
              <w:rPr>
                <w:rFonts w:ascii="Times New Roman" w:hAnsi="Times New Roman"/>
                <w:b/>
                <w:spacing w:val="-1"/>
                <w:w w:val="99"/>
                <w:sz w:val="24"/>
              </w:rPr>
              <w:t>-</w:t>
            </w:r>
            <w:r w:rsidRPr="008212AC">
              <w:rPr>
                <w:rFonts w:ascii="Times New Roman" w:hAnsi="Times New Roman"/>
                <w:b/>
                <w:w w:val="99"/>
                <w:sz w:val="24"/>
              </w:rPr>
              <w:t xml:space="preserve">во  </w:t>
            </w:r>
            <w:r w:rsidRPr="008212AC">
              <w:rPr>
                <w:rFonts w:ascii="Times New Roman" w:hAnsi="Times New Roman"/>
                <w:b/>
                <w:spacing w:val="-1"/>
                <w:sz w:val="24"/>
              </w:rPr>
              <w:t>ч</w:t>
            </w:r>
            <w:r w:rsidRPr="008212AC">
              <w:rPr>
                <w:rFonts w:ascii="Times New Roman" w:hAnsi="Times New Roman"/>
                <w:b/>
                <w:sz w:val="24"/>
              </w:rPr>
              <w:t>а</w:t>
            </w:r>
            <w:r w:rsidRPr="008212AC">
              <w:rPr>
                <w:rFonts w:ascii="Times New Roman" w:hAnsi="Times New Roman"/>
                <w:b/>
                <w:spacing w:val="-1"/>
                <w:sz w:val="24"/>
              </w:rPr>
              <w:t>с</w:t>
            </w:r>
            <w:r w:rsidRPr="008212AC">
              <w:rPr>
                <w:rFonts w:ascii="Times New Roman" w:hAnsi="Times New Roman"/>
                <w:b/>
                <w:w w:val="99"/>
                <w:sz w:val="24"/>
              </w:rPr>
              <w:t>ов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500C2" w:rsidRDefault="004500C2">
            <w:pPr>
              <w:pStyle w:val="TableParagraph"/>
              <w:spacing w:before="104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8212AC">
              <w:rPr>
                <w:rFonts w:ascii="Times New Roman" w:hAnsi="Times New Roman"/>
                <w:b/>
                <w:w w:val="99"/>
                <w:sz w:val="24"/>
              </w:rPr>
              <w:t>Дата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500C2" w:rsidRDefault="004500C2">
            <w:pPr>
              <w:pStyle w:val="TableParagraph"/>
              <w:spacing w:before="107" w:line="247" w:lineRule="auto"/>
              <w:ind w:left="-1" w:right="1603"/>
              <w:rPr>
                <w:rFonts w:ascii="Times New Roman" w:hAnsi="Times New Roman"/>
                <w:sz w:val="24"/>
                <w:szCs w:val="24"/>
              </w:rPr>
            </w:pPr>
            <w:r w:rsidRPr="008212AC">
              <w:rPr>
                <w:rFonts w:ascii="Times New Roman" w:hAnsi="Times New Roman"/>
                <w:b/>
                <w:spacing w:val="-1"/>
                <w:sz w:val="24"/>
              </w:rPr>
              <w:t>Уче</w:t>
            </w:r>
            <w:r w:rsidRPr="008212AC">
              <w:rPr>
                <w:rFonts w:ascii="Times New Roman" w:hAnsi="Times New Roman"/>
                <w:b/>
                <w:w w:val="99"/>
                <w:sz w:val="24"/>
              </w:rPr>
              <w:t>бн</w:t>
            </w:r>
            <w:r w:rsidRPr="008212AC">
              <w:rPr>
                <w:rFonts w:ascii="Times New Roman" w:hAnsi="Times New Roman"/>
                <w:b/>
                <w:sz w:val="24"/>
              </w:rPr>
              <w:t xml:space="preserve">ый </w:t>
            </w:r>
            <w:r w:rsidRPr="008212AC">
              <w:rPr>
                <w:rFonts w:ascii="Times New Roman" w:hAnsi="Times New Roman"/>
                <w:b/>
                <w:w w:val="99"/>
                <w:sz w:val="24"/>
              </w:rPr>
              <w:t>мат</w:t>
            </w:r>
            <w:r w:rsidRPr="008212AC">
              <w:rPr>
                <w:rFonts w:ascii="Times New Roman" w:hAnsi="Times New Roman"/>
                <w:b/>
                <w:spacing w:val="-2"/>
                <w:w w:val="99"/>
                <w:sz w:val="24"/>
              </w:rPr>
              <w:t>е</w:t>
            </w:r>
            <w:r w:rsidRPr="008212AC">
              <w:rPr>
                <w:rFonts w:ascii="Times New Roman" w:hAnsi="Times New Roman"/>
                <w:b/>
                <w:w w:val="99"/>
                <w:sz w:val="24"/>
              </w:rPr>
              <w:t>риал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500C2" w:rsidRDefault="004500C2">
            <w:pPr>
              <w:pStyle w:val="TableParagraph"/>
              <w:spacing w:before="107" w:line="247" w:lineRule="auto"/>
              <w:ind w:left="-1" w:right="1515"/>
              <w:rPr>
                <w:rFonts w:ascii="Times New Roman" w:hAnsi="Times New Roman"/>
                <w:sz w:val="24"/>
                <w:szCs w:val="24"/>
              </w:rPr>
            </w:pPr>
            <w:r w:rsidRPr="008212AC">
              <w:rPr>
                <w:rFonts w:ascii="Times New Roman" w:hAnsi="Times New Roman"/>
                <w:b/>
                <w:w w:val="99"/>
                <w:sz w:val="24"/>
              </w:rPr>
              <w:t>Дома</w:t>
            </w:r>
            <w:r w:rsidRPr="008212AC">
              <w:rPr>
                <w:rFonts w:ascii="Times New Roman" w:hAnsi="Times New Roman"/>
                <w:b/>
                <w:spacing w:val="-1"/>
                <w:w w:val="99"/>
                <w:sz w:val="24"/>
              </w:rPr>
              <w:t>ш</w:t>
            </w:r>
            <w:r w:rsidRPr="008212AC">
              <w:rPr>
                <w:rFonts w:ascii="Times New Roman" w:hAnsi="Times New Roman"/>
                <w:b/>
                <w:w w:val="99"/>
                <w:sz w:val="24"/>
              </w:rPr>
              <w:t>н</w:t>
            </w:r>
            <w:r w:rsidRPr="008212AC">
              <w:rPr>
                <w:rFonts w:ascii="Times New Roman" w:hAnsi="Times New Roman"/>
                <w:b/>
                <w:spacing w:val="-1"/>
                <w:sz w:val="24"/>
              </w:rPr>
              <w:t>е</w:t>
            </w:r>
            <w:r w:rsidRPr="008212AC">
              <w:rPr>
                <w:rFonts w:ascii="Times New Roman" w:hAnsi="Times New Roman"/>
                <w:b/>
                <w:sz w:val="24"/>
              </w:rPr>
              <w:t>е зада</w:t>
            </w:r>
            <w:r w:rsidRPr="008212AC">
              <w:rPr>
                <w:rFonts w:ascii="Times New Roman" w:hAnsi="Times New Roman"/>
                <w:b/>
                <w:spacing w:val="1"/>
                <w:sz w:val="24"/>
              </w:rPr>
              <w:t>н</w:t>
            </w:r>
            <w:r w:rsidRPr="008212AC">
              <w:rPr>
                <w:rFonts w:ascii="Times New Roman" w:hAnsi="Times New Roman"/>
                <w:b/>
                <w:w w:val="99"/>
                <w:sz w:val="24"/>
              </w:rPr>
              <w:t>и</w:t>
            </w:r>
            <w:r w:rsidRPr="008212AC">
              <w:rPr>
                <w:rFonts w:ascii="Times New Roman" w:hAnsi="Times New Roman"/>
                <w:b/>
                <w:sz w:val="24"/>
              </w:rPr>
              <w:t>е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48" w:right="148" w:firstLine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4"/>
                <w:lang w:val="ru-RU"/>
              </w:rPr>
              <w:t>Формы организации учебных занятий (урок и его типы)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spacing w:line="275" w:lineRule="exact"/>
              <w:ind w:left="3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4"/>
                <w:lang w:val="ru-RU"/>
              </w:rPr>
              <w:t>Характеристика основных видов учебной деятельности</w:t>
            </w:r>
            <w:r w:rsidRPr="00DC085F">
              <w:rPr>
                <w:rFonts w:ascii="Times New Roman" w:hAnsi="Times New Roman"/>
                <w:b/>
                <w:spacing w:val="-16"/>
                <w:sz w:val="24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b/>
                <w:sz w:val="24"/>
                <w:lang w:val="ru-RU"/>
              </w:rPr>
              <w:t>обучающихся</w:t>
            </w:r>
          </w:p>
        </w:tc>
      </w:tr>
      <w:tr w:rsidR="004500C2" w:rsidRPr="008212AC">
        <w:trPr>
          <w:trHeight w:hRule="exact" w:val="2134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4500C2" w:rsidRPr="00DC085F" w:rsidRDefault="004500C2">
            <w:pPr>
              <w:pStyle w:val="TableParagraph"/>
              <w:spacing w:before="8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  <w:p w:rsidR="004500C2" w:rsidRDefault="004500C2">
            <w:pPr>
              <w:pStyle w:val="TableParagraph"/>
              <w:ind w:left="712" w:right="649" w:hanging="56"/>
              <w:rPr>
                <w:rFonts w:ascii="Times New Roman" w:hAnsi="Times New Roman"/>
                <w:sz w:val="24"/>
                <w:szCs w:val="24"/>
              </w:rPr>
            </w:pPr>
            <w:r w:rsidRPr="008212AC">
              <w:rPr>
                <w:rFonts w:ascii="Times New Roman" w:hAnsi="Times New Roman"/>
                <w:b/>
                <w:sz w:val="24"/>
              </w:rPr>
              <w:t>Предметные результаты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before="8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4500C2" w:rsidRDefault="004500C2">
            <w:pPr>
              <w:pStyle w:val="TableParagraph"/>
              <w:ind w:left="2493" w:right="885" w:hanging="1594"/>
              <w:rPr>
                <w:rFonts w:ascii="Times New Roman" w:hAnsi="Times New Roman"/>
                <w:sz w:val="24"/>
                <w:szCs w:val="24"/>
              </w:rPr>
            </w:pPr>
            <w:r w:rsidRPr="008212AC">
              <w:rPr>
                <w:rFonts w:ascii="Times New Roman" w:hAnsi="Times New Roman"/>
                <w:b/>
                <w:sz w:val="24"/>
              </w:rPr>
              <w:t>Универсальные Учебные Действия (УУД)</w:t>
            </w:r>
          </w:p>
        </w:tc>
      </w:tr>
      <w:tr w:rsidR="004500C2" w:rsidRPr="008212AC">
        <w:trPr>
          <w:trHeight w:hRule="exact" w:val="7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14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before="1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4500C2" w:rsidRDefault="004500C2">
            <w:pPr>
              <w:pStyle w:val="TableParagraph"/>
              <w:ind w:left="6201" w:right="6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b/>
                <w:sz w:val="20"/>
              </w:rPr>
              <w:t>I четверть (9</w:t>
            </w:r>
            <w:r w:rsidRPr="008212AC"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 w:rsidRPr="008212AC">
              <w:rPr>
                <w:rFonts w:ascii="Times New Roman" w:hAnsi="Times New Roman"/>
                <w:b/>
                <w:sz w:val="20"/>
              </w:rPr>
              <w:t>уроков)</w:t>
            </w:r>
          </w:p>
        </w:tc>
      </w:tr>
      <w:tr w:rsidR="004500C2" w:rsidRPr="00BE13EE">
        <w:trPr>
          <w:trHeight w:hRule="exact" w:val="30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8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b/>
                <w:w w:val="99"/>
                <w:sz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8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ТБ в кабинете </w:t>
            </w:r>
            <w:r w:rsidRPr="00DC085F">
              <w:rPr>
                <w:rFonts w:ascii="Times New Roman" w:hAnsi="Times New Roman"/>
                <w:w w:val="95"/>
                <w:sz w:val="20"/>
                <w:lang w:val="ru-RU"/>
              </w:rPr>
              <w:t xml:space="preserve">информатики.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Алгоритм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 ветвлением (повторение)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ind w:left="1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С.</w:t>
            </w:r>
            <w:r w:rsidRPr="008212AC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8212AC">
              <w:rPr>
                <w:rFonts w:ascii="Times New Roman" w:hAnsi="Times New Roman"/>
                <w:sz w:val="20"/>
              </w:rPr>
              <w:t>4-9,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ind w:left="103" w:right="100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pacing w:val="-1"/>
                <w:w w:val="95"/>
                <w:sz w:val="20"/>
              </w:rPr>
              <w:t xml:space="preserve">Комбинированн </w:t>
            </w:r>
            <w:r w:rsidRPr="008212AC">
              <w:rPr>
                <w:rFonts w:ascii="Times New Roman" w:hAnsi="Times New Roman"/>
                <w:sz w:val="20"/>
              </w:rPr>
              <w:t>ый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31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определять вид алгоритмов (линейный и алгоритм с ветвлением); объяснять, что обозначают геометрические фигуры в записи алгоритма в виде блок-схемы;</w:t>
            </w:r>
            <w:r w:rsidRPr="00DC085F">
              <w:rPr>
                <w:rFonts w:ascii="Times New Roman" w:hAnsi="Times New Roman"/>
                <w:spacing w:val="-28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определять, из каких блоков состоит ветвление; проверять алгоритм,заполняя таблицу; составлять алгоритм,цель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которого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вывести на экран наименьшее из значений переменных </w:t>
            </w:r>
            <w:r w:rsidRPr="008212AC">
              <w:rPr>
                <w:rFonts w:ascii="Times New Roman" w:hAnsi="Times New Roman"/>
                <w:sz w:val="20"/>
              </w:rPr>
              <w:t>D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, С,</w:t>
            </w:r>
            <w:r w:rsidRPr="00DC085F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2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Освоение личностного смысла учения, учебно-познавательный интерес к новому учебному материалу и способам решения новой частной задачи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</w:t>
            </w:r>
            <w:r w:rsidRPr="00DC085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оценивать</w:t>
            </w:r>
          </w:p>
          <w:p w:rsidR="004500C2" w:rsidRPr="00DC085F" w:rsidRDefault="004500C2">
            <w:pPr>
              <w:pStyle w:val="TableParagraph"/>
              <w:ind w:left="105" w:right="49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>Познавательные УУД: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умение работать со справочной литературой,</w:t>
            </w:r>
            <w:r w:rsidRPr="00DC085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инструкциями,</w:t>
            </w:r>
          </w:p>
          <w:p w:rsidR="004500C2" w:rsidRPr="00DC085F" w:rsidRDefault="004500C2">
            <w:pPr>
              <w:pStyle w:val="TableParagraph"/>
              <w:ind w:left="105" w:right="221" w:firstLine="5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устройствами, анализ ошибок в программе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участвовать в диалоге; слушать и понимать других, высказывать свою точку зрения на события</w:t>
            </w:r>
          </w:p>
        </w:tc>
      </w:tr>
    </w:tbl>
    <w:p w:rsidR="004500C2" w:rsidRPr="00DC085F" w:rsidRDefault="004500C2">
      <w:pPr>
        <w:rPr>
          <w:rFonts w:ascii="Times New Roman" w:hAnsi="Times New Roman"/>
          <w:sz w:val="20"/>
          <w:szCs w:val="20"/>
          <w:lang w:val="ru-RU"/>
        </w:rPr>
        <w:sectPr w:rsidR="004500C2" w:rsidRPr="00DC085F">
          <w:pgSz w:w="16840" w:h="11910" w:orient="landscape"/>
          <w:pgMar w:top="1100" w:right="420" w:bottom="280" w:left="920" w:header="720" w:footer="720" w:gutter="0"/>
          <w:cols w:space="720"/>
        </w:sectPr>
      </w:pPr>
    </w:p>
    <w:tbl>
      <w:tblPr>
        <w:tblW w:w="15510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4"/>
        <w:gridCol w:w="425"/>
        <w:gridCol w:w="566"/>
        <w:gridCol w:w="710"/>
        <w:gridCol w:w="855"/>
        <w:gridCol w:w="1699"/>
        <w:gridCol w:w="2974"/>
        <w:gridCol w:w="5622"/>
      </w:tblGrid>
      <w:tr w:rsidR="004500C2" w:rsidRPr="00BE13EE">
        <w:trPr>
          <w:trHeight w:hRule="exact" w:val="310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 w:right="19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Алгоритм с</w:t>
            </w:r>
            <w:r w:rsidRPr="008212AC"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 w:rsidRPr="008212AC">
              <w:rPr>
                <w:rFonts w:ascii="Times New Roman" w:hAnsi="Times New Roman"/>
                <w:sz w:val="20"/>
              </w:rPr>
              <w:t>циклом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before="1"/>
              <w:ind w:left="1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С. 10-</w:t>
            </w:r>
          </w:p>
          <w:p w:rsidR="004500C2" w:rsidRDefault="004500C2">
            <w:pPr>
              <w:pStyle w:val="TableParagraph"/>
              <w:spacing w:before="1" w:line="229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15,</w:t>
            </w:r>
          </w:p>
          <w:p w:rsidR="004500C2" w:rsidRDefault="004500C2">
            <w:pPr>
              <w:pStyle w:val="TableParagraph"/>
              <w:spacing w:line="229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Урок первичного предъявления новых знаний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4500C2" w:rsidRDefault="004500C2">
            <w:pPr>
              <w:pStyle w:val="TableParagraph"/>
              <w:ind w:left="103" w:right="100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УУД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2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Уметь: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записывать</w:t>
            </w:r>
            <w:r w:rsidRPr="00DC085F">
              <w:rPr>
                <w:rFonts w:ascii="Times New Roman" w:hAnsi="Times New Roman"/>
                <w:spacing w:val="-27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результаты выполнения алгоритма в таблицу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46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учебно-познавательный интерес к новому учебному материалу и способам решения новой частной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задачи</w:t>
            </w:r>
          </w:p>
          <w:p w:rsidR="004500C2" w:rsidRPr="00DC085F" w:rsidRDefault="004500C2">
            <w:pPr>
              <w:pStyle w:val="TableParagraph"/>
              <w:ind w:left="105" w:right="65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использовать при выполнения задания различные средства: справочную литературу, ИКТ</w:t>
            </w:r>
          </w:p>
          <w:p w:rsidR="004500C2" w:rsidRPr="00DC085F" w:rsidRDefault="004500C2">
            <w:pPr>
              <w:pStyle w:val="TableParagraph"/>
              <w:ind w:left="105" w:right="5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Познавательные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владение технологией решения задач с помощью компьютера, компьютерным моделированием</w:t>
            </w:r>
          </w:p>
          <w:p w:rsidR="004500C2" w:rsidRPr="00DC085F" w:rsidRDefault="004500C2">
            <w:pPr>
              <w:pStyle w:val="TableParagraph"/>
              <w:ind w:left="105" w:right="53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выполняя различные роли в группе, сотрудничать в совместном решении</w:t>
            </w:r>
            <w:r w:rsidRPr="00DC085F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</w:tr>
      <w:tr w:rsidR="004500C2" w:rsidRPr="00BE13EE">
        <w:trPr>
          <w:trHeight w:hRule="exact" w:val="231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6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8" w:lineRule="exact"/>
              <w:ind w:left="103" w:right="19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Составление алгоритмов с</w:t>
            </w:r>
            <w:r w:rsidRPr="008212AC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8212AC">
              <w:rPr>
                <w:rFonts w:ascii="Times New Roman" w:hAnsi="Times New Roman"/>
                <w:sz w:val="20"/>
              </w:rPr>
              <w:t>циклом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6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9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5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С. 16-</w:t>
            </w:r>
          </w:p>
          <w:p w:rsidR="004500C2" w:rsidRDefault="004500C2">
            <w:pPr>
              <w:pStyle w:val="TableParagraph"/>
              <w:spacing w:line="229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19,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14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Урок применения предметныхЗУН ов и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УУД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8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Уметь: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выбирать верные рассуждения;заполнять пропуски в алгоритме;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составлять алгоритм </w:t>
            </w:r>
            <w:r w:rsidRPr="00DC085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нахождения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самого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тяжелого предмета из пяти данных; составлять циклический алгоритм приготовления блинов и записывать его в виде блок- схемы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16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Освоение личностного смысла учения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определять самостоятельно критерии оценивания, давать</w:t>
            </w:r>
            <w:r w:rsidRPr="00DC085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самооценку</w:t>
            </w:r>
          </w:p>
          <w:p w:rsidR="004500C2" w:rsidRPr="00DC085F" w:rsidRDefault="004500C2">
            <w:pPr>
              <w:pStyle w:val="TableParagraph"/>
              <w:ind w:left="105" w:right="2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Познавательные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сопоставлять и отбирать информацию, полученную из различных источников (словари, энциклопедии, справочники, электронные диски, сеть</w:t>
            </w:r>
            <w:r w:rsidRPr="00DC085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Интернет)</w:t>
            </w:r>
          </w:p>
          <w:p w:rsidR="004500C2" w:rsidRPr="00DC085F" w:rsidRDefault="004500C2">
            <w:pPr>
              <w:pStyle w:val="TableParagraph"/>
              <w:ind w:left="105" w:right="40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участвовать в работе группы, распределять роли, договариваться друг с</w:t>
            </w:r>
            <w:r w:rsidRPr="00DC085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другом</w:t>
            </w:r>
          </w:p>
        </w:tc>
      </w:tr>
      <w:tr w:rsidR="004500C2" w:rsidRPr="00BE13EE">
        <w:trPr>
          <w:trHeight w:hRule="exact" w:val="277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4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ind w:left="103" w:right="169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pacing w:val="-1"/>
                <w:sz w:val="20"/>
              </w:rPr>
              <w:t>Алгоритм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8212AC">
              <w:rPr>
                <w:rFonts w:ascii="Times New Roman" w:hAnsi="Times New Roman"/>
                <w:spacing w:val="-1"/>
                <w:sz w:val="20"/>
              </w:rPr>
              <w:t>упорядочив</w:t>
            </w:r>
            <w:r w:rsidRPr="008212AC">
              <w:rPr>
                <w:rFonts w:ascii="Times New Roman" w:hAnsi="Times New Roman"/>
                <w:sz w:val="20"/>
              </w:rPr>
              <w:t>ания</w:t>
            </w:r>
            <w:r w:rsidRPr="008212AC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Pr="008212AC">
              <w:rPr>
                <w:rFonts w:ascii="Times New Roman" w:hAnsi="Times New Roman"/>
                <w:sz w:val="20"/>
              </w:rPr>
              <w:t>объектов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4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ind w:left="1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4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С. 19-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22,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14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Урок применения предметныхЗУН ов и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УУД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22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Уметь</w:t>
            </w:r>
            <w:r w:rsidRPr="00DC085F">
              <w:rPr>
                <w:rFonts w:ascii="Times New Roman" w:hAnsi="Times New Roman"/>
                <w:i/>
                <w:sz w:val="20"/>
                <w:lang w:val="ru-RU"/>
              </w:rPr>
              <w:t xml:space="preserve">: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различать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алгоритмы</w:t>
            </w:r>
            <w:r w:rsidRPr="00DC085F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с цикломи алгоритмы с ветвлением; выбирать верные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высказывания; составлять циклический алгоритм выполнения лабораторной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работы; выполнять составленный</w:t>
            </w:r>
            <w:r w:rsidRPr="00DC085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алгоритм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17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адекватная оценка пользы и вреда от работы за компьютером, умение организовать свое рабочее время, распределить</w:t>
            </w:r>
            <w:r w:rsidRPr="00DC085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силы</w:t>
            </w:r>
          </w:p>
          <w:p w:rsidR="004500C2" w:rsidRPr="00DC085F" w:rsidRDefault="004500C2">
            <w:pPr>
              <w:pStyle w:val="TableParagraph"/>
              <w:ind w:left="105" w:right="16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определять самостоятельно критерии оценивания, давать самооценку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Познавательные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умение работать со справочной литературой, инструкциями,</w:t>
            </w:r>
          </w:p>
          <w:p w:rsidR="004500C2" w:rsidRPr="00DC085F" w:rsidRDefault="004500C2">
            <w:pPr>
              <w:pStyle w:val="TableParagraph"/>
              <w:ind w:left="158" w:right="2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устройствами, анализ ошибок в</w:t>
            </w:r>
            <w:r w:rsidRPr="00DC085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программе</w:t>
            </w:r>
          </w:p>
          <w:p w:rsidR="004500C2" w:rsidRPr="00DC085F" w:rsidRDefault="004500C2">
            <w:pPr>
              <w:pStyle w:val="TableParagraph"/>
              <w:spacing w:before="10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4500C2" w:rsidRPr="00DC085F" w:rsidRDefault="004500C2">
            <w:pPr>
              <w:pStyle w:val="TableParagraph"/>
              <w:ind w:left="105" w:right="22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участвовать в диалоге; слушать и понимать других, высказывать свою точку зрения на события</w:t>
            </w:r>
          </w:p>
        </w:tc>
      </w:tr>
      <w:tr w:rsidR="004500C2" w:rsidRPr="00BE13EE">
        <w:trPr>
          <w:trHeight w:hRule="exact" w:val="9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20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Составление и исполнение алгоритмов с</w:t>
            </w:r>
            <w:r w:rsidRPr="00DC085F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циклом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С. 22-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25,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15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Урок решения практических и проектных</w:t>
            </w:r>
            <w:r w:rsidRPr="00DC085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7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pacing w:val="-3"/>
                <w:sz w:val="20"/>
                <w:lang w:val="ru-RU"/>
              </w:rPr>
              <w:t>Уметь</w:t>
            </w:r>
            <w:r w:rsidRPr="00DC085F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: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>выбирать верные высказывания;выполнять циклический алгоритм; выполнять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>составленный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46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учебно-познавательный интерес к новому учебному материалу и способам решения новой частной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задачи</w:t>
            </w:r>
          </w:p>
          <w:p w:rsidR="004500C2" w:rsidRPr="00DC085F" w:rsidRDefault="004500C2">
            <w:pPr>
              <w:pStyle w:val="TableParagraph"/>
              <w:ind w:left="105" w:right="11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определять самостоятельно</w:t>
            </w:r>
            <w:r w:rsidRPr="00DC085F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критерии</w:t>
            </w:r>
          </w:p>
        </w:tc>
      </w:tr>
    </w:tbl>
    <w:p w:rsidR="004500C2" w:rsidRPr="00DC085F" w:rsidRDefault="004500C2">
      <w:pPr>
        <w:rPr>
          <w:rFonts w:ascii="Times New Roman" w:hAnsi="Times New Roman"/>
          <w:sz w:val="20"/>
          <w:szCs w:val="20"/>
          <w:lang w:val="ru-RU"/>
        </w:rPr>
        <w:sectPr w:rsidR="004500C2" w:rsidRPr="00DC085F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4"/>
        <w:gridCol w:w="425"/>
        <w:gridCol w:w="566"/>
        <w:gridCol w:w="710"/>
        <w:gridCol w:w="855"/>
        <w:gridCol w:w="1699"/>
        <w:gridCol w:w="2974"/>
        <w:gridCol w:w="5390"/>
      </w:tblGrid>
      <w:tr w:rsidR="004500C2" w:rsidRPr="00BE13EE">
        <w:trPr>
          <w:trHeight w:hRule="exact"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54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>алгоритм; анализировать алгоритмы упорядочивания растений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spacing w:line="223" w:lineRule="exact"/>
              <w:ind w:left="105" w:right="2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оценивания, давать самооценку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>Познавательные</w:t>
            </w:r>
            <w:r w:rsidRPr="00DC085F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>УУД:</w:t>
            </w:r>
          </w:p>
          <w:p w:rsidR="004500C2" w:rsidRPr="00DC085F" w:rsidRDefault="004500C2">
            <w:pPr>
              <w:pStyle w:val="TableParagraph"/>
              <w:spacing w:before="1" w:line="229" w:lineRule="exact"/>
              <w:ind w:left="105" w:right="2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владение</w:t>
            </w:r>
            <w:r w:rsidRPr="00DC085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технологией</w:t>
            </w:r>
          </w:p>
          <w:p w:rsidR="004500C2" w:rsidRPr="00DC085F" w:rsidRDefault="004500C2">
            <w:pPr>
              <w:pStyle w:val="TableParagraph"/>
              <w:ind w:left="105" w:right="49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решения задач с помощью компьютера, компьютерным моделированием</w:t>
            </w:r>
          </w:p>
          <w:p w:rsidR="004500C2" w:rsidRPr="00DC085F" w:rsidRDefault="004500C2">
            <w:pPr>
              <w:pStyle w:val="TableParagraph"/>
              <w:ind w:left="105" w:right="40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участвовать в работе группы, распределять роли, договариваться друг с</w:t>
            </w:r>
            <w:r w:rsidRPr="00DC085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другом</w:t>
            </w:r>
          </w:p>
        </w:tc>
      </w:tr>
      <w:tr w:rsidR="004500C2" w:rsidRPr="00BE13EE">
        <w:trPr>
          <w:trHeight w:hRule="exact" w:val="27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77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Составление</w:t>
            </w:r>
            <w:r w:rsidRPr="00DC085F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 исполнение алгоритмов</w:t>
            </w:r>
          </w:p>
          <w:p w:rsidR="004500C2" w:rsidRPr="00DC085F" w:rsidRDefault="004500C2">
            <w:pPr>
              <w:pStyle w:val="TableParagraph"/>
              <w:spacing w:line="228" w:lineRule="exact"/>
              <w:ind w:left="103" w:right="8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C085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циклом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С. 26-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29,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15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Урок решения практических и проектных</w:t>
            </w:r>
            <w:r w:rsidRPr="00DC085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2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Уметь</w:t>
            </w:r>
            <w:r w:rsidRPr="00DC085F">
              <w:rPr>
                <w:rFonts w:ascii="Times New Roman" w:hAnsi="Times New Roman"/>
                <w:i/>
                <w:sz w:val="20"/>
                <w:lang w:val="ru-RU"/>
              </w:rPr>
              <w:t xml:space="preserve">: </w:t>
            </w:r>
            <w:r w:rsidRPr="00DC085F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соединять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точки отрезками,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выполняя циклический алгоритм; заполнятьпропуски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циклическом алгоритме; пользоваться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справочной литературой; записывать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информацию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DC085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таблицу;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состав-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лять</w:t>
            </w:r>
            <w:r w:rsidRPr="00DC085F">
              <w:rPr>
                <w:rFonts w:ascii="Times New Roman" w:hAnsi="Times New Roman"/>
                <w:spacing w:val="-41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алгоритм упорядочивания записей о предках</w:t>
            </w:r>
            <w:r w:rsidRPr="00DC085F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поэта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27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оценивание значимости усваиваемого содержания, исходя из личностных ценностей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</w:t>
            </w:r>
            <w:r w:rsidRPr="00DC085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оценивать</w:t>
            </w:r>
          </w:p>
          <w:p w:rsidR="004500C2" w:rsidRPr="00DC085F" w:rsidRDefault="004500C2">
            <w:pPr>
              <w:pStyle w:val="TableParagraph"/>
              <w:spacing w:before="1"/>
              <w:ind w:left="105" w:right="2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Познавательные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сопоставлять и отбирать информацию, полученную из различных источников (словари, энциклопедии, справочники, электронные диски, сеть</w:t>
            </w:r>
            <w:r w:rsidRPr="00DC085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Интернет)</w:t>
            </w:r>
          </w:p>
          <w:p w:rsidR="004500C2" w:rsidRPr="00DC085F" w:rsidRDefault="004500C2">
            <w:pPr>
              <w:pStyle w:val="TableParagraph"/>
              <w:ind w:left="105" w:right="40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участвовать в работе группы, распределять роли, договариваться друг с</w:t>
            </w:r>
            <w:r w:rsidRPr="00DC085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другом</w:t>
            </w:r>
          </w:p>
        </w:tc>
      </w:tr>
      <w:tr w:rsidR="004500C2" w:rsidRPr="00BE13EE">
        <w:trPr>
          <w:trHeight w:hRule="exact" w:val="322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BC401E" w:rsidRDefault="004500C2">
            <w:pPr>
              <w:pStyle w:val="TableParagraph"/>
              <w:ind w:left="103" w:right="24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Организация информации в виде дерева.</w:t>
            </w:r>
            <w:r w:rsidRPr="00DC085F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BC401E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401E">
              <w:rPr>
                <w:rFonts w:ascii="Times New Roman" w:eastAsia="Times New Roman"/>
                <w:w w:val="99"/>
                <w:sz w:val="20"/>
                <w:lang w:val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BC401E" w:rsidRDefault="004500C2">
            <w:pPr>
              <w:pStyle w:val="TableParagraph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BC401E" w:rsidRDefault="004500C2">
            <w:pPr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BC401E" w:rsidRDefault="004500C2">
            <w:pPr>
              <w:pStyle w:val="TableParagraph"/>
              <w:ind w:left="105" w:right="28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401E">
              <w:rPr>
                <w:rFonts w:ascii="Times New Roman" w:hAnsi="Times New Roman"/>
                <w:sz w:val="20"/>
                <w:lang w:val="ru-RU"/>
              </w:rPr>
              <w:t>С.30- 35,</w:t>
            </w:r>
          </w:p>
          <w:p w:rsidR="004500C2" w:rsidRPr="00BC401E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401E">
              <w:rPr>
                <w:rFonts w:ascii="Times New Roman" w:hAnsi="Times New Roman"/>
                <w:sz w:val="20"/>
                <w:szCs w:val="20"/>
                <w:lang w:val="ru-RU"/>
              </w:rPr>
              <w:t>№28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BC401E" w:rsidRDefault="004500C2">
            <w:pPr>
              <w:pStyle w:val="TableParagraph"/>
              <w:ind w:left="103" w:righ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401E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 xml:space="preserve">Комбинированн </w:t>
            </w:r>
            <w:r w:rsidRPr="00BC401E">
              <w:rPr>
                <w:rFonts w:ascii="Times New Roman" w:hAnsi="Times New Roman"/>
                <w:sz w:val="20"/>
                <w:lang w:val="ru-RU"/>
              </w:rPr>
              <w:t>ый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23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Знать</w:t>
            </w:r>
            <w:r w:rsidRPr="00DC085F">
              <w:rPr>
                <w:rFonts w:ascii="Times New Roman" w:hAnsi="Times New Roman"/>
                <w:i/>
                <w:sz w:val="20"/>
                <w:lang w:val="ru-RU"/>
              </w:rPr>
              <w:t xml:space="preserve">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способ организации информацииоб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отношениях между объектами; структурные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части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>дерева</w:t>
            </w:r>
            <w:r w:rsidRPr="00DC085F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pacing w:val="-4"/>
                <w:sz w:val="20"/>
                <w:lang w:val="ru-RU"/>
              </w:rPr>
              <w:t>(«вершины»,</w:t>
            </w:r>
          </w:p>
          <w:p w:rsidR="004500C2" w:rsidRPr="00DC085F" w:rsidRDefault="004500C2">
            <w:pPr>
              <w:pStyle w:val="TableParagraph"/>
              <w:ind w:left="105" w:right="14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«ребра», «корни», «листья»). </w:t>
            </w: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 xml:space="preserve">Уметь: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называть команды, обозначатькоманды и выполнять</w:t>
            </w:r>
            <w:r w:rsidRPr="00DC085F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действие</w:t>
            </w:r>
            <w:r w:rsidRPr="00DC085F">
              <w:rPr>
                <w:rFonts w:ascii="Times New Roman" w:hAnsi="Times New Roman"/>
                <w:spacing w:val="-27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алгоритмав виде действия; называть части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алгоритма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в виде дерева; составлять дерево,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показывающее структуру бассейна Волги;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составлять дерево твоей</w:t>
            </w:r>
            <w:r w:rsidRPr="00DC085F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родословной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2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Освоение личностного смысла учения, адекватная оценка пользы и вреда от работы за компьютером, умение организовать свое рабочее время, распределить</w:t>
            </w:r>
            <w:r w:rsidRPr="00DC085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силы</w:t>
            </w:r>
          </w:p>
          <w:p w:rsidR="004500C2" w:rsidRPr="00DC085F" w:rsidRDefault="004500C2">
            <w:pPr>
              <w:pStyle w:val="TableParagraph"/>
              <w:ind w:left="105" w:right="65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использовать при выполнения задания различные средства: справочную литературу, ИКТ</w:t>
            </w:r>
          </w:p>
          <w:p w:rsidR="004500C2" w:rsidRPr="00DC085F" w:rsidRDefault="004500C2">
            <w:pPr>
              <w:pStyle w:val="TableParagraph"/>
              <w:ind w:left="105" w:right="44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Познавательные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умение работать со справочной литературой,</w:t>
            </w:r>
            <w:r w:rsidRPr="00DC085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инструкциями,</w:t>
            </w:r>
          </w:p>
          <w:p w:rsidR="004500C2" w:rsidRPr="00DC085F" w:rsidRDefault="004500C2">
            <w:pPr>
              <w:pStyle w:val="TableParagraph"/>
              <w:spacing w:line="228" w:lineRule="exact"/>
              <w:ind w:left="158" w:right="2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устройствами, анализ ошибок в</w:t>
            </w:r>
            <w:r w:rsidRPr="00DC085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программе</w:t>
            </w:r>
          </w:p>
          <w:p w:rsidR="004500C2" w:rsidRPr="00DC085F" w:rsidRDefault="004500C2">
            <w:pPr>
              <w:pStyle w:val="TableParagraph"/>
              <w:spacing w:before="1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4500C2" w:rsidRPr="00DC085F" w:rsidRDefault="004500C2">
            <w:pPr>
              <w:pStyle w:val="TableParagraph"/>
              <w:ind w:left="105" w:right="53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выполняя различные роли в группе, сотрудничать в совместном решении</w:t>
            </w:r>
            <w:r w:rsidRPr="00DC085F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</w:tr>
      <w:tr w:rsidR="004500C2" w:rsidRPr="00BE13EE">
        <w:trPr>
          <w:trHeight w:hRule="exact" w:val="27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EB69DA" w:rsidRDefault="004500C2" w:rsidP="00077891">
            <w:pPr>
              <w:pStyle w:val="TableParagraph"/>
              <w:spacing w:line="228" w:lineRule="exact"/>
              <w:ind w:left="103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B69DA">
              <w:rPr>
                <w:rFonts w:ascii="Times New Roman" w:eastAsia="Times New Roman"/>
                <w:bCs/>
                <w:w w:val="99"/>
                <w:sz w:val="20"/>
                <w:lang w:val="ru-RU"/>
              </w:rPr>
              <w:t>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 w:rsidP="00077891">
            <w:pPr>
              <w:pStyle w:val="TableParagraph"/>
              <w:ind w:left="103" w:right="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Контрольная работа </w:t>
            </w:r>
            <w:r>
              <w:rPr>
                <w:rFonts w:ascii="Times New Roman" w:hAnsi="Times New Roman"/>
                <w:sz w:val="20"/>
                <w:lang w:val="ru-RU"/>
              </w:rPr>
              <w:t>№1 по теме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«Составление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 исполнение алгоритмов</w:t>
            </w:r>
          </w:p>
          <w:p w:rsidR="004500C2" w:rsidRDefault="004500C2" w:rsidP="00077891">
            <w:pPr>
              <w:pStyle w:val="TableParagraph"/>
              <w:ind w:left="103" w:right="8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</w:t>
            </w:r>
            <w:r w:rsidRPr="008212AC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8212AC">
              <w:rPr>
                <w:rFonts w:ascii="Times New Roman" w:hAnsi="Times New Roman"/>
                <w:sz w:val="20"/>
              </w:rPr>
              <w:t>циклом»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 w:rsidP="00077891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 w:rsidP="00077891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 w:rsidP="00077891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 w:rsidP="00077891">
            <w:pPr>
              <w:pStyle w:val="TableParagraph"/>
              <w:spacing w:before="5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4500C2" w:rsidRDefault="004500C2" w:rsidP="00077891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С. 38-</w:t>
            </w:r>
          </w:p>
          <w:p w:rsidR="004500C2" w:rsidRDefault="004500C2" w:rsidP="00077891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43,</w:t>
            </w:r>
          </w:p>
          <w:p w:rsidR="004500C2" w:rsidRDefault="004500C2" w:rsidP="00077891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 w:rsidP="00077891">
            <w:pPr>
              <w:pStyle w:val="TableParagraph"/>
              <w:ind w:left="103" w:right="408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Контрольный урок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 w:rsidP="00077891">
            <w:pPr>
              <w:pStyle w:val="TableParagraph"/>
              <w:ind w:left="105" w:right="44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Знать</w:t>
            </w:r>
            <w:r w:rsidRPr="00DC085F">
              <w:rPr>
                <w:rFonts w:ascii="Times New Roman" w:hAnsi="Times New Roman"/>
                <w:b/>
                <w:i/>
                <w:spacing w:val="-24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DC085F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организации информации.</w:t>
            </w:r>
          </w:p>
          <w:p w:rsidR="004500C2" w:rsidRPr="00DC085F" w:rsidRDefault="004500C2" w:rsidP="00077891">
            <w:pPr>
              <w:pStyle w:val="TableParagraph"/>
              <w:ind w:left="105" w:right="33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Уметь</w:t>
            </w:r>
            <w:r w:rsidRPr="00DC085F">
              <w:rPr>
                <w:rFonts w:ascii="Times New Roman" w:hAnsi="Times New Roman"/>
                <w:i/>
                <w:sz w:val="20"/>
                <w:lang w:val="ru-RU"/>
              </w:rPr>
              <w:t xml:space="preserve">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выполнять</w:t>
            </w:r>
            <w:r w:rsidRPr="00DC085F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алгоритм, заполняя таблицу;</w:t>
            </w:r>
            <w:r w:rsidRPr="00DC085F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составлять алгоритм решения</w:t>
            </w:r>
            <w:r w:rsidRPr="00DC085F">
              <w:rPr>
                <w:rFonts w:ascii="Times New Roman" w:hAnsi="Times New Roman"/>
                <w:spacing w:val="-37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задачи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 w:rsidP="00077891">
            <w:pPr>
              <w:pStyle w:val="TableParagraph"/>
              <w:ind w:left="105" w:right="27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оценивание значимости усваиваемого содержания, исходя из личностных ценностей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</w:t>
            </w:r>
            <w:r w:rsidRPr="00DC085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оценивать</w:t>
            </w:r>
          </w:p>
          <w:p w:rsidR="004500C2" w:rsidRPr="00DC085F" w:rsidRDefault="004500C2" w:rsidP="00077891">
            <w:pPr>
              <w:pStyle w:val="TableParagraph"/>
              <w:ind w:left="105" w:right="2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Познавательные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сопоставлять и отбирать информацию, полученную из различных источников (словари, энциклопедии, справочники, электронные диски, сеть</w:t>
            </w:r>
            <w:r w:rsidRPr="00DC085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Интернет)</w:t>
            </w:r>
          </w:p>
          <w:p w:rsidR="004500C2" w:rsidRPr="00DC085F" w:rsidRDefault="004500C2" w:rsidP="00077891">
            <w:pPr>
              <w:pStyle w:val="TableParagraph"/>
              <w:ind w:left="105" w:right="40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участвовать в работе группы, распределять роли, договариваться друг с</w:t>
            </w:r>
            <w:r w:rsidRPr="00DC085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другом</w:t>
            </w:r>
          </w:p>
        </w:tc>
      </w:tr>
      <w:tr w:rsidR="004500C2" w:rsidRPr="00BE13EE">
        <w:trPr>
          <w:trHeight w:val="302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0C2" w:rsidRPr="00EB69DA" w:rsidRDefault="004500C2">
            <w:pPr>
              <w:pStyle w:val="TableParagraph"/>
              <w:spacing w:line="226" w:lineRule="exact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/>
                <w:w w:val="99"/>
                <w:sz w:val="20"/>
                <w:lang w:val="ru-RU"/>
              </w:rPr>
              <w:t>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22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Дерево деления объектов на подклассы</w:t>
            </w:r>
            <w:r>
              <w:rPr>
                <w:rFonts w:ascii="Times New Roman" w:hAnsi="Times New Roman"/>
                <w:sz w:val="20"/>
                <w:lang w:val="ru-RU"/>
              </w:rPr>
              <w:t>.</w:t>
            </w:r>
            <w:r w:rsidRPr="00DC085F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Файловое дерево</w:t>
            </w:r>
            <w:r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0C2" w:rsidRPr="00BC401E" w:rsidRDefault="004500C2">
            <w:pPr>
              <w:pStyle w:val="TableParagraph"/>
              <w:spacing w:line="226" w:lineRule="exact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401E">
              <w:rPr>
                <w:rFonts w:ascii="Times New Roman" w:eastAsia="Times New Roman"/>
                <w:w w:val="99"/>
                <w:sz w:val="20"/>
                <w:lang w:val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0C2" w:rsidRPr="00BC401E" w:rsidRDefault="004500C2">
            <w:pPr>
              <w:pStyle w:val="TableParagraph"/>
              <w:spacing w:line="229" w:lineRule="exact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0C2" w:rsidRPr="00BC401E" w:rsidRDefault="004500C2">
            <w:pPr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0C2" w:rsidRPr="00BC401E" w:rsidRDefault="004500C2">
            <w:pPr>
              <w:pStyle w:val="TableParagraph"/>
              <w:spacing w:line="225" w:lineRule="exact"/>
              <w:ind w:left="1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401E">
              <w:rPr>
                <w:rFonts w:ascii="Times New Roman" w:hAnsi="Times New Roman"/>
                <w:sz w:val="20"/>
                <w:lang w:val="ru-RU"/>
              </w:rPr>
              <w:t>С. 35-</w:t>
            </w:r>
          </w:p>
          <w:p w:rsidR="004500C2" w:rsidRPr="00BC401E" w:rsidRDefault="004500C2">
            <w:pPr>
              <w:pStyle w:val="TableParagraph"/>
              <w:spacing w:line="229" w:lineRule="exact"/>
              <w:ind w:left="1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401E">
              <w:rPr>
                <w:rFonts w:ascii="Times New Roman" w:eastAsia="Times New Roman"/>
                <w:sz w:val="20"/>
                <w:lang w:val="ru-RU"/>
              </w:rPr>
              <w:t>38,</w:t>
            </w:r>
          </w:p>
          <w:p w:rsidR="004500C2" w:rsidRPr="00BC401E" w:rsidRDefault="004500C2">
            <w:pPr>
              <w:pStyle w:val="TableParagraph"/>
              <w:spacing w:before="1"/>
              <w:ind w:left="1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401E">
              <w:rPr>
                <w:rFonts w:ascii="Times New Roman" w:hAnsi="Times New Roman"/>
                <w:sz w:val="20"/>
                <w:szCs w:val="20"/>
                <w:lang w:val="ru-RU"/>
              </w:rPr>
              <w:t>№32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0C2" w:rsidRPr="00BC401E" w:rsidRDefault="004500C2">
            <w:pPr>
              <w:pStyle w:val="TableParagraph"/>
              <w:spacing w:line="228" w:lineRule="exact"/>
              <w:ind w:left="103" w:right="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401E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Комбинированны </w:t>
            </w:r>
            <w:r w:rsidRPr="00BC401E">
              <w:rPr>
                <w:rFonts w:ascii="Times New Roman" w:hAnsi="Times New Roman"/>
                <w:sz w:val="20"/>
                <w:lang w:val="ru-RU"/>
              </w:rPr>
              <w:t>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12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Знать</w:t>
            </w:r>
            <w:r w:rsidRPr="00DC085F">
              <w:rPr>
                <w:rFonts w:ascii="Times New Roman" w:hAnsi="Times New Roman"/>
                <w:i/>
                <w:sz w:val="20"/>
                <w:lang w:val="ru-RU"/>
              </w:rPr>
              <w:t xml:space="preserve">,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что дерево, которое показывает, как объекты</w:t>
            </w:r>
            <w:r w:rsidRPr="00DC085F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одного класса разделить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нагруппы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по </w:t>
            </w:r>
            <w:r w:rsidRPr="00DC085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какому-нибудь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признаку,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называют деревом деления на подклассы, а выделенную группу объектов - подклассом данного</w:t>
            </w:r>
            <w:r w:rsidRPr="00DC085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класса.</w:t>
            </w:r>
          </w:p>
          <w:p w:rsidR="004500C2" w:rsidRPr="00DC085F" w:rsidRDefault="004500C2" w:rsidP="002B176F">
            <w:pPr>
              <w:pStyle w:val="TableParagraph"/>
              <w:ind w:left="105" w:right="21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Уметь: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рассматривать дерево деления на подклассы; составлять по рисунку дерево структуры бассейна Эгейского моря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spacing w:before="5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4500C2" w:rsidRPr="00DC085F" w:rsidRDefault="004500C2">
            <w:pPr>
              <w:pStyle w:val="TableParagraph"/>
              <w:ind w:left="105" w:right="46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учебно-познавательный интерес к новому учебному материалу и способам решения новой частной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задачи</w:t>
            </w:r>
          </w:p>
          <w:p w:rsidR="004500C2" w:rsidRPr="00DC085F" w:rsidRDefault="004500C2">
            <w:pPr>
              <w:pStyle w:val="TableParagraph"/>
              <w:ind w:left="105" w:right="16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определять самостоятельно критерии оценивания, давать самооценку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Познавательные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владение</w:t>
            </w:r>
            <w:r w:rsidRPr="00DC085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технологией</w:t>
            </w:r>
          </w:p>
          <w:p w:rsidR="004500C2" w:rsidRPr="00DC085F" w:rsidRDefault="004500C2">
            <w:pPr>
              <w:pStyle w:val="TableParagraph"/>
              <w:spacing w:line="228" w:lineRule="exact"/>
              <w:ind w:left="105" w:right="2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решения задач с помощью компьютера,</w:t>
            </w:r>
            <w:r w:rsidRPr="00DC085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компьютерным</w:t>
            </w:r>
          </w:p>
          <w:p w:rsidR="004500C2" w:rsidRPr="00DC085F" w:rsidRDefault="004500C2">
            <w:pPr>
              <w:pStyle w:val="TableParagraph"/>
              <w:spacing w:line="223" w:lineRule="exact"/>
              <w:ind w:left="105" w:right="2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моделированием</w:t>
            </w:r>
          </w:p>
          <w:p w:rsidR="004500C2" w:rsidRPr="00DC085F" w:rsidRDefault="004500C2" w:rsidP="00AC0351">
            <w:pPr>
              <w:pStyle w:val="TableParagraph"/>
              <w:spacing w:before="1"/>
              <w:ind w:left="105" w:right="22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участвовать в диалоге; слушать и понимать других, высказывать свою точку зрения на события</w:t>
            </w:r>
          </w:p>
        </w:tc>
      </w:tr>
      <w:tr w:rsidR="004500C2" w:rsidRPr="008212AC">
        <w:trPr>
          <w:trHeight w:hRule="exact" w:val="7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spacing w:before="10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4500C2" w:rsidRPr="00EB69DA" w:rsidRDefault="004500C2">
            <w:pPr>
              <w:pStyle w:val="TableParagraph"/>
              <w:ind w:left="6089" w:right="62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12AC">
              <w:rPr>
                <w:rFonts w:ascii="Times New Roman" w:hAnsi="Times New Roman"/>
                <w:b/>
                <w:sz w:val="20"/>
              </w:rPr>
              <w:t>2четверть (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7 </w:t>
            </w:r>
            <w:r w:rsidRPr="008212AC">
              <w:rPr>
                <w:rFonts w:ascii="Times New Roman" w:hAnsi="Times New Roman"/>
                <w:b/>
                <w:sz w:val="20"/>
              </w:rPr>
              <w:t>уроков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)</w:t>
            </w:r>
          </w:p>
        </w:tc>
      </w:tr>
      <w:tr w:rsidR="004500C2" w:rsidRPr="00BE13EE">
        <w:trPr>
          <w:trHeight w:hRule="exact" w:val="32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BC401E" w:rsidRDefault="004500C2">
            <w:pPr>
              <w:pStyle w:val="TableParagraph"/>
              <w:ind w:left="103" w:right="195"/>
              <w:rPr>
                <w:rFonts w:ascii="Times New Roman" w:hAnsi="Times New Roman"/>
                <w:sz w:val="20"/>
                <w:szCs w:val="20"/>
              </w:rPr>
            </w:pPr>
            <w:r w:rsidRPr="00BC401E">
              <w:rPr>
                <w:rFonts w:ascii="Times New Roman" w:hAnsi="Times New Roman"/>
                <w:w w:val="95"/>
                <w:sz w:val="20"/>
                <w:szCs w:val="20"/>
              </w:rPr>
              <w:t xml:space="preserve">Вспомогательный </w:t>
            </w:r>
            <w:r w:rsidRPr="00BC401E">
              <w:rPr>
                <w:rFonts w:ascii="Times New Roman" w:hAnsi="Times New Roman"/>
                <w:sz w:val="20"/>
                <w:szCs w:val="20"/>
              </w:rPr>
              <w:t>алгоритм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С. 44-</w:t>
            </w:r>
          </w:p>
          <w:p w:rsidR="004500C2" w:rsidRDefault="004500C2">
            <w:pPr>
              <w:pStyle w:val="TableParagraph"/>
              <w:spacing w:line="229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47,</w:t>
            </w:r>
          </w:p>
          <w:p w:rsidR="004500C2" w:rsidRDefault="004500C2">
            <w:pPr>
              <w:pStyle w:val="TableParagraph"/>
              <w:spacing w:line="229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Урок первичного предъявления новых знаний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4500C2" w:rsidRDefault="004500C2">
            <w:pPr>
              <w:pStyle w:val="TableParagraph"/>
              <w:spacing w:before="1"/>
              <w:ind w:left="103" w:right="100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УУД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12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Знать</w:t>
            </w:r>
            <w:r w:rsidRPr="00DC085F">
              <w:rPr>
                <w:rFonts w:ascii="Times New Roman" w:hAnsi="Times New Roman"/>
                <w:i/>
                <w:sz w:val="20"/>
                <w:lang w:val="ru-RU"/>
              </w:rPr>
              <w:t xml:space="preserve">,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когда составляют вспомогательный алгоритм. </w:t>
            </w: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Уметь: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выполнять алгоритм; составлять дерево, которое показывает структуру данного рисунка; составлять по рисунку основной и вспомогательный алгоритмы; выполнять циклический алгоритм, запи- санный в виде</w:t>
            </w:r>
            <w:r w:rsidRPr="00DC085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блок-схемы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11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проявление самоорганизации в учебной деятельности.</w:t>
            </w:r>
          </w:p>
          <w:p w:rsidR="004500C2" w:rsidRPr="00DC085F" w:rsidRDefault="004500C2">
            <w:pPr>
              <w:pStyle w:val="TableParagraph"/>
              <w:ind w:left="105" w:right="65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использовать при выполнения задания различные средства: справочную литературу, ИКТ</w:t>
            </w:r>
          </w:p>
          <w:p w:rsidR="004500C2" w:rsidRPr="00DC085F" w:rsidRDefault="004500C2">
            <w:pPr>
              <w:pStyle w:val="TableParagraph"/>
              <w:ind w:left="105" w:right="44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Познавательные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умение работать со справочной литературой,</w:t>
            </w:r>
            <w:r w:rsidRPr="00DC085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инструкциями,</w:t>
            </w:r>
          </w:p>
          <w:p w:rsidR="004500C2" w:rsidRPr="00DC085F" w:rsidRDefault="004500C2">
            <w:pPr>
              <w:pStyle w:val="TableParagraph"/>
              <w:ind w:left="105" w:right="407" w:firstLine="5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устройствами, анализ ошибок в программе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участвовать в работе группы, распределять роли, договариваться друг с</w:t>
            </w:r>
            <w:r w:rsidRPr="00DC085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другом</w:t>
            </w:r>
          </w:p>
        </w:tc>
      </w:tr>
      <w:tr w:rsidR="004500C2" w:rsidRPr="00BE13EE">
        <w:trPr>
          <w:trHeight w:hRule="exact"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4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ind w:left="103" w:right="474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pacing w:val="-1"/>
                <w:sz w:val="20"/>
              </w:rPr>
              <w:t xml:space="preserve">Вспомогательный </w:t>
            </w:r>
            <w:r w:rsidRPr="008212AC">
              <w:rPr>
                <w:rFonts w:ascii="Times New Roman" w:hAnsi="Times New Roman"/>
                <w:sz w:val="20"/>
              </w:rPr>
              <w:t>алгоритм с параметром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4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4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С. 41-</w:t>
            </w:r>
          </w:p>
          <w:p w:rsidR="004500C2" w:rsidRDefault="004500C2">
            <w:pPr>
              <w:pStyle w:val="TableParagraph"/>
              <w:spacing w:line="229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49,</w:t>
            </w:r>
          </w:p>
          <w:p w:rsidR="004500C2" w:rsidRDefault="004500C2">
            <w:pPr>
              <w:pStyle w:val="TableParagraph"/>
              <w:spacing w:line="229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148" w:firstLine="5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Урок применения предметныхЗУН ов и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УУД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39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Знать</w:t>
            </w:r>
            <w:r w:rsidRPr="00DC085F">
              <w:rPr>
                <w:rFonts w:ascii="Times New Roman" w:hAnsi="Times New Roman"/>
                <w:i/>
                <w:sz w:val="20"/>
                <w:lang w:val="ru-RU"/>
              </w:rPr>
              <w:t xml:space="preserve">,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что имя параметра записываетсяв</w:t>
            </w:r>
            <w:r w:rsidRPr="00DC085F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скобках</w:t>
            </w:r>
            <w:r w:rsidRPr="00DC085F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после имени вспомогательного алгоритма.</w:t>
            </w:r>
          </w:p>
          <w:p w:rsidR="004500C2" w:rsidRDefault="004500C2">
            <w:pPr>
              <w:pStyle w:val="TableParagraph"/>
              <w:ind w:left="105" w:right="318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b/>
                <w:i/>
                <w:sz w:val="20"/>
              </w:rPr>
              <w:t>Уметь</w:t>
            </w:r>
            <w:r w:rsidRPr="008212AC">
              <w:rPr>
                <w:rFonts w:ascii="Times New Roman" w:hAnsi="Times New Roman"/>
                <w:i/>
                <w:sz w:val="20"/>
              </w:rPr>
              <w:t xml:space="preserve">: </w:t>
            </w:r>
            <w:r w:rsidRPr="008212AC">
              <w:rPr>
                <w:rFonts w:ascii="Times New Roman" w:hAnsi="Times New Roman"/>
                <w:spacing w:val="-2"/>
                <w:sz w:val="20"/>
              </w:rPr>
              <w:t xml:space="preserve">анализировать </w:t>
            </w:r>
            <w:r w:rsidRPr="008212AC">
              <w:rPr>
                <w:rFonts w:ascii="Times New Roman" w:hAnsi="Times New Roman"/>
                <w:spacing w:val="-1"/>
                <w:sz w:val="20"/>
              </w:rPr>
              <w:t>вспомогательныйалгоритм</w:t>
            </w:r>
            <w:r w:rsidRPr="008212AC">
              <w:rPr>
                <w:rFonts w:ascii="Times New Roman" w:hAnsi="Times New Roman"/>
                <w:spacing w:val="-35"/>
                <w:sz w:val="20"/>
              </w:rPr>
              <w:t xml:space="preserve"> </w:t>
            </w:r>
            <w:r w:rsidRPr="008212AC"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11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Освоение личностного смысла учения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определять самостоятельно критерии оценивания, давать</w:t>
            </w:r>
            <w:r w:rsidRPr="00DC085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самооценку</w:t>
            </w:r>
          </w:p>
          <w:p w:rsidR="004500C2" w:rsidRPr="00DC085F" w:rsidRDefault="004500C2">
            <w:pPr>
              <w:pStyle w:val="TableParagraph"/>
              <w:ind w:left="105" w:right="5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Познавательные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владение технологией решения задач с помощью компьютера, компьютерным моделированием</w:t>
            </w:r>
          </w:p>
        </w:tc>
      </w:tr>
    </w:tbl>
    <w:p w:rsidR="004500C2" w:rsidRPr="00DC085F" w:rsidRDefault="004500C2">
      <w:pPr>
        <w:rPr>
          <w:rFonts w:ascii="Times New Roman" w:hAnsi="Times New Roman"/>
          <w:sz w:val="20"/>
          <w:szCs w:val="20"/>
          <w:lang w:val="ru-RU"/>
        </w:rPr>
        <w:sectPr w:rsidR="004500C2" w:rsidRPr="00DC085F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4"/>
        <w:gridCol w:w="425"/>
        <w:gridCol w:w="566"/>
        <w:gridCol w:w="710"/>
        <w:gridCol w:w="855"/>
        <w:gridCol w:w="1699"/>
        <w:gridCol w:w="2974"/>
        <w:gridCol w:w="5389"/>
      </w:tblGrid>
      <w:tr w:rsidR="004500C2" w:rsidRPr="00BE13EE">
        <w:trPr>
          <w:trHeight w:hRule="exact"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9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параметром; выбирать верные высказывания; составлять алгоритм по рисунку; составлять таблицу, в которой каждая запись содержит информацию о количестве</w:t>
            </w:r>
            <w:r w:rsidRPr="00DC085F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звезд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22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участвовать в диалоге; слушать и понимать других, высказывать свою точку зрения на события</w:t>
            </w:r>
          </w:p>
        </w:tc>
      </w:tr>
      <w:tr w:rsidR="004500C2" w:rsidRPr="00BE13EE">
        <w:trPr>
          <w:trHeight w:hRule="exact" w:val="43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29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Составлениеи </w:t>
            </w:r>
            <w:r w:rsidRPr="00DC085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исполнение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алго- 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>ритмов</w:t>
            </w:r>
            <w:r w:rsidRPr="00DC085F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pacing w:val="-4"/>
                <w:sz w:val="20"/>
                <w:lang w:val="ru-RU"/>
              </w:rPr>
              <w:t>Художником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С. 50-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54,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4500C2" w:rsidRPr="00DC085F" w:rsidRDefault="004500C2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4500C2" w:rsidRPr="00DC085F" w:rsidRDefault="004500C2">
            <w:pPr>
              <w:pStyle w:val="TableParagraph"/>
              <w:spacing w:before="4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4500C2" w:rsidRPr="00DC085F" w:rsidRDefault="004500C2">
            <w:pPr>
              <w:pStyle w:val="TableParagraph"/>
              <w:ind w:left="103" w:right="15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Урок решения практических и проектных</w:t>
            </w:r>
            <w:r w:rsidRPr="00DC085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10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Знать</w:t>
            </w:r>
            <w:r w:rsidRPr="00DC085F">
              <w:rPr>
                <w:rFonts w:ascii="Times New Roman" w:hAnsi="Times New Roman"/>
                <w:i/>
                <w:sz w:val="20"/>
                <w:lang w:val="ru-RU"/>
              </w:rPr>
              <w:t xml:space="preserve">,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что прямоугольная система координат состоит из двух прямых, которыеназываются осями; осипересекаются под прямым углом; оси имеют имена (ось </w:t>
            </w:r>
            <w:r w:rsidRPr="00DC085F">
              <w:rPr>
                <w:rFonts w:ascii="Times New Roman" w:hAnsi="Times New Roman"/>
                <w:i/>
                <w:sz w:val="20"/>
                <w:lang w:val="ru-RU"/>
              </w:rPr>
              <w:t xml:space="preserve">Х и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ось </w:t>
            </w:r>
            <w:r w:rsidRPr="00DC085F">
              <w:rPr>
                <w:rFonts w:ascii="Times New Roman" w:hAnsi="Times New Roman"/>
                <w:i/>
                <w:sz w:val="20"/>
                <w:lang w:val="ru-RU"/>
              </w:rPr>
              <w:t xml:space="preserve">¥);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точка пересечения называется началом координат. </w:t>
            </w: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Уметь</w:t>
            </w:r>
            <w:r w:rsidRPr="00DC085F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DC085F">
              <w:rPr>
                <w:rFonts w:ascii="Times New Roman" w:hAnsi="Times New Roman"/>
                <w:i/>
                <w:spacing w:val="-27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откладывать</w:t>
            </w:r>
            <w:r w:rsidRPr="00DC085F">
              <w:rPr>
                <w:rFonts w:ascii="Times New Roman" w:hAnsi="Times New Roman"/>
                <w:spacing w:val="-27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единичный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отрезок; 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записывать координаты точек; находить изображение прямоугольной системы координат; записывать алгоритм создания орнамента; создавать рисунок по образцу, используя вспомогательные алгоритмы; выполнять алгоритм, записанный в виде блок-схемы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46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учебно-познавательный интерес к новому учебному материалу и способам решения новой частной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задачи</w:t>
            </w:r>
          </w:p>
          <w:p w:rsidR="004500C2" w:rsidRPr="00DC085F" w:rsidRDefault="004500C2">
            <w:pPr>
              <w:pStyle w:val="TableParagraph"/>
              <w:ind w:left="105" w:right="44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Познавательные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умение работать со справочной литературой,</w:t>
            </w:r>
            <w:r w:rsidRPr="00DC085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инструкциями,</w:t>
            </w:r>
          </w:p>
          <w:p w:rsidR="004500C2" w:rsidRPr="00DC085F" w:rsidRDefault="004500C2">
            <w:pPr>
              <w:pStyle w:val="TableParagraph"/>
              <w:ind w:left="105" w:right="221" w:firstLine="5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устройствами, анализ ошибок в программе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участвовать в диалоге; слушать и понимать других, высказывать свою точку зрения на события</w:t>
            </w:r>
          </w:p>
        </w:tc>
      </w:tr>
      <w:tr w:rsidR="004500C2" w:rsidRPr="00BE13EE">
        <w:trPr>
          <w:trHeight w:hRule="exact" w:val="27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13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21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Составление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 выполнение алгоритмов с</w:t>
            </w:r>
            <w:r w:rsidRPr="00DC085F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циклом дл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я</w:t>
            </w:r>
            <w:r w:rsidRPr="00DC085F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Художника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С. 54-</w:t>
            </w:r>
          </w:p>
          <w:p w:rsidR="004500C2" w:rsidRDefault="004500C2">
            <w:pPr>
              <w:pStyle w:val="TableParagraph"/>
              <w:spacing w:line="229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56,</w:t>
            </w:r>
          </w:p>
          <w:p w:rsidR="004500C2" w:rsidRDefault="004500C2">
            <w:pPr>
              <w:pStyle w:val="TableParagraph"/>
              <w:spacing w:line="229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ind w:left="103" w:right="100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pacing w:val="-1"/>
                <w:w w:val="95"/>
                <w:sz w:val="20"/>
              </w:rPr>
              <w:t xml:space="preserve">Комбинированн </w:t>
            </w:r>
            <w:r w:rsidRPr="008212AC">
              <w:rPr>
                <w:rFonts w:ascii="Times New Roman" w:hAnsi="Times New Roman"/>
                <w:sz w:val="20"/>
              </w:rPr>
              <w:t>ый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15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pacing w:val="-5"/>
                <w:sz w:val="20"/>
                <w:lang w:val="ru-RU"/>
              </w:rPr>
              <w:t>Уметь</w:t>
            </w:r>
            <w:r w:rsidRPr="00DC085F">
              <w:rPr>
                <w:rFonts w:ascii="Times New Roman" w:hAnsi="Times New Roman"/>
                <w:i/>
                <w:spacing w:val="-5"/>
                <w:sz w:val="20"/>
                <w:lang w:val="ru-RU"/>
              </w:rPr>
              <w:t xml:space="preserve">: 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находить закономерность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координатах </w:t>
            </w:r>
            <w:r w:rsidRPr="00DC085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точек для 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каждого рисунка; заполнять пропуски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алгоритме, записанном </w:t>
            </w:r>
            <w:r w:rsidRPr="00DC085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спомощью блока- схемы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C085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вспомогательногоалгоритма;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по 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рисунку составлять циклические алгоритмы украшения;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по 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рисункуи </w:t>
            </w:r>
            <w:r w:rsidRPr="00DC085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его 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описанию составлять дерево, </w:t>
            </w:r>
            <w:r w:rsidRPr="00DC085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которое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показывает структуру</w:t>
            </w:r>
            <w:r w:rsidRPr="00DC085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церкви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11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проявление самоорганизации в учебной деятельности.</w:t>
            </w:r>
          </w:p>
          <w:p w:rsidR="004500C2" w:rsidRPr="00DC085F" w:rsidRDefault="004500C2">
            <w:pPr>
              <w:pStyle w:val="TableParagraph"/>
              <w:spacing w:before="10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4500C2" w:rsidRPr="00DC085F" w:rsidRDefault="004500C2">
            <w:pPr>
              <w:pStyle w:val="TableParagraph"/>
              <w:ind w:left="105" w:right="16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определять самостоятельно критерии оценивания, давать самооценку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Познавательные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владение</w:t>
            </w:r>
            <w:r w:rsidRPr="00DC085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технологией</w:t>
            </w:r>
          </w:p>
          <w:p w:rsidR="004500C2" w:rsidRPr="00DC085F" w:rsidRDefault="004500C2">
            <w:pPr>
              <w:pStyle w:val="TableParagraph"/>
              <w:ind w:left="105" w:right="49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решения задач с помощью компьютера, компьютерным моделированием</w:t>
            </w:r>
          </w:p>
          <w:p w:rsidR="004500C2" w:rsidRPr="00DC085F" w:rsidRDefault="004500C2">
            <w:pPr>
              <w:pStyle w:val="TableParagraph"/>
              <w:spacing w:before="1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4500C2" w:rsidRPr="00DC085F" w:rsidRDefault="004500C2">
            <w:pPr>
              <w:pStyle w:val="TableParagraph"/>
              <w:ind w:left="105" w:right="53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выполняя различные роли в группе, сотрудничать в совместном решении</w:t>
            </w:r>
            <w:r w:rsidRPr="00DC085F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</w:tr>
      <w:tr w:rsidR="004500C2" w:rsidRPr="00BE13EE">
        <w:trPr>
          <w:trHeight w:hRule="exact" w:val="6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14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20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Составлениеи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выполнение алгоритмов с</w:t>
            </w:r>
            <w:r w:rsidRPr="00DC085F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циклом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С. 56-</w:t>
            </w:r>
          </w:p>
          <w:p w:rsidR="004500C2" w:rsidRDefault="004500C2">
            <w:pPr>
              <w:pStyle w:val="TableParagraph"/>
              <w:spacing w:line="229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58,</w:t>
            </w:r>
          </w:p>
          <w:p w:rsidR="004500C2" w:rsidRDefault="004500C2">
            <w:pPr>
              <w:pStyle w:val="TableParagraph"/>
              <w:spacing w:line="229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ind w:left="103" w:right="408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Контрольный урок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8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Уметь</w:t>
            </w:r>
            <w:r w:rsidRPr="00DC085F">
              <w:rPr>
                <w:rFonts w:ascii="Times New Roman" w:hAnsi="Times New Roman"/>
                <w:i/>
                <w:sz w:val="20"/>
                <w:lang w:val="ru-RU"/>
              </w:rPr>
              <w:t xml:space="preserve">: </w:t>
            </w:r>
            <w:r w:rsidRPr="00DC085F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анализировать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структуру алгоритма в виде дерева;</w:t>
            </w:r>
            <w:r w:rsidRPr="00DC085F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придумывать</w:t>
            </w:r>
            <w:r w:rsidRPr="00DC085F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рисунок</w:t>
            </w:r>
            <w:r w:rsidRPr="00DC085F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2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Освоение личностного смысла учения, адекватная оценка пользы и вреда от работы за компьютером, умение организовать свое рабочее</w:t>
            </w:r>
            <w:r w:rsidRPr="00DC085F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время,</w:t>
            </w:r>
          </w:p>
        </w:tc>
      </w:tr>
    </w:tbl>
    <w:p w:rsidR="004500C2" w:rsidRPr="00DC085F" w:rsidRDefault="004500C2">
      <w:pPr>
        <w:rPr>
          <w:rFonts w:ascii="Times New Roman" w:hAnsi="Times New Roman"/>
          <w:sz w:val="20"/>
          <w:szCs w:val="20"/>
          <w:lang w:val="ru-RU"/>
        </w:rPr>
        <w:sectPr w:rsidR="004500C2" w:rsidRPr="00DC085F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4"/>
        <w:gridCol w:w="425"/>
        <w:gridCol w:w="566"/>
        <w:gridCol w:w="710"/>
        <w:gridCol w:w="855"/>
        <w:gridCol w:w="1699"/>
        <w:gridCol w:w="2974"/>
        <w:gridCol w:w="5390"/>
      </w:tblGrid>
      <w:tr w:rsidR="004500C2" w:rsidRPr="00BE13EE">
        <w:trPr>
          <w:trHeight w:hRule="exact" w:val="20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 w:right="1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</w:t>
            </w:r>
            <w:r w:rsidRPr="008212AC">
              <w:rPr>
                <w:rFonts w:ascii="Times New Roman" w:hAnsi="Times New Roman"/>
                <w:sz w:val="20"/>
              </w:rPr>
              <w:t>ля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212AC">
              <w:rPr>
                <w:rFonts w:ascii="Times New Roman" w:hAnsi="Times New Roman"/>
                <w:sz w:val="20"/>
              </w:rPr>
              <w:t>Художника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37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составлять алгоритм для Художника,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используя </w:t>
            </w:r>
            <w:r w:rsidRPr="00DC085F">
              <w:rPr>
                <w:rFonts w:ascii="Times New Roman" w:hAnsi="Times New Roman"/>
                <w:spacing w:val="-1"/>
                <w:sz w:val="20"/>
                <w:lang w:val="ru-RU"/>
              </w:rPr>
              <w:t>вспомогательные</w:t>
            </w:r>
            <w:r w:rsidRPr="00DC085F">
              <w:rPr>
                <w:rFonts w:ascii="Times New Roman" w:hAnsi="Times New Roman"/>
                <w:spacing w:val="-32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алгоритмы;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составлять вспомогательный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алгоритм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spacing w:line="223" w:lineRule="exact"/>
              <w:ind w:left="105" w:right="2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распределить</w:t>
            </w:r>
            <w:r w:rsidRPr="00DC085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силы</w:t>
            </w:r>
          </w:p>
          <w:p w:rsidR="004500C2" w:rsidRPr="00DC085F" w:rsidRDefault="004500C2">
            <w:pPr>
              <w:pStyle w:val="TableParagraph"/>
              <w:spacing w:before="1"/>
              <w:ind w:left="105" w:right="65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использовать при выполнения задания различные средства: справочную литературу, ИКТ</w:t>
            </w:r>
          </w:p>
          <w:p w:rsidR="004500C2" w:rsidRPr="00DC085F" w:rsidRDefault="004500C2">
            <w:pPr>
              <w:pStyle w:val="TableParagraph"/>
              <w:ind w:left="105" w:right="44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Познавательные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умение работать со справочной литературой,</w:t>
            </w:r>
            <w:r w:rsidRPr="00DC085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инструкциями,</w:t>
            </w:r>
          </w:p>
          <w:p w:rsidR="004500C2" w:rsidRPr="00DC085F" w:rsidRDefault="004500C2">
            <w:pPr>
              <w:pStyle w:val="TableParagraph"/>
              <w:ind w:left="105" w:right="407" w:firstLine="5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устройствами, анализ ошибок в программе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участвовать в работе группы, распределять роли, договариваться друг с</w:t>
            </w:r>
            <w:r w:rsidRPr="00DC085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другом</w:t>
            </w:r>
          </w:p>
        </w:tc>
      </w:tr>
      <w:tr w:rsidR="004500C2" w:rsidRPr="00BE13EE">
        <w:trPr>
          <w:trHeight w:hRule="exact" w:val="371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15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spacing w:line="223" w:lineRule="exact"/>
              <w:ind w:left="103" w:right="19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Обобщение по</w:t>
            </w:r>
            <w:r w:rsidRPr="00DC085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теме</w:t>
            </w:r>
          </w:p>
          <w:p w:rsidR="004500C2" w:rsidRPr="00DC085F" w:rsidRDefault="004500C2">
            <w:pPr>
              <w:pStyle w:val="TableParagraph"/>
              <w:ind w:left="103" w:right="18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«Составление и выполнение алгорит- мов»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С. 58-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61,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№60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13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Урок обобщения и систематизации предметных ЗУНов, универсальных действий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22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Уметь</w:t>
            </w:r>
            <w:r w:rsidRPr="00DC085F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DC085F">
              <w:rPr>
                <w:rFonts w:ascii="Times New Roman" w:hAnsi="Times New Roman"/>
                <w:i/>
                <w:spacing w:val="-2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выполнять</w:t>
            </w:r>
            <w:r w:rsidRPr="00DC085F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алгоритмы; составлятьалгоритм упорядочивания</w:t>
            </w:r>
            <w:r w:rsidRPr="00DC085F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рисунков</w:t>
            </w:r>
          </w:p>
          <w:p w:rsidR="004500C2" w:rsidRPr="00DC085F" w:rsidRDefault="004500C2">
            <w:pPr>
              <w:pStyle w:val="TableParagraph"/>
              <w:spacing w:before="1"/>
              <w:ind w:left="105" w:right="15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музыкальных инструментов; выбирать верные</w:t>
            </w:r>
            <w:r w:rsidRPr="00DC085F">
              <w:rPr>
                <w:rFonts w:ascii="Times New Roman" w:hAnsi="Times New Roman"/>
                <w:spacing w:val="-31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высказывания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27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оценивание значимости усваиваемого содержания, исходя из личностных ценностей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</w:t>
            </w:r>
            <w:r w:rsidRPr="00DC085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оценивать</w:t>
            </w:r>
          </w:p>
          <w:p w:rsidR="004500C2" w:rsidRPr="00DC085F" w:rsidRDefault="004500C2">
            <w:pPr>
              <w:pStyle w:val="TableParagraph"/>
              <w:ind w:left="105" w:right="2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Познавательные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сопоставлять и отбирать информацию, полученную из различных источников (словари, энциклопедии, справочники, электронные диски, сеть</w:t>
            </w:r>
            <w:r w:rsidRPr="00DC085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Интернет)</w:t>
            </w:r>
          </w:p>
          <w:p w:rsidR="004500C2" w:rsidRPr="00DC085F" w:rsidRDefault="004500C2">
            <w:pPr>
              <w:pStyle w:val="TableParagraph"/>
              <w:ind w:left="105" w:right="22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участвовать в диалоге; слушать и понимать других, высказывать свою точку зрения на события</w:t>
            </w:r>
          </w:p>
        </w:tc>
      </w:tr>
      <w:tr w:rsidR="004500C2" w:rsidRPr="00BE13EE">
        <w:trPr>
          <w:trHeight w:hRule="exact" w:val="32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16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228" w:firstLine="5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Контрольная работа за 2</w:t>
            </w:r>
            <w:r w:rsidRPr="00DC085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четверть</w:t>
            </w:r>
          </w:p>
          <w:p w:rsidR="004500C2" w:rsidRPr="00DC085F" w:rsidRDefault="004500C2">
            <w:pPr>
              <w:pStyle w:val="TableParagraph"/>
              <w:ind w:left="103" w:right="18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«Составление и выполнение алгорит- мов»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С. 62-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67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ind w:left="103" w:right="408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Контрольный урок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17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Уметь</w:t>
            </w:r>
            <w:r w:rsidRPr="00DC085F">
              <w:rPr>
                <w:rFonts w:ascii="Times New Roman" w:hAnsi="Times New Roman"/>
                <w:i/>
                <w:sz w:val="20"/>
                <w:lang w:val="ru-RU"/>
              </w:rPr>
              <w:t xml:space="preserve">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выполнять алгоритмы; определять истинность высказываний; составлять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алгоритм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упорядочивания рисунков; составлять по рисунку алгоритм</w:t>
            </w:r>
            <w:r w:rsidRPr="00DC085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для</w:t>
            </w:r>
          </w:p>
          <w:p w:rsidR="004500C2" w:rsidRPr="00DC085F" w:rsidRDefault="004500C2">
            <w:pPr>
              <w:pStyle w:val="TableParagraph"/>
              <w:ind w:left="105" w:right="22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Художника;</w:t>
            </w:r>
            <w:r w:rsidRPr="00DC085F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придумывать</w:t>
            </w:r>
            <w:r w:rsidRPr="00DC085F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свой циклический алгоритм шифрования</w:t>
            </w:r>
            <w:r w:rsidRPr="00DC085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текста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11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проявление самоорганизации в учебной деятельности.</w:t>
            </w:r>
          </w:p>
          <w:p w:rsidR="004500C2" w:rsidRPr="00DC085F" w:rsidRDefault="004500C2">
            <w:pPr>
              <w:pStyle w:val="TableParagraph"/>
              <w:ind w:left="105" w:right="16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определять самостоятельно критерии оценивания, давать самооценку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Познавательные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владение</w:t>
            </w:r>
            <w:r w:rsidRPr="00DC085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технологией</w:t>
            </w:r>
          </w:p>
          <w:p w:rsidR="004500C2" w:rsidRPr="00DC085F" w:rsidRDefault="004500C2">
            <w:pPr>
              <w:pStyle w:val="TableParagraph"/>
              <w:ind w:left="105" w:right="49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решения задач с помощью компьютера, компьютерным моделированием</w:t>
            </w:r>
          </w:p>
          <w:p w:rsidR="004500C2" w:rsidRPr="00DC085F" w:rsidRDefault="004500C2">
            <w:pPr>
              <w:pStyle w:val="TableParagraph"/>
              <w:ind w:left="105" w:right="40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участвовать в работе группы, распределять роли, договариваться друг с</w:t>
            </w:r>
            <w:r w:rsidRPr="00DC085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другом</w:t>
            </w:r>
          </w:p>
        </w:tc>
      </w:tr>
    </w:tbl>
    <w:p w:rsidR="004500C2" w:rsidRPr="00DC085F" w:rsidRDefault="004500C2">
      <w:pPr>
        <w:rPr>
          <w:lang w:val="ru-RU"/>
        </w:rPr>
        <w:sectPr w:rsidR="004500C2" w:rsidRPr="00DC085F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4"/>
        <w:gridCol w:w="425"/>
        <w:gridCol w:w="566"/>
        <w:gridCol w:w="710"/>
        <w:gridCol w:w="855"/>
        <w:gridCol w:w="1699"/>
        <w:gridCol w:w="2974"/>
        <w:gridCol w:w="5390"/>
      </w:tblGrid>
      <w:tr w:rsidR="004500C2" w:rsidRPr="008212AC">
        <w:trPr>
          <w:trHeight w:hRule="exact" w:val="4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8" w:lineRule="exact"/>
              <w:ind w:left="6089" w:right="6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b/>
                <w:sz w:val="20"/>
              </w:rPr>
              <w:t>3 четверть</w:t>
            </w:r>
            <w:r w:rsidRPr="008212AC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 w:rsidRPr="008212AC">
              <w:rPr>
                <w:rFonts w:ascii="Times New Roman" w:hAnsi="Times New Roman"/>
                <w:b/>
                <w:sz w:val="20"/>
              </w:rPr>
              <w:t>(10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8212AC">
              <w:rPr>
                <w:rFonts w:ascii="Times New Roman" w:hAnsi="Times New Roman"/>
                <w:b/>
                <w:sz w:val="20"/>
              </w:rPr>
              <w:t>уроков)</w:t>
            </w:r>
          </w:p>
        </w:tc>
      </w:tr>
      <w:tr w:rsidR="004500C2" w:rsidRPr="00BE13EE">
        <w:trPr>
          <w:trHeight w:hRule="exact" w:val="62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6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17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18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Виды </w:t>
            </w:r>
            <w:r w:rsidRPr="00DC085F">
              <w:rPr>
                <w:rFonts w:ascii="Times New Roman" w:hAnsi="Times New Roman"/>
                <w:spacing w:val="-2"/>
                <w:sz w:val="20"/>
                <w:lang w:val="ru-RU"/>
              </w:rPr>
              <w:t>информации.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pacing w:val="-2"/>
                <w:sz w:val="20"/>
                <w:lang w:val="ru-RU"/>
              </w:rPr>
              <w:t>Обработ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ка</w:t>
            </w:r>
          </w:p>
          <w:p w:rsidR="004500C2" w:rsidRPr="00DC085F" w:rsidRDefault="004500C2">
            <w:pPr>
              <w:pStyle w:val="TableParagraph"/>
              <w:ind w:left="103" w:right="9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графической информации</w:t>
            </w:r>
            <w:r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6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spacing w:before="5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4500C2" w:rsidRPr="00DC085F" w:rsidRDefault="004500C2">
            <w:pPr>
              <w:pStyle w:val="TableParagraph"/>
              <w:ind w:left="103" w:righ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Урок первичного предъявления новых знаний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</w:t>
            </w:r>
          </w:p>
          <w:p w:rsidR="004500C2" w:rsidRDefault="004500C2">
            <w:pPr>
              <w:pStyle w:val="TableParagraph"/>
              <w:ind w:left="103" w:right="100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УУД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12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Знать</w:t>
            </w:r>
            <w:r w:rsidRPr="00DC085F">
              <w:rPr>
                <w:rFonts w:ascii="Times New Roman" w:hAnsi="Times New Roman"/>
                <w:i/>
                <w:sz w:val="20"/>
                <w:lang w:val="ru-RU"/>
              </w:rPr>
              <w:t xml:space="preserve">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виды информации по способу получения</w:t>
            </w:r>
            <w:r w:rsidRPr="00DC085F">
              <w:rPr>
                <w:rFonts w:ascii="Times New Roman" w:hAnsi="Times New Roman"/>
                <w:spacing w:val="-28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(зрительная, слуховая, вкусовая,осязательная); виды информации по способу двоичного кодирования (графическую, численную, звуковую); понятия«графический редактор», «текстовый ре- дактор», «текстовый процессор», «звуковой редактор», «файл».</w:t>
            </w:r>
            <w:r w:rsidRPr="00DC085F">
              <w:rPr>
                <w:rFonts w:ascii="Times New Roman" w:hAnsi="Times New Roman"/>
                <w:i/>
                <w:sz w:val="20"/>
                <w:lang w:val="ru-RU"/>
              </w:rPr>
              <w:t xml:space="preserve">Уметь: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открывать графический редактор </w:t>
            </w:r>
            <w:r w:rsidRPr="008212AC">
              <w:rPr>
                <w:rFonts w:ascii="Times New Roman" w:hAnsi="Times New Roman"/>
                <w:sz w:val="20"/>
              </w:rPr>
              <w:t>Paint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; дополнять рисунок файлового дерева с папкой своего класса и личной папкой; личную папку</w:t>
            </w:r>
            <w:r w:rsidRPr="00DC085F">
              <w:rPr>
                <w:rFonts w:ascii="Times New Roman" w:hAnsi="Times New Roman"/>
                <w:spacing w:val="-28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называть своей фамилией; выбирать верные высказывания; исследовать, как работают инструменты рисования; составлять алгоритмы создания рисунков в графическом редакторе </w:t>
            </w:r>
            <w:r w:rsidRPr="008212AC">
              <w:rPr>
                <w:rFonts w:ascii="Times New Roman" w:hAnsi="Times New Roman"/>
                <w:sz w:val="20"/>
              </w:rPr>
              <w:t>Paint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 с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>помощью инструментов</w:t>
            </w:r>
            <w:r w:rsidRPr="00DC085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«эллипс»,</w:t>
            </w:r>
          </w:p>
          <w:p w:rsidR="004500C2" w:rsidRDefault="004500C2">
            <w:pPr>
              <w:pStyle w:val="TableParagraph"/>
              <w:ind w:left="105" w:right="318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«ластик»,</w:t>
            </w:r>
            <w:r w:rsidRPr="008212AC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8212AC">
              <w:rPr>
                <w:rFonts w:ascii="Times New Roman" w:hAnsi="Times New Roman"/>
                <w:sz w:val="20"/>
              </w:rPr>
              <w:t>«заливка»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17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Освоение личностного смысла учения, учебно-познавательный интерес к новому учебному материалу и способам решения новой частной задачи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определять самостоятельно критерии оценивания, давать</w:t>
            </w:r>
            <w:r w:rsidRPr="00DC085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самооценку</w:t>
            </w:r>
          </w:p>
          <w:p w:rsidR="004500C2" w:rsidRPr="00DC085F" w:rsidRDefault="004500C2">
            <w:pPr>
              <w:pStyle w:val="TableParagraph"/>
              <w:ind w:left="105" w:right="2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Познавательные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сопоставлять и отбирать информацию, полученную из различных источников (словари, энциклопедии, справочники, электронные диски, сеть</w:t>
            </w:r>
            <w:r w:rsidRPr="00DC085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Интернет)</w:t>
            </w:r>
          </w:p>
          <w:p w:rsidR="004500C2" w:rsidRPr="00DC085F" w:rsidRDefault="004500C2">
            <w:pPr>
              <w:pStyle w:val="TableParagraph"/>
              <w:ind w:left="105" w:right="53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выполняя различные роли в группе, сотрудничать в совместном решении</w:t>
            </w:r>
            <w:r w:rsidRPr="00DC085F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</w:tr>
      <w:tr w:rsidR="004500C2" w:rsidRPr="00BE13EE">
        <w:trPr>
          <w:trHeight w:hRule="exact" w:val="2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18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19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Создание рисунков с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помощью инструмен-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тов редактора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212AC">
              <w:rPr>
                <w:rFonts w:ascii="Times New Roman" w:hAnsi="Times New Roman"/>
                <w:sz w:val="20"/>
              </w:rPr>
              <w:t>Paint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С.</w:t>
            </w:r>
            <w:r w:rsidRPr="008212AC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8212AC">
              <w:rPr>
                <w:rFonts w:ascii="Times New Roman" w:hAnsi="Times New Roman"/>
                <w:sz w:val="20"/>
              </w:rPr>
              <w:t>4-8,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ind w:left="103" w:right="100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pacing w:val="-1"/>
                <w:w w:val="95"/>
                <w:sz w:val="20"/>
              </w:rPr>
              <w:t xml:space="preserve">Комбинированн </w:t>
            </w:r>
            <w:r w:rsidRPr="008212AC">
              <w:rPr>
                <w:rFonts w:ascii="Times New Roman" w:hAnsi="Times New Roman"/>
                <w:sz w:val="20"/>
              </w:rPr>
              <w:t>ый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2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pacing w:val="-3"/>
                <w:sz w:val="20"/>
                <w:lang w:val="ru-RU"/>
              </w:rPr>
              <w:t>Уметь</w:t>
            </w:r>
            <w:r w:rsidRPr="00DC085F">
              <w:rPr>
                <w:rFonts w:ascii="Times New Roman" w:hAnsi="Times New Roman"/>
                <w:i/>
                <w:spacing w:val="-3"/>
                <w:sz w:val="20"/>
                <w:lang w:val="ru-RU"/>
              </w:rPr>
              <w:t xml:space="preserve">: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строить дерево структуры рисунка;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рисовать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жука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в графическом редакторе </w:t>
            </w:r>
            <w:r w:rsidRPr="008212AC">
              <w:rPr>
                <w:rFonts w:ascii="Times New Roman" w:hAnsi="Times New Roman"/>
                <w:sz w:val="20"/>
              </w:rPr>
              <w:t>Paint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 с помощью</w:t>
            </w:r>
            <w:r w:rsidRPr="00DC085F">
              <w:rPr>
                <w:rFonts w:ascii="Times New Roman" w:hAnsi="Times New Roman"/>
                <w:spacing w:val="-33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инструментов</w:t>
            </w:r>
          </w:p>
          <w:p w:rsidR="004500C2" w:rsidRPr="00DC085F" w:rsidRDefault="004500C2">
            <w:pPr>
              <w:pStyle w:val="TableParagraph"/>
              <w:ind w:left="105" w:right="8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«эллипс», «ластик»,</w:t>
            </w:r>
            <w:r w:rsidRPr="00DC085F">
              <w:rPr>
                <w:rFonts w:ascii="Times New Roman" w:hAnsi="Times New Roman"/>
                <w:spacing w:val="-38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«заливка»,</w:t>
            </w:r>
          </w:p>
          <w:p w:rsidR="004500C2" w:rsidRPr="00DC085F" w:rsidRDefault="004500C2">
            <w:pPr>
              <w:pStyle w:val="TableParagraph"/>
              <w:spacing w:before="1"/>
              <w:ind w:left="105" w:right="59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«карандаш»,</w:t>
            </w:r>
            <w:r w:rsidRPr="00DC085F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«выделение»; копировать рисунок в гра- фическом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редакторе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24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оценивание значимости усваиваемого содержания, исходя из личностных ценностей, проявление самоорганизации в учебной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деятельности.</w:t>
            </w:r>
          </w:p>
          <w:p w:rsidR="004500C2" w:rsidRPr="00DC085F" w:rsidRDefault="004500C2">
            <w:pPr>
              <w:pStyle w:val="TableParagraph"/>
              <w:ind w:left="105" w:right="65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использовать при выполнения задания различные средства: справочную литературу, ИКТ</w:t>
            </w:r>
          </w:p>
          <w:p w:rsidR="004500C2" w:rsidRPr="00DC085F" w:rsidRDefault="004500C2">
            <w:pPr>
              <w:pStyle w:val="TableParagraph"/>
              <w:ind w:left="105" w:right="44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Познавательные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умение работать со справочной литературой,</w:t>
            </w:r>
            <w:r w:rsidRPr="00DC085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инструкциями,</w:t>
            </w:r>
          </w:p>
          <w:p w:rsidR="004500C2" w:rsidRPr="00DC085F" w:rsidRDefault="004500C2">
            <w:pPr>
              <w:pStyle w:val="TableParagraph"/>
              <w:ind w:left="158" w:right="2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устройствами, анализ ошибок в</w:t>
            </w:r>
            <w:r w:rsidRPr="00DC085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программе</w:t>
            </w:r>
          </w:p>
          <w:p w:rsidR="004500C2" w:rsidRPr="00DC085F" w:rsidRDefault="004500C2">
            <w:pPr>
              <w:pStyle w:val="TableParagraph"/>
              <w:spacing w:before="10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4500C2" w:rsidRPr="00DC085F" w:rsidRDefault="004500C2">
            <w:pPr>
              <w:pStyle w:val="TableParagraph"/>
              <w:ind w:left="105" w:right="16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участвовать в диалоге;</w:t>
            </w:r>
            <w:r w:rsidRPr="00DC085F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слушать</w:t>
            </w:r>
          </w:p>
        </w:tc>
      </w:tr>
    </w:tbl>
    <w:p w:rsidR="004500C2" w:rsidRPr="00DC085F" w:rsidRDefault="004500C2">
      <w:pPr>
        <w:rPr>
          <w:rFonts w:ascii="Times New Roman" w:hAnsi="Times New Roman"/>
          <w:sz w:val="20"/>
          <w:szCs w:val="20"/>
          <w:lang w:val="ru-RU"/>
        </w:rPr>
        <w:sectPr w:rsidR="004500C2" w:rsidRPr="00DC085F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4"/>
        <w:gridCol w:w="425"/>
        <w:gridCol w:w="566"/>
        <w:gridCol w:w="710"/>
        <w:gridCol w:w="855"/>
        <w:gridCol w:w="1699"/>
        <w:gridCol w:w="2974"/>
        <w:gridCol w:w="5389"/>
      </w:tblGrid>
      <w:tr w:rsidR="004500C2" w:rsidRPr="00BE13EE">
        <w:trPr>
          <w:trHeight w:hRule="exact" w:val="69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5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и понимать других, высказывать свою точку зрения на события</w:t>
            </w:r>
          </w:p>
        </w:tc>
      </w:tr>
      <w:tr w:rsidR="004500C2" w:rsidRPr="00BE13EE">
        <w:trPr>
          <w:trHeight w:hRule="exact" w:val="32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19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19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Копирование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фраг- мента рисунка</w:t>
            </w:r>
            <w:r w:rsidRPr="00DC085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4500C2" w:rsidRPr="00DC085F" w:rsidRDefault="004500C2">
            <w:pPr>
              <w:pStyle w:val="TableParagraph"/>
              <w:ind w:left="103" w:right="19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редакторе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8212AC">
              <w:rPr>
                <w:rFonts w:ascii="Times New Roman" w:hAnsi="Times New Roman"/>
                <w:sz w:val="20"/>
              </w:rPr>
              <w:t>Paint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С.</w:t>
            </w:r>
            <w:r w:rsidRPr="008212AC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8212AC">
              <w:rPr>
                <w:rFonts w:ascii="Times New Roman" w:hAnsi="Times New Roman"/>
                <w:sz w:val="20"/>
              </w:rPr>
              <w:t>8-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ind w:left="103" w:right="100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pacing w:val="-1"/>
                <w:w w:val="95"/>
                <w:sz w:val="20"/>
              </w:rPr>
              <w:t xml:space="preserve">Комбинированн </w:t>
            </w:r>
            <w:r w:rsidRPr="008212AC">
              <w:rPr>
                <w:rFonts w:ascii="Times New Roman" w:hAnsi="Times New Roman"/>
                <w:sz w:val="20"/>
              </w:rPr>
              <w:t>ый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25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Уметь</w:t>
            </w:r>
            <w:r w:rsidRPr="00DC085F">
              <w:rPr>
                <w:rFonts w:ascii="Times New Roman" w:hAnsi="Times New Roman"/>
                <w:i/>
                <w:sz w:val="20"/>
                <w:lang w:val="ru-RU"/>
              </w:rPr>
              <w:t xml:space="preserve">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разбивать рисунки на два класса,один из классов разбивать на два подкласса,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каждый подкласс обводить синим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цветом; создавать рисунок в графическом редакторе </w:t>
            </w:r>
            <w:r w:rsidRPr="008212AC">
              <w:rPr>
                <w:rFonts w:ascii="Times New Roman" w:hAnsi="Times New Roman"/>
                <w:sz w:val="20"/>
              </w:rPr>
              <w:t>Paint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, используя готовые элементы; </w:t>
            </w:r>
            <w:r w:rsidRPr="00DC085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сохранять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рисунок; рассматривать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окно диалога и отвечать на</w:t>
            </w:r>
            <w:r w:rsidRPr="00DC085F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вопросы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46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учебно-познавательный интерес к новому учебному материалу и способам решения новой частной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задачи</w:t>
            </w:r>
          </w:p>
          <w:p w:rsidR="004500C2" w:rsidRPr="00DC085F" w:rsidRDefault="004500C2">
            <w:pPr>
              <w:pStyle w:val="TableParagraph"/>
              <w:ind w:left="105" w:right="44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Познавательные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владение</w:t>
            </w:r>
            <w:r w:rsidRPr="00DC085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технологией</w:t>
            </w:r>
          </w:p>
          <w:p w:rsidR="004500C2" w:rsidRPr="00DC085F" w:rsidRDefault="004500C2">
            <w:pPr>
              <w:pStyle w:val="TableParagraph"/>
              <w:ind w:left="105" w:right="49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решения задач с помощью компьютера, компьютерным моделированием</w:t>
            </w:r>
          </w:p>
          <w:p w:rsidR="004500C2" w:rsidRPr="00DC085F" w:rsidRDefault="004500C2">
            <w:pPr>
              <w:pStyle w:val="TableParagraph"/>
              <w:spacing w:before="10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4500C2" w:rsidRPr="00DC085F" w:rsidRDefault="004500C2">
            <w:pPr>
              <w:pStyle w:val="TableParagraph"/>
              <w:ind w:left="105" w:right="53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выполняя различные роли в группе, сотрудничать в совместном решении</w:t>
            </w:r>
            <w:r w:rsidRPr="00DC085F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</w:tr>
      <w:tr w:rsidR="004500C2" w:rsidRPr="00BE13EE">
        <w:trPr>
          <w:trHeight w:hRule="exact" w:val="20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20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15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Вставка рисунков из файла.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Перемещение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рисунков в редакторе </w:t>
            </w:r>
            <w:r w:rsidRPr="008212AC">
              <w:rPr>
                <w:rFonts w:ascii="Times New Roman" w:hAnsi="Times New Roman"/>
                <w:sz w:val="20"/>
              </w:rPr>
              <w:t>Paint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ind w:left="105" w:right="280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С.10- 12,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14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Урок применения предметныхЗУН ов и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УУД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13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pacing w:val="-1"/>
                <w:sz w:val="20"/>
                <w:lang w:val="ru-RU"/>
              </w:rPr>
              <w:t>Знать</w:t>
            </w:r>
            <w:r w:rsidRPr="00DC085F">
              <w:rPr>
                <w:rFonts w:ascii="Times New Roman" w:hAnsi="Times New Roman"/>
                <w:spacing w:val="-1"/>
                <w:sz w:val="20"/>
                <w:lang w:val="ru-RU"/>
              </w:rPr>
              <w:t>назначение</w:t>
            </w:r>
            <w:r w:rsidRPr="00DC085F">
              <w:rPr>
                <w:rFonts w:ascii="Times New Roman" w:hAnsi="Times New Roman"/>
                <w:spacing w:val="-34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инструментов графического редактора </w:t>
            </w:r>
            <w:r w:rsidRPr="008212AC">
              <w:rPr>
                <w:rFonts w:ascii="Times New Roman" w:hAnsi="Times New Roman"/>
                <w:sz w:val="20"/>
              </w:rPr>
              <w:t>Paint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. </w:t>
            </w: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Уметь</w:t>
            </w:r>
            <w:r w:rsidRPr="00DC085F">
              <w:rPr>
                <w:rFonts w:ascii="Times New Roman" w:hAnsi="Times New Roman"/>
                <w:i/>
                <w:sz w:val="20"/>
                <w:lang w:val="ru-RU"/>
              </w:rPr>
              <w:t xml:space="preserve">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выбирать верные высказывания; создавать рисунок в графическом редак- торе </w:t>
            </w:r>
            <w:r w:rsidRPr="008212AC">
              <w:rPr>
                <w:rFonts w:ascii="Times New Roman" w:hAnsi="Times New Roman"/>
                <w:sz w:val="20"/>
              </w:rPr>
              <w:t>Paint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, используя готовые элементы; решать задачу с помощью</w:t>
            </w:r>
            <w:r w:rsidRPr="00DC085F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таблицы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25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Освоение личностного смысла учения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определять самостоятельно критерии оценивания, давать самооценку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Познавательные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самостоятельно делать выводы, перерабатывать информацию,</w:t>
            </w:r>
            <w:r w:rsidRPr="00DC085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преобразовывать</w:t>
            </w:r>
          </w:p>
          <w:p w:rsidR="004500C2" w:rsidRPr="00DC085F" w:rsidRDefault="004500C2">
            <w:pPr>
              <w:pStyle w:val="TableParagraph"/>
              <w:ind w:left="105" w:right="54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еѐ, представлять информацию на основе схем, моделей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выполняя различные роли в группе, сотрудничать в совместном решении</w:t>
            </w:r>
            <w:r w:rsidRPr="00DC085F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</w:tr>
      <w:tr w:rsidR="004500C2" w:rsidRPr="00BE13EE">
        <w:trPr>
          <w:trHeight w:hRule="exact" w:val="32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21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Текстовая информа- ция. Обработка</w:t>
            </w:r>
            <w:r w:rsidRPr="00DC085F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текста на</w:t>
            </w:r>
            <w:r w:rsidRPr="00DC085F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компьютере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С. 13-</w:t>
            </w:r>
          </w:p>
          <w:p w:rsidR="004500C2" w:rsidRDefault="004500C2">
            <w:pPr>
              <w:pStyle w:val="TableParagraph"/>
              <w:spacing w:line="229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15,</w:t>
            </w:r>
          </w:p>
          <w:p w:rsidR="004500C2" w:rsidRDefault="004500C2">
            <w:pPr>
              <w:pStyle w:val="TableParagraph"/>
              <w:spacing w:line="229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14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Урок применения предметныхЗУН ов и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УУД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1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Знать: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программы для работы с текстом (текстовый редактор и текстовый</w:t>
            </w:r>
            <w:r w:rsidRPr="00DC085F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процессор);</w:t>
            </w:r>
            <w:r w:rsidRPr="00DC085F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что</w:t>
            </w:r>
            <w:r w:rsidRPr="00DC085F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текст состоит из символов; что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компьютер хранит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памяти двоичные коды символов, каждый символ кодируется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набором из восьми нулей и единиц; в кодовой таблице 256 символов.</w:t>
            </w:r>
          </w:p>
          <w:p w:rsidR="004500C2" w:rsidRPr="00DC085F" w:rsidRDefault="004500C2">
            <w:pPr>
              <w:pStyle w:val="TableParagraph"/>
              <w:ind w:left="105" w:right="39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Уметь: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форматировать</w:t>
            </w:r>
            <w:r w:rsidRPr="00DC085F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текст (выравнивать); заполнять пропуски в дереве деления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данного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набора символов</w:t>
            </w:r>
            <w:r w:rsidRPr="00DC085F">
              <w:rPr>
                <w:rFonts w:ascii="Times New Roman" w:hAnsi="Times New Roman"/>
                <w:spacing w:val="-3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17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адекватная оценка пользы и вреда от работы за компьютером, умение организовать свое рабочее время, распределить</w:t>
            </w:r>
            <w:r w:rsidRPr="00DC085F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силы</w:t>
            </w:r>
          </w:p>
          <w:p w:rsidR="004500C2" w:rsidRPr="00DC085F" w:rsidRDefault="004500C2">
            <w:pPr>
              <w:pStyle w:val="TableParagraph"/>
              <w:ind w:left="105" w:right="16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определять самостоятельно критерии оценивания, давать самооценку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Познавательные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умение работать со справочной литературой, инструкциями,</w:t>
            </w:r>
          </w:p>
          <w:p w:rsidR="004500C2" w:rsidRPr="00DC085F" w:rsidRDefault="004500C2">
            <w:pPr>
              <w:pStyle w:val="TableParagraph"/>
              <w:ind w:left="105" w:right="764" w:firstLine="5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устройствами, анализ ошибок в программевладение технологией</w:t>
            </w:r>
          </w:p>
          <w:p w:rsidR="004500C2" w:rsidRPr="00DC085F" w:rsidRDefault="004500C2">
            <w:pPr>
              <w:pStyle w:val="TableParagraph"/>
              <w:ind w:left="105" w:right="49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решения задач с помощью компьютера, компьютерным моделированием</w:t>
            </w:r>
          </w:p>
          <w:p w:rsidR="004500C2" w:rsidRPr="00DC085F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eastAsia="Times New Roman"/>
                <w:w w:val="99"/>
                <w:sz w:val="20"/>
                <w:lang w:val="ru-RU"/>
              </w:rPr>
              <w:t>,</w:t>
            </w:r>
          </w:p>
          <w:p w:rsidR="004500C2" w:rsidRPr="00DC085F" w:rsidRDefault="004500C2">
            <w:pPr>
              <w:pStyle w:val="TableParagraph"/>
              <w:spacing w:before="10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4500C2" w:rsidRPr="00DC085F" w:rsidRDefault="004500C2">
            <w:pPr>
              <w:pStyle w:val="TableParagraph"/>
              <w:ind w:left="105" w:right="16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участвовать в диалоге;</w:t>
            </w:r>
            <w:r w:rsidRPr="00DC085F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слушать</w:t>
            </w:r>
          </w:p>
        </w:tc>
      </w:tr>
    </w:tbl>
    <w:p w:rsidR="004500C2" w:rsidRPr="00DC085F" w:rsidRDefault="004500C2">
      <w:pPr>
        <w:rPr>
          <w:rFonts w:ascii="Times New Roman" w:hAnsi="Times New Roman"/>
          <w:sz w:val="20"/>
          <w:szCs w:val="20"/>
          <w:lang w:val="ru-RU"/>
        </w:rPr>
        <w:sectPr w:rsidR="004500C2" w:rsidRPr="00DC085F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4"/>
        <w:gridCol w:w="425"/>
        <w:gridCol w:w="566"/>
        <w:gridCol w:w="710"/>
        <w:gridCol w:w="855"/>
        <w:gridCol w:w="1699"/>
        <w:gridCol w:w="2974"/>
        <w:gridCol w:w="5389"/>
      </w:tblGrid>
      <w:tr w:rsidR="004500C2" w:rsidRPr="00BE13EE">
        <w:trPr>
          <w:trHeight w:hRule="exact" w:val="11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13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подклассы; открывать файл с текстом в программе </w:t>
            </w:r>
            <w:r w:rsidRPr="008212AC">
              <w:rPr>
                <w:rFonts w:ascii="Times New Roman" w:hAnsi="Times New Roman"/>
                <w:sz w:val="20"/>
              </w:rPr>
              <w:t>MSWord</w:t>
            </w:r>
            <w:r w:rsidRPr="00DC085F">
              <w:rPr>
                <w:rFonts w:ascii="Times New Roman" w:hAnsi="Times New Roman"/>
                <w:spacing w:val="-30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 форматировать его; сохранять электронный текст; отмечать точки, заданные</w:t>
            </w:r>
            <w:r w:rsidRPr="00DC085F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координатами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5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и понимать других, высказывать свою точку зрения на события</w:t>
            </w:r>
          </w:p>
        </w:tc>
      </w:tr>
      <w:tr w:rsidR="004500C2" w:rsidRPr="00BE13EE">
        <w:trPr>
          <w:trHeight w:hRule="exact" w:val="32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23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Редактирование и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форматирование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тек- ста в </w:t>
            </w:r>
            <w:r w:rsidRPr="008212AC">
              <w:rPr>
                <w:rFonts w:ascii="Times New Roman" w:hAnsi="Times New Roman"/>
                <w:sz w:val="20"/>
              </w:rPr>
              <w:t>MS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212AC">
              <w:rPr>
                <w:rFonts w:ascii="Times New Roman" w:hAnsi="Times New Roman"/>
                <w:sz w:val="20"/>
              </w:rPr>
              <w:t>Word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С. 16-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19,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ind w:left="103" w:right="209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pacing w:val="-1"/>
                <w:sz w:val="20"/>
              </w:rPr>
              <w:t xml:space="preserve">Комбинированн </w:t>
            </w:r>
            <w:r w:rsidRPr="008212AC">
              <w:rPr>
                <w:rFonts w:ascii="Times New Roman" w:hAnsi="Times New Roman"/>
                <w:sz w:val="20"/>
              </w:rPr>
              <w:t>ый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1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Уметь</w:t>
            </w:r>
            <w:r w:rsidRPr="00DC085F">
              <w:rPr>
                <w:rFonts w:ascii="Times New Roman" w:hAnsi="Times New Roman"/>
                <w:i/>
                <w:sz w:val="20"/>
                <w:lang w:val="ru-RU"/>
              </w:rPr>
              <w:t xml:space="preserve">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сохранять текст в текстовом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процессоре; рассматривать алгоритм выбора команды сохранения; объяснять,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какихслучаях надо использовать команду «Со-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хранить», а в каких</w:t>
            </w:r>
            <w:r w:rsidRPr="00DC085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-</w:t>
            </w:r>
          </w:p>
          <w:p w:rsidR="004500C2" w:rsidRPr="00DC085F" w:rsidRDefault="004500C2">
            <w:pPr>
              <w:pStyle w:val="TableParagraph"/>
              <w:spacing w:before="1"/>
              <w:ind w:left="105" w:right="2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«Сохранить как»; заполнять пропуски в тексте; открывать файлы в текстовом</w:t>
            </w:r>
            <w:r w:rsidRPr="00DC085F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процессоре ТП </w:t>
            </w:r>
            <w:r w:rsidRPr="008212AC">
              <w:rPr>
                <w:rFonts w:ascii="Times New Roman" w:hAnsi="Times New Roman"/>
                <w:sz w:val="20"/>
              </w:rPr>
              <w:t>MSWord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вставлять пропущенные слова,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выделять их красным цветом, сохранять файл в свою личную</w:t>
            </w:r>
            <w:r w:rsidRPr="00DC085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папку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25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Освоение личностного смысла учения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</w:t>
            </w:r>
            <w:r w:rsidRPr="00DC085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оценивать</w:t>
            </w:r>
          </w:p>
          <w:p w:rsidR="004500C2" w:rsidRPr="00DC085F" w:rsidRDefault="004500C2">
            <w:pPr>
              <w:pStyle w:val="TableParagraph"/>
              <w:ind w:left="105" w:right="44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Познавательные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умение работать со справочной литературой,</w:t>
            </w:r>
            <w:r w:rsidRPr="00DC085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инструкциями,</w:t>
            </w:r>
          </w:p>
          <w:p w:rsidR="004500C2" w:rsidRPr="00DC085F" w:rsidRDefault="004500C2">
            <w:pPr>
              <w:pStyle w:val="TableParagraph"/>
              <w:spacing w:before="1"/>
              <w:ind w:left="158" w:right="2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устройствами, анализ ошибок в</w:t>
            </w:r>
            <w:r w:rsidRPr="00DC085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программе</w:t>
            </w:r>
          </w:p>
          <w:p w:rsidR="004500C2" w:rsidRPr="00DC085F" w:rsidRDefault="004500C2">
            <w:pPr>
              <w:pStyle w:val="TableParagraph"/>
              <w:spacing w:before="10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4500C2" w:rsidRPr="00DC085F" w:rsidRDefault="004500C2">
            <w:pPr>
              <w:pStyle w:val="TableParagraph"/>
              <w:ind w:left="105" w:right="40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участвовать в работе группы, распределять роли, договариваться друг с</w:t>
            </w:r>
            <w:r w:rsidRPr="00DC085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другом</w:t>
            </w:r>
          </w:p>
        </w:tc>
      </w:tr>
      <w:tr w:rsidR="004500C2" w:rsidRPr="00BE13EE">
        <w:trPr>
          <w:trHeight w:hRule="exact" w:val="48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23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19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Дополнительные </w:t>
            </w:r>
            <w:r w:rsidRPr="00DC085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возможности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тексто- вого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процессора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С. 20-</w:t>
            </w:r>
          </w:p>
          <w:p w:rsidR="004500C2" w:rsidRDefault="004500C2">
            <w:pPr>
              <w:pStyle w:val="TableParagraph"/>
              <w:spacing w:line="229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21,</w:t>
            </w:r>
          </w:p>
          <w:p w:rsidR="004500C2" w:rsidRDefault="004500C2">
            <w:pPr>
              <w:pStyle w:val="TableParagraph"/>
              <w:spacing w:line="229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14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Урок применения предметныхЗУН ов и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УУД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14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Знать</w:t>
            </w:r>
            <w:r w:rsidRPr="00DC085F">
              <w:rPr>
                <w:rFonts w:ascii="Times New Roman" w:hAnsi="Times New Roman"/>
                <w:i/>
                <w:sz w:val="20"/>
                <w:lang w:val="ru-RU"/>
              </w:rPr>
              <w:t xml:space="preserve">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дополнительные возможности текстового процессора (вставка рисунка из файла, создание объекта </w:t>
            </w:r>
            <w:r w:rsidRPr="008212AC">
              <w:rPr>
                <w:rFonts w:ascii="Times New Roman" w:hAnsi="Times New Roman"/>
                <w:spacing w:val="-3"/>
                <w:sz w:val="20"/>
              </w:rPr>
              <w:t>WordArt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>);</w:t>
            </w:r>
            <w:r w:rsidRPr="00DC085F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понятие</w:t>
            </w:r>
          </w:p>
          <w:p w:rsidR="004500C2" w:rsidRPr="00DC085F" w:rsidRDefault="004500C2">
            <w:pPr>
              <w:pStyle w:val="TableParagraph"/>
              <w:ind w:left="105" w:right="22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«редактирование» текста; свойства</w:t>
            </w:r>
            <w:r w:rsidRPr="00DC085F">
              <w:rPr>
                <w:rFonts w:ascii="Times New Roman" w:hAnsi="Times New Roman"/>
                <w:spacing w:val="-27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графического</w:t>
            </w:r>
            <w:r w:rsidRPr="00DC085F">
              <w:rPr>
                <w:rFonts w:ascii="Times New Roman" w:hAnsi="Times New Roman"/>
                <w:spacing w:val="-27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объекта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(рисунка)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 текстовом документе.</w:t>
            </w:r>
          </w:p>
          <w:p w:rsidR="004500C2" w:rsidRPr="00DC085F" w:rsidRDefault="004500C2">
            <w:pPr>
              <w:pStyle w:val="TableParagraph"/>
              <w:ind w:left="105" w:right="8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pacing w:val="-5"/>
                <w:sz w:val="20"/>
                <w:lang w:val="ru-RU"/>
              </w:rPr>
              <w:t>Уметь: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вставлять </w:t>
            </w:r>
            <w:r w:rsidRPr="00DC085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рисунок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из 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>файла; создавать объект</w:t>
            </w:r>
            <w:r w:rsidRPr="00DC085F">
              <w:rPr>
                <w:rFonts w:ascii="Times New Roman" w:hAnsi="Times New Roman"/>
                <w:spacing w:val="-30"/>
                <w:sz w:val="20"/>
                <w:lang w:val="ru-RU"/>
              </w:rPr>
              <w:t xml:space="preserve"> </w:t>
            </w:r>
            <w:r w:rsidRPr="008212AC">
              <w:rPr>
                <w:rFonts w:ascii="Times New Roman" w:hAnsi="Times New Roman"/>
                <w:spacing w:val="-5"/>
                <w:sz w:val="20"/>
              </w:rPr>
              <w:t>WordArt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(художественная надпись); редактировать 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текст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>помощью клавиш «</w:t>
            </w:r>
            <w:r w:rsidRPr="008212AC">
              <w:rPr>
                <w:rFonts w:ascii="Times New Roman" w:hAnsi="Times New Roman"/>
                <w:spacing w:val="-5"/>
                <w:sz w:val="20"/>
              </w:rPr>
              <w:t>Delete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», </w:t>
            </w:r>
            <w:r w:rsidRPr="00DC085F">
              <w:rPr>
                <w:rFonts w:ascii="Times New Roman" w:hAnsi="Times New Roman"/>
                <w:spacing w:val="-4"/>
                <w:sz w:val="20"/>
                <w:lang w:val="ru-RU"/>
              </w:rPr>
              <w:t>«</w:t>
            </w:r>
            <w:r w:rsidRPr="008212AC">
              <w:rPr>
                <w:rFonts w:ascii="Times New Roman" w:hAnsi="Times New Roman"/>
                <w:spacing w:val="-4"/>
                <w:sz w:val="20"/>
              </w:rPr>
              <w:t>Backspace</w:t>
            </w:r>
            <w:r w:rsidRPr="00DC085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»; рассматривать 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фрагмент файлового дерева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выполнять </w:t>
            </w:r>
            <w:r w:rsidRPr="00DC085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задания; выбирать истинные высказывания; 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делить элементы класса «Символы»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на </w:t>
            </w:r>
            <w:r w:rsidRPr="00DC085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два 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подкласса; создавать поздравительную </w:t>
            </w:r>
            <w:r w:rsidRPr="00DC085F">
              <w:rPr>
                <w:rFonts w:ascii="Times New Roman" w:hAnsi="Times New Roman"/>
                <w:spacing w:val="-4"/>
                <w:sz w:val="20"/>
                <w:lang w:val="ru-RU"/>
              </w:rPr>
              <w:t>открытку</w:t>
            </w:r>
            <w:r w:rsidRPr="00DC085F">
              <w:rPr>
                <w:rFonts w:ascii="Times New Roman" w:hAnsi="Times New Roman"/>
                <w:spacing w:val="-27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46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учебно-познавательный интерес к новому учебному материалу и способам решения новой частной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задачи</w:t>
            </w:r>
          </w:p>
          <w:p w:rsidR="004500C2" w:rsidRPr="00DC085F" w:rsidRDefault="004500C2">
            <w:pPr>
              <w:pStyle w:val="TableParagraph"/>
              <w:ind w:left="105" w:right="65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использовать при выполнения задания различные средства: справочную литературу, ИКТ</w:t>
            </w:r>
          </w:p>
          <w:p w:rsidR="004500C2" w:rsidRPr="00DC085F" w:rsidRDefault="004500C2">
            <w:pPr>
              <w:pStyle w:val="TableParagraph"/>
              <w:ind w:left="105" w:right="5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Познавательные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владение технологией решения задач с помощью компьютера, компьютерным моделированием</w:t>
            </w:r>
          </w:p>
          <w:p w:rsidR="004500C2" w:rsidRPr="00DC085F" w:rsidRDefault="004500C2">
            <w:pPr>
              <w:pStyle w:val="TableParagraph"/>
              <w:spacing w:before="1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4500C2" w:rsidRPr="00DC085F" w:rsidRDefault="004500C2">
            <w:pPr>
              <w:pStyle w:val="TableParagraph"/>
              <w:ind w:left="105" w:right="53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выполняя различные роли в группе, сотрудничать в совместном решении</w:t>
            </w:r>
            <w:r w:rsidRPr="00DC085F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</w:tr>
    </w:tbl>
    <w:p w:rsidR="004500C2" w:rsidRPr="00DC085F" w:rsidRDefault="004500C2">
      <w:pPr>
        <w:rPr>
          <w:rFonts w:ascii="Times New Roman" w:hAnsi="Times New Roman"/>
          <w:sz w:val="20"/>
          <w:szCs w:val="20"/>
          <w:lang w:val="ru-RU"/>
        </w:rPr>
        <w:sectPr w:rsidR="004500C2" w:rsidRPr="00DC085F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4"/>
        <w:gridCol w:w="425"/>
        <w:gridCol w:w="566"/>
        <w:gridCol w:w="710"/>
        <w:gridCol w:w="855"/>
        <w:gridCol w:w="1699"/>
        <w:gridCol w:w="2974"/>
        <w:gridCol w:w="5389"/>
      </w:tblGrid>
      <w:tr w:rsidR="004500C2" w:rsidRPr="00BE13EE">
        <w:trPr>
          <w:trHeight w:hRule="exact" w:val="9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24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текстовом процессоре </w:t>
            </w:r>
            <w:r w:rsidRPr="008212AC">
              <w:rPr>
                <w:rFonts w:ascii="Times New Roman" w:hAnsi="Times New Roman"/>
                <w:spacing w:val="-5"/>
                <w:sz w:val="20"/>
              </w:rPr>
              <w:t>MSWord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; </w:t>
            </w:r>
            <w:r w:rsidRPr="00DC085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выполнять циклический алгоритм, 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записанный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 виде блок-схемы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</w:tr>
      <w:tr w:rsidR="004500C2" w:rsidRPr="00BE13EE">
        <w:trPr>
          <w:trHeight w:hRule="exact" w:val="32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24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2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pacing w:val="-7"/>
                <w:sz w:val="20"/>
                <w:lang w:val="ru-RU"/>
              </w:rPr>
              <w:t>Обобщение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темы </w:t>
            </w:r>
            <w:r>
              <w:rPr>
                <w:rFonts w:ascii="Times New Roman" w:hAnsi="Times New Roman"/>
                <w:spacing w:val="-5"/>
                <w:sz w:val="20"/>
                <w:lang w:val="ru-RU"/>
              </w:rPr>
              <w:t>«Об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pacing w:val="-6"/>
                <w:sz w:val="20"/>
                <w:lang w:val="ru-RU"/>
              </w:rPr>
              <w:t>работка текстовой информаци</w:t>
            </w:r>
            <w:r>
              <w:rPr>
                <w:rFonts w:ascii="Times New Roman" w:hAnsi="Times New Roman"/>
                <w:spacing w:val="-6"/>
                <w:sz w:val="20"/>
                <w:lang w:val="ru-RU"/>
              </w:rPr>
              <w:t>и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С. 22-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25,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spacing w:before="5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4500C2" w:rsidRPr="00DC085F" w:rsidRDefault="004500C2">
            <w:pPr>
              <w:pStyle w:val="TableParagraph"/>
              <w:ind w:left="103" w:right="13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Урок обобщения и систематизации предметных ЗУНов, универсальных действий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31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 xml:space="preserve">Знать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понятия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>«носитель графическойинформации»,</w:t>
            </w:r>
          </w:p>
          <w:p w:rsidR="004500C2" w:rsidRPr="00DC085F" w:rsidRDefault="004500C2">
            <w:pPr>
              <w:pStyle w:val="TableParagraph"/>
              <w:ind w:left="105" w:right="8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«носитель звуковой ин-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формации».</w:t>
            </w:r>
          </w:p>
          <w:p w:rsidR="004500C2" w:rsidRPr="00DC085F" w:rsidRDefault="004500C2">
            <w:pPr>
              <w:pStyle w:val="TableParagraph"/>
              <w:ind w:left="105" w:right="4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pacing w:val="-3"/>
                <w:sz w:val="20"/>
                <w:lang w:val="ru-RU"/>
              </w:rPr>
              <w:t>Уметь: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выполнять алгоритм; анализировать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отредактированные тексты; создавать поздравительную открытку в текстовом процессоре</w:t>
            </w:r>
            <w:r w:rsidRPr="00DC085F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8212AC">
              <w:rPr>
                <w:rFonts w:ascii="Times New Roman" w:hAnsi="Times New Roman"/>
                <w:sz w:val="20"/>
              </w:rPr>
              <w:t>MSWord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2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Освоение личностного смысла учения, адекватная оценка пользы и вреда от работы за компьютером, умение организовать свое рабочее время, распределить</w:t>
            </w:r>
            <w:r w:rsidRPr="00DC085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силы</w:t>
            </w:r>
          </w:p>
          <w:p w:rsidR="004500C2" w:rsidRPr="00DC085F" w:rsidRDefault="004500C2">
            <w:pPr>
              <w:pStyle w:val="TableParagraph"/>
              <w:ind w:left="105" w:right="65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использовать при выполнения задания различные средства: справочную литературу, ИКТ</w:t>
            </w:r>
          </w:p>
          <w:p w:rsidR="004500C2" w:rsidRPr="00DC085F" w:rsidRDefault="004500C2">
            <w:pPr>
              <w:pStyle w:val="TableParagraph"/>
              <w:ind w:left="105" w:right="44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Познавательные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умение работать со справочной литературой,</w:t>
            </w:r>
            <w:r w:rsidRPr="00DC085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инструкциями,</w:t>
            </w:r>
          </w:p>
          <w:p w:rsidR="004500C2" w:rsidRPr="00DC085F" w:rsidRDefault="004500C2">
            <w:pPr>
              <w:pStyle w:val="TableParagraph"/>
              <w:ind w:left="158" w:right="2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устройствами, анализ ошибок в</w:t>
            </w:r>
            <w:r w:rsidRPr="00DC085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программе</w:t>
            </w:r>
          </w:p>
          <w:p w:rsidR="004500C2" w:rsidRPr="00DC085F" w:rsidRDefault="004500C2">
            <w:pPr>
              <w:pStyle w:val="TableParagraph"/>
              <w:spacing w:before="10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4500C2" w:rsidRPr="00DC085F" w:rsidRDefault="004500C2">
            <w:pPr>
              <w:pStyle w:val="TableParagraph"/>
              <w:ind w:left="105" w:right="22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участвовать в диалоге; слушать и понимать других, высказывать свою точку зрения на события</w:t>
            </w:r>
          </w:p>
        </w:tc>
      </w:tr>
      <w:tr w:rsidR="004500C2" w:rsidRPr="00BE13EE">
        <w:trPr>
          <w:trHeight w:hRule="exact" w:val="2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8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b/>
                <w:sz w:val="20"/>
              </w:rPr>
              <w:t>25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27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Контрольная работа за 3 четверть«Об- </w:t>
            </w:r>
            <w:r w:rsidRPr="00DC085F">
              <w:rPr>
                <w:rFonts w:ascii="Times New Roman" w:hAnsi="Times New Roman"/>
                <w:spacing w:val="-6"/>
                <w:sz w:val="20"/>
                <w:lang w:val="ru-RU"/>
              </w:rPr>
              <w:t>работка текстовой информации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С. 26-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27,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ind w:left="103" w:right="408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Контрольный урок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44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Знать</w:t>
            </w:r>
            <w:r w:rsidRPr="00DC085F">
              <w:rPr>
                <w:rFonts w:ascii="Times New Roman" w:hAnsi="Times New Roman"/>
                <w:b/>
                <w:i/>
                <w:spacing w:val="-24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DC085F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организации информации.</w:t>
            </w:r>
          </w:p>
          <w:p w:rsidR="004500C2" w:rsidRPr="00DC085F" w:rsidRDefault="004500C2">
            <w:pPr>
              <w:pStyle w:val="TableParagraph"/>
              <w:ind w:left="105" w:right="2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Уметь</w:t>
            </w:r>
            <w:r w:rsidRPr="00DC085F">
              <w:rPr>
                <w:rFonts w:ascii="Times New Roman" w:hAnsi="Times New Roman"/>
                <w:i/>
                <w:sz w:val="20"/>
                <w:lang w:val="ru-RU"/>
              </w:rPr>
              <w:t xml:space="preserve">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называть имена исполнителей алгоритмов; выполнять алгоритм,</w:t>
            </w:r>
            <w:r w:rsidRPr="00DC085F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заполняя таблицу; составлять алгоритм решения</w:t>
            </w:r>
            <w:r w:rsidRPr="00DC085F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задачи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16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оценивание значимости усваиваемого содержания, исходя из личностных ценностей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определять самостоятельно критерии оценивания, давать</w:t>
            </w:r>
            <w:r w:rsidRPr="00DC085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самооценку</w:t>
            </w:r>
          </w:p>
          <w:p w:rsidR="004500C2" w:rsidRPr="00DC085F" w:rsidRDefault="004500C2">
            <w:pPr>
              <w:pStyle w:val="TableParagraph"/>
              <w:ind w:left="105" w:right="2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Познавательные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сопоставлять и отбирать информацию, полученную из различных источников (словари, энциклопедии, справочники, электронные диски, сеть</w:t>
            </w:r>
            <w:r w:rsidRPr="00DC085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Интернет)</w:t>
            </w:r>
          </w:p>
          <w:p w:rsidR="004500C2" w:rsidRPr="00DC085F" w:rsidRDefault="004500C2">
            <w:pPr>
              <w:pStyle w:val="TableParagraph"/>
              <w:ind w:left="105" w:right="40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участвовать в работе группы, распределять роли, договариваться друг с</w:t>
            </w:r>
            <w:r w:rsidRPr="00DC085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другом</w:t>
            </w:r>
          </w:p>
        </w:tc>
      </w:tr>
      <w:tr w:rsidR="004500C2" w:rsidRPr="00BE13EE">
        <w:trPr>
          <w:trHeight w:hRule="exact" w:val="2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26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ind w:left="103" w:right="886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Численная информация.</w:t>
            </w:r>
          </w:p>
          <w:p w:rsidR="004500C2" w:rsidRDefault="004500C2">
            <w:pPr>
              <w:pStyle w:val="TableParagraph"/>
              <w:ind w:left="103" w:right="79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 xml:space="preserve">Вычисления </w:t>
            </w:r>
            <w:r w:rsidRPr="008212AC">
              <w:rPr>
                <w:rFonts w:ascii="Times New Roman" w:hAnsi="Times New Roman"/>
                <w:spacing w:val="-2"/>
                <w:sz w:val="20"/>
              </w:rPr>
              <w:t>накомпьютере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С. 28-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32,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4500C2" w:rsidRPr="00DC085F" w:rsidRDefault="004500C2">
            <w:pPr>
              <w:pStyle w:val="TableParagraph"/>
              <w:spacing w:before="6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4500C2" w:rsidRPr="00DC085F" w:rsidRDefault="004500C2">
            <w:pPr>
              <w:pStyle w:val="TableParagraph"/>
              <w:ind w:left="103" w:right="14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Урок применения предметныхЗУН ов и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УУД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ind w:left="105" w:right="101"/>
              <w:rPr>
                <w:rFonts w:ascii="Times New Roman" w:hAnsi="Times New Roman"/>
                <w:sz w:val="20"/>
                <w:szCs w:val="20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Знать</w:t>
            </w:r>
            <w:r w:rsidRPr="00DC085F">
              <w:rPr>
                <w:rFonts w:ascii="Times New Roman" w:hAnsi="Times New Roman"/>
                <w:i/>
                <w:sz w:val="20"/>
                <w:lang w:val="ru-RU"/>
              </w:rPr>
              <w:t xml:space="preserve">,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что в памяти компьютера числахранятся в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виде двоичных кодов, которыеназываются двоичными числами; для кодирования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чисел используется не кодоваятаблица,</w:t>
            </w:r>
            <w:r w:rsidRPr="00DC085F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а</w:t>
            </w:r>
            <w:r w:rsidRPr="00DC085F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набор</w:t>
            </w:r>
            <w:r w:rsidRPr="00DC085F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правил, который называют «двойная система счисления». </w:t>
            </w:r>
            <w:r w:rsidRPr="008212AC">
              <w:rPr>
                <w:rFonts w:ascii="Times New Roman" w:hAnsi="Times New Roman"/>
                <w:b/>
                <w:i/>
                <w:sz w:val="20"/>
              </w:rPr>
              <w:t>Иметь представление</w:t>
            </w:r>
            <w:r w:rsidRPr="008212AC">
              <w:rPr>
                <w:rFonts w:ascii="Times New Roman" w:hAnsi="Times New Roman"/>
                <w:sz w:val="20"/>
              </w:rPr>
              <w:t>о происхождении</w:t>
            </w:r>
            <w:r w:rsidRPr="008212AC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8212AC">
              <w:rPr>
                <w:rFonts w:ascii="Times New Roman" w:hAnsi="Times New Roman"/>
                <w:sz w:val="20"/>
              </w:rPr>
              <w:t>слова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46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учебно-познавательный интерес к новому учебному материалу и способам решения новой частной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задачи</w:t>
            </w:r>
          </w:p>
          <w:p w:rsidR="004500C2" w:rsidRPr="00DC085F" w:rsidRDefault="004500C2">
            <w:pPr>
              <w:pStyle w:val="TableParagraph"/>
              <w:ind w:left="105" w:right="65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использовать при выполнения задания различные средства: справочную литературу, ИКТ</w:t>
            </w:r>
          </w:p>
          <w:p w:rsidR="004500C2" w:rsidRPr="00DC085F" w:rsidRDefault="004500C2">
            <w:pPr>
              <w:pStyle w:val="TableParagraph"/>
              <w:ind w:left="105" w:right="51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Познавательные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владение технологией решения задач с помощью компьютера, компьютерным моделированием</w:t>
            </w:r>
          </w:p>
          <w:p w:rsidR="004500C2" w:rsidRPr="00DC085F" w:rsidRDefault="004500C2">
            <w:pPr>
              <w:pStyle w:val="TableParagraph"/>
              <w:spacing w:before="4" w:line="228" w:lineRule="exact"/>
              <w:ind w:left="105" w:right="53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выполняя различные роли в группе, сотрудничать в совместном решении</w:t>
            </w:r>
            <w:r w:rsidRPr="00DC085F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</w:tr>
    </w:tbl>
    <w:p w:rsidR="004500C2" w:rsidRPr="00DC085F" w:rsidRDefault="004500C2">
      <w:pPr>
        <w:spacing w:line="228" w:lineRule="exact"/>
        <w:rPr>
          <w:rFonts w:ascii="Times New Roman" w:hAnsi="Times New Roman"/>
          <w:sz w:val="20"/>
          <w:szCs w:val="20"/>
          <w:lang w:val="ru-RU"/>
        </w:rPr>
        <w:sectPr w:rsidR="004500C2" w:rsidRPr="00DC085F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4"/>
        <w:gridCol w:w="425"/>
        <w:gridCol w:w="566"/>
        <w:gridCol w:w="710"/>
        <w:gridCol w:w="855"/>
        <w:gridCol w:w="1699"/>
        <w:gridCol w:w="2974"/>
        <w:gridCol w:w="5390"/>
      </w:tblGrid>
      <w:tr w:rsidR="004500C2" w:rsidRPr="00BE13EE">
        <w:trPr>
          <w:trHeight w:hRule="exact" w:val="415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spacing w:line="223" w:lineRule="exact"/>
              <w:ind w:left="105" w:right="31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«компьютер».</w:t>
            </w:r>
          </w:p>
          <w:p w:rsidR="004500C2" w:rsidRPr="00DC085F" w:rsidRDefault="004500C2">
            <w:pPr>
              <w:pStyle w:val="TableParagraph"/>
              <w:spacing w:before="1"/>
              <w:ind w:left="105" w:right="14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pacing w:val="-4"/>
                <w:sz w:val="20"/>
                <w:lang w:val="ru-RU"/>
              </w:rPr>
              <w:t>Уметь</w:t>
            </w:r>
            <w:r w:rsidRPr="00DC085F">
              <w:rPr>
                <w:rFonts w:ascii="Times New Roman" w:hAnsi="Times New Roman"/>
                <w:i/>
                <w:spacing w:val="-4"/>
                <w:sz w:val="20"/>
                <w:lang w:val="ru-RU"/>
              </w:rPr>
              <w:t xml:space="preserve">: </w:t>
            </w:r>
            <w:r w:rsidRPr="00DC085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рассматривать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окно </w:t>
            </w:r>
            <w:r w:rsidRPr="00DC085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программы </w:t>
            </w:r>
            <w:r w:rsidRPr="00DC085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«Калькулятор»; выполнять 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порядок </w:t>
            </w:r>
            <w:r w:rsidRPr="00DC085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сложения </w:t>
            </w:r>
            <w:r w:rsidRPr="00DC085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двух 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чисел; выбирать объекты </w:t>
            </w:r>
            <w:r w:rsidRPr="00DC085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для 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работы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информацией; изучать алгоритм </w:t>
            </w:r>
            <w:r w:rsidRPr="00DC085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вычисления значения выражения </w:t>
            </w:r>
            <w:r w:rsidRPr="00DC085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со 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скобками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DC085F">
              <w:rPr>
                <w:rFonts w:ascii="Times New Roman" w:hAnsi="Times New Roman"/>
                <w:spacing w:val="-6"/>
                <w:sz w:val="20"/>
                <w:lang w:val="ru-RU"/>
              </w:rPr>
              <w:t>помощью</w:t>
            </w:r>
            <w:r w:rsidRPr="00DC085F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pacing w:val="-7"/>
                <w:sz w:val="20"/>
                <w:lang w:val="ru-RU"/>
              </w:rPr>
              <w:t>программы</w:t>
            </w:r>
          </w:p>
          <w:p w:rsidR="004500C2" w:rsidRPr="00DC085F" w:rsidRDefault="004500C2">
            <w:pPr>
              <w:pStyle w:val="TableParagraph"/>
              <w:ind w:left="105" w:right="8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«Калькулятор»; </w:t>
            </w:r>
            <w:r w:rsidRPr="00DC085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составлять 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алгоритм вычисления </w:t>
            </w:r>
            <w:r w:rsidRPr="00DC085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значений,используя занесение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DC085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память промежуточных 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результатов; находить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сварочном </w:t>
            </w:r>
            <w:r w:rsidRPr="00DC085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разделе информацию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 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том, какие </w:t>
            </w:r>
            <w:r w:rsidRPr="00DC085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действия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можно выполнять над</w:t>
            </w:r>
            <w:r w:rsidRPr="00DC085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файлами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</w:tr>
      <w:tr w:rsidR="004500C2" w:rsidRPr="008212AC">
        <w:trPr>
          <w:trHeight w:hRule="exact" w:val="6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14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spacing w:before="10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  <w:p w:rsidR="004500C2" w:rsidRDefault="004500C2">
            <w:pPr>
              <w:pStyle w:val="TableParagraph"/>
              <w:ind w:left="6201" w:right="6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b/>
                <w:sz w:val="20"/>
              </w:rPr>
              <w:t>4 четверть</w:t>
            </w:r>
            <w:r w:rsidRPr="008212AC"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 w:rsidRPr="008212AC">
              <w:rPr>
                <w:rFonts w:ascii="Times New Roman" w:hAnsi="Times New Roman"/>
                <w:b/>
                <w:sz w:val="20"/>
              </w:rPr>
              <w:t>(8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8212AC">
              <w:rPr>
                <w:rFonts w:ascii="Times New Roman" w:hAnsi="Times New Roman"/>
                <w:b/>
                <w:sz w:val="20"/>
              </w:rPr>
              <w:t>уроков)</w:t>
            </w:r>
          </w:p>
        </w:tc>
      </w:tr>
      <w:tr w:rsidR="004500C2" w:rsidRPr="00BE13EE">
        <w:trPr>
          <w:trHeight w:hRule="exact" w:val="32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27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ind w:left="103" w:right="277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Двоичное</w:t>
            </w:r>
            <w:r w:rsidRPr="008212AC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 w:rsidRPr="008212AC">
              <w:rPr>
                <w:rFonts w:ascii="Times New Roman" w:hAnsi="Times New Roman"/>
                <w:sz w:val="20"/>
              </w:rPr>
              <w:t>кодирова- 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С. 32-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33,</w:t>
            </w:r>
          </w:p>
          <w:p w:rsidR="004500C2" w:rsidRDefault="004500C2">
            <w:pPr>
              <w:pStyle w:val="TableParagraph"/>
              <w:spacing w:before="1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ind w:left="103" w:right="209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pacing w:val="-1"/>
                <w:sz w:val="20"/>
              </w:rPr>
              <w:t xml:space="preserve">Комбинированн </w:t>
            </w:r>
            <w:r w:rsidRPr="008212AC">
              <w:rPr>
                <w:rFonts w:ascii="Times New Roman" w:hAnsi="Times New Roman"/>
                <w:sz w:val="20"/>
              </w:rPr>
              <w:t>ый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2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i/>
                <w:sz w:val="20"/>
                <w:lang w:val="ru-RU"/>
              </w:rPr>
              <w:t xml:space="preserve">Уметь: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заполнять таблицу двоичных кодов чисел, используя алгоритм; по</w:t>
            </w:r>
            <w:r w:rsidRPr="00DC085F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двоич- ному коду определять</w:t>
            </w:r>
            <w:r w:rsidRPr="00DC085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число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27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оценивание значимости усваиваемого содержания, исходя из личностных ценностей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</w:t>
            </w:r>
            <w:r w:rsidRPr="00DC085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оценивать</w:t>
            </w:r>
          </w:p>
          <w:p w:rsidR="004500C2" w:rsidRPr="00DC085F" w:rsidRDefault="004500C2">
            <w:pPr>
              <w:pStyle w:val="TableParagraph"/>
              <w:ind w:left="105" w:right="5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Познавательные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владение технологией решения задач с помощью компьютера, компьютерным моделированием</w:t>
            </w:r>
          </w:p>
          <w:p w:rsidR="004500C2" w:rsidRPr="00DC085F" w:rsidRDefault="004500C2">
            <w:pPr>
              <w:pStyle w:val="TableParagraph"/>
              <w:ind w:left="105" w:right="22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участвовать в диалоге; слушать и понимать других, высказывать свою точку зрения на события</w:t>
            </w:r>
          </w:p>
        </w:tc>
      </w:tr>
      <w:tr w:rsidR="004500C2" w:rsidRPr="00BE13EE">
        <w:trPr>
          <w:trHeight w:hRule="exact" w:val="11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28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3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Действия объектов Действия </w:t>
            </w:r>
            <w:r w:rsidRPr="00DC085F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над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объектами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С.</w:t>
            </w:r>
            <w:r w:rsidRPr="008212AC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8212AC">
              <w:rPr>
                <w:rFonts w:ascii="Times New Roman" w:hAnsi="Times New Roman"/>
                <w:sz w:val="20"/>
              </w:rPr>
              <w:t>34-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38,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14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Урок применения предметныхЗУН ов и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УУД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spacing w:line="223" w:lineRule="exact"/>
              <w:ind w:left="105" w:right="31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Знать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понятия</w:t>
            </w:r>
            <w:r w:rsidRPr="00DC085F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>«объект»,</w:t>
            </w:r>
          </w:p>
          <w:p w:rsidR="004500C2" w:rsidRPr="00DC085F" w:rsidRDefault="004500C2">
            <w:pPr>
              <w:pStyle w:val="TableParagraph"/>
              <w:ind w:left="105" w:right="15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«свойства объекта», «действия объектов». </w:t>
            </w: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Уметь</w:t>
            </w:r>
            <w:r w:rsidRPr="00DC085F">
              <w:rPr>
                <w:rFonts w:ascii="Times New Roman" w:hAnsi="Times New Roman"/>
                <w:i/>
                <w:sz w:val="20"/>
                <w:lang w:val="ru-RU"/>
              </w:rPr>
              <w:t>:</w:t>
            </w:r>
            <w:r w:rsidRPr="00DC085F">
              <w:rPr>
                <w:rFonts w:ascii="Times New Roman" w:hAnsi="Times New Roman"/>
                <w:i/>
                <w:spacing w:val="-38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обводить на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>рисунке</w:t>
            </w:r>
            <w:r w:rsidRPr="00DC085F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объекты</w:t>
            </w:r>
            <w:r w:rsidRPr="00DC085F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одного</w:t>
            </w:r>
            <w:r w:rsidRPr="00DC085F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класса; называть</w:t>
            </w:r>
            <w:r w:rsidRPr="00DC085F">
              <w:rPr>
                <w:rFonts w:ascii="Times New Roman" w:hAnsi="Times New Roman"/>
                <w:spacing w:val="-30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действие,</w:t>
            </w:r>
            <w:r w:rsidRPr="00DC085F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присущее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2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Освоение личностного смысла учения, адекватная оценка пользы и вреда от работы за компьютером, умение организовать свое рабочее время, распределить</w:t>
            </w:r>
            <w:r w:rsidRPr="00DC085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силы</w:t>
            </w:r>
          </w:p>
          <w:p w:rsidR="004500C2" w:rsidRPr="00DC085F" w:rsidRDefault="004500C2">
            <w:pPr>
              <w:pStyle w:val="TableParagraph"/>
              <w:spacing w:line="228" w:lineRule="exact"/>
              <w:ind w:left="105" w:right="11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определять самостоятельно</w:t>
            </w:r>
            <w:r w:rsidRPr="00DC085F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критерии</w:t>
            </w:r>
          </w:p>
        </w:tc>
      </w:tr>
    </w:tbl>
    <w:p w:rsidR="004500C2" w:rsidRPr="00DC085F" w:rsidRDefault="004500C2">
      <w:pPr>
        <w:spacing w:line="228" w:lineRule="exact"/>
        <w:rPr>
          <w:rFonts w:ascii="Times New Roman" w:hAnsi="Times New Roman"/>
          <w:sz w:val="20"/>
          <w:szCs w:val="20"/>
          <w:lang w:val="ru-RU"/>
        </w:rPr>
        <w:sectPr w:rsidR="004500C2" w:rsidRPr="00DC085F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4"/>
        <w:gridCol w:w="425"/>
        <w:gridCol w:w="566"/>
        <w:gridCol w:w="710"/>
        <w:gridCol w:w="855"/>
        <w:gridCol w:w="1699"/>
        <w:gridCol w:w="2974"/>
        <w:gridCol w:w="5389"/>
      </w:tblGrid>
      <w:tr w:rsidR="004500C2" w:rsidRPr="00BE13EE">
        <w:trPr>
          <w:trHeight w:hRule="exact" w:val="43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28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всем объектам на рисунке; давать общее название всем объектам рисунка;</w:t>
            </w:r>
            <w:r w:rsidRPr="00DC085F">
              <w:rPr>
                <w:rFonts w:ascii="Times New Roman" w:hAnsi="Times New Roman"/>
                <w:spacing w:val="-27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определять объект по его действиям; записать действия объекта; работать в</w:t>
            </w:r>
            <w:r w:rsidRPr="00DC085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программе</w:t>
            </w:r>
          </w:p>
          <w:p w:rsidR="004500C2" w:rsidRPr="00DC085F" w:rsidRDefault="004500C2">
            <w:pPr>
              <w:pStyle w:val="TableParagraph"/>
              <w:ind w:left="105" w:right="14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«Компьютерная Долина» </w:t>
            </w: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Знать</w:t>
            </w:r>
            <w:r w:rsidRPr="00DC085F">
              <w:rPr>
                <w:rFonts w:ascii="Times New Roman" w:hAnsi="Times New Roman"/>
                <w:i/>
                <w:sz w:val="20"/>
                <w:lang w:val="ru-RU"/>
              </w:rPr>
              <w:t xml:space="preserve">,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что действия могут выполнятьсяне только самим объектом, но и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другиеобъекты могут производить действия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над ним.</w:t>
            </w:r>
          </w:p>
          <w:p w:rsidR="004500C2" w:rsidRPr="00DC085F" w:rsidRDefault="004500C2">
            <w:pPr>
              <w:pStyle w:val="TableParagraph"/>
              <w:ind w:left="105" w:right="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Уметь: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соединять рисунки объектов с действиями,</w:t>
            </w:r>
            <w:r w:rsidRPr="00DC085F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которые можно над ними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выполнить; работать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программе </w:t>
            </w:r>
            <w:r w:rsidRPr="00DC085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«Ком-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пьютерная </w:t>
            </w:r>
            <w:r w:rsidRPr="00DC085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Долина»;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находить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справочном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разделе необходимую</w:t>
            </w:r>
            <w:r w:rsidRPr="00DC085F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информацию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spacing w:line="223" w:lineRule="exact"/>
              <w:ind w:left="105" w:right="2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оценивания, давать самооценку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>Познавательные</w:t>
            </w:r>
            <w:r w:rsidRPr="00DC085F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>УУД:</w:t>
            </w:r>
          </w:p>
          <w:p w:rsidR="004500C2" w:rsidRPr="00DC085F" w:rsidRDefault="004500C2">
            <w:pPr>
              <w:pStyle w:val="TableParagraph"/>
              <w:spacing w:before="1" w:line="229" w:lineRule="exact"/>
              <w:ind w:left="105" w:right="2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владение</w:t>
            </w:r>
            <w:r w:rsidRPr="00DC085F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технологией</w:t>
            </w:r>
          </w:p>
          <w:p w:rsidR="004500C2" w:rsidRPr="00DC085F" w:rsidRDefault="004500C2">
            <w:pPr>
              <w:pStyle w:val="TableParagraph"/>
              <w:ind w:left="105" w:right="49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решения задач с помощью компьютера, компьютерным моделированием</w:t>
            </w:r>
          </w:p>
          <w:p w:rsidR="004500C2" w:rsidRPr="00DC085F" w:rsidRDefault="004500C2">
            <w:pPr>
              <w:pStyle w:val="TableParagraph"/>
              <w:spacing w:before="1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4500C2" w:rsidRPr="00DC085F" w:rsidRDefault="004500C2">
            <w:pPr>
              <w:pStyle w:val="TableParagraph"/>
              <w:ind w:left="105" w:right="22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участвовать в диалоге; слушать и понимать других, высказывать свою точку зрения на события</w:t>
            </w:r>
          </w:p>
        </w:tc>
      </w:tr>
      <w:tr w:rsidR="004500C2" w:rsidRPr="00BE13EE">
        <w:trPr>
          <w:trHeight w:hRule="exact" w:val="392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6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29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18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Влияние действий на значение свойства объекта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6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5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С. 39-</w:t>
            </w:r>
          </w:p>
          <w:p w:rsidR="004500C2" w:rsidRDefault="004500C2">
            <w:pPr>
              <w:pStyle w:val="TableParagraph"/>
              <w:spacing w:line="229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41,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14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Урок применения предметныхЗУН ов и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УУД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36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Знать</w:t>
            </w:r>
            <w:r w:rsidRPr="00DC085F">
              <w:rPr>
                <w:rFonts w:ascii="Times New Roman" w:hAnsi="Times New Roman"/>
                <w:i/>
                <w:sz w:val="20"/>
                <w:lang w:val="ru-RU"/>
              </w:rPr>
              <w:t xml:space="preserve">,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что действия объекта или действия над объектом могут изменять значение свойств</w:t>
            </w:r>
            <w:r w:rsidRPr="00DC085F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(размер,</w:t>
            </w:r>
            <w:r w:rsidRPr="00DC085F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форму,</w:t>
            </w:r>
            <w:r w:rsidRPr="00DC085F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цвет, температуру и</w:t>
            </w:r>
            <w:r w:rsidRPr="00DC085F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др.).</w:t>
            </w:r>
          </w:p>
          <w:p w:rsidR="004500C2" w:rsidRPr="00DC085F" w:rsidRDefault="004500C2">
            <w:pPr>
              <w:pStyle w:val="TableParagraph"/>
              <w:ind w:left="105" w:right="22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Уметь: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определять, какие свойства ели меняют свое значение</w:t>
            </w:r>
            <w:r w:rsidRPr="00DC085F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C085F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результате</w:t>
            </w:r>
            <w:r w:rsidRPr="00DC085F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ее</w:t>
            </w:r>
            <w:r w:rsidRPr="00DC085F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роста; анализировать отредактированный текст, сравнивать текст до форматирования и текст после форматирования; работать в программе «Компьютерная Долина»; составлять циклический алгоритм, используя данный</w:t>
            </w:r>
            <w:r w:rsidRPr="00DC085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блок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27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оценивание значимости усваиваемого содержания, исходя из личностных ценностей адекватная оценка пользы и вреда от работы за компьютером, умение организовать свое рабочее время, распределить силы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использовать при выполнения задания различные средства: справочную литературу, ИКТ</w:t>
            </w:r>
          </w:p>
          <w:p w:rsidR="004500C2" w:rsidRPr="00DC085F" w:rsidRDefault="004500C2">
            <w:pPr>
              <w:pStyle w:val="TableParagraph"/>
              <w:ind w:left="105" w:right="44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Познавательные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умение работать со справочной литературой,</w:t>
            </w:r>
            <w:r w:rsidRPr="00DC085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инструкциями,</w:t>
            </w:r>
          </w:p>
          <w:p w:rsidR="004500C2" w:rsidRPr="00DC085F" w:rsidRDefault="004500C2">
            <w:pPr>
              <w:pStyle w:val="TableParagraph"/>
              <w:ind w:left="158" w:right="2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устройствами, анализ ошибок в</w:t>
            </w:r>
            <w:r w:rsidRPr="00DC085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программе</w:t>
            </w:r>
          </w:p>
          <w:p w:rsidR="004500C2" w:rsidRPr="00DC085F" w:rsidRDefault="004500C2">
            <w:pPr>
              <w:pStyle w:val="TableParagraph"/>
              <w:spacing w:before="1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4500C2" w:rsidRPr="00DC085F" w:rsidRDefault="004500C2">
            <w:pPr>
              <w:pStyle w:val="TableParagraph"/>
              <w:ind w:left="105" w:right="53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выполняя различные роли в группе, сотрудничать в совместном решении</w:t>
            </w:r>
            <w:r w:rsidRPr="00DC085F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</w:tr>
      <w:tr w:rsidR="004500C2" w:rsidRPr="00BE13EE">
        <w:trPr>
          <w:trHeight w:hRule="exact" w:val="9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30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20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Циклические процессы в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>природе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>и технике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С. 42-</w:t>
            </w:r>
          </w:p>
          <w:p w:rsidR="004500C2" w:rsidRDefault="004500C2">
            <w:pPr>
              <w:pStyle w:val="TableParagraph"/>
              <w:spacing w:line="229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46,</w:t>
            </w:r>
          </w:p>
          <w:p w:rsidR="004500C2" w:rsidRDefault="004500C2">
            <w:pPr>
              <w:pStyle w:val="TableParagraph"/>
              <w:spacing w:line="229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500C2" w:rsidRDefault="004500C2">
            <w:pPr>
              <w:pStyle w:val="TableParagrap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500C2" w:rsidRDefault="004500C2">
            <w:pPr>
              <w:pStyle w:val="TableParagraph"/>
              <w:spacing w:before="4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4500C2" w:rsidRDefault="004500C2">
            <w:pPr>
              <w:pStyle w:val="TableParagraph"/>
              <w:ind w:left="103" w:right="100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Урок</w:t>
            </w:r>
            <w:r w:rsidRPr="008212AC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8212AC">
              <w:rPr>
                <w:rFonts w:ascii="Times New Roman" w:hAnsi="Times New Roman"/>
                <w:sz w:val="20"/>
              </w:rPr>
              <w:t>решения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31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Иметь представление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 циклическом процессе. </w:t>
            </w:r>
            <w:r w:rsidRPr="00DC085F">
              <w:rPr>
                <w:rFonts w:ascii="Times New Roman" w:hAnsi="Times New Roman"/>
                <w:b/>
                <w:i/>
                <w:spacing w:val="-3"/>
                <w:sz w:val="20"/>
                <w:lang w:val="ru-RU"/>
              </w:rPr>
              <w:t>Уметь: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работать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C085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>программе</w:t>
            </w:r>
          </w:p>
          <w:p w:rsidR="004500C2" w:rsidRDefault="004500C2">
            <w:pPr>
              <w:pStyle w:val="TableParagraph"/>
              <w:ind w:left="105" w:right="318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pacing w:val="-3"/>
                <w:sz w:val="20"/>
              </w:rPr>
              <w:t>«Компьютерная</w:t>
            </w:r>
            <w:r w:rsidRPr="008212AC"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 w:rsidRPr="008212AC">
              <w:rPr>
                <w:rFonts w:ascii="Times New Roman" w:hAnsi="Times New Roman"/>
                <w:spacing w:val="-3"/>
                <w:sz w:val="20"/>
              </w:rPr>
              <w:t>Долина»;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25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Освоение личностного смысла учения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</w:t>
            </w:r>
            <w:r w:rsidRPr="00DC085F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его</w:t>
            </w:r>
          </w:p>
        </w:tc>
      </w:tr>
    </w:tbl>
    <w:p w:rsidR="004500C2" w:rsidRPr="00DC085F" w:rsidRDefault="004500C2">
      <w:pPr>
        <w:rPr>
          <w:rFonts w:ascii="Times New Roman" w:hAnsi="Times New Roman"/>
          <w:sz w:val="20"/>
          <w:szCs w:val="20"/>
          <w:lang w:val="ru-RU"/>
        </w:rPr>
        <w:sectPr w:rsidR="004500C2" w:rsidRPr="00DC085F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4"/>
        <w:gridCol w:w="425"/>
        <w:gridCol w:w="566"/>
        <w:gridCol w:w="710"/>
        <w:gridCol w:w="855"/>
        <w:gridCol w:w="1699"/>
        <w:gridCol w:w="2974"/>
        <w:gridCol w:w="5389"/>
      </w:tblGrid>
      <w:tr w:rsidR="004500C2" w:rsidRPr="00BE13EE">
        <w:trPr>
          <w:trHeight w:hRule="exact"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ind w:left="103" w:right="152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практических и проектных</w:t>
            </w:r>
            <w:r w:rsidRPr="008212AC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8212AC">
              <w:rPr>
                <w:rFonts w:ascii="Times New Roman" w:hAnsi="Times New Roman"/>
                <w:sz w:val="20"/>
              </w:rPr>
              <w:t>задач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ind w:left="105" w:right="380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pacing w:val="-3"/>
                <w:sz w:val="20"/>
              </w:rPr>
              <w:t>рисовать</w:t>
            </w:r>
            <w:r w:rsidRPr="008212AC"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r w:rsidRPr="008212AC">
              <w:rPr>
                <w:rFonts w:ascii="Times New Roman" w:hAnsi="Times New Roman"/>
                <w:sz w:val="20"/>
              </w:rPr>
              <w:t>схему</w:t>
            </w:r>
            <w:r w:rsidRPr="008212AC"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 w:rsidRPr="008212AC">
              <w:rPr>
                <w:rFonts w:ascii="Times New Roman" w:hAnsi="Times New Roman"/>
                <w:sz w:val="20"/>
              </w:rPr>
              <w:t>циклического процесса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42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выполнения, самостоятельно оценивать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Познавательные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самостоятельно делать выводы, перерабатывать информацию,</w:t>
            </w:r>
            <w:r w:rsidRPr="00DC085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преобразовывать</w:t>
            </w:r>
          </w:p>
          <w:p w:rsidR="004500C2" w:rsidRPr="00DC085F" w:rsidRDefault="004500C2">
            <w:pPr>
              <w:pStyle w:val="TableParagraph"/>
              <w:ind w:left="105" w:right="40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еѐ, представлять информацию на основе схем, моделей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участвовать в работе группы, распределять роли, договариваться друг с</w:t>
            </w:r>
            <w:r w:rsidRPr="00DC085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другом</w:t>
            </w:r>
          </w:p>
        </w:tc>
      </w:tr>
      <w:tr w:rsidR="004500C2" w:rsidRPr="00BE13EE">
        <w:trPr>
          <w:trHeight w:hRule="exact" w:val="27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31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14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Использование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компьютеров в</w:t>
            </w:r>
            <w:r w:rsidRPr="00DC085F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жизни общества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С. 46-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50,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ind w:left="103" w:right="408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Контрольный урок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spacing w:line="223" w:lineRule="exact"/>
              <w:ind w:left="105" w:right="31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Уметь: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работать</w:t>
            </w:r>
            <w:r w:rsidRPr="00DC085F">
              <w:rPr>
                <w:rFonts w:ascii="Times New Roman" w:hAnsi="Times New Roman"/>
                <w:spacing w:val="-30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C085F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программе</w:t>
            </w:r>
          </w:p>
          <w:p w:rsidR="004500C2" w:rsidRPr="00DC085F" w:rsidRDefault="004500C2">
            <w:pPr>
              <w:pStyle w:val="TableParagraph"/>
              <w:ind w:left="105" w:right="26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«Компьютерная Долина»; находить в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>справочномразделе необходимую</w:t>
            </w:r>
            <w:r w:rsidRPr="00DC085F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>информацию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46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учебно-познавательный интерес к новому учебному материалу и способам решения новой частной</w:t>
            </w:r>
            <w:r w:rsidRPr="00DC085F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задачи</w:t>
            </w:r>
          </w:p>
          <w:p w:rsidR="004500C2" w:rsidRPr="00DC085F" w:rsidRDefault="004500C2">
            <w:pPr>
              <w:pStyle w:val="TableParagraph"/>
              <w:ind w:left="105" w:right="2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определять самостоятельно критерии оценивания, давать самооценку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Познавательные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сопоставлять и отбирать информацию, полученную из различных источников (словари, энциклопедии, справочники, электронные диски, сеть</w:t>
            </w:r>
            <w:r w:rsidRPr="00DC085F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Интернет)</w:t>
            </w:r>
          </w:p>
          <w:p w:rsidR="004500C2" w:rsidRPr="00DC085F" w:rsidRDefault="004500C2">
            <w:pPr>
              <w:pStyle w:val="TableParagraph"/>
              <w:ind w:left="105" w:right="40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участвовать в работе группы, распределять роли, договариваться друг с</w:t>
            </w:r>
            <w:r w:rsidRPr="00DC085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другом</w:t>
            </w:r>
          </w:p>
        </w:tc>
      </w:tr>
      <w:tr w:rsidR="004500C2" w:rsidRPr="00BE13EE">
        <w:trPr>
          <w:trHeight w:hRule="exact" w:val="2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32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spacing w:line="223" w:lineRule="exact"/>
              <w:ind w:left="103" w:right="19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Обобщение по</w:t>
            </w:r>
            <w:r w:rsidRPr="00DC085F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теме</w:t>
            </w:r>
          </w:p>
          <w:p w:rsidR="004500C2" w:rsidRDefault="004500C2">
            <w:pPr>
              <w:pStyle w:val="TableParagraph"/>
              <w:ind w:left="103" w:right="259"/>
              <w:rPr>
                <w:rFonts w:ascii="Times New Roman" w:hAnsi="Times New Roman"/>
                <w:sz w:val="20"/>
                <w:szCs w:val="20"/>
              </w:rPr>
            </w:pP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«Действие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объектов. </w:t>
            </w:r>
            <w:r w:rsidRPr="008212AC">
              <w:rPr>
                <w:rFonts w:ascii="Times New Roman" w:hAnsi="Times New Roman"/>
                <w:sz w:val="20"/>
              </w:rPr>
              <w:t xml:space="preserve">Действия </w:t>
            </w:r>
            <w:r w:rsidRPr="008212AC">
              <w:rPr>
                <w:rFonts w:ascii="Times New Roman" w:hAnsi="Times New Roman"/>
                <w:spacing w:val="-2"/>
                <w:sz w:val="20"/>
              </w:rPr>
              <w:t xml:space="preserve">над </w:t>
            </w:r>
            <w:r w:rsidRPr="008212AC">
              <w:rPr>
                <w:rFonts w:ascii="Times New Roman" w:hAnsi="Times New Roman"/>
                <w:sz w:val="20"/>
              </w:rPr>
              <w:t>объектами»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С. 50-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53,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№60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21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Урок обобщения и систематизации предметных ЗУНов, универсальных действий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37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Уметь</w:t>
            </w:r>
            <w:r w:rsidRPr="00DC085F">
              <w:rPr>
                <w:rFonts w:ascii="Times New Roman" w:hAnsi="Times New Roman"/>
                <w:i/>
                <w:sz w:val="20"/>
                <w:lang w:val="ru-RU"/>
              </w:rPr>
              <w:t xml:space="preserve">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определять</w:t>
            </w:r>
            <w:r w:rsidRPr="00DC085F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действия объекта; составлять циклический алгоритм; работатьв</w:t>
            </w:r>
            <w:r w:rsidRPr="00DC085F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>программе</w:t>
            </w:r>
          </w:p>
          <w:p w:rsidR="004500C2" w:rsidRPr="00DC085F" w:rsidRDefault="004500C2">
            <w:pPr>
              <w:pStyle w:val="TableParagraph"/>
              <w:ind w:left="105" w:right="49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«Компьютерная Долина»;находить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>справочном разделе необходимую</w:t>
            </w:r>
            <w:r w:rsidRPr="00DC085F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информацию; соединять объектыс выполняемыми ими действиями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27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оценивание значимости усваиваемого содержания, исходя из личностных ценностей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использовать при выполнения задания различные средства: справочную литературу, ИКТ</w:t>
            </w:r>
          </w:p>
          <w:p w:rsidR="004500C2" w:rsidRPr="00DC085F" w:rsidRDefault="004500C2">
            <w:pPr>
              <w:pStyle w:val="TableParagraph"/>
              <w:spacing w:before="1"/>
              <w:ind w:left="105" w:right="5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Познавательные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владение технологией решения задач с помощью компьютера, компьютерным моделированием</w:t>
            </w:r>
          </w:p>
          <w:p w:rsidR="004500C2" w:rsidRPr="00DC085F" w:rsidRDefault="004500C2">
            <w:pPr>
              <w:pStyle w:val="TableParagraph"/>
              <w:ind w:left="105" w:right="40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участвовать в работе группы, распределять роли, договариваться друг с</w:t>
            </w:r>
            <w:r w:rsidRPr="00DC085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другом</w:t>
            </w:r>
          </w:p>
        </w:tc>
      </w:tr>
      <w:tr w:rsidR="004500C2" w:rsidRPr="00BE13EE">
        <w:trPr>
          <w:trHeight w:hRule="exact" w:val="2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33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 w:rsidP="008056C1">
            <w:pPr>
              <w:pStyle w:val="TableParagraph"/>
              <w:ind w:left="103" w:right="27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Контрольная работа №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4</w:t>
            </w:r>
            <w:r w:rsidRPr="00DC085F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по теме</w:t>
            </w:r>
          </w:p>
          <w:p w:rsidR="004500C2" w:rsidRPr="008056C1" w:rsidRDefault="004500C2">
            <w:pPr>
              <w:pStyle w:val="TableParagraph"/>
              <w:ind w:left="103" w:right="25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«Действия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объектов. </w:t>
            </w:r>
            <w:r w:rsidRPr="008056C1">
              <w:rPr>
                <w:rFonts w:ascii="Times New Roman" w:hAnsi="Times New Roman"/>
                <w:sz w:val="20"/>
                <w:lang w:val="ru-RU"/>
              </w:rPr>
              <w:t xml:space="preserve">Действия </w:t>
            </w:r>
            <w:r w:rsidRPr="008056C1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над </w:t>
            </w:r>
            <w:r w:rsidRPr="008056C1">
              <w:rPr>
                <w:rFonts w:ascii="Times New Roman" w:hAnsi="Times New Roman"/>
                <w:sz w:val="20"/>
                <w:lang w:val="ru-RU"/>
              </w:rPr>
              <w:t>объектами»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С. 53-</w:t>
            </w:r>
          </w:p>
          <w:p w:rsidR="004500C2" w:rsidRDefault="004500C2">
            <w:pPr>
              <w:pStyle w:val="TableParagraph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56,</w:t>
            </w:r>
          </w:p>
          <w:p w:rsidR="004500C2" w:rsidRDefault="004500C2">
            <w:pPr>
              <w:pStyle w:val="TableParagraph"/>
              <w:ind w:left="105" w:right="2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№64. С. 57-</w:t>
            </w:r>
          </w:p>
          <w:p w:rsidR="004500C2" w:rsidRDefault="004500C2">
            <w:pPr>
              <w:pStyle w:val="TableParagraph"/>
              <w:spacing w:line="228" w:lineRule="exact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60,</w:t>
            </w:r>
          </w:p>
          <w:p w:rsidR="004500C2" w:rsidRDefault="004500C2">
            <w:pPr>
              <w:pStyle w:val="TableParagraph"/>
              <w:spacing w:before="1"/>
              <w:ind w:left="10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№68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ind w:left="103" w:right="408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Контрольный урок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2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Уметь</w:t>
            </w:r>
            <w:r w:rsidRPr="00DC085F">
              <w:rPr>
                <w:rFonts w:ascii="Times New Roman" w:hAnsi="Times New Roman"/>
                <w:i/>
                <w:sz w:val="20"/>
                <w:lang w:val="ru-RU"/>
              </w:rPr>
              <w:t xml:space="preserve">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называть технические средства,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которые работают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с 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информацией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(графической, текстовой, численной, звуковой); форматировать текст; строить дерево структуры рисунка;</w:t>
            </w:r>
            <w:r w:rsidRPr="00DC085F">
              <w:rPr>
                <w:rFonts w:ascii="Times New Roman" w:hAnsi="Times New Roman"/>
                <w:spacing w:val="-27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составлять для программы «Калькулятор» алгоритм вычисления</w:t>
            </w:r>
            <w:r w:rsidRPr="00DC085F">
              <w:rPr>
                <w:rFonts w:ascii="Times New Roman" w:hAnsi="Times New Roman"/>
                <w:spacing w:val="-40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значения выражения с занесением в память</w:t>
            </w:r>
            <w:r w:rsidRPr="00DC085F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промежуточных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11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проявление самоорганизации в учебной деятельности.</w:t>
            </w:r>
          </w:p>
          <w:p w:rsidR="004500C2" w:rsidRPr="00DC085F" w:rsidRDefault="004500C2">
            <w:pPr>
              <w:pStyle w:val="TableParagraph"/>
              <w:ind w:left="105" w:right="44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Познавательные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умение работать со справочной литературой,</w:t>
            </w:r>
            <w:r w:rsidRPr="00DC085F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инструкциями,</w:t>
            </w:r>
          </w:p>
          <w:p w:rsidR="004500C2" w:rsidRPr="00DC085F" w:rsidRDefault="004500C2">
            <w:pPr>
              <w:pStyle w:val="TableParagraph"/>
              <w:ind w:left="105" w:right="407" w:firstLine="5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устройствами, анализ ошибок в программе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участвовать в работе группы, распределять роли, договариваться друг с</w:t>
            </w:r>
            <w:r w:rsidRPr="00DC085F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другом</w:t>
            </w:r>
          </w:p>
        </w:tc>
      </w:tr>
    </w:tbl>
    <w:p w:rsidR="004500C2" w:rsidRPr="00DC085F" w:rsidRDefault="004500C2">
      <w:pPr>
        <w:rPr>
          <w:rFonts w:ascii="Times New Roman" w:hAnsi="Times New Roman"/>
          <w:sz w:val="20"/>
          <w:szCs w:val="20"/>
          <w:lang w:val="ru-RU"/>
        </w:rPr>
        <w:sectPr w:rsidR="004500C2" w:rsidRPr="00DC085F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124"/>
        <w:gridCol w:w="425"/>
        <w:gridCol w:w="566"/>
        <w:gridCol w:w="710"/>
        <w:gridCol w:w="855"/>
        <w:gridCol w:w="1699"/>
        <w:gridCol w:w="2974"/>
        <w:gridCol w:w="5389"/>
      </w:tblGrid>
      <w:tr w:rsidR="004500C2" w:rsidRPr="008212AC">
        <w:trPr>
          <w:trHeight w:hRule="exact" w:val="4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rPr>
                <w:lang w:val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ind w:left="105" w:right="136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hAnsi="Times New Roman"/>
                <w:sz w:val="20"/>
              </w:rPr>
              <w:t>результатов; называть</w:t>
            </w:r>
            <w:r w:rsidRPr="008212AC"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 w:rsidRPr="008212AC">
              <w:rPr>
                <w:rFonts w:ascii="Times New Roman" w:hAnsi="Times New Roman"/>
                <w:sz w:val="20"/>
              </w:rPr>
              <w:t>носители информации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</w:tr>
      <w:tr w:rsidR="004500C2" w:rsidRPr="00BE13EE">
        <w:trPr>
          <w:trHeight w:hRule="exact" w:val="32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6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sz w:val="20"/>
              </w:rPr>
              <w:t>34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2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Итоговое обобщение</w:t>
            </w:r>
            <w:r w:rsidRPr="00DC085F">
              <w:rPr>
                <w:rFonts w:ascii="Times New Roman" w:hAnsi="Times New Roman"/>
                <w:spacing w:val="-3"/>
                <w:sz w:val="20"/>
                <w:lang w:val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Default="004500C2">
            <w:pPr>
              <w:pStyle w:val="TableParagraph"/>
              <w:spacing w:line="226" w:lineRule="exact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8212AC">
              <w:rPr>
                <w:rFonts w:ascii="Times New Roman" w:eastAsia="Times New Roman"/>
                <w:w w:val="99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8212AC" w:rsidRDefault="004500C2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3" w:right="13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sz w:val="20"/>
                <w:lang w:val="ru-RU"/>
              </w:rPr>
              <w:t>Урок обобщения и систематизации предметных ЗУНов, универсальных действий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spacing w:line="228" w:lineRule="exact"/>
              <w:ind w:left="105" w:right="44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Знать</w:t>
            </w:r>
            <w:r w:rsidRPr="00DC085F">
              <w:rPr>
                <w:rFonts w:ascii="Times New Roman" w:hAnsi="Times New Roman"/>
                <w:b/>
                <w:i/>
                <w:spacing w:val="-24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способы</w:t>
            </w:r>
            <w:r w:rsidRPr="00DC085F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организации информации.</w:t>
            </w:r>
          </w:p>
          <w:p w:rsidR="004500C2" w:rsidRPr="00DC085F" w:rsidRDefault="004500C2">
            <w:pPr>
              <w:pStyle w:val="TableParagraph"/>
              <w:ind w:left="105" w:right="16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i/>
                <w:sz w:val="20"/>
                <w:lang w:val="ru-RU"/>
              </w:rPr>
              <w:t>Уметь</w:t>
            </w:r>
            <w:r w:rsidRPr="00DC085F">
              <w:rPr>
                <w:rFonts w:ascii="Times New Roman" w:hAnsi="Times New Roman"/>
                <w:i/>
                <w:sz w:val="20"/>
                <w:lang w:val="ru-RU"/>
              </w:rPr>
              <w:t xml:space="preserve">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называть имена исполнителей алгоритмов; выполнять алгоритм, заполняя таблицу; составлять алгоритм решения</w:t>
            </w:r>
            <w:r w:rsidRPr="00DC085F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задачи;</w:t>
            </w:r>
            <w:r w:rsidRPr="00DC085F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рассказывать</w:t>
            </w:r>
            <w:r w:rsidRPr="00DC085F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о способах организации информации; записывать информацию в виде таблицы; составлять списки, дерево отношений; придумывать дерево, с помощью которого можно собирать</w:t>
            </w:r>
            <w:r w:rsidRPr="00DC085F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слова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C2" w:rsidRPr="00DC085F" w:rsidRDefault="004500C2">
            <w:pPr>
              <w:pStyle w:val="TableParagraph"/>
              <w:ind w:left="105" w:right="27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Личностные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 xml:space="preserve">оценивание значимости усваиваемого содержания, исходя из личностных ценностей, адекватная оценка пользы и вреда от работы за компьютером, умение организовать свое рабочее время, распределить силы </w:t>
            </w: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Регулятивные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</w:t>
            </w:r>
            <w:r w:rsidRPr="00DC085F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оценивать</w:t>
            </w:r>
          </w:p>
          <w:p w:rsidR="004500C2" w:rsidRPr="00DC085F" w:rsidRDefault="004500C2">
            <w:pPr>
              <w:pStyle w:val="TableParagraph"/>
              <w:ind w:left="105" w:right="5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Познавательные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владение технологией решения задач с помощью компьютера, компьютерным моделированием</w:t>
            </w:r>
          </w:p>
          <w:p w:rsidR="004500C2" w:rsidRPr="00DC085F" w:rsidRDefault="004500C2">
            <w:pPr>
              <w:pStyle w:val="TableParagraph"/>
              <w:ind w:left="105" w:right="53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085F">
              <w:rPr>
                <w:rFonts w:ascii="Times New Roman" w:hAnsi="Times New Roman"/>
                <w:b/>
                <w:sz w:val="20"/>
                <w:lang w:val="ru-RU"/>
              </w:rPr>
              <w:t xml:space="preserve">Коммуникативные УУД: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выполняя различные роли в группе, сотрудничать в совместном решении</w:t>
            </w:r>
            <w:r w:rsidRPr="00DC085F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DC085F">
              <w:rPr>
                <w:rFonts w:ascii="Times New Roman" w:hAnsi="Times New Roman"/>
                <w:sz w:val="20"/>
                <w:lang w:val="ru-RU"/>
              </w:rPr>
              <w:t>задач</w:t>
            </w:r>
          </w:p>
        </w:tc>
      </w:tr>
    </w:tbl>
    <w:p w:rsidR="004500C2" w:rsidRPr="00DC085F" w:rsidRDefault="004500C2">
      <w:pPr>
        <w:rPr>
          <w:lang w:val="ru-RU"/>
        </w:rPr>
      </w:pPr>
    </w:p>
    <w:sectPr w:rsidR="004500C2" w:rsidRPr="00DC085F" w:rsidSect="000951C4">
      <w:pgSz w:w="16840" w:h="11910" w:orient="landscape"/>
      <w:pgMar w:top="840" w:right="4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6004"/>
    <w:multiLevelType w:val="hybridMultilevel"/>
    <w:tmpl w:val="FFFFFFFF"/>
    <w:lvl w:ilvl="0" w:tplc="9634C52C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5CCABBC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B5645C26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8E140026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7B29028">
      <w:start w:val="1"/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E59C5030">
      <w:start w:val="1"/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C2F01F2C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 w:tplc="6456A458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2D6E3734">
      <w:start w:val="1"/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">
    <w:nsid w:val="065517C8"/>
    <w:multiLevelType w:val="hybridMultilevel"/>
    <w:tmpl w:val="FFFFFFFF"/>
    <w:lvl w:ilvl="0" w:tplc="134A3BD4">
      <w:start w:val="1"/>
      <w:numFmt w:val="bullet"/>
      <w:lvlText w:val="•"/>
      <w:lvlJc w:val="left"/>
      <w:pPr>
        <w:ind w:left="810" w:hanging="281"/>
      </w:pPr>
      <w:rPr>
        <w:rFonts w:ascii="Times New Roman" w:eastAsia="Times New Roman" w:hAnsi="Times New Roman" w:hint="default"/>
        <w:w w:val="100"/>
        <w:sz w:val="28"/>
      </w:rPr>
    </w:lvl>
    <w:lvl w:ilvl="1" w:tplc="BE52D7EC">
      <w:start w:val="1"/>
      <w:numFmt w:val="bullet"/>
      <w:lvlText w:val="•"/>
      <w:lvlJc w:val="left"/>
      <w:pPr>
        <w:ind w:left="1696" w:hanging="281"/>
      </w:pPr>
      <w:rPr>
        <w:rFonts w:hint="default"/>
      </w:rPr>
    </w:lvl>
    <w:lvl w:ilvl="2" w:tplc="F1304E40">
      <w:start w:val="1"/>
      <w:numFmt w:val="bullet"/>
      <w:lvlText w:val="•"/>
      <w:lvlJc w:val="left"/>
      <w:pPr>
        <w:ind w:left="2573" w:hanging="281"/>
      </w:pPr>
      <w:rPr>
        <w:rFonts w:hint="default"/>
      </w:rPr>
    </w:lvl>
    <w:lvl w:ilvl="3" w:tplc="3D986CC8">
      <w:start w:val="1"/>
      <w:numFmt w:val="bullet"/>
      <w:lvlText w:val="•"/>
      <w:lvlJc w:val="left"/>
      <w:pPr>
        <w:ind w:left="3449" w:hanging="281"/>
      </w:pPr>
      <w:rPr>
        <w:rFonts w:hint="default"/>
      </w:rPr>
    </w:lvl>
    <w:lvl w:ilvl="4" w:tplc="D6E2230A">
      <w:start w:val="1"/>
      <w:numFmt w:val="bullet"/>
      <w:lvlText w:val="•"/>
      <w:lvlJc w:val="left"/>
      <w:pPr>
        <w:ind w:left="4326" w:hanging="281"/>
      </w:pPr>
      <w:rPr>
        <w:rFonts w:hint="default"/>
      </w:rPr>
    </w:lvl>
    <w:lvl w:ilvl="5" w:tplc="A7BE967C">
      <w:start w:val="1"/>
      <w:numFmt w:val="bullet"/>
      <w:lvlText w:val="•"/>
      <w:lvlJc w:val="left"/>
      <w:pPr>
        <w:ind w:left="5203" w:hanging="281"/>
      </w:pPr>
      <w:rPr>
        <w:rFonts w:hint="default"/>
      </w:rPr>
    </w:lvl>
    <w:lvl w:ilvl="6" w:tplc="ADD2F558">
      <w:start w:val="1"/>
      <w:numFmt w:val="bullet"/>
      <w:lvlText w:val="•"/>
      <w:lvlJc w:val="left"/>
      <w:pPr>
        <w:ind w:left="6079" w:hanging="281"/>
      </w:pPr>
      <w:rPr>
        <w:rFonts w:hint="default"/>
      </w:rPr>
    </w:lvl>
    <w:lvl w:ilvl="7" w:tplc="C42C8736">
      <w:start w:val="1"/>
      <w:numFmt w:val="bullet"/>
      <w:lvlText w:val="•"/>
      <w:lvlJc w:val="left"/>
      <w:pPr>
        <w:ind w:left="6956" w:hanging="281"/>
      </w:pPr>
      <w:rPr>
        <w:rFonts w:hint="default"/>
      </w:rPr>
    </w:lvl>
    <w:lvl w:ilvl="8" w:tplc="A03A7D9E">
      <w:start w:val="1"/>
      <w:numFmt w:val="bullet"/>
      <w:lvlText w:val="•"/>
      <w:lvlJc w:val="left"/>
      <w:pPr>
        <w:ind w:left="7833" w:hanging="281"/>
      </w:pPr>
      <w:rPr>
        <w:rFonts w:hint="default"/>
      </w:rPr>
    </w:lvl>
  </w:abstractNum>
  <w:abstractNum w:abstractNumId="2">
    <w:nsid w:val="0E7D10BA"/>
    <w:multiLevelType w:val="hybridMultilevel"/>
    <w:tmpl w:val="BEC87AC8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B21426D"/>
    <w:multiLevelType w:val="hybridMultilevel"/>
    <w:tmpl w:val="FFFFFFFF"/>
    <w:lvl w:ilvl="0" w:tplc="44F8647A">
      <w:start w:val="1"/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hint="default"/>
        <w:w w:val="100"/>
        <w:sz w:val="28"/>
      </w:rPr>
    </w:lvl>
    <w:lvl w:ilvl="1" w:tplc="2CEE0C6E">
      <w:start w:val="1"/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100"/>
        <w:sz w:val="28"/>
      </w:rPr>
    </w:lvl>
    <w:lvl w:ilvl="2" w:tplc="2B3C1894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3" w:tplc="3CC48EFC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4" w:tplc="FC7E353A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5" w:tplc="508C88D2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40C674D8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7" w:tplc="DD0807B8">
      <w:start w:val="1"/>
      <w:numFmt w:val="bullet"/>
      <w:lvlText w:val="•"/>
      <w:lvlJc w:val="left"/>
      <w:pPr>
        <w:ind w:left="6597" w:hanging="360"/>
      </w:pPr>
      <w:rPr>
        <w:rFonts w:hint="default"/>
      </w:rPr>
    </w:lvl>
    <w:lvl w:ilvl="8" w:tplc="7796152E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4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41742FC4"/>
    <w:multiLevelType w:val="hybridMultilevel"/>
    <w:tmpl w:val="FFFFFFFF"/>
    <w:lvl w:ilvl="0" w:tplc="7A988B18">
      <w:start w:val="1"/>
      <w:numFmt w:val="bullet"/>
      <w:lvlText w:val="•"/>
      <w:lvlJc w:val="left"/>
      <w:pPr>
        <w:ind w:left="102" w:hanging="195"/>
      </w:pPr>
      <w:rPr>
        <w:rFonts w:ascii="Times New Roman" w:eastAsia="Times New Roman" w:hAnsi="Times New Roman" w:hint="default"/>
        <w:w w:val="100"/>
        <w:sz w:val="28"/>
      </w:rPr>
    </w:lvl>
    <w:lvl w:ilvl="1" w:tplc="91144300">
      <w:start w:val="1"/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100"/>
        <w:sz w:val="28"/>
      </w:rPr>
    </w:lvl>
    <w:lvl w:ilvl="2" w:tplc="C45C82D2">
      <w:start w:val="1"/>
      <w:numFmt w:val="bullet"/>
      <w:lvlText w:val="-"/>
      <w:lvlJc w:val="left"/>
      <w:pPr>
        <w:ind w:left="961" w:hanging="164"/>
      </w:pPr>
      <w:rPr>
        <w:rFonts w:ascii="Times New Roman" w:eastAsia="Times New Roman" w:hAnsi="Times New Roman" w:hint="default"/>
        <w:w w:val="100"/>
        <w:sz w:val="28"/>
      </w:rPr>
    </w:lvl>
    <w:lvl w:ilvl="3" w:tplc="3446AECC">
      <w:start w:val="1"/>
      <w:numFmt w:val="bullet"/>
      <w:lvlText w:val="•"/>
      <w:lvlJc w:val="left"/>
      <w:pPr>
        <w:ind w:left="2035" w:hanging="164"/>
      </w:pPr>
      <w:rPr>
        <w:rFonts w:hint="default"/>
      </w:rPr>
    </w:lvl>
    <w:lvl w:ilvl="4" w:tplc="677461B2">
      <w:start w:val="1"/>
      <w:numFmt w:val="bullet"/>
      <w:lvlText w:val="•"/>
      <w:lvlJc w:val="left"/>
      <w:pPr>
        <w:ind w:left="3111" w:hanging="164"/>
      </w:pPr>
      <w:rPr>
        <w:rFonts w:hint="default"/>
      </w:rPr>
    </w:lvl>
    <w:lvl w:ilvl="5" w:tplc="7E225DD6">
      <w:start w:val="1"/>
      <w:numFmt w:val="bullet"/>
      <w:lvlText w:val="•"/>
      <w:lvlJc w:val="left"/>
      <w:pPr>
        <w:ind w:left="4187" w:hanging="164"/>
      </w:pPr>
      <w:rPr>
        <w:rFonts w:hint="default"/>
      </w:rPr>
    </w:lvl>
    <w:lvl w:ilvl="6" w:tplc="60982D78">
      <w:start w:val="1"/>
      <w:numFmt w:val="bullet"/>
      <w:lvlText w:val="•"/>
      <w:lvlJc w:val="left"/>
      <w:pPr>
        <w:ind w:left="5263" w:hanging="164"/>
      </w:pPr>
      <w:rPr>
        <w:rFonts w:hint="default"/>
      </w:rPr>
    </w:lvl>
    <w:lvl w:ilvl="7" w:tplc="D576A1A4">
      <w:start w:val="1"/>
      <w:numFmt w:val="bullet"/>
      <w:lvlText w:val="•"/>
      <w:lvlJc w:val="left"/>
      <w:pPr>
        <w:ind w:left="6339" w:hanging="164"/>
      </w:pPr>
      <w:rPr>
        <w:rFonts w:hint="default"/>
      </w:rPr>
    </w:lvl>
    <w:lvl w:ilvl="8" w:tplc="78942E98">
      <w:start w:val="1"/>
      <w:numFmt w:val="bullet"/>
      <w:lvlText w:val="•"/>
      <w:lvlJc w:val="left"/>
      <w:pPr>
        <w:ind w:left="7414" w:hanging="164"/>
      </w:pPr>
      <w:rPr>
        <w:rFonts w:hint="default"/>
      </w:rPr>
    </w:lvl>
  </w:abstractNum>
  <w:abstractNum w:abstractNumId="7">
    <w:nsid w:val="429D4897"/>
    <w:multiLevelType w:val="hybridMultilevel"/>
    <w:tmpl w:val="FFFFFFFF"/>
    <w:lvl w:ilvl="0" w:tplc="F90CE9CE">
      <w:start w:val="1"/>
      <w:numFmt w:val="bullet"/>
      <w:lvlText w:val="*"/>
      <w:lvlJc w:val="left"/>
      <w:pPr>
        <w:ind w:left="870" w:hanging="281"/>
      </w:pPr>
      <w:rPr>
        <w:rFonts w:ascii="Times New Roman" w:eastAsia="Times New Roman" w:hAnsi="Times New Roman" w:hint="default"/>
        <w:w w:val="100"/>
        <w:sz w:val="28"/>
      </w:rPr>
    </w:lvl>
    <w:lvl w:ilvl="1" w:tplc="3BD26BF0">
      <w:start w:val="1"/>
      <w:numFmt w:val="bullet"/>
      <w:lvlText w:val="-"/>
      <w:lvlJc w:val="left"/>
      <w:pPr>
        <w:ind w:left="939" w:hanging="164"/>
      </w:pPr>
      <w:rPr>
        <w:rFonts w:ascii="Times New Roman" w:eastAsia="Times New Roman" w:hAnsi="Times New Roman" w:hint="default"/>
        <w:w w:val="100"/>
        <w:sz w:val="28"/>
      </w:rPr>
    </w:lvl>
    <w:lvl w:ilvl="2" w:tplc="40008C8C">
      <w:start w:val="1"/>
      <w:numFmt w:val="bullet"/>
      <w:lvlText w:val="•"/>
      <w:lvlJc w:val="left"/>
      <w:pPr>
        <w:ind w:left="1898" w:hanging="164"/>
      </w:pPr>
      <w:rPr>
        <w:rFonts w:hint="default"/>
      </w:rPr>
    </w:lvl>
    <w:lvl w:ilvl="3" w:tplc="760C3D9E">
      <w:start w:val="1"/>
      <w:numFmt w:val="bullet"/>
      <w:lvlText w:val="•"/>
      <w:lvlJc w:val="left"/>
      <w:pPr>
        <w:ind w:left="2856" w:hanging="164"/>
      </w:pPr>
      <w:rPr>
        <w:rFonts w:hint="default"/>
      </w:rPr>
    </w:lvl>
    <w:lvl w:ilvl="4" w:tplc="351A7DA2">
      <w:start w:val="1"/>
      <w:numFmt w:val="bullet"/>
      <w:lvlText w:val="•"/>
      <w:lvlJc w:val="left"/>
      <w:pPr>
        <w:ind w:left="3815" w:hanging="164"/>
      </w:pPr>
      <w:rPr>
        <w:rFonts w:hint="default"/>
      </w:rPr>
    </w:lvl>
    <w:lvl w:ilvl="5" w:tplc="325A074C">
      <w:start w:val="1"/>
      <w:numFmt w:val="bullet"/>
      <w:lvlText w:val="•"/>
      <w:lvlJc w:val="left"/>
      <w:pPr>
        <w:ind w:left="4773" w:hanging="164"/>
      </w:pPr>
      <w:rPr>
        <w:rFonts w:hint="default"/>
      </w:rPr>
    </w:lvl>
    <w:lvl w:ilvl="6" w:tplc="733A1C08">
      <w:start w:val="1"/>
      <w:numFmt w:val="bullet"/>
      <w:lvlText w:val="•"/>
      <w:lvlJc w:val="left"/>
      <w:pPr>
        <w:ind w:left="5732" w:hanging="164"/>
      </w:pPr>
      <w:rPr>
        <w:rFonts w:hint="default"/>
      </w:rPr>
    </w:lvl>
    <w:lvl w:ilvl="7" w:tplc="BC664092">
      <w:start w:val="1"/>
      <w:numFmt w:val="bullet"/>
      <w:lvlText w:val="•"/>
      <w:lvlJc w:val="left"/>
      <w:pPr>
        <w:ind w:left="6690" w:hanging="164"/>
      </w:pPr>
      <w:rPr>
        <w:rFonts w:hint="default"/>
      </w:rPr>
    </w:lvl>
    <w:lvl w:ilvl="8" w:tplc="9A82D268">
      <w:start w:val="1"/>
      <w:numFmt w:val="bullet"/>
      <w:lvlText w:val="•"/>
      <w:lvlJc w:val="left"/>
      <w:pPr>
        <w:ind w:left="7649" w:hanging="164"/>
      </w:pPr>
      <w:rPr>
        <w:rFonts w:hint="default"/>
      </w:rPr>
    </w:lvl>
  </w:abstractNum>
  <w:abstractNum w:abstractNumId="8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1253C6"/>
    <w:multiLevelType w:val="hybridMultilevel"/>
    <w:tmpl w:val="FFFFFFFF"/>
    <w:lvl w:ilvl="0" w:tplc="50DA310E">
      <w:start w:val="1"/>
      <w:numFmt w:val="decimal"/>
      <w:lvlText w:val="%1."/>
      <w:lvlJc w:val="left"/>
      <w:pPr>
        <w:ind w:left="3198" w:hanging="319"/>
      </w:pPr>
      <w:rPr>
        <w:rFonts w:ascii="Times New Roman" w:eastAsia="Times New Roman" w:hAnsi="Times New Roman" w:cs="Times New Roman" w:hint="default"/>
        <w:b/>
        <w:bCs/>
        <w:w w:val="99"/>
      </w:rPr>
    </w:lvl>
    <w:lvl w:ilvl="1" w:tplc="3F9A6428">
      <w:start w:val="1"/>
      <w:numFmt w:val="bullet"/>
      <w:lvlText w:val="•"/>
      <w:lvlJc w:val="left"/>
      <w:pPr>
        <w:ind w:left="3838" w:hanging="319"/>
      </w:pPr>
      <w:rPr>
        <w:rFonts w:hint="default"/>
      </w:rPr>
    </w:lvl>
    <w:lvl w:ilvl="2" w:tplc="C6DEDF06">
      <w:start w:val="1"/>
      <w:numFmt w:val="bullet"/>
      <w:lvlText w:val="•"/>
      <w:lvlJc w:val="left"/>
      <w:pPr>
        <w:ind w:left="4477" w:hanging="319"/>
      </w:pPr>
      <w:rPr>
        <w:rFonts w:hint="default"/>
      </w:rPr>
    </w:lvl>
    <w:lvl w:ilvl="3" w:tplc="A94078A0">
      <w:start w:val="1"/>
      <w:numFmt w:val="bullet"/>
      <w:lvlText w:val="•"/>
      <w:lvlJc w:val="left"/>
      <w:pPr>
        <w:ind w:left="5115" w:hanging="319"/>
      </w:pPr>
      <w:rPr>
        <w:rFonts w:hint="default"/>
      </w:rPr>
    </w:lvl>
    <w:lvl w:ilvl="4" w:tplc="07E093EC">
      <w:start w:val="1"/>
      <w:numFmt w:val="bullet"/>
      <w:lvlText w:val="•"/>
      <w:lvlJc w:val="left"/>
      <w:pPr>
        <w:ind w:left="5754" w:hanging="319"/>
      </w:pPr>
      <w:rPr>
        <w:rFonts w:hint="default"/>
      </w:rPr>
    </w:lvl>
    <w:lvl w:ilvl="5" w:tplc="4DD2E750">
      <w:start w:val="1"/>
      <w:numFmt w:val="bullet"/>
      <w:lvlText w:val="•"/>
      <w:lvlJc w:val="left"/>
      <w:pPr>
        <w:ind w:left="6393" w:hanging="319"/>
      </w:pPr>
      <w:rPr>
        <w:rFonts w:hint="default"/>
      </w:rPr>
    </w:lvl>
    <w:lvl w:ilvl="6" w:tplc="6CFEE1F2">
      <w:start w:val="1"/>
      <w:numFmt w:val="bullet"/>
      <w:lvlText w:val="•"/>
      <w:lvlJc w:val="left"/>
      <w:pPr>
        <w:ind w:left="7031" w:hanging="319"/>
      </w:pPr>
      <w:rPr>
        <w:rFonts w:hint="default"/>
      </w:rPr>
    </w:lvl>
    <w:lvl w:ilvl="7" w:tplc="9A6A6C80">
      <w:start w:val="1"/>
      <w:numFmt w:val="bullet"/>
      <w:lvlText w:val="•"/>
      <w:lvlJc w:val="left"/>
      <w:pPr>
        <w:ind w:left="7670" w:hanging="319"/>
      </w:pPr>
      <w:rPr>
        <w:rFonts w:hint="default"/>
      </w:rPr>
    </w:lvl>
    <w:lvl w:ilvl="8" w:tplc="FC7E097A">
      <w:start w:val="1"/>
      <w:numFmt w:val="bullet"/>
      <w:lvlText w:val="•"/>
      <w:lvlJc w:val="left"/>
      <w:pPr>
        <w:ind w:left="8309" w:hanging="319"/>
      </w:pPr>
      <w:rPr>
        <w:rFonts w:hint="default"/>
      </w:rPr>
    </w:lvl>
  </w:abstractNum>
  <w:abstractNum w:abstractNumId="10">
    <w:nsid w:val="65117C61"/>
    <w:multiLevelType w:val="hybridMultilevel"/>
    <w:tmpl w:val="FFFFFFFF"/>
    <w:lvl w:ilvl="0" w:tplc="D2A453C2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0AC8796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5D4CA3A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A596D806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F1781F24">
      <w:start w:val="1"/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E962F9DA">
      <w:start w:val="1"/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A5B6A430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 w:tplc="528C2558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1A2A0C98">
      <w:start w:val="1"/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1">
    <w:nsid w:val="68165784"/>
    <w:multiLevelType w:val="hybridMultilevel"/>
    <w:tmpl w:val="7068BB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150D4C"/>
    <w:multiLevelType w:val="hybridMultilevel"/>
    <w:tmpl w:val="1B5C0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22415"/>
    <w:multiLevelType w:val="hybridMultilevel"/>
    <w:tmpl w:val="FFFFFFFF"/>
    <w:lvl w:ilvl="0" w:tplc="EBEA13B4">
      <w:start w:val="6"/>
      <w:numFmt w:val="decimal"/>
      <w:lvlText w:val="%1."/>
      <w:lvlJc w:val="left"/>
      <w:pPr>
        <w:ind w:left="4213" w:hanging="320"/>
      </w:pPr>
      <w:rPr>
        <w:rFonts w:ascii="Times New Roman" w:eastAsia="Times New Roman" w:hAnsi="Times New Roman" w:cs="Times New Roman" w:hint="default"/>
        <w:b/>
        <w:bCs/>
        <w:spacing w:val="0"/>
        <w:w w:val="99"/>
      </w:rPr>
    </w:lvl>
    <w:lvl w:ilvl="1" w:tplc="34ACF762">
      <w:start w:val="1"/>
      <w:numFmt w:val="bullet"/>
      <w:lvlText w:val="•"/>
      <w:lvlJc w:val="left"/>
      <w:pPr>
        <w:ind w:left="4220" w:hanging="320"/>
      </w:pPr>
      <w:rPr>
        <w:rFonts w:hint="default"/>
      </w:rPr>
    </w:lvl>
    <w:lvl w:ilvl="2" w:tplc="F38E319A">
      <w:start w:val="1"/>
      <w:numFmt w:val="bullet"/>
      <w:lvlText w:val="•"/>
      <w:lvlJc w:val="left"/>
      <w:pPr>
        <w:ind w:left="4809" w:hanging="320"/>
      </w:pPr>
      <w:rPr>
        <w:rFonts w:hint="default"/>
      </w:rPr>
    </w:lvl>
    <w:lvl w:ilvl="3" w:tplc="28E677B2">
      <w:start w:val="1"/>
      <w:numFmt w:val="bullet"/>
      <w:lvlText w:val="•"/>
      <w:lvlJc w:val="left"/>
      <w:pPr>
        <w:ind w:left="5399" w:hanging="320"/>
      </w:pPr>
      <w:rPr>
        <w:rFonts w:hint="default"/>
      </w:rPr>
    </w:lvl>
    <w:lvl w:ilvl="4" w:tplc="426EEB52">
      <w:start w:val="1"/>
      <w:numFmt w:val="bullet"/>
      <w:lvlText w:val="•"/>
      <w:lvlJc w:val="left"/>
      <w:pPr>
        <w:ind w:left="5988" w:hanging="320"/>
      </w:pPr>
      <w:rPr>
        <w:rFonts w:hint="default"/>
      </w:rPr>
    </w:lvl>
    <w:lvl w:ilvl="5" w:tplc="32CC3C56">
      <w:start w:val="1"/>
      <w:numFmt w:val="bullet"/>
      <w:lvlText w:val="•"/>
      <w:lvlJc w:val="left"/>
      <w:pPr>
        <w:ind w:left="6578" w:hanging="320"/>
      </w:pPr>
      <w:rPr>
        <w:rFonts w:hint="default"/>
      </w:rPr>
    </w:lvl>
    <w:lvl w:ilvl="6" w:tplc="0C28C9DE">
      <w:start w:val="1"/>
      <w:numFmt w:val="bullet"/>
      <w:lvlText w:val="•"/>
      <w:lvlJc w:val="left"/>
      <w:pPr>
        <w:ind w:left="7168" w:hanging="320"/>
      </w:pPr>
      <w:rPr>
        <w:rFonts w:hint="default"/>
      </w:rPr>
    </w:lvl>
    <w:lvl w:ilvl="7" w:tplc="EF680ED6">
      <w:start w:val="1"/>
      <w:numFmt w:val="bullet"/>
      <w:lvlText w:val="•"/>
      <w:lvlJc w:val="left"/>
      <w:pPr>
        <w:ind w:left="7757" w:hanging="320"/>
      </w:pPr>
      <w:rPr>
        <w:rFonts w:hint="default"/>
      </w:rPr>
    </w:lvl>
    <w:lvl w:ilvl="8" w:tplc="9AC6458A">
      <w:start w:val="1"/>
      <w:numFmt w:val="bullet"/>
      <w:lvlText w:val="•"/>
      <w:lvlJc w:val="left"/>
      <w:pPr>
        <w:ind w:left="8347" w:hanging="32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1C4"/>
    <w:rsid w:val="00077891"/>
    <w:rsid w:val="000951C4"/>
    <w:rsid w:val="001642F2"/>
    <w:rsid w:val="001C4F22"/>
    <w:rsid w:val="001D0D76"/>
    <w:rsid w:val="001D503C"/>
    <w:rsid w:val="00261FCE"/>
    <w:rsid w:val="002B176F"/>
    <w:rsid w:val="00360270"/>
    <w:rsid w:val="0038323F"/>
    <w:rsid w:val="003A3834"/>
    <w:rsid w:val="00401868"/>
    <w:rsid w:val="004500C2"/>
    <w:rsid w:val="004C734F"/>
    <w:rsid w:val="004E0CB7"/>
    <w:rsid w:val="00601020"/>
    <w:rsid w:val="006F42B0"/>
    <w:rsid w:val="008056C1"/>
    <w:rsid w:val="008212AC"/>
    <w:rsid w:val="00864603"/>
    <w:rsid w:val="00A51AD3"/>
    <w:rsid w:val="00A60036"/>
    <w:rsid w:val="00AC0351"/>
    <w:rsid w:val="00AC1EB7"/>
    <w:rsid w:val="00AF05D9"/>
    <w:rsid w:val="00B860B4"/>
    <w:rsid w:val="00BC401E"/>
    <w:rsid w:val="00BE13EE"/>
    <w:rsid w:val="00C03A38"/>
    <w:rsid w:val="00D60BD5"/>
    <w:rsid w:val="00DC085F"/>
    <w:rsid w:val="00DC4E68"/>
    <w:rsid w:val="00E57865"/>
    <w:rsid w:val="00EA236A"/>
    <w:rsid w:val="00EB69DA"/>
    <w:rsid w:val="00F12A4C"/>
    <w:rsid w:val="00F4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1C4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0951C4"/>
    <w:pPr>
      <w:ind w:left="639" w:hanging="319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0951C4"/>
    <w:pPr>
      <w:ind w:left="10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1AD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1AD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951C4"/>
    <w:pPr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1AD3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0951C4"/>
  </w:style>
  <w:style w:type="paragraph" w:customStyle="1" w:styleId="TableParagraph">
    <w:name w:val="Table Paragraph"/>
    <w:basedOn w:val="Normal"/>
    <w:uiPriority w:val="99"/>
    <w:rsid w:val="000951C4"/>
  </w:style>
  <w:style w:type="character" w:styleId="Hyperlink">
    <w:name w:val="Hyperlink"/>
    <w:basedOn w:val="DefaultParagraphFont"/>
    <w:uiPriority w:val="99"/>
    <w:rsid w:val="00BC401E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BC401E"/>
    <w:pPr>
      <w:widowControl/>
      <w:suppressAutoHyphens/>
      <w:spacing w:line="240" w:lineRule="atLeast"/>
      <w:ind w:left="708" w:hanging="284"/>
      <w:jc w:val="both"/>
    </w:pPr>
    <w:rPr>
      <w:rFonts w:cs="Calibri"/>
      <w:sz w:val="24"/>
      <w:szCs w:val="24"/>
      <w:lang w:val="ru-RU" w:eastAsia="ar-SA"/>
    </w:rPr>
  </w:style>
  <w:style w:type="paragraph" w:customStyle="1" w:styleId="a">
    <w:name w:val="Абзац списка"/>
    <w:basedOn w:val="Normal"/>
    <w:uiPriority w:val="99"/>
    <w:rsid w:val="00BE13EE"/>
    <w:pPr>
      <w:widowControl/>
      <w:ind w:left="720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27</Pages>
  <Words>8099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111</dc:creator>
  <cp:keywords/>
  <dc:description/>
  <cp:lastModifiedBy>1</cp:lastModifiedBy>
  <cp:revision>2</cp:revision>
  <cp:lastPrinted>2016-01-17T00:07:00Z</cp:lastPrinted>
  <dcterms:created xsi:type="dcterms:W3CDTF">2016-02-07T00:21:00Z</dcterms:created>
  <dcterms:modified xsi:type="dcterms:W3CDTF">2016-02-07T00:21:00Z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