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F" w:rsidRPr="00352BFE" w:rsidRDefault="004A0AAF" w:rsidP="00A327CB">
      <w:pPr>
        <w:spacing w:after="0" w:line="240" w:lineRule="auto"/>
        <w:rPr>
          <w:b/>
          <w:bCs/>
          <w:lang w:val="ru-RU"/>
        </w:rPr>
      </w:pPr>
      <w:r w:rsidRPr="00352BFE">
        <w:rPr>
          <w:b/>
          <w:bCs/>
          <w:lang w:val="ru-RU"/>
        </w:rPr>
        <w:t>Не бойся говорить</w:t>
      </w:r>
    </w:p>
    <w:p w:rsidR="004A0AAF" w:rsidRDefault="004A0AAF" w:rsidP="00A327CB">
      <w:pPr>
        <w:spacing w:after="0" w:line="240" w:lineRule="auto"/>
        <w:rPr>
          <w:lang w:val="ru-RU"/>
        </w:rPr>
      </w:pPr>
    </w:p>
    <w:p w:rsidR="004A0AAF" w:rsidRDefault="004A0AAF" w:rsidP="00A327CB">
      <w:pPr>
        <w:spacing w:after="0" w:line="240" w:lineRule="auto"/>
        <w:rPr>
          <w:lang w:val="ru-RU"/>
        </w:rPr>
      </w:pPr>
      <w:r>
        <w:rPr>
          <w:lang w:val="ru-RU"/>
        </w:rPr>
        <w:t>Есть темы, говорить на которые сложно, стыдно, да что там, практически невозможно. И чем ты младше, тем больше таких тем. Тебе уже не шесть, ты разобрался с тем, откуда берутся дети, но у кого спросить: «Почему папа меня бьет?», «Зачем мама кричит так, словно ни капельки меня не любит?», «Разве может учительница обзываться и унижать меня при вс</w:t>
      </w:r>
      <w:bookmarkStart w:id="0" w:name="_GoBack"/>
      <w:bookmarkEnd w:id="0"/>
      <w:r>
        <w:rPr>
          <w:lang w:val="ru-RU"/>
        </w:rPr>
        <w:t>ем классе?». Или даже проще: «Кто им всем позволил так себя вести?»</w:t>
      </w:r>
    </w:p>
    <w:p w:rsidR="004A0AAF" w:rsidRDefault="004A0AAF" w:rsidP="00A327CB">
      <w:pPr>
        <w:spacing w:after="0" w:line="240" w:lineRule="auto"/>
        <w:rPr>
          <w:lang w:val="ru-RU"/>
        </w:rPr>
      </w:pPr>
    </w:p>
    <w:p w:rsidR="004A0AAF" w:rsidRDefault="004A0AAF" w:rsidP="00056977">
      <w:pPr>
        <w:spacing w:after="0" w:line="240" w:lineRule="auto"/>
        <w:rPr>
          <w:lang w:val="ru-RU"/>
        </w:rPr>
      </w:pPr>
      <w:r>
        <w:rPr>
          <w:lang w:val="ru-RU"/>
        </w:rPr>
        <w:t xml:space="preserve">На самом деле – никто. Дети и подростки могут казаться самой незащищенной группой населения, но по правде твои права защищает международное законодательство – еще в 1989 г, целых 25 лет назад, </w:t>
      </w:r>
      <w:r w:rsidRPr="00056977">
        <w:rPr>
          <w:lang w:val="ru-RU"/>
        </w:rPr>
        <w:t xml:space="preserve">Организаций Объединенных Наций </w:t>
      </w:r>
      <w:r>
        <w:rPr>
          <w:lang w:val="ru-RU"/>
        </w:rPr>
        <w:t>была принята Конвенция</w:t>
      </w:r>
      <w:r w:rsidRPr="00056977">
        <w:rPr>
          <w:lang w:val="ru-RU"/>
        </w:rPr>
        <w:t xml:space="preserve"> о правах ребенка. Статья 19 этой Конвенции </w:t>
      </w:r>
      <w:r>
        <w:rPr>
          <w:lang w:val="ru-RU"/>
        </w:rPr>
        <w:t>говорит, что за тех, кого обижают в школе и дома, должно заступаться государство.</w:t>
      </w:r>
    </w:p>
    <w:p w:rsidR="004A0AAF" w:rsidRDefault="004A0AAF" w:rsidP="00056977">
      <w:pPr>
        <w:spacing w:after="0" w:line="240" w:lineRule="auto"/>
        <w:rPr>
          <w:lang w:val="ru-RU"/>
        </w:rPr>
      </w:pPr>
    </w:p>
    <w:p w:rsidR="004A0AAF" w:rsidRDefault="004A0AAF" w:rsidP="00056977">
      <w:pPr>
        <w:spacing w:after="0" w:line="240" w:lineRule="auto"/>
        <w:rPr>
          <w:lang w:val="ru-RU"/>
        </w:rPr>
      </w:pPr>
      <w:r>
        <w:rPr>
          <w:lang w:val="ru-RU"/>
        </w:rPr>
        <w:t>Самое сложное, впрочем, понять, что происходит: ты подвергаешься насилию или понес заслуженное наказание. Ведь родители – тоже люди, со своими эмоциями и страхами, они могут сорваться, накричать, совсем не желая зла. Это не относится к тем случаям, когда:</w:t>
      </w:r>
    </w:p>
    <w:p w:rsidR="004A0AAF" w:rsidRDefault="004A0AAF" w:rsidP="00056977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Тебя</w:t>
      </w:r>
      <w:r w:rsidRPr="00056977">
        <w:rPr>
          <w:lang w:val="ru-RU"/>
        </w:rPr>
        <w:t xml:space="preserve"> бьют, щиплют, таскают за волосы, любым способом угрожают его здоровью. Впрочем, разница между «ударить» и «шлепнуть» очевидна, не правда ли?</w:t>
      </w:r>
    </w:p>
    <w:p w:rsidR="004A0AAF" w:rsidRDefault="004A0AAF" w:rsidP="00056977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На тебя постоянно кричат, оскорбляют, употребляют в твой адрес бранные или презрительные слова.</w:t>
      </w:r>
    </w:p>
    <w:p w:rsidR="004A0AAF" w:rsidRDefault="004A0AAF" w:rsidP="00056977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Тебе специально делают страшно и неудобно – запирают в темном помещении, лишают еды, запрещают видеться с бабушкой и дедушкой или одним из родителей.</w:t>
      </w:r>
    </w:p>
    <w:p w:rsidR="004A0AAF" w:rsidRDefault="004A0AAF" w:rsidP="00056977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Тебя лишают самого необходимого – книг, тетрадей, теплой одежды, не дают денег на завтрак в школе или на общие подарки одноклассникам, даже если средства в семье есть.</w:t>
      </w:r>
    </w:p>
    <w:p w:rsidR="004A0AAF" w:rsidRDefault="004A0AAF" w:rsidP="00056977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Тебя заставляют слишком откровенно одеваться, пристают к тебе, трогают там и так, где и как тебе кажется неприличным.</w:t>
      </w:r>
    </w:p>
    <w:p w:rsidR="004A0AAF" w:rsidRDefault="004A0AAF" w:rsidP="00056977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Тебя принуждают или уговаривают заниматься сексом.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Самое главное, что ты должен помнить, - это не твоя вина.И нет ничего стыдного в том, чтобы пожаловаться – родственнику, другу или в социальную службу. Стыдно должно быть только тем, кто бьет и унижает.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«Мой отец порол меня все детство. Он говорил: меня били, и я вырос нормальным человеком. Не знаю. По-моему, он вырос подонком, который бьет детей», - так о своем детстве вспоминает Антон. Ему уже 30.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 xml:space="preserve">Каждый имеет право на счастливое детство, если твое нарушено, поговори с тем, кто услышит. Мы ведь так часто в Интернете становимся троллями и суперменами, кисками и мачо55. Почему бы не стать самим собой и позвать на помощь? </w:t>
      </w:r>
      <w:hyperlink r:id="rId5" w:history="1">
        <w:r w:rsidRPr="00F7438D">
          <w:rPr>
            <w:rStyle w:val="Hyperlink"/>
            <w:lang w:val="ru-RU"/>
          </w:rPr>
          <w:t>http://samvospitatel.ru/</w:t>
        </w:r>
      </w:hyperlink>
      <w:r>
        <w:rPr>
          <w:lang w:val="ru-RU"/>
        </w:rPr>
        <w:t xml:space="preserve"> Тебя никто не заставит назвать имя и фамилию, если не захочешь, никто не станет выпытывать подробности, которые ты не готов живописать. Но иногда просто поговорить, услышать правильный совет в нужное время – достаточно, чтобы справиться с бедой.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Если тебе кажется, что что-то такое происходит в семье друга или одноклассника, постарайся наедине спросить, не нужна ли ему помощь, только не вынуждай откровенничать. А если он(а) не идет на контакт, просто подсунь записку с адресом сайта или номером службы анонимной помощи.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Но прежде чем ситуация примет критический оборот, ты и сам можешь приложить усилия к тому, чтобы конфликт не вышел за рамки допустимого. Наверняка твои родители волнуются: если задерживаешься, отвечай на телефон, а еще лучше – позвони первым, извинись, предупреди, что будешь позже. Если вы все же поссорились, выслушай их и выскажись сам, только не кипятись, просто честно признай, что заболтался, заигрался, увлекся и забыл, что пора домой. Психологи рекомендуют в напряженных ситуациях считать про себя до 10 прежде, чем сказать что-то резкое.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Ты сам разозлился так, что дым из ушей? Не копи агрессию, выпусти пар на спортивной площадке ну или хотя бы отожмись раз десять – увидишь, как сразу станет легче.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Если ты точно знаешь, что выводит родителей из себя, постарайся не давить на их слабые места – вовремя выполняй свои домашние обязанности, не повышай голос, но говори о своих чувствах – может, ты обиделся, а они и не в курсе.</w:t>
      </w:r>
    </w:p>
    <w:p w:rsidR="004A0AAF" w:rsidRDefault="004A0AAF" w:rsidP="0045258A">
      <w:pPr>
        <w:spacing w:after="0" w:line="240" w:lineRule="auto"/>
        <w:rPr>
          <w:lang w:val="ru-RU"/>
        </w:rPr>
      </w:pPr>
    </w:p>
    <w:p w:rsidR="004A0AAF" w:rsidRPr="0045258A" w:rsidRDefault="004A0AAF" w:rsidP="0045258A">
      <w:pPr>
        <w:spacing w:after="0" w:line="240" w:lineRule="auto"/>
        <w:rPr>
          <w:lang w:val="ru-RU"/>
        </w:rPr>
      </w:pPr>
      <w:r>
        <w:rPr>
          <w:lang w:val="ru-RU"/>
        </w:rPr>
        <w:t>«Мама решила, что раз у меня тройка по химии, мне надо не идти к подруге на День рождения, а сидеть дома и учиться. А к Машке все идут, и, если я не приду, завтра мне будет с ними не о чем говорить, а послезавтра со мной и дружить перестанут». Можно, конечно, прошипеть что-нибудь в ответ и усесться за ненавистный учебник. А можно попробовать объяснить, договориться: я схожу на два часа на День рождения, а в субботу три часа буду заниматься химией.</w:t>
      </w:r>
    </w:p>
    <w:p w:rsidR="004A0AAF" w:rsidRDefault="004A0AAF" w:rsidP="00056977">
      <w:pPr>
        <w:spacing w:after="0" w:line="240" w:lineRule="auto"/>
        <w:rPr>
          <w:lang w:val="ru-RU"/>
        </w:rPr>
      </w:pPr>
    </w:p>
    <w:p w:rsidR="004A0AAF" w:rsidRDefault="004A0AAF" w:rsidP="00056977">
      <w:pPr>
        <w:spacing w:after="0" w:line="240" w:lineRule="auto"/>
        <w:rPr>
          <w:lang w:val="ru-RU"/>
        </w:rPr>
      </w:pPr>
      <w:r>
        <w:rPr>
          <w:lang w:val="ru-RU"/>
        </w:rPr>
        <w:t>И обязательно помни: всегда найдется кто-то, кто встанет на твою сторону!</w:t>
      </w:r>
    </w:p>
    <w:p w:rsidR="004A0AAF" w:rsidRDefault="004A0AAF" w:rsidP="006B3618">
      <w:pPr>
        <w:spacing w:after="0" w:line="240" w:lineRule="auto"/>
        <w:jc w:val="right"/>
        <w:rPr>
          <w:lang w:val="ru-RU"/>
        </w:rPr>
      </w:pPr>
    </w:p>
    <w:p w:rsidR="004A0AAF" w:rsidRDefault="004A0AAF" w:rsidP="006B3618">
      <w:pPr>
        <w:spacing w:after="0" w:line="240" w:lineRule="auto"/>
        <w:jc w:val="right"/>
        <w:rPr>
          <w:color w:val="404040"/>
          <w:lang w:val="ru-RU"/>
        </w:rPr>
      </w:pPr>
      <w:r w:rsidRPr="006B3618">
        <w:rPr>
          <w:color w:val="404040"/>
          <w:lang w:val="ru-RU"/>
        </w:rPr>
        <w:t>Виктория Мартынова</w:t>
      </w:r>
    </w:p>
    <w:p w:rsidR="004A0AAF" w:rsidRPr="006B3618" w:rsidRDefault="004A0AAF" w:rsidP="006B3618">
      <w:pPr>
        <w:spacing w:after="0" w:line="240" w:lineRule="auto"/>
        <w:jc w:val="right"/>
        <w:rPr>
          <w:color w:val="404040"/>
          <w:lang w:val="ru-RU"/>
        </w:rPr>
      </w:pPr>
      <w:r>
        <w:rPr>
          <w:color w:val="404040"/>
          <w:lang w:val="ru-RU"/>
        </w:rPr>
        <w:t>психолог</w:t>
      </w:r>
    </w:p>
    <w:sectPr w:rsidR="004A0AAF" w:rsidRPr="006B3618" w:rsidSect="002F4C9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D73"/>
    <w:multiLevelType w:val="hybridMultilevel"/>
    <w:tmpl w:val="B21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CB"/>
    <w:rsid w:val="00056977"/>
    <w:rsid w:val="000F312D"/>
    <w:rsid w:val="002F4C95"/>
    <w:rsid w:val="0030429C"/>
    <w:rsid w:val="00352BFE"/>
    <w:rsid w:val="003D122E"/>
    <w:rsid w:val="0045258A"/>
    <w:rsid w:val="004A0AAF"/>
    <w:rsid w:val="00521FB1"/>
    <w:rsid w:val="00537092"/>
    <w:rsid w:val="006B3618"/>
    <w:rsid w:val="0078584B"/>
    <w:rsid w:val="007D0F39"/>
    <w:rsid w:val="00A327CB"/>
    <w:rsid w:val="00B94E48"/>
    <w:rsid w:val="00D54379"/>
    <w:rsid w:val="00E0110B"/>
    <w:rsid w:val="00E139CF"/>
    <w:rsid w:val="00E63C01"/>
    <w:rsid w:val="00E714D8"/>
    <w:rsid w:val="00F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95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977"/>
    <w:pPr>
      <w:ind w:left="720"/>
    </w:pPr>
  </w:style>
  <w:style w:type="character" w:styleId="Hyperlink">
    <w:name w:val="Hyperlink"/>
    <w:basedOn w:val="DefaultParagraphFont"/>
    <w:uiPriority w:val="99"/>
    <w:rsid w:val="007858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vospita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672</Words>
  <Characters>3837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бойся говорить</dc:title>
  <dc:subject/>
  <dc:creator>Victoria Martynova</dc:creator>
  <cp:keywords/>
  <dc:description/>
  <cp:lastModifiedBy>1</cp:lastModifiedBy>
  <cp:revision>2</cp:revision>
  <dcterms:created xsi:type="dcterms:W3CDTF">2014-10-11T22:20:00Z</dcterms:created>
  <dcterms:modified xsi:type="dcterms:W3CDTF">2014-10-11T22:20:00Z</dcterms:modified>
</cp:coreProperties>
</file>