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7" w:rsidRDefault="00EB7717" w:rsidP="004D6C37">
      <w:pPr>
        <w:jc w:val="both"/>
        <w:rPr>
          <w:rFonts w:ascii="Georgia" w:hAnsi="Georgi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6pt;margin-top:21.2pt;width:377.2pt;height:70.9pt;z-index:251658240" stroked="f">
            <v:textbox>
              <w:txbxContent>
                <w:p w:rsidR="00EB7717" w:rsidRDefault="00EB7717" w:rsidP="004D6C37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</w:pPr>
                  <w:r w:rsidRPr="004D6C37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Вакантные места </w:t>
                  </w:r>
                  <w:r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br/>
                  </w:r>
                  <w:r w:rsidRPr="004D6C37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>для поступления в МБОУ СОШ №3</w:t>
                  </w:r>
                </w:p>
                <w:p w:rsidR="00EB7717" w:rsidRDefault="00EB7717" w:rsidP="004D6C37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>на 15.02.2015 г.</w:t>
                  </w:r>
                </w:p>
                <w:p w:rsidR="00EB7717" w:rsidRPr="004D6C37" w:rsidRDefault="00EB7717" w:rsidP="004D6C37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E59E4">
        <w:rPr>
          <w:rFonts w:ascii="Georgia" w:hAnsi="Georgi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87pt;visibility:visible">
            <v:imagedata r:id="rId5" o:title=""/>
          </v:shape>
        </w:pict>
      </w:r>
      <w:r>
        <w:rPr>
          <w:rFonts w:ascii="Georgia" w:hAnsi="Georgia"/>
        </w:rPr>
        <w:t xml:space="preserve">  </w:t>
      </w:r>
    </w:p>
    <w:p w:rsidR="00EB7717" w:rsidRDefault="00EB7717" w:rsidP="004D6C37">
      <w:pPr>
        <w:jc w:val="both"/>
        <w:rPr>
          <w:rFonts w:ascii="Georgia" w:hAnsi="Georgia"/>
        </w:rPr>
      </w:pPr>
    </w:p>
    <w:p w:rsidR="00EB7717" w:rsidRDefault="00EB7717" w:rsidP="004D6C37">
      <w:pPr>
        <w:jc w:val="both"/>
        <w:rPr>
          <w:rFonts w:ascii="Georgia" w:hAnsi="Georgia"/>
        </w:rPr>
      </w:pPr>
    </w:p>
    <w:p w:rsidR="00EB7717" w:rsidRDefault="00EB7717" w:rsidP="004D6C37">
      <w:pPr>
        <w:jc w:val="both"/>
        <w:rPr>
          <w:rFonts w:ascii="Georgia" w:hAnsi="Georg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589"/>
        <w:gridCol w:w="3149"/>
      </w:tblGrid>
      <w:tr w:rsidR="00EB7717" w:rsidRPr="00FE59E4">
        <w:tc>
          <w:tcPr>
            <w:tcW w:w="675" w:type="dxa"/>
            <w:vAlign w:val="center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FE59E4">
              <w:rPr>
                <w:rFonts w:ascii="Georgia" w:hAnsi="Georgia"/>
                <w:b/>
                <w:i/>
              </w:rPr>
              <w:t>№№ п/п</w:t>
            </w:r>
          </w:p>
        </w:tc>
        <w:tc>
          <w:tcPr>
            <w:tcW w:w="5705" w:type="dxa"/>
            <w:vAlign w:val="center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FE59E4">
              <w:rPr>
                <w:rFonts w:ascii="Georgia" w:hAnsi="Georgia"/>
                <w:b/>
                <w:i/>
              </w:rPr>
              <w:t>Параллель классов</w:t>
            </w:r>
          </w:p>
        </w:tc>
        <w:tc>
          <w:tcPr>
            <w:tcW w:w="3191" w:type="dxa"/>
            <w:vAlign w:val="center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FE59E4">
              <w:rPr>
                <w:rFonts w:ascii="Georgia" w:hAnsi="Georgia"/>
                <w:b/>
                <w:i/>
              </w:rPr>
              <w:t>Количество вакантных мест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6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2-е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12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3-е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8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4-е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0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5-е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0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6-е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7-е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6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8-е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0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9-е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3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10-е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10</w:t>
            </w:r>
          </w:p>
        </w:tc>
      </w:tr>
      <w:tr w:rsidR="00EB7717" w:rsidRPr="00FE59E4">
        <w:tc>
          <w:tcPr>
            <w:tcW w:w="675" w:type="dxa"/>
          </w:tcPr>
          <w:p w:rsidR="00EB7717" w:rsidRPr="00FE59E4" w:rsidRDefault="00EB7717" w:rsidP="00FE5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11-е</w:t>
            </w:r>
          </w:p>
        </w:tc>
        <w:tc>
          <w:tcPr>
            <w:tcW w:w="3191" w:type="dxa"/>
          </w:tcPr>
          <w:p w:rsidR="00EB7717" w:rsidRPr="00FE59E4" w:rsidRDefault="00EB7717" w:rsidP="00FE59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E59E4">
              <w:rPr>
                <w:rFonts w:ascii="Georgia" w:hAnsi="Georgia"/>
              </w:rPr>
              <w:t>7</w:t>
            </w:r>
          </w:p>
        </w:tc>
      </w:tr>
    </w:tbl>
    <w:p w:rsidR="00EB7717" w:rsidRPr="004D6C37" w:rsidRDefault="00EB7717" w:rsidP="004D6C37">
      <w:pPr>
        <w:jc w:val="both"/>
        <w:rPr>
          <w:rFonts w:ascii="Georgia" w:hAnsi="Georgia"/>
        </w:rPr>
      </w:pPr>
    </w:p>
    <w:sectPr w:rsidR="00EB7717" w:rsidRPr="004D6C37" w:rsidSect="00AA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2E6"/>
    <w:multiLevelType w:val="hybridMultilevel"/>
    <w:tmpl w:val="CB0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37"/>
    <w:rsid w:val="003765E4"/>
    <w:rsid w:val="004D6C37"/>
    <w:rsid w:val="006E561E"/>
    <w:rsid w:val="008F0218"/>
    <w:rsid w:val="00AA6F2A"/>
    <w:rsid w:val="00D70146"/>
    <w:rsid w:val="00E673FB"/>
    <w:rsid w:val="00EB7717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6C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6C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Лариса Викторовна</dc:creator>
  <cp:keywords/>
  <dc:description/>
  <cp:lastModifiedBy>1</cp:lastModifiedBy>
  <cp:revision>2</cp:revision>
  <dcterms:created xsi:type="dcterms:W3CDTF">2015-02-15T14:16:00Z</dcterms:created>
  <dcterms:modified xsi:type="dcterms:W3CDTF">2015-02-15T14:16:00Z</dcterms:modified>
</cp:coreProperties>
</file>