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F9" w:rsidRDefault="00E729F9" w:rsidP="00712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29F9" w:rsidRDefault="00E729F9" w:rsidP="00712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:rsidR="00E729F9" w:rsidRDefault="00E729F9" w:rsidP="00712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№3</w:t>
      </w:r>
    </w:p>
    <w:p w:rsidR="00E729F9" w:rsidRPr="00712A24" w:rsidRDefault="00E729F9" w:rsidP="00712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25.12.2013 г. №488/од</w:t>
      </w:r>
    </w:p>
    <w:p w:rsidR="00E729F9" w:rsidRDefault="00E729F9" w:rsidP="00D4693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29F9" w:rsidRPr="00D46939" w:rsidRDefault="00E729F9" w:rsidP="00D4693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6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Утвердить расписание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консультационных занятий по подготовке к государственной итоговой аттестации в 2013 – 2014 году</w:t>
      </w:r>
      <w:r w:rsidRPr="00D46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3"/>
        <w:gridCol w:w="2773"/>
        <w:gridCol w:w="2305"/>
        <w:gridCol w:w="2250"/>
      </w:tblGrid>
      <w:tr w:rsidR="00E729F9" w:rsidRPr="0072555D">
        <w:tc>
          <w:tcPr>
            <w:tcW w:w="224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55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55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55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 недели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55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</w:tr>
      <w:tr w:rsidR="00E729F9" w:rsidRPr="0072555D">
        <w:tc>
          <w:tcPr>
            <w:tcW w:w="2243" w:type="dxa"/>
            <w:vMerge w:val="restart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9аб класс</w:t>
            </w: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15:05 – 16:05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12:50 – 13:50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15:10 – 16:10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15:10 – 16:10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</w:tc>
      </w:tr>
      <w:tr w:rsidR="00E729F9" w:rsidRPr="0072555D">
        <w:tc>
          <w:tcPr>
            <w:tcW w:w="2243" w:type="dxa"/>
            <w:vMerge w:val="restart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11а класс</w:t>
            </w: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история/обществознание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15:10 – 16:10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15:10 – 16:10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15:10 – 16:10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</w:tc>
      </w:tr>
      <w:tr w:rsidR="00E729F9" w:rsidRPr="0072555D">
        <w:tc>
          <w:tcPr>
            <w:tcW w:w="2243" w:type="dxa"/>
            <w:vMerge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5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50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</w:tc>
      </w:tr>
    </w:tbl>
    <w:p w:rsidR="00E729F9" w:rsidRPr="00013535" w:rsidRDefault="00E729F9" w:rsidP="0001353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УКП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E729F9" w:rsidRPr="0072555D">
        <w:tc>
          <w:tcPr>
            <w:tcW w:w="2392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55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55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55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55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</w:tr>
      <w:tr w:rsidR="00E729F9" w:rsidRPr="0072555D">
        <w:tc>
          <w:tcPr>
            <w:tcW w:w="2392" w:type="dxa"/>
            <w:vMerge w:val="restart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класс</w:t>
            </w:r>
          </w:p>
        </w:tc>
        <w:tc>
          <w:tcPr>
            <w:tcW w:w="239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</w:tr>
      <w:tr w:rsidR="00E729F9" w:rsidRPr="0072555D">
        <w:tc>
          <w:tcPr>
            <w:tcW w:w="2392" w:type="dxa"/>
            <w:vMerge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E729F9" w:rsidRPr="0072555D" w:rsidRDefault="00E729F9" w:rsidP="007255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5D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</w:tr>
    </w:tbl>
    <w:p w:rsidR="00E729F9" w:rsidRPr="00AA0B27" w:rsidRDefault="00E729F9" w:rsidP="00AA0B2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729F9" w:rsidRPr="00AA0B27" w:rsidSect="00AB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4F06"/>
    <w:multiLevelType w:val="hybridMultilevel"/>
    <w:tmpl w:val="21C6F86A"/>
    <w:lvl w:ilvl="0" w:tplc="B980FB6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3FA4"/>
    <w:multiLevelType w:val="hybridMultilevel"/>
    <w:tmpl w:val="29F4ED1E"/>
    <w:lvl w:ilvl="0" w:tplc="F996AF1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6CF3"/>
    <w:multiLevelType w:val="hybridMultilevel"/>
    <w:tmpl w:val="093C92AC"/>
    <w:lvl w:ilvl="0" w:tplc="D614634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B27"/>
    <w:rsid w:val="00013535"/>
    <w:rsid w:val="000D75AA"/>
    <w:rsid w:val="0015795F"/>
    <w:rsid w:val="00291519"/>
    <w:rsid w:val="002D667E"/>
    <w:rsid w:val="00444A8F"/>
    <w:rsid w:val="00483D38"/>
    <w:rsid w:val="005663FA"/>
    <w:rsid w:val="005E4662"/>
    <w:rsid w:val="005E542A"/>
    <w:rsid w:val="00605EAD"/>
    <w:rsid w:val="00667170"/>
    <w:rsid w:val="006A56D2"/>
    <w:rsid w:val="00712A24"/>
    <w:rsid w:val="0072555D"/>
    <w:rsid w:val="00757E46"/>
    <w:rsid w:val="007F5DB3"/>
    <w:rsid w:val="00806FB7"/>
    <w:rsid w:val="0088361F"/>
    <w:rsid w:val="00884D95"/>
    <w:rsid w:val="008B59DF"/>
    <w:rsid w:val="009C23CF"/>
    <w:rsid w:val="00A631B2"/>
    <w:rsid w:val="00AA0B27"/>
    <w:rsid w:val="00AB2CC6"/>
    <w:rsid w:val="00BF7496"/>
    <w:rsid w:val="00C85AA7"/>
    <w:rsid w:val="00CD684E"/>
    <w:rsid w:val="00CF3509"/>
    <w:rsid w:val="00D40BBB"/>
    <w:rsid w:val="00D46939"/>
    <w:rsid w:val="00DA3C77"/>
    <w:rsid w:val="00E656B8"/>
    <w:rsid w:val="00E729F9"/>
    <w:rsid w:val="00E81BD2"/>
    <w:rsid w:val="00EA291B"/>
    <w:rsid w:val="00F40F7C"/>
    <w:rsid w:val="00F57B61"/>
    <w:rsid w:val="00F7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0B27"/>
    <w:pPr>
      <w:ind w:left="720"/>
    </w:pPr>
  </w:style>
  <w:style w:type="table" w:styleId="TableGrid">
    <w:name w:val="Table Grid"/>
    <w:basedOn w:val="TableNormal"/>
    <w:uiPriority w:val="99"/>
    <w:rsid w:val="00AA0B2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131</Words>
  <Characters>752</Characters>
  <Application>Microsoft Office Outlook</Application>
  <DocSecurity>0</DocSecurity>
  <Lines>0</Lines>
  <Paragraphs>0</Paragraphs>
  <ScaleCrop>false</ScaleCrop>
  <Company>Светлый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МОУ СОШ№3</dc:creator>
  <cp:keywords/>
  <dc:description/>
  <cp:lastModifiedBy>1</cp:lastModifiedBy>
  <cp:revision>2</cp:revision>
  <dcterms:created xsi:type="dcterms:W3CDTF">2014-04-09T20:29:00Z</dcterms:created>
  <dcterms:modified xsi:type="dcterms:W3CDTF">2014-04-09T20:29:00Z</dcterms:modified>
</cp:coreProperties>
</file>