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5"/>
        <w:tblW w:w="10093" w:type="dxa"/>
        <w:tblLayout w:type="fixed"/>
        <w:tblLook w:val="00A0"/>
      </w:tblPr>
      <w:tblGrid>
        <w:gridCol w:w="3207"/>
        <w:gridCol w:w="3588"/>
        <w:gridCol w:w="135"/>
        <w:gridCol w:w="266"/>
        <w:gridCol w:w="1283"/>
        <w:gridCol w:w="1614"/>
      </w:tblGrid>
      <w:tr w:rsidR="00356FE2" w:rsidRPr="00A11158">
        <w:trPr>
          <w:trHeight w:val="601"/>
        </w:trPr>
        <w:tc>
          <w:tcPr>
            <w:tcW w:w="3207" w:type="dxa"/>
          </w:tcPr>
          <w:p w:rsidR="00356FE2" w:rsidRPr="00A11158" w:rsidRDefault="00356FE2" w:rsidP="002E4A15"/>
        </w:tc>
        <w:tc>
          <w:tcPr>
            <w:tcW w:w="3588" w:type="dxa"/>
          </w:tcPr>
          <w:p w:rsidR="00356FE2" w:rsidRPr="00A11158" w:rsidRDefault="00356FE2" w:rsidP="002E4A15"/>
        </w:tc>
        <w:tc>
          <w:tcPr>
            <w:tcW w:w="3298" w:type="dxa"/>
            <w:gridSpan w:val="4"/>
          </w:tcPr>
          <w:p w:rsidR="00356FE2" w:rsidRPr="00A11158" w:rsidRDefault="00356FE2" w:rsidP="002E4A1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Унифицированная форма №Т-1 </w:t>
            </w:r>
          </w:p>
          <w:p w:rsidR="00356FE2" w:rsidRPr="00A11158" w:rsidRDefault="00356FE2" w:rsidP="002E4A1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Утверждена </w:t>
            </w:r>
          </w:p>
          <w:p w:rsidR="00356FE2" w:rsidRPr="00A11158" w:rsidRDefault="00356FE2" w:rsidP="002E4A1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Постановлением</w:t>
            </w:r>
          </w:p>
          <w:p w:rsidR="00356FE2" w:rsidRPr="00A11158" w:rsidRDefault="00356FE2" w:rsidP="002E4A1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Госкомстата России</w:t>
            </w:r>
          </w:p>
          <w:p w:rsidR="00356FE2" w:rsidRDefault="00356FE2" w:rsidP="002E4A1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от 05.01.2004 № 1</w:t>
            </w:r>
          </w:p>
          <w:p w:rsidR="00356FE2" w:rsidRPr="00A11158" w:rsidRDefault="00356FE2" w:rsidP="002E4A15">
            <w:pPr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356FE2" w:rsidRPr="00A11158">
        <w:trPr>
          <w:trHeight w:val="197"/>
        </w:trPr>
        <w:tc>
          <w:tcPr>
            <w:tcW w:w="3207" w:type="dxa"/>
          </w:tcPr>
          <w:p w:rsidR="00356FE2" w:rsidRPr="00A11158" w:rsidRDefault="00356FE2" w:rsidP="002E4A15">
            <w:pPr>
              <w:rPr>
                <w:sz w:val="18"/>
                <w:szCs w:val="18"/>
              </w:rPr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FE2" w:rsidRPr="00A11158" w:rsidRDefault="00356FE2" w:rsidP="002E4A1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2" w:rsidRPr="00A11158" w:rsidRDefault="00356FE2" w:rsidP="002E4A15">
            <w:pPr>
              <w:jc w:val="center"/>
              <w:rPr>
                <w:sz w:val="18"/>
                <w:szCs w:val="18"/>
              </w:rPr>
            </w:pPr>
            <w:r w:rsidRPr="00A11158">
              <w:rPr>
                <w:sz w:val="18"/>
                <w:szCs w:val="18"/>
              </w:rPr>
              <w:t>код</w:t>
            </w:r>
          </w:p>
        </w:tc>
      </w:tr>
      <w:tr w:rsidR="00356FE2" w:rsidRPr="00A11158">
        <w:trPr>
          <w:trHeight w:val="310"/>
        </w:trPr>
        <w:tc>
          <w:tcPr>
            <w:tcW w:w="7196" w:type="dxa"/>
            <w:gridSpan w:val="4"/>
          </w:tcPr>
          <w:p w:rsidR="00356FE2" w:rsidRPr="00A11158" w:rsidRDefault="00356FE2" w:rsidP="002E4A15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FE2" w:rsidRPr="00A11158" w:rsidRDefault="00356FE2" w:rsidP="002E4A15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Форма по ОКУД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E2" w:rsidRPr="00A11158" w:rsidRDefault="00356FE2" w:rsidP="002E4A15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0301001</w:t>
            </w:r>
          </w:p>
        </w:tc>
      </w:tr>
      <w:tr w:rsidR="00356FE2" w:rsidRPr="00A11158">
        <w:trPr>
          <w:trHeight w:val="450"/>
        </w:trPr>
        <w:tc>
          <w:tcPr>
            <w:tcW w:w="7196" w:type="dxa"/>
            <w:gridSpan w:val="4"/>
          </w:tcPr>
          <w:p w:rsidR="00356FE2" w:rsidRPr="006B72A0" w:rsidRDefault="00356FE2" w:rsidP="002E4A15">
            <w:pPr>
              <w:rPr>
                <w:b/>
                <w:szCs w:val="18"/>
                <w:u w:val="single"/>
              </w:rPr>
            </w:pPr>
            <w:r w:rsidRPr="006B72A0">
              <w:rPr>
                <w:b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356FE2" w:rsidRPr="00A11158" w:rsidRDefault="00356FE2" w:rsidP="002E4A15">
            <w:pPr>
              <w:rPr>
                <w:b/>
                <w:sz w:val="18"/>
                <w:szCs w:val="18"/>
                <w:u w:val="single"/>
              </w:rPr>
            </w:pPr>
            <w:r w:rsidRPr="006B72A0">
              <w:rPr>
                <w:b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FE2" w:rsidRPr="00A11158" w:rsidRDefault="00356FE2" w:rsidP="002E4A15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по  ОКПО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E2" w:rsidRPr="00A11158" w:rsidRDefault="00356FE2" w:rsidP="002E4A15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51790848</w:t>
            </w:r>
          </w:p>
        </w:tc>
      </w:tr>
      <w:tr w:rsidR="00356FE2" w:rsidRPr="00A11158">
        <w:trPr>
          <w:trHeight w:val="310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FE2" w:rsidRPr="00A11158" w:rsidRDefault="00356FE2" w:rsidP="002E4A15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2" w:rsidRPr="00A11158" w:rsidRDefault="00356FE2" w:rsidP="002E4A15">
            <w:pPr>
              <w:jc w:val="center"/>
            </w:pPr>
            <w:r w:rsidRPr="00A11158">
              <w:t>Номер документа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2" w:rsidRPr="00A11158" w:rsidRDefault="00356FE2" w:rsidP="002E4A15">
            <w:pPr>
              <w:jc w:val="center"/>
            </w:pPr>
            <w:r w:rsidRPr="00A11158">
              <w:t>Дата составления</w:t>
            </w:r>
          </w:p>
        </w:tc>
      </w:tr>
      <w:tr w:rsidR="00356FE2" w:rsidRPr="00A11158">
        <w:trPr>
          <w:trHeight w:val="197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FE2" w:rsidRPr="00A11158" w:rsidRDefault="00356FE2" w:rsidP="002E4A15">
            <w:pPr>
              <w:jc w:val="both"/>
              <w:rPr>
                <w:b/>
                <w:sz w:val="18"/>
                <w:szCs w:val="18"/>
              </w:rPr>
            </w:pPr>
            <w:r w:rsidRPr="00A11158">
              <w:rPr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2" w:rsidRPr="00A11158" w:rsidRDefault="00356FE2" w:rsidP="002E4A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A11158">
              <w:rPr>
                <w:b/>
                <w:sz w:val="28"/>
              </w:rPr>
              <w:t>/од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2" w:rsidRPr="00A11158" w:rsidRDefault="00356FE2" w:rsidP="002E4A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.11</w:t>
            </w:r>
            <w:r w:rsidRPr="00A11158">
              <w:rPr>
                <w:b/>
                <w:sz w:val="28"/>
              </w:rPr>
              <w:t>.14 г.</w:t>
            </w:r>
          </w:p>
        </w:tc>
      </w:tr>
      <w:tr w:rsidR="00356FE2" w:rsidRPr="00A11158">
        <w:trPr>
          <w:trHeight w:val="575"/>
        </w:trPr>
        <w:tc>
          <w:tcPr>
            <w:tcW w:w="10093" w:type="dxa"/>
            <w:gridSpan w:val="6"/>
          </w:tcPr>
          <w:p w:rsidR="00356FE2" w:rsidRPr="00A11158" w:rsidRDefault="00356FE2" w:rsidP="002E4A15">
            <w:pPr>
              <w:jc w:val="center"/>
              <w:rPr>
                <w:b/>
              </w:rPr>
            </w:pPr>
            <w:r w:rsidRPr="00A11158">
              <w:rPr>
                <w:b/>
              </w:rPr>
              <w:t xml:space="preserve">Об утверждении плана-графика проведения методической </w:t>
            </w:r>
            <w:r>
              <w:rPr>
                <w:b/>
              </w:rPr>
              <w:t>недели</w:t>
            </w:r>
          </w:p>
          <w:p w:rsidR="00356FE2" w:rsidRPr="0059697C" w:rsidRDefault="00356FE2" w:rsidP="002E4A15">
            <w:pPr>
              <w:jc w:val="center"/>
              <w:rPr>
                <w:b/>
              </w:rPr>
            </w:pPr>
            <w:r w:rsidRPr="0059697C">
              <w:rPr>
                <w:b/>
              </w:rPr>
              <w:t xml:space="preserve">«Преемственность в обучении и воспитании учащихся 5-х классов </w:t>
            </w:r>
            <w:r>
              <w:rPr>
                <w:b/>
              </w:rPr>
              <w:br/>
            </w:r>
            <w:r w:rsidRPr="0059697C">
              <w:rPr>
                <w:b/>
              </w:rPr>
              <w:t>при переходе из школы 1-ой ступени на 2-ую»</w:t>
            </w:r>
          </w:p>
        </w:tc>
      </w:tr>
    </w:tbl>
    <w:p w:rsidR="00356FE2" w:rsidRPr="00A11158" w:rsidRDefault="00356FE2" w:rsidP="0059697C">
      <w:pPr>
        <w:jc w:val="both"/>
        <w:rPr>
          <w:b/>
          <w:i/>
        </w:rPr>
      </w:pPr>
    </w:p>
    <w:p w:rsidR="00356FE2" w:rsidRPr="00A11158" w:rsidRDefault="00356FE2" w:rsidP="0059697C">
      <w:pPr>
        <w:jc w:val="both"/>
        <w:rPr>
          <w:b/>
          <w:i/>
        </w:rPr>
      </w:pPr>
    </w:p>
    <w:p w:rsidR="00356FE2" w:rsidRDefault="00356FE2" w:rsidP="0059697C">
      <w:pPr>
        <w:ind w:firstLine="708"/>
        <w:rPr>
          <w:sz w:val="28"/>
        </w:rPr>
      </w:pPr>
    </w:p>
    <w:p w:rsidR="00356FE2" w:rsidRPr="00A11158" w:rsidRDefault="00356FE2" w:rsidP="0059697C">
      <w:pPr>
        <w:ind w:firstLine="708"/>
        <w:rPr>
          <w:b/>
          <w:bCs/>
          <w:sz w:val="28"/>
        </w:rPr>
      </w:pPr>
      <w:r w:rsidRPr="00A11158">
        <w:rPr>
          <w:sz w:val="28"/>
        </w:rPr>
        <w:t xml:space="preserve">На основании годового плана  методической работы школы  </w:t>
      </w:r>
    </w:p>
    <w:p w:rsidR="00356FE2" w:rsidRPr="00A11158" w:rsidRDefault="00356FE2" w:rsidP="0059697C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 xml:space="preserve">                            </w:t>
      </w:r>
    </w:p>
    <w:p w:rsidR="00356FE2" w:rsidRPr="00A11158" w:rsidRDefault="00356FE2" w:rsidP="0059697C">
      <w:pPr>
        <w:autoSpaceDE w:val="0"/>
        <w:autoSpaceDN w:val="0"/>
        <w:adjustRightInd w:val="0"/>
        <w:jc w:val="center"/>
        <w:rPr>
          <w:b/>
          <w:sz w:val="28"/>
        </w:rPr>
      </w:pPr>
      <w:r w:rsidRPr="00A11158">
        <w:rPr>
          <w:b/>
          <w:sz w:val="28"/>
        </w:rPr>
        <w:t>ПРИКАЗЫВАЮ:</w:t>
      </w:r>
    </w:p>
    <w:p w:rsidR="00356FE2" w:rsidRPr="00A11158" w:rsidRDefault="00356FE2" w:rsidP="0059697C">
      <w:pPr>
        <w:tabs>
          <w:tab w:val="left" w:pos="1800"/>
        </w:tabs>
        <w:autoSpaceDE w:val="0"/>
        <w:autoSpaceDN w:val="0"/>
        <w:adjustRightInd w:val="0"/>
        <w:jc w:val="both"/>
        <w:rPr>
          <w:b/>
          <w:sz w:val="28"/>
        </w:rPr>
      </w:pPr>
      <w:r w:rsidRPr="00A11158">
        <w:rPr>
          <w:b/>
          <w:sz w:val="28"/>
        </w:rPr>
        <w:tab/>
      </w:r>
    </w:p>
    <w:p w:rsidR="00356FE2" w:rsidRDefault="00356FE2" w:rsidP="0059697C">
      <w:pPr>
        <w:jc w:val="both"/>
        <w:rPr>
          <w:sz w:val="28"/>
        </w:rPr>
      </w:pPr>
      <w:r>
        <w:rPr>
          <w:b/>
          <w:sz w:val="28"/>
        </w:rPr>
        <w:t xml:space="preserve">1. </w:t>
      </w:r>
      <w:r w:rsidRPr="00A11158">
        <w:rPr>
          <w:b/>
          <w:sz w:val="28"/>
        </w:rPr>
        <w:t xml:space="preserve">ПРОВЕСТИ </w:t>
      </w:r>
      <w:r w:rsidRPr="00A11158">
        <w:rPr>
          <w:sz w:val="28"/>
        </w:rPr>
        <w:t xml:space="preserve">методическую </w:t>
      </w:r>
      <w:r>
        <w:rPr>
          <w:sz w:val="28"/>
        </w:rPr>
        <w:t>неделю</w:t>
      </w:r>
      <w:r w:rsidRPr="00A11158">
        <w:rPr>
          <w:sz w:val="28"/>
        </w:rPr>
        <w:t xml:space="preserve"> </w:t>
      </w:r>
      <w:r w:rsidRPr="0059697C">
        <w:rPr>
          <w:sz w:val="28"/>
          <w:szCs w:val="32"/>
        </w:rPr>
        <w:t>«Преемственность в обучении и воспитании учащихся 5-х классов при переходе из школы 1-ой ступени на 2-ую»</w:t>
      </w:r>
      <w:r w:rsidRPr="0059697C">
        <w:t xml:space="preserve"> </w:t>
      </w:r>
      <w:r>
        <w:rPr>
          <w:sz w:val="28"/>
        </w:rPr>
        <w:t xml:space="preserve">в период </w:t>
      </w:r>
      <w:r w:rsidRPr="009C6CCE">
        <w:rPr>
          <w:sz w:val="28"/>
        </w:rPr>
        <w:t>с 24.11.14 г. по 28.11.14 г.</w:t>
      </w:r>
      <w:r>
        <w:rPr>
          <w:sz w:val="28"/>
        </w:rPr>
        <w:t xml:space="preserve"> </w:t>
      </w:r>
    </w:p>
    <w:p w:rsidR="00356FE2" w:rsidRPr="00A11158" w:rsidRDefault="00356FE2" w:rsidP="0059697C">
      <w:pPr>
        <w:jc w:val="both"/>
        <w:rPr>
          <w:b/>
          <w:sz w:val="28"/>
        </w:rPr>
      </w:pPr>
    </w:p>
    <w:p w:rsidR="00356FE2" w:rsidRPr="00A11158" w:rsidRDefault="00356FE2" w:rsidP="0059697C">
      <w:pPr>
        <w:pStyle w:val="ListParagraph"/>
        <w:widowControl/>
        <w:suppressAutoHyphens w:val="0"/>
        <w:ind w:left="0"/>
        <w:jc w:val="both"/>
        <w:rPr>
          <w:sz w:val="28"/>
        </w:rPr>
      </w:pPr>
      <w:r w:rsidRPr="00A11158">
        <w:rPr>
          <w:b/>
          <w:sz w:val="28"/>
        </w:rPr>
        <w:t>2</w:t>
      </w:r>
      <w:r w:rsidRPr="00A11158">
        <w:rPr>
          <w:sz w:val="28"/>
        </w:rPr>
        <w:t xml:space="preserve">. </w:t>
      </w:r>
      <w:r w:rsidRPr="00A11158">
        <w:rPr>
          <w:b/>
          <w:sz w:val="28"/>
        </w:rPr>
        <w:t>УТВЕРДИТЬ</w:t>
      </w:r>
      <w:r w:rsidRPr="00A11158">
        <w:rPr>
          <w:sz w:val="28"/>
        </w:rPr>
        <w:t xml:space="preserve">  план-график   проведения методической </w:t>
      </w:r>
      <w:r>
        <w:rPr>
          <w:sz w:val="28"/>
        </w:rPr>
        <w:t>недели</w:t>
      </w:r>
      <w:r w:rsidRPr="00A11158">
        <w:rPr>
          <w:sz w:val="28"/>
        </w:rPr>
        <w:t xml:space="preserve"> </w:t>
      </w:r>
      <w:r w:rsidRPr="0059697C">
        <w:rPr>
          <w:sz w:val="28"/>
          <w:szCs w:val="32"/>
        </w:rPr>
        <w:t>«Преемственность в обучении и воспитании учащихся 5-х классов при переходе из школы 1-ой ступени на 2-ую»</w:t>
      </w:r>
      <w:r>
        <w:rPr>
          <w:sz w:val="28"/>
        </w:rPr>
        <w:t xml:space="preserve"> </w:t>
      </w:r>
      <w:r w:rsidRPr="00A11158">
        <w:rPr>
          <w:sz w:val="28"/>
        </w:rPr>
        <w:t>(приложение №1)</w:t>
      </w:r>
    </w:p>
    <w:p w:rsidR="00356FE2" w:rsidRPr="00A11158" w:rsidRDefault="00356FE2" w:rsidP="0059697C">
      <w:pPr>
        <w:jc w:val="both"/>
        <w:rPr>
          <w:sz w:val="28"/>
        </w:rPr>
      </w:pPr>
    </w:p>
    <w:p w:rsidR="00356FE2" w:rsidRPr="00A11158" w:rsidRDefault="00356FE2" w:rsidP="0059697C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>3. ВОЗЛОЖИТЬ</w:t>
      </w:r>
      <w:r w:rsidRPr="00A11158">
        <w:rPr>
          <w:sz w:val="28"/>
        </w:rPr>
        <w:t xml:space="preserve"> ответственность за выполнение плана-графика на председателя методического совета Нетесову Н.А.</w:t>
      </w:r>
    </w:p>
    <w:p w:rsidR="00356FE2" w:rsidRPr="00A11158" w:rsidRDefault="00356FE2" w:rsidP="0059697C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56FE2" w:rsidRPr="00A11158" w:rsidRDefault="00356FE2" w:rsidP="005969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1158">
        <w:rPr>
          <w:b/>
          <w:sz w:val="28"/>
          <w:szCs w:val="28"/>
        </w:rPr>
        <w:t>Директор  МБОУ СОШ № 3                                           Л.В. Ракович</w:t>
      </w:r>
    </w:p>
    <w:p w:rsidR="00356FE2" w:rsidRDefault="00356FE2" w:rsidP="0059697C">
      <w:pPr>
        <w:rPr>
          <w:b/>
          <w:sz w:val="20"/>
          <w:szCs w:val="20"/>
        </w:rPr>
      </w:pPr>
    </w:p>
    <w:p w:rsidR="00356FE2" w:rsidRPr="00A11158" w:rsidRDefault="00356FE2" w:rsidP="0059697C">
      <w:pPr>
        <w:rPr>
          <w:sz w:val="20"/>
          <w:szCs w:val="20"/>
        </w:rPr>
      </w:pPr>
      <w:r w:rsidRPr="00A11158">
        <w:rPr>
          <w:b/>
          <w:sz w:val="20"/>
          <w:szCs w:val="20"/>
        </w:rPr>
        <w:t>С приказом работник</w:t>
      </w:r>
      <w:r>
        <w:rPr>
          <w:b/>
          <w:sz w:val="20"/>
          <w:szCs w:val="20"/>
        </w:rPr>
        <w:t xml:space="preserve">и </w:t>
      </w:r>
      <w:r w:rsidRPr="00A11158">
        <w:rPr>
          <w:b/>
          <w:sz w:val="20"/>
          <w:szCs w:val="20"/>
        </w:rPr>
        <w:t xml:space="preserve"> ознакомлен</w:t>
      </w:r>
      <w:r>
        <w:rPr>
          <w:b/>
          <w:sz w:val="20"/>
          <w:szCs w:val="20"/>
        </w:rPr>
        <w:t>ы</w:t>
      </w:r>
      <w:r w:rsidRPr="00A11158">
        <w:rPr>
          <w:b/>
          <w:sz w:val="20"/>
          <w:szCs w:val="20"/>
        </w:rPr>
        <w:t xml:space="preserve">     </w:t>
      </w:r>
    </w:p>
    <w:p w:rsidR="00356FE2" w:rsidRPr="00A11158" w:rsidRDefault="00356FE2" w:rsidP="0059697C">
      <w:pPr>
        <w:rPr>
          <w:sz w:val="20"/>
          <w:szCs w:val="20"/>
        </w:rPr>
      </w:pPr>
    </w:p>
    <w:p w:rsidR="00356FE2" w:rsidRPr="0059697C" w:rsidRDefault="00356FE2" w:rsidP="0059697C">
      <w:pPr>
        <w:rPr>
          <w:i/>
          <w:sz w:val="20"/>
          <w:szCs w:val="20"/>
        </w:rPr>
      </w:pPr>
      <w:r>
        <w:rPr>
          <w:i/>
          <w:sz w:val="20"/>
          <w:szCs w:val="20"/>
        </w:rPr>
        <w:t>Зарипова Р.З.</w:t>
      </w:r>
    </w:p>
    <w:p w:rsidR="00356FE2" w:rsidRPr="0059697C" w:rsidRDefault="00356FE2" w:rsidP="0059697C">
      <w:pPr>
        <w:rPr>
          <w:i/>
          <w:sz w:val="20"/>
          <w:szCs w:val="20"/>
        </w:rPr>
      </w:pPr>
    </w:p>
    <w:p w:rsidR="00356FE2" w:rsidRPr="0059697C" w:rsidRDefault="00356FE2" w:rsidP="0059697C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Поротикова Г.И.</w:t>
      </w:r>
    </w:p>
    <w:p w:rsidR="00356FE2" w:rsidRPr="0059697C" w:rsidRDefault="00356FE2" w:rsidP="0059697C">
      <w:pPr>
        <w:rPr>
          <w:i/>
          <w:sz w:val="20"/>
          <w:szCs w:val="20"/>
        </w:rPr>
      </w:pPr>
    </w:p>
    <w:p w:rsidR="00356FE2" w:rsidRPr="0059697C" w:rsidRDefault="00356FE2" w:rsidP="0059697C">
      <w:pPr>
        <w:rPr>
          <w:i/>
          <w:sz w:val="20"/>
          <w:szCs w:val="20"/>
        </w:rPr>
      </w:pPr>
      <w:r>
        <w:rPr>
          <w:i/>
          <w:sz w:val="20"/>
          <w:szCs w:val="20"/>
        </w:rPr>
        <w:t>Дудина Н.Л.</w:t>
      </w:r>
    </w:p>
    <w:p w:rsidR="00356FE2" w:rsidRPr="0059697C" w:rsidRDefault="00356FE2" w:rsidP="0059697C">
      <w:pPr>
        <w:rPr>
          <w:i/>
          <w:sz w:val="20"/>
          <w:szCs w:val="20"/>
        </w:rPr>
      </w:pPr>
    </w:p>
    <w:p w:rsidR="00356FE2" w:rsidRPr="0059697C" w:rsidRDefault="00356FE2" w:rsidP="0059697C">
      <w:pPr>
        <w:rPr>
          <w:i/>
          <w:sz w:val="20"/>
          <w:szCs w:val="20"/>
        </w:rPr>
      </w:pPr>
      <w:r>
        <w:rPr>
          <w:i/>
          <w:sz w:val="20"/>
          <w:szCs w:val="20"/>
        </w:rPr>
        <w:t>Мотуз Ю.А.</w:t>
      </w:r>
    </w:p>
    <w:p w:rsidR="00356FE2" w:rsidRPr="0059697C" w:rsidRDefault="00356FE2" w:rsidP="0059697C">
      <w:pPr>
        <w:rPr>
          <w:i/>
          <w:sz w:val="20"/>
          <w:szCs w:val="20"/>
        </w:rPr>
      </w:pPr>
    </w:p>
    <w:p w:rsidR="00356FE2" w:rsidRPr="0059697C" w:rsidRDefault="00356FE2" w:rsidP="0059697C">
      <w:pPr>
        <w:rPr>
          <w:i/>
          <w:sz w:val="20"/>
          <w:szCs w:val="20"/>
        </w:rPr>
      </w:pPr>
      <w:r>
        <w:rPr>
          <w:i/>
          <w:sz w:val="20"/>
          <w:szCs w:val="20"/>
        </w:rPr>
        <w:t>Зема Т.А.</w:t>
      </w:r>
    </w:p>
    <w:p w:rsidR="00356FE2" w:rsidRPr="0059697C" w:rsidRDefault="00356FE2" w:rsidP="0059697C">
      <w:pPr>
        <w:rPr>
          <w:i/>
          <w:sz w:val="20"/>
          <w:szCs w:val="20"/>
        </w:rPr>
      </w:pPr>
    </w:p>
    <w:p w:rsidR="00356FE2" w:rsidRPr="0059697C" w:rsidRDefault="00356FE2" w:rsidP="0059697C">
      <w:pPr>
        <w:rPr>
          <w:i/>
          <w:sz w:val="20"/>
          <w:szCs w:val="20"/>
        </w:rPr>
      </w:pPr>
      <w:r>
        <w:rPr>
          <w:i/>
          <w:sz w:val="20"/>
          <w:szCs w:val="20"/>
        </w:rPr>
        <w:t>Бердникова К.С.</w:t>
      </w:r>
    </w:p>
    <w:p w:rsidR="00356FE2" w:rsidRPr="0059697C" w:rsidRDefault="00356FE2" w:rsidP="0059697C">
      <w:pPr>
        <w:rPr>
          <w:i/>
          <w:sz w:val="20"/>
          <w:szCs w:val="20"/>
        </w:rPr>
      </w:pPr>
    </w:p>
    <w:p w:rsidR="00356FE2" w:rsidRDefault="00356FE2" w:rsidP="0059697C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Нетесова Н.А.</w:t>
      </w:r>
    </w:p>
    <w:p w:rsidR="00356FE2" w:rsidRDefault="00356FE2" w:rsidP="0059697C">
      <w:pPr>
        <w:rPr>
          <w:i/>
          <w:sz w:val="20"/>
          <w:szCs w:val="20"/>
        </w:rPr>
      </w:pPr>
    </w:p>
    <w:p w:rsidR="00356FE2" w:rsidRPr="0059697C" w:rsidRDefault="00356FE2" w:rsidP="0059697C">
      <w:pPr>
        <w:rPr>
          <w:i/>
          <w:sz w:val="20"/>
          <w:szCs w:val="20"/>
        </w:rPr>
      </w:pPr>
      <w:r>
        <w:rPr>
          <w:i/>
          <w:sz w:val="20"/>
          <w:szCs w:val="20"/>
        </w:rPr>
        <w:t>Говорун О.Ю.</w:t>
      </w:r>
    </w:p>
    <w:p w:rsidR="00356FE2" w:rsidRDefault="00356FE2" w:rsidP="0059697C">
      <w:pPr>
        <w:rPr>
          <w:sz w:val="20"/>
          <w:szCs w:val="20"/>
        </w:rPr>
      </w:pPr>
    </w:p>
    <w:p w:rsidR="00356FE2" w:rsidRDefault="00356FE2" w:rsidP="0059697C">
      <w:pPr>
        <w:rPr>
          <w:sz w:val="20"/>
          <w:szCs w:val="20"/>
        </w:rPr>
      </w:pPr>
    </w:p>
    <w:p w:rsidR="00356FE2" w:rsidRDefault="00356FE2" w:rsidP="0059697C">
      <w:pPr>
        <w:rPr>
          <w:sz w:val="20"/>
          <w:szCs w:val="20"/>
        </w:rPr>
      </w:pPr>
    </w:p>
    <w:p w:rsidR="00356FE2" w:rsidRPr="00A11158" w:rsidRDefault="00356FE2" w:rsidP="0059697C">
      <w:pPr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735"/>
        <w:gridCol w:w="4835"/>
      </w:tblGrid>
      <w:tr w:rsidR="00356FE2" w:rsidRPr="00A11158">
        <w:tc>
          <w:tcPr>
            <w:tcW w:w="4735" w:type="dxa"/>
          </w:tcPr>
          <w:p w:rsidR="00356FE2" w:rsidRPr="0046268E" w:rsidRDefault="00356FE2" w:rsidP="004626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35" w:type="dxa"/>
          </w:tcPr>
          <w:p w:rsidR="00356FE2" w:rsidRPr="0046268E" w:rsidRDefault="00356FE2" w:rsidP="0046268E">
            <w:pPr>
              <w:jc w:val="center"/>
              <w:rPr>
                <w:bCs/>
                <w:i/>
                <w:sz w:val="22"/>
                <w:szCs w:val="22"/>
              </w:rPr>
            </w:pPr>
            <w:r w:rsidRPr="0046268E">
              <w:rPr>
                <w:bCs/>
                <w:i/>
                <w:sz w:val="22"/>
                <w:szCs w:val="22"/>
              </w:rPr>
              <w:t>Приложение</w:t>
            </w:r>
          </w:p>
          <w:p w:rsidR="00356FE2" w:rsidRPr="0046268E" w:rsidRDefault="00356FE2" w:rsidP="0046268E">
            <w:pPr>
              <w:jc w:val="center"/>
              <w:rPr>
                <w:bCs/>
                <w:i/>
                <w:sz w:val="22"/>
                <w:szCs w:val="22"/>
              </w:rPr>
            </w:pPr>
            <w:r w:rsidRPr="0046268E">
              <w:rPr>
                <w:bCs/>
                <w:i/>
                <w:sz w:val="22"/>
                <w:szCs w:val="22"/>
              </w:rPr>
              <w:t xml:space="preserve">к приказу директора МБОУ СОШ № 3 </w:t>
            </w:r>
          </w:p>
          <w:p w:rsidR="00356FE2" w:rsidRPr="0046268E" w:rsidRDefault="00356FE2" w:rsidP="0046268E">
            <w:pPr>
              <w:jc w:val="center"/>
              <w:rPr>
                <w:bCs/>
                <w:i/>
                <w:sz w:val="22"/>
                <w:szCs w:val="22"/>
              </w:rPr>
            </w:pPr>
            <w:r w:rsidRPr="0046268E">
              <w:rPr>
                <w:bCs/>
                <w:i/>
                <w:sz w:val="22"/>
                <w:szCs w:val="22"/>
              </w:rPr>
              <w:t>от                         №           /од</w:t>
            </w:r>
          </w:p>
        </w:tc>
      </w:tr>
    </w:tbl>
    <w:p w:rsidR="00356FE2" w:rsidRPr="00A11158" w:rsidRDefault="00356FE2" w:rsidP="0059697C">
      <w:pPr>
        <w:pStyle w:val="NormalWeb"/>
        <w:spacing w:before="0" w:beforeAutospacing="0" w:after="0" w:afterAutospacing="0"/>
        <w:jc w:val="center"/>
      </w:pPr>
    </w:p>
    <w:p w:rsidR="00356FE2" w:rsidRPr="00A11158" w:rsidRDefault="00356FE2" w:rsidP="0059697C">
      <w:pPr>
        <w:jc w:val="center"/>
        <w:rPr>
          <w:b/>
          <w:bCs/>
        </w:rPr>
      </w:pPr>
    </w:p>
    <w:p w:rsidR="00356FE2" w:rsidRDefault="00356FE2" w:rsidP="0059697C">
      <w:pPr>
        <w:jc w:val="center"/>
        <w:rPr>
          <w:b/>
          <w:bCs/>
          <w:sz w:val="20"/>
        </w:rPr>
      </w:pPr>
    </w:p>
    <w:p w:rsidR="00356FE2" w:rsidRDefault="00356FE2" w:rsidP="0059697C">
      <w:pPr>
        <w:jc w:val="center"/>
        <w:rPr>
          <w:b/>
          <w:bCs/>
          <w:sz w:val="20"/>
        </w:rPr>
      </w:pPr>
    </w:p>
    <w:p w:rsidR="00356FE2" w:rsidRPr="00D5031D" w:rsidRDefault="00356FE2" w:rsidP="0059697C">
      <w:pPr>
        <w:jc w:val="center"/>
        <w:rPr>
          <w:b/>
          <w:bCs/>
        </w:rPr>
      </w:pPr>
      <w:r w:rsidRPr="00D5031D">
        <w:rPr>
          <w:b/>
          <w:bCs/>
        </w:rPr>
        <w:t>ГРАФИК</w:t>
      </w:r>
    </w:p>
    <w:p w:rsidR="00356FE2" w:rsidRPr="00D5031D" w:rsidRDefault="00356FE2" w:rsidP="0059697C">
      <w:pPr>
        <w:jc w:val="center"/>
        <w:rPr>
          <w:b/>
          <w:bCs/>
        </w:rPr>
      </w:pPr>
      <w:r w:rsidRPr="00D5031D">
        <w:rPr>
          <w:b/>
          <w:bCs/>
        </w:rPr>
        <w:t xml:space="preserve">проведения методической недели </w:t>
      </w:r>
      <w:r w:rsidRPr="0059697C">
        <w:rPr>
          <w:b/>
        </w:rPr>
        <w:t>«Преемственность в обучении и воспитании учащихся 5-х классов при переходе из школы 1-ой ступени на 2-ую»</w:t>
      </w:r>
    </w:p>
    <w:p w:rsidR="00356FE2" w:rsidRDefault="00356FE2" w:rsidP="0059697C">
      <w:pPr>
        <w:jc w:val="both"/>
        <w:rPr>
          <w:b/>
          <w:bCs/>
        </w:rPr>
      </w:pPr>
    </w:p>
    <w:p w:rsidR="00356FE2" w:rsidRPr="00D5031D" w:rsidRDefault="00356FE2" w:rsidP="0059697C">
      <w:pPr>
        <w:jc w:val="both"/>
      </w:pPr>
      <w:r w:rsidRPr="00D5031D">
        <w:rPr>
          <w:b/>
          <w:bCs/>
        </w:rPr>
        <w:t>Цель</w:t>
      </w:r>
      <w:r w:rsidRPr="00D5031D">
        <w:t xml:space="preserve">: </w:t>
      </w:r>
    </w:p>
    <w:p w:rsidR="00356FE2" w:rsidRPr="00D5031D" w:rsidRDefault="00356FE2" w:rsidP="0059697C">
      <w:pPr>
        <w:pStyle w:val="ListParagraph"/>
        <w:numPr>
          <w:ilvl w:val="0"/>
          <w:numId w:val="1"/>
        </w:numPr>
        <w:jc w:val="both"/>
      </w:pPr>
      <w:r w:rsidRPr="00D5031D">
        <w:t>обмен опытом работы учителей начальных классов по реализации ФГОС;</w:t>
      </w:r>
    </w:p>
    <w:p w:rsidR="00356FE2" w:rsidRPr="00D5031D" w:rsidRDefault="00356FE2" w:rsidP="0059697C">
      <w:pPr>
        <w:pStyle w:val="ListParagraph"/>
        <w:numPr>
          <w:ilvl w:val="0"/>
          <w:numId w:val="1"/>
        </w:numPr>
        <w:jc w:val="both"/>
      </w:pPr>
      <w:r w:rsidRPr="00D5031D">
        <w:t>повышение качества образовательного процесса, уровня профессионального мастерства педагогических кадров;</w:t>
      </w:r>
    </w:p>
    <w:p w:rsidR="00356FE2" w:rsidRDefault="00356FE2" w:rsidP="0059697C">
      <w:pPr>
        <w:pStyle w:val="ListParagraph"/>
        <w:numPr>
          <w:ilvl w:val="0"/>
          <w:numId w:val="1"/>
        </w:numPr>
        <w:jc w:val="both"/>
      </w:pPr>
      <w:r w:rsidRPr="00D5031D"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356FE2" w:rsidRDefault="00356FE2" w:rsidP="0059697C">
      <w:pPr>
        <w:jc w:val="both"/>
      </w:pPr>
    </w:p>
    <w:p w:rsidR="00356FE2" w:rsidRDefault="00356FE2" w:rsidP="0059697C">
      <w:pPr>
        <w:jc w:val="center"/>
        <w:rPr>
          <w:rFonts w:ascii="Georgia" w:hAnsi="Georgia" w:cs="Georgia"/>
          <w:sz w:val="32"/>
          <w:szCs w:val="32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2442"/>
        <w:gridCol w:w="3707"/>
        <w:gridCol w:w="2268"/>
      </w:tblGrid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ФИО учителя</w:t>
            </w:r>
          </w:p>
        </w:tc>
      </w:tr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24.11.14 г.</w:t>
            </w:r>
          </w:p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4 урок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ОБЖ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Безопасное поведение в бытовых ситуациях.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Зарипова Р.З.</w:t>
            </w:r>
          </w:p>
        </w:tc>
      </w:tr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24.11.14 г.</w:t>
            </w:r>
          </w:p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5 урок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Поротикова  Г.И.</w:t>
            </w:r>
          </w:p>
        </w:tc>
      </w:tr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25.11.14 г.</w:t>
            </w:r>
          </w:p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2 урок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История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Дудина Н.Л.</w:t>
            </w:r>
          </w:p>
        </w:tc>
      </w:tr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26.11.14 г</w:t>
            </w:r>
            <w:r w:rsidRPr="0046268E">
              <w:rPr>
                <w:sz w:val="28"/>
                <w:szCs w:val="28"/>
              </w:rPr>
              <w:t>.</w:t>
            </w:r>
          </w:p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1 урок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Старый немецкий город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Зема Т.А.</w:t>
            </w:r>
          </w:p>
        </w:tc>
      </w:tr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27.11.14 г.</w:t>
            </w:r>
          </w:p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2 урок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Литература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Лермонтов М. Ю. «Бородино»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Поротикова  Г.И.</w:t>
            </w:r>
          </w:p>
        </w:tc>
      </w:tr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27.11.14 г.</w:t>
            </w:r>
          </w:p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4 урок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Математика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Наименьшее общее кратное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Бердникова  К.С.</w:t>
            </w:r>
          </w:p>
        </w:tc>
      </w:tr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27.11.14 г.</w:t>
            </w:r>
          </w:p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5 урок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Информатика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Калькулятор – помощник математика.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Нетесова   Н.А.</w:t>
            </w:r>
          </w:p>
        </w:tc>
      </w:tr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28.11.14 г.</w:t>
            </w:r>
          </w:p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1 урок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Нам нравится Уэльс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Мотуз Ю.А.</w:t>
            </w:r>
          </w:p>
        </w:tc>
      </w:tr>
      <w:tr w:rsidR="00356FE2" w:rsidRPr="005069ED">
        <w:tc>
          <w:tcPr>
            <w:tcW w:w="1789" w:type="dxa"/>
            <w:vAlign w:val="center"/>
          </w:tcPr>
          <w:p w:rsidR="00356FE2" w:rsidRPr="0046268E" w:rsidRDefault="00356FE2" w:rsidP="0046268E">
            <w:pPr>
              <w:jc w:val="center"/>
              <w:rPr>
                <w:b/>
                <w:sz w:val="28"/>
                <w:szCs w:val="28"/>
              </w:rPr>
            </w:pPr>
            <w:r w:rsidRPr="0046268E">
              <w:rPr>
                <w:b/>
                <w:sz w:val="28"/>
                <w:szCs w:val="28"/>
              </w:rPr>
              <w:t>28.11.14 г.</w:t>
            </w:r>
          </w:p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2  урок</w:t>
            </w:r>
          </w:p>
        </w:tc>
        <w:tc>
          <w:tcPr>
            <w:tcW w:w="2442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3707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Вулканы, гейзеры</w:t>
            </w:r>
          </w:p>
        </w:tc>
        <w:tc>
          <w:tcPr>
            <w:tcW w:w="2268" w:type="dxa"/>
            <w:vAlign w:val="center"/>
          </w:tcPr>
          <w:p w:rsidR="00356FE2" w:rsidRPr="0046268E" w:rsidRDefault="00356FE2" w:rsidP="0046268E">
            <w:pPr>
              <w:jc w:val="center"/>
              <w:rPr>
                <w:sz w:val="28"/>
                <w:szCs w:val="28"/>
              </w:rPr>
            </w:pPr>
            <w:r w:rsidRPr="0046268E">
              <w:rPr>
                <w:sz w:val="28"/>
                <w:szCs w:val="28"/>
              </w:rPr>
              <w:t>Говорун О.Ю.</w:t>
            </w:r>
          </w:p>
        </w:tc>
      </w:tr>
    </w:tbl>
    <w:p w:rsidR="00356FE2" w:rsidRDefault="00356FE2" w:rsidP="0059697C">
      <w:pPr>
        <w:jc w:val="both"/>
      </w:pPr>
    </w:p>
    <w:sectPr w:rsidR="00356FE2" w:rsidSect="00A11158">
      <w:footerReference w:type="default" r:id="rId7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E2" w:rsidRDefault="00356FE2" w:rsidP="0059697C">
      <w:r>
        <w:separator/>
      </w:r>
    </w:p>
  </w:endnote>
  <w:endnote w:type="continuationSeparator" w:id="1">
    <w:p w:rsidR="00356FE2" w:rsidRDefault="00356FE2" w:rsidP="0059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E2" w:rsidRDefault="00356FE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56FE2" w:rsidRDefault="00356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E2" w:rsidRDefault="00356FE2" w:rsidP="0059697C">
      <w:r>
        <w:separator/>
      </w:r>
    </w:p>
  </w:footnote>
  <w:footnote w:type="continuationSeparator" w:id="1">
    <w:p w:rsidR="00356FE2" w:rsidRDefault="00356FE2" w:rsidP="00596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8DE"/>
    <w:multiLevelType w:val="hybridMultilevel"/>
    <w:tmpl w:val="DEB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7C"/>
    <w:rsid w:val="00000294"/>
    <w:rsid w:val="002E4A15"/>
    <w:rsid w:val="00356FE2"/>
    <w:rsid w:val="0046268E"/>
    <w:rsid w:val="004A06E5"/>
    <w:rsid w:val="004B7827"/>
    <w:rsid w:val="005069ED"/>
    <w:rsid w:val="0059697C"/>
    <w:rsid w:val="006B72A0"/>
    <w:rsid w:val="00735B3C"/>
    <w:rsid w:val="009C6CCE"/>
    <w:rsid w:val="00A11158"/>
    <w:rsid w:val="00B65E0B"/>
    <w:rsid w:val="00D5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7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9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97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istParagraph">
    <w:name w:val="List Paragraph"/>
    <w:basedOn w:val="Normal"/>
    <w:uiPriority w:val="99"/>
    <w:qFormat/>
    <w:rsid w:val="0059697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969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97C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969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697C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384</Words>
  <Characters>2193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 </dc:title>
  <dc:subject/>
  <dc:creator>Лариса Викторовна</dc:creator>
  <cp:keywords/>
  <dc:description/>
  <cp:lastModifiedBy>1</cp:lastModifiedBy>
  <cp:revision>2</cp:revision>
  <dcterms:created xsi:type="dcterms:W3CDTF">2015-02-18T16:04:00Z</dcterms:created>
  <dcterms:modified xsi:type="dcterms:W3CDTF">2015-02-18T16:04:00Z</dcterms:modified>
</cp:coreProperties>
</file>