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-106" w:type="dxa"/>
        <w:tblLook w:val="00A0"/>
      </w:tblPr>
      <w:tblGrid>
        <w:gridCol w:w="2450"/>
        <w:gridCol w:w="3766"/>
        <w:gridCol w:w="290"/>
        <w:gridCol w:w="278"/>
        <w:gridCol w:w="1020"/>
        <w:gridCol w:w="1673"/>
      </w:tblGrid>
      <w:tr w:rsidR="00ED7F64" w:rsidRPr="004D1427">
        <w:trPr>
          <w:trHeight w:val="880"/>
        </w:trPr>
        <w:tc>
          <w:tcPr>
            <w:tcW w:w="2450" w:type="dxa"/>
          </w:tcPr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66" w:type="dxa"/>
          </w:tcPr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4"/>
          </w:tcPr>
          <w:p w:rsidR="00ED7F64" w:rsidRPr="004D1427" w:rsidRDefault="00ED7F64" w:rsidP="00554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Унифицированная форма №Т-1 </w:t>
            </w:r>
          </w:p>
          <w:p w:rsidR="00ED7F64" w:rsidRPr="004D1427" w:rsidRDefault="00ED7F64" w:rsidP="00554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Утверждена </w:t>
            </w:r>
          </w:p>
          <w:p w:rsidR="00ED7F64" w:rsidRPr="004D1427" w:rsidRDefault="00ED7F64" w:rsidP="00554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Постановлением</w:t>
            </w:r>
          </w:p>
          <w:p w:rsidR="00ED7F64" w:rsidRPr="004D1427" w:rsidRDefault="00ED7F64" w:rsidP="00554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Госкомстата России</w:t>
            </w:r>
          </w:p>
          <w:p w:rsidR="00ED7F64" w:rsidRPr="004D1427" w:rsidRDefault="00ED7F64" w:rsidP="00554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05.01.2004 № 1</w:t>
            </w:r>
          </w:p>
          <w:p w:rsidR="00ED7F64" w:rsidRPr="004D1427" w:rsidRDefault="00ED7F64" w:rsidP="00554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7F64" w:rsidRPr="004D1427">
        <w:trPr>
          <w:trHeight w:val="242"/>
        </w:trPr>
        <w:tc>
          <w:tcPr>
            <w:tcW w:w="2450" w:type="dxa"/>
          </w:tcPr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</w:tr>
      <w:tr w:rsidR="00ED7F64" w:rsidRPr="004D1427">
        <w:trPr>
          <w:trHeight w:val="395"/>
        </w:trPr>
        <w:tc>
          <w:tcPr>
            <w:tcW w:w="6506" w:type="dxa"/>
            <w:gridSpan w:val="3"/>
          </w:tcPr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D1427">
              <w:rPr>
                <w:rFonts w:ascii="Times New Roman" w:hAnsi="Times New Roman" w:cs="Times New Roman"/>
                <w:lang w:eastAsia="en-US"/>
              </w:rPr>
              <w:t>Форма по ОКУД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64" w:rsidRPr="004D1427" w:rsidRDefault="00ED7F64" w:rsidP="0055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0301001</w:t>
            </w:r>
          </w:p>
        </w:tc>
      </w:tr>
      <w:tr w:rsidR="00ED7F64" w:rsidRPr="004D1427">
        <w:trPr>
          <w:trHeight w:val="395"/>
        </w:trPr>
        <w:tc>
          <w:tcPr>
            <w:tcW w:w="6784" w:type="dxa"/>
            <w:gridSpan w:val="4"/>
          </w:tcPr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  <w:r w:rsidRPr="004D1427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</w:pPr>
            <w:r w:rsidRPr="004D1427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  <w:t>средняя общеобразовательная школа №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D1427">
              <w:rPr>
                <w:rFonts w:ascii="Times New Roman" w:hAnsi="Times New Roman" w:cs="Times New Roman"/>
                <w:lang w:eastAsia="en-US"/>
              </w:rPr>
              <w:t>по  ОКПО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64" w:rsidRPr="004D1427" w:rsidRDefault="00ED7F64" w:rsidP="0055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51790848</w:t>
            </w:r>
          </w:p>
        </w:tc>
      </w:tr>
      <w:tr w:rsidR="00ED7F64" w:rsidRPr="004D1427">
        <w:trPr>
          <w:trHeight w:val="395"/>
        </w:trPr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ED7F64" w:rsidRPr="004D1427">
        <w:trPr>
          <w:trHeight w:val="242"/>
        </w:trPr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F64" w:rsidRPr="004D1427" w:rsidRDefault="00ED7F64" w:rsidP="00554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D14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4" w:rsidRPr="004D1427" w:rsidRDefault="00ED7F64" w:rsidP="0089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1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231/од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64" w:rsidRPr="004D1427" w:rsidRDefault="00ED7F64" w:rsidP="0089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1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01.09.14 г.</w:t>
            </w:r>
          </w:p>
        </w:tc>
      </w:tr>
      <w:tr w:rsidR="00ED7F64" w:rsidRPr="004D1427">
        <w:trPr>
          <w:trHeight w:val="314"/>
        </w:trPr>
        <w:tc>
          <w:tcPr>
            <w:tcW w:w="9477" w:type="dxa"/>
            <w:gridSpan w:val="6"/>
          </w:tcPr>
          <w:p w:rsidR="00ED7F64" w:rsidRPr="005540B5" w:rsidRDefault="00ED7F64" w:rsidP="005540B5">
            <w:pPr>
              <w:pStyle w:val="Iaey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540B5">
              <w:rPr>
                <w:b/>
                <w:bCs/>
                <w:lang w:eastAsia="en-US"/>
              </w:rPr>
              <w:t xml:space="preserve">Об </w:t>
            </w:r>
            <w:r>
              <w:rPr>
                <w:b/>
                <w:bCs/>
                <w:lang w:eastAsia="en-US"/>
              </w:rPr>
              <w:t>утверждении форм справок об обучении</w:t>
            </w:r>
          </w:p>
        </w:tc>
      </w:tr>
    </w:tbl>
    <w:p w:rsidR="00ED7F64" w:rsidRPr="005540B5" w:rsidRDefault="00ED7F64" w:rsidP="00554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0B5">
        <w:rPr>
          <w:rFonts w:ascii="Times New Roman" w:hAnsi="Times New Roman" w:cs="Times New Roman"/>
        </w:rPr>
        <w:tab/>
      </w:r>
    </w:p>
    <w:p w:rsidR="00ED7F64" w:rsidRDefault="00ED7F64" w:rsidP="0055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7F64" w:rsidRDefault="00ED7F64" w:rsidP="00B01614">
      <w:pPr>
        <w:spacing w:after="0" w:line="240" w:lineRule="auto"/>
        <w:jc w:val="both"/>
        <w:rPr>
          <w:rStyle w:val="3"/>
          <w:rFonts w:eastAsia="Arial Unicode MS"/>
          <w:sz w:val="24"/>
          <w:szCs w:val="24"/>
        </w:rPr>
      </w:pPr>
    </w:p>
    <w:p w:rsidR="00ED7F64" w:rsidRDefault="00ED7F64" w:rsidP="00B01614">
      <w:pPr>
        <w:spacing w:after="0" w:line="240" w:lineRule="auto"/>
        <w:ind w:firstLine="708"/>
        <w:jc w:val="both"/>
        <w:rPr>
          <w:rStyle w:val="3"/>
          <w:rFonts w:eastAsia="Arial Unicode MS"/>
          <w:sz w:val="24"/>
          <w:szCs w:val="24"/>
        </w:rPr>
      </w:pPr>
    </w:p>
    <w:p w:rsidR="00ED7F64" w:rsidRPr="0092327F" w:rsidRDefault="00ED7F64" w:rsidP="00B01614">
      <w:pPr>
        <w:spacing w:after="0" w:line="240" w:lineRule="auto"/>
        <w:ind w:firstLine="708"/>
        <w:jc w:val="both"/>
        <w:rPr>
          <w:rStyle w:val="3"/>
          <w:rFonts w:eastAsia="Arial Unicode MS"/>
          <w:sz w:val="24"/>
          <w:szCs w:val="24"/>
        </w:rPr>
      </w:pPr>
      <w:r w:rsidRPr="0092327F">
        <w:rPr>
          <w:rStyle w:val="3"/>
          <w:rFonts w:eastAsia="Arial Unicode MS"/>
          <w:sz w:val="24"/>
          <w:szCs w:val="24"/>
        </w:rPr>
        <w:t>На основании ч. 4 ст. 33 Федерального закона от 29.12.2012</w:t>
      </w:r>
      <w:r>
        <w:rPr>
          <w:rStyle w:val="3"/>
          <w:rFonts w:eastAsia="Arial Unicode MS"/>
          <w:sz w:val="24"/>
          <w:szCs w:val="24"/>
        </w:rPr>
        <w:t xml:space="preserve"> г.</w:t>
      </w:r>
      <w:r w:rsidRPr="0092327F">
        <w:rPr>
          <w:rStyle w:val="3"/>
          <w:rFonts w:eastAsia="Arial Unicode MS"/>
          <w:sz w:val="24"/>
          <w:szCs w:val="24"/>
        </w:rPr>
        <w:t xml:space="preserve"> № 273-Ф3 "Об образовании в Российской Федерации", письма Мин</w:t>
      </w:r>
      <w:r>
        <w:rPr>
          <w:rStyle w:val="3"/>
          <w:rFonts w:eastAsia="Arial Unicode MS"/>
          <w:sz w:val="24"/>
          <w:szCs w:val="24"/>
        </w:rPr>
        <w:t>истерства образования и науки РФ</w:t>
      </w:r>
      <w:r w:rsidRPr="0092327F">
        <w:rPr>
          <w:rStyle w:val="3"/>
          <w:rFonts w:eastAsia="Arial Unicode MS"/>
          <w:sz w:val="24"/>
          <w:szCs w:val="24"/>
        </w:rPr>
        <w:t xml:space="preserve"> от 01.04.2013</w:t>
      </w:r>
      <w:r>
        <w:rPr>
          <w:rStyle w:val="3"/>
          <w:rFonts w:eastAsia="Arial Unicode MS"/>
          <w:sz w:val="24"/>
          <w:szCs w:val="24"/>
        </w:rPr>
        <w:t xml:space="preserve"> г.</w:t>
      </w:r>
      <w:r w:rsidRPr="0092327F">
        <w:rPr>
          <w:rStyle w:val="3"/>
          <w:rFonts w:eastAsia="Arial Unicode MS"/>
          <w:sz w:val="24"/>
          <w:szCs w:val="24"/>
        </w:rPr>
        <w:t xml:space="preserve"> № ИР-170/17 «О Федеральном законе "Об образовании в Российской Федерации"» с целью приведения локальной нормативной базы </w:t>
      </w:r>
      <w:r>
        <w:rPr>
          <w:rStyle w:val="3"/>
          <w:rFonts w:eastAsia="Arial Unicode MS"/>
          <w:sz w:val="24"/>
          <w:szCs w:val="24"/>
        </w:rPr>
        <w:t>МБОУ СОШ №3</w:t>
      </w:r>
      <w:r w:rsidRPr="0092327F">
        <w:rPr>
          <w:rStyle w:val="3"/>
          <w:rFonts w:eastAsia="Arial Unicode MS"/>
          <w:sz w:val="24"/>
          <w:szCs w:val="24"/>
        </w:rPr>
        <w:t xml:space="preserve"> в соответствие действующему законодательству РФ</w:t>
      </w:r>
    </w:p>
    <w:p w:rsidR="00ED7F64" w:rsidRDefault="00ED7F64" w:rsidP="00B01614">
      <w:pPr>
        <w:spacing w:after="0" w:line="240" w:lineRule="auto"/>
        <w:jc w:val="center"/>
        <w:rPr>
          <w:rStyle w:val="3"/>
          <w:rFonts w:eastAsia="Arial Unicode MS"/>
          <w:b/>
          <w:bCs/>
          <w:sz w:val="24"/>
          <w:szCs w:val="24"/>
        </w:rPr>
      </w:pPr>
    </w:p>
    <w:p w:rsidR="00ED7F64" w:rsidRDefault="00ED7F64" w:rsidP="00B01614">
      <w:pPr>
        <w:spacing w:after="0" w:line="240" w:lineRule="auto"/>
        <w:jc w:val="center"/>
        <w:rPr>
          <w:rStyle w:val="3"/>
          <w:rFonts w:eastAsia="Arial Unicode MS"/>
          <w:b/>
          <w:bCs/>
          <w:sz w:val="24"/>
          <w:szCs w:val="24"/>
        </w:rPr>
      </w:pPr>
      <w:r>
        <w:rPr>
          <w:rStyle w:val="3"/>
          <w:rFonts w:eastAsia="Arial Unicode MS"/>
          <w:b/>
          <w:bCs/>
          <w:sz w:val="24"/>
          <w:szCs w:val="24"/>
        </w:rPr>
        <w:t>ПРИКАЗЫВАЮ:</w:t>
      </w:r>
    </w:p>
    <w:p w:rsidR="00ED7F64" w:rsidRPr="0092327F" w:rsidRDefault="00ED7F64" w:rsidP="00B01614">
      <w:pPr>
        <w:spacing w:after="0" w:line="240" w:lineRule="auto"/>
        <w:jc w:val="center"/>
        <w:rPr>
          <w:rFonts w:cs="Times New Roman"/>
          <w:b/>
          <w:bCs/>
        </w:rPr>
      </w:pPr>
    </w:p>
    <w:p w:rsidR="00ED7F64" w:rsidRPr="00B01614" w:rsidRDefault="00ED7F64" w:rsidP="00B01614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4">
        <w:rPr>
          <w:rFonts w:ascii="Times New Roman" w:hAnsi="Times New Roman" w:cs="Times New Roman"/>
          <w:b/>
          <w:bCs/>
          <w:sz w:val="24"/>
          <w:szCs w:val="24"/>
        </w:rPr>
        <w:t>УТВЕРДИТЬ</w:t>
      </w:r>
      <w:r w:rsidRPr="00B01614">
        <w:rPr>
          <w:rFonts w:ascii="Times New Roman" w:hAnsi="Times New Roman" w:cs="Times New Roman"/>
          <w:sz w:val="24"/>
          <w:szCs w:val="24"/>
        </w:rPr>
        <w:t xml:space="preserve"> форму справки об обучении для лиц, не прошедших государственной итоговой аттестации и (или) получивших на государственной итоговой аттестации неудовлетворительные результаты (</w:t>
      </w:r>
      <w:r w:rsidRPr="00B01614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  <w:r w:rsidRPr="00B01614">
        <w:rPr>
          <w:rFonts w:ascii="Times New Roman" w:hAnsi="Times New Roman" w:cs="Times New Roman"/>
          <w:sz w:val="24"/>
          <w:szCs w:val="24"/>
        </w:rPr>
        <w:t>).</w:t>
      </w:r>
    </w:p>
    <w:p w:rsidR="00ED7F64" w:rsidRPr="00B01614" w:rsidRDefault="00ED7F64" w:rsidP="00B01614">
      <w:pPr>
        <w:pStyle w:val="ListParagraph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B01614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4">
        <w:rPr>
          <w:rFonts w:ascii="Times New Roman" w:hAnsi="Times New Roman" w:cs="Times New Roman"/>
          <w:b/>
          <w:bCs/>
          <w:sz w:val="24"/>
          <w:szCs w:val="24"/>
        </w:rPr>
        <w:t>УТВЕРДИТЬ</w:t>
      </w:r>
      <w:r w:rsidRPr="00B01614">
        <w:rPr>
          <w:rFonts w:ascii="Times New Roman" w:hAnsi="Times New Roman" w:cs="Times New Roman"/>
          <w:sz w:val="24"/>
          <w:szCs w:val="24"/>
        </w:rPr>
        <w:t xml:space="preserve"> форму справки об обучении для лиц, освоивших часть основой образовательной программы и (или) отчисленных из </w:t>
      </w:r>
      <w:r>
        <w:rPr>
          <w:rFonts w:ascii="Times New Roman" w:hAnsi="Times New Roman" w:cs="Times New Roman"/>
          <w:sz w:val="24"/>
          <w:szCs w:val="24"/>
        </w:rPr>
        <w:t>МБОУ СОШ №3</w:t>
      </w:r>
      <w:r w:rsidRPr="00B01614">
        <w:rPr>
          <w:rFonts w:ascii="Times New Roman" w:hAnsi="Times New Roman" w:cs="Times New Roman"/>
          <w:sz w:val="24"/>
          <w:szCs w:val="24"/>
        </w:rPr>
        <w:t xml:space="preserve"> (</w:t>
      </w:r>
      <w:r w:rsidRPr="00B01614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  <w:r w:rsidRPr="00B01614">
        <w:rPr>
          <w:rFonts w:ascii="Times New Roman" w:hAnsi="Times New Roman" w:cs="Times New Roman"/>
          <w:sz w:val="24"/>
          <w:szCs w:val="24"/>
        </w:rPr>
        <w:t>).</w:t>
      </w:r>
    </w:p>
    <w:p w:rsidR="00ED7F64" w:rsidRPr="00B01614" w:rsidRDefault="00ED7F64" w:rsidP="00B01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B01614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4"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r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B01614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B01614">
        <w:rPr>
          <w:rFonts w:ascii="Times New Roman" w:hAnsi="Times New Roman" w:cs="Times New Roman"/>
          <w:b/>
          <w:bCs/>
          <w:sz w:val="24"/>
          <w:szCs w:val="24"/>
        </w:rPr>
        <w:t>Нетесовой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14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5-ти </w:t>
      </w:r>
      <w:r w:rsidRPr="00B01614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B01614">
        <w:rPr>
          <w:rFonts w:ascii="Times New Roman" w:hAnsi="Times New Roman" w:cs="Times New Roman"/>
          <w:b/>
          <w:bCs/>
          <w:sz w:val="24"/>
          <w:szCs w:val="24"/>
        </w:rPr>
        <w:t>РАЗМЕСТИТЬ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14">
        <w:rPr>
          <w:rFonts w:ascii="Times New Roman" w:hAnsi="Times New Roman" w:cs="Times New Roman"/>
          <w:sz w:val="24"/>
          <w:szCs w:val="24"/>
        </w:rPr>
        <w:t xml:space="preserve">формы справок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МБОУ СОШ №3</w:t>
      </w:r>
      <w:r w:rsidRPr="00B01614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C726B">
          <w:rPr>
            <w:rStyle w:val="Hyperlink"/>
            <w:rFonts w:ascii="Times New Roman" w:hAnsi="Times New Roman" w:cs="Times New Roman"/>
            <w:sz w:val="24"/>
            <w:szCs w:val="24"/>
          </w:rPr>
          <w:t>http://svetly3.ru/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D7F64" w:rsidRPr="00B01614" w:rsidRDefault="00ED7F64" w:rsidP="00B01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7F64" w:rsidRPr="00B01614" w:rsidRDefault="00ED7F64" w:rsidP="00B0161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Style w:val="3"/>
          <w:rFonts w:eastAsia="Arial Unicode MS"/>
          <w:sz w:val="24"/>
          <w:szCs w:val="24"/>
        </w:rPr>
      </w:pPr>
      <w:r w:rsidRPr="00B01614">
        <w:rPr>
          <w:rStyle w:val="3"/>
          <w:rFonts w:eastAsia="Arial Unicode MS"/>
          <w:sz w:val="24"/>
          <w:szCs w:val="24"/>
        </w:rPr>
        <w:t>4. Контроль исполнения настоящего приказа оставляю за собой.</w:t>
      </w:r>
    </w:p>
    <w:p w:rsidR="00ED7F64" w:rsidRDefault="00ED7F64" w:rsidP="00B0161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D7F64" w:rsidRPr="0092327F" w:rsidRDefault="00ED7F64" w:rsidP="00B01614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D7F64" w:rsidRPr="005540B5" w:rsidRDefault="00ED7F64" w:rsidP="0055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7F64" w:rsidRPr="00B01614" w:rsidRDefault="00ED7F64" w:rsidP="0055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614">
        <w:rPr>
          <w:rFonts w:ascii="Times New Roman" w:hAnsi="Times New Roman" w:cs="Times New Roman"/>
          <w:b/>
          <w:bCs/>
          <w:sz w:val="28"/>
          <w:szCs w:val="28"/>
        </w:rPr>
        <w:t>Директор  МБОУ  СОШ № 3                                                        Л.В. Ракович</w:t>
      </w:r>
    </w:p>
    <w:p w:rsidR="00ED7F64" w:rsidRPr="005540B5" w:rsidRDefault="00ED7F64" w:rsidP="005540B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0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D7F64" w:rsidRPr="00B01614" w:rsidRDefault="00ED7F64" w:rsidP="0055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14">
        <w:rPr>
          <w:rFonts w:ascii="Times New Roman" w:hAnsi="Times New Roman" w:cs="Times New Roman"/>
          <w:sz w:val="24"/>
          <w:szCs w:val="24"/>
        </w:rPr>
        <w:t>С приказом</w:t>
      </w: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614">
        <w:rPr>
          <w:rFonts w:ascii="Times New Roman" w:hAnsi="Times New Roman" w:cs="Times New Roman"/>
          <w:sz w:val="24"/>
          <w:szCs w:val="24"/>
        </w:rPr>
        <w:t xml:space="preserve">работник ознакомлена       </w:t>
      </w:r>
      <w:r>
        <w:rPr>
          <w:rFonts w:ascii="Times New Roman" w:hAnsi="Times New Roman" w:cs="Times New Roman"/>
          <w:sz w:val="24"/>
          <w:szCs w:val="24"/>
        </w:rPr>
        <w:t xml:space="preserve">      __________        ____________</w:t>
      </w:r>
      <w:r w:rsidRPr="00B016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614">
        <w:rPr>
          <w:rFonts w:ascii="Times New Roman" w:hAnsi="Times New Roman" w:cs="Times New Roman"/>
          <w:sz w:val="24"/>
          <w:szCs w:val="24"/>
        </w:rPr>
        <w:t xml:space="preserve">    "__" ________ 2014 г.</w:t>
      </w:r>
    </w:p>
    <w:p w:rsidR="00ED7F64" w:rsidRDefault="00ED7F64" w:rsidP="005540B5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подпись             расшифровка</w:t>
      </w:r>
    </w:p>
    <w:p w:rsidR="00ED7F64" w:rsidRPr="005540B5" w:rsidRDefault="00ED7F64" w:rsidP="005540B5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подписи</w:t>
      </w: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</w:rPr>
      </w:pP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</w:rPr>
      </w:pP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</w:rPr>
      </w:pP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</w:rPr>
      </w:pP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</w:rPr>
      </w:pP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</w:rPr>
      </w:pPr>
    </w:p>
    <w:p w:rsidR="00ED7F64" w:rsidRDefault="00ED7F64" w:rsidP="005540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5495"/>
        <w:gridCol w:w="4076"/>
      </w:tblGrid>
      <w:tr w:rsidR="00ED7F64" w:rsidRPr="004D1427">
        <w:tc>
          <w:tcPr>
            <w:tcW w:w="5495" w:type="dxa"/>
          </w:tcPr>
          <w:p w:rsidR="00ED7F64" w:rsidRPr="004D1427" w:rsidRDefault="00ED7F64" w:rsidP="004D1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D7F64" w:rsidRPr="004D1427" w:rsidRDefault="00ED7F64" w:rsidP="004D1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27">
              <w:rPr>
                <w:rFonts w:ascii="Times New Roman" w:hAnsi="Times New Roman" w:cs="Times New Roman"/>
              </w:rPr>
              <w:t xml:space="preserve">Приложение № 1 </w:t>
            </w:r>
            <w:r w:rsidRPr="004D1427">
              <w:rPr>
                <w:rFonts w:ascii="Times New Roman" w:hAnsi="Times New Roman" w:cs="Times New Roman"/>
              </w:rPr>
              <w:br/>
              <w:t>к приказу директора МБОУ СОШ №3  от          №     /од</w:t>
            </w:r>
          </w:p>
        </w:tc>
      </w:tr>
    </w:tbl>
    <w:p w:rsidR="00ED7F64" w:rsidRPr="007427D8" w:rsidRDefault="00ED7F64" w:rsidP="006D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7427D8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D8">
        <w:rPr>
          <w:rFonts w:ascii="Times New Roman" w:hAnsi="Times New Roman" w:cs="Times New Roman"/>
          <w:sz w:val="24"/>
          <w:szCs w:val="24"/>
        </w:rPr>
        <w:t>ШТАМП МБОУ СОШ №3</w:t>
      </w: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F64" w:rsidRPr="008F3A31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31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r w:rsidRPr="008F3A31">
        <w:rPr>
          <w:rFonts w:ascii="Times New Roman" w:hAnsi="Times New Roman" w:cs="Times New Roman"/>
          <w:b/>
          <w:bCs/>
          <w:sz w:val="28"/>
          <w:szCs w:val="28"/>
        </w:rPr>
        <w:br/>
        <w:t>об обучении в МБОУ СОШ №3, реализующей основные общеобразовательные программы  начального общего, основного общего и  среднего общего образования</w:t>
      </w:r>
    </w:p>
    <w:p w:rsidR="00ED7F64" w:rsidRPr="006D4CA5" w:rsidRDefault="00ED7F64" w:rsidP="006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>Данная справка выдана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>(Ф.И.О.)</w:t>
      </w: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 xml:space="preserve">дата рождения "______" ____________________ ______ </w:t>
      </w:r>
      <w:r>
        <w:rPr>
          <w:rFonts w:ascii="Times New Roman" w:hAnsi="Times New Roman" w:cs="Times New Roman"/>
          <w:sz w:val="24"/>
          <w:szCs w:val="24"/>
        </w:rPr>
        <w:t xml:space="preserve">г. в том, что он(а) обучался </w:t>
      </w:r>
      <w:r w:rsidRPr="006D4CA5">
        <w:rPr>
          <w:rFonts w:ascii="Times New Roman" w:hAnsi="Times New Roman" w:cs="Times New Roman"/>
          <w:sz w:val="24"/>
          <w:szCs w:val="24"/>
        </w:rPr>
        <w:t xml:space="preserve">(обучалась)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бюджетном общеобразовательном учреждении средней общеобразовательной школе №3,  расположенной по адресу: 238340, Калининградская обл., г. Светлый, ул. Пионерская, д. 26 </w:t>
      </w:r>
      <w:r w:rsidRPr="006D4CA5">
        <w:rPr>
          <w:rFonts w:ascii="Times New Roman" w:hAnsi="Times New Roman" w:cs="Times New Roman"/>
          <w:sz w:val="24"/>
          <w:szCs w:val="24"/>
        </w:rPr>
        <w:t>по основной образовательной программе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CA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D4CA5">
        <w:rPr>
          <w:rFonts w:ascii="Times New Roman" w:hAnsi="Times New Roman" w:cs="Times New Roman"/>
          <w:sz w:val="20"/>
          <w:szCs w:val="20"/>
        </w:rPr>
        <w:t>ровень основной образовательной программы общего образования)</w:t>
      </w: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>в _____________ учебном году в _____________ классе и получил(а) по учебным предметам, курсам, дисциплинам (модулям) следующие отметки (количество баллов):</w:t>
      </w: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0"/>
        <w:gridCol w:w="3148"/>
        <w:gridCol w:w="1928"/>
        <w:gridCol w:w="1490"/>
        <w:gridCol w:w="2229"/>
      </w:tblGrid>
      <w:tr w:rsidR="00ED7F64" w:rsidRPr="004D1427">
        <w:trPr>
          <w:tblCellSpacing w:w="15" w:type="dxa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64" w:rsidRPr="008F3A31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64" w:rsidRPr="004D1427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3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F64" w:rsidRPr="008F3A31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31">
              <w:rPr>
                <w:rFonts w:ascii="Times New Roman" w:hAnsi="Times New Roman" w:cs="Times New Roman"/>
              </w:rPr>
              <w:t>учебных предметов, курсов, дисциплин (модулей)</w:t>
            </w:r>
          </w:p>
        </w:tc>
        <w:tc>
          <w:tcPr>
            <w:tcW w:w="10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64" w:rsidRPr="004D1427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31">
              <w:rPr>
                <w:rFonts w:ascii="Times New Roman" w:hAnsi="Times New Roman" w:cs="Times New Roman"/>
              </w:rPr>
              <w:t xml:space="preserve">Годовая отметка </w:t>
            </w:r>
          </w:p>
          <w:p w:rsidR="00ED7F64" w:rsidRPr="008F3A31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31">
              <w:rPr>
                <w:rFonts w:ascii="Times New Roman" w:hAnsi="Times New Roman" w:cs="Times New Roman"/>
              </w:rPr>
              <w:t>за последний год обучения</w:t>
            </w:r>
          </w:p>
        </w:tc>
        <w:tc>
          <w:tcPr>
            <w:tcW w:w="7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64" w:rsidRPr="008F3A31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31">
              <w:rPr>
                <w:rFonts w:ascii="Times New Roman" w:hAnsi="Times New Roman" w:cs="Times New Roman"/>
              </w:rPr>
              <w:t>Итоговая отметка</w:t>
            </w:r>
          </w:p>
        </w:tc>
        <w:tc>
          <w:tcPr>
            <w:tcW w:w="11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F64" w:rsidRPr="008F3A31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31">
              <w:rPr>
                <w:rFonts w:ascii="Times New Roman" w:hAnsi="Times New Roman" w:cs="Times New Roman"/>
              </w:rPr>
              <w:t>Отметка, полученная на государственной итоговой аттестации или количество баллов по результатам ЕГЭ</w:t>
            </w:r>
          </w:p>
        </w:tc>
      </w:tr>
      <w:tr w:rsidR="00ED7F64" w:rsidRPr="004D1427">
        <w:trPr>
          <w:tblCellSpacing w:w="15" w:type="dxa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F64" w:rsidRPr="004D1427">
        <w:trPr>
          <w:trHeight w:val="196"/>
          <w:tblCellSpacing w:w="15" w:type="dxa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64" w:rsidRPr="004D1427">
        <w:trPr>
          <w:trHeight w:val="214"/>
          <w:tblCellSpacing w:w="15" w:type="dxa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64" w:rsidRPr="004D1427">
        <w:trPr>
          <w:trHeight w:val="346"/>
          <w:tblCellSpacing w:w="15" w:type="dxa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bottom w:val="single" w:sz="4" w:space="0" w:color="000000"/>
              <w:right w:val="single" w:sz="4" w:space="0" w:color="000000"/>
            </w:tcBorders>
          </w:tcPr>
          <w:p w:rsidR="00ED7F64" w:rsidRPr="006D4CA5" w:rsidRDefault="00ED7F64" w:rsidP="006D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64" w:rsidRPr="006D4CA5" w:rsidRDefault="00ED7F64" w:rsidP="006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A31">
        <w:rPr>
          <w:rFonts w:ascii="Times New Roman" w:hAnsi="Times New Roman" w:cs="Times New Roman"/>
          <w:sz w:val="28"/>
          <w:szCs w:val="28"/>
        </w:rPr>
        <w:t xml:space="preserve">Директор МБОУ СОШ №3         </w:t>
      </w:r>
      <w:r w:rsidRPr="008F3A31">
        <w:rPr>
          <w:rFonts w:ascii="Times New Roman" w:hAnsi="Times New Roman" w:cs="Times New Roman"/>
          <w:sz w:val="28"/>
          <w:szCs w:val="28"/>
        </w:rPr>
        <w:tab/>
      </w:r>
      <w:r w:rsidRPr="008F3A31">
        <w:rPr>
          <w:rFonts w:ascii="Times New Roman" w:hAnsi="Times New Roman" w:cs="Times New Roman"/>
          <w:sz w:val="28"/>
          <w:szCs w:val="28"/>
        </w:rPr>
        <w:tab/>
      </w:r>
      <w:r w:rsidRPr="008F3A31">
        <w:rPr>
          <w:rFonts w:ascii="Times New Roman" w:hAnsi="Times New Roman" w:cs="Times New Roman"/>
          <w:sz w:val="28"/>
          <w:szCs w:val="28"/>
        </w:rPr>
        <w:tab/>
        <w:t xml:space="preserve">             Л.В. Ракович </w:t>
      </w: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CA5">
        <w:rPr>
          <w:rFonts w:ascii="Times New Roman" w:hAnsi="Times New Roman" w:cs="Times New Roman"/>
          <w:sz w:val="24"/>
          <w:szCs w:val="24"/>
        </w:rPr>
        <w:t xml:space="preserve"> "_______" _______________20_____ г.</w:t>
      </w: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6D4CA5" w:rsidRDefault="00ED7F64" w:rsidP="006D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>(М.П.)</w:t>
      </w:r>
    </w:p>
    <w:p w:rsidR="00ED7F64" w:rsidRDefault="00ED7F64" w:rsidP="006D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6D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95"/>
        <w:gridCol w:w="4076"/>
      </w:tblGrid>
      <w:tr w:rsidR="00ED7F64" w:rsidRPr="004D1427">
        <w:tc>
          <w:tcPr>
            <w:tcW w:w="5495" w:type="dxa"/>
          </w:tcPr>
          <w:p w:rsidR="00ED7F64" w:rsidRPr="004D1427" w:rsidRDefault="00ED7F64" w:rsidP="004D1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D7F64" w:rsidRPr="004D1427" w:rsidRDefault="00ED7F64" w:rsidP="004D14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427">
              <w:rPr>
                <w:rFonts w:ascii="Times New Roman" w:hAnsi="Times New Roman" w:cs="Times New Roman"/>
              </w:rPr>
              <w:t xml:space="preserve">Приложение № 2 </w:t>
            </w:r>
            <w:r w:rsidRPr="004D1427">
              <w:rPr>
                <w:rFonts w:ascii="Times New Roman" w:hAnsi="Times New Roman" w:cs="Times New Roman"/>
              </w:rPr>
              <w:br/>
              <w:t>к приказу директора МБОУ СОШ №3  от          №     /од</w:t>
            </w:r>
          </w:p>
        </w:tc>
      </w:tr>
    </w:tbl>
    <w:p w:rsidR="00ED7F64" w:rsidRDefault="00ED7F64" w:rsidP="006D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7427D8" w:rsidRDefault="00ED7F64" w:rsidP="0074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7427D8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D8">
        <w:rPr>
          <w:rFonts w:ascii="Times New Roman" w:hAnsi="Times New Roman" w:cs="Times New Roman"/>
          <w:sz w:val="24"/>
          <w:szCs w:val="24"/>
        </w:rPr>
        <w:t>ШТАМП МБОУ СОШ №3</w:t>
      </w: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31">
        <w:rPr>
          <w:rFonts w:ascii="Times New Roman" w:hAnsi="Times New Roman" w:cs="Times New Roman"/>
          <w:b/>
          <w:bCs/>
          <w:sz w:val="28"/>
          <w:szCs w:val="28"/>
        </w:rPr>
        <w:t xml:space="preserve">Справка об обучении </w:t>
      </w:r>
    </w:p>
    <w:p w:rsidR="00ED7F64" w:rsidRPr="008F3A31" w:rsidRDefault="00ED7F64" w:rsidP="008F3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31">
        <w:rPr>
          <w:rFonts w:ascii="Times New Roman" w:hAnsi="Times New Roman" w:cs="Times New Roman"/>
          <w:b/>
          <w:bCs/>
          <w:sz w:val="28"/>
          <w:szCs w:val="28"/>
        </w:rPr>
        <w:t>для лиц, освоивших часть основой образовательной программы и (или) отчисленных из МБОУ СОШ №3</w:t>
      </w:r>
    </w:p>
    <w:p w:rsidR="00ED7F64" w:rsidRPr="008F3A31" w:rsidRDefault="00ED7F64" w:rsidP="008F3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31">
        <w:rPr>
          <w:rFonts w:ascii="Times New Roman" w:hAnsi="Times New Roman" w:cs="Times New Roman"/>
          <w:sz w:val="24"/>
          <w:szCs w:val="24"/>
        </w:rPr>
        <w:t>Данная справка выдана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A31">
        <w:rPr>
          <w:rFonts w:ascii="Times New Roman" w:hAnsi="Times New Roman" w:cs="Times New Roman"/>
          <w:sz w:val="24"/>
          <w:szCs w:val="24"/>
        </w:rPr>
        <w:t>(Ф.И.О.)</w:t>
      </w: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31">
        <w:rPr>
          <w:rFonts w:ascii="Times New Roman" w:hAnsi="Times New Roman" w:cs="Times New Roman"/>
          <w:sz w:val="24"/>
          <w:szCs w:val="24"/>
        </w:rPr>
        <w:t xml:space="preserve">дата рождения "______" ____________________ ______ г. в том, что он(а) обучался (обучалась)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средней общеобразовательной школе №3, расположенной по адресу: 238340, Калининградская обл, г. Светлый,  ул. Пионерская, д. 26</w:t>
      </w: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31"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F3A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7F64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427D8">
        <w:rPr>
          <w:rFonts w:ascii="Times New Roman" w:hAnsi="Times New Roman" w:cs="Times New Roman"/>
          <w:i/>
          <w:iCs/>
        </w:rPr>
        <w:t>(уровень основной образовательной программы общего образования)</w:t>
      </w:r>
    </w:p>
    <w:p w:rsidR="00ED7F64" w:rsidRPr="007427D8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31">
        <w:rPr>
          <w:rFonts w:ascii="Times New Roman" w:hAnsi="Times New Roman" w:cs="Times New Roman"/>
          <w:sz w:val="24"/>
          <w:szCs w:val="24"/>
        </w:rPr>
        <w:t>в _____________ учебном году в _____________ классе и получил(а) по учебным предметам, курсам, дисциплинам (модулям) следующие отметки (количество баллов):</w:t>
      </w:r>
    </w:p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2504"/>
        <w:gridCol w:w="1724"/>
        <w:gridCol w:w="1604"/>
        <w:gridCol w:w="1486"/>
        <w:gridCol w:w="1569"/>
      </w:tblGrid>
      <w:tr w:rsidR="00ED7F64" w:rsidRPr="004D1427">
        <w:tc>
          <w:tcPr>
            <w:tcW w:w="711" w:type="dxa"/>
            <w:vMerge w:val="restart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6764" w:type="dxa"/>
            <w:gridSpan w:val="4"/>
          </w:tcPr>
          <w:p w:rsidR="00ED7F64" w:rsidRPr="004D1427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</w:rPr>
              <w:t xml:space="preserve">Отметки за 20____/20____ учебный год </w:t>
            </w:r>
          </w:p>
          <w:p w:rsidR="00ED7F64" w:rsidRPr="004D1427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</w:rPr>
              <w:t>(______________ класс)</w:t>
            </w:r>
          </w:p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64" w:rsidRPr="004D1427">
        <w:trPr>
          <w:trHeight w:val="277"/>
        </w:trPr>
        <w:tc>
          <w:tcPr>
            <w:tcW w:w="711" w:type="dxa"/>
            <w:vMerge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7F64" w:rsidRPr="007427D8" w:rsidRDefault="00ED7F64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D142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ED7F64" w:rsidRPr="007427D8" w:rsidRDefault="00ED7F64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D142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ED7F64" w:rsidRPr="004D1427" w:rsidRDefault="00ED7F64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D142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59" w:type="dxa"/>
          </w:tcPr>
          <w:p w:rsidR="00ED7F64" w:rsidRPr="007427D8" w:rsidRDefault="00ED7F64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D7F64" w:rsidRPr="004D1427">
        <w:tc>
          <w:tcPr>
            <w:tcW w:w="71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F64" w:rsidRPr="004D1427">
        <w:tc>
          <w:tcPr>
            <w:tcW w:w="71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64" w:rsidRPr="004D1427">
        <w:tc>
          <w:tcPr>
            <w:tcW w:w="71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64" w:rsidRPr="004D1427">
        <w:tc>
          <w:tcPr>
            <w:tcW w:w="71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D7F64" w:rsidRPr="007427D8" w:rsidRDefault="00ED7F64" w:rsidP="00742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64" w:rsidRPr="008F3A31" w:rsidRDefault="00ED7F64" w:rsidP="008F3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64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64" w:rsidRPr="008F3A31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A31">
        <w:rPr>
          <w:rFonts w:ascii="Times New Roman" w:hAnsi="Times New Roman" w:cs="Times New Roman"/>
          <w:sz w:val="28"/>
          <w:szCs w:val="28"/>
        </w:rPr>
        <w:t xml:space="preserve">Директор МБОУ СОШ №3         </w:t>
      </w:r>
      <w:r w:rsidRPr="008F3A31">
        <w:rPr>
          <w:rFonts w:ascii="Times New Roman" w:hAnsi="Times New Roman" w:cs="Times New Roman"/>
          <w:sz w:val="28"/>
          <w:szCs w:val="28"/>
        </w:rPr>
        <w:tab/>
      </w:r>
      <w:r w:rsidRPr="008F3A31">
        <w:rPr>
          <w:rFonts w:ascii="Times New Roman" w:hAnsi="Times New Roman" w:cs="Times New Roman"/>
          <w:sz w:val="28"/>
          <w:szCs w:val="28"/>
        </w:rPr>
        <w:tab/>
      </w:r>
      <w:r w:rsidRPr="008F3A31">
        <w:rPr>
          <w:rFonts w:ascii="Times New Roman" w:hAnsi="Times New Roman" w:cs="Times New Roman"/>
          <w:sz w:val="28"/>
          <w:szCs w:val="28"/>
        </w:rPr>
        <w:tab/>
        <w:t xml:space="preserve">             Л.В. Ракович </w:t>
      </w:r>
    </w:p>
    <w:p w:rsidR="00ED7F64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6D4CA5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CA5">
        <w:rPr>
          <w:rFonts w:ascii="Times New Roman" w:hAnsi="Times New Roman" w:cs="Times New Roman"/>
          <w:sz w:val="24"/>
          <w:szCs w:val="24"/>
        </w:rPr>
        <w:t xml:space="preserve"> "_______" _______________20_____ г.</w:t>
      </w:r>
    </w:p>
    <w:p w:rsidR="00ED7F64" w:rsidRPr="006D4CA5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F64" w:rsidRPr="008F3A31" w:rsidRDefault="00ED7F64" w:rsidP="0074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CA5">
        <w:rPr>
          <w:rFonts w:ascii="Times New Roman" w:hAnsi="Times New Roman" w:cs="Times New Roman"/>
          <w:sz w:val="24"/>
          <w:szCs w:val="24"/>
        </w:rPr>
        <w:t>(М.П.)</w:t>
      </w:r>
    </w:p>
    <w:sectPr w:rsidR="00ED7F64" w:rsidRPr="008F3A31" w:rsidSect="00AA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64" w:rsidRDefault="00ED7F64" w:rsidP="006D4CA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7F64" w:rsidRDefault="00ED7F64" w:rsidP="006D4CA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64" w:rsidRDefault="00ED7F64" w:rsidP="006D4CA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7F64" w:rsidRDefault="00ED7F64" w:rsidP="006D4CA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076"/>
    <w:multiLevelType w:val="hybridMultilevel"/>
    <w:tmpl w:val="FA402584"/>
    <w:lvl w:ilvl="0" w:tplc="936E8D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131C9"/>
    <w:multiLevelType w:val="hybridMultilevel"/>
    <w:tmpl w:val="330265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80443"/>
    <w:multiLevelType w:val="hybridMultilevel"/>
    <w:tmpl w:val="28C0A7EC"/>
    <w:lvl w:ilvl="0" w:tplc="B0D0C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0B5"/>
    <w:rsid w:val="002B78FC"/>
    <w:rsid w:val="004208BA"/>
    <w:rsid w:val="004D1427"/>
    <w:rsid w:val="005540B5"/>
    <w:rsid w:val="006D4CA5"/>
    <w:rsid w:val="007427D8"/>
    <w:rsid w:val="007661C2"/>
    <w:rsid w:val="00893561"/>
    <w:rsid w:val="008F3A31"/>
    <w:rsid w:val="0092327F"/>
    <w:rsid w:val="009C28B8"/>
    <w:rsid w:val="00A73A58"/>
    <w:rsid w:val="00AA3DF1"/>
    <w:rsid w:val="00AA4C65"/>
    <w:rsid w:val="00AC726B"/>
    <w:rsid w:val="00B01614"/>
    <w:rsid w:val="00BE7A41"/>
    <w:rsid w:val="00DD0EED"/>
    <w:rsid w:val="00DF7A9D"/>
    <w:rsid w:val="00E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B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540B5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40B5"/>
    <w:pPr>
      <w:ind w:left="720"/>
    </w:pPr>
  </w:style>
  <w:style w:type="paragraph" w:customStyle="1" w:styleId="Iaey">
    <w:name w:val="Ia?ey"/>
    <w:basedOn w:val="Normal"/>
    <w:uiPriority w:val="99"/>
    <w:rsid w:val="005540B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5540B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DefaultParagraphFont"/>
    <w:uiPriority w:val="99"/>
    <w:rsid w:val="005540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Основной текст (3)"/>
    <w:basedOn w:val="DefaultParagraphFont"/>
    <w:uiPriority w:val="99"/>
    <w:rsid w:val="005540B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B016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D4C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4CA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D4C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etly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679</Words>
  <Characters>3875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User</dc:creator>
  <cp:keywords/>
  <dc:description/>
  <cp:lastModifiedBy>1</cp:lastModifiedBy>
  <cp:revision>2</cp:revision>
  <cp:lastPrinted>2014-09-11T07:32:00Z</cp:lastPrinted>
  <dcterms:created xsi:type="dcterms:W3CDTF">2014-09-11T18:11:00Z</dcterms:created>
  <dcterms:modified xsi:type="dcterms:W3CDTF">2014-09-11T18:11:00Z</dcterms:modified>
</cp:coreProperties>
</file>