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64" w:rsidRPr="00234BE9" w:rsidRDefault="001B2A64" w:rsidP="00234BE9">
      <w:pPr>
        <w:pStyle w:val="ListParagraph"/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Результаты </w:t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br/>
        <w:t xml:space="preserve">участия учащихся МБОУ СОШ №3 </w:t>
      </w: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br/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в </w:t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(региональном) этапе </w:t>
      </w: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br/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всероссийской предметной олимпиады школьников </w:t>
      </w: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br/>
      </w:r>
      <w:r w:rsidRPr="00234BE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в 2013-2014 учебном году</w:t>
      </w:r>
    </w:p>
    <w:p w:rsidR="001B2A64" w:rsidRPr="00BF6825" w:rsidRDefault="001B2A64" w:rsidP="00234BE9">
      <w:pPr>
        <w:pStyle w:val="ListParagraph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3579"/>
        <w:gridCol w:w="2680"/>
        <w:gridCol w:w="2554"/>
      </w:tblGrid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26442B">
              <w:rPr>
                <w:rFonts w:ascii="Georgia" w:hAnsi="Georgia" w:cs="Georg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26442B">
              <w:rPr>
                <w:rFonts w:ascii="Georgia" w:hAnsi="Georgia" w:cs="Georgia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26442B">
              <w:rPr>
                <w:rFonts w:ascii="Georgia" w:hAnsi="Georgia" w:cs="Georgi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26442B">
              <w:rPr>
                <w:rFonts w:ascii="Georgia" w:hAnsi="Georgia" w:cs="Georgia"/>
                <w:b/>
                <w:bCs/>
                <w:sz w:val="24"/>
                <w:szCs w:val="24"/>
              </w:rPr>
              <w:t>Результат (место)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Гордеева Ксения Михайловна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математика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8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Савенкова Мария Сергеевна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технология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15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Захаров Станислав Евгеньевич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право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16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Ребевцов Александр Сергеевич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ОБЖ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21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 xml:space="preserve">Малкова Екатерина Александровна 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обществознание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26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Захаров Станислав Евгеньевич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экономика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27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Резаев Артём Сергеевич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история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28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Резаев Артём Сергеевич</w:t>
            </w:r>
          </w:p>
        </w:tc>
        <w:tc>
          <w:tcPr>
            <w:tcW w:w="2680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география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29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Ксендз Владислав Алексеевич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экология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29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Бойцева Надежда Владимировна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экология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34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Шульга Ирина Мечеславовна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37</w:t>
            </w:r>
          </w:p>
        </w:tc>
      </w:tr>
      <w:tr w:rsidR="001B2A64" w:rsidRPr="0026442B">
        <w:trPr>
          <w:jc w:val="center"/>
        </w:trPr>
        <w:tc>
          <w:tcPr>
            <w:tcW w:w="758" w:type="dxa"/>
            <w:vAlign w:val="center"/>
          </w:tcPr>
          <w:p w:rsidR="001B2A64" w:rsidRPr="0026442B" w:rsidRDefault="001B2A64" w:rsidP="00234BE9">
            <w:pPr>
              <w:pStyle w:val="ListParagraph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</w:p>
        </w:tc>
        <w:tc>
          <w:tcPr>
            <w:tcW w:w="3579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Шуберт Эрика Константиновна</w:t>
            </w:r>
          </w:p>
        </w:tc>
        <w:tc>
          <w:tcPr>
            <w:tcW w:w="2680" w:type="dxa"/>
            <w:vAlign w:val="center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физическая культура</w:t>
            </w:r>
          </w:p>
        </w:tc>
        <w:tc>
          <w:tcPr>
            <w:tcW w:w="2554" w:type="dxa"/>
          </w:tcPr>
          <w:p w:rsidR="001B2A64" w:rsidRPr="0026442B" w:rsidRDefault="001B2A64" w:rsidP="008620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26442B">
              <w:rPr>
                <w:rFonts w:ascii="Georgia" w:hAnsi="Georgia" w:cs="Georgia"/>
                <w:sz w:val="24"/>
                <w:szCs w:val="24"/>
              </w:rPr>
              <w:t>71</w:t>
            </w:r>
          </w:p>
        </w:tc>
      </w:tr>
    </w:tbl>
    <w:p w:rsidR="001B2A64" w:rsidRDefault="001B2A64"/>
    <w:sectPr w:rsidR="001B2A64" w:rsidSect="001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16"/>
    <w:multiLevelType w:val="hybridMultilevel"/>
    <w:tmpl w:val="70F4B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E9"/>
    <w:rsid w:val="000F0C83"/>
    <w:rsid w:val="001002CF"/>
    <w:rsid w:val="001B2A64"/>
    <w:rsid w:val="00234BE9"/>
    <w:rsid w:val="0026442B"/>
    <w:rsid w:val="00344463"/>
    <w:rsid w:val="003701D5"/>
    <w:rsid w:val="0057452A"/>
    <w:rsid w:val="006356FD"/>
    <w:rsid w:val="008620F3"/>
    <w:rsid w:val="00882BFC"/>
    <w:rsid w:val="00AE0D0C"/>
    <w:rsid w:val="00BF6825"/>
    <w:rsid w:val="00CF6B62"/>
    <w:rsid w:val="00D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4B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</dc:title>
  <dc:subject/>
  <dc:creator>User</dc:creator>
  <cp:keywords/>
  <dc:description/>
  <cp:lastModifiedBy>1</cp:lastModifiedBy>
  <cp:revision>2</cp:revision>
  <dcterms:created xsi:type="dcterms:W3CDTF">2014-06-13T19:49:00Z</dcterms:created>
  <dcterms:modified xsi:type="dcterms:W3CDTF">2014-06-13T19:49:00Z</dcterms:modified>
</cp:coreProperties>
</file>