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48" w:rsidRPr="00EC48FA" w:rsidRDefault="00F01748" w:rsidP="00156DA0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EC48FA">
        <w:rPr>
          <w:rFonts w:ascii="Bookman Old Style" w:hAnsi="Bookman Old Style" w:cs="Bookman Old Style"/>
          <w:color w:val="000000"/>
          <w:sz w:val="28"/>
          <w:szCs w:val="28"/>
        </w:rPr>
        <w:t>СПИСОК</w:t>
      </w:r>
    </w:p>
    <w:p w:rsidR="00F01748" w:rsidRPr="00EC48FA" w:rsidRDefault="00F01748" w:rsidP="00156DA0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EC48FA">
        <w:rPr>
          <w:rFonts w:ascii="Bookman Old Style" w:hAnsi="Bookman Old Style" w:cs="Bookman Old Style"/>
          <w:color w:val="000000"/>
          <w:sz w:val="28"/>
          <w:szCs w:val="28"/>
          <w:u w:val="single"/>
        </w:rPr>
        <w:t>победителей</w:t>
      </w:r>
      <w:r w:rsidRPr="00EC48FA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F01748" w:rsidRPr="00EC48FA" w:rsidRDefault="00F01748" w:rsidP="00836461">
      <w:pPr>
        <w:spacing w:before="120" w:after="120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EC48FA">
        <w:rPr>
          <w:rFonts w:ascii="Bookman Old Style" w:hAnsi="Bookman Old Style" w:cs="Bookman Old Style"/>
          <w:color w:val="000000"/>
          <w:sz w:val="28"/>
          <w:szCs w:val="28"/>
          <w:lang w:val="en-US"/>
        </w:rPr>
        <w:t>I</w:t>
      </w:r>
      <w:r w:rsidRPr="00EC48FA">
        <w:rPr>
          <w:rFonts w:ascii="Bookman Old Style" w:hAnsi="Bookman Old Style" w:cs="Bookman Old Style"/>
          <w:color w:val="000000"/>
          <w:sz w:val="28"/>
          <w:szCs w:val="28"/>
        </w:rPr>
        <w:t xml:space="preserve"> – го (школьного) этапа Всероссийской предметной олимпиады школьников в 2013 – 2014 учебном году</w:t>
      </w:r>
    </w:p>
    <w:tbl>
      <w:tblPr>
        <w:tblW w:w="9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42"/>
        <w:gridCol w:w="5525"/>
        <w:gridCol w:w="1175"/>
      </w:tblGrid>
      <w:tr w:rsidR="00F01748" w:rsidRPr="0007173B">
        <w:tc>
          <w:tcPr>
            <w:tcW w:w="663" w:type="dxa"/>
            <w:vAlign w:val="center"/>
          </w:tcPr>
          <w:p w:rsidR="00F01748" w:rsidRPr="00E95CDE" w:rsidRDefault="00F01748" w:rsidP="004B415C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E95C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42" w:type="dxa"/>
            <w:vAlign w:val="center"/>
          </w:tcPr>
          <w:p w:rsidR="00F01748" w:rsidRPr="00E95CDE" w:rsidRDefault="00F01748" w:rsidP="004B415C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E95C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5525" w:type="dxa"/>
            <w:vAlign w:val="center"/>
          </w:tcPr>
          <w:p w:rsidR="00F01748" w:rsidRPr="00E95CDE" w:rsidRDefault="00F01748" w:rsidP="004B415C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E95C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ФИО участников</w:t>
            </w:r>
          </w:p>
        </w:tc>
        <w:tc>
          <w:tcPr>
            <w:tcW w:w="1175" w:type="dxa"/>
            <w:vAlign w:val="center"/>
          </w:tcPr>
          <w:p w:rsidR="00F01748" w:rsidRPr="00E95CDE" w:rsidRDefault="00F01748" w:rsidP="004B415C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E95C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703CB1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Чухалёнок Ян Джанович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Кариневская Алина Юрьевна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Яковенко Фёдор Олегович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Рейвах Екатерина Дмитриевна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Гордеева Ксения Михайловна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07173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173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8F2AB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F2AB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8F2AB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F2AB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525" w:type="dxa"/>
            <w:vAlign w:val="center"/>
          </w:tcPr>
          <w:p w:rsidR="00F01748" w:rsidRPr="00AE4A5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E4A5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175" w:type="dxa"/>
            <w:vAlign w:val="center"/>
          </w:tcPr>
          <w:p w:rsidR="00F01748" w:rsidRPr="00AE4A56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AE4A5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FE6DCF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E6DC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175" w:type="dxa"/>
            <w:vAlign w:val="center"/>
          </w:tcPr>
          <w:p w:rsidR="00F01748" w:rsidRPr="00FE6DCF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FE6DC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C86A1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175" w:type="dxa"/>
            <w:vAlign w:val="center"/>
          </w:tcPr>
          <w:p w:rsidR="00F01748" w:rsidRPr="00C86A15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86A1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C42D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C42D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525" w:type="dxa"/>
            <w:vAlign w:val="center"/>
          </w:tcPr>
          <w:p w:rsidR="00F01748" w:rsidRPr="00DC586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Кариневская Алина Юрьевна</w:t>
            </w:r>
          </w:p>
        </w:tc>
        <w:tc>
          <w:tcPr>
            <w:tcW w:w="1175" w:type="dxa"/>
            <w:vAlign w:val="center"/>
          </w:tcPr>
          <w:p w:rsidR="00F01748" w:rsidRPr="004A4F20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A4F2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Владимир Григорьевич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B36F4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175" w:type="dxa"/>
            <w:vAlign w:val="center"/>
          </w:tcPr>
          <w:p w:rsidR="00F01748" w:rsidRPr="00AC4240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36F4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46B8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46B8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7051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7051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Резаев Артём  Сергеевич</w:t>
            </w:r>
          </w:p>
        </w:tc>
        <w:tc>
          <w:tcPr>
            <w:tcW w:w="1175" w:type="dxa"/>
            <w:vAlign w:val="center"/>
          </w:tcPr>
          <w:p w:rsidR="00F01748" w:rsidRPr="0057051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9B770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B7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9B770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B7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525" w:type="dxa"/>
            <w:vAlign w:val="center"/>
          </w:tcPr>
          <w:p w:rsidR="00F01748" w:rsidRPr="00E8520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E8520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175" w:type="dxa"/>
            <w:vAlign w:val="center"/>
          </w:tcPr>
          <w:p w:rsidR="00F01748" w:rsidRPr="00E8520C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</w:t>
            </w:r>
            <w:r w:rsidRPr="00E8520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9B770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B770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4570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Донченко Елизавета Васильевна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F44AAA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175" w:type="dxa"/>
            <w:vAlign w:val="center"/>
          </w:tcPr>
          <w:p w:rsidR="00F01748" w:rsidRPr="00F44AA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F44AAA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175" w:type="dxa"/>
            <w:vAlign w:val="center"/>
          </w:tcPr>
          <w:p w:rsidR="00F01748" w:rsidRPr="00F44AA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FD6017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D601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Гордеева Ксения Михайловна</w:t>
            </w:r>
          </w:p>
        </w:tc>
        <w:tc>
          <w:tcPr>
            <w:tcW w:w="1175" w:type="dxa"/>
            <w:vAlign w:val="center"/>
          </w:tcPr>
          <w:p w:rsidR="00F01748" w:rsidRPr="00FD6017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FD601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A165F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165F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175" w:type="dxa"/>
            <w:vAlign w:val="center"/>
          </w:tcPr>
          <w:p w:rsidR="00F01748" w:rsidRPr="00A165FC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A165F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8838E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8838E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5525" w:type="dxa"/>
            <w:vAlign w:val="center"/>
          </w:tcPr>
          <w:p w:rsidR="00F01748" w:rsidRPr="00A165F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Чухалёнок Сати Владимировна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8838E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8838EF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F4489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Левин Денис Алексеевич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F4489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DB0AA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Таубе Владимир Александрович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B0AA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81C0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81C0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Колесов  Андрей Вячеславович</w:t>
            </w:r>
          </w:p>
        </w:tc>
        <w:tc>
          <w:tcPr>
            <w:tcW w:w="1175" w:type="dxa"/>
            <w:vAlign w:val="center"/>
          </w:tcPr>
          <w:p w:rsidR="00F01748" w:rsidRPr="00481C06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481C0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81C0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Савенкова Мария Сергеевна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81C0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766E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Калацюк Виктория Игоревна</w:t>
            </w:r>
          </w:p>
        </w:tc>
        <w:tc>
          <w:tcPr>
            <w:tcW w:w="1175" w:type="dxa"/>
            <w:vAlign w:val="center"/>
          </w:tcPr>
          <w:p w:rsidR="00F01748" w:rsidRPr="000766E6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E3F6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E3F6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525" w:type="dxa"/>
            <w:vAlign w:val="center"/>
          </w:tcPr>
          <w:p w:rsidR="00F01748" w:rsidRPr="0075694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175" w:type="dxa"/>
            <w:vAlign w:val="center"/>
          </w:tcPr>
          <w:p w:rsidR="00F01748" w:rsidRPr="0075694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3E3F67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3E3F67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A3B7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A3B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175" w:type="dxa"/>
            <w:vAlign w:val="center"/>
          </w:tcPr>
          <w:p w:rsidR="00F01748" w:rsidRPr="005A3B7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5A3B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FC7223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C722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FC7223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C722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525" w:type="dxa"/>
            <w:vAlign w:val="center"/>
          </w:tcPr>
          <w:p w:rsidR="00F01748" w:rsidRPr="00FC7223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Пасмор Надежда Дмитриевна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FC722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FC7223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FC7223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706391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0639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175" w:type="dxa"/>
            <w:vAlign w:val="center"/>
          </w:tcPr>
          <w:p w:rsidR="00F01748" w:rsidRPr="00706391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0639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525" w:type="dxa"/>
            <w:vAlign w:val="center"/>
          </w:tcPr>
          <w:p w:rsidR="00F01748" w:rsidRPr="00C42DF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Казакова Татьяна Николаевна</w:t>
            </w:r>
          </w:p>
        </w:tc>
        <w:tc>
          <w:tcPr>
            <w:tcW w:w="1175" w:type="dxa"/>
            <w:vAlign w:val="center"/>
          </w:tcPr>
          <w:p w:rsidR="00F01748" w:rsidRPr="00C42D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011D7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011D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175" w:type="dxa"/>
            <w:vAlign w:val="center"/>
          </w:tcPr>
          <w:p w:rsidR="00F01748" w:rsidRPr="000011D7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0011D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9E6D3F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175" w:type="dxa"/>
            <w:vAlign w:val="center"/>
          </w:tcPr>
          <w:p w:rsidR="00F01748" w:rsidRPr="009E6D3F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B01D93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Ксендз Владислав Алексеевич</w:t>
            </w:r>
          </w:p>
        </w:tc>
        <w:tc>
          <w:tcPr>
            <w:tcW w:w="1175" w:type="dxa"/>
            <w:vAlign w:val="center"/>
          </w:tcPr>
          <w:p w:rsidR="00F01748" w:rsidRPr="00B01D93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67068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7068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 Станислав Евгеньевич</w:t>
            </w:r>
          </w:p>
        </w:tc>
        <w:tc>
          <w:tcPr>
            <w:tcW w:w="1175" w:type="dxa"/>
            <w:vAlign w:val="center"/>
          </w:tcPr>
          <w:p w:rsidR="00F01748" w:rsidRPr="0067068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7068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A303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A303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175" w:type="dxa"/>
            <w:vAlign w:val="center"/>
          </w:tcPr>
          <w:p w:rsidR="00F01748" w:rsidRPr="005A303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5A303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525" w:type="dxa"/>
            <w:vAlign w:val="center"/>
          </w:tcPr>
          <w:p w:rsidR="00F01748" w:rsidRPr="00D7207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Ковтунова Валентина Валерьевна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Быкова Элина Сергеевна</w:t>
            </w:r>
          </w:p>
        </w:tc>
        <w:tc>
          <w:tcPr>
            <w:tcW w:w="1175" w:type="dxa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E322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E322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Мировая художественная культура (МХК)</w:t>
            </w: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175" w:type="dxa"/>
            <w:vAlign w:val="center"/>
          </w:tcPr>
          <w:p w:rsidR="00F01748" w:rsidRPr="00D7207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DE322F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E322F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DF6DB9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 Станислав Евгеньевич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F6DB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24324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432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Шульга 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Ирина Мечеславовна</w:t>
            </w:r>
          </w:p>
        </w:tc>
        <w:tc>
          <w:tcPr>
            <w:tcW w:w="1175" w:type="dxa"/>
            <w:vAlign w:val="center"/>
          </w:tcPr>
          <w:p w:rsidR="00F01748" w:rsidRPr="0024324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0724">
        <w:trPr>
          <w:trHeight w:val="364"/>
        </w:trPr>
        <w:tc>
          <w:tcPr>
            <w:tcW w:w="663" w:type="dxa"/>
            <w:vMerge w:val="restart"/>
            <w:vAlign w:val="center"/>
          </w:tcPr>
          <w:p w:rsidR="00F01748" w:rsidRPr="00AC072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072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AC072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072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525" w:type="dxa"/>
            <w:vAlign w:val="center"/>
          </w:tcPr>
          <w:p w:rsidR="00F01748" w:rsidRPr="000011D7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011D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175" w:type="dxa"/>
            <w:vAlign w:val="center"/>
          </w:tcPr>
          <w:p w:rsidR="00F01748" w:rsidRPr="000011D7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0011D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rPr>
          <w:trHeight w:val="364"/>
        </w:trPr>
        <w:tc>
          <w:tcPr>
            <w:tcW w:w="663" w:type="dxa"/>
            <w:vMerge/>
            <w:vAlign w:val="center"/>
          </w:tcPr>
          <w:p w:rsidR="00F01748" w:rsidRPr="00AC072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072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240AA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40AA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175" w:type="dxa"/>
            <w:vAlign w:val="center"/>
          </w:tcPr>
          <w:p w:rsidR="00F01748" w:rsidRPr="00240AA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240AA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240AA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Грицешина Анна Андреевна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40AA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366690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 Станислав Евгеньевич</w:t>
            </w:r>
          </w:p>
        </w:tc>
        <w:tc>
          <w:tcPr>
            <w:tcW w:w="1175" w:type="dxa"/>
            <w:vAlign w:val="center"/>
          </w:tcPr>
          <w:p w:rsidR="00F01748" w:rsidRPr="00366690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A303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A303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175" w:type="dxa"/>
            <w:vAlign w:val="center"/>
          </w:tcPr>
          <w:p w:rsidR="00F01748" w:rsidRPr="005A303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5A303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E95CDE">
        <w:tc>
          <w:tcPr>
            <w:tcW w:w="663" w:type="dxa"/>
            <w:vMerge w:val="restart"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Технология (технический труд)</w:t>
            </w: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Чухалёнок Ян Джанович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E95CDE">
        <w:tc>
          <w:tcPr>
            <w:tcW w:w="663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Фельдмайстер Иван  Игоревич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E95CDE">
        <w:tc>
          <w:tcPr>
            <w:tcW w:w="663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E95CDE">
        <w:tc>
          <w:tcPr>
            <w:tcW w:w="663" w:type="dxa"/>
            <w:vMerge w:val="restart"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13</w:t>
            </w:r>
            <w:r w:rsidRPr="00E95CD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E95CD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Технология (обслуживающий труд)</w:t>
            </w:r>
          </w:p>
        </w:tc>
        <w:tc>
          <w:tcPr>
            <w:tcW w:w="5525" w:type="dxa"/>
            <w:vAlign w:val="center"/>
          </w:tcPr>
          <w:p w:rsidR="00F01748" w:rsidRPr="00E95CDE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Борисова Мария Олеговна</w:t>
            </w:r>
          </w:p>
        </w:tc>
        <w:tc>
          <w:tcPr>
            <w:tcW w:w="1175" w:type="dxa"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E95CD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3A67CF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Лобанова Дарья Сергеевна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A67C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B9458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Донченко Елизавета Васильевна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9458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C55E3C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Дерганова Ирина Владимировна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C55E3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673D1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Бурда Юлия Владимировна</w:t>
            </w:r>
          </w:p>
        </w:tc>
        <w:tc>
          <w:tcPr>
            <w:tcW w:w="1175" w:type="dxa"/>
            <w:vAlign w:val="center"/>
          </w:tcPr>
          <w:p w:rsidR="00F01748" w:rsidRPr="0043221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673D1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73D1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Савенкова Мария Сергеевна</w:t>
            </w:r>
          </w:p>
        </w:tc>
        <w:tc>
          <w:tcPr>
            <w:tcW w:w="1175" w:type="dxa"/>
            <w:vAlign w:val="center"/>
          </w:tcPr>
          <w:p w:rsidR="00F01748" w:rsidRPr="00673D1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673D1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14</w:t>
            </w:r>
            <w:r w:rsidRPr="00871AE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71AE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5525" w:type="dxa"/>
            <w:vAlign w:val="center"/>
          </w:tcPr>
          <w:p w:rsidR="00F01748" w:rsidRPr="00C53939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 Александрович</w:t>
            </w:r>
          </w:p>
        </w:tc>
        <w:tc>
          <w:tcPr>
            <w:tcW w:w="1175" w:type="dxa"/>
            <w:vAlign w:val="center"/>
          </w:tcPr>
          <w:p w:rsidR="00F01748" w:rsidRPr="00C53939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C5393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Ксендз Владислав Алексеевич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871AEA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D497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D497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Бойцева Надежда Владимировна</w:t>
            </w:r>
          </w:p>
        </w:tc>
        <w:tc>
          <w:tcPr>
            <w:tcW w:w="1175" w:type="dxa"/>
            <w:vAlign w:val="center"/>
          </w:tcPr>
          <w:p w:rsidR="00F01748" w:rsidRPr="004D4975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8B24D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15</w:t>
            </w:r>
            <w:r w:rsidRPr="008B24D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8B24D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B24D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525" w:type="dxa"/>
            <w:vAlign w:val="center"/>
          </w:tcPr>
          <w:p w:rsidR="00F01748" w:rsidRPr="0016204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1620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175" w:type="dxa"/>
            <w:vAlign w:val="center"/>
          </w:tcPr>
          <w:p w:rsidR="00F01748" w:rsidRPr="0016204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02AB0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02AB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175" w:type="dxa"/>
            <w:vAlign w:val="center"/>
          </w:tcPr>
          <w:p w:rsidR="00F01748" w:rsidRPr="00402AB0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402AB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784840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175" w:type="dxa"/>
            <w:vAlign w:val="center"/>
          </w:tcPr>
          <w:p w:rsidR="00F01748" w:rsidRPr="00784840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E116F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4D497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D497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Бойцева Надежда Владимировна</w:t>
            </w:r>
          </w:p>
        </w:tc>
        <w:tc>
          <w:tcPr>
            <w:tcW w:w="1175" w:type="dxa"/>
            <w:vAlign w:val="center"/>
          </w:tcPr>
          <w:p w:rsidR="00F01748" w:rsidRPr="004D4975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16</w:t>
            </w:r>
            <w:r w:rsidRPr="003601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Align w:val="center"/>
          </w:tcPr>
          <w:p w:rsidR="00F01748" w:rsidRPr="003601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5525" w:type="dxa"/>
            <w:vAlign w:val="center"/>
          </w:tcPr>
          <w:p w:rsidR="00F01748" w:rsidRPr="004D4975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Булыгина Арина Александровна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3601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F01748" w:rsidRPr="003601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601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525" w:type="dxa"/>
            <w:vAlign w:val="center"/>
          </w:tcPr>
          <w:p w:rsidR="00F01748" w:rsidRPr="00297F1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Денисова Ольга Денисовна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97F1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575DF2">
        <w:tc>
          <w:tcPr>
            <w:tcW w:w="663" w:type="dxa"/>
            <w:vMerge/>
            <w:vAlign w:val="center"/>
          </w:tcPr>
          <w:p w:rsidR="00F01748" w:rsidRPr="00575DF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575DF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575DF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75DF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175" w:type="dxa"/>
            <w:vAlign w:val="center"/>
          </w:tcPr>
          <w:p w:rsidR="00F01748" w:rsidRPr="00575DF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575DF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A7544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Ян Русланович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A754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2471E6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Грицешина Анна Андреевна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471E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6D3AF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D3A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 Станислав Евгеньевич</w:t>
            </w:r>
          </w:p>
        </w:tc>
        <w:tc>
          <w:tcPr>
            <w:tcW w:w="1175" w:type="dxa"/>
            <w:vAlign w:val="center"/>
          </w:tcPr>
          <w:p w:rsidR="00F01748" w:rsidRPr="006D3AF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6D3A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06300E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6300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Бойцева Надежда Владимировна</w:t>
            </w:r>
          </w:p>
        </w:tc>
        <w:tc>
          <w:tcPr>
            <w:tcW w:w="1175" w:type="dxa"/>
            <w:vAlign w:val="center"/>
          </w:tcPr>
          <w:p w:rsidR="00F01748" w:rsidRPr="0006300E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06300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Align w:val="center"/>
          </w:tcPr>
          <w:p w:rsidR="00F01748" w:rsidRPr="006F74D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17</w:t>
            </w:r>
            <w:r w:rsidRPr="006F74D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Align w:val="center"/>
          </w:tcPr>
          <w:p w:rsidR="00F01748" w:rsidRPr="006F74DB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F74D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5525" w:type="dxa"/>
            <w:vAlign w:val="center"/>
          </w:tcPr>
          <w:p w:rsidR="00F01748" w:rsidRPr="006F74DB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Шульга Ирина Мечеславовона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6F74D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07173B">
        <w:tc>
          <w:tcPr>
            <w:tcW w:w="663" w:type="dxa"/>
            <w:vMerge w:val="restart"/>
            <w:vAlign w:val="center"/>
          </w:tcPr>
          <w:p w:rsidR="00F01748" w:rsidRPr="00B7394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18</w:t>
            </w:r>
            <w:r w:rsidRPr="00B739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B7394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739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25" w:type="dxa"/>
            <w:vAlign w:val="center"/>
          </w:tcPr>
          <w:p w:rsidR="00F01748" w:rsidRPr="003F17D3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Борисова Мария Олеговна</w:t>
            </w:r>
          </w:p>
        </w:tc>
        <w:tc>
          <w:tcPr>
            <w:tcW w:w="1175" w:type="dxa"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F17D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69715E" w:rsidRDefault="00F01748" w:rsidP="00151082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9715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175" w:type="dxa"/>
            <w:vAlign w:val="center"/>
          </w:tcPr>
          <w:p w:rsidR="00F01748" w:rsidRPr="0069715E" w:rsidRDefault="00F01748" w:rsidP="00151082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Рыбалко Михаил Николаевич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B7394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Владимир Григорьевич</w:t>
            </w:r>
          </w:p>
        </w:tc>
        <w:tc>
          <w:tcPr>
            <w:tcW w:w="1175" w:type="dxa"/>
            <w:vAlign w:val="center"/>
          </w:tcPr>
          <w:p w:rsidR="00F01748" w:rsidRPr="00B7394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B739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B73942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Пасмор Надежда Дмитриевна</w:t>
            </w:r>
          </w:p>
        </w:tc>
        <w:tc>
          <w:tcPr>
            <w:tcW w:w="1175" w:type="dxa"/>
            <w:vAlign w:val="center"/>
          </w:tcPr>
          <w:p w:rsidR="00F01748" w:rsidRPr="00B73942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B739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804B2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Харитонов Илья Геннадьевич</w:t>
            </w:r>
          </w:p>
        </w:tc>
        <w:tc>
          <w:tcPr>
            <w:tcW w:w="1175" w:type="dxa"/>
            <w:vAlign w:val="center"/>
          </w:tcPr>
          <w:p w:rsidR="00F01748" w:rsidRPr="00804B2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804B2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Шуберт Эрика Константиновна</w:t>
            </w:r>
          </w:p>
        </w:tc>
        <w:tc>
          <w:tcPr>
            <w:tcW w:w="1175" w:type="dxa"/>
            <w:vAlign w:val="center"/>
          </w:tcPr>
          <w:p w:rsidR="00F01748" w:rsidRPr="00804B2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804B2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Гречный Роман Валерьевич</w:t>
            </w:r>
          </w:p>
        </w:tc>
        <w:tc>
          <w:tcPr>
            <w:tcW w:w="1175" w:type="dxa"/>
            <w:vAlign w:val="center"/>
          </w:tcPr>
          <w:p w:rsidR="00F01748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804B2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175" w:type="dxa"/>
            <w:vAlign w:val="center"/>
          </w:tcPr>
          <w:p w:rsidR="00F01748" w:rsidRPr="00804B2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07173B" w:rsidRDefault="00F01748" w:rsidP="004B415C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5525" w:type="dxa"/>
            <w:vAlign w:val="center"/>
          </w:tcPr>
          <w:p w:rsidR="00F01748" w:rsidRPr="00804B2D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Шульга Ирина Мечеславовна</w:t>
            </w:r>
          </w:p>
        </w:tc>
        <w:tc>
          <w:tcPr>
            <w:tcW w:w="1175" w:type="dxa"/>
            <w:vAlign w:val="center"/>
          </w:tcPr>
          <w:p w:rsidR="00F01748" w:rsidRPr="00804B2D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804B2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07173B">
        <w:tc>
          <w:tcPr>
            <w:tcW w:w="663" w:type="dxa"/>
            <w:vAlign w:val="center"/>
          </w:tcPr>
          <w:p w:rsidR="00F01748" w:rsidRPr="0075694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19</w:t>
            </w:r>
            <w:r w:rsidRPr="007569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Align w:val="center"/>
          </w:tcPr>
          <w:p w:rsidR="00F01748" w:rsidRPr="0075694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569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5525" w:type="dxa"/>
            <w:vAlign w:val="center"/>
          </w:tcPr>
          <w:p w:rsidR="00F01748" w:rsidRPr="00756944" w:rsidRDefault="00F01748" w:rsidP="004B415C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175" w:type="dxa"/>
            <w:vAlign w:val="center"/>
          </w:tcPr>
          <w:p w:rsidR="00F01748" w:rsidRPr="00756944" w:rsidRDefault="00F01748" w:rsidP="004B415C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</w:tbl>
    <w:p w:rsidR="00F01748" w:rsidRPr="0007173B" w:rsidRDefault="00F01748" w:rsidP="00156DA0">
      <w:pPr>
        <w:jc w:val="center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F01748" w:rsidRPr="0007173B" w:rsidRDefault="00F01748" w:rsidP="00156DA0">
      <w:pPr>
        <w:jc w:val="center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F01748" w:rsidRPr="0007173B" w:rsidRDefault="00F01748" w:rsidP="00156DA0">
      <w:pPr>
        <w:jc w:val="center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F01748" w:rsidRPr="0007173B" w:rsidRDefault="00F01748" w:rsidP="00156DA0">
      <w:pPr>
        <w:jc w:val="center"/>
        <w:rPr>
          <w:rFonts w:ascii="Bookman Old Style" w:hAnsi="Bookman Old Style" w:cs="Bookman Old Style"/>
          <w:color w:val="FF0000"/>
          <w:sz w:val="22"/>
          <w:szCs w:val="22"/>
        </w:rPr>
      </w:pPr>
    </w:p>
    <w:p w:rsidR="00F01748" w:rsidRPr="00836461" w:rsidRDefault="00F01748" w:rsidP="00156DA0">
      <w:pPr>
        <w:jc w:val="center"/>
        <w:rPr>
          <w:rFonts w:ascii="Bookman Old Style" w:hAnsi="Bookman Old Style" w:cs="Bookman Old Style"/>
          <w:color w:val="FF0000"/>
        </w:rPr>
      </w:pPr>
    </w:p>
    <w:p w:rsidR="00F01748" w:rsidRPr="00836461" w:rsidRDefault="00F01748" w:rsidP="00156DA0">
      <w:pPr>
        <w:jc w:val="center"/>
        <w:rPr>
          <w:rFonts w:ascii="Bookman Old Style" w:hAnsi="Bookman Old Style" w:cs="Bookman Old Style"/>
          <w:color w:val="FF0000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1B3BDE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Default="00F01748" w:rsidP="00D20E0C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F01748" w:rsidRPr="00703CB1" w:rsidRDefault="00F01748" w:rsidP="00D20E0C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703CB1">
        <w:rPr>
          <w:rFonts w:ascii="Bookman Old Style" w:hAnsi="Bookman Old Style" w:cs="Bookman Old Style"/>
          <w:color w:val="000000"/>
          <w:sz w:val="28"/>
          <w:szCs w:val="28"/>
        </w:rPr>
        <w:t>СПИСОК</w:t>
      </w:r>
    </w:p>
    <w:p w:rsidR="00F01748" w:rsidRPr="00703CB1" w:rsidRDefault="00F01748" w:rsidP="001E4C40">
      <w:pPr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703CB1">
        <w:rPr>
          <w:rFonts w:ascii="Bookman Old Style" w:hAnsi="Bookman Old Style" w:cs="Bookman Old Style"/>
          <w:color w:val="000000"/>
          <w:sz w:val="28"/>
          <w:szCs w:val="28"/>
          <w:u w:val="single"/>
        </w:rPr>
        <w:t>призёров</w:t>
      </w:r>
      <w:r w:rsidRPr="00703CB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:rsidR="00F01748" w:rsidRPr="00703CB1" w:rsidRDefault="00F01748" w:rsidP="00836461">
      <w:pPr>
        <w:spacing w:before="120" w:after="120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703CB1">
        <w:rPr>
          <w:rFonts w:ascii="Bookman Old Style" w:hAnsi="Bookman Old Style" w:cs="Bookman Old Style"/>
          <w:color w:val="000000"/>
          <w:sz w:val="28"/>
          <w:szCs w:val="28"/>
          <w:lang w:val="en-US"/>
        </w:rPr>
        <w:t>I</w:t>
      </w:r>
      <w:r w:rsidRPr="00703CB1">
        <w:rPr>
          <w:rFonts w:ascii="Bookman Old Style" w:hAnsi="Bookman Old Style" w:cs="Bookman Old Style"/>
          <w:color w:val="000000"/>
          <w:sz w:val="28"/>
          <w:szCs w:val="28"/>
        </w:rPr>
        <w:t xml:space="preserve"> – го (школьного) этапа Всероссийской предметной олимпиады школьников в 2013 – 2014 учебном году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142"/>
        <w:gridCol w:w="4957"/>
        <w:gridCol w:w="1563"/>
      </w:tblGrid>
      <w:tr w:rsidR="00F01748" w:rsidRPr="00AC4240">
        <w:tc>
          <w:tcPr>
            <w:tcW w:w="806" w:type="dxa"/>
          </w:tcPr>
          <w:p w:rsidR="00F01748" w:rsidRPr="00827402" w:rsidRDefault="00F01748" w:rsidP="00AC4240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82740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42" w:type="dxa"/>
          </w:tcPr>
          <w:p w:rsidR="00F01748" w:rsidRPr="00827402" w:rsidRDefault="00F01748" w:rsidP="00AC4240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82740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4957" w:type="dxa"/>
          </w:tcPr>
          <w:p w:rsidR="00F01748" w:rsidRPr="00827402" w:rsidRDefault="00F01748" w:rsidP="00AC4240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82740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ФИО участников</w:t>
            </w:r>
          </w:p>
        </w:tc>
        <w:tc>
          <w:tcPr>
            <w:tcW w:w="1563" w:type="dxa"/>
          </w:tcPr>
          <w:p w:rsidR="00F01748" w:rsidRPr="00827402" w:rsidRDefault="00F01748" w:rsidP="00AC4240">
            <w:pPr>
              <w:spacing w:before="120" w:after="12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82740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703CB1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03CB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703CB1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03CB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Валикова Ингрид Артуровна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Булыгина Арина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Махов Александр Витальевич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Баранникова Алёна Игоревна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Глушков Павел Алексеевич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Шуберт Эрика Константиновна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92A84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192A8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Бойцева Надежда Владимировна</w:t>
            </w:r>
          </w:p>
        </w:tc>
        <w:tc>
          <w:tcPr>
            <w:tcW w:w="1563" w:type="dxa"/>
            <w:vAlign w:val="center"/>
          </w:tcPr>
          <w:p w:rsidR="00F01748" w:rsidRPr="00192A84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192A8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92A84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563" w:type="dxa"/>
            <w:vAlign w:val="center"/>
          </w:tcPr>
          <w:p w:rsidR="00F01748" w:rsidRPr="00192A84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192A8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8F2ABD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F2AB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8F2ABD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8F2AB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957" w:type="dxa"/>
            <w:vAlign w:val="center"/>
          </w:tcPr>
          <w:p w:rsidR="00F01748" w:rsidRPr="007B3742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Махов Александр Витальевич</w:t>
            </w:r>
          </w:p>
        </w:tc>
        <w:tc>
          <w:tcPr>
            <w:tcW w:w="1563" w:type="dxa"/>
            <w:vAlign w:val="center"/>
          </w:tcPr>
          <w:p w:rsidR="00F01748" w:rsidRPr="007B3742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B37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B3742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Фёдоров Максим Ильич</w:t>
            </w:r>
          </w:p>
        </w:tc>
        <w:tc>
          <w:tcPr>
            <w:tcW w:w="1563" w:type="dxa"/>
            <w:vAlign w:val="center"/>
          </w:tcPr>
          <w:p w:rsidR="00F01748" w:rsidRPr="00717E55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Владимир Григорьевич</w:t>
            </w:r>
          </w:p>
        </w:tc>
        <w:tc>
          <w:tcPr>
            <w:tcW w:w="1563" w:type="dxa"/>
            <w:vAlign w:val="center"/>
          </w:tcPr>
          <w:p w:rsidR="00F01748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73194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7319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273194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7319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73194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7319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273194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7319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E6DCF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Добрякова Анна Александровна</w:t>
            </w:r>
          </w:p>
        </w:tc>
        <w:tc>
          <w:tcPr>
            <w:tcW w:w="1563" w:type="dxa"/>
            <w:vAlign w:val="center"/>
          </w:tcPr>
          <w:p w:rsidR="00F01748" w:rsidRPr="00FE6DCF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E6DC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E6DCF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E6DC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Аверина Виолетта Андреевна</w:t>
            </w:r>
          </w:p>
        </w:tc>
        <w:tc>
          <w:tcPr>
            <w:tcW w:w="1563" w:type="dxa"/>
            <w:vAlign w:val="center"/>
          </w:tcPr>
          <w:p w:rsidR="00F01748" w:rsidRPr="00FE6DCF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228BD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Жемчужнов Владимир Андреевич</w:t>
            </w:r>
          </w:p>
        </w:tc>
        <w:tc>
          <w:tcPr>
            <w:tcW w:w="1563" w:type="dxa"/>
            <w:vAlign w:val="center"/>
          </w:tcPr>
          <w:p w:rsidR="00F01748" w:rsidRPr="00F228BD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228B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3A1FD8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228BD" w:rsidRDefault="00F01748" w:rsidP="003A1FD8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Гордеева Ксения Михайловна</w:t>
            </w:r>
          </w:p>
        </w:tc>
        <w:tc>
          <w:tcPr>
            <w:tcW w:w="1563" w:type="dxa"/>
            <w:vAlign w:val="center"/>
          </w:tcPr>
          <w:p w:rsidR="00F01748" w:rsidRPr="00F228BD" w:rsidRDefault="00F01748" w:rsidP="003A1FD8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046F2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46F2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046F2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46F2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957" w:type="dxa"/>
            <w:vAlign w:val="center"/>
          </w:tcPr>
          <w:p w:rsidR="00F01748" w:rsidRPr="00046F29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Баранникова Алёна Игоревна</w:t>
            </w:r>
          </w:p>
        </w:tc>
        <w:tc>
          <w:tcPr>
            <w:tcW w:w="1563" w:type="dxa"/>
            <w:vAlign w:val="center"/>
          </w:tcPr>
          <w:p w:rsidR="00F01748" w:rsidRPr="00046F2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46F29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563" w:type="dxa"/>
            <w:vAlign w:val="center"/>
          </w:tcPr>
          <w:p w:rsidR="00F01748" w:rsidRPr="00046F2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Махов Александр Витальевич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446C3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Глушков Павел Павел Алексеевич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446C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36F4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Коровяков Илья Алексеевич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36F4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36F4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Градов Антон Евгеньевич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F5D9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F5D9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5F5D9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F01748" w:rsidRPr="0096353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F01748" w:rsidRPr="0096353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F01748" w:rsidRPr="0096353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96353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C21C01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Жемчужнов Владимир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C21C0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C21C01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Симакин Всеволод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0F5CA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E3DB7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Кравец Евгений Викторович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E3DB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E3DB7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Пименов Максим Викторович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E3DB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E8520C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E8520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E8520C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E8520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957" w:type="dxa"/>
            <w:vAlign w:val="center"/>
          </w:tcPr>
          <w:p w:rsidR="00F01748" w:rsidRPr="00C42DFD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Казакова Татьяна Николаевна</w:t>
            </w:r>
          </w:p>
        </w:tc>
        <w:tc>
          <w:tcPr>
            <w:tcW w:w="1563" w:type="dxa"/>
            <w:vAlign w:val="center"/>
          </w:tcPr>
          <w:p w:rsidR="00F01748" w:rsidRPr="00C42DFD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E3FC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Боровцова Анастасия Михайловна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E3FC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4570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Пасмор Надежда Дмитриевна 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4570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Яковенко Павел Олегович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4570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Градов Антон Евгеньевич</w:t>
            </w:r>
          </w:p>
        </w:tc>
        <w:tc>
          <w:tcPr>
            <w:tcW w:w="1563" w:type="dxa"/>
            <w:vAlign w:val="center"/>
          </w:tcPr>
          <w:p w:rsidR="00F01748" w:rsidRPr="0044570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4570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44570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44570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44AA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Ревебцов Александр Сергеевич 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44AA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F01748" w:rsidRPr="00F44AA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D6017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Захаров Станислав Евгеньевич 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FD6017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165F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165F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Резаев Артём  Сергеевич</w:t>
            </w:r>
          </w:p>
        </w:tc>
        <w:tc>
          <w:tcPr>
            <w:tcW w:w="1563" w:type="dxa"/>
            <w:vAlign w:val="center"/>
          </w:tcPr>
          <w:p w:rsidR="00F01748" w:rsidRPr="00A165FC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A165F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165F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563" w:type="dxa"/>
            <w:vAlign w:val="center"/>
          </w:tcPr>
          <w:p w:rsidR="00F01748" w:rsidRPr="00A165FC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465DB9" w:rsidRDefault="00F01748" w:rsidP="00465DB9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8488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465DB9" w:rsidRDefault="00F01748" w:rsidP="00465DB9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8488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Чухалёнок Ян Джанович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Борисова Мария Олеговна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B0AA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Кобелькова Мария Андреевна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B0AA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421E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421E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Лапшина Яна Артёмовна</w:t>
            </w:r>
          </w:p>
        </w:tc>
        <w:tc>
          <w:tcPr>
            <w:tcW w:w="1563" w:type="dxa"/>
            <w:vAlign w:val="center"/>
          </w:tcPr>
          <w:p w:rsidR="00F01748" w:rsidRPr="003421E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3421E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421E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421E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Присяжнюк Алексей Константинович</w:t>
            </w:r>
          </w:p>
        </w:tc>
        <w:tc>
          <w:tcPr>
            <w:tcW w:w="1563" w:type="dxa"/>
            <w:vAlign w:val="center"/>
          </w:tcPr>
          <w:p w:rsidR="00F01748" w:rsidRPr="003421E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3421E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F44AAA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Ревебцов Александр Сергеевич 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F44AA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D7CB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D7CB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Агишев Артём Игоревич</w:t>
            </w:r>
          </w:p>
        </w:tc>
        <w:tc>
          <w:tcPr>
            <w:tcW w:w="1563" w:type="dxa"/>
            <w:vAlign w:val="center"/>
          </w:tcPr>
          <w:p w:rsidR="00F01748" w:rsidRPr="003D7CB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3D7CB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6300E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6300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Бойцева Надежда Владимировна</w:t>
            </w:r>
          </w:p>
        </w:tc>
        <w:tc>
          <w:tcPr>
            <w:tcW w:w="1563" w:type="dxa"/>
            <w:vAlign w:val="center"/>
          </w:tcPr>
          <w:p w:rsidR="00F01748" w:rsidRPr="0006300E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06300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850BA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850BA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957" w:type="dxa"/>
            <w:vAlign w:val="center"/>
          </w:tcPr>
          <w:p w:rsidR="00F01748" w:rsidRPr="009E6D3F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9E6D3F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6300E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Кузнецова Дарья Сергеевна</w:t>
            </w:r>
          </w:p>
        </w:tc>
        <w:tc>
          <w:tcPr>
            <w:tcW w:w="1563" w:type="dxa"/>
            <w:vAlign w:val="center"/>
          </w:tcPr>
          <w:p w:rsidR="00F01748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01D93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F01748" w:rsidRPr="00B01D93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3006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3006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957" w:type="dxa"/>
            <w:vAlign w:val="center"/>
          </w:tcPr>
          <w:p w:rsidR="00F01748" w:rsidRPr="0053006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Донченко Елизавета Васильевна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3006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Градов Антон Евгеньевич</w:t>
            </w:r>
          </w:p>
        </w:tc>
        <w:tc>
          <w:tcPr>
            <w:tcW w:w="1563" w:type="dxa"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Ян Русланович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53006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31F6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Голикова Оксана Андреевна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31F6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31F6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31F6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C42DF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C42DF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957" w:type="dxa"/>
            <w:vAlign w:val="center"/>
          </w:tcPr>
          <w:p w:rsidR="00F01748" w:rsidRPr="00C42DF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Вайткуте Рута Павловна</w:t>
            </w:r>
          </w:p>
        </w:tc>
        <w:tc>
          <w:tcPr>
            <w:tcW w:w="1563" w:type="dxa"/>
            <w:vAlign w:val="center"/>
          </w:tcPr>
          <w:p w:rsidR="00F01748" w:rsidRPr="00C42DF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</w:t>
            </w: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C42DF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Мащенко Екатерина Олеговна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C42D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563" w:type="dxa"/>
            <w:vAlign w:val="center"/>
          </w:tcPr>
          <w:p w:rsidR="00F01748" w:rsidRPr="00C42DF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E6D3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9E6D3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E6D3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Политова Ксения Максимовна</w:t>
            </w:r>
          </w:p>
        </w:tc>
        <w:tc>
          <w:tcPr>
            <w:tcW w:w="1563" w:type="dxa"/>
            <w:vAlign w:val="center"/>
          </w:tcPr>
          <w:p w:rsidR="00F01748" w:rsidRPr="009E6D3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9E6D3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01D93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Ивашков Алексей Фёдорович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01D93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F01748" w:rsidRPr="00B01D93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B01D93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7068D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7068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Савенкова Мария Сергеевна</w:t>
            </w:r>
          </w:p>
        </w:tc>
        <w:tc>
          <w:tcPr>
            <w:tcW w:w="1563" w:type="dxa"/>
            <w:vAlign w:val="center"/>
          </w:tcPr>
          <w:p w:rsidR="00F01748" w:rsidRPr="0067068D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67068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7068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Фомкина Екатерина Дмитриевна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67068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57A8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557A8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Гончар Роман Игоревич</w:t>
            </w:r>
          </w:p>
        </w:tc>
        <w:tc>
          <w:tcPr>
            <w:tcW w:w="1563" w:type="dxa"/>
            <w:vAlign w:val="center"/>
          </w:tcPr>
          <w:p w:rsidR="00F01748" w:rsidRPr="00557A8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</w:t>
            </w:r>
            <w:r w:rsidRPr="00557A8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57A8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57A8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D7207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D7207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957" w:type="dxa"/>
            <w:vAlign w:val="center"/>
          </w:tcPr>
          <w:p w:rsidR="00F01748" w:rsidRPr="00D7207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Кариневская Алина Юрьевна</w:t>
            </w:r>
          </w:p>
        </w:tc>
        <w:tc>
          <w:tcPr>
            <w:tcW w:w="1563" w:type="dxa"/>
            <w:vAlign w:val="center"/>
          </w:tcPr>
          <w:p w:rsidR="00F01748" w:rsidRPr="00D7207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7207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Лапшина Яна Артёмовна</w:t>
            </w:r>
          </w:p>
        </w:tc>
        <w:tc>
          <w:tcPr>
            <w:tcW w:w="1563" w:type="dxa"/>
            <w:vAlign w:val="center"/>
          </w:tcPr>
          <w:p w:rsidR="00F01748" w:rsidRPr="00D7207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7207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D7207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D7207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F01748" w:rsidRPr="00B7698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7698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Бурда Юлия Владимировна </w:t>
            </w:r>
          </w:p>
        </w:tc>
        <w:tc>
          <w:tcPr>
            <w:tcW w:w="1563" w:type="dxa"/>
            <w:vAlign w:val="center"/>
          </w:tcPr>
          <w:p w:rsidR="00F01748" w:rsidRPr="00B7698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B7698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F01748" w:rsidRPr="00B7698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Шуберт Эрика Константиновна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7698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C018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Симакин Всеволод Андреевич</w:t>
            </w:r>
          </w:p>
        </w:tc>
        <w:tc>
          <w:tcPr>
            <w:tcW w:w="1563" w:type="dxa"/>
            <w:vAlign w:val="center"/>
          </w:tcPr>
          <w:p w:rsidR="00F01748" w:rsidRPr="009C0186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C018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Семко Евгений Юрьевич</w:t>
            </w:r>
          </w:p>
        </w:tc>
        <w:tc>
          <w:tcPr>
            <w:tcW w:w="1563" w:type="dxa"/>
            <w:vAlign w:val="center"/>
          </w:tcPr>
          <w:p w:rsidR="00F01748" w:rsidRPr="009C0186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E322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E322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Мировая художественная культура (МХК)</w:t>
            </w:r>
          </w:p>
        </w:tc>
        <w:tc>
          <w:tcPr>
            <w:tcW w:w="4957" w:type="dxa"/>
            <w:vAlign w:val="center"/>
          </w:tcPr>
          <w:p w:rsidR="00F01748" w:rsidRPr="00DE322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Кобелькова Мария Андреевна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rPr>
          <w:trHeight w:val="315"/>
        </w:trPr>
        <w:tc>
          <w:tcPr>
            <w:tcW w:w="806" w:type="dxa"/>
            <w:vMerge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E322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Епончинцева Анастасия Вячеславовна</w:t>
            </w:r>
          </w:p>
        </w:tc>
        <w:tc>
          <w:tcPr>
            <w:tcW w:w="1563" w:type="dxa"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Голикова Оксана Андреевна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E322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Соловьёв Виктор Яковлевич</w:t>
            </w:r>
          </w:p>
        </w:tc>
        <w:tc>
          <w:tcPr>
            <w:tcW w:w="1563" w:type="dxa"/>
            <w:vAlign w:val="center"/>
          </w:tcPr>
          <w:p w:rsidR="00F01748" w:rsidRPr="00DE322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Мурашов Михаил Андреевич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Белов Павел Сергеевич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Калацюк Виктория Игоревна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rPr>
          <w:trHeight w:val="238"/>
        </w:trPr>
        <w:tc>
          <w:tcPr>
            <w:tcW w:w="806" w:type="dxa"/>
            <w:vMerge w:val="restart"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4412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4412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957" w:type="dxa"/>
            <w:vAlign w:val="center"/>
          </w:tcPr>
          <w:p w:rsidR="00F01748" w:rsidRPr="00A4412A" w:rsidRDefault="00F01748" w:rsidP="00A4412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Яковенко Павел Олегович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A4412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rPr>
          <w:trHeight w:val="241"/>
        </w:trPr>
        <w:tc>
          <w:tcPr>
            <w:tcW w:w="806" w:type="dxa"/>
            <w:vMerge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4412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4412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Арефьев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Семён Олегович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A4412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rPr>
          <w:trHeight w:val="417"/>
        </w:trPr>
        <w:tc>
          <w:tcPr>
            <w:tcW w:w="806" w:type="dxa"/>
            <w:vMerge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4412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7174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7174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40AA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40AA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240AA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240AA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848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F01748" w:rsidRPr="007848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978E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Добрякова Анна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978E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666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666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Белов 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Павел Се</w:t>
            </w: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666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Шульга Ирина Мечеславовна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3666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3666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Технология (технический труд)</w:t>
            </w: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Кузьмин Кирилл Сергеевич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Старун Роман Сергеевич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Чухалёнок Артур Джанович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Градов Антон Евгеньевич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Борисов Николай Юрьевич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8б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13</w:t>
            </w:r>
            <w:r w:rsidRPr="009F22C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9F22C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Технология (обслуживающий труд)</w:t>
            </w: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Валикова Ингрид Артуровна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F22C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Жукова Кристина Денисовна</w:t>
            </w:r>
          </w:p>
        </w:tc>
        <w:tc>
          <w:tcPr>
            <w:tcW w:w="1563" w:type="dxa"/>
            <w:vAlign w:val="center"/>
          </w:tcPr>
          <w:p w:rsidR="00F01748" w:rsidRPr="0036669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5а 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9F22C5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935D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Боровцова Анастасия Михайловна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935D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E175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Занозина Вероника Денисовна 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E175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E175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Голенко Алёна Руслановна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E175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969D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969D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969D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Фастович Евгения Борисовна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969D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32214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3221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Рудавская Анна Александровна  </w:t>
            </w:r>
          </w:p>
        </w:tc>
        <w:tc>
          <w:tcPr>
            <w:tcW w:w="1563" w:type="dxa"/>
            <w:vAlign w:val="center"/>
          </w:tcPr>
          <w:p w:rsidR="00F01748" w:rsidRPr="00432214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43221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73D1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Покатаева Дарья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673D1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14</w:t>
            </w:r>
            <w:r w:rsidRPr="00871AE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871AE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957" w:type="dxa"/>
            <w:vAlign w:val="center"/>
          </w:tcPr>
          <w:p w:rsidR="00F01748" w:rsidRPr="00871AE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Давидович Илья Александрович</w:t>
            </w:r>
          </w:p>
        </w:tc>
        <w:tc>
          <w:tcPr>
            <w:tcW w:w="1563" w:type="dxa"/>
            <w:vAlign w:val="center"/>
          </w:tcPr>
          <w:p w:rsidR="00F01748" w:rsidRPr="00673D1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871AE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871AE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871AE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Ковтунова Валентина Валерьевна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F71C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F71C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Дерганова Ирина Владимировна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F71C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C210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Гречный Роман Валерьевич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C210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84840" w:rsidRDefault="00F01748" w:rsidP="003F71D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F01748" w:rsidRPr="00784840" w:rsidRDefault="00F01748" w:rsidP="003F71D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C21C01" w:rsidRDefault="00F01748" w:rsidP="003F71D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Жемчужнов Владимир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3F71D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C21C0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116F5" w:rsidRDefault="00F01748" w:rsidP="003F71D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563" w:type="dxa"/>
            <w:vAlign w:val="center"/>
          </w:tcPr>
          <w:p w:rsidR="00F01748" w:rsidRPr="0007173B" w:rsidRDefault="00F01748" w:rsidP="003F71D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16204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15</w:t>
            </w:r>
            <w:r w:rsidRPr="001620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16204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1620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57" w:type="dxa"/>
            <w:vAlign w:val="center"/>
          </w:tcPr>
          <w:p w:rsidR="00F01748" w:rsidRPr="0016204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Кариневская Алина Юрьевна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620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6204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Баранникова Алёна Игоревна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6204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02AB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02AB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402AB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</w:t>
            </w:r>
            <w:r w:rsidRPr="00402AB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A177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A177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8484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78484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F01748" w:rsidRPr="0078484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7848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C21C01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Жемчужнов Владимир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C21C0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116F5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Гордеева Ксения Михайловна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65F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65F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D65F90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Бахтин Илья Сергеевич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D65F9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16</w:t>
            </w:r>
            <w:r w:rsidRPr="004C072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4957" w:type="dxa"/>
            <w:vAlign w:val="center"/>
          </w:tcPr>
          <w:p w:rsidR="00F01748" w:rsidRPr="004C072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C072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Клименок </w:t>
            </w: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Арина Игоревна</w:t>
            </w:r>
          </w:p>
        </w:tc>
        <w:tc>
          <w:tcPr>
            <w:tcW w:w="1563" w:type="dxa"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C072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Вагина Альбина Руслановна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4C072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C072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4957" w:type="dxa"/>
            <w:vAlign w:val="center"/>
          </w:tcPr>
          <w:p w:rsidR="00F01748" w:rsidRPr="00E346A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Баранникова Алёна Игоревна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346A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346A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563" w:type="dxa"/>
            <w:vAlign w:val="center"/>
          </w:tcPr>
          <w:p w:rsidR="00F01748" w:rsidRPr="00E346A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575DF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Харченко Антон Олегович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575DF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4C072B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Глушков Павел Алексеевич </w:t>
            </w:r>
          </w:p>
        </w:tc>
        <w:tc>
          <w:tcPr>
            <w:tcW w:w="1563" w:type="dxa"/>
            <w:vAlign w:val="center"/>
          </w:tcPr>
          <w:p w:rsidR="00F01748" w:rsidRPr="00575DF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7544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754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F01748" w:rsidRPr="00A7544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7544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Степанов Андрей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A7544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471E6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471E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F01748" w:rsidRPr="002471E6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2471E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471E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Рейвах Екатерина Дмитриевна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471E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116F5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563" w:type="dxa"/>
            <w:vAlign w:val="center"/>
          </w:tcPr>
          <w:p w:rsidR="00F01748" w:rsidRPr="0007173B" w:rsidRDefault="00F01748" w:rsidP="00871AEA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E116F5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Гордеева Ксения Михайловна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83521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Пименов Максим Викторович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83521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17</w:t>
            </w:r>
            <w:r w:rsidRPr="0048215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482154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4957" w:type="dxa"/>
            <w:vAlign w:val="center"/>
          </w:tcPr>
          <w:p w:rsidR="00F01748" w:rsidRPr="0048215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Захаров Станислав Евгеньевич </w:t>
            </w:r>
          </w:p>
        </w:tc>
        <w:tc>
          <w:tcPr>
            <w:tcW w:w="1563" w:type="dxa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8215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Захарова Кристина Олеговна</w:t>
            </w:r>
          </w:p>
        </w:tc>
        <w:tc>
          <w:tcPr>
            <w:tcW w:w="1563" w:type="dxa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8215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Горева Ольга Вячеславовна</w:t>
            </w:r>
          </w:p>
        </w:tc>
        <w:tc>
          <w:tcPr>
            <w:tcW w:w="1563" w:type="dxa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482154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Калацюк Виктория Игоревна</w:t>
            </w:r>
          </w:p>
        </w:tc>
        <w:tc>
          <w:tcPr>
            <w:tcW w:w="1563" w:type="dxa"/>
            <w:vAlign w:val="center"/>
          </w:tcPr>
          <w:p w:rsidR="00F01748" w:rsidRPr="00482154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Вакарь Кристина Андреевна</w:t>
            </w:r>
          </w:p>
        </w:tc>
        <w:tc>
          <w:tcPr>
            <w:tcW w:w="1563" w:type="dxa"/>
            <w:vAlign w:val="center"/>
          </w:tcPr>
          <w:p w:rsidR="00F01748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B23BF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18</w:t>
            </w:r>
            <w:r w:rsidRPr="00B23BF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B23BF0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23BF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4957" w:type="dxa"/>
            <w:vAlign w:val="center"/>
          </w:tcPr>
          <w:p w:rsidR="00F01748" w:rsidRPr="00945AC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Старкова Александра Юрьевна</w:t>
            </w:r>
          </w:p>
        </w:tc>
        <w:tc>
          <w:tcPr>
            <w:tcW w:w="1563" w:type="dxa"/>
            <w:vAlign w:val="center"/>
          </w:tcPr>
          <w:p w:rsidR="00F01748" w:rsidRPr="00945ACA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945ACA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Махов Александр Витальевич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945ACA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C4240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AC4240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D73B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Пасмор Надежда Дмитриевна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D73B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1D73BC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Щипко Евгений Владимирович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1D73B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816981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Пименов Максим Викторович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816981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38136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8136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38136D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38136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957" w:type="dxa"/>
            <w:vAlign w:val="center"/>
          </w:tcPr>
          <w:p w:rsidR="00F01748" w:rsidRPr="0069715E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Жукова Кристина Денисовна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69715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9715E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Владыко Татьяна Арсэновна</w:t>
            </w:r>
          </w:p>
        </w:tc>
        <w:tc>
          <w:tcPr>
            <w:tcW w:w="1563" w:type="dxa"/>
            <w:vAlign w:val="center"/>
          </w:tcPr>
          <w:p w:rsidR="00F01748" w:rsidRPr="0069715E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Default="00F01748" w:rsidP="00151082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Махов Александр Витальевич</w:t>
            </w:r>
          </w:p>
        </w:tc>
        <w:tc>
          <w:tcPr>
            <w:tcW w:w="1563" w:type="dxa"/>
            <w:vAlign w:val="center"/>
          </w:tcPr>
          <w:p w:rsidR="00F01748" w:rsidRDefault="00F01748" w:rsidP="00151082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9715E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9715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Козырь Даниил Дмитриевич</w:t>
            </w:r>
          </w:p>
        </w:tc>
        <w:tc>
          <w:tcPr>
            <w:tcW w:w="1563" w:type="dxa"/>
            <w:vAlign w:val="center"/>
          </w:tcPr>
          <w:p w:rsidR="00F01748" w:rsidRPr="0069715E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</w:t>
            </w:r>
            <w:r w:rsidRPr="0069715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5571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Давидович Илья Александрович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5571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55712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25571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Яковенко  Федор Олегович</w:t>
            </w:r>
          </w:p>
        </w:tc>
        <w:tc>
          <w:tcPr>
            <w:tcW w:w="1563" w:type="dxa"/>
            <w:vAlign w:val="center"/>
          </w:tcPr>
          <w:p w:rsidR="00F01748" w:rsidRPr="0025571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</w:t>
            </w:r>
            <w:r w:rsidRPr="0025571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p w:rsidR="00F01748" w:rsidRPr="00EB736D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Королёва Дарья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B736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7а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A103BE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Таубе Владимир Александрович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A103BE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432E8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Степанов Андрей Андреевич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432E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2667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02667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F01748" w:rsidRPr="0002667F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</w:t>
            </w:r>
            <w:r w:rsidRPr="0002667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2667F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Рудавская Анна Александровна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02667F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C02C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Иркабаев Руслан Ильназович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C02C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9б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2C02CB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Семко Иван Анатольевич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2C02CB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9б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B117A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20</w:t>
            </w:r>
            <w:r w:rsidRPr="00B117A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B117A9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117A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4957" w:type="dxa"/>
            <w:vAlign w:val="center"/>
          </w:tcPr>
          <w:p w:rsidR="00F01748" w:rsidRPr="00B117A9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Лапшина Яна Артемовна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117A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8а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117A9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Вакарь Кристина Андреевна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117A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B117A9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Шульга Ирина Мечеславовона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B117A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 w:val="restart"/>
            <w:vAlign w:val="center"/>
          </w:tcPr>
          <w:p w:rsidR="00F01748" w:rsidRPr="007415B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2" w:type="dxa"/>
            <w:vMerge w:val="restart"/>
            <w:vAlign w:val="center"/>
          </w:tcPr>
          <w:p w:rsidR="00F01748" w:rsidRPr="007415B2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957" w:type="dxa"/>
            <w:vAlign w:val="center"/>
          </w:tcPr>
          <w:p w:rsidR="00F01748" w:rsidRPr="00E116F5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Савкин Михаил Игоревич</w:t>
            </w:r>
          </w:p>
        </w:tc>
        <w:tc>
          <w:tcPr>
            <w:tcW w:w="1563" w:type="dxa"/>
            <w:vAlign w:val="center"/>
          </w:tcPr>
          <w:p w:rsidR="00F01748" w:rsidRPr="0007173B" w:rsidRDefault="00F01748" w:rsidP="00871AEA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E116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6D3AFD" w:rsidRDefault="00F01748" w:rsidP="00871AEA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6D3A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Захаров Станислав Евгеньевич</w:t>
            </w:r>
          </w:p>
        </w:tc>
        <w:tc>
          <w:tcPr>
            <w:tcW w:w="1563" w:type="dxa"/>
            <w:vAlign w:val="center"/>
          </w:tcPr>
          <w:p w:rsidR="00F01748" w:rsidRPr="006D3AFD" w:rsidRDefault="00F01748" w:rsidP="00871AEA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</w:t>
            </w:r>
            <w:r w:rsidRPr="006D3AFD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766E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Кравец Евгений Викторович</w:t>
            </w:r>
          </w:p>
        </w:tc>
        <w:tc>
          <w:tcPr>
            <w:tcW w:w="1563" w:type="dxa"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 w:rsidRPr="000766E6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  <w:tr w:rsidR="00F01748" w:rsidRPr="00AC4240">
        <w:tc>
          <w:tcPr>
            <w:tcW w:w="806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01748" w:rsidRPr="00AC4240" w:rsidRDefault="00F01748" w:rsidP="00AC424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:rsidR="00F01748" w:rsidRPr="000766E6" w:rsidRDefault="00F01748" w:rsidP="00AC4240">
            <w:pPr>
              <w:jc w:val="both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Калацюк Виктория Игоревна</w:t>
            </w:r>
          </w:p>
        </w:tc>
        <w:tc>
          <w:tcPr>
            <w:tcW w:w="1563" w:type="dxa"/>
            <w:vAlign w:val="center"/>
          </w:tcPr>
          <w:p w:rsidR="00F01748" w:rsidRPr="000766E6" w:rsidRDefault="00F01748" w:rsidP="00AC4240">
            <w:pPr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11а</w:t>
            </w:r>
          </w:p>
        </w:tc>
      </w:tr>
    </w:tbl>
    <w:p w:rsidR="00F01748" w:rsidRPr="00836461" w:rsidRDefault="00F01748" w:rsidP="00156DA0">
      <w:pPr>
        <w:jc w:val="center"/>
        <w:rPr>
          <w:rFonts w:ascii="Bookman Old Style" w:hAnsi="Bookman Old Style" w:cs="Bookman Old Style"/>
          <w:color w:val="FF0000"/>
        </w:rPr>
      </w:pPr>
    </w:p>
    <w:sectPr w:rsidR="00F01748" w:rsidRPr="00836461" w:rsidSect="00D20E0C">
      <w:pgSz w:w="11906" w:h="16838"/>
      <w:pgMar w:top="1134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DA0"/>
    <w:rsid w:val="000011D7"/>
    <w:rsid w:val="0000294C"/>
    <w:rsid w:val="000033DC"/>
    <w:rsid w:val="00004954"/>
    <w:rsid w:val="00013188"/>
    <w:rsid w:val="00017A86"/>
    <w:rsid w:val="000234C8"/>
    <w:rsid w:val="0002667F"/>
    <w:rsid w:val="00033A4D"/>
    <w:rsid w:val="00033E8F"/>
    <w:rsid w:val="000359D9"/>
    <w:rsid w:val="00036D91"/>
    <w:rsid w:val="00042716"/>
    <w:rsid w:val="00046F29"/>
    <w:rsid w:val="00054F0E"/>
    <w:rsid w:val="0006300E"/>
    <w:rsid w:val="00070571"/>
    <w:rsid w:val="0007173B"/>
    <w:rsid w:val="00074D02"/>
    <w:rsid w:val="000766E6"/>
    <w:rsid w:val="0009668B"/>
    <w:rsid w:val="000A6FB0"/>
    <w:rsid w:val="000B7133"/>
    <w:rsid w:val="000B7503"/>
    <w:rsid w:val="000D09C6"/>
    <w:rsid w:val="000D289C"/>
    <w:rsid w:val="000D6A1E"/>
    <w:rsid w:val="000D77DE"/>
    <w:rsid w:val="000E74E5"/>
    <w:rsid w:val="000F5CA5"/>
    <w:rsid w:val="001056CE"/>
    <w:rsid w:val="0011405B"/>
    <w:rsid w:val="00115A7A"/>
    <w:rsid w:val="0013344C"/>
    <w:rsid w:val="00135EA9"/>
    <w:rsid w:val="001367B6"/>
    <w:rsid w:val="00143154"/>
    <w:rsid w:val="00151082"/>
    <w:rsid w:val="00151235"/>
    <w:rsid w:val="00156DA0"/>
    <w:rsid w:val="00162044"/>
    <w:rsid w:val="001654A0"/>
    <w:rsid w:val="00173C10"/>
    <w:rsid w:val="001805EB"/>
    <w:rsid w:val="0019058C"/>
    <w:rsid w:val="00192A84"/>
    <w:rsid w:val="00194C53"/>
    <w:rsid w:val="001969DF"/>
    <w:rsid w:val="00197D56"/>
    <w:rsid w:val="001A107C"/>
    <w:rsid w:val="001B2B6B"/>
    <w:rsid w:val="001B3BDE"/>
    <w:rsid w:val="001B3ECE"/>
    <w:rsid w:val="001B4EA4"/>
    <w:rsid w:val="001B5EC4"/>
    <w:rsid w:val="001C0AD0"/>
    <w:rsid w:val="001D1D9F"/>
    <w:rsid w:val="001D73BC"/>
    <w:rsid w:val="001E4C40"/>
    <w:rsid w:val="001E65C5"/>
    <w:rsid w:val="001F37F4"/>
    <w:rsid w:val="001F5F91"/>
    <w:rsid w:val="0020074E"/>
    <w:rsid w:val="0021679B"/>
    <w:rsid w:val="00240AAD"/>
    <w:rsid w:val="00243242"/>
    <w:rsid w:val="002446C3"/>
    <w:rsid w:val="002471E6"/>
    <w:rsid w:val="00251A50"/>
    <w:rsid w:val="00255712"/>
    <w:rsid w:val="00257082"/>
    <w:rsid w:val="00265182"/>
    <w:rsid w:val="00272EA5"/>
    <w:rsid w:val="00273194"/>
    <w:rsid w:val="00286CBD"/>
    <w:rsid w:val="00291C7B"/>
    <w:rsid w:val="00297F14"/>
    <w:rsid w:val="002A6633"/>
    <w:rsid w:val="002A6637"/>
    <w:rsid w:val="002A66D1"/>
    <w:rsid w:val="002A6C17"/>
    <w:rsid w:val="002C02CB"/>
    <w:rsid w:val="002C1D42"/>
    <w:rsid w:val="002C7306"/>
    <w:rsid w:val="002D1F48"/>
    <w:rsid w:val="002E1BE2"/>
    <w:rsid w:val="002E4FA5"/>
    <w:rsid w:val="002E6DA8"/>
    <w:rsid w:val="002F0B49"/>
    <w:rsid w:val="002F5E78"/>
    <w:rsid w:val="003076AA"/>
    <w:rsid w:val="00310A61"/>
    <w:rsid w:val="00320877"/>
    <w:rsid w:val="00324CFA"/>
    <w:rsid w:val="003421E8"/>
    <w:rsid w:val="00345CC8"/>
    <w:rsid w:val="003601FD"/>
    <w:rsid w:val="00361E98"/>
    <w:rsid w:val="00363556"/>
    <w:rsid w:val="003652E2"/>
    <w:rsid w:val="00366690"/>
    <w:rsid w:val="0037272E"/>
    <w:rsid w:val="00374BB3"/>
    <w:rsid w:val="0037593C"/>
    <w:rsid w:val="003766D5"/>
    <w:rsid w:val="0038136D"/>
    <w:rsid w:val="00384460"/>
    <w:rsid w:val="0039119C"/>
    <w:rsid w:val="00391EB7"/>
    <w:rsid w:val="003952E2"/>
    <w:rsid w:val="00397D25"/>
    <w:rsid w:val="003A0598"/>
    <w:rsid w:val="003A098C"/>
    <w:rsid w:val="003A1FD8"/>
    <w:rsid w:val="003A4508"/>
    <w:rsid w:val="003A5A7C"/>
    <w:rsid w:val="003A67CF"/>
    <w:rsid w:val="003B393B"/>
    <w:rsid w:val="003B63E3"/>
    <w:rsid w:val="003D189B"/>
    <w:rsid w:val="003D49BC"/>
    <w:rsid w:val="003D7CBA"/>
    <w:rsid w:val="003E3F67"/>
    <w:rsid w:val="003F1394"/>
    <w:rsid w:val="003F17D3"/>
    <w:rsid w:val="003F3410"/>
    <w:rsid w:val="003F360E"/>
    <w:rsid w:val="003F71D0"/>
    <w:rsid w:val="003F7A8F"/>
    <w:rsid w:val="00402AB0"/>
    <w:rsid w:val="0040430D"/>
    <w:rsid w:val="004100CC"/>
    <w:rsid w:val="0041558B"/>
    <w:rsid w:val="00416C47"/>
    <w:rsid w:val="0042125D"/>
    <w:rsid w:val="0042558B"/>
    <w:rsid w:val="00431C21"/>
    <w:rsid w:val="00431F6C"/>
    <w:rsid w:val="00432214"/>
    <w:rsid w:val="004416C5"/>
    <w:rsid w:val="0044570D"/>
    <w:rsid w:val="00447C3C"/>
    <w:rsid w:val="00465DB9"/>
    <w:rsid w:val="0046621A"/>
    <w:rsid w:val="00474460"/>
    <w:rsid w:val="004760E7"/>
    <w:rsid w:val="00476FCD"/>
    <w:rsid w:val="00481C06"/>
    <w:rsid w:val="00482154"/>
    <w:rsid w:val="00487457"/>
    <w:rsid w:val="00490231"/>
    <w:rsid w:val="004A0E13"/>
    <w:rsid w:val="004A4F20"/>
    <w:rsid w:val="004B415C"/>
    <w:rsid w:val="004B4D77"/>
    <w:rsid w:val="004C072B"/>
    <w:rsid w:val="004C210A"/>
    <w:rsid w:val="004C2DF2"/>
    <w:rsid w:val="004C2FD2"/>
    <w:rsid w:val="004D044B"/>
    <w:rsid w:val="004D4975"/>
    <w:rsid w:val="004F3B98"/>
    <w:rsid w:val="005172B6"/>
    <w:rsid w:val="00517ACC"/>
    <w:rsid w:val="00523F17"/>
    <w:rsid w:val="00530068"/>
    <w:rsid w:val="00540644"/>
    <w:rsid w:val="00546B85"/>
    <w:rsid w:val="00546DFF"/>
    <w:rsid w:val="0054723F"/>
    <w:rsid w:val="00557A85"/>
    <w:rsid w:val="0056162F"/>
    <w:rsid w:val="00570512"/>
    <w:rsid w:val="00571105"/>
    <w:rsid w:val="00574900"/>
    <w:rsid w:val="00575DF2"/>
    <w:rsid w:val="005809F2"/>
    <w:rsid w:val="005835F4"/>
    <w:rsid w:val="00595209"/>
    <w:rsid w:val="005A1F05"/>
    <w:rsid w:val="005A3034"/>
    <w:rsid w:val="005A3B72"/>
    <w:rsid w:val="005A4D14"/>
    <w:rsid w:val="005C7E73"/>
    <w:rsid w:val="005D06AA"/>
    <w:rsid w:val="005D0B98"/>
    <w:rsid w:val="005D15F7"/>
    <w:rsid w:val="005D4783"/>
    <w:rsid w:val="005D6FBE"/>
    <w:rsid w:val="005E3DB7"/>
    <w:rsid w:val="005F5D9F"/>
    <w:rsid w:val="005F77AC"/>
    <w:rsid w:val="00601300"/>
    <w:rsid w:val="0060173B"/>
    <w:rsid w:val="00605BDD"/>
    <w:rsid w:val="00607084"/>
    <w:rsid w:val="00612A91"/>
    <w:rsid w:val="00620DB4"/>
    <w:rsid w:val="00627E38"/>
    <w:rsid w:val="006379FB"/>
    <w:rsid w:val="00641428"/>
    <w:rsid w:val="00651A24"/>
    <w:rsid w:val="00652516"/>
    <w:rsid w:val="006547B3"/>
    <w:rsid w:val="006643ED"/>
    <w:rsid w:val="0067068D"/>
    <w:rsid w:val="00673D18"/>
    <w:rsid w:val="006857C1"/>
    <w:rsid w:val="00687CC1"/>
    <w:rsid w:val="0069715E"/>
    <w:rsid w:val="006A7AF1"/>
    <w:rsid w:val="006B4E5F"/>
    <w:rsid w:val="006D3AFD"/>
    <w:rsid w:val="006D3E6A"/>
    <w:rsid w:val="006D463D"/>
    <w:rsid w:val="006D4F91"/>
    <w:rsid w:val="006E526B"/>
    <w:rsid w:val="006F1A5D"/>
    <w:rsid w:val="006F6670"/>
    <w:rsid w:val="006F74DB"/>
    <w:rsid w:val="00703CB1"/>
    <w:rsid w:val="00704078"/>
    <w:rsid w:val="00706391"/>
    <w:rsid w:val="00712B0A"/>
    <w:rsid w:val="007137EA"/>
    <w:rsid w:val="00713EAA"/>
    <w:rsid w:val="00717E55"/>
    <w:rsid w:val="00721626"/>
    <w:rsid w:val="00722D76"/>
    <w:rsid w:val="007358CA"/>
    <w:rsid w:val="007415B2"/>
    <w:rsid w:val="007423AB"/>
    <w:rsid w:val="007429D1"/>
    <w:rsid w:val="0074308F"/>
    <w:rsid w:val="00756944"/>
    <w:rsid w:val="0077174C"/>
    <w:rsid w:val="00772B68"/>
    <w:rsid w:val="00774117"/>
    <w:rsid w:val="00781B38"/>
    <w:rsid w:val="00784840"/>
    <w:rsid w:val="00790F3A"/>
    <w:rsid w:val="0079419F"/>
    <w:rsid w:val="007978E5"/>
    <w:rsid w:val="007A7811"/>
    <w:rsid w:val="007B2333"/>
    <w:rsid w:val="007B3742"/>
    <w:rsid w:val="007C7F14"/>
    <w:rsid w:val="007D328C"/>
    <w:rsid w:val="007E318D"/>
    <w:rsid w:val="007E3B19"/>
    <w:rsid w:val="007E4521"/>
    <w:rsid w:val="007F1B0B"/>
    <w:rsid w:val="007F63B8"/>
    <w:rsid w:val="007F6B60"/>
    <w:rsid w:val="00804B2D"/>
    <w:rsid w:val="008109DD"/>
    <w:rsid w:val="00812A68"/>
    <w:rsid w:val="008146C0"/>
    <w:rsid w:val="00815389"/>
    <w:rsid w:val="00816981"/>
    <w:rsid w:val="00822BC2"/>
    <w:rsid w:val="00822FA6"/>
    <w:rsid w:val="00827402"/>
    <w:rsid w:val="0083521D"/>
    <w:rsid w:val="00836461"/>
    <w:rsid w:val="008460BE"/>
    <w:rsid w:val="00850BA0"/>
    <w:rsid w:val="008522F6"/>
    <w:rsid w:val="00855288"/>
    <w:rsid w:val="00860FFD"/>
    <w:rsid w:val="00864CAE"/>
    <w:rsid w:val="00871AEA"/>
    <w:rsid w:val="00875AE2"/>
    <w:rsid w:val="00876D7F"/>
    <w:rsid w:val="00877455"/>
    <w:rsid w:val="008812FD"/>
    <w:rsid w:val="0088195E"/>
    <w:rsid w:val="008838EF"/>
    <w:rsid w:val="00896F85"/>
    <w:rsid w:val="008A1A0C"/>
    <w:rsid w:val="008A5662"/>
    <w:rsid w:val="008A65EB"/>
    <w:rsid w:val="008A6F0F"/>
    <w:rsid w:val="008B24DD"/>
    <w:rsid w:val="008C0629"/>
    <w:rsid w:val="008C3D4A"/>
    <w:rsid w:val="008E283B"/>
    <w:rsid w:val="008E488F"/>
    <w:rsid w:val="008E7230"/>
    <w:rsid w:val="008F2ABD"/>
    <w:rsid w:val="00906521"/>
    <w:rsid w:val="00906C6B"/>
    <w:rsid w:val="009126AA"/>
    <w:rsid w:val="009149E7"/>
    <w:rsid w:val="009212C0"/>
    <w:rsid w:val="00922BAB"/>
    <w:rsid w:val="00931E63"/>
    <w:rsid w:val="00933283"/>
    <w:rsid w:val="009350AE"/>
    <w:rsid w:val="00936AB3"/>
    <w:rsid w:val="0094250B"/>
    <w:rsid w:val="009444FE"/>
    <w:rsid w:val="00945ACA"/>
    <w:rsid w:val="00961696"/>
    <w:rsid w:val="00963532"/>
    <w:rsid w:val="00963FF1"/>
    <w:rsid w:val="00967D1A"/>
    <w:rsid w:val="00970C1E"/>
    <w:rsid w:val="00971C3C"/>
    <w:rsid w:val="00973E5B"/>
    <w:rsid w:val="00980B46"/>
    <w:rsid w:val="00987022"/>
    <w:rsid w:val="00987F0A"/>
    <w:rsid w:val="00990FDB"/>
    <w:rsid w:val="009917AE"/>
    <w:rsid w:val="009A5AE8"/>
    <w:rsid w:val="009B770D"/>
    <w:rsid w:val="009C0186"/>
    <w:rsid w:val="009C2810"/>
    <w:rsid w:val="009C6D6D"/>
    <w:rsid w:val="009D3E50"/>
    <w:rsid w:val="009E18FF"/>
    <w:rsid w:val="009E6D3F"/>
    <w:rsid w:val="009F1E63"/>
    <w:rsid w:val="009F22C5"/>
    <w:rsid w:val="009F5796"/>
    <w:rsid w:val="00A058B0"/>
    <w:rsid w:val="00A07F8D"/>
    <w:rsid w:val="00A103BE"/>
    <w:rsid w:val="00A10420"/>
    <w:rsid w:val="00A165FC"/>
    <w:rsid w:val="00A22A87"/>
    <w:rsid w:val="00A30082"/>
    <w:rsid w:val="00A42568"/>
    <w:rsid w:val="00A433D9"/>
    <w:rsid w:val="00A4412A"/>
    <w:rsid w:val="00A53853"/>
    <w:rsid w:val="00A552CA"/>
    <w:rsid w:val="00A70746"/>
    <w:rsid w:val="00A73220"/>
    <w:rsid w:val="00A73EBD"/>
    <w:rsid w:val="00A7519B"/>
    <w:rsid w:val="00A75442"/>
    <w:rsid w:val="00A77893"/>
    <w:rsid w:val="00A81262"/>
    <w:rsid w:val="00A840D2"/>
    <w:rsid w:val="00A852F8"/>
    <w:rsid w:val="00AB23D5"/>
    <w:rsid w:val="00AB4B41"/>
    <w:rsid w:val="00AB6584"/>
    <w:rsid w:val="00AC0724"/>
    <w:rsid w:val="00AC40E2"/>
    <w:rsid w:val="00AC4240"/>
    <w:rsid w:val="00AE0C13"/>
    <w:rsid w:val="00AE10DA"/>
    <w:rsid w:val="00AE4A56"/>
    <w:rsid w:val="00AF322C"/>
    <w:rsid w:val="00AF3471"/>
    <w:rsid w:val="00AF5939"/>
    <w:rsid w:val="00B01D93"/>
    <w:rsid w:val="00B0519B"/>
    <w:rsid w:val="00B117A9"/>
    <w:rsid w:val="00B23BF0"/>
    <w:rsid w:val="00B36F45"/>
    <w:rsid w:val="00B432E8"/>
    <w:rsid w:val="00B44EEC"/>
    <w:rsid w:val="00B641B0"/>
    <w:rsid w:val="00B66FB8"/>
    <w:rsid w:val="00B73942"/>
    <w:rsid w:val="00B741B6"/>
    <w:rsid w:val="00B76988"/>
    <w:rsid w:val="00B773C1"/>
    <w:rsid w:val="00B77944"/>
    <w:rsid w:val="00B82DF5"/>
    <w:rsid w:val="00B8522A"/>
    <w:rsid w:val="00B92F0E"/>
    <w:rsid w:val="00B94586"/>
    <w:rsid w:val="00B9493E"/>
    <w:rsid w:val="00BA1F1D"/>
    <w:rsid w:val="00BD433D"/>
    <w:rsid w:val="00BD51F4"/>
    <w:rsid w:val="00BE3FCC"/>
    <w:rsid w:val="00BE7599"/>
    <w:rsid w:val="00BF71C6"/>
    <w:rsid w:val="00C0050B"/>
    <w:rsid w:val="00C016E4"/>
    <w:rsid w:val="00C108C8"/>
    <w:rsid w:val="00C12776"/>
    <w:rsid w:val="00C135C4"/>
    <w:rsid w:val="00C14722"/>
    <w:rsid w:val="00C20248"/>
    <w:rsid w:val="00C21C01"/>
    <w:rsid w:val="00C256AC"/>
    <w:rsid w:val="00C42DFD"/>
    <w:rsid w:val="00C43E1B"/>
    <w:rsid w:val="00C44919"/>
    <w:rsid w:val="00C44FF1"/>
    <w:rsid w:val="00C53939"/>
    <w:rsid w:val="00C55AE6"/>
    <w:rsid w:val="00C55BD9"/>
    <w:rsid w:val="00C55E3C"/>
    <w:rsid w:val="00C616C2"/>
    <w:rsid w:val="00C64139"/>
    <w:rsid w:val="00C75BC2"/>
    <w:rsid w:val="00C77A75"/>
    <w:rsid w:val="00C80DE7"/>
    <w:rsid w:val="00C82A3B"/>
    <w:rsid w:val="00C8488C"/>
    <w:rsid w:val="00C86A15"/>
    <w:rsid w:val="00C95587"/>
    <w:rsid w:val="00CA0438"/>
    <w:rsid w:val="00CA52E9"/>
    <w:rsid w:val="00CB6E80"/>
    <w:rsid w:val="00CC2991"/>
    <w:rsid w:val="00CC4052"/>
    <w:rsid w:val="00CD58F3"/>
    <w:rsid w:val="00CD60A5"/>
    <w:rsid w:val="00CE0DB9"/>
    <w:rsid w:val="00CE52E5"/>
    <w:rsid w:val="00CF4926"/>
    <w:rsid w:val="00D014F7"/>
    <w:rsid w:val="00D020E1"/>
    <w:rsid w:val="00D13288"/>
    <w:rsid w:val="00D20E0C"/>
    <w:rsid w:val="00D22631"/>
    <w:rsid w:val="00D23694"/>
    <w:rsid w:val="00D3431E"/>
    <w:rsid w:val="00D4098E"/>
    <w:rsid w:val="00D457C9"/>
    <w:rsid w:val="00D541EA"/>
    <w:rsid w:val="00D65F90"/>
    <w:rsid w:val="00D7207B"/>
    <w:rsid w:val="00D80A98"/>
    <w:rsid w:val="00D80B54"/>
    <w:rsid w:val="00D94E57"/>
    <w:rsid w:val="00DA69A8"/>
    <w:rsid w:val="00DB0AAC"/>
    <w:rsid w:val="00DB0E2D"/>
    <w:rsid w:val="00DB294D"/>
    <w:rsid w:val="00DB7853"/>
    <w:rsid w:val="00DC5868"/>
    <w:rsid w:val="00DE322F"/>
    <w:rsid w:val="00DE5820"/>
    <w:rsid w:val="00DF387D"/>
    <w:rsid w:val="00DF6DB9"/>
    <w:rsid w:val="00E010F1"/>
    <w:rsid w:val="00E116F5"/>
    <w:rsid w:val="00E306B8"/>
    <w:rsid w:val="00E346A4"/>
    <w:rsid w:val="00E349ED"/>
    <w:rsid w:val="00E51BF4"/>
    <w:rsid w:val="00E56858"/>
    <w:rsid w:val="00E66DAD"/>
    <w:rsid w:val="00E76CC5"/>
    <w:rsid w:val="00E81B63"/>
    <w:rsid w:val="00E8520C"/>
    <w:rsid w:val="00E87D35"/>
    <w:rsid w:val="00E87F92"/>
    <w:rsid w:val="00E91E9E"/>
    <w:rsid w:val="00E935DB"/>
    <w:rsid w:val="00E9442B"/>
    <w:rsid w:val="00E95CDE"/>
    <w:rsid w:val="00EA177A"/>
    <w:rsid w:val="00EA297E"/>
    <w:rsid w:val="00EA2B3C"/>
    <w:rsid w:val="00EA54B4"/>
    <w:rsid w:val="00EB06FE"/>
    <w:rsid w:val="00EB1BC1"/>
    <w:rsid w:val="00EB1E3E"/>
    <w:rsid w:val="00EB46E3"/>
    <w:rsid w:val="00EB6061"/>
    <w:rsid w:val="00EB736D"/>
    <w:rsid w:val="00EC32BE"/>
    <w:rsid w:val="00EC3786"/>
    <w:rsid w:val="00EC48FA"/>
    <w:rsid w:val="00EC7411"/>
    <w:rsid w:val="00ED2205"/>
    <w:rsid w:val="00ED5CF0"/>
    <w:rsid w:val="00ED7AE4"/>
    <w:rsid w:val="00ED7B09"/>
    <w:rsid w:val="00EE0379"/>
    <w:rsid w:val="00EE161A"/>
    <w:rsid w:val="00EE175C"/>
    <w:rsid w:val="00EE2B4E"/>
    <w:rsid w:val="00EE59E4"/>
    <w:rsid w:val="00EE7ED7"/>
    <w:rsid w:val="00F01748"/>
    <w:rsid w:val="00F14E2F"/>
    <w:rsid w:val="00F15C9E"/>
    <w:rsid w:val="00F160C8"/>
    <w:rsid w:val="00F211B2"/>
    <w:rsid w:val="00F228BD"/>
    <w:rsid w:val="00F40FF9"/>
    <w:rsid w:val="00F4135A"/>
    <w:rsid w:val="00F4489C"/>
    <w:rsid w:val="00F44AAA"/>
    <w:rsid w:val="00F75A5E"/>
    <w:rsid w:val="00F75EF2"/>
    <w:rsid w:val="00F805C5"/>
    <w:rsid w:val="00F96919"/>
    <w:rsid w:val="00FA0B2D"/>
    <w:rsid w:val="00FA5119"/>
    <w:rsid w:val="00FA5386"/>
    <w:rsid w:val="00FA5667"/>
    <w:rsid w:val="00FA7324"/>
    <w:rsid w:val="00FB3A35"/>
    <w:rsid w:val="00FC191F"/>
    <w:rsid w:val="00FC7223"/>
    <w:rsid w:val="00FD3E06"/>
    <w:rsid w:val="00FD4C10"/>
    <w:rsid w:val="00FD6017"/>
    <w:rsid w:val="00FD7CAA"/>
    <w:rsid w:val="00FD7D02"/>
    <w:rsid w:val="00FE6DCF"/>
    <w:rsid w:val="00FE7AB5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60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1428</Words>
  <Characters>8140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Ольга</dc:creator>
  <cp:keywords/>
  <dc:description/>
  <cp:lastModifiedBy>1</cp:lastModifiedBy>
  <cp:revision>2</cp:revision>
  <dcterms:created xsi:type="dcterms:W3CDTF">2014-06-13T19:50:00Z</dcterms:created>
  <dcterms:modified xsi:type="dcterms:W3CDTF">2014-06-13T19:50:00Z</dcterms:modified>
</cp:coreProperties>
</file>