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DC" w:rsidRPr="004C5DA9" w:rsidRDefault="00A219DC" w:rsidP="0021485E">
      <w:pPr>
        <w:pStyle w:val="NoSpacing"/>
        <w:jc w:val="center"/>
        <w:rPr>
          <w:rFonts w:ascii="Georgia" w:hAnsi="Georgia" w:cs="Courier New"/>
          <w:b/>
          <w:w w:val="106"/>
          <w:sz w:val="16"/>
          <w:szCs w:val="16"/>
        </w:rPr>
      </w:pPr>
      <w:r w:rsidRPr="004C5DA9">
        <w:rPr>
          <w:rFonts w:ascii="Georgia" w:hAnsi="Georgia" w:cs="Courier New"/>
          <w:b/>
          <w:w w:val="106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pt;height:471.75pt">
            <v:imagedata r:id="rId5" o:title="" croptop="3461f" cropbottom="8557f" cropleft="3603f" cropright="1739f"/>
          </v:shape>
        </w:pict>
      </w:r>
    </w:p>
    <w:p w:rsidR="00A219DC" w:rsidRPr="00CE4C9D" w:rsidRDefault="00A219DC" w:rsidP="0021485E">
      <w:pPr>
        <w:pStyle w:val="NoSpacing"/>
        <w:jc w:val="center"/>
        <w:rPr>
          <w:rFonts w:ascii="Georgia" w:hAnsi="Georgia" w:cs="Courier New"/>
          <w:b/>
          <w:w w:val="106"/>
          <w:sz w:val="22"/>
          <w:szCs w:val="22"/>
        </w:rPr>
      </w:pPr>
      <w:r w:rsidRPr="00CE4C9D">
        <w:rPr>
          <w:rFonts w:ascii="Georgia" w:hAnsi="Georgia" w:cs="Courier New"/>
          <w:b/>
          <w:w w:val="106"/>
          <w:sz w:val="22"/>
          <w:szCs w:val="22"/>
        </w:rPr>
        <w:t>Рабочая программа</w:t>
      </w:r>
    </w:p>
    <w:p w:rsidR="00A219DC" w:rsidRPr="00CE4C9D" w:rsidRDefault="00A219DC" w:rsidP="00C46A6D">
      <w:pPr>
        <w:pStyle w:val="NoSpacing"/>
        <w:jc w:val="center"/>
        <w:rPr>
          <w:rFonts w:ascii="Georgia" w:hAnsi="Georgia" w:cs="Courier New"/>
          <w:b/>
          <w:w w:val="106"/>
          <w:sz w:val="22"/>
          <w:szCs w:val="22"/>
        </w:rPr>
      </w:pPr>
      <w:r w:rsidRPr="00CE4C9D">
        <w:rPr>
          <w:rFonts w:ascii="Georgia" w:hAnsi="Georgia" w:cs="Courier New"/>
          <w:b/>
          <w:w w:val="106"/>
          <w:sz w:val="22"/>
          <w:szCs w:val="22"/>
        </w:rPr>
        <w:t>по экологии на 201</w:t>
      </w:r>
      <w:r>
        <w:rPr>
          <w:rFonts w:ascii="Georgia" w:hAnsi="Georgia" w:cs="Courier New"/>
          <w:b/>
          <w:w w:val="106"/>
          <w:sz w:val="22"/>
          <w:szCs w:val="22"/>
        </w:rPr>
        <w:t>5</w:t>
      </w:r>
      <w:r w:rsidRPr="00CE4C9D">
        <w:rPr>
          <w:rFonts w:ascii="Georgia" w:hAnsi="Georgia" w:cs="Courier New"/>
          <w:b/>
          <w:w w:val="106"/>
          <w:sz w:val="22"/>
          <w:szCs w:val="22"/>
        </w:rPr>
        <w:t>-201</w:t>
      </w:r>
      <w:r>
        <w:rPr>
          <w:rFonts w:ascii="Georgia" w:hAnsi="Georgia" w:cs="Courier New"/>
          <w:b/>
          <w:w w:val="106"/>
          <w:sz w:val="22"/>
          <w:szCs w:val="22"/>
        </w:rPr>
        <w:t>6</w:t>
      </w:r>
      <w:r w:rsidRPr="00CE4C9D">
        <w:rPr>
          <w:rFonts w:ascii="Georgia" w:hAnsi="Georgia" w:cs="Courier New"/>
          <w:b/>
          <w:w w:val="106"/>
          <w:sz w:val="22"/>
          <w:szCs w:val="22"/>
        </w:rPr>
        <w:t xml:space="preserve"> учебный год</w:t>
      </w:r>
    </w:p>
    <w:p w:rsidR="00A219DC" w:rsidRPr="00CE4C9D" w:rsidRDefault="00A219DC" w:rsidP="0021485E">
      <w:pPr>
        <w:pStyle w:val="NoSpacing"/>
        <w:jc w:val="center"/>
        <w:rPr>
          <w:rFonts w:ascii="Georgia" w:hAnsi="Georgia" w:cs="Courier New"/>
          <w:b/>
          <w:w w:val="106"/>
          <w:sz w:val="22"/>
          <w:szCs w:val="22"/>
        </w:rPr>
      </w:pPr>
      <w:r w:rsidRPr="00CE4C9D">
        <w:rPr>
          <w:rFonts w:ascii="Georgia" w:hAnsi="Georgia" w:cs="Courier New"/>
          <w:b/>
          <w:w w:val="106"/>
          <w:sz w:val="22"/>
          <w:szCs w:val="22"/>
        </w:rPr>
        <w:t>7 класс (базовый уровень)</w:t>
      </w:r>
    </w:p>
    <w:p w:rsidR="00A219DC" w:rsidRPr="00CE4C9D" w:rsidRDefault="00A219DC" w:rsidP="0021485E">
      <w:pPr>
        <w:pStyle w:val="NoSpacing"/>
        <w:jc w:val="center"/>
        <w:rPr>
          <w:rFonts w:ascii="Georgia" w:hAnsi="Georgia" w:cs="Courier New"/>
          <w:b/>
          <w:w w:val="106"/>
          <w:sz w:val="22"/>
          <w:szCs w:val="22"/>
        </w:rPr>
      </w:pPr>
    </w:p>
    <w:p w:rsidR="00A219DC" w:rsidRPr="00CE4C9D" w:rsidRDefault="00A219DC" w:rsidP="00A123CF">
      <w:pPr>
        <w:pStyle w:val="NoSpacing"/>
        <w:numPr>
          <w:ilvl w:val="0"/>
          <w:numId w:val="8"/>
        </w:numPr>
        <w:jc w:val="center"/>
        <w:rPr>
          <w:rFonts w:ascii="Georgia" w:hAnsi="Georgia" w:cs="Courier New"/>
          <w:b/>
          <w:spacing w:val="-13"/>
          <w:sz w:val="22"/>
          <w:szCs w:val="22"/>
        </w:rPr>
      </w:pPr>
      <w:r w:rsidRPr="00CE4C9D">
        <w:rPr>
          <w:rFonts w:ascii="Georgia" w:hAnsi="Georgia" w:cs="Courier New"/>
          <w:b/>
          <w:spacing w:val="-13"/>
          <w:sz w:val="22"/>
          <w:szCs w:val="22"/>
        </w:rPr>
        <w:t>пояснительная записка</w:t>
      </w:r>
    </w:p>
    <w:p w:rsidR="00A219DC" w:rsidRPr="00CE4C9D" w:rsidRDefault="00A219DC" w:rsidP="00B139D7">
      <w:pPr>
        <w:ind w:firstLine="540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Рабочая программа составлена на основе программы основного общего образования по экологии И. М. Швеца, в соответствии с федеральным  компонентом государственного стандарта основного  общего образования и примерной программыосновного общего образования по экологии.</w:t>
      </w:r>
    </w:p>
    <w:p w:rsidR="00A219DC" w:rsidRPr="00CE4C9D" w:rsidRDefault="00A219DC" w:rsidP="00CE4C9D">
      <w:pPr>
        <w:tabs>
          <w:tab w:val="left" w:pos="900"/>
        </w:tabs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Федеральный базисный учебный план для общеобразовательных учреждений отводит 35 учебных часа для  изучения биологии в 7-м классе основной школы из расчета 1 учебный час в неделю.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Данная программа ориентирована на общеобразовательные классы.</w:t>
      </w:r>
    </w:p>
    <w:p w:rsidR="00A219DC" w:rsidRDefault="00A219DC" w:rsidP="0021485E">
      <w:pPr>
        <w:pStyle w:val="BodyTextIndent"/>
        <w:ind w:firstLine="0"/>
        <w:jc w:val="both"/>
        <w:rPr>
          <w:rFonts w:ascii="Georgia" w:hAnsi="Georgia" w:cs="Courier New"/>
          <w:sz w:val="22"/>
          <w:szCs w:val="22"/>
          <w:lang w:eastAsia="en-US"/>
        </w:rPr>
      </w:pPr>
      <w:r w:rsidRPr="00CE4C9D">
        <w:rPr>
          <w:rFonts w:ascii="Georgia" w:hAnsi="Georgia" w:cs="Courier New"/>
          <w:sz w:val="22"/>
          <w:szCs w:val="22"/>
        </w:rPr>
        <w:t xml:space="preserve">Данная программа реализована в учебнике: </w:t>
      </w:r>
      <w:r w:rsidRPr="00CE4C9D">
        <w:rPr>
          <w:rFonts w:ascii="Georgia" w:hAnsi="Georgia" w:cs="Courier New"/>
          <w:sz w:val="22"/>
          <w:szCs w:val="22"/>
          <w:lang w:eastAsia="en-US"/>
        </w:rPr>
        <w:t xml:space="preserve">В. Г. Бабенко, Д. В. Богомолова. Экология животных. 7 класс: Учебное пособие для общеобразовательных учреждений. – М.: Вентана-Граф,2007. </w:t>
      </w:r>
    </w:p>
    <w:p w:rsidR="00A219DC" w:rsidRDefault="00A219DC" w:rsidP="00B139D7">
      <w:pPr>
        <w:pStyle w:val="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19DC" w:rsidRPr="00B139D7" w:rsidRDefault="00A219DC" w:rsidP="00B139D7">
      <w:pPr>
        <w:pStyle w:val="a"/>
        <w:spacing w:after="0" w:line="240" w:lineRule="auto"/>
        <w:ind w:left="0" w:firstLine="708"/>
        <w:rPr>
          <w:rFonts w:ascii="Georgia" w:hAnsi="Georgia"/>
          <w:sz w:val="20"/>
          <w:szCs w:val="20"/>
        </w:rPr>
      </w:pPr>
      <w:r w:rsidRPr="00B139D7">
        <w:rPr>
          <w:rFonts w:ascii="Georgia" w:hAnsi="Georgia"/>
          <w:sz w:val="20"/>
          <w:szCs w:val="20"/>
        </w:rPr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A219DC" w:rsidRPr="00B139D7" w:rsidRDefault="00A219DC" w:rsidP="00B139D7">
      <w:pPr>
        <w:pStyle w:val="a"/>
        <w:spacing w:after="0" w:line="240" w:lineRule="auto"/>
        <w:ind w:left="0"/>
        <w:rPr>
          <w:rFonts w:ascii="Georgia" w:hAnsi="Georgia"/>
          <w:b/>
          <w:bCs/>
          <w:sz w:val="20"/>
          <w:szCs w:val="20"/>
        </w:rPr>
      </w:pPr>
    </w:p>
    <w:p w:rsidR="00A219DC" w:rsidRPr="00B139D7" w:rsidRDefault="00A219DC" w:rsidP="00B139D7">
      <w:pPr>
        <w:pStyle w:val="a"/>
        <w:spacing w:after="0" w:line="240" w:lineRule="auto"/>
        <w:ind w:left="0"/>
        <w:rPr>
          <w:rFonts w:ascii="Georgia" w:hAnsi="Georgia"/>
          <w:b/>
          <w:bCs/>
          <w:sz w:val="20"/>
          <w:szCs w:val="20"/>
        </w:rPr>
      </w:pPr>
      <w:r w:rsidRPr="00B139D7">
        <w:rPr>
          <w:rFonts w:ascii="Georgia" w:hAnsi="Georgia"/>
          <w:b/>
          <w:bCs/>
          <w:sz w:val="20"/>
          <w:szCs w:val="20"/>
        </w:rPr>
        <w:t>Основные направления коррекционно-развивающей работы</w:t>
      </w:r>
    </w:p>
    <w:p w:rsidR="00A219DC" w:rsidRPr="00B139D7" w:rsidRDefault="00A219DC" w:rsidP="00B139D7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B139D7">
        <w:rPr>
          <w:rFonts w:ascii="Georgia" w:hAnsi="Georgia"/>
          <w:sz w:val="20"/>
          <w:szCs w:val="20"/>
        </w:rPr>
        <w:t>Совершенствование  сенсомоторного развития</w:t>
      </w:r>
    </w:p>
    <w:p w:rsidR="00A219DC" w:rsidRPr="00B139D7" w:rsidRDefault="00A219DC" w:rsidP="00B139D7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B139D7">
        <w:rPr>
          <w:rFonts w:ascii="Georgia" w:hAnsi="Georgia"/>
          <w:sz w:val="20"/>
          <w:szCs w:val="20"/>
        </w:rPr>
        <w:t>Коррекция отдельных сторон психической деятельности</w:t>
      </w:r>
    </w:p>
    <w:p w:rsidR="00A219DC" w:rsidRPr="00B139D7" w:rsidRDefault="00A219DC" w:rsidP="00B139D7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B139D7">
        <w:rPr>
          <w:rFonts w:ascii="Georgia" w:hAnsi="Georgia"/>
          <w:sz w:val="20"/>
          <w:szCs w:val="20"/>
        </w:rPr>
        <w:t>Развитие основных мыслительных операций</w:t>
      </w:r>
    </w:p>
    <w:p w:rsidR="00A219DC" w:rsidRPr="00B139D7" w:rsidRDefault="00A219DC" w:rsidP="00B139D7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B139D7">
        <w:rPr>
          <w:rFonts w:ascii="Georgia" w:hAnsi="Georgia"/>
          <w:sz w:val="20"/>
          <w:szCs w:val="20"/>
        </w:rPr>
        <w:t>Развитие различных видов мышления</w:t>
      </w:r>
    </w:p>
    <w:p w:rsidR="00A219DC" w:rsidRPr="00B139D7" w:rsidRDefault="00A219DC" w:rsidP="00B139D7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B139D7">
        <w:rPr>
          <w:rFonts w:ascii="Georgia" w:hAnsi="Georgia"/>
          <w:sz w:val="20"/>
          <w:szCs w:val="20"/>
        </w:rPr>
        <w:t>Коррекция нарушений в развитии эмоционально-личностной сферы</w:t>
      </w:r>
    </w:p>
    <w:p w:rsidR="00A219DC" w:rsidRPr="00B139D7" w:rsidRDefault="00A219DC" w:rsidP="00B139D7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B139D7">
        <w:rPr>
          <w:rFonts w:ascii="Georgia" w:hAnsi="Georgia"/>
          <w:sz w:val="20"/>
          <w:szCs w:val="20"/>
        </w:rPr>
        <w:t>Развитие речи, овладение техникой речи</w:t>
      </w:r>
    </w:p>
    <w:p w:rsidR="00A219DC" w:rsidRPr="00B139D7" w:rsidRDefault="00A219DC" w:rsidP="00B139D7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B139D7">
        <w:rPr>
          <w:rFonts w:ascii="Georgia" w:hAnsi="Georgia"/>
          <w:sz w:val="20"/>
          <w:szCs w:val="20"/>
        </w:rPr>
        <w:t xml:space="preserve">Расширение представлений об окружающем мире и обогащение словаря. </w:t>
      </w:r>
    </w:p>
    <w:p w:rsidR="00A219DC" w:rsidRPr="00B139D7" w:rsidRDefault="00A219DC" w:rsidP="00B139D7">
      <w:pPr>
        <w:pStyle w:val="a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B139D7">
        <w:rPr>
          <w:rFonts w:ascii="Georgia" w:hAnsi="Georgia"/>
          <w:sz w:val="20"/>
          <w:szCs w:val="20"/>
        </w:rPr>
        <w:t xml:space="preserve">Коррекция индивидуальных пробелов в знаниях. </w:t>
      </w:r>
    </w:p>
    <w:p w:rsidR="00A219DC" w:rsidRPr="00B139D7" w:rsidRDefault="00A219DC" w:rsidP="00B139D7">
      <w:pPr>
        <w:pStyle w:val="a"/>
        <w:spacing w:after="0" w:line="240" w:lineRule="auto"/>
        <w:ind w:left="0"/>
        <w:rPr>
          <w:rFonts w:ascii="Georgia" w:hAnsi="Georgia"/>
          <w:sz w:val="20"/>
          <w:szCs w:val="20"/>
        </w:rPr>
      </w:pPr>
    </w:p>
    <w:p w:rsidR="00A219DC" w:rsidRPr="00B139D7" w:rsidRDefault="00A219DC" w:rsidP="00B139D7">
      <w:pPr>
        <w:ind w:left="-360" w:firstLine="436"/>
        <w:rPr>
          <w:rFonts w:ascii="Georgia" w:hAnsi="Georgia"/>
          <w:b/>
          <w:bCs/>
        </w:rPr>
      </w:pPr>
      <w:r w:rsidRPr="00B139D7">
        <w:rPr>
          <w:rFonts w:ascii="Georgia" w:hAnsi="Georgia"/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A219DC" w:rsidRPr="00B139D7" w:rsidRDefault="00A219DC" w:rsidP="00B139D7">
      <w:pPr>
        <w:pStyle w:val="a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 w:rsidRPr="00B139D7">
        <w:rPr>
          <w:rFonts w:ascii="Georgia" w:hAnsi="Georgia"/>
          <w:sz w:val="20"/>
          <w:szCs w:val="20"/>
        </w:rPr>
        <w:t>Развитие представлений о собственных возможностях и ограничениях, о насущно необходимом жизнеобеспечении</w:t>
      </w:r>
    </w:p>
    <w:p w:rsidR="00A219DC" w:rsidRPr="00B139D7" w:rsidRDefault="00A219DC" w:rsidP="00B139D7">
      <w:pPr>
        <w:pStyle w:val="a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 w:rsidRPr="00B139D7">
        <w:rPr>
          <w:rFonts w:ascii="Georgia" w:hAnsi="Georgia"/>
          <w:sz w:val="20"/>
          <w:szCs w:val="20"/>
        </w:rPr>
        <w:t>Овладение социально-бытовыми умениями, используемыми в повседневной жизни</w:t>
      </w:r>
    </w:p>
    <w:p w:rsidR="00A219DC" w:rsidRPr="00B139D7" w:rsidRDefault="00A219DC" w:rsidP="00B139D7">
      <w:pPr>
        <w:pStyle w:val="a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 w:rsidRPr="00B139D7">
        <w:rPr>
          <w:rFonts w:ascii="Georgia" w:hAnsi="Georgia"/>
          <w:sz w:val="20"/>
          <w:szCs w:val="20"/>
        </w:rPr>
        <w:t>Овладение навыками коммуникации</w:t>
      </w:r>
    </w:p>
    <w:p w:rsidR="00A219DC" w:rsidRPr="00B139D7" w:rsidRDefault="00A219DC" w:rsidP="00B139D7">
      <w:pPr>
        <w:pStyle w:val="a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 w:rsidRPr="00B139D7">
        <w:rPr>
          <w:rFonts w:ascii="Georgia" w:hAnsi="Georgia"/>
          <w:sz w:val="20"/>
          <w:szCs w:val="20"/>
        </w:rPr>
        <w:t>Дифференциация и осмысление картины мира</w:t>
      </w:r>
    </w:p>
    <w:p w:rsidR="00A219DC" w:rsidRPr="00B139D7" w:rsidRDefault="00A219DC" w:rsidP="00B139D7">
      <w:pPr>
        <w:pStyle w:val="a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 w:rsidRPr="00B139D7">
        <w:rPr>
          <w:rFonts w:ascii="Georgia" w:hAnsi="Georgia"/>
          <w:sz w:val="20"/>
          <w:szCs w:val="20"/>
        </w:rPr>
        <w:t xml:space="preserve">Дифференциация и осмысление своего социального окружения, принятых ценностей и социальных ролей. </w:t>
      </w:r>
    </w:p>
    <w:p w:rsidR="00A219DC" w:rsidRPr="00CE4C9D" w:rsidRDefault="00A219DC" w:rsidP="0021485E">
      <w:pPr>
        <w:pStyle w:val="BodyTextIndent"/>
        <w:ind w:firstLine="0"/>
        <w:jc w:val="both"/>
        <w:rPr>
          <w:rFonts w:ascii="Georgia" w:hAnsi="Georgia" w:cs="Courier New"/>
          <w:sz w:val="22"/>
          <w:szCs w:val="22"/>
          <w:lang w:eastAsia="en-US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5"/>
          <w:w w:val="103"/>
          <w:sz w:val="22"/>
          <w:szCs w:val="22"/>
        </w:rPr>
      </w:pPr>
      <w:r w:rsidRPr="00CE4C9D">
        <w:rPr>
          <w:rFonts w:ascii="Georgia" w:hAnsi="Georgia" w:cs="Courier New"/>
          <w:spacing w:val="-1"/>
          <w:w w:val="103"/>
          <w:sz w:val="22"/>
          <w:szCs w:val="22"/>
        </w:rPr>
        <w:t xml:space="preserve">Программа предлагает углубление и конкретизацию основных </w:t>
      </w:r>
      <w:r w:rsidRPr="00CE4C9D">
        <w:rPr>
          <w:rFonts w:ascii="Georgia" w:hAnsi="Georgia" w:cs="Courier New"/>
          <w:w w:val="103"/>
          <w:sz w:val="22"/>
          <w:szCs w:val="22"/>
        </w:rPr>
        <w:t xml:space="preserve">экологических понятий, формирование которых началось в 5 </w:t>
      </w:r>
      <w:r w:rsidRPr="00CE4C9D">
        <w:rPr>
          <w:rFonts w:ascii="Georgia" w:hAnsi="Georgia" w:cs="Courier New"/>
          <w:spacing w:val="-3"/>
          <w:w w:val="103"/>
          <w:sz w:val="22"/>
          <w:szCs w:val="22"/>
        </w:rPr>
        <w:t xml:space="preserve">и 6 классах в курсах «Природа. Введение в биологию и экологию» </w:t>
      </w:r>
      <w:r w:rsidRPr="00CE4C9D">
        <w:rPr>
          <w:rFonts w:ascii="Georgia" w:hAnsi="Georgia" w:cs="Courier New"/>
          <w:w w:val="103"/>
          <w:sz w:val="22"/>
          <w:szCs w:val="22"/>
        </w:rPr>
        <w:t>и «Экология растений». Рассматривается влияние условий окру</w:t>
      </w:r>
      <w:r w:rsidRPr="00CE4C9D">
        <w:rPr>
          <w:rFonts w:ascii="Georgia" w:hAnsi="Georgia" w:cs="Courier New"/>
          <w:spacing w:val="-4"/>
          <w:w w:val="103"/>
          <w:sz w:val="22"/>
          <w:szCs w:val="22"/>
        </w:rPr>
        <w:t>жающей среды на животных, состав животного мира в разных мес</w:t>
      </w:r>
      <w:r w:rsidRPr="00CE4C9D">
        <w:rPr>
          <w:rFonts w:ascii="Georgia" w:hAnsi="Georgia" w:cs="Courier New"/>
          <w:w w:val="103"/>
          <w:sz w:val="22"/>
          <w:szCs w:val="22"/>
        </w:rPr>
        <w:t xml:space="preserve">тах обитания, многообразие взаимных связей разных живых существ, роль человека в сохранении экологического равновесия </w:t>
      </w:r>
      <w:r w:rsidRPr="00CE4C9D">
        <w:rPr>
          <w:rFonts w:ascii="Georgia" w:hAnsi="Georgia" w:cs="Courier New"/>
          <w:spacing w:val="-3"/>
          <w:w w:val="103"/>
          <w:sz w:val="22"/>
          <w:szCs w:val="22"/>
        </w:rPr>
        <w:t xml:space="preserve">в природе. 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</w:p>
    <w:p w:rsidR="00A219DC" w:rsidRPr="00CE4C9D" w:rsidRDefault="00A219DC" w:rsidP="00CE4C9D">
      <w:pPr>
        <w:pStyle w:val="BodyTextIndent"/>
        <w:numPr>
          <w:ilvl w:val="0"/>
          <w:numId w:val="8"/>
        </w:numPr>
        <w:jc w:val="center"/>
        <w:rPr>
          <w:rFonts w:ascii="Georgia" w:hAnsi="Georgia" w:cs="Courier New"/>
          <w:b/>
          <w:sz w:val="22"/>
          <w:szCs w:val="22"/>
        </w:rPr>
      </w:pPr>
      <w:r w:rsidRPr="00CE4C9D">
        <w:rPr>
          <w:rFonts w:ascii="Georgia" w:hAnsi="Georgia" w:cs="Courier New"/>
          <w:b/>
          <w:sz w:val="22"/>
          <w:szCs w:val="22"/>
        </w:rPr>
        <w:t>общая информация</w:t>
      </w:r>
    </w:p>
    <w:p w:rsidR="00A219DC" w:rsidRPr="00CE4C9D" w:rsidRDefault="00A219DC" w:rsidP="0021485E">
      <w:pPr>
        <w:jc w:val="both"/>
        <w:rPr>
          <w:rFonts w:ascii="Georgia" w:hAnsi="Georgia" w:cs="Courier New"/>
          <w:b/>
          <w:sz w:val="22"/>
          <w:szCs w:val="22"/>
        </w:rPr>
      </w:pPr>
    </w:p>
    <w:tbl>
      <w:tblPr>
        <w:tblW w:w="13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0489"/>
      </w:tblGrid>
      <w:tr w:rsidR="00A219DC" w:rsidRPr="00CE4C9D">
        <w:tc>
          <w:tcPr>
            <w:tcW w:w="3227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10489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Экология</w:t>
            </w:r>
          </w:p>
        </w:tc>
      </w:tr>
      <w:tr w:rsidR="00A219DC" w:rsidRPr="00CE4C9D">
        <w:tc>
          <w:tcPr>
            <w:tcW w:w="3227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 xml:space="preserve">Классы </w:t>
            </w:r>
          </w:p>
        </w:tc>
        <w:tc>
          <w:tcPr>
            <w:tcW w:w="10489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 xml:space="preserve">7 </w:t>
            </w:r>
            <w:r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А</w:t>
            </w:r>
          </w:p>
        </w:tc>
      </w:tr>
      <w:tr w:rsidR="00A219DC" w:rsidRPr="00CE4C9D">
        <w:tc>
          <w:tcPr>
            <w:tcW w:w="3227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0489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Говорун Ольга Юрьевна</w:t>
            </w:r>
          </w:p>
        </w:tc>
      </w:tr>
      <w:tr w:rsidR="00A219DC" w:rsidRPr="00CE4C9D">
        <w:tc>
          <w:tcPr>
            <w:tcW w:w="3227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Количество часов в год</w:t>
            </w:r>
          </w:p>
        </w:tc>
        <w:tc>
          <w:tcPr>
            <w:tcW w:w="10489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35</w:t>
            </w:r>
          </w:p>
        </w:tc>
      </w:tr>
      <w:tr w:rsidR="00A219DC" w:rsidRPr="00CE4C9D">
        <w:tc>
          <w:tcPr>
            <w:tcW w:w="3227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0489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219DC" w:rsidRPr="00CE4C9D">
        <w:tc>
          <w:tcPr>
            <w:tcW w:w="3227" w:type="dxa"/>
          </w:tcPr>
          <w:p w:rsidR="00A219DC" w:rsidRPr="00CE4C9D" w:rsidRDefault="00A219DC" w:rsidP="0021485E">
            <w:pPr>
              <w:widowControl/>
              <w:numPr>
                <w:ilvl w:val="0"/>
                <w:numId w:val="9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Контрольных работ</w:t>
            </w:r>
          </w:p>
        </w:tc>
        <w:tc>
          <w:tcPr>
            <w:tcW w:w="10489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A219DC" w:rsidRPr="00CE4C9D">
        <w:tc>
          <w:tcPr>
            <w:tcW w:w="3227" w:type="dxa"/>
          </w:tcPr>
          <w:p w:rsidR="00A219DC" w:rsidRPr="00CE4C9D" w:rsidRDefault="00A219DC" w:rsidP="0021485E">
            <w:pPr>
              <w:widowControl/>
              <w:numPr>
                <w:ilvl w:val="0"/>
                <w:numId w:val="9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 xml:space="preserve">Лабораторных работ </w:t>
            </w:r>
          </w:p>
        </w:tc>
        <w:tc>
          <w:tcPr>
            <w:tcW w:w="10489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A219DC" w:rsidRPr="00CE4C9D">
        <w:tc>
          <w:tcPr>
            <w:tcW w:w="3227" w:type="dxa"/>
          </w:tcPr>
          <w:p w:rsidR="00A219DC" w:rsidRPr="00CE4C9D" w:rsidRDefault="00A219DC" w:rsidP="0021485E">
            <w:pPr>
              <w:widowControl/>
              <w:numPr>
                <w:ilvl w:val="0"/>
                <w:numId w:val="9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Практических работ</w:t>
            </w:r>
          </w:p>
        </w:tc>
        <w:tc>
          <w:tcPr>
            <w:tcW w:w="10489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A219DC" w:rsidRPr="00CE4C9D">
        <w:tc>
          <w:tcPr>
            <w:tcW w:w="3227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10489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A219DC" w:rsidRPr="00CE4C9D">
        <w:tc>
          <w:tcPr>
            <w:tcW w:w="3227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 xml:space="preserve">Программа </w:t>
            </w: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BodyTextIndent"/>
              <w:spacing w:line="276" w:lineRule="auto"/>
              <w:ind w:firstLine="0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Основного общего образования по экологии (базовый уровень) 7 класс, авт. И. М. Швец.</w:t>
            </w:r>
          </w:p>
        </w:tc>
      </w:tr>
      <w:tr w:rsidR="00A219DC" w:rsidRPr="00CE4C9D">
        <w:tc>
          <w:tcPr>
            <w:tcW w:w="3227" w:type="dxa"/>
          </w:tcPr>
          <w:p w:rsidR="00A219DC" w:rsidRPr="00CE4C9D" w:rsidRDefault="00A219DC" w:rsidP="0021485E">
            <w:pPr>
              <w:spacing w:line="276" w:lineRule="auto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Учебный комплекс для учащихся:</w:t>
            </w: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BodyTextIndent"/>
              <w:spacing w:line="276" w:lineRule="auto"/>
              <w:ind w:firstLine="0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219DC" w:rsidRPr="00CE4C9D">
        <w:tc>
          <w:tcPr>
            <w:tcW w:w="3227" w:type="dxa"/>
          </w:tcPr>
          <w:p w:rsidR="00A219DC" w:rsidRPr="00CE4C9D" w:rsidRDefault="00A219DC" w:rsidP="0021485E">
            <w:pPr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BodyTextIndent"/>
              <w:ind w:firstLine="0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</w:p>
          <w:p w:rsidR="00A219DC" w:rsidRPr="00CE4C9D" w:rsidRDefault="00A219DC" w:rsidP="0021485E">
            <w:pPr>
              <w:pStyle w:val="BodyTextIndent"/>
              <w:ind w:firstLine="0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В. Г. Бабенко, Д. В. Богомолов. Экология животных. 7 класс: Учебное пособие для общеобразовательных учреждений. – М.: Вентана-Граф,2007. – 128 с.</w:t>
            </w:r>
          </w:p>
        </w:tc>
      </w:tr>
      <w:tr w:rsidR="00A219DC" w:rsidRPr="00CE4C9D">
        <w:tc>
          <w:tcPr>
            <w:tcW w:w="3227" w:type="dxa"/>
            <w:vMerge w:val="restart"/>
          </w:tcPr>
          <w:p w:rsidR="00A219DC" w:rsidRPr="00CE4C9D" w:rsidRDefault="00A219DC" w:rsidP="0021485E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Электронные источники информации</w:t>
            </w: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Электронные пособия:</w:t>
            </w:r>
          </w:p>
        </w:tc>
      </w:tr>
      <w:tr w:rsidR="00A219DC" w:rsidRPr="00CE4C9D">
        <w:tc>
          <w:tcPr>
            <w:tcW w:w="0" w:type="auto"/>
            <w:vMerge/>
            <w:vAlign w:val="center"/>
          </w:tcPr>
          <w:p w:rsidR="00A219DC" w:rsidRPr="00CE4C9D" w:rsidRDefault="00A219DC" w:rsidP="0021485E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0"/>
                <w:numId w:val="12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CD диски «Экология» 7 класс»</w:t>
            </w:r>
          </w:p>
        </w:tc>
      </w:tr>
      <w:tr w:rsidR="00A219DC" w:rsidRPr="00CE4C9D">
        <w:tc>
          <w:tcPr>
            <w:tcW w:w="0" w:type="auto"/>
            <w:vMerge/>
            <w:vAlign w:val="center"/>
          </w:tcPr>
          <w:p w:rsidR="00A219DC" w:rsidRPr="00CE4C9D" w:rsidRDefault="00A219DC" w:rsidP="0021485E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EVO LAB</w:t>
            </w:r>
          </w:p>
        </w:tc>
      </w:tr>
      <w:tr w:rsidR="00A219DC" w:rsidRPr="00CE4C9D">
        <w:tc>
          <w:tcPr>
            <w:tcW w:w="0" w:type="auto"/>
            <w:vMerge/>
            <w:vAlign w:val="center"/>
          </w:tcPr>
          <w:p w:rsidR="00A219DC" w:rsidRPr="00CE4C9D" w:rsidRDefault="00A219DC" w:rsidP="0021485E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Интернет-ресурсы:</w:t>
            </w:r>
          </w:p>
        </w:tc>
      </w:tr>
      <w:tr w:rsidR="00A219DC" w:rsidRPr="00CE4C9D">
        <w:tc>
          <w:tcPr>
            <w:tcW w:w="0" w:type="auto"/>
            <w:vMerge/>
            <w:vAlign w:val="center"/>
          </w:tcPr>
          <w:p w:rsidR="00A219DC" w:rsidRPr="00CE4C9D" w:rsidRDefault="00A219DC" w:rsidP="0021485E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www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floranimal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.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ru</w:t>
            </w:r>
          </w:p>
        </w:tc>
      </w:tr>
      <w:tr w:rsidR="00A219DC" w:rsidRPr="00CE4C9D">
        <w:tc>
          <w:tcPr>
            <w:tcW w:w="0" w:type="auto"/>
            <w:vMerge/>
            <w:vAlign w:val="center"/>
          </w:tcPr>
          <w:p w:rsidR="00A219DC" w:rsidRPr="00CE4C9D" w:rsidRDefault="00A219DC" w:rsidP="0021485E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www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bio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 xml:space="preserve"> 1. 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ru</w:t>
            </w:r>
          </w:p>
        </w:tc>
      </w:tr>
      <w:tr w:rsidR="00A219DC" w:rsidRPr="00CE4C9D">
        <w:tc>
          <w:tcPr>
            <w:tcW w:w="0" w:type="auto"/>
            <w:vMerge/>
            <w:vAlign w:val="center"/>
          </w:tcPr>
          <w:p w:rsidR="00A219DC" w:rsidRPr="00CE4C9D" w:rsidRDefault="00A219DC" w:rsidP="0021485E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www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k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-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uroky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.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ru</w:t>
            </w:r>
          </w:p>
        </w:tc>
      </w:tr>
      <w:tr w:rsidR="00A219DC" w:rsidRPr="00CE4C9D">
        <w:tc>
          <w:tcPr>
            <w:tcW w:w="0" w:type="auto"/>
            <w:vMerge/>
            <w:vAlign w:val="center"/>
          </w:tcPr>
          <w:p w:rsidR="00A219DC" w:rsidRPr="00CE4C9D" w:rsidRDefault="00A219DC" w:rsidP="0021485E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www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websib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.</w:t>
            </w: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ru</w:t>
            </w:r>
          </w:p>
        </w:tc>
      </w:tr>
      <w:tr w:rsidR="00A219DC" w:rsidRPr="004C5DA9">
        <w:tc>
          <w:tcPr>
            <w:tcW w:w="0" w:type="auto"/>
            <w:vMerge/>
            <w:vAlign w:val="center"/>
          </w:tcPr>
          <w:p w:rsidR="00A219DC" w:rsidRPr="00CE4C9D" w:rsidRDefault="00A219DC" w:rsidP="0021485E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www. school-collechion.edu.ru</w:t>
            </w:r>
          </w:p>
        </w:tc>
      </w:tr>
      <w:tr w:rsidR="00A219DC" w:rsidRPr="00CE4C9D">
        <w:tc>
          <w:tcPr>
            <w:tcW w:w="0" w:type="auto"/>
            <w:vMerge/>
            <w:vAlign w:val="center"/>
          </w:tcPr>
          <w:p w:rsidR="00A219DC" w:rsidRPr="00CE4C9D" w:rsidRDefault="00A219DC" w:rsidP="0021485E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1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val="en-US" w:eastAsia="en-US"/>
              </w:rPr>
              <w:t>www. biolgra.ru</w:t>
            </w:r>
          </w:p>
        </w:tc>
      </w:tr>
      <w:tr w:rsidR="00A219DC" w:rsidRPr="00CE4C9D">
        <w:tc>
          <w:tcPr>
            <w:tcW w:w="3227" w:type="dxa"/>
            <w:vMerge w:val="restart"/>
          </w:tcPr>
          <w:p w:rsidR="00A219DC" w:rsidRPr="00CE4C9D" w:rsidRDefault="00A219DC" w:rsidP="0021485E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Нормативные документы</w:t>
            </w: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закон «Об образовании»</w:t>
            </w:r>
          </w:p>
        </w:tc>
      </w:tr>
      <w:tr w:rsidR="00A219DC" w:rsidRPr="00CE4C9D">
        <w:tc>
          <w:tcPr>
            <w:tcW w:w="0" w:type="auto"/>
            <w:vMerge/>
            <w:vAlign w:val="center"/>
          </w:tcPr>
          <w:p w:rsidR="00A219DC" w:rsidRPr="00CE4C9D" w:rsidRDefault="00A219DC" w:rsidP="0021485E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A219DC" w:rsidRPr="00CE4C9D">
        <w:tc>
          <w:tcPr>
            <w:tcW w:w="0" w:type="auto"/>
            <w:vMerge/>
            <w:vAlign w:val="center"/>
          </w:tcPr>
          <w:p w:rsidR="00A219DC" w:rsidRPr="00CE4C9D" w:rsidRDefault="00A219DC" w:rsidP="0021485E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A219DC" w:rsidRPr="00CE4C9D">
        <w:tc>
          <w:tcPr>
            <w:tcW w:w="0" w:type="auto"/>
            <w:vMerge/>
            <w:vAlign w:val="center"/>
          </w:tcPr>
          <w:p w:rsidR="00A219DC" w:rsidRPr="00CE4C9D" w:rsidRDefault="00A219DC" w:rsidP="0021485E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A219DC" w:rsidRPr="00CE4C9D">
        <w:tc>
          <w:tcPr>
            <w:tcW w:w="0" w:type="auto"/>
            <w:vMerge/>
            <w:vAlign w:val="center"/>
          </w:tcPr>
          <w:p w:rsidR="00A219DC" w:rsidRPr="00CE4C9D" w:rsidRDefault="00A219DC" w:rsidP="0021485E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A219DC" w:rsidRPr="00CE4C9D">
        <w:tc>
          <w:tcPr>
            <w:tcW w:w="0" w:type="auto"/>
            <w:vMerge/>
            <w:vAlign w:val="center"/>
          </w:tcPr>
          <w:p w:rsidR="00A219DC" w:rsidRPr="00CE4C9D" w:rsidRDefault="00A219DC" w:rsidP="0021485E">
            <w:pPr>
              <w:widowControl/>
              <w:autoSpaceDE/>
              <w:autoSpaceDN/>
              <w:adjustRightInd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Федеральный компонент государственного стандарта общего образования</w:t>
            </w:r>
          </w:p>
        </w:tc>
      </w:tr>
      <w:tr w:rsidR="00A219DC" w:rsidRPr="00CE4C9D">
        <w:tc>
          <w:tcPr>
            <w:tcW w:w="3227" w:type="dxa"/>
          </w:tcPr>
          <w:p w:rsidR="00A219DC" w:rsidRPr="00CE4C9D" w:rsidRDefault="00A219DC" w:rsidP="0021485E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0489" w:type="dxa"/>
          </w:tcPr>
          <w:p w:rsidR="00A219DC" w:rsidRPr="00CE4C9D" w:rsidRDefault="00A219DC" w:rsidP="0021485E">
            <w:pPr>
              <w:pStyle w:val="ListParagraph"/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jc w:val="both"/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i/>
                <w:sz w:val="22"/>
                <w:szCs w:val="22"/>
                <w:lang w:eastAsia="en-US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5"/>
          <w:w w:val="103"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5"/>
          <w:w w:val="103"/>
          <w:sz w:val="22"/>
          <w:szCs w:val="22"/>
        </w:rPr>
      </w:pPr>
    </w:p>
    <w:p w:rsidR="00A219DC" w:rsidRPr="00CE4C9D" w:rsidRDefault="00A219DC" w:rsidP="0021485E">
      <w:pPr>
        <w:pStyle w:val="NoSpacing"/>
        <w:numPr>
          <w:ilvl w:val="0"/>
          <w:numId w:val="8"/>
        </w:numPr>
        <w:jc w:val="center"/>
        <w:rPr>
          <w:rFonts w:ascii="Georgia" w:hAnsi="Georgia" w:cs="Courier New"/>
          <w:b/>
          <w:spacing w:val="-5"/>
          <w:w w:val="103"/>
          <w:sz w:val="22"/>
          <w:szCs w:val="22"/>
        </w:rPr>
      </w:pPr>
      <w:r w:rsidRPr="00CE4C9D">
        <w:rPr>
          <w:rFonts w:ascii="Georgia" w:hAnsi="Georgia" w:cs="Courier New"/>
          <w:b/>
          <w:spacing w:val="-5"/>
          <w:w w:val="103"/>
          <w:sz w:val="22"/>
          <w:szCs w:val="22"/>
        </w:rPr>
        <w:t>календарно-тематическое  планирование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985"/>
        <w:gridCol w:w="4536"/>
        <w:gridCol w:w="2274"/>
        <w:gridCol w:w="2268"/>
      </w:tblGrid>
      <w:tr w:rsidR="00A219DC" w:rsidRPr="00CE4C9D">
        <w:tc>
          <w:tcPr>
            <w:tcW w:w="2410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b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sz w:val="22"/>
                <w:szCs w:val="22"/>
                <w:lang w:eastAsia="en-US"/>
              </w:rPr>
              <w:t>Тема программы</w:t>
            </w:r>
          </w:p>
        </w:tc>
        <w:tc>
          <w:tcPr>
            <w:tcW w:w="1985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b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4536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b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sz w:val="22"/>
                <w:szCs w:val="22"/>
                <w:lang w:eastAsia="en-US"/>
              </w:rPr>
              <w:t>Лабораторные работы, практические работы</w:t>
            </w:r>
          </w:p>
        </w:tc>
        <w:tc>
          <w:tcPr>
            <w:tcW w:w="1842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b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sz w:val="22"/>
                <w:szCs w:val="22"/>
                <w:lang w:eastAsia="en-US"/>
              </w:rPr>
              <w:t>Контрольные работы</w:t>
            </w:r>
          </w:p>
        </w:tc>
        <w:tc>
          <w:tcPr>
            <w:tcW w:w="2268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b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b/>
                <w:sz w:val="22"/>
                <w:szCs w:val="22"/>
                <w:lang w:eastAsia="en-US"/>
              </w:rPr>
              <w:t>Дата</w:t>
            </w:r>
          </w:p>
        </w:tc>
      </w:tr>
      <w:tr w:rsidR="00A219DC" w:rsidRPr="00CE4C9D">
        <w:tc>
          <w:tcPr>
            <w:tcW w:w="2410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1.Роль животных в природе.</w:t>
            </w:r>
          </w:p>
        </w:tc>
        <w:tc>
          <w:tcPr>
            <w:tcW w:w="1985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</w:tr>
      <w:tr w:rsidR="00A219DC" w:rsidRPr="00CE4C9D">
        <w:tc>
          <w:tcPr>
            <w:tcW w:w="2410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2.Условия существования животных.</w:t>
            </w:r>
          </w:p>
        </w:tc>
        <w:tc>
          <w:tcPr>
            <w:tcW w:w="1985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6" w:type="dxa"/>
          </w:tcPr>
          <w:p w:rsidR="00A219DC" w:rsidRPr="00CE4C9D" w:rsidRDefault="00A219DC" w:rsidP="0086576E">
            <w:pPr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Л/Р №1 «Реакция дождевого червя на различную влажность почвы»</w:t>
            </w:r>
          </w:p>
          <w:p w:rsidR="00A219DC" w:rsidRPr="00CE4C9D" w:rsidRDefault="00A219DC" w:rsidP="0086576E">
            <w:pPr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 xml:space="preserve">П/Р №1 « Сравнение приспособлений млекопитающих к воздушной и наземной средам» </w:t>
            </w:r>
          </w:p>
          <w:p w:rsidR="00A219DC" w:rsidRPr="00CE4C9D" w:rsidRDefault="00A219DC" w:rsidP="0086576E">
            <w:pPr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 xml:space="preserve">Л/Р №2 «Движение амебы при разных температурах» </w:t>
            </w:r>
          </w:p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219DC" w:rsidRPr="00CE4C9D" w:rsidRDefault="00A219DC" w:rsidP="0086576E">
            <w:pPr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К/Р №1 «Условия существования животных»</w:t>
            </w:r>
          </w:p>
        </w:tc>
        <w:tc>
          <w:tcPr>
            <w:tcW w:w="2268" w:type="dxa"/>
          </w:tcPr>
          <w:p w:rsidR="00A219DC" w:rsidRPr="00CE4C9D" w:rsidRDefault="00A219DC" w:rsidP="0086576E">
            <w:pPr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</w:tr>
      <w:tr w:rsidR="00A219DC" w:rsidRPr="00CE4C9D">
        <w:tc>
          <w:tcPr>
            <w:tcW w:w="2410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3.Животный мир суши.</w:t>
            </w:r>
          </w:p>
        </w:tc>
        <w:tc>
          <w:tcPr>
            <w:tcW w:w="1985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</w:tr>
      <w:tr w:rsidR="00A219DC" w:rsidRPr="00CE4C9D">
        <w:tc>
          <w:tcPr>
            <w:tcW w:w="2410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4.Животный мир морей и рек.</w:t>
            </w:r>
          </w:p>
        </w:tc>
        <w:tc>
          <w:tcPr>
            <w:tcW w:w="1985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</w:tcPr>
          <w:p w:rsidR="00A219DC" w:rsidRPr="00CE4C9D" w:rsidRDefault="00A219DC" w:rsidP="0086576E">
            <w:pPr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 xml:space="preserve">Л/Р №3 « Приспособление организмов к жизни в воде» </w:t>
            </w:r>
          </w:p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219DC" w:rsidRPr="00CE4C9D" w:rsidRDefault="00A219DC" w:rsidP="0086576E">
            <w:pPr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К/Р №2 «Животные суши, морей и рек»</w:t>
            </w:r>
          </w:p>
        </w:tc>
        <w:tc>
          <w:tcPr>
            <w:tcW w:w="2268" w:type="dxa"/>
          </w:tcPr>
          <w:p w:rsidR="00A219DC" w:rsidRPr="00CE4C9D" w:rsidRDefault="00A219DC" w:rsidP="0086576E">
            <w:pPr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</w:tr>
      <w:tr w:rsidR="00A219DC" w:rsidRPr="00CE4C9D">
        <w:tc>
          <w:tcPr>
            <w:tcW w:w="2410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5.Животный мир почвы.</w:t>
            </w:r>
          </w:p>
        </w:tc>
        <w:tc>
          <w:tcPr>
            <w:tcW w:w="1985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</w:tr>
      <w:tr w:rsidR="00A219DC" w:rsidRPr="00CE4C9D">
        <w:tc>
          <w:tcPr>
            <w:tcW w:w="2410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6.Сезонные изменения в жизни</w:t>
            </w:r>
          </w:p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животных.</w:t>
            </w:r>
          </w:p>
        </w:tc>
        <w:tc>
          <w:tcPr>
            <w:tcW w:w="1985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</w:tr>
      <w:tr w:rsidR="00A219DC" w:rsidRPr="00CE4C9D">
        <w:tc>
          <w:tcPr>
            <w:tcW w:w="2410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7.Взаимоотношения животных</w:t>
            </w:r>
          </w:p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одного вида.</w:t>
            </w:r>
          </w:p>
        </w:tc>
        <w:tc>
          <w:tcPr>
            <w:tcW w:w="1985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К/Р № 3 «Взаимоотношения между животными».</w:t>
            </w:r>
          </w:p>
        </w:tc>
        <w:tc>
          <w:tcPr>
            <w:tcW w:w="2268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</w:tr>
      <w:tr w:rsidR="00A219DC" w:rsidRPr="00CE4C9D">
        <w:tc>
          <w:tcPr>
            <w:tcW w:w="2410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 xml:space="preserve">8.Отношения между животных </w:t>
            </w:r>
          </w:p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различных видов.</w:t>
            </w:r>
          </w:p>
        </w:tc>
        <w:tc>
          <w:tcPr>
            <w:tcW w:w="1985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</w:tr>
      <w:tr w:rsidR="00A219DC" w:rsidRPr="00CE4C9D">
        <w:tc>
          <w:tcPr>
            <w:tcW w:w="2410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9.Численность животных.</w:t>
            </w:r>
          </w:p>
        </w:tc>
        <w:tc>
          <w:tcPr>
            <w:tcW w:w="1985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Л/Р № 4 «Динамика численности дрозофил».</w:t>
            </w:r>
          </w:p>
        </w:tc>
        <w:tc>
          <w:tcPr>
            <w:tcW w:w="1842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</w:tr>
      <w:tr w:rsidR="00A219DC" w:rsidRPr="00CE4C9D">
        <w:tc>
          <w:tcPr>
            <w:tcW w:w="2410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10.Изменения в животном мире</w:t>
            </w:r>
          </w:p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Земли.</w:t>
            </w:r>
          </w:p>
        </w:tc>
        <w:tc>
          <w:tcPr>
            <w:tcW w:w="1985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</w:tr>
      <w:tr w:rsidR="00A219DC" w:rsidRPr="00CE4C9D">
        <w:tc>
          <w:tcPr>
            <w:tcW w:w="2410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11.Человек и животные.</w:t>
            </w:r>
          </w:p>
        </w:tc>
        <w:tc>
          <w:tcPr>
            <w:tcW w:w="1985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</w:tcPr>
          <w:p w:rsidR="00A219DC" w:rsidRPr="00CE4C9D" w:rsidRDefault="00A219DC" w:rsidP="0086576E">
            <w:pPr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П/Р №2 «Фенологические наблюдения за животными зимой и весной»</w:t>
            </w:r>
          </w:p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219DC" w:rsidRPr="00CE4C9D" w:rsidRDefault="00A219DC" w:rsidP="0086576E">
            <w:pPr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К/Р №4 «Роль животных в природе»</w:t>
            </w:r>
          </w:p>
        </w:tc>
        <w:tc>
          <w:tcPr>
            <w:tcW w:w="2268" w:type="dxa"/>
          </w:tcPr>
          <w:p w:rsidR="00A219DC" w:rsidRPr="00CE4C9D" w:rsidRDefault="00A219DC" w:rsidP="0086576E">
            <w:pPr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</w:tr>
      <w:tr w:rsidR="00A219DC" w:rsidRPr="00CE4C9D">
        <w:tc>
          <w:tcPr>
            <w:tcW w:w="2410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12.Охрана животных.</w:t>
            </w:r>
          </w:p>
        </w:tc>
        <w:tc>
          <w:tcPr>
            <w:tcW w:w="1985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П/Р № 3 «Охраняемые животные нашей местности».</w:t>
            </w:r>
          </w:p>
        </w:tc>
        <w:tc>
          <w:tcPr>
            <w:tcW w:w="1842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</w:tr>
      <w:tr w:rsidR="00A219DC" w:rsidRPr="00CE4C9D">
        <w:tc>
          <w:tcPr>
            <w:tcW w:w="2410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13.Заключение</w:t>
            </w:r>
          </w:p>
        </w:tc>
        <w:tc>
          <w:tcPr>
            <w:tcW w:w="1985" w:type="dxa"/>
          </w:tcPr>
          <w:p w:rsidR="00A219DC" w:rsidRPr="00CE4C9D" w:rsidRDefault="00A219DC" w:rsidP="0086576E">
            <w:pPr>
              <w:pStyle w:val="NoSpacing"/>
              <w:jc w:val="center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  <w:r w:rsidRPr="00CE4C9D">
              <w:rPr>
                <w:rFonts w:ascii="Georgia" w:hAnsi="Georgia" w:cs="Courier New"/>
                <w:sz w:val="22"/>
                <w:szCs w:val="22"/>
                <w:lang w:eastAsia="en-US"/>
              </w:rPr>
              <w:t>1+1 резерв</w:t>
            </w:r>
          </w:p>
        </w:tc>
        <w:tc>
          <w:tcPr>
            <w:tcW w:w="4536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19DC" w:rsidRPr="00CE4C9D" w:rsidRDefault="00A219DC" w:rsidP="0086576E">
            <w:pPr>
              <w:pStyle w:val="NoSpacing"/>
              <w:jc w:val="both"/>
              <w:rPr>
                <w:rFonts w:ascii="Georgia" w:hAnsi="Georgia" w:cs="Courier New"/>
                <w:sz w:val="22"/>
                <w:szCs w:val="22"/>
                <w:lang w:eastAsia="en-US"/>
              </w:rPr>
            </w:pPr>
          </w:p>
        </w:tc>
      </w:tr>
    </w:tbl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</w:p>
    <w:p w:rsidR="00A219DC" w:rsidRDefault="00A219DC" w:rsidP="00CE4C9D">
      <w:pPr>
        <w:pStyle w:val="NoSpacing"/>
        <w:ind w:left="360"/>
        <w:rPr>
          <w:rFonts w:ascii="Georgia" w:hAnsi="Georgia" w:cs="Courier New"/>
          <w:b/>
          <w:sz w:val="22"/>
          <w:szCs w:val="22"/>
        </w:rPr>
      </w:pPr>
    </w:p>
    <w:p w:rsidR="00A219DC" w:rsidRPr="00CE4C9D" w:rsidRDefault="00A219DC" w:rsidP="0021485E">
      <w:pPr>
        <w:pStyle w:val="NoSpacing"/>
        <w:numPr>
          <w:ilvl w:val="0"/>
          <w:numId w:val="8"/>
        </w:numPr>
        <w:jc w:val="center"/>
        <w:rPr>
          <w:rFonts w:ascii="Georgia" w:hAnsi="Georgia" w:cs="Courier New"/>
          <w:b/>
          <w:sz w:val="22"/>
          <w:szCs w:val="22"/>
        </w:rPr>
      </w:pPr>
      <w:r w:rsidRPr="00CE4C9D">
        <w:rPr>
          <w:rFonts w:ascii="Georgia" w:hAnsi="Georgia" w:cs="Courier New"/>
          <w:b/>
          <w:sz w:val="22"/>
          <w:szCs w:val="22"/>
        </w:rPr>
        <w:t>основное содержание:</w:t>
      </w:r>
    </w:p>
    <w:p w:rsidR="00A219DC" w:rsidRPr="00CE4C9D" w:rsidRDefault="00A219DC" w:rsidP="0021485E">
      <w:pPr>
        <w:pStyle w:val="NoSpacing"/>
        <w:ind w:left="720"/>
        <w:rPr>
          <w:rFonts w:ascii="Georgia" w:hAnsi="Georgia" w:cs="Courier New"/>
          <w:b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i/>
          <w:sz w:val="22"/>
          <w:szCs w:val="22"/>
        </w:rPr>
      </w:pPr>
      <w:r w:rsidRPr="00CE4C9D">
        <w:rPr>
          <w:rFonts w:ascii="Georgia" w:hAnsi="Georgia" w:cs="Courier New"/>
          <w:b/>
          <w:i/>
          <w:sz w:val="22"/>
          <w:szCs w:val="22"/>
        </w:rPr>
        <w:t xml:space="preserve">Тема 1. </w:t>
      </w:r>
      <w:r w:rsidRPr="00CE4C9D">
        <w:rPr>
          <w:rFonts w:ascii="Georgia" w:hAnsi="Georgia" w:cs="Courier New"/>
          <w:b/>
          <w:i/>
          <w:spacing w:val="13"/>
          <w:sz w:val="22"/>
          <w:szCs w:val="22"/>
        </w:rPr>
        <w:t xml:space="preserve"> Роль животных в природе(4 часа)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w w:val="101"/>
          <w:sz w:val="22"/>
          <w:szCs w:val="22"/>
        </w:rPr>
        <w:t>Экология животных как раздел науки. Биосферная роль животных на планете Земля. Многообразие влияния животных на окру</w:t>
      </w:r>
      <w:r w:rsidRPr="00CE4C9D">
        <w:rPr>
          <w:rFonts w:ascii="Georgia" w:hAnsi="Georgia" w:cs="Courier New"/>
          <w:spacing w:val="-4"/>
          <w:w w:val="101"/>
          <w:sz w:val="22"/>
          <w:szCs w:val="22"/>
        </w:rPr>
        <w:t>жающую среду. Особенности взаимодействия животных с окружаю</w:t>
      </w:r>
      <w:r w:rsidRPr="00CE4C9D">
        <w:rPr>
          <w:rFonts w:ascii="Georgia" w:hAnsi="Georgia" w:cs="Courier New"/>
          <w:spacing w:val="-1"/>
          <w:w w:val="101"/>
          <w:sz w:val="22"/>
          <w:szCs w:val="22"/>
        </w:rPr>
        <w:t>щей средой. Экология животных как учебный предмет.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1"/>
          <w:w w:val="101"/>
          <w:sz w:val="22"/>
          <w:szCs w:val="22"/>
        </w:rPr>
      </w:pPr>
      <w:r w:rsidRPr="00CE4C9D">
        <w:rPr>
          <w:rFonts w:ascii="Georgia" w:hAnsi="Georgia" w:cs="Courier New"/>
          <w:i/>
          <w:iCs/>
          <w:spacing w:val="-3"/>
          <w:w w:val="101"/>
          <w:sz w:val="22"/>
          <w:szCs w:val="22"/>
        </w:rPr>
        <w:t xml:space="preserve">Основные понятия: </w:t>
      </w:r>
      <w:r w:rsidRPr="00CE4C9D">
        <w:rPr>
          <w:rFonts w:ascii="Georgia" w:hAnsi="Georgia" w:cs="Courier New"/>
          <w:spacing w:val="-3"/>
          <w:w w:val="101"/>
          <w:sz w:val="22"/>
          <w:szCs w:val="22"/>
        </w:rPr>
        <w:t>экология животных, биосферная роль живот</w:t>
      </w:r>
      <w:r w:rsidRPr="00CE4C9D">
        <w:rPr>
          <w:rFonts w:ascii="Georgia" w:hAnsi="Georgia" w:cs="Courier New"/>
          <w:spacing w:val="-1"/>
          <w:w w:val="101"/>
          <w:sz w:val="22"/>
          <w:szCs w:val="22"/>
        </w:rPr>
        <w:t>ных, взаимосвязь животных с окружающей средой.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i/>
          <w:sz w:val="22"/>
          <w:szCs w:val="22"/>
        </w:rPr>
      </w:pPr>
      <w:r w:rsidRPr="00CE4C9D">
        <w:rPr>
          <w:rFonts w:ascii="Georgia" w:hAnsi="Georgia" w:cs="Courier New"/>
          <w:b/>
          <w:i/>
          <w:spacing w:val="-12"/>
          <w:sz w:val="22"/>
          <w:szCs w:val="22"/>
        </w:rPr>
        <w:t xml:space="preserve">Тема 2. Условия существования животных </w:t>
      </w:r>
      <w:r w:rsidRPr="00CE4C9D">
        <w:rPr>
          <w:rFonts w:ascii="Georgia" w:hAnsi="Georgia" w:cs="Courier New"/>
          <w:b/>
          <w:i/>
          <w:spacing w:val="5"/>
          <w:sz w:val="22"/>
          <w:szCs w:val="22"/>
        </w:rPr>
        <w:t>(7часов)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w w:val="104"/>
          <w:sz w:val="22"/>
          <w:szCs w:val="22"/>
        </w:rPr>
        <w:t xml:space="preserve">Многообразие условий обитания. Среды жизни. Взаимосвязи </w:t>
      </w: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>организма и среды обитания. Предельные условия существования животных.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4"/>
          <w:sz w:val="22"/>
          <w:szCs w:val="22"/>
        </w:rPr>
      </w:pPr>
      <w:r w:rsidRPr="00CE4C9D">
        <w:rPr>
          <w:rFonts w:ascii="Georgia" w:hAnsi="Georgia" w:cs="Courier New"/>
          <w:i/>
          <w:iCs/>
          <w:spacing w:val="-5"/>
          <w:w w:val="104"/>
          <w:sz w:val="22"/>
          <w:szCs w:val="22"/>
        </w:rPr>
        <w:t xml:space="preserve">Основные понятия: </w:t>
      </w:r>
      <w:r w:rsidRPr="00CE4C9D">
        <w:rPr>
          <w:rFonts w:ascii="Georgia" w:hAnsi="Georgia" w:cs="Courier New"/>
          <w:spacing w:val="-5"/>
          <w:w w:val="104"/>
          <w:sz w:val="22"/>
          <w:szCs w:val="22"/>
        </w:rPr>
        <w:t>среда обитания, условия существования, из</w:t>
      </w: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>менчивость условий, автотрофы, гетеротрофы, пассивное пита</w:t>
      </w:r>
      <w:r w:rsidRPr="00CE4C9D">
        <w:rPr>
          <w:rFonts w:ascii="Georgia" w:hAnsi="Georgia" w:cs="Courier New"/>
          <w:w w:val="104"/>
          <w:sz w:val="22"/>
          <w:szCs w:val="22"/>
        </w:rPr>
        <w:t>ние, активное питание.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4"/>
          <w:sz w:val="22"/>
          <w:szCs w:val="22"/>
        </w:rPr>
      </w:pPr>
      <w:r w:rsidRPr="00CE4C9D">
        <w:rPr>
          <w:rFonts w:ascii="Georgia" w:hAnsi="Georgia" w:cs="Courier New"/>
          <w:b/>
          <w:i/>
          <w:iCs/>
          <w:spacing w:val="-5"/>
          <w:w w:val="104"/>
          <w:sz w:val="22"/>
          <w:szCs w:val="22"/>
        </w:rPr>
        <w:t>Лабораторная работа</w:t>
      </w:r>
      <w:r w:rsidRPr="00CE4C9D">
        <w:rPr>
          <w:rFonts w:ascii="Georgia" w:hAnsi="Georgia" w:cs="Courier New"/>
          <w:i/>
          <w:iCs/>
          <w:spacing w:val="-5"/>
          <w:w w:val="104"/>
          <w:sz w:val="22"/>
          <w:szCs w:val="22"/>
        </w:rPr>
        <w:t>.</w:t>
      </w:r>
      <w:r w:rsidRPr="00CE4C9D">
        <w:rPr>
          <w:rFonts w:ascii="Georgia" w:hAnsi="Georgia" w:cs="Courier New"/>
          <w:w w:val="104"/>
          <w:sz w:val="22"/>
          <w:szCs w:val="22"/>
        </w:rPr>
        <w:t xml:space="preserve"> Реакция дождевых червей на различную влажность почвы. Движение амебы при разных температурах.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4"/>
          <w:sz w:val="22"/>
          <w:szCs w:val="22"/>
        </w:rPr>
      </w:pPr>
      <w:r w:rsidRPr="00CE4C9D">
        <w:rPr>
          <w:rFonts w:ascii="Georgia" w:hAnsi="Georgia" w:cs="Courier New"/>
          <w:b/>
          <w:i/>
          <w:iCs/>
          <w:spacing w:val="-5"/>
          <w:w w:val="104"/>
          <w:sz w:val="22"/>
          <w:szCs w:val="22"/>
        </w:rPr>
        <w:t>Практическая работа</w:t>
      </w:r>
      <w:r w:rsidRPr="00CE4C9D">
        <w:rPr>
          <w:rFonts w:ascii="Georgia" w:hAnsi="Georgia" w:cs="Courier New"/>
          <w:i/>
          <w:iCs/>
          <w:spacing w:val="-5"/>
          <w:w w:val="104"/>
          <w:sz w:val="22"/>
          <w:szCs w:val="22"/>
        </w:rPr>
        <w:t>.</w:t>
      </w:r>
      <w:r w:rsidRPr="00CE4C9D">
        <w:rPr>
          <w:rFonts w:ascii="Georgia" w:hAnsi="Georgia" w:cs="Courier New"/>
          <w:w w:val="104"/>
          <w:sz w:val="22"/>
          <w:szCs w:val="22"/>
        </w:rPr>
        <w:t xml:space="preserve"> Сравнение приспособлений млекопитающих к воздушной и наземной средам жизни.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4"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i/>
          <w:sz w:val="22"/>
          <w:szCs w:val="22"/>
        </w:rPr>
      </w:pPr>
      <w:r w:rsidRPr="00CE4C9D">
        <w:rPr>
          <w:rFonts w:ascii="Georgia" w:hAnsi="Georgia" w:cs="Courier New"/>
          <w:b/>
          <w:i/>
          <w:spacing w:val="-11"/>
          <w:sz w:val="22"/>
          <w:szCs w:val="22"/>
        </w:rPr>
        <w:t>Тема 3. Животный мир суши (3 часа)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3"/>
          <w:sz w:val="22"/>
          <w:szCs w:val="22"/>
        </w:rPr>
      </w:pPr>
      <w:r w:rsidRPr="00CE4C9D">
        <w:rPr>
          <w:rFonts w:ascii="Georgia" w:hAnsi="Georgia" w:cs="Courier New"/>
          <w:w w:val="103"/>
          <w:sz w:val="22"/>
          <w:szCs w:val="22"/>
        </w:rPr>
        <w:t xml:space="preserve">Наземная среда обитания. Животный мир суши. Особенность </w:t>
      </w:r>
      <w:r w:rsidRPr="00CE4C9D">
        <w:rPr>
          <w:rFonts w:ascii="Georgia" w:hAnsi="Georgia" w:cs="Courier New"/>
          <w:spacing w:val="-4"/>
          <w:w w:val="103"/>
          <w:sz w:val="22"/>
          <w:szCs w:val="22"/>
        </w:rPr>
        <w:t>условий обитания и разнообразие животных тундры, лесов умерен</w:t>
      </w:r>
      <w:r w:rsidRPr="00CE4C9D">
        <w:rPr>
          <w:rFonts w:ascii="Georgia" w:hAnsi="Georgia" w:cs="Courier New"/>
          <w:w w:val="103"/>
          <w:sz w:val="22"/>
          <w:szCs w:val="22"/>
        </w:rPr>
        <w:t>ной зоны, степей, саванн и прерий, пустынь, тропических лесов, горных областей.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3"/>
          <w:sz w:val="22"/>
          <w:szCs w:val="22"/>
        </w:rPr>
      </w:pPr>
      <w:r w:rsidRPr="00CE4C9D">
        <w:rPr>
          <w:rFonts w:ascii="Georgia" w:hAnsi="Georgia" w:cs="Courier New"/>
          <w:i/>
          <w:w w:val="103"/>
          <w:sz w:val="22"/>
          <w:szCs w:val="22"/>
        </w:rPr>
        <w:t>Основные понятия</w:t>
      </w:r>
      <w:r w:rsidRPr="00CE4C9D">
        <w:rPr>
          <w:rFonts w:ascii="Georgia" w:hAnsi="Georgia" w:cs="Courier New"/>
          <w:w w:val="103"/>
          <w:sz w:val="22"/>
          <w:szCs w:val="22"/>
        </w:rPr>
        <w:t>: птичьи базары, хищники, видовое разнообразие, рептилии.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3"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i/>
          <w:sz w:val="22"/>
          <w:szCs w:val="22"/>
        </w:rPr>
      </w:pPr>
      <w:r w:rsidRPr="00CE4C9D">
        <w:rPr>
          <w:rFonts w:ascii="Georgia" w:hAnsi="Georgia" w:cs="Courier New"/>
          <w:b/>
          <w:i/>
          <w:w w:val="103"/>
          <w:sz w:val="22"/>
          <w:szCs w:val="22"/>
        </w:rPr>
        <w:t>Тема 4. Животный мир морей и рек (3 часа)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3"/>
          <w:w w:val="103"/>
          <w:sz w:val="22"/>
          <w:szCs w:val="22"/>
        </w:rPr>
      </w:pPr>
      <w:r w:rsidRPr="00CE4C9D">
        <w:rPr>
          <w:rFonts w:ascii="Georgia" w:hAnsi="Georgia" w:cs="Courier New"/>
          <w:spacing w:val="-4"/>
          <w:w w:val="103"/>
          <w:sz w:val="22"/>
          <w:szCs w:val="22"/>
        </w:rPr>
        <w:t>Водная среда обитания. Условия обитания животных в воде. От</w:t>
      </w:r>
      <w:r w:rsidRPr="00CE4C9D">
        <w:rPr>
          <w:rFonts w:ascii="Georgia" w:hAnsi="Georgia" w:cs="Courier New"/>
          <w:w w:val="103"/>
          <w:sz w:val="22"/>
          <w:szCs w:val="22"/>
        </w:rPr>
        <w:t xml:space="preserve">личия от условий обитания на суше. Приспособление животных </w:t>
      </w:r>
      <w:r w:rsidRPr="00CE4C9D">
        <w:rPr>
          <w:rFonts w:ascii="Georgia" w:hAnsi="Georgia" w:cs="Courier New"/>
          <w:spacing w:val="-1"/>
          <w:w w:val="103"/>
          <w:sz w:val="22"/>
          <w:szCs w:val="22"/>
        </w:rPr>
        <w:t xml:space="preserve">к жизни в воде. Особенности жизни животных в морях и океанах, </w:t>
      </w:r>
      <w:r w:rsidRPr="00CE4C9D">
        <w:rPr>
          <w:rFonts w:ascii="Georgia" w:hAnsi="Georgia" w:cs="Courier New"/>
          <w:spacing w:val="-3"/>
          <w:w w:val="103"/>
          <w:sz w:val="22"/>
          <w:szCs w:val="22"/>
        </w:rPr>
        <w:t>в пресных водоемах.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3"/>
          <w:w w:val="103"/>
          <w:sz w:val="22"/>
          <w:szCs w:val="22"/>
        </w:rPr>
      </w:pPr>
      <w:r w:rsidRPr="00CE4C9D">
        <w:rPr>
          <w:rFonts w:ascii="Georgia" w:hAnsi="Georgia" w:cs="Courier New"/>
          <w:i/>
          <w:spacing w:val="-3"/>
          <w:w w:val="103"/>
          <w:sz w:val="22"/>
          <w:szCs w:val="22"/>
        </w:rPr>
        <w:t>Основные понятия</w:t>
      </w:r>
      <w:r w:rsidRPr="00CE4C9D">
        <w:rPr>
          <w:rFonts w:ascii="Georgia" w:hAnsi="Georgia" w:cs="Courier New"/>
          <w:spacing w:val="-3"/>
          <w:w w:val="103"/>
          <w:sz w:val="22"/>
          <w:szCs w:val="22"/>
        </w:rPr>
        <w:t>: этажи водоема, бентос, нектон, планктон, полипы.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3"/>
          <w:w w:val="103"/>
          <w:sz w:val="22"/>
          <w:szCs w:val="22"/>
        </w:rPr>
      </w:pPr>
      <w:r w:rsidRPr="00CE4C9D">
        <w:rPr>
          <w:rFonts w:ascii="Georgia" w:hAnsi="Georgia" w:cs="Courier New"/>
          <w:b/>
          <w:i/>
          <w:spacing w:val="-3"/>
          <w:w w:val="103"/>
          <w:sz w:val="22"/>
          <w:szCs w:val="22"/>
        </w:rPr>
        <w:t>Лабораторная работа</w:t>
      </w:r>
      <w:r w:rsidRPr="00CE4C9D">
        <w:rPr>
          <w:rFonts w:ascii="Georgia" w:hAnsi="Georgia" w:cs="Courier New"/>
          <w:spacing w:val="-3"/>
          <w:w w:val="103"/>
          <w:sz w:val="22"/>
          <w:szCs w:val="22"/>
        </w:rPr>
        <w:t>. Приспособленность организмов к жизни в воде.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3"/>
          <w:w w:val="103"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i/>
          <w:sz w:val="22"/>
          <w:szCs w:val="22"/>
        </w:rPr>
      </w:pPr>
      <w:r w:rsidRPr="00CE4C9D">
        <w:rPr>
          <w:rFonts w:ascii="Georgia" w:hAnsi="Georgia" w:cs="Courier New"/>
          <w:b/>
          <w:i/>
          <w:spacing w:val="-3"/>
          <w:w w:val="103"/>
          <w:sz w:val="22"/>
          <w:szCs w:val="22"/>
        </w:rPr>
        <w:t>Тема 5. Животный мир почвы (1 час)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w w:val="103"/>
          <w:sz w:val="22"/>
          <w:szCs w:val="22"/>
        </w:rPr>
        <w:t xml:space="preserve">Почва как среда обитания животных. Животный мир почвы. </w:t>
      </w:r>
      <w:r w:rsidRPr="00CE4C9D">
        <w:rPr>
          <w:rFonts w:ascii="Georgia" w:hAnsi="Georgia" w:cs="Courier New"/>
          <w:spacing w:val="-1"/>
          <w:w w:val="103"/>
          <w:sz w:val="22"/>
          <w:szCs w:val="22"/>
        </w:rPr>
        <w:t>Приспособления у животных к жизни в почве. Почвенные живот</w:t>
      </w:r>
      <w:r w:rsidRPr="00CE4C9D">
        <w:rPr>
          <w:rFonts w:ascii="Georgia" w:hAnsi="Georgia" w:cs="Courier New"/>
          <w:w w:val="103"/>
          <w:sz w:val="22"/>
          <w:szCs w:val="22"/>
        </w:rPr>
        <w:t>ные и плодородие почвы.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w w:val="103"/>
          <w:sz w:val="22"/>
          <w:szCs w:val="22"/>
        </w:rPr>
        <w:t>Живой организм как среда обитания животных. Приспособле</w:t>
      </w:r>
      <w:r w:rsidRPr="00CE4C9D">
        <w:rPr>
          <w:rFonts w:ascii="Georgia" w:hAnsi="Georgia" w:cs="Courier New"/>
          <w:spacing w:val="-3"/>
          <w:w w:val="103"/>
          <w:sz w:val="22"/>
          <w:szCs w:val="22"/>
        </w:rPr>
        <w:t>ния у животных к жизни в живых организмах.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3"/>
          <w:sz w:val="22"/>
          <w:szCs w:val="22"/>
        </w:rPr>
      </w:pPr>
      <w:r w:rsidRPr="00CE4C9D">
        <w:rPr>
          <w:rFonts w:ascii="Georgia" w:hAnsi="Georgia" w:cs="Courier New"/>
          <w:i/>
          <w:iCs/>
          <w:spacing w:val="-4"/>
          <w:w w:val="103"/>
          <w:sz w:val="22"/>
          <w:szCs w:val="22"/>
        </w:rPr>
        <w:t xml:space="preserve">Основные понятия: видовое </w:t>
      </w:r>
      <w:r w:rsidRPr="00CE4C9D">
        <w:rPr>
          <w:rFonts w:ascii="Georgia" w:hAnsi="Georgia" w:cs="Courier New"/>
          <w:spacing w:val="-4"/>
          <w:w w:val="103"/>
          <w:sz w:val="22"/>
          <w:szCs w:val="22"/>
        </w:rPr>
        <w:t xml:space="preserve">разнообразие, природно-химические </w:t>
      </w:r>
      <w:r w:rsidRPr="00CE4C9D">
        <w:rPr>
          <w:rFonts w:ascii="Georgia" w:hAnsi="Georgia" w:cs="Courier New"/>
          <w:spacing w:val="-3"/>
          <w:w w:val="103"/>
          <w:sz w:val="22"/>
          <w:szCs w:val="22"/>
        </w:rPr>
        <w:t>зоны Земли, суша, водоемы как жилище, поч</w:t>
      </w:r>
      <w:r w:rsidRPr="00CE4C9D">
        <w:rPr>
          <w:rFonts w:ascii="Georgia" w:hAnsi="Georgia" w:cs="Courier New"/>
          <w:w w:val="103"/>
          <w:sz w:val="22"/>
          <w:szCs w:val="22"/>
        </w:rPr>
        <w:t>ва как специфическая среда обитания животных.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i/>
          <w:spacing w:val="-10"/>
          <w:sz w:val="22"/>
          <w:szCs w:val="22"/>
        </w:rPr>
      </w:pPr>
      <w:r w:rsidRPr="00CE4C9D">
        <w:rPr>
          <w:rFonts w:ascii="Georgia" w:hAnsi="Georgia" w:cs="Courier New"/>
          <w:b/>
          <w:i/>
          <w:spacing w:val="-10"/>
          <w:sz w:val="22"/>
          <w:szCs w:val="22"/>
        </w:rPr>
        <w:t>Тема 6. Сезонные изменения в жизни животных (2часа)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w w:val="105"/>
          <w:sz w:val="22"/>
          <w:szCs w:val="22"/>
        </w:rPr>
        <w:t xml:space="preserve">Сезонные изменения в жизни животных как приспособление к меняющимся условиям существования. Оцепенение. Спячка. </w:t>
      </w:r>
      <w:r w:rsidRPr="00CE4C9D">
        <w:rPr>
          <w:rFonts w:ascii="Georgia" w:hAnsi="Georgia" w:cs="Courier New"/>
          <w:spacing w:val="-1"/>
          <w:w w:val="105"/>
          <w:sz w:val="22"/>
          <w:szCs w:val="22"/>
        </w:rPr>
        <w:t>Приспособления морфологические, физиологические и поведен</w:t>
      </w:r>
      <w:r w:rsidRPr="00CE4C9D">
        <w:rPr>
          <w:rFonts w:ascii="Georgia" w:hAnsi="Georgia" w:cs="Courier New"/>
          <w:spacing w:val="-5"/>
          <w:w w:val="105"/>
          <w:sz w:val="22"/>
          <w:szCs w:val="22"/>
        </w:rPr>
        <w:t>ческие. Миграции как приспособление к сезонным изменениям ус</w:t>
      </w:r>
      <w:r w:rsidRPr="00CE4C9D">
        <w:rPr>
          <w:rFonts w:ascii="Georgia" w:hAnsi="Georgia" w:cs="Courier New"/>
          <w:spacing w:val="-3"/>
          <w:w w:val="105"/>
          <w:sz w:val="22"/>
          <w:szCs w:val="22"/>
        </w:rPr>
        <w:t>ловий обитания.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i/>
          <w:iCs/>
          <w:w w:val="105"/>
          <w:sz w:val="22"/>
          <w:szCs w:val="22"/>
        </w:rPr>
        <w:t xml:space="preserve">Основные понятия: </w:t>
      </w:r>
      <w:r w:rsidRPr="00CE4C9D">
        <w:rPr>
          <w:rFonts w:ascii="Georgia" w:hAnsi="Georgia" w:cs="Courier New"/>
          <w:w w:val="105"/>
          <w:sz w:val="22"/>
          <w:szCs w:val="22"/>
        </w:rPr>
        <w:t>оцепенение, спячка, длина светового дня, ми</w:t>
      </w:r>
      <w:r w:rsidRPr="00CE4C9D">
        <w:rPr>
          <w:rFonts w:ascii="Georgia" w:hAnsi="Georgia" w:cs="Courier New"/>
          <w:spacing w:val="-4"/>
          <w:w w:val="105"/>
          <w:sz w:val="22"/>
          <w:szCs w:val="22"/>
        </w:rPr>
        <w:t>грации.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3"/>
          <w:w w:val="104"/>
          <w:sz w:val="22"/>
          <w:szCs w:val="22"/>
        </w:rPr>
      </w:pPr>
      <w:r w:rsidRPr="00CE4C9D">
        <w:rPr>
          <w:rFonts w:ascii="Georgia" w:hAnsi="Georgia" w:cs="Courier New"/>
          <w:spacing w:val="-1"/>
          <w:w w:val="104"/>
          <w:sz w:val="22"/>
          <w:szCs w:val="22"/>
        </w:rPr>
        <w:t xml:space="preserve">Домашняя практическая работа. Фенологические наблюдения </w:t>
      </w:r>
      <w:r w:rsidRPr="00CE4C9D">
        <w:rPr>
          <w:rFonts w:ascii="Georgia" w:hAnsi="Georgia" w:cs="Courier New"/>
          <w:w w:val="104"/>
          <w:sz w:val="22"/>
          <w:szCs w:val="22"/>
        </w:rPr>
        <w:t xml:space="preserve">за животными зимой и весной. (Учащиеся, объединившись </w:t>
      </w: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 xml:space="preserve">в группы, описывают изменения во внешнем виде и поведении </w:t>
      </w:r>
      <w:r w:rsidRPr="00CE4C9D">
        <w:rPr>
          <w:rFonts w:ascii="Georgia" w:hAnsi="Georgia" w:cs="Courier New"/>
          <w:spacing w:val="-6"/>
          <w:w w:val="104"/>
          <w:sz w:val="22"/>
          <w:szCs w:val="22"/>
        </w:rPr>
        <w:t>любых домашних животных — формируется умение вести долго</w:t>
      </w: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>срочные наблюдения.)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3"/>
          <w:w w:val="104"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i/>
          <w:sz w:val="22"/>
          <w:szCs w:val="22"/>
        </w:rPr>
      </w:pPr>
      <w:r w:rsidRPr="00CE4C9D">
        <w:rPr>
          <w:rFonts w:ascii="Georgia" w:hAnsi="Georgia" w:cs="Courier New"/>
          <w:b/>
          <w:i/>
          <w:spacing w:val="-1"/>
          <w:w w:val="104"/>
          <w:sz w:val="22"/>
          <w:szCs w:val="22"/>
        </w:rPr>
        <w:t>Тема 7.</w:t>
      </w:r>
      <w:r w:rsidRPr="00CE4C9D">
        <w:rPr>
          <w:rFonts w:ascii="Georgia" w:hAnsi="Georgia" w:cs="Courier New"/>
          <w:b/>
          <w:i/>
          <w:sz w:val="22"/>
          <w:szCs w:val="22"/>
        </w:rPr>
        <w:t xml:space="preserve"> Взаимоотношения между животными одного вида (4 часа)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«Своя» территория. Встреча будущих родителей. Взаимодействие между родителями и детенышами. Начальники и подчиненные в группах животных.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i/>
          <w:sz w:val="22"/>
          <w:szCs w:val="22"/>
        </w:rPr>
        <w:t>Основные понятия</w:t>
      </w:r>
      <w:r w:rsidRPr="00CE4C9D">
        <w:rPr>
          <w:rFonts w:ascii="Georgia" w:hAnsi="Georgia" w:cs="Courier New"/>
          <w:sz w:val="22"/>
          <w:szCs w:val="22"/>
        </w:rPr>
        <w:t>: охраняемая территория, ухаживание, выбор партнера, вожаки, лидеры.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i/>
          <w:sz w:val="22"/>
          <w:szCs w:val="22"/>
        </w:rPr>
      </w:pPr>
      <w:r w:rsidRPr="00CE4C9D">
        <w:rPr>
          <w:rFonts w:ascii="Georgia" w:hAnsi="Georgia" w:cs="Courier New"/>
          <w:b/>
          <w:i/>
          <w:sz w:val="22"/>
          <w:szCs w:val="22"/>
        </w:rPr>
        <w:t>Тема 8. Отношения между животными различных видов (3 часа)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Хищники и их жертвы. Животные-паразиты и животные-хозяева. Животные-нахлебники. Конкурентные отношения между животными. Взаимовыгодные отношения между животными.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i/>
          <w:sz w:val="22"/>
          <w:szCs w:val="22"/>
        </w:rPr>
        <w:t>Основные понятия:</w:t>
      </w:r>
      <w:r w:rsidRPr="00CE4C9D">
        <w:rPr>
          <w:rFonts w:ascii="Georgia" w:hAnsi="Georgia" w:cs="Courier New"/>
          <w:sz w:val="22"/>
          <w:szCs w:val="22"/>
        </w:rPr>
        <w:t xml:space="preserve"> отношения паразит-хозяин, конкуренция, нахлебники, квартиранты.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i/>
          <w:spacing w:val="-10"/>
          <w:sz w:val="22"/>
          <w:szCs w:val="22"/>
        </w:rPr>
      </w:pPr>
      <w:r w:rsidRPr="00CE4C9D">
        <w:rPr>
          <w:rFonts w:ascii="Georgia" w:hAnsi="Georgia" w:cs="Courier New"/>
          <w:b/>
          <w:i/>
          <w:spacing w:val="-10"/>
          <w:sz w:val="22"/>
          <w:szCs w:val="22"/>
        </w:rPr>
        <w:t>Тема 9. Численность животных (2 часа)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>Популяции животных. Плотность популяции. Численность популяции. Колебания численности. Динамика численности различ</w:t>
      </w:r>
      <w:r w:rsidRPr="00CE4C9D">
        <w:rPr>
          <w:rFonts w:ascii="Georgia" w:hAnsi="Georgia" w:cs="Courier New"/>
          <w:spacing w:val="-6"/>
          <w:w w:val="104"/>
          <w:sz w:val="22"/>
          <w:szCs w:val="22"/>
        </w:rPr>
        <w:t>ных животных.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i/>
          <w:iCs/>
          <w:w w:val="104"/>
          <w:sz w:val="22"/>
          <w:szCs w:val="22"/>
        </w:rPr>
        <w:t xml:space="preserve">Основные понятия: </w:t>
      </w:r>
      <w:r w:rsidRPr="00CE4C9D">
        <w:rPr>
          <w:rFonts w:ascii="Georgia" w:hAnsi="Georgia" w:cs="Courier New"/>
          <w:w w:val="104"/>
          <w:sz w:val="22"/>
          <w:szCs w:val="22"/>
        </w:rPr>
        <w:t>область распространения, неоднородность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pacing w:val="-4"/>
          <w:w w:val="104"/>
          <w:sz w:val="22"/>
          <w:szCs w:val="22"/>
        </w:rPr>
        <w:t>среды, плотность населения, численность популяции, динамика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>численности.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1"/>
          <w:w w:val="104"/>
          <w:sz w:val="22"/>
          <w:szCs w:val="22"/>
        </w:rPr>
      </w:pPr>
      <w:r w:rsidRPr="00CE4C9D">
        <w:rPr>
          <w:rFonts w:ascii="Georgia" w:hAnsi="Georgia" w:cs="Courier New"/>
          <w:b/>
          <w:spacing w:val="-1"/>
          <w:w w:val="104"/>
          <w:sz w:val="22"/>
          <w:szCs w:val="22"/>
        </w:rPr>
        <w:t>Лабораторная работа.</w:t>
      </w:r>
      <w:r w:rsidRPr="00CE4C9D">
        <w:rPr>
          <w:rFonts w:ascii="Georgia" w:hAnsi="Georgia" w:cs="Courier New"/>
          <w:spacing w:val="-1"/>
          <w:w w:val="104"/>
          <w:sz w:val="22"/>
          <w:szCs w:val="22"/>
        </w:rPr>
        <w:t xml:space="preserve"> Динамика численности дрозофилы.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i/>
          <w:sz w:val="22"/>
          <w:szCs w:val="22"/>
        </w:rPr>
      </w:pPr>
      <w:r w:rsidRPr="00CE4C9D">
        <w:rPr>
          <w:rFonts w:ascii="Georgia" w:hAnsi="Georgia" w:cs="Courier New"/>
          <w:b/>
          <w:i/>
          <w:spacing w:val="-10"/>
          <w:sz w:val="22"/>
          <w:szCs w:val="22"/>
        </w:rPr>
        <w:t>Тема 10. Изменения в животном мире Земли (1 час)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pacing w:val="-5"/>
          <w:w w:val="109"/>
          <w:sz w:val="22"/>
          <w:szCs w:val="22"/>
        </w:rPr>
        <w:t>Многочисленные и малочисленные виды. Причины сокраще</w:t>
      </w:r>
      <w:r w:rsidRPr="00CE4C9D">
        <w:rPr>
          <w:rFonts w:ascii="Georgia" w:hAnsi="Georgia" w:cs="Courier New"/>
          <w:w w:val="109"/>
          <w:sz w:val="22"/>
          <w:szCs w:val="22"/>
        </w:rPr>
        <w:t xml:space="preserve">ния численности видов. Естественное и искусственное изменение </w:t>
      </w:r>
      <w:r w:rsidRPr="00CE4C9D">
        <w:rPr>
          <w:rFonts w:ascii="Georgia" w:hAnsi="Georgia" w:cs="Courier New"/>
          <w:spacing w:val="-9"/>
          <w:w w:val="109"/>
          <w:sz w:val="22"/>
          <w:szCs w:val="22"/>
        </w:rPr>
        <w:t>условий обитания. Охрана животных.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pacing w:val="-6"/>
          <w:w w:val="109"/>
          <w:sz w:val="22"/>
          <w:szCs w:val="22"/>
        </w:rPr>
        <w:t xml:space="preserve">Животные и человек. История становления взаимоотношений </w:t>
      </w:r>
      <w:r w:rsidRPr="00CE4C9D">
        <w:rPr>
          <w:rFonts w:ascii="Georgia" w:hAnsi="Georgia" w:cs="Courier New"/>
          <w:w w:val="109"/>
          <w:sz w:val="22"/>
          <w:szCs w:val="22"/>
        </w:rPr>
        <w:t>человека и животных. Одомашнивание животных. Редкие и охра</w:t>
      </w:r>
      <w:r w:rsidRPr="00CE4C9D">
        <w:rPr>
          <w:rFonts w:ascii="Georgia" w:hAnsi="Georgia" w:cs="Courier New"/>
          <w:spacing w:val="-5"/>
          <w:w w:val="109"/>
          <w:sz w:val="22"/>
          <w:szCs w:val="22"/>
        </w:rPr>
        <w:t>няемые животные. Красная книга. Охраняемые территории России и ряда зарубежных стран. Региональные охраняемые терри</w:t>
      </w:r>
      <w:r w:rsidRPr="00CE4C9D">
        <w:rPr>
          <w:rFonts w:ascii="Georgia" w:hAnsi="Georgia" w:cs="Courier New"/>
          <w:spacing w:val="-6"/>
          <w:w w:val="109"/>
          <w:sz w:val="22"/>
          <w:szCs w:val="22"/>
        </w:rPr>
        <w:t>тории.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13"/>
          <w:w w:val="109"/>
          <w:sz w:val="22"/>
          <w:szCs w:val="22"/>
        </w:rPr>
      </w:pPr>
      <w:r w:rsidRPr="00CE4C9D">
        <w:rPr>
          <w:rFonts w:ascii="Georgia" w:hAnsi="Georgia" w:cs="Courier New"/>
          <w:i/>
          <w:iCs/>
          <w:spacing w:val="-9"/>
          <w:w w:val="109"/>
          <w:sz w:val="22"/>
          <w:szCs w:val="22"/>
        </w:rPr>
        <w:t xml:space="preserve">Основные понятия: </w:t>
      </w:r>
      <w:r w:rsidRPr="00CE4C9D">
        <w:rPr>
          <w:rFonts w:ascii="Georgia" w:hAnsi="Georgia" w:cs="Courier New"/>
          <w:spacing w:val="-9"/>
          <w:w w:val="109"/>
          <w:sz w:val="22"/>
          <w:szCs w:val="22"/>
        </w:rPr>
        <w:t>многочисленные виды, малочисленные ви</w:t>
      </w:r>
      <w:r w:rsidRPr="00CE4C9D">
        <w:rPr>
          <w:rFonts w:ascii="Georgia" w:hAnsi="Georgia" w:cs="Courier New"/>
          <w:w w:val="109"/>
          <w:sz w:val="22"/>
          <w:szCs w:val="22"/>
        </w:rPr>
        <w:t>ды, деятельность человека, загрязнения, Красная книга, исчеза</w:t>
      </w:r>
      <w:r w:rsidRPr="00CE4C9D">
        <w:rPr>
          <w:rFonts w:ascii="Georgia" w:hAnsi="Georgia" w:cs="Courier New"/>
          <w:spacing w:val="-9"/>
          <w:w w:val="109"/>
          <w:sz w:val="22"/>
          <w:szCs w:val="22"/>
        </w:rPr>
        <w:t>ющие виды, охрана животных, жилье человека как среда обита</w:t>
      </w:r>
      <w:r w:rsidRPr="00CE4C9D">
        <w:rPr>
          <w:rFonts w:ascii="Georgia" w:hAnsi="Georgia" w:cs="Courier New"/>
          <w:w w:val="109"/>
          <w:sz w:val="22"/>
          <w:szCs w:val="22"/>
        </w:rPr>
        <w:t>ния для животных, заказник, национальный парк. Экскурсия. Экскурсия на одну из ближайших охраняемых при</w:t>
      </w:r>
      <w:r w:rsidRPr="00CE4C9D">
        <w:rPr>
          <w:rFonts w:ascii="Georgia" w:hAnsi="Georgia" w:cs="Courier New"/>
          <w:spacing w:val="-3"/>
          <w:w w:val="109"/>
          <w:sz w:val="22"/>
          <w:szCs w:val="22"/>
        </w:rPr>
        <w:t>родных территорий (памятников природы) или в краеведче</w:t>
      </w:r>
      <w:r w:rsidRPr="00CE4C9D">
        <w:rPr>
          <w:rFonts w:ascii="Georgia" w:hAnsi="Georgia" w:cs="Courier New"/>
          <w:spacing w:val="-13"/>
          <w:w w:val="109"/>
          <w:sz w:val="22"/>
          <w:szCs w:val="22"/>
        </w:rPr>
        <w:t>ский музей.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13"/>
          <w:w w:val="109"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i/>
          <w:w w:val="109"/>
          <w:sz w:val="22"/>
          <w:szCs w:val="22"/>
        </w:rPr>
      </w:pPr>
      <w:r w:rsidRPr="00CE4C9D">
        <w:rPr>
          <w:rFonts w:ascii="Georgia" w:hAnsi="Georgia" w:cs="Courier New"/>
          <w:b/>
          <w:i/>
          <w:w w:val="109"/>
          <w:sz w:val="22"/>
          <w:szCs w:val="22"/>
        </w:rPr>
        <w:t>Тема11. Человек и животные (2 часа)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9"/>
          <w:sz w:val="22"/>
          <w:szCs w:val="22"/>
        </w:rPr>
      </w:pPr>
      <w:r w:rsidRPr="00CE4C9D">
        <w:rPr>
          <w:rFonts w:ascii="Georgia" w:hAnsi="Georgia" w:cs="Courier New"/>
          <w:w w:val="109"/>
          <w:sz w:val="22"/>
          <w:szCs w:val="22"/>
        </w:rPr>
        <w:t>Почему некоторые животные становятся редкими. Животные, истребленные человеком.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9"/>
          <w:sz w:val="22"/>
          <w:szCs w:val="22"/>
        </w:rPr>
      </w:pPr>
      <w:r w:rsidRPr="00CE4C9D">
        <w:rPr>
          <w:rFonts w:ascii="Georgia" w:hAnsi="Georgia" w:cs="Courier New"/>
          <w:i/>
          <w:w w:val="109"/>
          <w:sz w:val="22"/>
          <w:szCs w:val="22"/>
        </w:rPr>
        <w:t>Основные понятия</w:t>
      </w:r>
      <w:r w:rsidRPr="00CE4C9D">
        <w:rPr>
          <w:rFonts w:ascii="Georgia" w:hAnsi="Georgia" w:cs="Courier New"/>
          <w:w w:val="109"/>
          <w:sz w:val="22"/>
          <w:szCs w:val="22"/>
        </w:rPr>
        <w:t>: источники пищи, кожи и меха, городские птицы и звери.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9"/>
          <w:sz w:val="22"/>
          <w:szCs w:val="22"/>
        </w:rPr>
      </w:pPr>
      <w:r w:rsidRPr="00CE4C9D">
        <w:rPr>
          <w:rFonts w:ascii="Georgia" w:hAnsi="Georgia" w:cs="Courier New"/>
          <w:b/>
          <w:w w:val="109"/>
          <w:sz w:val="22"/>
          <w:szCs w:val="22"/>
        </w:rPr>
        <w:t>Практическая работа</w:t>
      </w:r>
      <w:r w:rsidRPr="00CE4C9D">
        <w:rPr>
          <w:rFonts w:ascii="Georgia" w:hAnsi="Georgia" w:cs="Courier New"/>
          <w:w w:val="109"/>
          <w:sz w:val="22"/>
          <w:szCs w:val="22"/>
        </w:rPr>
        <w:t>. Фенологические наблюдения за животными зимой и весной.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9"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i/>
          <w:w w:val="109"/>
          <w:sz w:val="22"/>
          <w:szCs w:val="22"/>
        </w:rPr>
      </w:pPr>
      <w:r w:rsidRPr="00CE4C9D">
        <w:rPr>
          <w:rFonts w:ascii="Georgia" w:hAnsi="Georgia" w:cs="Courier New"/>
          <w:b/>
          <w:i/>
          <w:w w:val="109"/>
          <w:sz w:val="22"/>
          <w:szCs w:val="22"/>
        </w:rPr>
        <w:t>Тема 12. Охрана животных (1 час)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9"/>
          <w:sz w:val="22"/>
          <w:szCs w:val="22"/>
        </w:rPr>
      </w:pPr>
      <w:r w:rsidRPr="00CE4C9D">
        <w:rPr>
          <w:rFonts w:ascii="Georgia" w:hAnsi="Georgia" w:cs="Courier New"/>
          <w:w w:val="109"/>
          <w:sz w:val="22"/>
          <w:szCs w:val="22"/>
        </w:rPr>
        <w:t>Красная книга. Заповедники и другие охраняемые территории России. Заповедные территории зарубежных стран.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9"/>
          <w:sz w:val="22"/>
          <w:szCs w:val="22"/>
        </w:rPr>
      </w:pPr>
      <w:r w:rsidRPr="00CE4C9D">
        <w:rPr>
          <w:rFonts w:ascii="Georgia" w:hAnsi="Georgia" w:cs="Courier New"/>
          <w:i/>
          <w:w w:val="109"/>
          <w:sz w:val="22"/>
          <w:szCs w:val="22"/>
        </w:rPr>
        <w:t>Основные понятия</w:t>
      </w:r>
      <w:r w:rsidRPr="00CE4C9D">
        <w:rPr>
          <w:rFonts w:ascii="Georgia" w:hAnsi="Georgia" w:cs="Courier New"/>
          <w:w w:val="109"/>
          <w:sz w:val="22"/>
          <w:szCs w:val="22"/>
        </w:rPr>
        <w:t>: охраняемые территории, заповедники, заказники, национальные парки, питомник.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9"/>
          <w:sz w:val="22"/>
          <w:szCs w:val="22"/>
        </w:rPr>
      </w:pPr>
      <w:r w:rsidRPr="00CE4C9D">
        <w:rPr>
          <w:rFonts w:ascii="Georgia" w:hAnsi="Georgia" w:cs="Courier New"/>
          <w:b/>
          <w:w w:val="109"/>
          <w:sz w:val="22"/>
          <w:szCs w:val="22"/>
        </w:rPr>
        <w:t>Практическая работа</w:t>
      </w:r>
      <w:r w:rsidRPr="00CE4C9D">
        <w:rPr>
          <w:rFonts w:ascii="Georgia" w:hAnsi="Georgia" w:cs="Courier New"/>
          <w:w w:val="109"/>
          <w:sz w:val="22"/>
          <w:szCs w:val="22"/>
        </w:rPr>
        <w:t>. Охраняемые животные своей местности.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9"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i/>
          <w:w w:val="109"/>
          <w:sz w:val="22"/>
          <w:szCs w:val="22"/>
        </w:rPr>
      </w:pPr>
      <w:r w:rsidRPr="00CE4C9D">
        <w:rPr>
          <w:rFonts w:ascii="Georgia" w:hAnsi="Georgia" w:cs="Courier New"/>
          <w:b/>
          <w:i/>
          <w:w w:val="109"/>
          <w:sz w:val="22"/>
          <w:szCs w:val="22"/>
        </w:rPr>
        <w:t>Тема 13. Подведение итогов (1 час).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w w:val="109"/>
          <w:sz w:val="22"/>
          <w:szCs w:val="22"/>
        </w:rPr>
      </w:pPr>
      <w:r w:rsidRPr="00CE4C9D">
        <w:rPr>
          <w:rFonts w:ascii="Georgia" w:hAnsi="Georgia" w:cs="Courier New"/>
          <w:w w:val="109"/>
          <w:sz w:val="22"/>
          <w:szCs w:val="22"/>
        </w:rPr>
        <w:t>Обобщение по курсу «Экология животных».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13"/>
          <w:w w:val="109"/>
          <w:sz w:val="22"/>
          <w:szCs w:val="22"/>
        </w:rPr>
      </w:pPr>
      <w:r w:rsidRPr="00CE4C9D">
        <w:rPr>
          <w:rFonts w:ascii="Georgia" w:hAnsi="Georgia" w:cs="Courier New"/>
          <w:w w:val="109"/>
          <w:sz w:val="22"/>
          <w:szCs w:val="22"/>
        </w:rPr>
        <w:t>Экскурсия. Среды обитания животных.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11"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i/>
          <w:sz w:val="22"/>
          <w:szCs w:val="22"/>
        </w:rPr>
      </w:pPr>
      <w:r w:rsidRPr="00CE4C9D">
        <w:rPr>
          <w:rFonts w:ascii="Georgia" w:hAnsi="Georgia" w:cs="Courier New"/>
          <w:b/>
          <w:i/>
          <w:spacing w:val="-11"/>
          <w:sz w:val="22"/>
          <w:szCs w:val="22"/>
        </w:rPr>
        <w:t>Требованияк уровню подготовки учащихся 7 класса по курсу «Экология животных»:</w:t>
      </w:r>
    </w:p>
    <w:p w:rsidR="00A219DC" w:rsidRPr="00CE4C9D" w:rsidRDefault="00A219DC" w:rsidP="0021485E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pacing w:val="-9"/>
          <w:w w:val="104"/>
          <w:sz w:val="22"/>
          <w:szCs w:val="22"/>
        </w:rPr>
        <w:t>Называть и описывать ощущения от восприятия различных эко</w:t>
      </w:r>
      <w:r w:rsidRPr="00CE4C9D">
        <w:rPr>
          <w:rFonts w:ascii="Georgia" w:hAnsi="Georgia" w:cs="Courier New"/>
          <w:w w:val="104"/>
          <w:sz w:val="22"/>
          <w:szCs w:val="22"/>
        </w:rPr>
        <w:t>логических факторов с помощью различных органов чувств.</w:t>
      </w:r>
    </w:p>
    <w:p w:rsidR="00A219DC" w:rsidRPr="00CE4C9D" w:rsidRDefault="00A219DC" w:rsidP="0021485E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w w:val="104"/>
          <w:sz w:val="22"/>
          <w:szCs w:val="22"/>
        </w:rPr>
        <w:t>Описывать многообразие условий обитания животных. Называть основные возрастные периоды в онтогенезе живот</w:t>
      </w:r>
      <w:r w:rsidRPr="00CE4C9D">
        <w:rPr>
          <w:rFonts w:ascii="Georgia" w:hAnsi="Georgia" w:cs="Courier New"/>
          <w:spacing w:val="-4"/>
          <w:w w:val="104"/>
          <w:sz w:val="22"/>
          <w:szCs w:val="22"/>
        </w:rPr>
        <w:t>ных различных классов.</w:t>
      </w:r>
    </w:p>
    <w:p w:rsidR="00A219DC" w:rsidRPr="00CE4C9D" w:rsidRDefault="00A219DC" w:rsidP="0021485E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w w:val="104"/>
          <w:sz w:val="22"/>
          <w:szCs w:val="22"/>
        </w:rPr>
        <w:t>Приводить примеры экологического неблагополучия среди животных, различных форм взаимодействия между животными, разнообразия реакций животных на изменение раз</w:t>
      </w:r>
      <w:r w:rsidRPr="00CE4C9D">
        <w:rPr>
          <w:rFonts w:ascii="Georgia" w:hAnsi="Georgia" w:cs="Courier New"/>
          <w:spacing w:val="-1"/>
          <w:w w:val="104"/>
          <w:sz w:val="22"/>
          <w:szCs w:val="22"/>
        </w:rPr>
        <w:t>личных экологических факторов, редких и охраняемых жи</w:t>
      </w: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>вотных своего региона.</w:t>
      </w:r>
    </w:p>
    <w:p w:rsidR="00A219DC" w:rsidRPr="00CE4C9D" w:rsidRDefault="00A219DC" w:rsidP="0021485E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w w:val="104"/>
          <w:sz w:val="22"/>
          <w:szCs w:val="22"/>
        </w:rPr>
        <w:t xml:space="preserve">Объяснять взаимовлияние экологических факторов и живых </w:t>
      </w: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>организмов, особенности распространения животных в зависимости от действия экологических факторов.</w:t>
      </w:r>
    </w:p>
    <w:p w:rsidR="00A219DC" w:rsidRPr="00CE4C9D" w:rsidRDefault="00A219DC" w:rsidP="0021485E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pacing w:val="-4"/>
          <w:w w:val="104"/>
          <w:sz w:val="22"/>
          <w:szCs w:val="22"/>
        </w:rPr>
        <w:t>Давать характеристику основным видам приспособлений жи</w:t>
      </w: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>вотных к различным экологическим факторам и их совокупности, основным средам обитания животных.</w:t>
      </w:r>
    </w:p>
    <w:p w:rsidR="00A219DC" w:rsidRPr="00CE4C9D" w:rsidRDefault="00A219DC" w:rsidP="0021485E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pacing w:val="-1"/>
          <w:w w:val="104"/>
          <w:sz w:val="22"/>
          <w:szCs w:val="22"/>
        </w:rPr>
        <w:t>Объяснять взаимоотношения между животными разных ви</w:t>
      </w: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>дов, состояние популяций животных по динамике популяци</w:t>
      </w:r>
      <w:r w:rsidRPr="00CE4C9D">
        <w:rPr>
          <w:rFonts w:ascii="Georgia" w:hAnsi="Georgia" w:cs="Courier New"/>
          <w:w w:val="104"/>
          <w:sz w:val="22"/>
          <w:szCs w:val="22"/>
        </w:rPr>
        <w:t>онных характеристик.</w:t>
      </w:r>
    </w:p>
    <w:p w:rsidR="00A219DC" w:rsidRPr="00CE4C9D" w:rsidRDefault="00A219DC" w:rsidP="0021485E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w w:val="104"/>
          <w:sz w:val="22"/>
          <w:szCs w:val="22"/>
        </w:rPr>
        <w:t xml:space="preserve">Объяснять значение различных экологических факторов для </w:t>
      </w: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 xml:space="preserve">существования животных в экосистеме и для хозяйственных </w:t>
      </w:r>
      <w:r w:rsidRPr="00CE4C9D">
        <w:rPr>
          <w:rFonts w:ascii="Georgia" w:hAnsi="Georgia" w:cs="Courier New"/>
          <w:spacing w:val="-1"/>
          <w:w w:val="104"/>
          <w:sz w:val="22"/>
          <w:szCs w:val="22"/>
        </w:rPr>
        <w:t xml:space="preserve">нужд человека; значение биоразнообразия животного мира </w:t>
      </w: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>для устойчивого развития экосистем.</w:t>
      </w:r>
    </w:p>
    <w:p w:rsidR="00A219DC" w:rsidRPr="00CE4C9D" w:rsidRDefault="00A219DC" w:rsidP="0021485E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>Понимать роль и значение человека для сохранения разнооб</w:t>
      </w:r>
      <w:r w:rsidRPr="00CE4C9D">
        <w:rPr>
          <w:rFonts w:ascii="Georgia" w:hAnsi="Georgia" w:cs="Courier New"/>
          <w:w w:val="104"/>
          <w:sz w:val="22"/>
          <w:szCs w:val="22"/>
        </w:rPr>
        <w:t xml:space="preserve">разных сред обитания животных, понимать роль человека в изменении численности отдельных видов животных </w:t>
      </w: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>и в уменьшении их биоразнообразия.</w:t>
      </w:r>
    </w:p>
    <w:p w:rsidR="00A219DC" w:rsidRPr="00CE4C9D" w:rsidRDefault="00A219DC" w:rsidP="0021485E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w w:val="104"/>
          <w:sz w:val="22"/>
          <w:szCs w:val="22"/>
        </w:rPr>
        <w:t xml:space="preserve">Объяснять роль и значение животных в распространении </w:t>
      </w:r>
      <w:r w:rsidRPr="00CE4C9D">
        <w:rPr>
          <w:rFonts w:ascii="Georgia" w:hAnsi="Georgia" w:cs="Courier New"/>
          <w:spacing w:val="-4"/>
          <w:w w:val="104"/>
          <w:sz w:val="22"/>
          <w:szCs w:val="22"/>
        </w:rPr>
        <w:t>живого вещества на планете Земля.</w:t>
      </w:r>
    </w:p>
    <w:p w:rsidR="00A219DC" w:rsidRPr="00CE4C9D" w:rsidRDefault="00A219DC" w:rsidP="0021485E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w w:val="104"/>
          <w:sz w:val="22"/>
          <w:szCs w:val="22"/>
        </w:rPr>
        <w:t>Прогнозировать изменения в развитии животного мира Зем</w:t>
      </w:r>
      <w:r w:rsidRPr="00CE4C9D">
        <w:rPr>
          <w:rFonts w:ascii="Georgia" w:hAnsi="Georgia" w:cs="Courier New"/>
          <w:spacing w:val="-1"/>
          <w:w w:val="104"/>
          <w:sz w:val="22"/>
          <w:szCs w:val="22"/>
        </w:rPr>
        <w:t>ли под воздействием природоохранной, селекционной, ген</w:t>
      </w: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>но-инженерной деятельности человечества, а также деятель</w:t>
      </w:r>
      <w:r w:rsidRPr="00CE4C9D">
        <w:rPr>
          <w:rFonts w:ascii="Georgia" w:hAnsi="Georgia" w:cs="Courier New"/>
          <w:spacing w:val="-4"/>
          <w:w w:val="104"/>
          <w:sz w:val="22"/>
          <w:szCs w:val="22"/>
        </w:rPr>
        <w:t>ности по созданию клонов.</w:t>
      </w:r>
    </w:p>
    <w:p w:rsidR="00A219DC" w:rsidRPr="00CE4C9D" w:rsidRDefault="00A219DC" w:rsidP="0021485E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w w:val="104"/>
          <w:sz w:val="22"/>
          <w:szCs w:val="22"/>
        </w:rPr>
        <w:t xml:space="preserve">Применять знания по аутоэкологии животных для ухода за </w:t>
      </w:r>
      <w:r w:rsidRPr="00CE4C9D">
        <w:rPr>
          <w:rFonts w:ascii="Georgia" w:hAnsi="Georgia" w:cs="Courier New"/>
          <w:spacing w:val="-4"/>
          <w:w w:val="104"/>
          <w:sz w:val="22"/>
          <w:szCs w:val="22"/>
        </w:rPr>
        <w:t>домашними и сельскохозяйственными животными.</w:t>
      </w:r>
    </w:p>
    <w:p w:rsidR="00A219DC" w:rsidRPr="00CE4C9D" w:rsidRDefault="00A219DC" w:rsidP="0021485E">
      <w:pPr>
        <w:pStyle w:val="NoSpacing"/>
        <w:numPr>
          <w:ilvl w:val="0"/>
          <w:numId w:val="6"/>
        </w:numPr>
        <w:jc w:val="both"/>
        <w:rPr>
          <w:rFonts w:ascii="Georgia" w:hAnsi="Georgia" w:cs="Courier New"/>
          <w:spacing w:val="-3"/>
          <w:w w:val="104"/>
          <w:sz w:val="22"/>
          <w:szCs w:val="22"/>
        </w:rPr>
      </w:pPr>
      <w:r w:rsidRPr="00CE4C9D">
        <w:rPr>
          <w:rFonts w:ascii="Georgia" w:hAnsi="Georgia" w:cs="Courier New"/>
          <w:spacing w:val="-4"/>
          <w:w w:val="104"/>
          <w:sz w:val="22"/>
          <w:szCs w:val="22"/>
        </w:rPr>
        <w:t>Называть этические нормы взаимоотношений человека с жи</w:t>
      </w:r>
      <w:r w:rsidRPr="00CE4C9D">
        <w:rPr>
          <w:rFonts w:ascii="Georgia" w:hAnsi="Georgia" w:cs="Courier New"/>
          <w:spacing w:val="-3"/>
          <w:w w:val="104"/>
          <w:sz w:val="22"/>
          <w:szCs w:val="22"/>
        </w:rPr>
        <w:t>выми объектами природы.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pacing w:val="-3"/>
          <w:w w:val="104"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w w:val="106"/>
          <w:sz w:val="22"/>
          <w:szCs w:val="22"/>
        </w:rPr>
      </w:pPr>
      <w:r w:rsidRPr="00CE4C9D">
        <w:rPr>
          <w:rFonts w:ascii="Georgia" w:hAnsi="Georgia" w:cs="Courier New"/>
          <w:b/>
          <w:w w:val="106"/>
          <w:sz w:val="22"/>
          <w:szCs w:val="22"/>
        </w:rPr>
        <w:t>Основные типы занятий по экологии:</w:t>
      </w:r>
    </w:p>
    <w:p w:rsidR="00A219DC" w:rsidRPr="00CE4C9D" w:rsidRDefault="00A219DC" w:rsidP="0021485E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  <w:w w:val="106"/>
          <w:sz w:val="22"/>
          <w:szCs w:val="22"/>
        </w:rPr>
      </w:pPr>
      <w:r w:rsidRPr="00CE4C9D">
        <w:rPr>
          <w:rFonts w:ascii="Georgia" w:hAnsi="Georgia" w:cs="Courier New"/>
          <w:w w:val="106"/>
          <w:sz w:val="22"/>
          <w:szCs w:val="22"/>
        </w:rPr>
        <w:t>урок изучения нового материала</w:t>
      </w:r>
    </w:p>
    <w:p w:rsidR="00A219DC" w:rsidRPr="00CE4C9D" w:rsidRDefault="00A219DC" w:rsidP="0021485E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  <w:w w:val="106"/>
          <w:sz w:val="22"/>
          <w:szCs w:val="22"/>
        </w:rPr>
      </w:pPr>
      <w:r w:rsidRPr="00CE4C9D">
        <w:rPr>
          <w:rFonts w:ascii="Georgia" w:hAnsi="Georgia" w:cs="Courier New"/>
          <w:w w:val="106"/>
          <w:sz w:val="22"/>
          <w:szCs w:val="22"/>
        </w:rPr>
        <w:t>урок обобщения и повторения</w:t>
      </w:r>
    </w:p>
    <w:p w:rsidR="00A219DC" w:rsidRPr="00CE4C9D" w:rsidRDefault="00A219DC" w:rsidP="0021485E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  <w:w w:val="106"/>
          <w:sz w:val="22"/>
          <w:szCs w:val="22"/>
        </w:rPr>
      </w:pPr>
      <w:r w:rsidRPr="00CE4C9D">
        <w:rPr>
          <w:rFonts w:ascii="Georgia" w:hAnsi="Georgia" w:cs="Courier New"/>
          <w:w w:val="106"/>
          <w:sz w:val="22"/>
          <w:szCs w:val="22"/>
        </w:rPr>
        <w:t>урок контроля знаний, тестирование</w:t>
      </w:r>
    </w:p>
    <w:p w:rsidR="00A219DC" w:rsidRPr="00CE4C9D" w:rsidRDefault="00A219DC" w:rsidP="0021485E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  <w:w w:val="106"/>
          <w:sz w:val="22"/>
          <w:szCs w:val="22"/>
        </w:rPr>
      </w:pPr>
      <w:r w:rsidRPr="00CE4C9D">
        <w:rPr>
          <w:rFonts w:ascii="Georgia" w:hAnsi="Georgia" w:cs="Courier New"/>
          <w:w w:val="106"/>
          <w:sz w:val="22"/>
          <w:szCs w:val="22"/>
        </w:rPr>
        <w:t>урок лабораторных и практических занятий</w:t>
      </w:r>
    </w:p>
    <w:p w:rsidR="00A219DC" w:rsidRPr="00CE4C9D" w:rsidRDefault="00A219DC" w:rsidP="0021485E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  <w:w w:val="106"/>
          <w:sz w:val="22"/>
          <w:szCs w:val="22"/>
        </w:rPr>
      </w:pPr>
      <w:r w:rsidRPr="00CE4C9D">
        <w:rPr>
          <w:rFonts w:ascii="Georgia" w:hAnsi="Georgia" w:cs="Courier New"/>
          <w:w w:val="106"/>
          <w:sz w:val="22"/>
          <w:szCs w:val="22"/>
        </w:rPr>
        <w:t>наблюдения и экскурсия</w:t>
      </w:r>
    </w:p>
    <w:p w:rsidR="00A219DC" w:rsidRPr="00CE4C9D" w:rsidRDefault="00A219DC" w:rsidP="0021485E">
      <w:pPr>
        <w:pStyle w:val="NoSpacing"/>
        <w:numPr>
          <w:ilvl w:val="0"/>
          <w:numId w:val="7"/>
        </w:numPr>
        <w:jc w:val="both"/>
        <w:rPr>
          <w:rFonts w:ascii="Georgia" w:hAnsi="Georgia" w:cs="Courier New"/>
          <w:w w:val="106"/>
          <w:sz w:val="22"/>
          <w:szCs w:val="22"/>
        </w:rPr>
      </w:pPr>
      <w:r w:rsidRPr="00CE4C9D">
        <w:rPr>
          <w:rFonts w:ascii="Georgia" w:hAnsi="Georgia" w:cs="Courier New"/>
          <w:w w:val="106"/>
          <w:sz w:val="22"/>
          <w:szCs w:val="22"/>
        </w:rPr>
        <w:t>урок самостоятельной работы с учебником</w:t>
      </w:r>
    </w:p>
    <w:p w:rsidR="00A219DC" w:rsidRPr="00CE4C9D" w:rsidRDefault="00A219DC" w:rsidP="0021485E">
      <w:pPr>
        <w:jc w:val="both"/>
        <w:rPr>
          <w:rFonts w:ascii="Georgia" w:hAnsi="Georgia" w:cs="Courier New"/>
          <w:b/>
          <w:bCs/>
          <w:sz w:val="22"/>
          <w:szCs w:val="22"/>
        </w:rPr>
      </w:pPr>
      <w:r w:rsidRPr="00CE4C9D">
        <w:rPr>
          <w:rFonts w:ascii="Georgia" w:hAnsi="Georgia" w:cs="Courier New"/>
          <w:b/>
          <w:bCs/>
          <w:sz w:val="22"/>
          <w:szCs w:val="22"/>
        </w:rPr>
        <w:t xml:space="preserve">При изучении курса экологии проводятся 2 вида контроля: </w:t>
      </w:r>
    </w:p>
    <w:p w:rsidR="00A219DC" w:rsidRPr="00CE4C9D" w:rsidRDefault="00A219DC" w:rsidP="0021485E">
      <w:pPr>
        <w:jc w:val="both"/>
        <w:rPr>
          <w:rFonts w:ascii="Georgia" w:hAnsi="Georgia" w:cs="Courier New"/>
          <w:b/>
          <w:bCs/>
          <w:sz w:val="22"/>
          <w:szCs w:val="22"/>
        </w:rPr>
      </w:pPr>
      <w:r w:rsidRPr="00CE4C9D">
        <w:rPr>
          <w:rFonts w:ascii="Georgia" w:hAnsi="Georgia" w:cs="Courier New"/>
          <w:b/>
          <w:bCs/>
          <w:sz w:val="22"/>
          <w:szCs w:val="22"/>
        </w:rPr>
        <w:t xml:space="preserve"> текущий</w:t>
      </w:r>
      <w:r w:rsidRPr="00CE4C9D">
        <w:rPr>
          <w:rFonts w:ascii="Georgia" w:hAnsi="Georgia" w:cs="Courier New"/>
          <w:bCs/>
          <w:sz w:val="22"/>
          <w:szCs w:val="22"/>
        </w:rPr>
        <w:t xml:space="preserve"> – контроль в процессе изучения темы:</w:t>
      </w:r>
    </w:p>
    <w:p w:rsidR="00A219DC" w:rsidRPr="00CE4C9D" w:rsidRDefault="00A219DC" w:rsidP="0021485E">
      <w:pPr>
        <w:pStyle w:val="ListParagraph"/>
        <w:widowControl/>
        <w:numPr>
          <w:ilvl w:val="0"/>
          <w:numId w:val="3"/>
        </w:numPr>
        <w:autoSpaceDE/>
        <w:adjustRightInd/>
        <w:jc w:val="both"/>
        <w:rPr>
          <w:rFonts w:ascii="Georgia" w:hAnsi="Georgia" w:cs="Courier New"/>
          <w:bCs/>
          <w:sz w:val="22"/>
          <w:szCs w:val="22"/>
        </w:rPr>
      </w:pPr>
      <w:r w:rsidRPr="00CE4C9D">
        <w:rPr>
          <w:rFonts w:ascii="Georgia" w:hAnsi="Georgia" w:cs="Courier New"/>
          <w:bCs/>
          <w:sz w:val="22"/>
          <w:szCs w:val="22"/>
        </w:rPr>
        <w:t>контрольные и тестовые работы</w:t>
      </w:r>
    </w:p>
    <w:p w:rsidR="00A219DC" w:rsidRPr="00CE4C9D" w:rsidRDefault="00A219DC" w:rsidP="0021485E">
      <w:pPr>
        <w:pStyle w:val="ListParagraph"/>
        <w:widowControl/>
        <w:numPr>
          <w:ilvl w:val="0"/>
          <w:numId w:val="3"/>
        </w:numPr>
        <w:autoSpaceDE/>
        <w:adjustRightInd/>
        <w:jc w:val="both"/>
        <w:rPr>
          <w:rFonts w:ascii="Georgia" w:hAnsi="Georgia" w:cs="Courier New"/>
          <w:bCs/>
          <w:sz w:val="22"/>
          <w:szCs w:val="22"/>
        </w:rPr>
      </w:pPr>
      <w:r w:rsidRPr="00CE4C9D">
        <w:rPr>
          <w:rFonts w:ascii="Georgia" w:hAnsi="Georgia" w:cs="Courier New"/>
          <w:bCs/>
          <w:sz w:val="22"/>
          <w:szCs w:val="22"/>
        </w:rPr>
        <w:t xml:space="preserve"> самостоятельные работы </w:t>
      </w:r>
    </w:p>
    <w:p w:rsidR="00A219DC" w:rsidRPr="00CE4C9D" w:rsidRDefault="00A219DC" w:rsidP="0021485E">
      <w:pPr>
        <w:pStyle w:val="ListParagraph"/>
        <w:widowControl/>
        <w:numPr>
          <w:ilvl w:val="0"/>
          <w:numId w:val="3"/>
        </w:numPr>
        <w:autoSpaceDE/>
        <w:adjustRightInd/>
        <w:jc w:val="both"/>
        <w:rPr>
          <w:rFonts w:ascii="Georgia" w:hAnsi="Georgia" w:cs="Courier New"/>
          <w:bCs/>
          <w:sz w:val="22"/>
          <w:szCs w:val="22"/>
        </w:rPr>
      </w:pPr>
      <w:r w:rsidRPr="00CE4C9D">
        <w:rPr>
          <w:rFonts w:ascii="Georgia" w:hAnsi="Georgia" w:cs="Courier New"/>
          <w:bCs/>
          <w:sz w:val="22"/>
          <w:szCs w:val="22"/>
        </w:rPr>
        <w:t>фронтальный и индивидуальный опрос</w:t>
      </w:r>
    </w:p>
    <w:p w:rsidR="00A219DC" w:rsidRPr="00CE4C9D" w:rsidRDefault="00A219DC" w:rsidP="0021485E">
      <w:pPr>
        <w:pStyle w:val="ListParagraph"/>
        <w:widowControl/>
        <w:numPr>
          <w:ilvl w:val="0"/>
          <w:numId w:val="3"/>
        </w:numPr>
        <w:autoSpaceDE/>
        <w:adjustRightInd/>
        <w:jc w:val="both"/>
        <w:rPr>
          <w:rFonts w:ascii="Georgia" w:hAnsi="Georgia" w:cs="Courier New"/>
          <w:bCs/>
          <w:sz w:val="22"/>
          <w:szCs w:val="22"/>
        </w:rPr>
      </w:pPr>
      <w:r w:rsidRPr="00CE4C9D">
        <w:rPr>
          <w:rFonts w:ascii="Georgia" w:hAnsi="Georgia" w:cs="Courier New"/>
          <w:bCs/>
          <w:sz w:val="22"/>
          <w:szCs w:val="22"/>
        </w:rPr>
        <w:t xml:space="preserve"> отчеты по практическим  работам и лабораторным</w:t>
      </w:r>
    </w:p>
    <w:p w:rsidR="00A219DC" w:rsidRPr="00CE4C9D" w:rsidRDefault="00A219DC" w:rsidP="0021485E">
      <w:pPr>
        <w:pStyle w:val="ListParagraph"/>
        <w:widowControl/>
        <w:numPr>
          <w:ilvl w:val="0"/>
          <w:numId w:val="3"/>
        </w:numPr>
        <w:autoSpaceDE/>
        <w:adjustRightInd/>
        <w:jc w:val="both"/>
        <w:rPr>
          <w:rFonts w:ascii="Georgia" w:hAnsi="Georgia" w:cs="Courier New"/>
          <w:bCs/>
          <w:sz w:val="22"/>
          <w:szCs w:val="22"/>
        </w:rPr>
      </w:pPr>
      <w:r w:rsidRPr="00CE4C9D">
        <w:rPr>
          <w:rFonts w:ascii="Georgia" w:hAnsi="Georgia" w:cs="Courier New"/>
          <w:bCs/>
          <w:sz w:val="22"/>
          <w:szCs w:val="22"/>
        </w:rPr>
        <w:t>творческие задания (защита рефератов и проектов, моделирование процессов и объектов)</w:t>
      </w:r>
    </w:p>
    <w:p w:rsidR="00A219DC" w:rsidRPr="00CE4C9D" w:rsidRDefault="00A219DC" w:rsidP="0021485E">
      <w:pPr>
        <w:widowControl/>
        <w:autoSpaceDE/>
        <w:adjustRightInd/>
        <w:jc w:val="both"/>
        <w:rPr>
          <w:rFonts w:ascii="Georgia" w:hAnsi="Georgia" w:cs="Courier New"/>
          <w:bCs/>
          <w:sz w:val="22"/>
          <w:szCs w:val="22"/>
        </w:rPr>
      </w:pPr>
      <w:r w:rsidRPr="00CE4C9D">
        <w:rPr>
          <w:rFonts w:ascii="Georgia" w:hAnsi="Georgia" w:cs="Courier New"/>
          <w:b/>
          <w:bCs/>
          <w:sz w:val="22"/>
          <w:szCs w:val="22"/>
        </w:rPr>
        <w:t xml:space="preserve">итоговый </w:t>
      </w:r>
      <w:r w:rsidRPr="00CE4C9D">
        <w:rPr>
          <w:rFonts w:ascii="Georgia" w:hAnsi="Georgia" w:cs="Courier New"/>
          <w:bCs/>
          <w:sz w:val="22"/>
          <w:szCs w:val="22"/>
        </w:rPr>
        <w:t>– контроль в конце изучения одного раздела:</w:t>
      </w:r>
    </w:p>
    <w:p w:rsidR="00A219DC" w:rsidRPr="00CE4C9D" w:rsidRDefault="00A219DC" w:rsidP="0021485E">
      <w:pPr>
        <w:pStyle w:val="ListParagraph"/>
        <w:widowControl/>
        <w:numPr>
          <w:ilvl w:val="0"/>
          <w:numId w:val="4"/>
        </w:numPr>
        <w:autoSpaceDE/>
        <w:adjustRightInd/>
        <w:jc w:val="both"/>
        <w:rPr>
          <w:rFonts w:ascii="Georgia" w:hAnsi="Georgia" w:cs="Courier New"/>
          <w:bCs/>
          <w:sz w:val="22"/>
          <w:szCs w:val="22"/>
        </w:rPr>
      </w:pPr>
      <w:r w:rsidRPr="00CE4C9D">
        <w:rPr>
          <w:rFonts w:ascii="Georgia" w:hAnsi="Georgia" w:cs="Courier New"/>
          <w:bCs/>
          <w:sz w:val="22"/>
          <w:szCs w:val="22"/>
        </w:rPr>
        <w:t>устные и письменные итоговые работы</w:t>
      </w:r>
    </w:p>
    <w:p w:rsidR="00A219DC" w:rsidRPr="00CE4C9D" w:rsidRDefault="00A219DC" w:rsidP="0021485E">
      <w:pPr>
        <w:pStyle w:val="ListParagraph"/>
        <w:widowControl/>
        <w:numPr>
          <w:ilvl w:val="0"/>
          <w:numId w:val="4"/>
        </w:numPr>
        <w:autoSpaceDE/>
        <w:adjustRightInd/>
        <w:jc w:val="both"/>
        <w:rPr>
          <w:rFonts w:ascii="Georgia" w:hAnsi="Georgia" w:cs="Courier New"/>
          <w:bCs/>
          <w:sz w:val="22"/>
          <w:szCs w:val="22"/>
        </w:rPr>
      </w:pPr>
      <w:r w:rsidRPr="00CE4C9D">
        <w:rPr>
          <w:rFonts w:ascii="Georgia" w:hAnsi="Georgia" w:cs="Courier New"/>
          <w:bCs/>
          <w:sz w:val="22"/>
          <w:szCs w:val="22"/>
        </w:rPr>
        <w:t>тестирование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sz w:val="22"/>
          <w:szCs w:val="22"/>
        </w:rPr>
      </w:pPr>
      <w:r w:rsidRPr="00CE4C9D">
        <w:rPr>
          <w:rFonts w:ascii="Georgia" w:hAnsi="Georgia" w:cs="Courier New"/>
          <w:b/>
          <w:sz w:val="22"/>
          <w:szCs w:val="22"/>
        </w:rPr>
        <w:t>Учебная и методическая  литература: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sz w:val="22"/>
          <w:szCs w:val="22"/>
        </w:rPr>
      </w:pPr>
      <w:r w:rsidRPr="00CE4C9D">
        <w:rPr>
          <w:rFonts w:ascii="Georgia" w:hAnsi="Georgia" w:cs="Courier New"/>
          <w:b/>
          <w:sz w:val="22"/>
          <w:szCs w:val="22"/>
        </w:rPr>
        <w:t xml:space="preserve"> для учащихся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 xml:space="preserve"> «Экология животных» 7 класс: учебное пособие для учащихся общеобразовательных учреждений. В. Г. Бабенко, Д. В. Богомолов и др. Под редакцией доктора биологических наук, профессора Н. М. Черновой. – М.: Вентана-Граф, 2007. – 128с.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Резанов А. Г., Бровкина Е. Т.,Сивоглазов В. И. Многообразие живой природы. Животные. - М.: Дрофа. - 528 с.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Экология. Энциклопедия для детей. Том 19. М.: Аванта +, 2001.-448 с.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Д. Фанс, В. Н. Максимов, Дж. Моричи. Мультимедийный словарь по экологии, 2007.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b/>
          <w:sz w:val="22"/>
          <w:szCs w:val="22"/>
        </w:rPr>
      </w:pPr>
      <w:r w:rsidRPr="00CE4C9D">
        <w:rPr>
          <w:rFonts w:ascii="Georgia" w:hAnsi="Georgia" w:cs="Courier New"/>
          <w:b/>
          <w:sz w:val="22"/>
          <w:szCs w:val="22"/>
        </w:rPr>
        <w:t>для учителя: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И. М. Швец, М. З. Федорова, Т. П. Лукина и др. Экологическая составляющая курса в основной школе: Сборник программ. – М.: Вентана-Граф, 2005. – 48 с.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Т. С. Сухова, В. И. Строганов, И. М. Швец и др. Природоведение. Биология. Экология: 5-11 классы: программы. – М.: Вентана-Граф, 2008. – 176 с.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Кузнецов В. Н. Экология. Система заданий для контроля уровня подготовки выпускников средней школы.- М.: Вентана-Граф.</w:t>
      </w:r>
    </w:p>
    <w:p w:rsidR="00A219DC" w:rsidRPr="00CE4C9D" w:rsidRDefault="00A219DC" w:rsidP="0021485E">
      <w:pPr>
        <w:pStyle w:val="NoSpacing"/>
        <w:jc w:val="both"/>
        <w:rPr>
          <w:rFonts w:ascii="Georgia" w:hAnsi="Georgia" w:cs="Courier New"/>
          <w:sz w:val="22"/>
          <w:szCs w:val="22"/>
        </w:rPr>
      </w:pPr>
    </w:p>
    <w:p w:rsidR="00A219DC" w:rsidRPr="00CE4C9D" w:rsidRDefault="00A219DC" w:rsidP="0021485E">
      <w:p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b/>
          <w:sz w:val="22"/>
          <w:szCs w:val="22"/>
        </w:rPr>
        <w:t>Примечание:</w:t>
      </w:r>
      <w:r w:rsidRPr="00CE4C9D">
        <w:rPr>
          <w:rFonts w:ascii="Georgia" w:hAnsi="Georgia" w:cs="Courier New"/>
          <w:sz w:val="22"/>
          <w:szCs w:val="22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стихийные бедствия, выключение света.</w:t>
      </w:r>
    </w:p>
    <w:p w:rsidR="00A219DC" w:rsidRPr="00CE4C9D" w:rsidRDefault="00A219DC" w:rsidP="0021485E">
      <w:pPr>
        <w:jc w:val="both"/>
        <w:rPr>
          <w:rFonts w:ascii="Georgia" w:hAnsi="Georgia" w:cs="Courier New"/>
          <w:sz w:val="22"/>
          <w:szCs w:val="22"/>
        </w:rPr>
      </w:pPr>
    </w:p>
    <w:p w:rsidR="00A219DC" w:rsidRPr="00CE4C9D" w:rsidRDefault="00A219DC" w:rsidP="0021485E">
      <w:pPr>
        <w:jc w:val="both"/>
        <w:rPr>
          <w:rFonts w:ascii="Georgia" w:hAnsi="Georgia" w:cs="Courier New"/>
          <w:b/>
          <w:sz w:val="22"/>
          <w:szCs w:val="22"/>
        </w:rPr>
      </w:pPr>
      <w:r w:rsidRPr="00CE4C9D">
        <w:rPr>
          <w:rFonts w:ascii="Georgia" w:hAnsi="Georgia" w:cs="Courier New"/>
          <w:b/>
          <w:sz w:val="22"/>
          <w:szCs w:val="22"/>
        </w:rPr>
        <w:t>В программе используются  сокращения:</w:t>
      </w:r>
    </w:p>
    <w:p w:rsidR="00A219DC" w:rsidRPr="00CE4C9D" w:rsidRDefault="00A219DC" w:rsidP="0021485E">
      <w:p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П/Р – практическая работа;</w:t>
      </w:r>
    </w:p>
    <w:p w:rsidR="00A219DC" w:rsidRPr="00CE4C9D" w:rsidRDefault="00A219DC" w:rsidP="0021485E">
      <w:p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Стр. – страница;</w:t>
      </w:r>
    </w:p>
    <w:p w:rsidR="00A219DC" w:rsidRPr="00CE4C9D" w:rsidRDefault="00A219DC" w:rsidP="0021485E">
      <w:p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К/Р – контрольная работа;</w:t>
      </w:r>
    </w:p>
    <w:p w:rsidR="00A219DC" w:rsidRPr="00CE4C9D" w:rsidRDefault="00A219DC" w:rsidP="0021485E">
      <w:pPr>
        <w:jc w:val="both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Л/Р- лабораторная работа.</w:t>
      </w:r>
    </w:p>
    <w:p w:rsidR="00A219DC" w:rsidRPr="00CE4C9D" w:rsidRDefault="00A219DC" w:rsidP="0021485E">
      <w:pPr>
        <w:jc w:val="both"/>
        <w:rPr>
          <w:rFonts w:ascii="Georgia" w:hAnsi="Georgia" w:cs="Courier New"/>
          <w:spacing w:val="-2"/>
          <w:w w:val="106"/>
          <w:sz w:val="22"/>
          <w:szCs w:val="22"/>
        </w:rPr>
      </w:pPr>
    </w:p>
    <w:p w:rsidR="00A219DC" w:rsidRPr="00CE4C9D" w:rsidRDefault="00A219DC" w:rsidP="0021485E">
      <w:pPr>
        <w:jc w:val="both"/>
        <w:rPr>
          <w:rFonts w:ascii="Georgia" w:hAnsi="Georgia" w:cs="Courier New"/>
          <w:spacing w:val="-2"/>
          <w:w w:val="106"/>
          <w:sz w:val="22"/>
          <w:szCs w:val="22"/>
        </w:rPr>
      </w:pPr>
    </w:p>
    <w:p w:rsidR="00A219DC" w:rsidRPr="00CE4C9D" w:rsidRDefault="00A219DC" w:rsidP="00CF689D">
      <w:pPr>
        <w:jc w:val="both"/>
        <w:rPr>
          <w:rFonts w:ascii="Georgia" w:hAnsi="Georgia" w:cs="Courier New"/>
          <w:spacing w:val="-2"/>
          <w:w w:val="106"/>
          <w:sz w:val="22"/>
          <w:szCs w:val="22"/>
        </w:rPr>
      </w:pPr>
    </w:p>
    <w:p w:rsidR="00A219DC" w:rsidRPr="00CE4C9D" w:rsidRDefault="00A219DC" w:rsidP="009B69A1">
      <w:pPr>
        <w:pStyle w:val="Heading1"/>
        <w:jc w:val="center"/>
        <w:rPr>
          <w:rFonts w:ascii="Georgia" w:hAnsi="Georgia" w:cs="Courier New"/>
          <w:sz w:val="22"/>
          <w:szCs w:val="22"/>
        </w:rPr>
      </w:pPr>
      <w:r w:rsidRPr="00CE4C9D">
        <w:rPr>
          <w:rFonts w:ascii="Georgia" w:hAnsi="Georgia" w:cs="Courier New"/>
          <w:sz w:val="22"/>
          <w:szCs w:val="22"/>
        </w:rPr>
        <w:t>5)поурочно-тематическое планирование уроков экологии в 7 классе</w:t>
      </w:r>
    </w:p>
    <w:p w:rsidR="00A219DC" w:rsidRPr="00CE4C9D" w:rsidRDefault="00A219DC" w:rsidP="009B69A1">
      <w:pPr>
        <w:jc w:val="center"/>
        <w:rPr>
          <w:rFonts w:ascii="Georgia" w:hAnsi="Georgia" w:cs="Courier New"/>
          <w:b/>
          <w:sz w:val="22"/>
          <w:szCs w:val="22"/>
        </w:rPr>
      </w:pPr>
      <w:r w:rsidRPr="00CE4C9D">
        <w:rPr>
          <w:rFonts w:ascii="Georgia" w:hAnsi="Georgia" w:cs="Courier New"/>
          <w:b/>
          <w:sz w:val="22"/>
          <w:szCs w:val="22"/>
        </w:rPr>
        <w:t xml:space="preserve">(учебник </w:t>
      </w:r>
      <w:r w:rsidRPr="00CE4C9D">
        <w:rPr>
          <w:rFonts w:ascii="Georgia" w:hAnsi="Georgia" w:cs="Courier New"/>
          <w:b/>
          <w:color w:val="000000"/>
          <w:w w:val="109"/>
          <w:kern w:val="24"/>
          <w:sz w:val="22"/>
          <w:szCs w:val="22"/>
        </w:rPr>
        <w:t>В. Г. Бабенко, Д.В. Богомолов и др. Экология животных</w:t>
      </w:r>
      <w:r w:rsidRPr="00CE4C9D">
        <w:rPr>
          <w:rFonts w:ascii="Georgia" w:hAnsi="Georgia" w:cs="Courier New"/>
          <w:b/>
          <w:sz w:val="22"/>
          <w:szCs w:val="22"/>
        </w:rPr>
        <w:t>)</w:t>
      </w:r>
    </w:p>
    <w:p w:rsidR="00A219DC" w:rsidRPr="00CE4C9D" w:rsidRDefault="00A219DC" w:rsidP="009B69A1">
      <w:pPr>
        <w:jc w:val="center"/>
        <w:rPr>
          <w:rFonts w:ascii="Georgia" w:hAnsi="Georgia" w:cs="Courier New"/>
          <w:b/>
          <w:i/>
          <w:sz w:val="22"/>
          <w:szCs w:val="22"/>
        </w:rPr>
      </w:pPr>
    </w:p>
    <w:p w:rsidR="00A219DC" w:rsidRPr="00CE4C9D" w:rsidRDefault="00A219DC" w:rsidP="009B69A1">
      <w:pPr>
        <w:jc w:val="center"/>
        <w:rPr>
          <w:rFonts w:ascii="Georgia" w:hAnsi="Georgia" w:cs="Courier New"/>
          <w:b/>
          <w:i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786"/>
        <w:gridCol w:w="1466"/>
        <w:gridCol w:w="3515"/>
        <w:gridCol w:w="3104"/>
        <w:gridCol w:w="2096"/>
        <w:gridCol w:w="1285"/>
      </w:tblGrid>
      <w:tr w:rsidR="00A219DC" w:rsidRPr="00CE4C9D">
        <w:tc>
          <w:tcPr>
            <w:tcW w:w="0" w:type="auto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286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sz w:val="22"/>
                <w:szCs w:val="22"/>
              </w:rPr>
              <w:t>Тема урока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3820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sz w:val="22"/>
                <w:szCs w:val="22"/>
              </w:rPr>
              <w:t>Элементы содержания изучаемого материала в соответствии с ФГОСОО</w:t>
            </w:r>
          </w:p>
        </w:tc>
        <w:tc>
          <w:tcPr>
            <w:tcW w:w="3257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sz w:val="22"/>
                <w:szCs w:val="22"/>
              </w:rPr>
              <w:t>Лабораторная работа</w:t>
            </w:r>
          </w:p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1902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sz w:val="22"/>
                <w:szCs w:val="22"/>
              </w:rPr>
              <w:t>Тип урока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sz w:val="22"/>
                <w:szCs w:val="22"/>
              </w:rPr>
              <w:t>Дата</w:t>
            </w:r>
          </w:p>
        </w:tc>
      </w:tr>
      <w:tr w:rsidR="00A219DC" w:rsidRPr="00CE4C9D">
        <w:tc>
          <w:tcPr>
            <w:tcW w:w="14786" w:type="dxa"/>
            <w:gridSpan w:val="7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color w:val="000000"/>
                <w:w w:val="104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w w:val="104"/>
                <w:kern w:val="24"/>
                <w:sz w:val="22"/>
                <w:szCs w:val="22"/>
              </w:rPr>
              <w:t>Тема 1. Роль животных в природе (4 часа)</w:t>
            </w:r>
          </w:p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1"/>
                <w:w w:val="106"/>
                <w:kern w:val="24"/>
                <w:sz w:val="22"/>
                <w:szCs w:val="22"/>
              </w:rPr>
              <w:t>1.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w w:val="104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1"/>
                <w:w w:val="106"/>
                <w:kern w:val="24"/>
                <w:sz w:val="22"/>
                <w:szCs w:val="22"/>
              </w:rPr>
              <w:t xml:space="preserve">Влияние растительноядных животных на растения  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i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1"/>
                <w:w w:val="106"/>
                <w:kern w:val="24"/>
                <w:sz w:val="22"/>
                <w:szCs w:val="22"/>
              </w:rPr>
              <w:t>§1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w w:val="106"/>
                <w:kern w:val="24"/>
                <w:sz w:val="22"/>
                <w:szCs w:val="22"/>
              </w:rPr>
              <w:t>Экология, биосферная роль животных, взаимосвязь животных с окружающей средой.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1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1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1"/>
                <w:w w:val="106"/>
                <w:kern w:val="24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1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1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1"/>
                <w:w w:val="106"/>
                <w:kern w:val="24"/>
                <w:sz w:val="22"/>
                <w:szCs w:val="22"/>
              </w:rPr>
              <w:t>2.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  <w:t xml:space="preserve">Роль животных в опылении и распространении растений </w:t>
            </w:r>
          </w:p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1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  <w:t xml:space="preserve">Растения — укрытия и жилища для животных 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1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  <w:t>§2,3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w w:val="106"/>
                <w:kern w:val="24"/>
                <w:sz w:val="22"/>
                <w:szCs w:val="22"/>
              </w:rPr>
              <w:t>Грубая растительная пища, растительноядные паразиты, расселение растений.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1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  <w:t>3.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  <w:t>Роль животных в образовании горных пород и почвы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  <w:t>§4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w w:val="106"/>
                <w:kern w:val="24"/>
                <w:sz w:val="22"/>
                <w:szCs w:val="22"/>
              </w:rPr>
              <w:t>Осадочные породы, коралловые рифы, животные – землерои, почвообразования.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  <w:t>4.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Влияние животных друг на друга.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§5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w w:val="106"/>
                <w:kern w:val="24"/>
                <w:sz w:val="22"/>
                <w:szCs w:val="22"/>
              </w:rPr>
              <w:t>Хищник – жертва, пищевые связи, сожительство.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Урок  изучения нового материала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14786" w:type="dxa"/>
            <w:gridSpan w:val="7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color w:val="000000"/>
                <w:w w:val="103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w w:val="103"/>
                <w:kern w:val="24"/>
                <w:sz w:val="22"/>
                <w:szCs w:val="22"/>
              </w:rPr>
              <w:t>Тема 2. Условия существования животных (7 часов)</w:t>
            </w:r>
          </w:p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5.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Среда обитания и условия существования</w:t>
            </w:r>
          </w:p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w w:val="103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Предельные условия существования животных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§6                §7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spacing w:val="-2"/>
                <w:w w:val="106"/>
                <w:kern w:val="24"/>
                <w:sz w:val="22"/>
                <w:szCs w:val="22"/>
              </w:rPr>
              <w:t>Среды обитания, условия существования, изменчивость условий.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6.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Пища животных.    Способы добывания пищи.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§8,9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spacing w:val="-2"/>
                <w:w w:val="106"/>
                <w:kern w:val="24"/>
                <w:sz w:val="22"/>
                <w:szCs w:val="22"/>
              </w:rPr>
              <w:t>Гетероброды, фитофаги, зоофаги, полифаги, сапрофаги, копрофаги.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Урок – беседа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 xml:space="preserve">7.   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 xml:space="preserve">Вода в жизни животных. 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§10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spacing w:val="-2"/>
                <w:w w:val="106"/>
                <w:kern w:val="24"/>
                <w:sz w:val="22"/>
                <w:szCs w:val="22"/>
              </w:rPr>
              <w:t>Содержание воды, потеря воды, поступление воды, соленость, выделение и испарение.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Л/Р №1 «Реакция дождевых червей на различную влажность почвы»</w:t>
            </w: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Лабораторное занятие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 xml:space="preserve">8.   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Воздух в жизни животных.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§11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w w:val="106"/>
                <w:kern w:val="24"/>
                <w:sz w:val="22"/>
                <w:szCs w:val="22"/>
              </w:rPr>
              <w:t>Дыхание, окисление, газовый состав атмосферы.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П/Р №1 « Сравнение приспособлений млекопитающих к воздушной и наземной средам жизни»</w:t>
            </w: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Практическое занятие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 xml:space="preserve">9.   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Температура среды обитания.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§12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w w:val="106"/>
                <w:kern w:val="24"/>
                <w:sz w:val="22"/>
                <w:szCs w:val="22"/>
              </w:rPr>
              <w:t>Хладнокровные животные, двигательная активность, спячка, оцепенение, теплокровные животные, постоянная температура тела.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Л/Р №2 « Движение амебы при разных температурах»</w:t>
            </w: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Лабораторное занятие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10.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Свет в жизни животных. Жилища животных.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§13,14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w w:val="106"/>
                <w:kern w:val="24"/>
                <w:sz w:val="22"/>
                <w:szCs w:val="22"/>
              </w:rPr>
              <w:t>Органы зрения, дневные и ночные животные, световой режим, ритмика освещенности.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11.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b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spacing w:val="-3"/>
                <w:w w:val="106"/>
                <w:kern w:val="24"/>
                <w:sz w:val="22"/>
                <w:szCs w:val="22"/>
              </w:rPr>
              <w:t>Контрольная работа №1 по теме  « Условия существования животных»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Урок контроля знаний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14786" w:type="dxa"/>
            <w:gridSpan w:val="7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color w:val="000000"/>
                <w:w w:val="102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w w:val="102"/>
                <w:kern w:val="24"/>
                <w:sz w:val="22"/>
                <w:szCs w:val="22"/>
              </w:rPr>
              <w:t>Тема 3. Животный мир суши (3 часа)</w:t>
            </w:r>
          </w:p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12.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w w:val="102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Животные тундры. Животные лесов умеренной зоны.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§15,16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Птичьи базары, перелетные птицы, ллеминг, песец, белый медведь, морж.</w:t>
            </w:r>
          </w:p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Тайга, смешанные леса, лесная подстилка, ярустность, муравейник.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13.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 xml:space="preserve">Животные степей, саванн и прерий.   </w:t>
            </w: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Животные пустынь.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§17,</w:t>
            </w: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18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Степи, прерии, саванны, копытные животные, хищники.</w:t>
            </w:r>
          </w:p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Ядовитые животные, рептилии.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Урок самостоятельной работы с учебником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14.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Животные тропических лесов.     Животные горных областей.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§19,20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Лианы, тропические леса, видовое разнообразие.</w:t>
            </w:r>
          </w:p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Высокогорье, як, лама, кондор, снежная коза, снежный барс.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14786" w:type="dxa"/>
            <w:gridSpan w:val="7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color w:val="000000"/>
                <w:w w:val="103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w w:val="103"/>
                <w:kern w:val="24"/>
                <w:sz w:val="22"/>
                <w:szCs w:val="22"/>
              </w:rPr>
              <w:t>Тема 4. Животный мир морей и рек (3 часа)</w:t>
            </w:r>
          </w:p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15.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w w:val="103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Водоем как многоэтажное жилище.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§21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Этажи водоема, бентос, планктон, нектон.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Л/Р № 3 «Приспособленность организмов к жизни в воде»</w:t>
            </w: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Лабораторное занятие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16.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  <w:t>Взаимосвязи морских животных. Животные пресных водоемов.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8"/>
                <w:w w:val="106"/>
                <w:kern w:val="24"/>
                <w:sz w:val="22"/>
                <w:szCs w:val="22"/>
              </w:rPr>
              <w:t>§22,23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8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8"/>
                <w:w w:val="106"/>
                <w:kern w:val="24"/>
                <w:sz w:val="22"/>
                <w:szCs w:val="22"/>
              </w:rPr>
              <w:t>Коралловые полипы, прилипалы, чистильщики.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8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8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8"/>
                <w:w w:val="106"/>
                <w:kern w:val="24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8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17.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b/>
                <w:color w:val="000000"/>
                <w:spacing w:val="-2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spacing w:val="-2"/>
                <w:w w:val="106"/>
                <w:kern w:val="24"/>
                <w:sz w:val="22"/>
                <w:szCs w:val="22"/>
              </w:rPr>
              <w:t>Контрольная работа №2 по теме «Животные суши, морей и рек»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8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  <w:t>Урок контроля знаний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14786" w:type="dxa"/>
            <w:gridSpan w:val="7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color w:val="000000"/>
                <w:w w:val="103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w w:val="103"/>
                <w:kern w:val="24"/>
                <w:sz w:val="22"/>
                <w:szCs w:val="22"/>
              </w:rPr>
              <w:t>Тема 5. Животный мир почвы (1 час)</w:t>
            </w:r>
          </w:p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w w:val="107"/>
                <w:kern w:val="24"/>
                <w:sz w:val="22"/>
                <w:szCs w:val="22"/>
              </w:rPr>
              <w:t>18.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w w:val="103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w w:val="107"/>
                <w:kern w:val="24"/>
                <w:sz w:val="22"/>
                <w:szCs w:val="22"/>
              </w:rPr>
              <w:t xml:space="preserve">Свойства почвы как среды обитания животных.                 </w:t>
            </w:r>
            <w:r w:rsidRPr="00CE4C9D">
              <w:rPr>
                <w:rFonts w:ascii="Georgia" w:hAnsi="Georgia" w:cs="Courier New"/>
                <w:color w:val="000000"/>
                <w:spacing w:val="-3"/>
                <w:w w:val="107"/>
                <w:kern w:val="24"/>
                <w:sz w:val="22"/>
                <w:szCs w:val="22"/>
              </w:rPr>
              <w:t>Животные-землерои.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spacing w:val="-3"/>
                <w:w w:val="106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w w:val="107"/>
                <w:kern w:val="24"/>
                <w:sz w:val="22"/>
                <w:szCs w:val="22"/>
              </w:rPr>
              <w:t>§24,</w:t>
            </w:r>
            <w:r w:rsidRPr="00CE4C9D">
              <w:rPr>
                <w:rFonts w:ascii="Georgia" w:hAnsi="Georgia" w:cs="Courier New"/>
                <w:color w:val="000000"/>
                <w:spacing w:val="-3"/>
                <w:w w:val="107"/>
                <w:kern w:val="24"/>
                <w:sz w:val="22"/>
                <w:szCs w:val="22"/>
              </w:rPr>
              <w:t>25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w w:val="107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w w:val="107"/>
                <w:kern w:val="24"/>
                <w:sz w:val="22"/>
                <w:szCs w:val="22"/>
              </w:rPr>
              <w:t>Плотность почвы, кислородный режим, температура почвы, простейшие, споры и цисты, плодородие почвы.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w w:val="107"/>
                <w:kern w:val="24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w w:val="107"/>
                <w:kern w:val="24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w w:val="107"/>
                <w:kern w:val="24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w w:val="107"/>
                <w:kern w:val="24"/>
                <w:sz w:val="22"/>
                <w:szCs w:val="22"/>
              </w:rPr>
            </w:pPr>
          </w:p>
        </w:tc>
      </w:tr>
      <w:tr w:rsidR="00A219DC" w:rsidRPr="00CE4C9D">
        <w:tc>
          <w:tcPr>
            <w:tcW w:w="14786" w:type="dxa"/>
            <w:gridSpan w:val="7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  <w:t>Тема 6. Сезонные изменения в жизни животных (2 часа)</w:t>
            </w:r>
          </w:p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19.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Спячка и оцепенение.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§ 26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Оцепенение, спячка, длина светового дня.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20.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 xml:space="preserve">Миграции животных.  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§ 27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Миграция, перелетные птицы, пролетные пути, миграция насекомых.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Урок – беседа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14786" w:type="dxa"/>
            <w:gridSpan w:val="7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  <w:t>Тема 7. Взаимоотношения между животными одного вида (4 часа)</w:t>
            </w:r>
          </w:p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21.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«Своя» территория.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 xml:space="preserve">  § 28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Индивидуальный участок, охраняемая территория, позы угрозы и подчинения, жизненное пространство.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Урок самостоятельной работы с учебником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22.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Встреча будущих родителей.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§ 29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Сигналы к размножению, пахучие вещества, ухаживание, токование, турниры, выбор партнера.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Урок нового материала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23.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Взаимодействие между родителями и детенышами. Начальники и подчиненные в группах животных.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§ 30,31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Забота о потомстве, выводковые птицы, распознавание, запах, воспитание, обучение.</w:t>
            </w:r>
          </w:p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Вожаки, лидеры и подчиненные.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24.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  <w:t>Контрольная работа №3 по теме  « Взаимоотношения между животными»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Урок контроля знаний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14786" w:type="dxa"/>
            <w:gridSpan w:val="7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  <w:t>Тема 8. Отношения между животными различных видов (3 часа)</w:t>
            </w:r>
          </w:p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25.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Хищники и их жертвы.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 xml:space="preserve">§ 32  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Хищники, жертвы, регуляция численности, роль хищников.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26.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Животные-паразиты и животные-хозяева.      Животные-нахлебники.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§ 33,34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Отношения паразит-хозяин, внутренние и наружные паразиты.</w:t>
            </w:r>
          </w:p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Нахлебники, квартиранты.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27.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Конкурентные отношения между животными.      Взаимовыгодные отношения между животными.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§ 35,36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Конкуренция, ресурсы, раздел участков питания, совместное обитание,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Урок самостоятельной работы с учебником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14786" w:type="dxa"/>
            <w:gridSpan w:val="7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  <w:t>Тема 9. Численность животных (2 часа)</w:t>
            </w:r>
          </w:p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28.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Популяции животных.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§ 37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Ареал, неоднородность среды, плотность населения, обмен особями, популяция, численность популяции.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Л\Р № 4 « Динамика численности дрозофилы»</w:t>
            </w: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Лабораторное занятие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29.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Как и почему меняется численность животных.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§ 38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Колебания численности, циклические колебания, рост и сокращение популяции.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14786" w:type="dxa"/>
            <w:gridSpan w:val="7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  <w:t>Тема 10. Изменения в животном мире Земли (1 час)</w:t>
            </w:r>
          </w:p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30.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Почему некоторые животные становятся редкими.     Животные, истребленные человеком.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§ 39,40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Многочисленные и малочисленные виды, изменение условий обитания, загрязнение, деятельность человека. Красная книга.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14786" w:type="dxa"/>
            <w:gridSpan w:val="7"/>
          </w:tcPr>
          <w:p w:rsidR="00A219DC" w:rsidRPr="00CE4C9D" w:rsidRDefault="00A219DC" w:rsidP="0021485E">
            <w:pPr>
              <w:jc w:val="center"/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  <w:t>Тема 11. Человек и животные (2 часа)</w:t>
            </w:r>
          </w:p>
          <w:p w:rsidR="00A219DC" w:rsidRPr="00CE4C9D" w:rsidRDefault="00A219DC" w:rsidP="0021485E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31.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Дикие животные и человек. Одомашнивание животных. Животные в населенных пунктах и в доме человека.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§ 41-43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Источники пищи, кожи и меха, лекарств, красок.</w:t>
            </w:r>
          </w:p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Городские птицы и звери.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П/Р № 2 « Фенологические наблюдения за животными  зимой и весной»</w:t>
            </w: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Практическое занятие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32.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  <w:t>Контрольная работа №4 по теме «Роль животных в природе»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Урок контроля знаний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14786" w:type="dxa"/>
            <w:gridSpan w:val="7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  <w:t>Тема 12. Охрана животных (1 час)</w:t>
            </w:r>
          </w:p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33.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Красная книга. Заповедники и другие охраняемые территории России.  Заповедные территории зарубежных стран.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§ 45-47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Охраняемые территории, заповедники, заказник, национальные парки, питомник.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П/Р № 3 «Охраняемые животные своей местности»</w:t>
            </w: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Практическое занятие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14786" w:type="dxa"/>
            <w:gridSpan w:val="7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b/>
                <w:color w:val="000000"/>
                <w:kern w:val="16"/>
                <w:sz w:val="22"/>
                <w:szCs w:val="22"/>
              </w:rPr>
              <w:t>Тема 13. Подведение итогов (1 час)</w:t>
            </w: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34.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Заключение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Летние задания.</w:t>
            </w: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Обобщение по курсу экологии животных.</w:t>
            </w: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Экскурсия « Среды обитания животных»</w:t>
            </w: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Урок – наблюдение иобобщение</w:t>
            </w: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  <w:tr w:rsidR="00A219DC" w:rsidRPr="00CE4C9D">
        <w:tc>
          <w:tcPr>
            <w:tcW w:w="0" w:type="auto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35.</w:t>
            </w:r>
          </w:p>
        </w:tc>
        <w:tc>
          <w:tcPr>
            <w:tcW w:w="2868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  <w:r w:rsidRPr="00CE4C9D"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  <w:t>Резервное время</w:t>
            </w:r>
          </w:p>
        </w:tc>
        <w:tc>
          <w:tcPr>
            <w:tcW w:w="998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3820" w:type="dxa"/>
          </w:tcPr>
          <w:p w:rsidR="00A219DC" w:rsidRPr="00CE4C9D" w:rsidRDefault="00A219DC">
            <w:pPr>
              <w:pStyle w:val="NoSpacing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3257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1902" w:type="dxa"/>
          </w:tcPr>
          <w:p w:rsidR="00A219DC" w:rsidRPr="00CE4C9D" w:rsidRDefault="00A219DC">
            <w:pPr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  <w:tc>
          <w:tcPr>
            <w:tcW w:w="1415" w:type="dxa"/>
          </w:tcPr>
          <w:p w:rsidR="00A219DC" w:rsidRPr="00CE4C9D" w:rsidRDefault="00A219DC">
            <w:pPr>
              <w:jc w:val="center"/>
              <w:rPr>
                <w:rFonts w:ascii="Georgia" w:hAnsi="Georgia" w:cs="Courier New"/>
                <w:color w:val="000000"/>
                <w:kern w:val="16"/>
                <w:sz w:val="22"/>
                <w:szCs w:val="22"/>
              </w:rPr>
            </w:pPr>
          </w:p>
        </w:tc>
      </w:tr>
    </w:tbl>
    <w:p w:rsidR="00A219DC" w:rsidRPr="00CE4C9D" w:rsidRDefault="00A219DC" w:rsidP="00CF689D">
      <w:pPr>
        <w:jc w:val="both"/>
        <w:rPr>
          <w:rFonts w:ascii="Georgia" w:hAnsi="Georgia" w:cs="Courier New"/>
          <w:spacing w:val="-2"/>
          <w:w w:val="106"/>
          <w:sz w:val="22"/>
          <w:szCs w:val="22"/>
        </w:rPr>
      </w:pPr>
    </w:p>
    <w:p w:rsidR="00A219DC" w:rsidRPr="00CE4C9D" w:rsidRDefault="00A219DC">
      <w:pPr>
        <w:rPr>
          <w:rFonts w:ascii="Georgia" w:hAnsi="Georgia" w:cs="Courier New"/>
          <w:sz w:val="22"/>
          <w:szCs w:val="22"/>
        </w:rPr>
      </w:pPr>
    </w:p>
    <w:sectPr w:rsidR="00A219DC" w:rsidRPr="00CE4C9D" w:rsidSect="004C5DA9">
      <w:pgSz w:w="16838" w:h="11906" w:orient="landscape"/>
      <w:pgMar w:top="1079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F28"/>
    <w:multiLevelType w:val="hybridMultilevel"/>
    <w:tmpl w:val="3A4A70F6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3CD6486"/>
    <w:multiLevelType w:val="hybridMultilevel"/>
    <w:tmpl w:val="166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13E5"/>
    <w:multiLevelType w:val="hybridMultilevel"/>
    <w:tmpl w:val="53CE7A7A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272A88"/>
    <w:multiLevelType w:val="hybridMultilevel"/>
    <w:tmpl w:val="6AE2E03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B90084"/>
    <w:multiLevelType w:val="hybridMultilevel"/>
    <w:tmpl w:val="50FC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B71C8E"/>
    <w:multiLevelType w:val="hybridMultilevel"/>
    <w:tmpl w:val="9BA0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6E062E"/>
    <w:multiLevelType w:val="hybridMultilevel"/>
    <w:tmpl w:val="C484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89D"/>
    <w:rsid w:val="0003621A"/>
    <w:rsid w:val="0006085B"/>
    <w:rsid w:val="0009430E"/>
    <w:rsid w:val="000C502E"/>
    <w:rsid w:val="000C6865"/>
    <w:rsid w:val="001154FE"/>
    <w:rsid w:val="00147553"/>
    <w:rsid w:val="0015386F"/>
    <w:rsid w:val="00160BA0"/>
    <w:rsid w:val="0019666D"/>
    <w:rsid w:val="001F2271"/>
    <w:rsid w:val="0021485E"/>
    <w:rsid w:val="00257712"/>
    <w:rsid w:val="002A35F9"/>
    <w:rsid w:val="002C4008"/>
    <w:rsid w:val="002E1105"/>
    <w:rsid w:val="00302E60"/>
    <w:rsid w:val="00330A00"/>
    <w:rsid w:val="00335697"/>
    <w:rsid w:val="00387741"/>
    <w:rsid w:val="003C5EA3"/>
    <w:rsid w:val="003D19F8"/>
    <w:rsid w:val="004735CD"/>
    <w:rsid w:val="004B6068"/>
    <w:rsid w:val="004C5DA9"/>
    <w:rsid w:val="004E1E59"/>
    <w:rsid w:val="00520714"/>
    <w:rsid w:val="005426D9"/>
    <w:rsid w:val="00550EB2"/>
    <w:rsid w:val="00577597"/>
    <w:rsid w:val="005922ED"/>
    <w:rsid w:val="005D606D"/>
    <w:rsid w:val="00616DFF"/>
    <w:rsid w:val="00634E8B"/>
    <w:rsid w:val="00642552"/>
    <w:rsid w:val="00642F00"/>
    <w:rsid w:val="0066463A"/>
    <w:rsid w:val="00667DAF"/>
    <w:rsid w:val="006E44E2"/>
    <w:rsid w:val="006F02B3"/>
    <w:rsid w:val="00767163"/>
    <w:rsid w:val="007D3610"/>
    <w:rsid w:val="007E1C72"/>
    <w:rsid w:val="0081437A"/>
    <w:rsid w:val="00847712"/>
    <w:rsid w:val="0086576E"/>
    <w:rsid w:val="0087427A"/>
    <w:rsid w:val="008A5DB2"/>
    <w:rsid w:val="008C2DE5"/>
    <w:rsid w:val="008C505E"/>
    <w:rsid w:val="00967C0A"/>
    <w:rsid w:val="009B69A1"/>
    <w:rsid w:val="009E7791"/>
    <w:rsid w:val="00A123CF"/>
    <w:rsid w:val="00A219DC"/>
    <w:rsid w:val="00A5675D"/>
    <w:rsid w:val="00A6042E"/>
    <w:rsid w:val="00A63571"/>
    <w:rsid w:val="00AB6492"/>
    <w:rsid w:val="00B139D7"/>
    <w:rsid w:val="00B66CBA"/>
    <w:rsid w:val="00B73803"/>
    <w:rsid w:val="00C244EB"/>
    <w:rsid w:val="00C46A6D"/>
    <w:rsid w:val="00C81CC4"/>
    <w:rsid w:val="00C9377D"/>
    <w:rsid w:val="00CA08FA"/>
    <w:rsid w:val="00CB17A2"/>
    <w:rsid w:val="00CB6315"/>
    <w:rsid w:val="00CE4C9D"/>
    <w:rsid w:val="00CF11ED"/>
    <w:rsid w:val="00CF33D9"/>
    <w:rsid w:val="00CF689D"/>
    <w:rsid w:val="00CF6E83"/>
    <w:rsid w:val="00D219AE"/>
    <w:rsid w:val="00D40307"/>
    <w:rsid w:val="00DD4798"/>
    <w:rsid w:val="00DE6870"/>
    <w:rsid w:val="00E04B35"/>
    <w:rsid w:val="00E1639D"/>
    <w:rsid w:val="00E24629"/>
    <w:rsid w:val="00E348A9"/>
    <w:rsid w:val="00E460B9"/>
    <w:rsid w:val="00E649B7"/>
    <w:rsid w:val="00E73506"/>
    <w:rsid w:val="00E7445C"/>
    <w:rsid w:val="00EB7776"/>
    <w:rsid w:val="00F4150B"/>
    <w:rsid w:val="00F54315"/>
    <w:rsid w:val="00F779C9"/>
    <w:rsid w:val="00FD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9A1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9A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F689D"/>
    <w:pPr>
      <w:ind w:left="720"/>
    </w:pPr>
  </w:style>
  <w:style w:type="table" w:styleId="TableGrid">
    <w:name w:val="Table Grid"/>
    <w:basedOn w:val="TableNormal"/>
    <w:uiPriority w:val="99"/>
    <w:rsid w:val="00CF68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B64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D39EE"/>
    <w:pPr>
      <w:widowControl/>
      <w:autoSpaceDE/>
      <w:autoSpaceDN/>
      <w:adjustRightInd/>
      <w:ind w:firstLine="90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39EE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C4008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B139D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14</Pages>
  <Words>3107</Words>
  <Characters>17711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69</cp:revision>
  <cp:lastPrinted>2011-09-30T18:29:00Z</cp:lastPrinted>
  <dcterms:created xsi:type="dcterms:W3CDTF">2010-10-23T18:41:00Z</dcterms:created>
  <dcterms:modified xsi:type="dcterms:W3CDTF">2015-09-21T22:06:00Z</dcterms:modified>
</cp:coreProperties>
</file>