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FB" w:rsidRDefault="00E534FB" w:rsidP="002A5ECD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E534FB" w:rsidRDefault="00E534FB" w:rsidP="002A5ECD">
      <w:pPr>
        <w:jc w:val="center"/>
        <w:rPr>
          <w:b/>
          <w:bCs/>
        </w:rPr>
      </w:pPr>
      <w:r>
        <w:rPr>
          <w:b/>
          <w:bCs/>
        </w:rPr>
        <w:t>МО «СВЕТЛОВСКИЙ ГОРОДСКОЙ ОКРУГ»</w:t>
      </w:r>
    </w:p>
    <w:p w:rsidR="00E534FB" w:rsidRDefault="00E534FB" w:rsidP="002A5ECD">
      <w:pPr>
        <w:jc w:val="center"/>
        <w:rPr>
          <w:b/>
          <w:bCs/>
        </w:rPr>
      </w:pPr>
      <w:r>
        <w:rPr>
          <w:b/>
          <w:bCs/>
        </w:rPr>
        <w:t>МУНИЦИПАЛЬНОЕ БЮДЖЕТНОЕ ОБРАЗОВАТЕЛЬНОЕ УЧРЕЖДЕНИЕ</w:t>
      </w:r>
    </w:p>
    <w:p w:rsidR="00E534FB" w:rsidRDefault="00E534FB" w:rsidP="002A5ECD">
      <w:pPr>
        <w:jc w:val="center"/>
        <w:rPr>
          <w:b/>
          <w:bCs/>
        </w:rPr>
      </w:pPr>
      <w:r>
        <w:rPr>
          <w:b/>
          <w:bCs/>
        </w:rPr>
        <w:t>СРЕДНЯЯ ОБЩЕОБРАЗОВАТЕЛЬНАЯ ШКОЛА № 3</w:t>
      </w:r>
    </w:p>
    <w:p w:rsidR="00E534FB" w:rsidRDefault="00E534FB" w:rsidP="002A5ECD">
      <w:pPr>
        <w:jc w:val="center"/>
        <w:rPr>
          <w:b/>
          <w:bCs/>
        </w:rPr>
      </w:pPr>
    </w:p>
    <w:p w:rsidR="00E534FB" w:rsidRDefault="00E534FB" w:rsidP="002A5ECD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928"/>
        <w:gridCol w:w="4929"/>
        <w:gridCol w:w="4929"/>
      </w:tblGrid>
      <w:tr w:rsidR="00E534FB" w:rsidTr="002A5ECD">
        <w:tc>
          <w:tcPr>
            <w:tcW w:w="4928" w:type="dxa"/>
          </w:tcPr>
          <w:p w:rsidR="00E534FB" w:rsidRDefault="00E534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РАССМОТРЕНА</w:t>
            </w:r>
          </w:p>
          <w:p w:rsidR="00E534FB" w:rsidRDefault="00E534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 заседании</w:t>
            </w:r>
          </w:p>
          <w:p w:rsidR="00E534FB" w:rsidRDefault="00E534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ШМО гуманитарного</w:t>
            </w:r>
          </w:p>
          <w:p w:rsidR="00E534FB" w:rsidRDefault="00E534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цикла</w:t>
            </w:r>
          </w:p>
          <w:p w:rsidR="00E534FB" w:rsidRDefault="00E534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(протокол №1 от 27.08.13 г.)</w:t>
            </w:r>
          </w:p>
          <w:p w:rsidR="00E534FB" w:rsidRDefault="00E534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Руководитель ШМО</w:t>
            </w:r>
          </w:p>
          <w:p w:rsidR="00E534FB" w:rsidRDefault="00E534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 А.И. Молоденкова</w:t>
            </w:r>
          </w:p>
          <w:p w:rsidR="00E534FB" w:rsidRDefault="00E534FB">
            <w:pPr>
              <w:jc w:val="both"/>
              <w:rPr>
                <w:b/>
                <w:bCs/>
              </w:rPr>
            </w:pPr>
          </w:p>
        </w:tc>
        <w:tc>
          <w:tcPr>
            <w:tcW w:w="4929" w:type="dxa"/>
          </w:tcPr>
          <w:p w:rsidR="00E534FB" w:rsidRDefault="00E534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СОГЛАСОВАНА</w:t>
            </w:r>
          </w:p>
          <w:p w:rsidR="00E534FB" w:rsidRDefault="00E534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 методическом совете</w:t>
            </w:r>
          </w:p>
          <w:p w:rsidR="00E534FB" w:rsidRDefault="00E534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(протокол №1 от 29.08.13 г.)</w:t>
            </w:r>
          </w:p>
          <w:p w:rsidR="00E534FB" w:rsidRDefault="00E534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Председатель методического совета</w:t>
            </w:r>
          </w:p>
          <w:p w:rsidR="00E534FB" w:rsidRDefault="00E534FB">
            <w:pPr>
              <w:jc w:val="both"/>
              <w:rPr>
                <w:b/>
                <w:bCs/>
              </w:rPr>
            </w:pPr>
          </w:p>
          <w:p w:rsidR="00E534FB" w:rsidRDefault="00E534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 Н. А. Нетесова</w:t>
            </w:r>
          </w:p>
        </w:tc>
        <w:tc>
          <w:tcPr>
            <w:tcW w:w="4929" w:type="dxa"/>
          </w:tcPr>
          <w:p w:rsidR="00E534FB" w:rsidRDefault="00E534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E534FB" w:rsidRDefault="00E534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Директор МОУ СОШ №3</w:t>
            </w:r>
          </w:p>
          <w:p w:rsidR="00E534FB" w:rsidRDefault="00E534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 приказ № 258 / од от 29.08.13 г.)</w:t>
            </w:r>
          </w:p>
          <w:p w:rsidR="00E534FB" w:rsidRDefault="00E534FB">
            <w:pPr>
              <w:jc w:val="both"/>
              <w:rPr>
                <w:b/>
                <w:bCs/>
              </w:rPr>
            </w:pPr>
          </w:p>
          <w:p w:rsidR="00E534FB" w:rsidRDefault="00E534FB">
            <w:pPr>
              <w:jc w:val="both"/>
              <w:rPr>
                <w:b/>
                <w:bCs/>
              </w:rPr>
            </w:pPr>
          </w:p>
          <w:p w:rsidR="00E534FB" w:rsidRDefault="00E534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 Л.В. Ракович</w:t>
            </w:r>
          </w:p>
        </w:tc>
      </w:tr>
    </w:tbl>
    <w:p w:rsidR="00E534FB" w:rsidRDefault="00E534FB" w:rsidP="002A5ECD">
      <w:pPr>
        <w:jc w:val="center"/>
        <w:rPr>
          <w:b/>
          <w:bCs/>
          <w:sz w:val="44"/>
          <w:szCs w:val="44"/>
        </w:rPr>
      </w:pPr>
    </w:p>
    <w:p w:rsidR="00E534FB" w:rsidRDefault="00E534FB" w:rsidP="002A5ECD">
      <w:pPr>
        <w:jc w:val="center"/>
        <w:rPr>
          <w:b/>
          <w:bCs/>
          <w:sz w:val="44"/>
          <w:szCs w:val="44"/>
        </w:rPr>
      </w:pPr>
    </w:p>
    <w:p w:rsidR="00E534FB" w:rsidRDefault="00E534FB" w:rsidP="002A5EC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РАБОЧАЯ ПРОГРАММА </w:t>
      </w:r>
    </w:p>
    <w:p w:rsidR="00E534FB" w:rsidRDefault="00E534FB" w:rsidP="002A5EC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 музыке, 3 класс </w:t>
      </w:r>
    </w:p>
    <w:p w:rsidR="00E534FB" w:rsidRDefault="00E534FB" w:rsidP="002A5EC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(ОЧНАЯ ФОРМА ОБУЧЕНИЯ, базовый уровень</w:t>
      </w:r>
    </w:p>
    <w:p w:rsidR="00E534FB" w:rsidRDefault="00E534FB" w:rsidP="002A5EC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2013-2014 учебный год)</w:t>
      </w:r>
    </w:p>
    <w:p w:rsidR="00E534FB" w:rsidRDefault="00E534FB" w:rsidP="002A5ECD">
      <w:pPr>
        <w:jc w:val="center"/>
        <w:rPr>
          <w:b/>
          <w:bCs/>
          <w:sz w:val="44"/>
          <w:szCs w:val="44"/>
        </w:rPr>
      </w:pPr>
    </w:p>
    <w:p w:rsidR="00E534FB" w:rsidRDefault="00E534FB" w:rsidP="002A5ECD">
      <w:pPr>
        <w:jc w:val="center"/>
        <w:rPr>
          <w:b/>
          <w:bCs/>
          <w:sz w:val="44"/>
          <w:szCs w:val="44"/>
        </w:rPr>
      </w:pPr>
    </w:p>
    <w:p w:rsidR="00E534FB" w:rsidRDefault="00E534FB" w:rsidP="002A5ECD">
      <w:pPr>
        <w:jc w:val="center"/>
        <w:rPr>
          <w:b/>
          <w:bCs/>
          <w:sz w:val="44"/>
          <w:szCs w:val="44"/>
        </w:rPr>
      </w:pPr>
    </w:p>
    <w:p w:rsidR="00E534FB" w:rsidRDefault="00E534FB" w:rsidP="002A5ECD">
      <w:pPr>
        <w:jc w:val="center"/>
        <w:rPr>
          <w:b/>
          <w:bCs/>
        </w:rPr>
      </w:pPr>
    </w:p>
    <w:p w:rsidR="00E534FB" w:rsidRDefault="00E534FB" w:rsidP="002A5ECD">
      <w:pPr>
        <w:jc w:val="center"/>
        <w:rPr>
          <w:b/>
          <w:bCs/>
        </w:rPr>
      </w:pPr>
      <w:r>
        <w:rPr>
          <w:b/>
          <w:bCs/>
        </w:rPr>
        <w:t xml:space="preserve">г. Светлый </w:t>
      </w:r>
    </w:p>
    <w:p w:rsidR="00E534FB" w:rsidRDefault="00E534FB" w:rsidP="002A5ECD">
      <w:pPr>
        <w:pStyle w:val="Standard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2013 г. </w:t>
      </w:r>
    </w:p>
    <w:p w:rsidR="00E534FB" w:rsidRDefault="00E534FB">
      <w:pPr>
        <w:pStyle w:val="Standard"/>
        <w:jc w:val="center"/>
        <w:rPr>
          <w:b/>
          <w:bCs/>
          <w:sz w:val="25"/>
          <w:szCs w:val="25"/>
        </w:rPr>
      </w:pPr>
    </w:p>
    <w:p w:rsidR="00E534FB" w:rsidRDefault="00E534FB">
      <w:pPr>
        <w:pStyle w:val="Standard"/>
        <w:jc w:val="center"/>
        <w:rPr>
          <w:b/>
          <w:bCs/>
          <w:sz w:val="25"/>
          <w:szCs w:val="25"/>
        </w:rPr>
      </w:pPr>
    </w:p>
    <w:p w:rsidR="00E534FB" w:rsidRDefault="00E534FB">
      <w:pPr>
        <w:pStyle w:val="Standard"/>
        <w:jc w:val="center"/>
        <w:rPr>
          <w:b/>
          <w:bCs/>
          <w:sz w:val="25"/>
          <w:szCs w:val="25"/>
        </w:rPr>
      </w:pPr>
    </w:p>
    <w:p w:rsidR="00E534FB" w:rsidRDefault="00E534FB">
      <w:pPr>
        <w:pStyle w:val="Standard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Пояснительная записка</w:t>
      </w:r>
    </w:p>
    <w:p w:rsidR="00E534FB" w:rsidRDefault="00E534FB" w:rsidP="006337EE">
      <w:pPr>
        <w:pStyle w:val="Standard"/>
        <w:jc w:val="both"/>
      </w:pPr>
      <w:r>
        <w:t xml:space="preserve">               Настоящая Рабочая программа составлена в соответствии с Федеральным государственным образовательным стандартом основного среднего общего образования на основе программы «Музыка» Т.В.Челышевой и В.В. Кузнецовой. Рабочая программа учебного курса «музыка» предусмотрена для учащихся 3 класса общеобразовательной школы. Утверждена и рекомендована Министерством Образования Российской Федерации. Программа «музыка» разработана авторским коллективом и строится на принципах музыкально педагогической концепции Д.Б. Кабалевского. Опирается на современную интерпретацию музыкального образования школьников Л.В. Школяр и Е.Д. Критская, отражённые в образовательном проекте «Перспективная начальная школа», Москва, «Академкнига/учебник», 2011г.</w:t>
      </w:r>
    </w:p>
    <w:p w:rsidR="00E534FB" w:rsidRPr="002A5ECD" w:rsidRDefault="00E534FB" w:rsidP="002A5ECD">
      <w:pPr>
        <w:pStyle w:val="Standard"/>
        <w:ind w:firstLine="567"/>
        <w:jc w:val="both"/>
      </w:pPr>
      <w:r w:rsidRPr="002A5ECD">
        <w:t>В</w:t>
      </w:r>
      <w:r w:rsidRPr="002A5ECD">
        <w:rPr>
          <w:spacing w:val="-12"/>
        </w:rPr>
        <w:t xml:space="preserve"> </w:t>
      </w:r>
      <w:r w:rsidRPr="002A5ECD">
        <w:t>соответствии</w:t>
      </w:r>
      <w:r w:rsidRPr="002A5ECD">
        <w:rPr>
          <w:spacing w:val="-25"/>
        </w:rPr>
        <w:t xml:space="preserve"> </w:t>
      </w:r>
      <w:r w:rsidRPr="002A5ECD">
        <w:t>с</w:t>
      </w:r>
      <w:r w:rsidRPr="002A5ECD">
        <w:rPr>
          <w:spacing w:val="-13"/>
        </w:rPr>
        <w:t xml:space="preserve"> </w:t>
      </w:r>
      <w:r w:rsidRPr="002A5ECD">
        <w:t>базисным</w:t>
      </w:r>
      <w:r w:rsidRPr="002A5ECD">
        <w:rPr>
          <w:spacing w:val="-7"/>
        </w:rPr>
        <w:t xml:space="preserve"> </w:t>
      </w:r>
      <w:r w:rsidRPr="002A5ECD">
        <w:t>учебным</w:t>
      </w:r>
      <w:r w:rsidRPr="002A5ECD">
        <w:rPr>
          <w:spacing w:val="-25"/>
        </w:rPr>
        <w:t xml:space="preserve"> </w:t>
      </w:r>
      <w:r w:rsidRPr="002A5ECD">
        <w:t>планом</w:t>
      </w:r>
      <w:r w:rsidRPr="002A5ECD">
        <w:rPr>
          <w:spacing w:val="-11"/>
        </w:rPr>
        <w:t xml:space="preserve"> </w:t>
      </w:r>
      <w:r w:rsidRPr="002A5ECD">
        <w:t>курс</w:t>
      </w:r>
      <w:r w:rsidRPr="002A5ECD">
        <w:rPr>
          <w:spacing w:val="45"/>
        </w:rPr>
        <w:t xml:space="preserve"> </w:t>
      </w:r>
      <w:r w:rsidRPr="002A5ECD">
        <w:t xml:space="preserve">«Музыки» изучается </w:t>
      </w:r>
      <w:r w:rsidRPr="002A5ECD">
        <w:rPr>
          <w:spacing w:val="29"/>
        </w:rPr>
        <w:t>в</w:t>
      </w:r>
      <w:r w:rsidRPr="002A5ECD">
        <w:rPr>
          <w:spacing w:val="1"/>
        </w:rPr>
        <w:t xml:space="preserve"> </w:t>
      </w:r>
      <w:r w:rsidRPr="002A5ECD">
        <w:t>классе</w:t>
      </w:r>
      <w:r w:rsidRPr="002A5ECD">
        <w:rPr>
          <w:spacing w:val="9"/>
        </w:rPr>
        <w:t xml:space="preserve"> </w:t>
      </w:r>
      <w:r w:rsidRPr="002A5ECD">
        <w:t>по</w:t>
      </w:r>
      <w:r w:rsidRPr="002A5ECD">
        <w:rPr>
          <w:spacing w:val="38"/>
        </w:rPr>
        <w:t xml:space="preserve"> </w:t>
      </w:r>
      <w:r w:rsidRPr="002A5ECD">
        <w:t>одному</w:t>
      </w:r>
      <w:r w:rsidRPr="002A5ECD">
        <w:rPr>
          <w:spacing w:val="12"/>
        </w:rPr>
        <w:t xml:space="preserve"> </w:t>
      </w:r>
      <w:r w:rsidRPr="002A5ECD">
        <w:t>часу</w:t>
      </w:r>
      <w:r w:rsidRPr="002A5ECD">
        <w:rPr>
          <w:spacing w:val="12"/>
        </w:rPr>
        <w:t xml:space="preserve"> </w:t>
      </w:r>
      <w:r w:rsidRPr="002A5ECD">
        <w:t>в</w:t>
      </w:r>
      <w:r w:rsidRPr="002A5ECD">
        <w:rPr>
          <w:spacing w:val="30"/>
        </w:rPr>
        <w:t xml:space="preserve"> </w:t>
      </w:r>
      <w:r w:rsidRPr="002A5ECD">
        <w:t>неделю. Общий</w:t>
      </w:r>
      <w:r w:rsidRPr="002A5ECD">
        <w:rPr>
          <w:spacing w:val="7"/>
        </w:rPr>
        <w:t xml:space="preserve"> </w:t>
      </w:r>
      <w:r w:rsidRPr="002A5ECD">
        <w:t>объём</w:t>
      </w:r>
      <w:r w:rsidRPr="002A5ECD">
        <w:rPr>
          <w:spacing w:val="3"/>
        </w:rPr>
        <w:t xml:space="preserve"> </w:t>
      </w:r>
      <w:r w:rsidRPr="002A5ECD">
        <w:t>учебного</w:t>
      </w:r>
      <w:r w:rsidRPr="002A5ECD">
        <w:rPr>
          <w:spacing w:val="-22"/>
        </w:rPr>
        <w:t xml:space="preserve"> </w:t>
      </w:r>
      <w:r w:rsidRPr="002A5ECD">
        <w:t>времени</w:t>
      </w:r>
      <w:r w:rsidRPr="002A5ECD">
        <w:rPr>
          <w:spacing w:val="3"/>
        </w:rPr>
        <w:t xml:space="preserve"> </w:t>
      </w:r>
      <w:r w:rsidRPr="002A5ECD">
        <w:t>составляет</w:t>
      </w:r>
      <w:r w:rsidRPr="002A5ECD">
        <w:rPr>
          <w:spacing w:val="15"/>
        </w:rPr>
        <w:t xml:space="preserve"> 3</w:t>
      </w:r>
      <w:r>
        <w:rPr>
          <w:spacing w:val="15"/>
        </w:rPr>
        <w:t>4</w:t>
      </w:r>
      <w:r w:rsidRPr="002A5ECD">
        <w:rPr>
          <w:spacing w:val="50"/>
        </w:rPr>
        <w:t xml:space="preserve"> </w:t>
      </w:r>
      <w:r w:rsidRPr="002A5ECD">
        <w:t>часов в год.</w:t>
      </w:r>
    </w:p>
    <w:p w:rsidR="00E534FB" w:rsidRDefault="00E534FB">
      <w:pPr>
        <w:pStyle w:val="Standard"/>
        <w:jc w:val="both"/>
      </w:pPr>
      <w:r>
        <w:t xml:space="preserve">        Естественной и органичной стала «перепланировка» учебных тем, их укрупнение и  объединение вокруг таких тем, как «Музыка моего народа» и «Между музыкой моего народа  и музыкой разных народов нет непереходимых границ». Благодаря расширению рамок тем становится возможным включение большего количества музыкальных произведений. Произведения берутся не только из предлагаемого списка музыкального материала, но и из репертуара программ последующих классов с целью более углублённого знакомства с ними в средней школе. Основным методическим приёмом при изучении музыкальной культуры разных народов, может стать приём «тождества и контраста» (по Б. Асафьеву) – нахождение сходства и различия между музыкой своего народа, с музыкой других народов; поиск интонационно – образных особенностей, характерных черт музыкального языка, нашедших своё выражение в таких средствах музыкальной выразительности, как мелодия, ритм, лад, гармония, тембр, фактура, оркестровка и т.д.</w:t>
      </w:r>
    </w:p>
    <w:p w:rsidR="00E534FB" w:rsidRDefault="00E534FB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Изучение музыки в ___3___ классе направлено на достижение следующих целей:</w:t>
      </w:r>
    </w:p>
    <w:p w:rsidR="00E534FB" w:rsidRDefault="00E534FB" w:rsidP="006B2D22">
      <w:pPr>
        <w:pStyle w:val="Standard"/>
        <w:tabs>
          <w:tab w:val="left" w:pos="8370"/>
        </w:tabs>
        <w:jc w:val="both"/>
      </w:pPr>
      <w:r>
        <w:rPr>
          <w:b/>
          <w:bCs/>
        </w:rPr>
        <w:t xml:space="preserve">            формирование </w:t>
      </w:r>
      <w:r>
        <w:t>целостного представления о мире, основанного на   приобретённых знаниях, умениях, навыках и способах деятельности;</w:t>
      </w:r>
    </w:p>
    <w:p w:rsidR="00E534FB" w:rsidRDefault="00E534FB">
      <w:pPr>
        <w:pStyle w:val="Standard"/>
        <w:numPr>
          <w:ilvl w:val="0"/>
          <w:numId w:val="3"/>
        </w:numPr>
        <w:jc w:val="both"/>
      </w:pPr>
      <w:r>
        <w:rPr>
          <w:b/>
          <w:bCs/>
        </w:rPr>
        <w:t>приобретение опыта</w:t>
      </w:r>
      <w:r>
        <w:t xml:space="preserve"> разнообразной деятельности (индивидуальной и коллективной), опыта познания и самопознания;</w:t>
      </w:r>
    </w:p>
    <w:p w:rsidR="00E534FB" w:rsidRDefault="00E534FB">
      <w:pPr>
        <w:pStyle w:val="Standard"/>
        <w:numPr>
          <w:ilvl w:val="0"/>
          <w:numId w:val="3"/>
        </w:numPr>
      </w:pPr>
      <w:r>
        <w:rPr>
          <w:b/>
          <w:bCs/>
        </w:rPr>
        <w:t>подготовка</w:t>
      </w:r>
      <w:r>
        <w:t xml:space="preserve"> к осуществлению осознанного выбора индивидуальной образовательной или профессиональной траектории.</w:t>
      </w:r>
    </w:p>
    <w:p w:rsidR="00E534FB" w:rsidRDefault="00E534FB">
      <w:pPr>
        <w:pStyle w:val="Standard"/>
        <w:numPr>
          <w:ilvl w:val="0"/>
          <w:numId w:val="3"/>
        </w:numPr>
      </w:pPr>
      <w:r>
        <w:rPr>
          <w:b/>
          <w:bCs/>
        </w:rPr>
        <w:t xml:space="preserve">становление </w:t>
      </w:r>
      <w:r>
        <w:t>музыкальной культуры как неотъемлемой части духовной культуры;</w:t>
      </w:r>
    </w:p>
    <w:p w:rsidR="00E534FB" w:rsidRDefault="00E534FB">
      <w:pPr>
        <w:pStyle w:val="Standard"/>
        <w:numPr>
          <w:ilvl w:val="0"/>
          <w:numId w:val="3"/>
        </w:numPr>
        <w:jc w:val="both"/>
      </w:pPr>
      <w:r>
        <w:rPr>
          <w:b/>
          <w:bCs/>
        </w:rPr>
        <w:t xml:space="preserve">развитие </w:t>
      </w:r>
      <w:r>
        <w:t>музыкальности: музыкального слуха, певческого голоса, музыкальной памяти,  способности к сопереживанию; образного и ассоциативного мышления, творческого воображения;</w:t>
      </w:r>
    </w:p>
    <w:p w:rsidR="00E534FB" w:rsidRDefault="00E534FB">
      <w:pPr>
        <w:pStyle w:val="Standard"/>
        <w:numPr>
          <w:ilvl w:val="0"/>
          <w:numId w:val="3"/>
        </w:numPr>
        <w:jc w:val="both"/>
      </w:pPr>
      <w:r>
        <w:rPr>
          <w:b/>
          <w:bCs/>
        </w:rPr>
        <w:t xml:space="preserve">освоение </w:t>
      </w:r>
      <w:r>
        <w:t>знаний о музыке, её интонационно – образной природе, жанровом и стилевом многообразии, музыкальном фольклоре, классическом наследии и современном творчестве отечественных и зарубежных композиторов,  особенностях музыкального языка; о её взаимосвязи с другими видами искусства и жизнью;</w:t>
      </w:r>
    </w:p>
    <w:p w:rsidR="00E534FB" w:rsidRDefault="00E534FB">
      <w:pPr>
        <w:pStyle w:val="Standard"/>
        <w:numPr>
          <w:ilvl w:val="0"/>
          <w:numId w:val="3"/>
        </w:numPr>
        <w:jc w:val="both"/>
      </w:pPr>
      <w:r>
        <w:rPr>
          <w:b/>
          <w:bCs/>
        </w:rPr>
        <w:t>овладение</w:t>
      </w:r>
      <w:r>
        <w:t xml:space="preserve"> практическими умениями и навыками в различных видах музыкально- творческой деятельности: слушание музыки, пение, инструментальное музицирование,  ритмические движения, драматизацией исполняемых произведений;</w:t>
      </w:r>
    </w:p>
    <w:p w:rsidR="00E534FB" w:rsidRDefault="00E534FB">
      <w:pPr>
        <w:pStyle w:val="Standard"/>
        <w:numPr>
          <w:ilvl w:val="0"/>
          <w:numId w:val="3"/>
        </w:numPr>
        <w:jc w:val="both"/>
      </w:pPr>
      <w:r>
        <w:rPr>
          <w:b/>
          <w:bCs/>
        </w:rPr>
        <w:t>воспитание</w:t>
      </w:r>
      <w:r>
        <w:t xml:space="preserve"> эмоционально – ценностного отношения к музыке своего народа и других народов мира, слушательской, исполнительской культуры.</w:t>
      </w:r>
    </w:p>
    <w:p w:rsidR="00E534FB" w:rsidRDefault="00E534FB">
      <w:pPr>
        <w:pStyle w:val="Standard"/>
      </w:pPr>
    </w:p>
    <w:p w:rsidR="00E534FB" w:rsidRDefault="00E534FB">
      <w:pPr>
        <w:pStyle w:val="Standard"/>
        <w:jc w:val="both"/>
      </w:pPr>
      <w: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деятельности: </w:t>
      </w:r>
      <w:r>
        <w:rPr>
          <w:b/>
          <w:bCs/>
        </w:rPr>
        <w:t>познавательная деятельность, информационно- коммуникативная деятельность, рефлексивная деятельность.</w:t>
      </w:r>
    </w:p>
    <w:p w:rsidR="00E534FB" w:rsidRDefault="00E534FB">
      <w:pPr>
        <w:pStyle w:val="Standard"/>
        <w:jc w:val="both"/>
        <w:rPr>
          <w:b/>
          <w:bCs/>
        </w:rPr>
      </w:pPr>
    </w:p>
    <w:p w:rsidR="00E534FB" w:rsidRDefault="00E534FB" w:rsidP="005E5EF2">
      <w:pPr>
        <w:pStyle w:val="Standard"/>
        <w:jc w:val="center"/>
      </w:pPr>
      <w:r>
        <w:rPr>
          <w:b/>
          <w:bCs/>
          <w:sz w:val="28"/>
          <w:szCs w:val="28"/>
        </w:rPr>
        <w:t>Общая характеристика учебного предмета «Музыка». Основное содержание.</w:t>
      </w:r>
    </w:p>
    <w:p w:rsidR="00E534FB" w:rsidRDefault="00E534FB">
      <w:pPr>
        <w:pStyle w:val="Standard"/>
        <w:tabs>
          <w:tab w:val="left" w:pos="4110"/>
        </w:tabs>
      </w:pPr>
      <w:r>
        <w:rPr>
          <w:b/>
          <w:bCs/>
          <w:sz w:val="28"/>
          <w:szCs w:val="28"/>
        </w:rPr>
        <w:t xml:space="preserve">                                                 Описание места учебного предмета «Музыка» в учебном плане</w:t>
      </w:r>
      <w:r>
        <w:tab/>
      </w:r>
    </w:p>
    <w:p w:rsidR="00E534FB" w:rsidRDefault="00E534FB">
      <w:pPr>
        <w:pStyle w:val="Standard"/>
        <w:tabs>
          <w:tab w:val="left" w:pos="4110"/>
        </w:tabs>
        <w:jc w:val="both"/>
      </w:pPr>
      <w:r>
        <w:t xml:space="preserve">          </w:t>
      </w:r>
      <w:r>
        <w:rPr>
          <w:b/>
          <w:bCs/>
        </w:rPr>
        <w:t xml:space="preserve"> </w:t>
      </w:r>
      <w:r>
        <w:t>Цель учебного предмета «Музыка» в общеобразовательной школе – формирование музыкальной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 – эстетической отзывчивости на прекрасное и безобразное в жизни и искусстве. Раскрытие вечных проблемм жизни в творчестве композиторов различных эпох и стилевых направлений: жизни и смерти, вечности духа и кратковременности земной жизни, любви и ненависти, войны и мира, личности и общества, внутренних противоречий в душе человека.</w:t>
      </w:r>
    </w:p>
    <w:p w:rsidR="00E534FB" w:rsidRDefault="00E534FB">
      <w:pPr>
        <w:pStyle w:val="Standard"/>
        <w:tabs>
          <w:tab w:val="left" w:pos="4110"/>
        </w:tabs>
        <w:jc w:val="both"/>
      </w:pPr>
      <w:r>
        <w:t>В основу программы положены идеи и положения Федерального государственного образовательного стандарта общего образования и Концепции духовно – нравственного развития и воспитания личности гражданина России.</w:t>
      </w:r>
    </w:p>
    <w:p w:rsidR="00E534FB" w:rsidRDefault="00E534FB">
      <w:pPr>
        <w:pStyle w:val="Standard"/>
        <w:tabs>
          <w:tab w:val="left" w:pos="4110"/>
        </w:tabs>
        <w:jc w:val="both"/>
      </w:pPr>
      <w:r>
        <w:t>Программа создана на основе развития традиций российского музыкального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E534FB" w:rsidRDefault="00E534FB">
      <w:pPr>
        <w:pStyle w:val="Standard"/>
        <w:tabs>
          <w:tab w:val="left" w:pos="4110"/>
        </w:tabs>
        <w:jc w:val="both"/>
      </w:pPr>
      <w:r>
        <w:t>Музыка как школьная дисциплина имеет интегративный характер, так как она включает в себя основы разных видов, жанров и стилей музыки: народное музыкальное творчество (фольклор), русскую музыку от эпохи Средневековья до рубежа 19-20 веков, зарубежную музыку от эпохи Средневековья до рубежа 19-20 вв,отечественное и зарубежное искусство 19-20 века, Представление о музыкальной жизни России и других стран. Это изучается в контексте взаимодействия с другими видами искусства: живописи, литературы, истории.</w:t>
      </w:r>
    </w:p>
    <w:p w:rsidR="00E534FB" w:rsidRDefault="00E534FB" w:rsidP="00952834">
      <w:pPr>
        <w:pStyle w:val="Standard"/>
        <w:ind w:firstLine="567"/>
      </w:pPr>
      <w:r>
        <w:t>Систематизирующим методом является выделение 6 основных видов деятельности:</w:t>
      </w:r>
    </w:p>
    <w:p w:rsidR="00E534FB" w:rsidRDefault="00E534FB" w:rsidP="00952834">
      <w:pPr>
        <w:pStyle w:val="Standard"/>
        <w:ind w:firstLine="567"/>
      </w:pPr>
      <w:r>
        <w:t>- слушание музыки;</w:t>
      </w:r>
    </w:p>
    <w:p w:rsidR="00E534FB" w:rsidRDefault="00E534FB" w:rsidP="00952834">
      <w:pPr>
        <w:pStyle w:val="Standard"/>
        <w:ind w:firstLine="567"/>
      </w:pPr>
      <w:r>
        <w:t>- Хоровое, ансамблевое, сольное пение;</w:t>
      </w:r>
    </w:p>
    <w:p w:rsidR="00E534FB" w:rsidRDefault="00E534FB" w:rsidP="00952834">
      <w:pPr>
        <w:pStyle w:val="Standard"/>
        <w:numPr>
          <w:ilvl w:val="0"/>
          <w:numId w:val="6"/>
        </w:numPr>
        <w:ind w:firstLine="567"/>
      </w:pPr>
      <w:r>
        <w:t>Музыкально-пластические движения;</w:t>
      </w:r>
    </w:p>
    <w:p w:rsidR="00E534FB" w:rsidRDefault="00E534FB" w:rsidP="00952834">
      <w:pPr>
        <w:pStyle w:val="Standard"/>
        <w:numPr>
          <w:ilvl w:val="0"/>
          <w:numId w:val="6"/>
        </w:numPr>
        <w:ind w:firstLine="567"/>
      </w:pPr>
      <w:r>
        <w:t>инструментальное музицирование;</w:t>
      </w:r>
    </w:p>
    <w:p w:rsidR="00E534FB" w:rsidRDefault="00E534FB" w:rsidP="00952834">
      <w:pPr>
        <w:pStyle w:val="Standard"/>
        <w:numPr>
          <w:ilvl w:val="0"/>
          <w:numId w:val="6"/>
        </w:numPr>
        <w:ind w:firstLine="567"/>
      </w:pPr>
      <w:r>
        <w:t>драматизация музыкальных произведений;</w:t>
      </w:r>
    </w:p>
    <w:p w:rsidR="00E534FB" w:rsidRDefault="00E534FB" w:rsidP="00952834">
      <w:pPr>
        <w:pStyle w:val="Standard"/>
        <w:numPr>
          <w:ilvl w:val="0"/>
          <w:numId w:val="6"/>
        </w:numPr>
      </w:pPr>
      <w:r>
        <w:t>музыка и современные технологии.</w:t>
      </w:r>
    </w:p>
    <w:p w:rsidR="00E534FB" w:rsidRDefault="00E534FB" w:rsidP="00952834">
      <w:pPr>
        <w:pStyle w:val="Standard"/>
        <w:ind w:left="-708" w:firstLine="567"/>
      </w:pPr>
      <w:r>
        <w:t xml:space="preserve">           Основные виды учебной деятельности – исполнительская, слушательская, творческая деятельность ученика и восприятие красоты</w:t>
      </w:r>
    </w:p>
    <w:p w:rsidR="00E534FB" w:rsidRDefault="00E534FB" w:rsidP="00952834">
      <w:pPr>
        <w:pStyle w:val="Standard"/>
        <w:ind w:left="-28" w:firstLine="41"/>
      </w:pPr>
      <w:r>
        <w:t>окружающего мира, оценка изучаемых образов.</w:t>
      </w:r>
    </w:p>
    <w:p w:rsidR="00E534FB" w:rsidRDefault="00E534FB" w:rsidP="00952834">
      <w:pPr>
        <w:pStyle w:val="Standard"/>
        <w:ind w:left="-28" w:firstLine="41"/>
      </w:pPr>
      <w:r>
        <w:t>Многообразие видов деятельности стимулирует интерес учеников к предмету, изучению музыки и является необходимым условием формирования личности каждого.</w:t>
      </w:r>
    </w:p>
    <w:p w:rsidR="00E534FB" w:rsidRDefault="00E534FB" w:rsidP="00952834">
      <w:pPr>
        <w:pStyle w:val="Standard"/>
        <w:ind w:left="-142"/>
      </w:pPr>
      <w:r>
        <w:t>Развитие эмоционально – образного мышления учащихся строится на изучении музыкального искусства различных эпох и стилей,  сравнении                исполнительских трактовок, выявлении свызей музыки с другими видами искусства, историей и жизнью, развитие фантазии.</w:t>
      </w:r>
    </w:p>
    <w:p w:rsidR="00E534FB" w:rsidRDefault="00E534FB" w:rsidP="00952834">
      <w:pPr>
        <w:pStyle w:val="Standard"/>
        <w:spacing w:after="200"/>
        <w:ind w:left="-142" w:firstLine="1"/>
        <w:jc w:val="both"/>
        <w:rPr>
          <w:b/>
          <w:bCs/>
          <w:spacing w:val="15"/>
          <w:w w:val="111"/>
          <w:sz w:val="28"/>
          <w:szCs w:val="28"/>
        </w:rPr>
      </w:pPr>
    </w:p>
    <w:p w:rsidR="00E534FB" w:rsidRDefault="00E534FB" w:rsidP="00952834">
      <w:pPr>
        <w:pStyle w:val="Standard"/>
        <w:spacing w:after="200"/>
        <w:ind w:left="-142" w:firstLine="1"/>
        <w:jc w:val="both"/>
      </w:pPr>
      <w:r w:rsidRPr="00B91434">
        <w:rPr>
          <w:b/>
          <w:bCs/>
          <w:spacing w:val="15"/>
          <w:w w:val="111"/>
          <w:sz w:val="28"/>
          <w:szCs w:val="28"/>
        </w:rPr>
        <w:t>Основное содержание</w:t>
      </w:r>
      <w:r>
        <w:rPr>
          <w:b/>
          <w:bCs/>
          <w:spacing w:val="15"/>
          <w:w w:val="111"/>
        </w:rPr>
        <w:t xml:space="preserve">: </w:t>
      </w:r>
      <w:r>
        <w:t>Музыка как вид искусства. Интонационно- образная, жанровая, стилевая основа народной  музыки. Фольклор как часть общей культуры народа. Знакомство с музыкальным фольклором: русская народная песня, колыбельная, былины в классических произведениях русских композиторов: Н.А. Римский –Корсаков опера –сказка «Садко», «Ночь перед рождеством», «Сказание о невидимом граде Китеже», увертюра к опере «Руслан и Людмила» М.И. Глинки, П.И. Чайковский 4 симфония, 1 Концерт, И. Стравинский балет «Петрушка», А. Бородин «Богатырская симфония». Произведения зарубежной классики: В.А.Моцарт «Симфония №41» (Пасторальная), мазурки и полонезы Шопена, музыка из балета «Гаяне» Хачатуряна, «Венгерские танцы» Брамса, украинские песни.   Особенности восприятия фольклора своего народа и других народов мира. Специфика русской народной культуры и её основные жанры (обрядовые песни, былины, лирические песни, частушки).  Интонирование, озвучивание народных загадок, пословиц, закличек, скороговорок. Интонационное своеобразие музыкального фольклора разных народов; образцы песенной и инструментальной народной музыки. Рисунки к услышанной музыке. Выразительное исполнение народных песен. Развитие музыкального восприятия и овладение практическими умениями и навыками в музыкальной деятельности.</w:t>
      </w:r>
    </w:p>
    <w:p w:rsidR="00E534FB" w:rsidRDefault="00E534FB">
      <w:pPr>
        <w:pStyle w:val="Standard"/>
        <w:jc w:val="both"/>
      </w:pPr>
      <w:r>
        <w:rPr>
          <w:b/>
          <w:bCs/>
        </w:rPr>
        <w:t xml:space="preserve">Слушание музыки. </w:t>
      </w:r>
      <w:r>
        <w:t>Личностно – окрашенное эмоционально – образное восприятие и оценка изучаемых образов народного музыкального творчества. Выявление связей музыки с другими искусствами, жизнью.</w:t>
      </w:r>
    </w:p>
    <w:p w:rsidR="00E534FB" w:rsidRDefault="00E534FB">
      <w:pPr>
        <w:pStyle w:val="Standard"/>
        <w:jc w:val="both"/>
      </w:pPr>
      <w:r>
        <w:rPr>
          <w:b/>
          <w:bCs/>
        </w:rPr>
        <w:t xml:space="preserve">Пение. </w:t>
      </w:r>
      <w:r>
        <w:t>Хоровое. Одноголосное, канон. Исполнение народных песен с сопровождением. Вокализация тем инструментальных произведений.</w:t>
      </w:r>
    </w:p>
    <w:p w:rsidR="00E534FB" w:rsidRDefault="00E534FB">
      <w:pPr>
        <w:pStyle w:val="Standard"/>
        <w:jc w:val="both"/>
      </w:pPr>
      <w:r>
        <w:rPr>
          <w:b/>
          <w:bCs/>
        </w:rPr>
        <w:t xml:space="preserve">Музыкально – пластические движения. </w:t>
      </w:r>
      <w:r>
        <w:t>Обогащение опыта индивидуально- личностного воплощения музыкального образа пластическими средствами, в том числе танцевальными.</w:t>
      </w:r>
    </w:p>
    <w:p w:rsidR="00E534FB" w:rsidRDefault="00E534FB">
      <w:pPr>
        <w:pStyle w:val="Standard"/>
        <w:jc w:val="both"/>
      </w:pPr>
      <w:r>
        <w:rPr>
          <w:b/>
          <w:bCs/>
        </w:rPr>
        <w:t xml:space="preserve">Инструментальное музицирование. </w:t>
      </w:r>
      <w:r>
        <w:t>Расширение опыта творческой деятельности в музицировании на элементарных инструментах.</w:t>
      </w:r>
    </w:p>
    <w:p w:rsidR="00E534FB" w:rsidRDefault="00E534FB">
      <w:pPr>
        <w:pStyle w:val="Standard"/>
        <w:tabs>
          <w:tab w:val="left" w:pos="4110"/>
        </w:tabs>
        <w:jc w:val="both"/>
      </w:pPr>
      <w:r>
        <w:rPr>
          <w:b/>
          <w:bCs/>
        </w:rPr>
        <w:t xml:space="preserve">Музыка и современные технологии. </w:t>
      </w:r>
      <w:r>
        <w:t>Использование информационно – коммуникационных технологий для создания аранжировки, записи и воспроизведения музыкальных произведений.</w:t>
      </w:r>
    </w:p>
    <w:p w:rsidR="00E534FB" w:rsidRDefault="00E534FB">
      <w:pPr>
        <w:pStyle w:val="Standard"/>
        <w:tabs>
          <w:tab w:val="left" w:pos="4110"/>
        </w:tabs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E534FB" w:rsidRDefault="00E534FB">
      <w:pPr>
        <w:pStyle w:val="Standard"/>
        <w:tabs>
          <w:tab w:val="left" w:pos="4110"/>
        </w:tabs>
        <w:jc w:val="both"/>
        <w:rPr>
          <w:b/>
          <w:bCs/>
        </w:rPr>
      </w:pPr>
    </w:p>
    <w:p w:rsidR="00E534FB" w:rsidRPr="002A5ECD" w:rsidRDefault="00E534FB" w:rsidP="002A5ECD">
      <w:pPr>
        <w:pStyle w:val="Standard"/>
        <w:tabs>
          <w:tab w:val="left" w:pos="4110"/>
        </w:tabs>
        <w:jc w:val="center"/>
        <w:rPr>
          <w:b/>
          <w:bCs/>
          <w:sz w:val="28"/>
          <w:szCs w:val="28"/>
        </w:rPr>
      </w:pPr>
      <w:r w:rsidRPr="002A5ECD">
        <w:rPr>
          <w:b/>
          <w:bCs/>
          <w:sz w:val="28"/>
          <w:szCs w:val="28"/>
        </w:rPr>
        <w:t>Личностные метапредметные и предметные результаты освоения учебного предмета «Музыка»</w:t>
      </w:r>
    </w:p>
    <w:p w:rsidR="00E534FB" w:rsidRDefault="00E534FB">
      <w:pPr>
        <w:pStyle w:val="Standard"/>
        <w:tabs>
          <w:tab w:val="left" w:pos="4110"/>
        </w:tabs>
        <w:jc w:val="both"/>
      </w:pPr>
    </w:p>
    <w:p w:rsidR="00E534FB" w:rsidRDefault="00E534FB">
      <w:pPr>
        <w:pStyle w:val="Standard"/>
        <w:autoSpaceDE w:val="0"/>
        <w:ind w:firstLine="540"/>
        <w:jc w:val="both"/>
      </w:pPr>
      <w:r>
        <w:t xml:space="preserve"> Личностные результаты освоения основной образовательной программы «Музыка» отражают:</w:t>
      </w:r>
    </w:p>
    <w:p w:rsidR="00E534FB" w:rsidRDefault="00E534FB">
      <w:pPr>
        <w:pStyle w:val="Standard"/>
        <w:autoSpaceDE w:val="0"/>
        <w:ind w:firstLine="540"/>
        <w:jc w:val="both"/>
      </w:pPr>
      <w: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534FB" w:rsidRDefault="00E534FB">
      <w:pPr>
        <w:pStyle w:val="Standard"/>
        <w:autoSpaceDE w:val="0"/>
        <w:ind w:firstLine="540"/>
        <w:jc w:val="both"/>
      </w:pPr>
      <w: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534FB" w:rsidRDefault="00E534FB">
      <w:pPr>
        <w:pStyle w:val="Standard"/>
        <w:autoSpaceDE w:val="0"/>
        <w:ind w:firstLine="540"/>
        <w:jc w:val="both"/>
      </w:pPr>
    </w:p>
    <w:p w:rsidR="00E534FB" w:rsidRDefault="00E534FB">
      <w:pPr>
        <w:pStyle w:val="Standard"/>
        <w:autoSpaceDE w:val="0"/>
        <w:ind w:firstLine="540"/>
        <w:jc w:val="both"/>
      </w:pPr>
    </w:p>
    <w:p w:rsidR="00E534FB" w:rsidRDefault="00E534FB">
      <w:pPr>
        <w:pStyle w:val="Standard"/>
        <w:autoSpaceDE w:val="0"/>
        <w:ind w:firstLine="540"/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534FB" w:rsidRDefault="00E534FB">
      <w:pPr>
        <w:pStyle w:val="Standard"/>
        <w:autoSpaceDE w:val="0"/>
        <w:ind w:firstLine="540"/>
        <w:jc w:val="both"/>
      </w:pPr>
      <w:r>
        <w:t>4) формирование осознанного, уважительного и доброжелательного отношения к другому человеку, его мнению, мировоззрению, музыкальной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534FB" w:rsidRDefault="00E534FB">
      <w:pPr>
        <w:pStyle w:val="Standard"/>
        <w:autoSpaceDE w:val="0"/>
        <w:ind w:firstLine="540"/>
        <w:jc w:val="both"/>
      </w:pPr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534FB" w:rsidRDefault="00E534FB">
      <w:pPr>
        <w:pStyle w:val="Standard"/>
        <w:autoSpaceDE w:val="0"/>
        <w:ind w:firstLine="540"/>
        <w:jc w:val="both"/>
      </w:pPr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534FB" w:rsidRDefault="00E534FB">
      <w:pPr>
        <w:pStyle w:val="Standard"/>
        <w:autoSpaceDE w:val="0"/>
        <w:ind w:firstLine="540"/>
        <w:jc w:val="both"/>
      </w:pPr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534FB" w:rsidRDefault="00E534FB">
      <w:pPr>
        <w:pStyle w:val="Standard"/>
        <w:autoSpaceDE w:val="0"/>
        <w:ind w:firstLine="540"/>
        <w:jc w:val="both"/>
      </w:pPr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534FB" w:rsidRDefault="00E534FB">
      <w:pPr>
        <w:pStyle w:val="Standard"/>
        <w:autoSpaceDE w:val="0"/>
        <w:ind w:firstLine="540"/>
        <w:jc w:val="both"/>
      </w:pPr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534FB" w:rsidRDefault="00E534FB">
      <w:pPr>
        <w:pStyle w:val="Standard"/>
        <w:autoSpaceDE w:val="0"/>
        <w:ind w:firstLine="540"/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534FB" w:rsidRDefault="00E534FB">
      <w:pPr>
        <w:pStyle w:val="Standard"/>
        <w:numPr>
          <w:ilvl w:val="1"/>
          <w:numId w:val="7"/>
        </w:numPr>
        <w:autoSpaceDE w:val="0"/>
        <w:ind w:firstLine="540"/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534FB" w:rsidRDefault="00E534FB">
      <w:pPr>
        <w:pStyle w:val="Standard"/>
      </w:pPr>
    </w:p>
    <w:p w:rsidR="00E534FB" w:rsidRDefault="00E534FB">
      <w:pPr>
        <w:pStyle w:val="Standard"/>
        <w:autoSpaceDE w:val="0"/>
        <w:ind w:firstLine="540"/>
        <w:jc w:val="both"/>
      </w:pPr>
      <w:r>
        <w:rPr>
          <w:b/>
          <w:bCs/>
        </w:rPr>
        <w:t>Метапредметные результаты освоения основной образовательной программы «Музыка» отражают</w:t>
      </w:r>
      <w:r>
        <w:t>:</w:t>
      </w:r>
    </w:p>
    <w:p w:rsidR="00E534FB" w:rsidRDefault="00E534FB">
      <w:pPr>
        <w:pStyle w:val="Standard"/>
        <w:autoSpaceDE w:val="0"/>
        <w:ind w:firstLine="540"/>
        <w:jc w:val="both"/>
      </w:pPr>
      <w:r>
        <w:t>1) умение самостоятельно определять цели  обучения музыки,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534FB" w:rsidRDefault="00E534FB">
      <w:pPr>
        <w:pStyle w:val="Standard"/>
        <w:autoSpaceDE w:val="0"/>
        <w:ind w:firstLine="540"/>
        <w:jc w:val="both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534FB" w:rsidRDefault="00E534FB">
      <w:pPr>
        <w:pStyle w:val="Standard"/>
        <w:autoSpaceDE w:val="0"/>
        <w:ind w:firstLine="540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534FB" w:rsidRDefault="00E534FB">
      <w:pPr>
        <w:pStyle w:val="Standard"/>
        <w:autoSpaceDE w:val="0"/>
        <w:ind w:firstLine="540"/>
        <w:jc w:val="both"/>
      </w:pPr>
      <w:r>
        <w:t>4) умение оценивать правильность выполнения учебной задачи, собственные возможности ее решения;</w:t>
      </w:r>
    </w:p>
    <w:p w:rsidR="00E534FB" w:rsidRDefault="00E534FB">
      <w:pPr>
        <w:pStyle w:val="Standard"/>
        <w:autoSpaceDE w:val="0"/>
        <w:ind w:firstLine="540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534FB" w:rsidRDefault="00E534FB">
      <w:pPr>
        <w:pStyle w:val="Standard"/>
        <w:autoSpaceDE w:val="0"/>
        <w:ind w:firstLine="540"/>
        <w:jc w:val="both"/>
      </w:pPr>
    </w:p>
    <w:p w:rsidR="00E534FB" w:rsidRDefault="00E534FB">
      <w:pPr>
        <w:pStyle w:val="Standard"/>
        <w:autoSpaceDE w:val="0"/>
        <w:ind w:firstLine="540"/>
        <w:jc w:val="both"/>
      </w:pPr>
    </w:p>
    <w:p w:rsidR="00E534FB" w:rsidRDefault="00E534FB">
      <w:pPr>
        <w:pStyle w:val="Standard"/>
        <w:autoSpaceDE w:val="0"/>
        <w:ind w:firstLine="540"/>
        <w:jc w:val="both"/>
      </w:pPr>
    </w:p>
    <w:p w:rsidR="00E534FB" w:rsidRDefault="00E534FB">
      <w:pPr>
        <w:pStyle w:val="Standard"/>
        <w:autoSpaceDE w:val="0"/>
        <w:ind w:firstLine="540"/>
        <w:jc w:val="both"/>
      </w:pPr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534FB" w:rsidRDefault="00E534FB">
      <w:pPr>
        <w:pStyle w:val="Standard"/>
        <w:autoSpaceDE w:val="0"/>
        <w:ind w:firstLine="540"/>
        <w:jc w:val="both"/>
      </w:pPr>
      <w:r>
        <w:t>7) умение создавать, применять и преобразовывать знаки и символы и схемы для решения учебных и познавательных задач;</w:t>
      </w:r>
    </w:p>
    <w:p w:rsidR="00E534FB" w:rsidRDefault="00E534FB">
      <w:pPr>
        <w:pStyle w:val="Standard"/>
        <w:autoSpaceDE w:val="0"/>
        <w:ind w:firstLine="540"/>
        <w:jc w:val="both"/>
      </w:pPr>
      <w: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534FB" w:rsidRDefault="00E534FB">
      <w:pPr>
        <w:pStyle w:val="Standard"/>
        <w:autoSpaceDE w:val="0"/>
        <w:ind w:firstLine="540"/>
        <w:jc w:val="both"/>
      </w:pPr>
      <w: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534FB" w:rsidRDefault="00E534FB">
      <w:pPr>
        <w:pStyle w:val="Standard"/>
        <w:autoSpaceDE w:val="0"/>
        <w:ind w:firstLine="540"/>
        <w:jc w:val="both"/>
      </w:pPr>
      <w:r>
        <w:t>10)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E534FB" w:rsidRDefault="00E534FB">
      <w:pPr>
        <w:pStyle w:val="Standard"/>
        <w:autoSpaceDE w:val="0"/>
        <w:ind w:firstLine="540"/>
        <w:jc w:val="both"/>
      </w:pPr>
      <w: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534FB" w:rsidRDefault="00E534FB">
      <w:pPr>
        <w:pStyle w:val="Standard"/>
        <w:autoSpaceDE w:val="0"/>
        <w:ind w:firstLine="540"/>
        <w:jc w:val="both"/>
        <w:rPr>
          <w:b/>
          <w:bCs/>
        </w:rPr>
      </w:pPr>
    </w:p>
    <w:p w:rsidR="00E534FB" w:rsidRDefault="00E534FB">
      <w:pPr>
        <w:pStyle w:val="Standard"/>
        <w:autoSpaceDE w:val="0"/>
        <w:ind w:firstLine="540"/>
        <w:jc w:val="both"/>
      </w:pPr>
      <w:r>
        <w:rPr>
          <w:b/>
          <w:bCs/>
        </w:rPr>
        <w:t xml:space="preserve">Предметные результаты </w:t>
      </w:r>
      <w:r>
        <w:t>освоения основной образовательной программы «Музыка»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</w:t>
      </w:r>
    </w:p>
    <w:p w:rsidR="00E534FB" w:rsidRDefault="00E534FB">
      <w:pPr>
        <w:pStyle w:val="Standard"/>
        <w:autoSpaceDE w:val="0"/>
        <w:ind w:firstLine="540"/>
        <w:jc w:val="both"/>
      </w:pPr>
      <w:r>
        <w:t>Изучение предмета "Музыка" обеспечивает:</w:t>
      </w:r>
    </w:p>
    <w:p w:rsidR="00E534FB" w:rsidRDefault="00E534FB">
      <w:pPr>
        <w:pStyle w:val="Standard"/>
        <w:autoSpaceDE w:val="0"/>
        <w:ind w:firstLine="540"/>
        <w:jc w:val="both"/>
      </w:pPr>
      <w:r>
        <w:t>осознание значения искусства и творчества в личной и культурной самоидентификации личности;</w:t>
      </w:r>
    </w:p>
    <w:p w:rsidR="00E534FB" w:rsidRDefault="00E534FB">
      <w:pPr>
        <w:pStyle w:val="Standard"/>
        <w:autoSpaceDE w:val="0"/>
        <w:ind w:firstLine="540"/>
        <w:jc w:val="both"/>
      </w:pPr>
      <w: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E534FB" w:rsidRDefault="00E534FB">
      <w:pPr>
        <w:pStyle w:val="Standard"/>
        <w:autoSpaceDE w:val="0"/>
        <w:ind w:firstLine="540"/>
        <w:jc w:val="both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E534FB" w:rsidRDefault="00E534FB">
      <w:pPr>
        <w:pStyle w:val="Standard"/>
        <w:autoSpaceDE w:val="0"/>
        <w:ind w:firstLine="540"/>
        <w:jc w:val="both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E534FB" w:rsidRDefault="00E534FB">
      <w:pPr>
        <w:pStyle w:val="Standard"/>
        <w:autoSpaceDE w:val="0"/>
        <w:ind w:firstLine="540"/>
        <w:jc w:val="both"/>
      </w:pPr>
      <w:r>
        <w:t>Предметные результаты изучения предмета "Музыка" отражают:</w:t>
      </w:r>
    </w:p>
    <w:p w:rsidR="00E534FB" w:rsidRDefault="00E534FB">
      <w:pPr>
        <w:pStyle w:val="Standard"/>
        <w:tabs>
          <w:tab w:val="left" w:pos="3810"/>
        </w:tabs>
      </w:pPr>
      <w:r>
        <w:rPr>
          <w:rFonts w:ascii="Arial CYR" w:hAnsi="Arial CYR"/>
          <w:b/>
          <w:bCs/>
          <w:sz w:val="20"/>
          <w:szCs w:val="20"/>
        </w:rPr>
        <w:t xml:space="preserve">       </w:t>
      </w:r>
      <w:r>
        <w:t xml:space="preserve">  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E534FB" w:rsidRDefault="00E534FB">
      <w:pPr>
        <w:pStyle w:val="Standard"/>
        <w:autoSpaceDE w:val="0"/>
        <w:ind w:firstLine="540"/>
        <w:jc w:val="both"/>
      </w:pPr>
      <w: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E534FB" w:rsidRDefault="00E534FB">
      <w:pPr>
        <w:pStyle w:val="Standard"/>
        <w:autoSpaceDE w:val="0"/>
        <w:ind w:firstLine="540"/>
        <w:jc w:val="both"/>
      </w:pPr>
      <w: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E534FB" w:rsidRDefault="00E534FB">
      <w:pPr>
        <w:pStyle w:val="Standard"/>
        <w:autoSpaceDE w:val="0"/>
        <w:ind w:firstLine="540"/>
        <w:jc w:val="both"/>
      </w:pPr>
    </w:p>
    <w:p w:rsidR="00E534FB" w:rsidRDefault="00E534FB">
      <w:pPr>
        <w:pStyle w:val="Standard"/>
        <w:autoSpaceDE w:val="0"/>
        <w:ind w:firstLine="540"/>
        <w:jc w:val="both"/>
      </w:pPr>
    </w:p>
    <w:p w:rsidR="00E534FB" w:rsidRDefault="00E534FB">
      <w:pPr>
        <w:pStyle w:val="Standard"/>
        <w:autoSpaceDE w:val="0"/>
        <w:ind w:firstLine="540"/>
        <w:jc w:val="both"/>
      </w:pPr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E534FB" w:rsidRDefault="00E534FB">
      <w:pPr>
        <w:pStyle w:val="Standard"/>
        <w:autoSpaceDE w:val="0"/>
        <w:ind w:firstLine="540"/>
        <w:jc w:val="both"/>
      </w:pPr>
      <w: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E534FB" w:rsidRDefault="00E534FB">
      <w:pPr>
        <w:pStyle w:val="Standard"/>
        <w:numPr>
          <w:ilvl w:val="1"/>
          <w:numId w:val="8"/>
        </w:numPr>
        <w:autoSpaceDE w:val="0"/>
        <w:ind w:firstLine="540"/>
        <w:jc w:val="both"/>
      </w:pPr>
      <w: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E534FB" w:rsidRDefault="00E534FB">
      <w:pPr>
        <w:pStyle w:val="Standard"/>
        <w:autoSpaceDE w:val="0"/>
        <w:ind w:firstLine="540"/>
        <w:jc w:val="both"/>
        <w:rPr>
          <w:rFonts w:ascii="Arial CYR" w:hAnsi="Arial CYR"/>
          <w:sz w:val="20"/>
          <w:szCs w:val="20"/>
        </w:rPr>
      </w:pPr>
    </w:p>
    <w:p w:rsidR="00E534FB" w:rsidRPr="004F6F7A" w:rsidRDefault="00E534FB" w:rsidP="004F6F7A">
      <w:pPr>
        <w:pStyle w:val="Standard"/>
        <w:jc w:val="center"/>
        <w:rPr>
          <w:b/>
          <w:bCs/>
          <w:sz w:val="28"/>
          <w:szCs w:val="28"/>
        </w:rPr>
      </w:pPr>
      <w:r w:rsidRPr="004F6F7A">
        <w:rPr>
          <w:b/>
          <w:bCs/>
          <w:sz w:val="28"/>
          <w:szCs w:val="28"/>
        </w:rPr>
        <w:t>Планируемые результаты изучения учебного предмета «Музыка»</w:t>
      </w:r>
    </w:p>
    <w:p w:rsidR="00E534FB" w:rsidRPr="004F6F7A" w:rsidRDefault="00E534FB" w:rsidP="004F6F7A">
      <w:pPr>
        <w:pStyle w:val="Standard"/>
        <w:rPr>
          <w:b/>
          <w:bCs/>
          <w:i/>
          <w:iCs/>
        </w:rPr>
      </w:pPr>
      <w:r w:rsidRPr="004F6F7A">
        <w:rPr>
          <w:b/>
          <w:bCs/>
          <w:i/>
          <w:iCs/>
        </w:rPr>
        <w:t>В результате изучения музыки ученик должен</w:t>
      </w:r>
    </w:p>
    <w:p w:rsidR="00E534FB" w:rsidRPr="004F6F7A" w:rsidRDefault="00E534FB" w:rsidP="004F6F7A">
      <w:pPr>
        <w:pStyle w:val="Standard"/>
        <w:rPr>
          <w:b/>
          <w:bCs/>
        </w:rPr>
      </w:pPr>
      <w:r w:rsidRPr="004F6F7A">
        <w:rPr>
          <w:b/>
          <w:bCs/>
        </w:rPr>
        <w:t>Знать \ понимать</w:t>
      </w:r>
    </w:p>
    <w:p w:rsidR="00E534FB" w:rsidRPr="004F6F7A" w:rsidRDefault="00E534FB" w:rsidP="004F6F7A">
      <w:pPr>
        <w:pStyle w:val="Standard"/>
        <w:numPr>
          <w:ilvl w:val="0"/>
          <w:numId w:val="9"/>
        </w:numPr>
      </w:pPr>
      <w:r w:rsidRPr="004F6F7A">
        <w:t>значение музыки в художественной культуре на начальном этапе;</w:t>
      </w:r>
    </w:p>
    <w:p w:rsidR="00E534FB" w:rsidRPr="004F6F7A" w:rsidRDefault="00E534FB" w:rsidP="004F6F7A">
      <w:pPr>
        <w:pStyle w:val="Standard"/>
        <w:numPr>
          <w:ilvl w:val="0"/>
          <w:numId w:val="4"/>
        </w:numPr>
        <w:tabs>
          <w:tab w:val="left" w:pos="420"/>
        </w:tabs>
      </w:pPr>
      <w:r w:rsidRPr="004F6F7A">
        <w:t>возможности музыкального искусства;</w:t>
      </w:r>
    </w:p>
    <w:p w:rsidR="00E534FB" w:rsidRPr="004F6F7A" w:rsidRDefault="00E534FB" w:rsidP="004F6F7A">
      <w:pPr>
        <w:pStyle w:val="Standard"/>
        <w:numPr>
          <w:ilvl w:val="0"/>
          <w:numId w:val="4"/>
        </w:numPr>
        <w:tabs>
          <w:tab w:val="left" w:pos="420"/>
        </w:tabs>
      </w:pPr>
      <w:r w:rsidRPr="004F6F7A">
        <w:t>основные музыкальные жанры;</w:t>
      </w:r>
    </w:p>
    <w:p w:rsidR="00E534FB" w:rsidRPr="004F6F7A" w:rsidRDefault="00E534FB" w:rsidP="004F6F7A">
      <w:pPr>
        <w:pStyle w:val="Standard"/>
        <w:numPr>
          <w:ilvl w:val="0"/>
          <w:numId w:val="4"/>
        </w:numPr>
        <w:tabs>
          <w:tab w:val="left" w:pos="390"/>
        </w:tabs>
      </w:pPr>
      <w:r w:rsidRPr="004F6F7A">
        <w:t>многообразие музыкальных образов;</w:t>
      </w:r>
    </w:p>
    <w:p w:rsidR="00E534FB" w:rsidRPr="004F6F7A" w:rsidRDefault="00E534FB" w:rsidP="004F6F7A">
      <w:pPr>
        <w:pStyle w:val="Standard"/>
        <w:numPr>
          <w:ilvl w:val="0"/>
          <w:numId w:val="4"/>
        </w:numPr>
        <w:tabs>
          <w:tab w:val="left" w:pos="450"/>
        </w:tabs>
      </w:pPr>
      <w:r w:rsidRPr="004F6F7A">
        <w:t>основные формы музыки (1-но,2-х,3-х частные).</w:t>
      </w:r>
    </w:p>
    <w:p w:rsidR="00E534FB" w:rsidRPr="004F6F7A" w:rsidRDefault="00E534FB" w:rsidP="004F6F7A">
      <w:pPr>
        <w:pStyle w:val="Standard"/>
        <w:numPr>
          <w:ilvl w:val="0"/>
          <w:numId w:val="4"/>
        </w:numPr>
        <w:tabs>
          <w:tab w:val="left" w:pos="375"/>
        </w:tabs>
      </w:pPr>
      <w:r w:rsidRPr="004F6F7A">
        <w:t>названия наиболее известных музыкальных инструментов;</w:t>
      </w:r>
    </w:p>
    <w:p w:rsidR="00E534FB" w:rsidRPr="004F6F7A" w:rsidRDefault="00E534FB" w:rsidP="004F6F7A">
      <w:pPr>
        <w:pStyle w:val="Standard"/>
        <w:numPr>
          <w:ilvl w:val="0"/>
          <w:numId w:val="4"/>
        </w:numPr>
        <w:tabs>
          <w:tab w:val="left" w:pos="435"/>
        </w:tabs>
        <w:jc w:val="both"/>
      </w:pPr>
      <w:r w:rsidRPr="004F6F7A">
        <w:t>имена композиторов: Чайковского, Прокофьева, Коваля, Сен-Санса, Мусоргского.</w:t>
      </w:r>
    </w:p>
    <w:p w:rsidR="00E534FB" w:rsidRPr="004F6F7A" w:rsidRDefault="00E534FB" w:rsidP="004F6F7A">
      <w:pPr>
        <w:pStyle w:val="Standard"/>
        <w:tabs>
          <w:tab w:val="left" w:pos="210"/>
        </w:tabs>
        <w:rPr>
          <w:b/>
          <w:bCs/>
        </w:rPr>
      </w:pPr>
      <w:r w:rsidRPr="004F6F7A">
        <w:rPr>
          <w:b/>
          <w:bCs/>
        </w:rPr>
        <w:t>Уметь:</w:t>
      </w:r>
    </w:p>
    <w:p w:rsidR="00E534FB" w:rsidRPr="004F6F7A" w:rsidRDefault="00E534FB" w:rsidP="004F6F7A">
      <w:pPr>
        <w:pStyle w:val="Standard"/>
        <w:numPr>
          <w:ilvl w:val="0"/>
          <w:numId w:val="10"/>
        </w:numPr>
        <w:jc w:val="both"/>
      </w:pPr>
      <w:r w:rsidRPr="004F6F7A">
        <w:t>эмоционально- образно воспринимать и характеризовать музыкальные произведения;</w:t>
      </w:r>
    </w:p>
    <w:p w:rsidR="00E534FB" w:rsidRPr="004F6F7A" w:rsidRDefault="00E534FB" w:rsidP="004F6F7A">
      <w:pPr>
        <w:pStyle w:val="Standard"/>
        <w:numPr>
          <w:ilvl w:val="0"/>
          <w:numId w:val="2"/>
        </w:numPr>
        <w:tabs>
          <w:tab w:val="left" w:pos="360"/>
        </w:tabs>
      </w:pPr>
      <w:r w:rsidRPr="004F6F7A">
        <w:t>узнавать на слух изученные произведения, образцы народного музыкального творчества;</w:t>
      </w:r>
    </w:p>
    <w:p w:rsidR="00E534FB" w:rsidRPr="004F6F7A" w:rsidRDefault="00E534FB" w:rsidP="004F6F7A">
      <w:pPr>
        <w:pStyle w:val="Standard"/>
        <w:numPr>
          <w:ilvl w:val="0"/>
          <w:numId w:val="2"/>
        </w:numPr>
        <w:tabs>
          <w:tab w:val="left" w:pos="330"/>
        </w:tabs>
        <w:jc w:val="both"/>
      </w:pPr>
      <w:r w:rsidRPr="004F6F7A">
        <w:t>выразительно исполнять несколько народных песен, песен современных композиторов;</w:t>
      </w:r>
    </w:p>
    <w:p w:rsidR="00E534FB" w:rsidRPr="004F6F7A" w:rsidRDefault="00E534FB" w:rsidP="004F6F7A">
      <w:pPr>
        <w:pStyle w:val="Standard"/>
        <w:numPr>
          <w:ilvl w:val="0"/>
          <w:numId w:val="2"/>
        </w:numPr>
        <w:tabs>
          <w:tab w:val="left" w:pos="405"/>
        </w:tabs>
      </w:pPr>
      <w:r w:rsidRPr="004F6F7A">
        <w:t>распознавать на слух знакомые мелодии изученных произведений;</w:t>
      </w:r>
    </w:p>
    <w:p w:rsidR="00E534FB" w:rsidRPr="004F6F7A" w:rsidRDefault="00E534FB" w:rsidP="004F6F7A">
      <w:pPr>
        <w:pStyle w:val="Standard"/>
        <w:numPr>
          <w:ilvl w:val="0"/>
          <w:numId w:val="2"/>
        </w:numPr>
        <w:tabs>
          <w:tab w:val="left" w:pos="465"/>
        </w:tabs>
      </w:pPr>
      <w:r w:rsidRPr="004F6F7A">
        <w:t>различать звучание отдельных музыкальных инструментов;</w:t>
      </w:r>
    </w:p>
    <w:p w:rsidR="00E534FB" w:rsidRPr="004F6F7A" w:rsidRDefault="00E534FB" w:rsidP="004F6F7A">
      <w:pPr>
        <w:pStyle w:val="Standard"/>
        <w:numPr>
          <w:ilvl w:val="0"/>
          <w:numId w:val="2"/>
        </w:numPr>
        <w:tabs>
          <w:tab w:val="left" w:pos="420"/>
        </w:tabs>
        <w:jc w:val="both"/>
      </w:pPr>
      <w:r w:rsidRPr="004F6F7A">
        <w:t>устанавливать взаимосвязь между разными видами искусства на уровне общности идей, тем.</w:t>
      </w:r>
    </w:p>
    <w:p w:rsidR="00E534FB" w:rsidRPr="004F6F7A" w:rsidRDefault="00E534FB" w:rsidP="004F6F7A">
      <w:pPr>
        <w:pStyle w:val="Standard"/>
        <w:jc w:val="center"/>
      </w:pPr>
    </w:p>
    <w:p w:rsidR="00E534FB" w:rsidRPr="004F6F7A" w:rsidRDefault="00E534FB" w:rsidP="004F6F7A">
      <w:pPr>
        <w:pStyle w:val="Standard"/>
        <w:autoSpaceDE w:val="0"/>
        <w:jc w:val="both"/>
        <w:rPr>
          <w:rFonts w:ascii="Arial CYR" w:hAnsi="Arial CYR"/>
        </w:rPr>
      </w:pPr>
    </w:p>
    <w:p w:rsidR="00E534FB" w:rsidRDefault="00E534FB" w:rsidP="00B80632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</w:p>
    <w:p w:rsidR="00E534FB" w:rsidRDefault="00E534FB" w:rsidP="00B80632">
      <w:pPr>
        <w:ind w:left="720"/>
        <w:rPr>
          <w:b/>
          <w:bCs/>
        </w:rPr>
      </w:pPr>
    </w:p>
    <w:p w:rsidR="00E534FB" w:rsidRDefault="00E534FB" w:rsidP="00B80632">
      <w:pPr>
        <w:ind w:left="720"/>
        <w:rPr>
          <w:b/>
          <w:bCs/>
        </w:rPr>
      </w:pPr>
      <w:r>
        <w:rPr>
          <w:b/>
          <w:bCs/>
        </w:rPr>
        <w:t xml:space="preserve">             </w:t>
      </w:r>
    </w:p>
    <w:p w:rsidR="00E534FB" w:rsidRDefault="00E534FB" w:rsidP="002A5ECD">
      <w:pPr>
        <w:jc w:val="center"/>
        <w:rPr>
          <w:b/>
          <w:bCs/>
          <w:sz w:val="28"/>
          <w:szCs w:val="28"/>
        </w:rPr>
      </w:pPr>
    </w:p>
    <w:p w:rsidR="00E534FB" w:rsidRDefault="00E534FB" w:rsidP="002A5ECD">
      <w:pPr>
        <w:jc w:val="center"/>
        <w:rPr>
          <w:b/>
          <w:bCs/>
          <w:sz w:val="28"/>
          <w:szCs w:val="28"/>
        </w:rPr>
      </w:pPr>
    </w:p>
    <w:p w:rsidR="00E534FB" w:rsidRDefault="00E534FB" w:rsidP="002A5ECD">
      <w:pPr>
        <w:jc w:val="center"/>
        <w:rPr>
          <w:b/>
          <w:bCs/>
          <w:sz w:val="28"/>
          <w:szCs w:val="28"/>
        </w:rPr>
      </w:pPr>
    </w:p>
    <w:p w:rsidR="00E534FB" w:rsidRDefault="00E534FB" w:rsidP="002A5ECD">
      <w:pPr>
        <w:jc w:val="center"/>
        <w:rPr>
          <w:b/>
          <w:bCs/>
          <w:sz w:val="28"/>
          <w:szCs w:val="28"/>
        </w:rPr>
      </w:pPr>
    </w:p>
    <w:p w:rsidR="00E534FB" w:rsidRPr="00A50989" w:rsidRDefault="00E534FB" w:rsidP="002A5ECD">
      <w:pPr>
        <w:jc w:val="center"/>
        <w:rPr>
          <w:b/>
          <w:bCs/>
        </w:rPr>
      </w:pPr>
      <w:r w:rsidRPr="00C73F6E">
        <w:rPr>
          <w:b/>
          <w:bCs/>
          <w:sz w:val="28"/>
          <w:szCs w:val="28"/>
        </w:rPr>
        <w:t>Общая информация</w:t>
      </w:r>
    </w:p>
    <w:p w:rsidR="00E534FB" w:rsidRPr="00A50989" w:rsidRDefault="00E534FB" w:rsidP="00B80632">
      <w:pPr>
        <w:ind w:left="720"/>
        <w:rPr>
          <w:b/>
          <w:bCs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E534FB" w:rsidRPr="002A5ECD">
        <w:tc>
          <w:tcPr>
            <w:tcW w:w="3227" w:type="dxa"/>
          </w:tcPr>
          <w:p w:rsidR="00E534FB" w:rsidRPr="002A5ECD" w:rsidRDefault="00E534FB" w:rsidP="00BC46A2">
            <w:pPr>
              <w:jc w:val="both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11482" w:type="dxa"/>
          </w:tcPr>
          <w:p w:rsidR="00E534FB" w:rsidRPr="002A5ECD" w:rsidRDefault="00E534FB" w:rsidP="00BC46A2">
            <w:pPr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музыка</w:t>
            </w:r>
          </w:p>
        </w:tc>
      </w:tr>
      <w:tr w:rsidR="00E534FB" w:rsidRPr="002A5ECD">
        <w:tc>
          <w:tcPr>
            <w:tcW w:w="3227" w:type="dxa"/>
          </w:tcPr>
          <w:p w:rsidR="00E534FB" w:rsidRPr="002A5ECD" w:rsidRDefault="00E534FB" w:rsidP="00BC46A2">
            <w:pPr>
              <w:jc w:val="both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11482" w:type="dxa"/>
          </w:tcPr>
          <w:p w:rsidR="00E534FB" w:rsidRPr="002A5ECD" w:rsidRDefault="00E534FB" w:rsidP="00BC46A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 xml:space="preserve">3а, 3б </w:t>
            </w:r>
            <w:r w:rsidRPr="002A5ECD">
              <w:rPr>
                <w:b/>
                <w:bCs/>
                <w:i/>
                <w:iCs/>
                <w:sz w:val="22"/>
                <w:szCs w:val="22"/>
              </w:rPr>
              <w:t xml:space="preserve">класс </w:t>
            </w:r>
          </w:p>
        </w:tc>
      </w:tr>
      <w:tr w:rsidR="00E534FB" w:rsidRPr="002A5ECD">
        <w:tc>
          <w:tcPr>
            <w:tcW w:w="3227" w:type="dxa"/>
          </w:tcPr>
          <w:p w:rsidR="00E534FB" w:rsidRPr="002A5ECD" w:rsidRDefault="00E534FB" w:rsidP="00BC46A2">
            <w:pPr>
              <w:jc w:val="both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1482" w:type="dxa"/>
          </w:tcPr>
          <w:p w:rsidR="00E534FB" w:rsidRPr="002A5ECD" w:rsidRDefault="00E534FB" w:rsidP="00BC46A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A5ECD">
              <w:rPr>
                <w:b/>
                <w:bCs/>
                <w:i/>
                <w:iCs/>
                <w:sz w:val="22"/>
                <w:szCs w:val="22"/>
              </w:rPr>
              <w:t>Михайлык Татьяна Владимировна</w:t>
            </w:r>
          </w:p>
        </w:tc>
      </w:tr>
      <w:tr w:rsidR="00E534FB" w:rsidRPr="002A5ECD">
        <w:tc>
          <w:tcPr>
            <w:tcW w:w="3227" w:type="dxa"/>
          </w:tcPr>
          <w:p w:rsidR="00E534FB" w:rsidRPr="002A5ECD" w:rsidRDefault="00E534FB" w:rsidP="00BC46A2">
            <w:pPr>
              <w:jc w:val="both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1482" w:type="dxa"/>
          </w:tcPr>
          <w:p w:rsidR="00E534FB" w:rsidRPr="002A5ECD" w:rsidRDefault="00E534FB" w:rsidP="00BC46A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A5ECD">
              <w:rPr>
                <w:b/>
                <w:bCs/>
                <w:i/>
                <w:iCs/>
                <w:sz w:val="22"/>
                <w:szCs w:val="22"/>
              </w:rPr>
              <w:t>35ч.</w:t>
            </w:r>
          </w:p>
        </w:tc>
      </w:tr>
      <w:tr w:rsidR="00E534FB" w:rsidRPr="002A5ECD">
        <w:tc>
          <w:tcPr>
            <w:tcW w:w="3227" w:type="dxa"/>
          </w:tcPr>
          <w:p w:rsidR="00E534FB" w:rsidRPr="002A5ECD" w:rsidRDefault="00E534FB" w:rsidP="00BC46A2">
            <w:pPr>
              <w:jc w:val="center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Из них:</w:t>
            </w:r>
          </w:p>
        </w:tc>
        <w:tc>
          <w:tcPr>
            <w:tcW w:w="11482" w:type="dxa"/>
          </w:tcPr>
          <w:p w:rsidR="00E534FB" w:rsidRPr="002A5ECD" w:rsidRDefault="00E534FB" w:rsidP="00BC46A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534FB" w:rsidRPr="002A5ECD">
        <w:tc>
          <w:tcPr>
            <w:tcW w:w="3227" w:type="dxa"/>
          </w:tcPr>
          <w:p w:rsidR="00E534FB" w:rsidRPr="002A5ECD" w:rsidRDefault="00E534FB" w:rsidP="00BC46A2">
            <w:pPr>
              <w:jc w:val="both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482" w:type="dxa"/>
          </w:tcPr>
          <w:p w:rsidR="00E534FB" w:rsidRPr="002A5ECD" w:rsidRDefault="00E534FB" w:rsidP="00BC46A2">
            <w:pPr>
              <w:jc w:val="both"/>
              <w:rPr>
                <w:b/>
                <w:bCs/>
                <w:sz w:val="22"/>
                <w:szCs w:val="22"/>
              </w:rPr>
            </w:pPr>
            <w:r w:rsidRPr="002A5EC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534FB" w:rsidRPr="002A5ECD">
        <w:tc>
          <w:tcPr>
            <w:tcW w:w="3227" w:type="dxa"/>
          </w:tcPr>
          <w:p w:rsidR="00E534FB" w:rsidRPr="002A5ECD" w:rsidRDefault="00E534FB" w:rsidP="00BC46A2">
            <w:pPr>
              <w:jc w:val="both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11482" w:type="dxa"/>
          </w:tcPr>
          <w:p w:rsidR="00E534FB" w:rsidRPr="002A5ECD" w:rsidRDefault="00E534FB" w:rsidP="00BC46A2">
            <w:pPr>
              <w:jc w:val="both"/>
              <w:rPr>
                <w:b/>
                <w:bCs/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«Музыка»под руководством Д.Б.Кабалевский 1-8 класс.  «Просвещение».М. 2007.</w:t>
            </w:r>
          </w:p>
        </w:tc>
      </w:tr>
      <w:tr w:rsidR="00E534FB" w:rsidRPr="002A5ECD">
        <w:tc>
          <w:tcPr>
            <w:tcW w:w="3227" w:type="dxa"/>
          </w:tcPr>
          <w:p w:rsidR="00E534FB" w:rsidRPr="002A5ECD" w:rsidRDefault="00E534FB" w:rsidP="00BC46A2">
            <w:pPr>
              <w:jc w:val="both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E534FB" w:rsidRPr="002A5ECD" w:rsidRDefault="00E534FB" w:rsidP="00BC46A2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E534FB" w:rsidRPr="002A5ECD">
        <w:tc>
          <w:tcPr>
            <w:tcW w:w="3227" w:type="dxa"/>
          </w:tcPr>
          <w:p w:rsidR="00E534FB" w:rsidRPr="002A5ECD" w:rsidRDefault="00E534FB" w:rsidP="00BC46A2">
            <w:pPr>
              <w:widowControl/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Учебник</w:t>
            </w:r>
          </w:p>
        </w:tc>
        <w:tc>
          <w:tcPr>
            <w:tcW w:w="11482" w:type="dxa"/>
          </w:tcPr>
          <w:p w:rsidR="00E534FB" w:rsidRPr="002A5ECD" w:rsidRDefault="00E534FB" w:rsidP="00BC46A2">
            <w:pPr>
              <w:pStyle w:val="TableContents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 xml:space="preserve">1. Учебник: </w:t>
            </w:r>
          </w:p>
          <w:p w:rsidR="00E534FB" w:rsidRPr="002A5ECD" w:rsidRDefault="00E534FB" w:rsidP="00BC46A2">
            <w:pPr>
              <w:ind w:left="360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Т.В. Челышева, В.В. Кузнецова «Музыка» 3 класс. 2-е издание. АКАДЕМКНИГА/ УЧЕБНИК.М. 2013.</w:t>
            </w:r>
          </w:p>
        </w:tc>
      </w:tr>
      <w:tr w:rsidR="00E534FB" w:rsidRPr="002A5ECD">
        <w:tc>
          <w:tcPr>
            <w:tcW w:w="3227" w:type="dxa"/>
          </w:tcPr>
          <w:p w:rsidR="00E534FB" w:rsidRPr="002A5ECD" w:rsidRDefault="00E534FB" w:rsidP="00BC46A2">
            <w:pPr>
              <w:widowControl/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1482" w:type="dxa"/>
          </w:tcPr>
          <w:p w:rsidR="00E534FB" w:rsidRPr="002A5ECD" w:rsidRDefault="00E534FB" w:rsidP="00BC46A2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2A5ECD">
              <w:rPr>
                <w:b/>
                <w:bCs/>
                <w:sz w:val="22"/>
                <w:szCs w:val="22"/>
              </w:rPr>
              <w:t>Дополнительная литература для учащихся</w:t>
            </w:r>
          </w:p>
          <w:p w:rsidR="00E534FB" w:rsidRPr="002A5ECD" w:rsidRDefault="00E534FB" w:rsidP="00BC46A2">
            <w:pPr>
              <w:pStyle w:val="Standard"/>
              <w:rPr>
                <w:sz w:val="22"/>
                <w:szCs w:val="22"/>
              </w:rPr>
            </w:pPr>
            <w:r w:rsidRPr="002A5ECD">
              <w:rPr>
                <w:b/>
                <w:bCs/>
                <w:sz w:val="22"/>
                <w:szCs w:val="22"/>
              </w:rPr>
              <w:t>1.</w:t>
            </w:r>
            <w:r w:rsidRPr="002A5ECD">
              <w:rPr>
                <w:sz w:val="22"/>
                <w:szCs w:val="22"/>
              </w:rPr>
              <w:t xml:space="preserve"> Хрестоматия по музыке. 3 класс. «Просвещение». М. 1997.</w:t>
            </w:r>
          </w:p>
          <w:p w:rsidR="00E534FB" w:rsidRPr="002A5ECD" w:rsidRDefault="00E534FB" w:rsidP="00BC46A2">
            <w:pPr>
              <w:pStyle w:val="Standard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2. Изместьева Ю.Д.. Музыка 3 класс. 1,2,3, изд. «Учитель» АСТ. Волгоград. 2003.</w:t>
            </w:r>
          </w:p>
          <w:p w:rsidR="00E534FB" w:rsidRPr="002A5ECD" w:rsidRDefault="00E534FB" w:rsidP="00BC46A2">
            <w:pPr>
              <w:pStyle w:val="Standard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 xml:space="preserve"> 3.Критская Е.Д. Сергеева Т.П. Учебник «Музыка» Для учащихся 1,2,3-х классов, изд. 3-е «Просвещение». М. 2001.</w:t>
            </w:r>
          </w:p>
          <w:p w:rsidR="00E534FB" w:rsidRPr="002A5ECD" w:rsidRDefault="00E534FB" w:rsidP="00BC46A2">
            <w:pPr>
              <w:pStyle w:val="Standard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4.  Шедевры классической музыки. 45 альбомов с фонотекой, «Мир книги».М.  2006.</w:t>
            </w:r>
          </w:p>
          <w:p w:rsidR="00E534FB" w:rsidRPr="002A5ECD" w:rsidRDefault="00E534FB" w:rsidP="00BC46A2">
            <w:pPr>
              <w:pStyle w:val="Standard"/>
              <w:jc w:val="both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 xml:space="preserve"> 5.Беляев С.Е. «Рассказы господина бемоля». «Диамант».Екатеринбург,1998.</w:t>
            </w:r>
          </w:p>
          <w:p w:rsidR="00E534FB" w:rsidRPr="002A5ECD" w:rsidRDefault="00E534FB" w:rsidP="00BC46A2">
            <w:pPr>
              <w:pStyle w:val="Standard"/>
              <w:jc w:val="both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6. Иллюстрированные биографии Великих музыкантов и композиторов. Изд. «Музыка». М. 2000.</w:t>
            </w:r>
          </w:p>
          <w:p w:rsidR="00E534FB" w:rsidRPr="002A5ECD" w:rsidRDefault="00E534FB" w:rsidP="00BC46A2">
            <w:pPr>
              <w:pStyle w:val="Standard"/>
              <w:rPr>
                <w:sz w:val="22"/>
                <w:szCs w:val="22"/>
              </w:rPr>
            </w:pPr>
          </w:p>
          <w:p w:rsidR="00E534FB" w:rsidRPr="002A5ECD" w:rsidRDefault="00E534FB" w:rsidP="00BC46A2">
            <w:pPr>
              <w:rPr>
                <w:b/>
                <w:bCs/>
                <w:sz w:val="22"/>
                <w:szCs w:val="22"/>
              </w:rPr>
            </w:pPr>
            <w:r w:rsidRPr="002A5ECD">
              <w:rPr>
                <w:b/>
                <w:bCs/>
                <w:sz w:val="22"/>
                <w:szCs w:val="22"/>
              </w:rPr>
              <w:t>Дополнительная литература для  учителя</w:t>
            </w:r>
          </w:p>
          <w:p w:rsidR="00E534FB" w:rsidRPr="002A5ECD" w:rsidRDefault="00E534FB" w:rsidP="00BC46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534FB" w:rsidRPr="002A5ECD" w:rsidRDefault="00E534FB" w:rsidP="00BC46A2">
            <w:pPr>
              <w:pStyle w:val="Standard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 xml:space="preserve">1.Зимина А.Н. Музыкально- дидактические игры и упражнения. Пособие для педагогов. Изд. «Тандем»- М. 1999.      </w:t>
            </w:r>
          </w:p>
          <w:p w:rsidR="00E534FB" w:rsidRPr="002A5ECD" w:rsidRDefault="00E534FB" w:rsidP="00BC46A2">
            <w:pPr>
              <w:pStyle w:val="Standard"/>
              <w:jc w:val="both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2.Беляев С.Е. Рассказы господина бемоля. «Диамант».Екатеринбург. 1998.</w:t>
            </w:r>
          </w:p>
          <w:p w:rsidR="00E534FB" w:rsidRPr="002A5ECD" w:rsidRDefault="00E534FB" w:rsidP="00BC46A2">
            <w:pPr>
              <w:widowControl/>
              <w:suppressAutoHyphens w:val="0"/>
              <w:autoSpaceDN/>
              <w:ind w:right="202"/>
              <w:textAlignment w:val="auto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3.В помощь преподавателю. Музыка 1-4 классы. Конспекты, рекомендации, планирование.Г.В.Стюхина.  Изд  «Учитель». Волгоград. 2008.</w:t>
            </w:r>
          </w:p>
          <w:p w:rsidR="00E534FB" w:rsidRPr="002A5ECD" w:rsidRDefault="00E534FB" w:rsidP="00BC46A2">
            <w:pPr>
              <w:widowControl/>
              <w:suppressAutoHyphens w:val="0"/>
              <w:autoSpaceDN/>
              <w:ind w:right="202"/>
              <w:textAlignment w:val="auto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4.Для преподавателей. 1-7 класс.Составитель В.В. Фадин. Изд. «Учитель». Волгоград.  2008.</w:t>
            </w:r>
          </w:p>
          <w:p w:rsidR="00E534FB" w:rsidRPr="002A5ECD" w:rsidRDefault="00E534FB" w:rsidP="00BC46A2">
            <w:pPr>
              <w:widowControl/>
              <w:suppressAutoHyphens w:val="0"/>
              <w:autoSpaceDN/>
              <w:ind w:right="202"/>
              <w:textAlignment w:val="auto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5. З.Е. Осовицкая. Музыкальная литература. Первый год обучения. «Музыка». - М2007.</w:t>
            </w:r>
          </w:p>
          <w:p w:rsidR="00E534FB" w:rsidRPr="002A5ECD" w:rsidRDefault="00E534FB" w:rsidP="00BC46A2">
            <w:pPr>
              <w:widowControl/>
              <w:suppressAutoHyphens w:val="0"/>
              <w:autoSpaceDN/>
              <w:ind w:right="202"/>
              <w:textAlignment w:val="auto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 xml:space="preserve">6. </w:t>
            </w:r>
            <w:r w:rsidRPr="002A5ECD">
              <w:rPr>
                <w:kern w:val="0"/>
                <w:sz w:val="22"/>
                <w:szCs w:val="22"/>
              </w:rPr>
              <w:t>Ригина Г.С. Поём, слушаем, танцуем. Сборник песен и нот. Изд. Дом «ФЁДОРОВ». Самара. 2002.</w:t>
            </w:r>
          </w:p>
        </w:tc>
      </w:tr>
      <w:tr w:rsidR="00E534FB" w:rsidRPr="002A5ECD">
        <w:tc>
          <w:tcPr>
            <w:tcW w:w="3227" w:type="dxa"/>
            <w:vMerge w:val="restart"/>
          </w:tcPr>
          <w:p w:rsidR="00E534FB" w:rsidRPr="002A5ECD" w:rsidRDefault="00E534FB" w:rsidP="00BC46A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Электронные источники информации</w:t>
            </w:r>
          </w:p>
        </w:tc>
        <w:tc>
          <w:tcPr>
            <w:tcW w:w="11482" w:type="dxa"/>
          </w:tcPr>
          <w:p w:rsidR="00E534FB" w:rsidRPr="002A5ECD" w:rsidRDefault="00E534FB" w:rsidP="00BC46A2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2A5ECD">
              <w:rPr>
                <w:b/>
                <w:bCs/>
                <w:sz w:val="22"/>
                <w:szCs w:val="22"/>
              </w:rPr>
              <w:t>Электронные пособия:</w:t>
            </w:r>
          </w:p>
        </w:tc>
      </w:tr>
      <w:tr w:rsidR="00E534FB" w:rsidRPr="002A5ECD">
        <w:tc>
          <w:tcPr>
            <w:tcW w:w="3227" w:type="dxa"/>
            <w:vMerge/>
          </w:tcPr>
          <w:p w:rsidR="00E534FB" w:rsidRPr="002A5ECD" w:rsidRDefault="00E534FB" w:rsidP="00BC46A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E534FB" w:rsidRPr="002A5ECD" w:rsidRDefault="00E534FB" w:rsidP="00BC46A2">
            <w:pPr>
              <w:pStyle w:val="Standard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 xml:space="preserve">        1.   Уроки музыки 1-8 классы с применением информационных технологий.  Изд. «Глобус».-М.  2009. Диск.</w:t>
            </w:r>
          </w:p>
          <w:p w:rsidR="00E534FB" w:rsidRPr="002A5ECD" w:rsidRDefault="00E534FB" w:rsidP="00BC46A2">
            <w:pPr>
              <w:widowControl/>
              <w:suppressAutoHyphens w:val="0"/>
              <w:autoSpaceDN/>
              <w:ind w:left="720"/>
              <w:textAlignment w:val="auto"/>
              <w:rPr>
                <w:sz w:val="22"/>
                <w:szCs w:val="22"/>
              </w:rPr>
            </w:pPr>
          </w:p>
        </w:tc>
      </w:tr>
      <w:tr w:rsidR="00E534FB" w:rsidRPr="002A5ECD">
        <w:tc>
          <w:tcPr>
            <w:tcW w:w="3227" w:type="dxa"/>
            <w:vMerge/>
          </w:tcPr>
          <w:p w:rsidR="00E534FB" w:rsidRPr="002A5ECD" w:rsidRDefault="00E534FB" w:rsidP="00BC46A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E534FB" w:rsidRPr="002A5ECD" w:rsidRDefault="00E534FB" w:rsidP="00BC46A2">
            <w:pPr>
              <w:pStyle w:val="Standard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.       2.Шедевры классической музыки. 45 альбомов с фонотекой, «Мир книги».М. 2006.  Диски.</w:t>
            </w:r>
          </w:p>
          <w:p w:rsidR="00E534FB" w:rsidRPr="002A5ECD" w:rsidRDefault="00E534FB" w:rsidP="00BC46A2">
            <w:pPr>
              <w:widowControl/>
              <w:suppressAutoHyphens w:val="0"/>
              <w:autoSpaceDN/>
              <w:ind w:left="720"/>
              <w:textAlignment w:val="auto"/>
              <w:rPr>
                <w:sz w:val="22"/>
                <w:szCs w:val="22"/>
              </w:rPr>
            </w:pPr>
          </w:p>
        </w:tc>
      </w:tr>
      <w:tr w:rsidR="00E534FB" w:rsidRPr="002A5ECD">
        <w:tc>
          <w:tcPr>
            <w:tcW w:w="3227" w:type="dxa"/>
            <w:vMerge/>
          </w:tcPr>
          <w:p w:rsidR="00E534FB" w:rsidRPr="002A5ECD" w:rsidRDefault="00E534FB" w:rsidP="00BC46A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E534FB" w:rsidRPr="002A5ECD" w:rsidRDefault="00E534FB" w:rsidP="00BC46A2">
            <w:pPr>
              <w:jc w:val="both"/>
              <w:rPr>
                <w:b/>
                <w:bCs/>
                <w:sz w:val="22"/>
                <w:szCs w:val="22"/>
              </w:rPr>
            </w:pPr>
            <w:r w:rsidRPr="002A5ECD">
              <w:rPr>
                <w:b/>
                <w:bCs/>
                <w:sz w:val="22"/>
                <w:szCs w:val="22"/>
              </w:rPr>
              <w:t xml:space="preserve">        3.</w:t>
            </w:r>
            <w:r w:rsidRPr="002A5ECD">
              <w:rPr>
                <w:b/>
                <w:bCs/>
                <w:sz w:val="22"/>
                <w:szCs w:val="22"/>
                <w:lang w:val="en-US"/>
              </w:rPr>
              <w:t>DVD</w:t>
            </w:r>
            <w:r w:rsidRPr="002A5ECD">
              <w:rPr>
                <w:b/>
                <w:bCs/>
                <w:sz w:val="22"/>
                <w:szCs w:val="22"/>
              </w:rPr>
              <w:t xml:space="preserve"> фильмы о композиторах: «Чайковский», «Детский альбом Чайковского», «Вркмена года» Чайковского, балет «Золушка» Прокофьева, балет «Щелкунчик», опера «Садко» Римского –Корсакова, опера «Сказка о царе Салтане» Римского –Корсакова,  «Волк и семеро козлят» Коваля, симфоническая сказка «Петя и волк» Прокофьева, документальный фильм о Рахманинове, «Картинки с выставки» Мусоргского,  опера «Руслан и Людмила» Глинки,  балет «Спящая красавица» Чайковского, «Пер Гюнт» Грига, фильм о М.И. Глинке, </w:t>
            </w:r>
          </w:p>
        </w:tc>
      </w:tr>
      <w:tr w:rsidR="00E534FB" w:rsidRPr="002A5ECD">
        <w:tc>
          <w:tcPr>
            <w:tcW w:w="3227" w:type="dxa"/>
            <w:vMerge/>
          </w:tcPr>
          <w:p w:rsidR="00E534FB" w:rsidRPr="002A5ECD" w:rsidRDefault="00E534FB" w:rsidP="00BC46A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E534FB" w:rsidRPr="002A5ECD" w:rsidRDefault="00E534FB" w:rsidP="00BC46A2">
            <w:pPr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Шедевры русской классики. Диски. РИДЕРЗ.</w:t>
            </w:r>
          </w:p>
        </w:tc>
      </w:tr>
      <w:tr w:rsidR="00E534FB" w:rsidRPr="002A5ECD">
        <w:tc>
          <w:tcPr>
            <w:tcW w:w="3227" w:type="dxa"/>
            <w:vMerge/>
          </w:tcPr>
          <w:p w:rsidR="00E534FB" w:rsidRPr="002A5ECD" w:rsidRDefault="00E534FB" w:rsidP="00BC46A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E534FB" w:rsidRPr="002A5ECD" w:rsidRDefault="00E534FB" w:rsidP="00BC46A2">
            <w:pPr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Шедевры зарубежной классики. Диски. РИДЕРЗ.</w:t>
            </w:r>
          </w:p>
        </w:tc>
      </w:tr>
      <w:tr w:rsidR="00E534FB" w:rsidRPr="002A5ECD">
        <w:trPr>
          <w:trHeight w:val="346"/>
        </w:trPr>
        <w:tc>
          <w:tcPr>
            <w:tcW w:w="3227" w:type="dxa"/>
            <w:vMerge/>
          </w:tcPr>
          <w:p w:rsidR="00E534FB" w:rsidRPr="002A5ECD" w:rsidRDefault="00E534FB" w:rsidP="00BC46A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E534FB" w:rsidRPr="002A5ECD" w:rsidRDefault="00E534FB" w:rsidP="00BC46A2">
            <w:pPr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Фонотека. Диски и кассеты. Классическая музыка.</w:t>
            </w:r>
          </w:p>
        </w:tc>
      </w:tr>
      <w:tr w:rsidR="00E534FB" w:rsidRPr="002A5ECD">
        <w:tc>
          <w:tcPr>
            <w:tcW w:w="3227" w:type="dxa"/>
            <w:vMerge/>
          </w:tcPr>
          <w:p w:rsidR="00E534FB" w:rsidRPr="002A5ECD" w:rsidRDefault="00E534FB" w:rsidP="00BC46A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E534FB" w:rsidRPr="002A5ECD" w:rsidRDefault="00E534FB" w:rsidP="00BC46A2">
            <w:pPr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E534FB" w:rsidRPr="002A5ECD">
        <w:tc>
          <w:tcPr>
            <w:tcW w:w="3227" w:type="dxa"/>
            <w:vMerge w:val="restart"/>
          </w:tcPr>
          <w:p w:rsidR="00E534FB" w:rsidRPr="002A5ECD" w:rsidRDefault="00E534FB" w:rsidP="00BC46A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11482" w:type="dxa"/>
          </w:tcPr>
          <w:p w:rsidR="00E534FB" w:rsidRPr="002A5ECD" w:rsidRDefault="00E534FB" w:rsidP="00BC46A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закон «Об образовании»</w:t>
            </w:r>
          </w:p>
        </w:tc>
      </w:tr>
      <w:tr w:rsidR="00E534FB" w:rsidRPr="002A5ECD">
        <w:tc>
          <w:tcPr>
            <w:tcW w:w="3227" w:type="dxa"/>
            <w:vMerge/>
          </w:tcPr>
          <w:p w:rsidR="00E534FB" w:rsidRPr="002A5ECD" w:rsidRDefault="00E534FB" w:rsidP="00BC46A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E534FB" w:rsidRPr="002A5ECD" w:rsidRDefault="00E534FB" w:rsidP="00BC46A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E534FB" w:rsidRPr="002A5ECD">
        <w:tc>
          <w:tcPr>
            <w:tcW w:w="3227" w:type="dxa"/>
            <w:vMerge/>
          </w:tcPr>
          <w:p w:rsidR="00E534FB" w:rsidRPr="002A5ECD" w:rsidRDefault="00E534FB" w:rsidP="00BC46A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E534FB" w:rsidRPr="002A5ECD" w:rsidRDefault="00E534FB" w:rsidP="00BC46A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E534FB" w:rsidRPr="002A5ECD">
        <w:tc>
          <w:tcPr>
            <w:tcW w:w="3227" w:type="dxa"/>
            <w:vMerge/>
          </w:tcPr>
          <w:p w:rsidR="00E534FB" w:rsidRPr="002A5ECD" w:rsidRDefault="00E534FB" w:rsidP="00BC46A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E534FB" w:rsidRPr="002A5ECD" w:rsidRDefault="00E534FB" w:rsidP="00BC46A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E534FB" w:rsidRPr="002A5ECD">
        <w:tc>
          <w:tcPr>
            <w:tcW w:w="3227" w:type="dxa"/>
            <w:vMerge/>
          </w:tcPr>
          <w:p w:rsidR="00E534FB" w:rsidRPr="002A5ECD" w:rsidRDefault="00E534FB" w:rsidP="00BC46A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E534FB" w:rsidRPr="002A5ECD" w:rsidRDefault="00E534FB" w:rsidP="00BC46A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E534FB" w:rsidRPr="002A5ECD">
        <w:tc>
          <w:tcPr>
            <w:tcW w:w="3227" w:type="dxa"/>
            <w:vMerge/>
          </w:tcPr>
          <w:p w:rsidR="00E534FB" w:rsidRPr="002A5ECD" w:rsidRDefault="00E534FB" w:rsidP="00BC46A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E534FB" w:rsidRPr="002A5ECD" w:rsidRDefault="00E534FB" w:rsidP="00BC46A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Федеральный компонент государственного стандарта общего образования</w:t>
            </w:r>
          </w:p>
        </w:tc>
      </w:tr>
      <w:tr w:rsidR="00E534FB" w:rsidRPr="002A5ECD">
        <w:tc>
          <w:tcPr>
            <w:tcW w:w="3227" w:type="dxa"/>
          </w:tcPr>
          <w:p w:rsidR="00E534FB" w:rsidRPr="002A5ECD" w:rsidRDefault="00E534FB" w:rsidP="00BC46A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E534FB" w:rsidRPr="002A5ECD" w:rsidRDefault="00E534FB" w:rsidP="00BC46A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2A5ECD">
              <w:rPr>
                <w:sz w:val="22"/>
                <w:szCs w:val="22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E534FB" w:rsidRDefault="00E534FB" w:rsidP="00A461AD">
      <w:pPr>
        <w:pStyle w:val="Standard"/>
        <w:rPr>
          <w:sz w:val="28"/>
          <w:szCs w:val="28"/>
        </w:rPr>
      </w:pPr>
    </w:p>
    <w:p w:rsidR="00E534FB" w:rsidRDefault="00E534FB" w:rsidP="00A461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Контрольные мероприятия не административные.</w:t>
      </w:r>
    </w:p>
    <w:p w:rsidR="00E534FB" w:rsidRDefault="00E534FB" w:rsidP="00A461AD">
      <w:pPr>
        <w:pStyle w:val="Standard"/>
        <w:rPr>
          <w:sz w:val="28"/>
          <w:szCs w:val="28"/>
        </w:rPr>
      </w:pPr>
    </w:p>
    <w:p w:rsidR="00E534FB" w:rsidRDefault="00E534FB" w:rsidP="00A461AD">
      <w:pPr>
        <w:pStyle w:val="Standard"/>
        <w:rPr>
          <w:sz w:val="28"/>
          <w:szCs w:val="28"/>
        </w:rPr>
      </w:pPr>
    </w:p>
    <w:p w:rsidR="00E534FB" w:rsidRPr="003432BF" w:rsidRDefault="00E534FB" w:rsidP="00B80632">
      <w:pPr>
        <w:tabs>
          <w:tab w:val="left" w:pos="2120"/>
        </w:tabs>
        <w:jc w:val="both"/>
        <w:rPr>
          <w:sz w:val="26"/>
          <w:szCs w:val="26"/>
        </w:rPr>
        <w:sectPr w:rsidR="00E534FB" w:rsidRPr="003432BF" w:rsidSect="00952834">
          <w:pgSz w:w="16838" w:h="11906" w:orient="landscape" w:code="9"/>
          <w:pgMar w:top="851" w:right="1134" w:bottom="1287" w:left="851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15480" w:type="dxa"/>
        <w:tblInd w:w="-71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08"/>
        <w:gridCol w:w="1459"/>
        <w:gridCol w:w="647"/>
        <w:gridCol w:w="2449"/>
        <w:gridCol w:w="2497"/>
        <w:gridCol w:w="2160"/>
        <w:gridCol w:w="2160"/>
        <w:gridCol w:w="1759"/>
        <w:gridCol w:w="1841"/>
      </w:tblGrid>
      <w:tr w:rsidR="00E534FB" w:rsidTr="002A5ECD">
        <w:trPr>
          <w:trHeight w:val="618"/>
        </w:trPr>
        <w:tc>
          <w:tcPr>
            <w:tcW w:w="15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 w:rsidP="002A5ECD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Календарно – тематическое планирование</w:t>
            </w:r>
          </w:p>
        </w:tc>
      </w:tr>
      <w:tr w:rsidR="00E534FB" w:rsidTr="002A5ECD">
        <w:trPr>
          <w:trHeight w:val="618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пп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Учебно-тематическое</w:t>
            </w:r>
          </w:p>
          <w:p w:rsidR="00E534FB" w:rsidRDefault="00E534F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</w:t>
            </w:r>
          </w:p>
          <w:p w:rsidR="00E534FB" w:rsidRDefault="00E534F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</w:t>
            </w:r>
          </w:p>
          <w:p w:rsidR="00E534FB" w:rsidRDefault="00E534F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</w:pPr>
            <w:r>
              <w:t>Содержание раздела,темы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Составляющие качества                образования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Учебно-методическое и материально-техническое обеспечение.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E534FB" w:rsidRDefault="00E534F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контроля</w:t>
            </w:r>
          </w:p>
        </w:tc>
      </w:tr>
      <w:tr w:rsidR="00E534FB" w:rsidTr="002A5ECD">
        <w:trPr>
          <w:trHeight w:val="707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/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/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/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Предметно- информа-ционная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Деятельно-коммуникативная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Ценностно-ориентационная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/>
        </w:tc>
      </w:tr>
      <w:tr w:rsidR="00E534FB" w:rsidTr="002A5ECD">
        <w:trPr>
          <w:trHeight w:val="368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</w:pPr>
            <w:r>
              <w:t>Песня, танец, марш перераста- ют в песенность, танцеваль-ность, маршевость</w:t>
            </w:r>
          </w:p>
          <w:p w:rsidR="00E534FB" w:rsidRDefault="00E534FB">
            <w:pPr>
              <w:pStyle w:val="Standard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  <w:r>
              <w:t>9 ч.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87495D" w:rsidRDefault="00E534FB" w:rsidP="0087495D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8F2A9D">
              <w:rPr>
                <w:sz w:val="20"/>
                <w:szCs w:val="20"/>
              </w:rPr>
              <w:t>Интонация, развитие музыки,</w:t>
            </w:r>
            <w:r>
              <w:rPr>
                <w:sz w:val="20"/>
                <w:szCs w:val="20"/>
              </w:rPr>
              <w:t xml:space="preserve"> </w:t>
            </w:r>
            <w:r w:rsidRPr="008F2A9D">
              <w:rPr>
                <w:sz w:val="20"/>
                <w:szCs w:val="20"/>
              </w:rPr>
              <w:t>построение (формы) му</w:t>
            </w:r>
            <w:r>
              <w:rPr>
                <w:sz w:val="20"/>
                <w:szCs w:val="20"/>
              </w:rPr>
              <w:t xml:space="preserve">зыки. </w:t>
            </w:r>
            <w:r w:rsidRPr="008F2A9D">
              <w:rPr>
                <w:sz w:val="20"/>
                <w:szCs w:val="20"/>
              </w:rPr>
              <w:t>Песенность, танцеваль</w:t>
            </w:r>
            <w:r>
              <w:rPr>
                <w:sz w:val="20"/>
                <w:szCs w:val="20"/>
              </w:rPr>
              <w:t>ность, мар</w:t>
            </w:r>
            <w:r w:rsidRPr="008F2A9D">
              <w:rPr>
                <w:sz w:val="20"/>
                <w:szCs w:val="20"/>
              </w:rPr>
              <w:t>шевость. Жанровые исто</w:t>
            </w:r>
            <w:r>
              <w:rPr>
                <w:sz w:val="20"/>
                <w:szCs w:val="20"/>
              </w:rPr>
              <w:t>ки сочине</w:t>
            </w:r>
            <w:r w:rsidRPr="008F2A9D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й композиторов-классиков, народ</w:t>
            </w:r>
            <w:r w:rsidRPr="008F2A9D">
              <w:rPr>
                <w:sz w:val="20"/>
                <w:szCs w:val="20"/>
              </w:rPr>
              <w:t xml:space="preserve">ной, </w:t>
            </w:r>
            <w:r>
              <w:rPr>
                <w:sz w:val="20"/>
                <w:szCs w:val="20"/>
              </w:rPr>
              <w:t xml:space="preserve"> произведе</w:t>
            </w:r>
            <w:r w:rsidRPr="008F2A9D">
              <w:rPr>
                <w:sz w:val="20"/>
                <w:szCs w:val="20"/>
              </w:rPr>
              <w:t xml:space="preserve">ний современности. </w:t>
            </w:r>
            <w:r>
              <w:t xml:space="preserve"> </w:t>
            </w:r>
            <w:r w:rsidRPr="0087495D">
              <w:rPr>
                <w:sz w:val="20"/>
                <w:szCs w:val="20"/>
              </w:rPr>
              <w:t>Широ</w:t>
            </w:r>
            <w:r>
              <w:rPr>
                <w:sz w:val="20"/>
                <w:szCs w:val="20"/>
              </w:rPr>
              <w:t>кий круг образов  сочине</w:t>
            </w:r>
            <w:r w:rsidRPr="0087495D">
              <w:rPr>
                <w:sz w:val="20"/>
                <w:szCs w:val="20"/>
              </w:rPr>
              <w:t>ний разных времён и народов.</w:t>
            </w:r>
            <w:r>
              <w:rPr>
                <w:sz w:val="20"/>
                <w:szCs w:val="20"/>
              </w:rPr>
              <w:t xml:space="preserve"> </w:t>
            </w:r>
            <w:r w:rsidRPr="0087495D">
              <w:rPr>
                <w:sz w:val="20"/>
                <w:szCs w:val="20"/>
              </w:rPr>
              <w:t>Различные приёмы исполнения</w:t>
            </w:r>
            <w:r>
              <w:rPr>
                <w:sz w:val="20"/>
                <w:szCs w:val="20"/>
              </w:rPr>
              <w:t xml:space="preserve"> песенной, т</w:t>
            </w:r>
            <w:r w:rsidRPr="0087495D">
              <w:rPr>
                <w:sz w:val="20"/>
                <w:szCs w:val="20"/>
              </w:rPr>
              <w:t>анцевальной,</w:t>
            </w:r>
            <w:r>
              <w:rPr>
                <w:sz w:val="20"/>
                <w:szCs w:val="20"/>
              </w:rPr>
              <w:t xml:space="preserve"> </w:t>
            </w:r>
            <w:r w:rsidRPr="0087495D">
              <w:rPr>
                <w:sz w:val="20"/>
                <w:szCs w:val="20"/>
              </w:rPr>
              <w:t>маршевой и танцеваль</w:t>
            </w:r>
            <w:r>
              <w:rPr>
                <w:sz w:val="20"/>
                <w:szCs w:val="20"/>
              </w:rPr>
              <w:t xml:space="preserve">ной </w:t>
            </w:r>
            <w:r w:rsidRPr="0087495D">
              <w:rPr>
                <w:sz w:val="20"/>
                <w:szCs w:val="20"/>
              </w:rPr>
              <w:t>музыки.</w:t>
            </w:r>
          </w:p>
          <w:p w:rsidR="00E534FB" w:rsidRPr="0087495D" w:rsidRDefault="00E534FB" w:rsidP="0087495D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E534FB" w:rsidRDefault="00E534FB" w:rsidP="0087495D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жанровой  основой  народной музыки (частушки, трудовые песни, былины, колыбельные, лирические. Плясовые песни). Уметь владеть элементами поэтического и музыкального фольклора. Познакомить с образцами народных песен русских и зарубежных, инструментальной народной музыкой.</w:t>
            </w:r>
          </w:p>
          <w:p w:rsidR="00E534FB" w:rsidRDefault="00E534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Плясовые «Калинка», «Барыня», былины.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Видеть  своеобразие картины мира в народной  музыке. Научиться  видеть народную музыку  в ряде других видах искусства.-(ИЗО). Картина И. Репина «Бурлаки на волге» к прослушиванию песни «Эй, ухнем!», Васнецов «Богатыри» к «Богатырской» симфонии Бородина.  Нарисовать рисунки к музыке «Барыня»,  былинных героев – Садко, Добрыню.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Овладеть практичес-кими умениями и навыками слушания и исполнения народной  музыки, интонирование народных песен, закличек, прибауток. Уметь выполнять ритмический аккомпанемент на музыкальных инструментах. Научиться обыгрывать народные песни.  Исполнять каноном р.н.п. «Во поле берёзка стояла», «Со вьюном я хожу».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Хрестоматия по музыке. 3 класс. «Просвещение». М., 1997.</w:t>
            </w:r>
          </w:p>
          <w:p w:rsidR="00E534FB" w:rsidRDefault="00E534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Изместьева Ю.Д. «Музыка» 3 класс. 1,2,3, изд. «Учитель» АСТ Волгоград .2003.</w:t>
            </w:r>
          </w:p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Критская Е.Д. Сергеева Т.П. Учебник Музыка Для учащихся 3-х классов, изд. 3-е «Просвещение». М. 2001.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Знать и различать основные жанры народной музыки: былина, колыбельная, лирическая, плясовая песня, частушки, трудовые песни.</w:t>
            </w:r>
          </w:p>
          <w:p w:rsidR="00E534FB" w:rsidRDefault="00E534F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Петь каноном р.н.п. «Во поле берёзка стояла», «Со вьюном я хожу».  выразительно исполнять частушки.</w:t>
            </w:r>
          </w:p>
        </w:tc>
      </w:tr>
      <w:tr w:rsidR="00E534FB" w:rsidTr="002A5ECD">
        <w:trPr>
          <w:trHeight w:val="7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  <w:r>
              <w:t>2.</w:t>
            </w: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</w:pPr>
          </w:p>
          <w:p w:rsidR="00E534FB" w:rsidRDefault="00E534FB">
            <w:pPr>
              <w:pStyle w:val="Standard"/>
              <w:tabs>
                <w:tab w:val="left" w:pos="3810"/>
              </w:tabs>
              <w:snapToGrid w:val="0"/>
            </w:pPr>
            <w:r>
              <w:t>Интонация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  <w:r>
              <w:t>7 ч.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87495D" w:rsidRDefault="00E534FB" w:rsidP="0087495D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Сходство и различие музыкальной</w:t>
            </w:r>
            <w:r>
              <w:rPr>
                <w:sz w:val="20"/>
                <w:szCs w:val="20"/>
              </w:rPr>
              <w:t xml:space="preserve"> </w:t>
            </w:r>
            <w:r w:rsidRPr="0087495D">
              <w:rPr>
                <w:sz w:val="20"/>
                <w:szCs w:val="20"/>
              </w:rPr>
              <w:t>и разговорной речи. Выразительные</w:t>
            </w:r>
            <w:r>
              <w:rPr>
                <w:sz w:val="20"/>
                <w:szCs w:val="20"/>
              </w:rPr>
              <w:t xml:space="preserve"> </w:t>
            </w:r>
            <w:r w:rsidRPr="0087495D">
              <w:rPr>
                <w:sz w:val="20"/>
                <w:szCs w:val="20"/>
              </w:rPr>
              <w:t>и изобразительные интонации</w:t>
            </w:r>
            <w:r>
              <w:rPr>
                <w:sz w:val="20"/>
                <w:szCs w:val="20"/>
              </w:rPr>
              <w:t>.  Интонация</w:t>
            </w:r>
            <w:r w:rsidRPr="0087495D">
              <w:rPr>
                <w:sz w:val="20"/>
                <w:szCs w:val="20"/>
              </w:rPr>
              <w:t>.</w:t>
            </w:r>
          </w:p>
          <w:p w:rsidR="00E534FB" w:rsidRPr="00884803" w:rsidRDefault="00E534FB" w:rsidP="00884803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Импровизации  </w:t>
            </w:r>
            <w:r w:rsidRPr="00884803">
              <w:rPr>
                <w:sz w:val="20"/>
                <w:szCs w:val="20"/>
              </w:rPr>
              <w:t>вока</w:t>
            </w:r>
            <w:r>
              <w:rPr>
                <w:sz w:val="20"/>
                <w:szCs w:val="20"/>
              </w:rPr>
              <w:t>льн</w:t>
            </w:r>
            <w:r w:rsidRPr="00884803">
              <w:rPr>
                <w:sz w:val="20"/>
                <w:szCs w:val="20"/>
              </w:rPr>
              <w:t>ые,инструментальные, ритмиче</w:t>
            </w:r>
            <w:r>
              <w:rPr>
                <w:sz w:val="20"/>
                <w:szCs w:val="20"/>
              </w:rPr>
              <w:t>кие</w:t>
            </w:r>
            <w:r w:rsidRPr="00884803">
              <w:rPr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884803">
              <w:rPr>
                <w:sz w:val="20"/>
                <w:szCs w:val="20"/>
              </w:rPr>
              <w:t>Нотная за</w:t>
            </w:r>
            <w:r>
              <w:rPr>
                <w:sz w:val="20"/>
                <w:szCs w:val="20"/>
              </w:rPr>
              <w:t xml:space="preserve">пись как средство </w:t>
            </w:r>
            <w:r w:rsidRPr="00884803">
              <w:rPr>
                <w:sz w:val="20"/>
                <w:szCs w:val="20"/>
              </w:rPr>
              <w:t xml:space="preserve"> музыкальной</w:t>
            </w:r>
            <w:r>
              <w:rPr>
                <w:sz w:val="20"/>
                <w:szCs w:val="20"/>
              </w:rPr>
              <w:t xml:space="preserve"> речи. Формирование умений уча</w:t>
            </w:r>
            <w:r w:rsidRPr="00884803">
              <w:rPr>
                <w:sz w:val="20"/>
                <w:szCs w:val="20"/>
              </w:rPr>
              <w:t>щихся петь знако</w:t>
            </w:r>
            <w:r>
              <w:rPr>
                <w:sz w:val="20"/>
                <w:szCs w:val="20"/>
              </w:rPr>
              <w:t>мые, про</w:t>
            </w:r>
            <w:r w:rsidRPr="00884803">
              <w:rPr>
                <w:sz w:val="20"/>
                <w:szCs w:val="20"/>
              </w:rPr>
              <w:t xml:space="preserve">стые </w:t>
            </w:r>
            <w:r>
              <w:rPr>
                <w:sz w:val="20"/>
                <w:szCs w:val="20"/>
              </w:rPr>
              <w:t>мелодии.</w:t>
            </w:r>
          </w:p>
          <w:p w:rsidR="00E534FB" w:rsidRDefault="00E534FB" w:rsidP="00884803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жанры народной музыки: колыбельные, трудовые песни, былины, частушки, лирические, плясовые песни. Познакомиться с обрядовыми песнями. Знать русские народные инструменты. Знать</w:t>
            </w:r>
          </w:p>
          <w:p w:rsidR="00E534FB" w:rsidRDefault="00E534F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определять на слух музыку композиторскую  на примерах: «Ой ты тёмная дубравушка» песня Садко из оперы Римского –Корсакова, «Камаринская» Глинки.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выразительных средств разных искусств (звучании, линии, красок) нарисовать рисунки к театр. муз: Садко –гусляр поёт лирич. песню на Ильмень озере «Ой ты тёмная дубравушка», «Ночь перед рождеством» Римского – Корсакова. Использовать иллюстр. русских худ. Фильм «Морозко»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музыку композиторскую от музыки народной. Интонирование нар. песен, прибауток, скороговорок. Уметь выполнять ритмич аккомпанементы на муз. Инструм. песен «Барыня», «Светит месяц». Исполнять каноном р.н.п. «Со вьюном я хожу».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Зимина А.Н. Музыкально- дидактические игры и упражнения. Пособие для педагогов. Изд. «Тандем». М. 1999.</w:t>
            </w:r>
          </w:p>
          <w:p w:rsidR="00E534FB" w:rsidRDefault="00E534FB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5. Шедевры классической музыки. 45 альбомов с фонотекой, «Мир книги».М.,</w:t>
            </w:r>
            <w:r>
              <w:rPr>
                <w:sz w:val="20"/>
                <w:szCs w:val="20"/>
              </w:rPr>
              <w:t xml:space="preserve"> 2006.</w:t>
            </w:r>
          </w:p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</w:pPr>
            <w:r>
              <w:rPr>
                <w:sz w:val="18"/>
                <w:szCs w:val="18"/>
              </w:rPr>
              <w:t>Знать несколько обрядовых песенок- попевок, колядок. Знать и определять на слух музыку из опер Римского –Корсакова «Ночь перед рождеством», «Садко», «Камаринская» Глинки. Выучить песни: «Зима», «Снежинка» В.Шаинского, «Дружба крепкая»</w:t>
            </w:r>
          </w:p>
        </w:tc>
      </w:tr>
      <w:tr w:rsidR="00E534FB" w:rsidTr="002A5ECD">
        <w:trPr>
          <w:trHeight w:val="32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  <w:r>
              <w:t>3.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jc w:val="center"/>
            </w:pPr>
            <w:r>
              <w:t>Развитие музыки.</w:t>
            </w:r>
          </w:p>
          <w:p w:rsidR="00E534FB" w:rsidRDefault="00E534FB">
            <w:pPr>
              <w:pStyle w:val="Standard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  <w:r>
              <w:t>10 ч.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DA714B" w:rsidRDefault="00E534FB" w:rsidP="00DA714B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DA714B">
              <w:rPr>
                <w:sz w:val="20"/>
                <w:szCs w:val="20"/>
              </w:rPr>
              <w:t xml:space="preserve"> Музыка –искусство, которое не существует вне</w:t>
            </w:r>
          </w:p>
          <w:p w:rsidR="00E534FB" w:rsidRPr="00DA714B" w:rsidRDefault="00E534FB" w:rsidP="00DA714B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DA714B">
              <w:rPr>
                <w:sz w:val="20"/>
                <w:szCs w:val="20"/>
              </w:rPr>
              <w:t>времени и раскрыва</w:t>
            </w:r>
            <w:r>
              <w:rPr>
                <w:sz w:val="20"/>
                <w:szCs w:val="20"/>
              </w:rPr>
              <w:t>ется перед слуша</w:t>
            </w:r>
            <w:r w:rsidRPr="00DA714B">
              <w:rPr>
                <w:sz w:val="20"/>
                <w:szCs w:val="20"/>
              </w:rPr>
              <w:t>телем постепенно, в процессе разви-</w:t>
            </w:r>
          </w:p>
          <w:p w:rsidR="00E534FB" w:rsidRPr="003F6F5A" w:rsidRDefault="00E534FB" w:rsidP="003F6F5A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DA714B">
              <w:rPr>
                <w:sz w:val="20"/>
                <w:szCs w:val="20"/>
              </w:rPr>
              <w:t>тия.</w:t>
            </w:r>
            <w:r>
              <w:t xml:space="preserve"> </w:t>
            </w:r>
            <w:r w:rsidRPr="003F6F5A">
              <w:rPr>
                <w:sz w:val="20"/>
                <w:szCs w:val="20"/>
              </w:rPr>
              <w:t>Повтор, контраст, вариа</w:t>
            </w:r>
            <w:r>
              <w:rPr>
                <w:sz w:val="20"/>
                <w:szCs w:val="20"/>
              </w:rPr>
              <w:t>цион</w:t>
            </w:r>
            <w:r w:rsidRPr="003F6F5A">
              <w:rPr>
                <w:sz w:val="20"/>
                <w:szCs w:val="20"/>
              </w:rPr>
              <w:t>ность – основные принципы развития</w:t>
            </w:r>
            <w:r>
              <w:rPr>
                <w:sz w:val="20"/>
                <w:szCs w:val="20"/>
              </w:rPr>
              <w:t xml:space="preserve"> </w:t>
            </w:r>
            <w:r w:rsidRPr="003F6F5A">
              <w:rPr>
                <w:sz w:val="20"/>
                <w:szCs w:val="20"/>
              </w:rPr>
              <w:t>в нар</w:t>
            </w:r>
            <w:r>
              <w:rPr>
                <w:sz w:val="20"/>
                <w:szCs w:val="20"/>
              </w:rPr>
              <w:t>одной музыке.</w:t>
            </w:r>
            <w:r>
              <w:t xml:space="preserve"> </w:t>
            </w:r>
            <w:r w:rsidRPr="003F6F5A">
              <w:rPr>
                <w:sz w:val="20"/>
                <w:szCs w:val="20"/>
              </w:rPr>
              <w:t>Средства музыкальной выра</w:t>
            </w:r>
            <w:r>
              <w:rPr>
                <w:sz w:val="20"/>
                <w:szCs w:val="20"/>
              </w:rPr>
              <w:t>зитель</w:t>
            </w:r>
            <w:r w:rsidRPr="003F6F5A">
              <w:rPr>
                <w:sz w:val="20"/>
                <w:szCs w:val="20"/>
              </w:rPr>
              <w:t>ности: мелодия, темп, динамика,</w:t>
            </w:r>
            <w:r>
              <w:rPr>
                <w:sz w:val="20"/>
                <w:szCs w:val="20"/>
              </w:rPr>
              <w:t xml:space="preserve"> </w:t>
            </w:r>
            <w:r w:rsidRPr="003F6F5A">
              <w:rPr>
                <w:sz w:val="20"/>
                <w:szCs w:val="20"/>
              </w:rPr>
              <w:t>ритм, тембр, регистры, лад (мажор,минор) и т.д., их роль в развитии</w:t>
            </w:r>
            <w:r>
              <w:rPr>
                <w:sz w:val="20"/>
                <w:szCs w:val="20"/>
              </w:rPr>
              <w:t xml:space="preserve"> </w:t>
            </w:r>
            <w:r w:rsidRPr="003F6F5A">
              <w:rPr>
                <w:sz w:val="20"/>
                <w:szCs w:val="20"/>
              </w:rPr>
              <w:t>образного содержания музыки.</w:t>
            </w:r>
          </w:p>
          <w:p w:rsidR="00E534FB" w:rsidRDefault="00E534FB" w:rsidP="003F6F5A">
            <w:pPr>
              <w:pStyle w:val="NormalWeb"/>
              <w:spacing w:before="0" w:beforeAutospacing="0" w:after="0"/>
            </w:pPr>
          </w:p>
          <w:p w:rsidR="00E534FB" w:rsidRPr="00DA714B" w:rsidRDefault="00E534FB" w:rsidP="00DA714B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музыкальный язык, характер музыки разных народов. Узнавать в классических образцах народную музыку. 1 Концерт Чайковского – «Веснянка», Хачатурян «Танец с саблями», «Танец розовых дев» из балета «Гаяне». Знать определение нового жанра – «концерт» для ф\п с оркестром.</w:t>
            </w:r>
          </w:p>
          <w:p w:rsidR="00E534FB" w:rsidRDefault="00E534F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описывать, рисовать, выражать музыку разных народов в условной записи, в поэтическом слове, рисунке, линии, пятне. Нарисовать рисунки к балету «Гаяне» Хачатуряна.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Различать музыку композиторскую от музыки народной. Интонирование народных песен, прибауток, скороговорок. Уметь выполнять ритмические аккомпанементы и импровизации  на музыкальных инструментах «Веснянку», «Бульбу», «Лезгинку», «Сулико», «Молдовеняску».</w:t>
            </w:r>
          </w:p>
          <w:p w:rsidR="00E534FB" w:rsidRDefault="00E534F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Хоровое и сольное исполнение народных песен.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Беляев С.Е. «Рассказы господина бемоля». «Диамант».Екатеринбург,1998.</w:t>
            </w:r>
          </w:p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Иллюстрированные биографии Великих музыкантов и композиторов. Изд. «Музыка». М., 2000.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 определять на слух музыкальные фрагменты из балета Хачатуряна «Гаяне», нарисовать рисунки к фрагментам. Знать и определять на слух образцы народной музыки: «Лезгинка», «бульба», «Молдовеняска», «Веснянка».</w:t>
            </w:r>
          </w:p>
          <w:p w:rsidR="00E534FB" w:rsidRDefault="00E534F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Выучить  песни: «Веснянку»,  р.н.п.</w:t>
            </w:r>
          </w:p>
          <w:p w:rsidR="00E534FB" w:rsidRDefault="00E534F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«Блины», «Посею лебеду».</w:t>
            </w:r>
          </w:p>
        </w:tc>
      </w:tr>
      <w:tr w:rsidR="00E534FB" w:rsidTr="002A5ECD">
        <w:trPr>
          <w:trHeight w:val="400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  <w:r>
              <w:t>4.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</w:pPr>
            <w:r>
              <w:t>Построение формы музыки.</w:t>
            </w:r>
          </w:p>
          <w:p w:rsidR="00E534FB" w:rsidRDefault="00E534FB">
            <w:pPr>
              <w:pStyle w:val="Standard"/>
              <w:tabs>
                <w:tab w:val="left" w:pos="3810"/>
              </w:tabs>
              <w:snapToGrid w:val="0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</w:p>
          <w:p w:rsidR="00E534FB" w:rsidRDefault="00E534FB">
            <w:pPr>
              <w:pStyle w:val="Standard"/>
            </w:pPr>
            <w:r>
              <w:t>8 ч.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0108A7" w:rsidRDefault="00E534FB" w:rsidP="000108A7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0108A7">
              <w:rPr>
                <w:sz w:val="20"/>
                <w:szCs w:val="20"/>
              </w:rPr>
              <w:t>Изменения характера музыки и</w:t>
            </w:r>
            <w:r>
              <w:rPr>
                <w:sz w:val="20"/>
                <w:szCs w:val="20"/>
              </w:rPr>
              <w:t xml:space="preserve"> </w:t>
            </w:r>
            <w:r w:rsidRPr="000108A7">
              <w:rPr>
                <w:sz w:val="20"/>
                <w:szCs w:val="20"/>
              </w:rPr>
              <w:t>смена частей в музыкаль</w:t>
            </w:r>
            <w:r>
              <w:rPr>
                <w:sz w:val="20"/>
                <w:szCs w:val="20"/>
              </w:rPr>
              <w:t>ном произ</w:t>
            </w:r>
            <w:r w:rsidRPr="000108A7">
              <w:rPr>
                <w:sz w:val="20"/>
                <w:szCs w:val="20"/>
              </w:rPr>
              <w:t>ведении. Взаимосвязь содержания</w:t>
            </w:r>
            <w:r>
              <w:rPr>
                <w:sz w:val="20"/>
                <w:szCs w:val="20"/>
              </w:rPr>
              <w:t xml:space="preserve"> </w:t>
            </w:r>
            <w:r w:rsidRPr="000108A7">
              <w:rPr>
                <w:sz w:val="20"/>
                <w:szCs w:val="20"/>
              </w:rPr>
              <w:t>музыкальных образов и формы</w:t>
            </w:r>
            <w:r>
              <w:rPr>
                <w:sz w:val="20"/>
                <w:szCs w:val="20"/>
              </w:rPr>
              <w:t xml:space="preserve"> </w:t>
            </w:r>
            <w:r w:rsidRPr="000108A7">
              <w:rPr>
                <w:sz w:val="20"/>
                <w:szCs w:val="20"/>
              </w:rPr>
              <w:t>(композиции) музыкального сочи-</w:t>
            </w:r>
          </w:p>
          <w:p w:rsidR="00E534FB" w:rsidRPr="00C70C66" w:rsidRDefault="00E534FB" w:rsidP="00C70C66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0108A7">
              <w:rPr>
                <w:sz w:val="20"/>
                <w:szCs w:val="20"/>
              </w:rPr>
              <w:t>нения. Принципы птроения</w:t>
            </w:r>
            <w:r>
              <w:rPr>
                <w:sz w:val="20"/>
                <w:szCs w:val="20"/>
              </w:rPr>
              <w:t xml:space="preserve"> формы рондо</w:t>
            </w:r>
            <w:r w:rsidRPr="000108A7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</w:t>
            </w:r>
            <w:r w:rsidRPr="000108A7">
              <w:rPr>
                <w:sz w:val="20"/>
                <w:szCs w:val="20"/>
              </w:rPr>
              <w:t>формы вариа</w:t>
            </w:r>
            <w:r>
              <w:rPr>
                <w:sz w:val="20"/>
                <w:szCs w:val="20"/>
              </w:rPr>
              <w:t>ций.</w:t>
            </w:r>
            <w:r w:rsidRPr="00C70C66">
              <w:rPr>
                <w:sz w:val="20"/>
                <w:szCs w:val="20"/>
              </w:rPr>
              <w:t xml:space="preserve"> Исполнение музыки в опоре на</w:t>
            </w:r>
            <w:r>
              <w:rPr>
                <w:sz w:val="20"/>
                <w:szCs w:val="20"/>
              </w:rPr>
              <w:t xml:space="preserve"> </w:t>
            </w:r>
            <w:r w:rsidRPr="00C70C66">
              <w:rPr>
                <w:sz w:val="20"/>
                <w:szCs w:val="20"/>
              </w:rPr>
              <w:t>понимание закономерно</w:t>
            </w:r>
            <w:r>
              <w:rPr>
                <w:sz w:val="20"/>
                <w:szCs w:val="20"/>
              </w:rPr>
              <w:t>стей её раз</w:t>
            </w:r>
            <w:r w:rsidRPr="00C70C66">
              <w:rPr>
                <w:sz w:val="20"/>
                <w:szCs w:val="20"/>
              </w:rPr>
              <w:t>вития с использованием элементов игры, театрализации и др.</w:t>
            </w:r>
          </w:p>
          <w:p w:rsidR="00E534FB" w:rsidRDefault="00E534FB" w:rsidP="00C70C66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норвежскую музыку Грига «Заход солнца», немецкую- Бетховена Соната №4, венгерскую «Чардаш», итальянскую «Венецианская ночь» Глинки, «Турецкий марш» Моцарта, польские мазурки и прелюдии Шопена, французская музыка Бизе из оперы «Кармен».  Знать песню «Катюша»  М. Блантера, т.к. она является гимном итальянских партизан, африканскую музыку. Определять её на слух, знать характерные черты и информационное своеобразие музыкального фольклора разных народов.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описывать, рисовать, выражать музыку в условной записи, поэтическом слове, рисунке. Уметь с помощью выразительных средств рассказывать о  музыкальном фольклоре разных народов. Выполнить абстрактные рисунки к предложенной музыке: Бетховен Соната №4, Моцарт «Турецкий марш»,  фрагменты из оперы Бизе «Кармен», прелюдии Шопена.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15511"/>
              </w:tabs>
              <w:snapToGrid w:val="0"/>
              <w:ind w:left="2" w:right="-328" w:firstLine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Добиться образного восприятие и оценки изучаемых образов народного музыкального творчества, сравнивая эти образы. Хоровое одноголосное и двухголосное исполнение народных песен: «Посадил полынь я»,  «Мама, чао!»,  «Санта Лючия», «Са ира». Уметь выполнять ритмические аккомпанементы и импровизации на музыкальных инструментах.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Иллюстрированные биографии Великих музыкантов и композиторов. Изд. «Музыка». М., 2000г.</w:t>
            </w:r>
          </w:p>
          <w:p w:rsidR="00E534FB" w:rsidRDefault="00E534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Портреты композиторов. Аудио записи,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видео записи, наглядные пособия.</w:t>
            </w:r>
          </w:p>
          <w:p w:rsidR="00E534FB" w:rsidRDefault="00E534FB">
            <w:pPr>
              <w:pStyle w:val="Standard"/>
            </w:pPr>
            <w:r>
              <w:rPr>
                <w:sz w:val="20"/>
                <w:szCs w:val="20"/>
              </w:rPr>
              <w:t>11. Соколова М.В. Изба Красна, Санкт- Петербург, 2001.</w:t>
            </w:r>
          </w:p>
          <w:p w:rsidR="00E534FB" w:rsidRDefault="00E534FB">
            <w:pPr>
              <w:pStyle w:val="Standard"/>
              <w:rPr>
                <w:sz w:val="20"/>
                <w:szCs w:val="20"/>
              </w:rPr>
            </w:pPr>
          </w:p>
          <w:p w:rsidR="00E534FB" w:rsidRDefault="00E534F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Default="00E534FB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 определять на слух музыку разных народов мира, изучаемую во 2-м полугодии.  Урок –викторина.</w:t>
            </w:r>
          </w:p>
          <w:p w:rsidR="00E534FB" w:rsidRDefault="00E534F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Выучить песни: Чичков  «Из чего же», Спадавеккиа «Добрый жук»,  Дунаевский «Марш весёлых ребят».</w:t>
            </w:r>
          </w:p>
        </w:tc>
      </w:tr>
    </w:tbl>
    <w:p w:rsidR="00E534FB" w:rsidRDefault="00E534FB">
      <w:pPr>
        <w:sectPr w:rsidR="00E534FB">
          <w:pgSz w:w="16838" w:h="11906" w:orient="landscape"/>
          <w:pgMar w:top="1134" w:right="1136" w:bottom="1134" w:left="1583" w:header="720" w:footer="720" w:gutter="0"/>
          <w:cols w:space="720"/>
        </w:sectPr>
      </w:pPr>
    </w:p>
    <w:p w:rsidR="00E534FB" w:rsidRDefault="00E534FB" w:rsidP="002A5EC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Поурочно-тематическое планирование по музыке для 3 класса</w:t>
      </w:r>
    </w:p>
    <w:p w:rsidR="00E534FB" w:rsidRDefault="00E534FB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5212" w:type="dxa"/>
        <w:tblInd w:w="-35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00"/>
        <w:gridCol w:w="6463"/>
        <w:gridCol w:w="1620"/>
        <w:gridCol w:w="1976"/>
        <w:gridCol w:w="2268"/>
        <w:gridCol w:w="1985"/>
      </w:tblGrid>
      <w:tr w:rsidR="00E534FB" w:rsidRPr="002A5ECD" w:rsidTr="002A5ECD">
        <w:trPr>
          <w:trHeight w:val="10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  <w:jc w:val="center"/>
            </w:pPr>
          </w:p>
          <w:p w:rsidR="00E534FB" w:rsidRPr="002A5ECD" w:rsidRDefault="00E534FB">
            <w:pPr>
              <w:pStyle w:val="Standard"/>
            </w:pPr>
            <w:r w:rsidRPr="002A5ECD">
              <w:t>№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  <w:jc w:val="center"/>
            </w:pPr>
          </w:p>
          <w:p w:rsidR="00E534FB" w:rsidRPr="002A5ECD" w:rsidRDefault="00E534FB">
            <w:pPr>
              <w:pStyle w:val="Standard"/>
              <w:rPr>
                <w:b/>
                <w:bCs/>
              </w:rPr>
            </w:pPr>
            <w:r w:rsidRPr="002A5ECD">
              <w:rPr>
                <w:b/>
                <w:bCs/>
              </w:rPr>
              <w:t xml:space="preserve">                         Наименование тем и уроков.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  <w:r w:rsidRPr="002A5ECD">
              <w:rPr>
                <w:b/>
                <w:bCs/>
              </w:rPr>
              <w:t>Предполагаемая дата.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  <w:r w:rsidRPr="002A5ECD">
              <w:rPr>
                <w:b/>
                <w:bCs/>
              </w:rPr>
              <w:t>Контрольные мероприятия,</w:t>
            </w:r>
          </w:p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  <w:r w:rsidRPr="002A5ECD">
              <w:rPr>
                <w:b/>
                <w:bCs/>
              </w:rPr>
              <w:t>оценки учебных достижений.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  <w:r w:rsidRPr="002A5ECD">
              <w:rPr>
                <w:b/>
                <w:bCs/>
              </w:rPr>
              <w:t>Элементы содержания.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Д/</w:t>
            </w:r>
            <w:r w:rsidRPr="002A5ECD">
              <w:rPr>
                <w:b/>
                <w:bCs/>
              </w:rPr>
              <w:t>З</w:t>
            </w:r>
          </w:p>
        </w:tc>
      </w:tr>
      <w:tr w:rsidR="00E534FB" w:rsidRPr="002A5ECD" w:rsidTr="002A5ECD">
        <w:trPr>
          <w:trHeight w:val="5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 w:rsidP="002A5ECD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E534FB" w:rsidRPr="002A5ECD" w:rsidRDefault="00E534FB" w:rsidP="002A5ECD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b/>
                <w:bCs/>
              </w:rPr>
            </w:pPr>
            <w:r w:rsidRPr="002A5ECD">
              <w:rPr>
                <w:b/>
                <w:bCs/>
              </w:rPr>
              <w:t>Песня, танец, марш перерастают в песенность, танцевальность, маршевость.</w:t>
            </w:r>
          </w:p>
          <w:p w:rsidR="00E534FB" w:rsidRPr="002A5ECD" w:rsidRDefault="00E534FB" w:rsidP="002A5ECD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  <w:r w:rsidRPr="002A5ECD">
              <w:rPr>
                <w:b/>
                <w:bCs/>
              </w:rPr>
              <w:t>1 четверть.</w:t>
            </w:r>
          </w:p>
          <w:p w:rsidR="00E534FB" w:rsidRPr="002A5ECD" w:rsidRDefault="00E534FB">
            <w:pPr>
              <w:pStyle w:val="Standard"/>
            </w:pPr>
            <w:r w:rsidRPr="002A5ECD">
              <w:rPr>
                <w:b/>
                <w:bCs/>
              </w:rPr>
              <w:t>9</w:t>
            </w:r>
            <w:r w:rsidRPr="002A5ECD">
              <w:rPr>
                <w:b/>
                <w:bCs/>
                <w:lang w:val="en-US"/>
              </w:rPr>
              <w:t xml:space="preserve"> </w:t>
            </w:r>
            <w:r w:rsidRPr="002A5ECD">
              <w:rPr>
                <w:b/>
                <w:bCs/>
              </w:rPr>
              <w:t>часов.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E534FB" w:rsidRPr="002A5ECD" w:rsidTr="002A5ECD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1.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Музыка народная, музыка композиторская.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03.09.   (3а)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04.09    (3б)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Что такое фольклор. «Ах, вы сени».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Поделки из природного материала.</w:t>
            </w:r>
          </w:p>
        </w:tc>
      </w:tr>
      <w:tr w:rsidR="00E534FB" w:rsidRPr="002A5ECD" w:rsidTr="002A5ECD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2.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Песенность, певучесть в  народных песнях.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10.09.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11.09.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Р.н.п.«Вниз по матушке по Волге»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Поделки из природного материала</w:t>
            </w:r>
          </w:p>
        </w:tc>
      </w:tr>
      <w:tr w:rsidR="00E534FB" w:rsidRPr="002A5ECD" w:rsidTr="002A5ECD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3.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Песенность, певучесть в народных песнях.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17.09.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18.09.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Р.н.п«Среди долины ровныя»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Поделки из природного материала.</w:t>
            </w:r>
          </w:p>
        </w:tc>
      </w:tr>
      <w:tr w:rsidR="00E534FB" w:rsidRPr="002A5ECD" w:rsidTr="002A5ECD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4.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Частушки.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24.09.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25.09.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Плясовые наигрыши, частушки.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Своя частушка</w:t>
            </w:r>
          </w:p>
        </w:tc>
      </w:tr>
      <w:tr w:rsidR="00E534FB" w:rsidRPr="002A5ECD" w:rsidTr="002A5ECD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5.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Особенности частушек.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01.10.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02.10.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Озорные частушеки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Придумать частушку</w:t>
            </w:r>
          </w:p>
        </w:tc>
      </w:tr>
      <w:tr w:rsidR="00E534FB" w:rsidRPr="002A5ECD" w:rsidTr="002A5ECD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6.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Маршевая народная песня.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08.10.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09.10.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«Солдатушки».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Выучить песню «Солдатушки»</w:t>
            </w:r>
          </w:p>
        </w:tc>
      </w:tr>
      <w:tr w:rsidR="00E534FB" w:rsidRPr="002A5ECD" w:rsidTr="002A5ECD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7.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tabs>
                <w:tab w:val="left" w:pos="1710"/>
              </w:tabs>
              <w:snapToGrid w:val="0"/>
            </w:pPr>
            <w:r w:rsidRPr="002A5ECD">
              <w:t>Народные военные песни.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15.10.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16.10.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«Солдатушки».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Знать песню «Солдатушки»</w:t>
            </w:r>
          </w:p>
        </w:tc>
      </w:tr>
      <w:tr w:rsidR="00E534FB" w:rsidRPr="002A5ECD" w:rsidTr="002A5ECD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8.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Танцевальность.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22.10.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23.10.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Плясовые: «Камаринская», «Калинка».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Рисунки к музыке</w:t>
            </w:r>
          </w:p>
        </w:tc>
      </w:tr>
      <w:tr w:rsidR="00E534FB" w:rsidRPr="002A5ECD" w:rsidTr="002A5ECD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9.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Торжественный характер в музыке.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29. 10.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30.10.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Викторина.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«Походная» Бойко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Повторить материал 1 четверти</w:t>
            </w:r>
          </w:p>
        </w:tc>
      </w:tr>
      <w:tr w:rsidR="00E534FB" w:rsidRPr="002A5ECD" w:rsidTr="002A5ECD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  <w:r w:rsidRPr="002A5ECD">
              <w:rPr>
                <w:b/>
                <w:bCs/>
              </w:rPr>
              <w:t>Интонация.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  <w:r w:rsidRPr="002A5ECD">
              <w:rPr>
                <w:b/>
                <w:bCs/>
              </w:rPr>
              <w:t>2 четверть.</w:t>
            </w:r>
          </w:p>
          <w:p w:rsidR="00E534FB" w:rsidRPr="002A5ECD" w:rsidRDefault="00E534FB">
            <w:pPr>
              <w:pStyle w:val="Standard"/>
              <w:rPr>
                <w:b/>
                <w:bCs/>
              </w:rPr>
            </w:pPr>
            <w:r w:rsidRPr="002A5ECD">
              <w:rPr>
                <w:b/>
                <w:bCs/>
              </w:rPr>
              <w:t>7 часов.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E534FB" w:rsidRPr="002A5ECD" w:rsidTr="002A5ECD">
        <w:trPr>
          <w:trHeight w:val="3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1.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(10)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Музыкальное богатство многих народов.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12.11.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13.11.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Украинская «Бегунок», белорусская «Бульба», грузинская «Лезгинка», русская «Ой да, ты калинушка»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Рисунок к народной музыке.</w:t>
            </w:r>
          </w:p>
        </w:tc>
      </w:tr>
      <w:tr w:rsidR="00E534FB" w:rsidRPr="002A5ECD" w:rsidTr="002A5ECD">
        <w:trPr>
          <w:trHeight w:val="39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2.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(11)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Знакомство с норвежской музыкой. Эдвард Григ.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19.11.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20.11.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Сюита «Пер Гюнт» Э.Грига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Рисунок к сюите Э.Грига.</w:t>
            </w:r>
          </w:p>
        </w:tc>
      </w:tr>
      <w:tr w:rsidR="00E534FB" w:rsidRPr="002A5ECD" w:rsidTr="002A5ECD">
        <w:trPr>
          <w:trHeight w:val="39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3.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(12)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Близость русской и украинской музыки.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26.11.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27.11.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1 концерт Чайковского. Колыбельная р.н.п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Знать украинскую песню и русскую колыбельную</w:t>
            </w:r>
          </w:p>
        </w:tc>
      </w:tr>
      <w:tr w:rsidR="00E534FB" w:rsidRPr="002A5ECD" w:rsidTr="002A5ECD">
        <w:trPr>
          <w:trHeight w:val="3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4.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(13)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Музыка закавказских народов.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03.12.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04.12.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«Лезгинка», «Сулико»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Уметь узнавать муз закавказских народов</w:t>
            </w:r>
          </w:p>
        </w:tc>
      </w:tr>
      <w:tr w:rsidR="00E534FB" w:rsidRPr="002A5ECD" w:rsidTr="002A5ECD">
        <w:trPr>
          <w:trHeight w:val="39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5.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(14)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Знакомство с музыкой А.И.Хачатуряна.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10.12.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11.12.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А.Хачатурян «Танец с саблями»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Рисунок к музыке А. Хачатуряна.</w:t>
            </w:r>
          </w:p>
        </w:tc>
      </w:tr>
      <w:tr w:rsidR="00E534FB" w:rsidRPr="002A5ECD" w:rsidTr="002A5ECD">
        <w:trPr>
          <w:trHeight w:val="4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6.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(15)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Былины.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17.12.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18.12.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Былина про Добрыню. Опера «Добрыня Никитич» Гречанинов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Рисунок к опере «Добрыня Никитич».</w:t>
            </w:r>
          </w:p>
        </w:tc>
      </w:tr>
      <w:tr w:rsidR="00E534FB" w:rsidRPr="002A5ECD" w:rsidTr="002A5ECD">
        <w:trPr>
          <w:trHeight w:val="3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7.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(16)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Обобщение тем четверти.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24.12.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25.12.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Викторина.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Песни и музыка 2 четверти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Рисунки к музыке.</w:t>
            </w:r>
          </w:p>
        </w:tc>
      </w:tr>
      <w:tr w:rsidR="00E534FB" w:rsidRPr="002A5ECD" w:rsidTr="002A5ECD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 w:rsidP="00A774FA">
            <w:pPr>
              <w:pStyle w:val="Standard"/>
              <w:tabs>
                <w:tab w:val="left" w:pos="3810"/>
              </w:tabs>
              <w:snapToGrid w:val="0"/>
            </w:pPr>
            <w:r w:rsidRPr="002A5ECD">
              <w:rPr>
                <w:b/>
                <w:bCs/>
              </w:rPr>
              <w:t>Развитие музыки</w:t>
            </w:r>
            <w:r w:rsidRPr="002A5ECD">
              <w:t>.</w:t>
            </w:r>
          </w:p>
          <w:p w:rsidR="00E534FB" w:rsidRPr="002A5ECD" w:rsidRDefault="00E534FB" w:rsidP="00A774FA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  <w:r w:rsidRPr="002A5ECD">
              <w:rPr>
                <w:b/>
                <w:bCs/>
              </w:rPr>
              <w:t>3 четверть.</w:t>
            </w:r>
          </w:p>
          <w:p w:rsidR="00E534FB" w:rsidRPr="002A5ECD" w:rsidRDefault="00E534FB">
            <w:pPr>
              <w:pStyle w:val="Standard"/>
              <w:rPr>
                <w:b/>
                <w:bCs/>
              </w:rPr>
            </w:pPr>
            <w:r w:rsidRPr="002A5ECD">
              <w:rPr>
                <w:b/>
                <w:bCs/>
              </w:rPr>
              <w:t>10 часов.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E534FB" w:rsidRPr="002A5ECD" w:rsidTr="002A5ECD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1. (17)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Музыкальный язык народов мира.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14.01.  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15.01.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Концерт №1 Чайковского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«Стелется по бережку» выучить</w:t>
            </w:r>
          </w:p>
        </w:tc>
      </w:tr>
      <w:tr w:rsidR="00E534FB" w:rsidRPr="002A5ECD" w:rsidTr="002A5ECD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 2.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(18)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Творчество норвежского композитора Э.Грига.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21.01.  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22.01.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«Заход солнца» Грига. «Утро».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Рисунки к музыке Э. Грига.</w:t>
            </w:r>
          </w:p>
        </w:tc>
      </w:tr>
      <w:tr w:rsidR="00E534FB" w:rsidRPr="002A5ECD" w:rsidTr="002A5ECD">
        <w:trPr>
          <w:trHeight w:val="239"/>
        </w:trPr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646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162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197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</w:p>
        </w:tc>
      </w:tr>
      <w:tr w:rsidR="00E534FB" w:rsidRPr="002A5ECD" w:rsidTr="002A5E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3.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(19)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Венгерская народная музыка.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28.01. 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29.01.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Венгерские Танцы Брамса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Рисунки к музыке Брамса.</w:t>
            </w:r>
          </w:p>
        </w:tc>
      </w:tr>
      <w:tr w:rsidR="00E534FB" w:rsidRPr="002A5ECD" w:rsidTr="002A5E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4.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(20)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Чешская народная песня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04.02.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05.02. 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Ф. Шопен «Польки»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Рисунок к музыке Ф. Шопена.</w:t>
            </w:r>
          </w:p>
        </w:tc>
      </w:tr>
      <w:tr w:rsidR="00E534FB" w:rsidRPr="002A5ECD" w:rsidTr="002A5E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5.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(21)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Связь русской песни с австрийскими композиторами.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11.02.  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12.02.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Моцарт. Симфония №40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Рисунки к музыке</w:t>
            </w:r>
          </w:p>
        </w:tc>
      </w:tr>
      <w:tr w:rsidR="00E534FB" w:rsidRPr="002A5ECD" w:rsidTr="002A5E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6.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(22)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Катюша – гимн итальянских партизан.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18.02.   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19.02.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«Санта Лючия», «Мама, чао!» Итальянские песни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Выучить песню «Мама, чао!»</w:t>
            </w:r>
          </w:p>
        </w:tc>
      </w:tr>
      <w:tr w:rsidR="00E534FB" w:rsidRPr="002A5ECD" w:rsidTr="002A5E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7.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(23)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Творчество К.Караева.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25.02.  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26.02.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Балет «Тропою грома» К. Караев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Рисунок к балету К. Караева.</w:t>
            </w:r>
          </w:p>
        </w:tc>
      </w:tr>
      <w:tr w:rsidR="00E534FB" w:rsidRPr="002A5ECD" w:rsidTr="002A5E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8.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(24)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Танцевальный характер польской народной музыки.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04.03.  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05.03.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«Жаворонок»- польская нар. п «Полонез» Ф. Шопена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Рисунок к музыке Ф. Шопена</w:t>
            </w:r>
          </w:p>
        </w:tc>
      </w:tr>
      <w:tr w:rsidR="00E534FB" w:rsidRPr="002A5ECD" w:rsidTr="002A5E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9.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(25)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Вальсы и мазурки Ф. Шопена.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11.03. 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12.03.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Кроссворд.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Мазурка№47,№43Ф. Шопен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Рисунок к музыке Ф. Шопена.</w:t>
            </w:r>
          </w:p>
        </w:tc>
      </w:tr>
      <w:tr w:rsidR="00E534FB" w:rsidRPr="002A5ECD" w:rsidTr="002A5E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10.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(26)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Французская музыка. Ж.Бизе «Кармен».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18.03.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19.03. 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Урок-концерт.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Ж.Бизе «Кармен». «Марш Тореадора»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Рисунок к опере Ж.Бизе «Кармен».</w:t>
            </w:r>
          </w:p>
        </w:tc>
      </w:tr>
      <w:tr w:rsidR="00E534FB" w:rsidRPr="002A5ECD" w:rsidTr="002A5E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  <w:jc w:val="center"/>
            </w:pP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 w:rsidP="00A774FA">
            <w:pPr>
              <w:pStyle w:val="Standard"/>
              <w:tabs>
                <w:tab w:val="left" w:pos="3810"/>
              </w:tabs>
              <w:snapToGrid w:val="0"/>
            </w:pPr>
            <w:r w:rsidRPr="002A5ECD">
              <w:rPr>
                <w:b/>
                <w:bCs/>
              </w:rPr>
              <w:t>Построение формы музыки</w:t>
            </w:r>
            <w:r w:rsidRPr="002A5ECD">
              <w:t>.</w:t>
            </w:r>
          </w:p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  <w:r w:rsidRPr="002A5ECD">
              <w:rPr>
                <w:b/>
                <w:bCs/>
              </w:rPr>
              <w:t>4 четверть.</w:t>
            </w:r>
          </w:p>
          <w:p w:rsidR="00E534FB" w:rsidRPr="002A5ECD" w:rsidRDefault="00E534FB">
            <w:pPr>
              <w:pStyle w:val="Standard"/>
              <w:rPr>
                <w:b/>
                <w:bCs/>
              </w:rPr>
            </w:pPr>
            <w:r w:rsidRPr="002A5ECD">
              <w:rPr>
                <w:b/>
                <w:bCs/>
              </w:rPr>
              <w:t>9 часов.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E534FB" w:rsidRPr="002A5ECD" w:rsidTr="002A5ECD">
        <w:trPr>
          <w:trHeight w:val="3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1.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(27)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Что мы узнали о композиторах, исполнителях, слушателях?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01.04. 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02.04. 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Повторение муз. Материала 3 четверти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Сочинить стихи о весне</w:t>
            </w:r>
          </w:p>
        </w:tc>
      </w:tr>
      <w:tr w:rsidR="00E534FB" w:rsidRPr="002A5ECD" w:rsidTr="002A5ECD">
        <w:trPr>
          <w:trHeight w:val="39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2.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(28)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Симфоническая музыка В.А. Моцарта. Форма рондо.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08.04. 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09.04.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В.А. Моцарт. «Рондо в турецком стиле»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Разбор и анализ произведения</w:t>
            </w:r>
          </w:p>
        </w:tc>
      </w:tr>
      <w:tr w:rsidR="00E534FB" w:rsidRPr="002A5ECD" w:rsidTr="002A5ECD">
        <w:trPr>
          <w:trHeight w:val="3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3.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(29)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Двухчастная  музыкальная форма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15.04. 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16.04.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С.В. Рахманинов «Итальянская полька».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Разбор и анализ произведения.</w:t>
            </w:r>
          </w:p>
        </w:tc>
      </w:tr>
      <w:tr w:rsidR="00E534FB" w:rsidRPr="002A5ECD" w:rsidTr="002A5ECD">
        <w:trPr>
          <w:trHeight w:val="4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4.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(30)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Фортепианная музыка Ф. Шопена. Трёхчастная музыкальная форма.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22.04.  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23.04.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Вальсы и мазурки Ф. Шопена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Рисунок к музыке Ф. Шопена.</w:t>
            </w:r>
          </w:p>
        </w:tc>
      </w:tr>
      <w:tr w:rsidR="00E534FB" w:rsidRPr="002A5ECD" w:rsidTr="002A5ECD">
        <w:trPr>
          <w:trHeight w:val="3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5.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(31)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Форма вариации. Вариации на русские народные темы.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29.04. 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30.04.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«Вниз по матушке по Волге», «Со вьюном я хожу».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Выучить «Со вьном я хожу».</w:t>
            </w:r>
          </w:p>
        </w:tc>
      </w:tr>
      <w:tr w:rsidR="00E534FB" w:rsidRPr="002A5ECD" w:rsidTr="002A5ECD">
        <w:trPr>
          <w:trHeight w:val="3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6.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(32)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Русская народная песня – пляска «Камаринская». Детский альбом П. И. Чайковского. М. И. Глинка «Камаринская».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06.05.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07.05.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 Детский альбом П. И. Чайковского «Камаринская». М. Глинка «Камаринская».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Разбор произведения.</w:t>
            </w:r>
          </w:p>
        </w:tc>
      </w:tr>
      <w:tr w:rsidR="00E534FB" w:rsidRPr="002A5ECD" w:rsidTr="002A5E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7.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(33)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Музыка в центре кинофильма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13.05.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14.05.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Увертюра к кинофильму «Дети капитана Гранта» И. Дунаевский.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 xml:space="preserve">«Песенка про капитана». </w:t>
            </w:r>
          </w:p>
        </w:tc>
      </w:tr>
      <w:tr w:rsidR="00E534FB" w:rsidRPr="002A5ECD" w:rsidTr="002A5ECD">
        <w:trPr>
          <w:trHeight w:val="41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8.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(34)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Композитор- Исполнитель- Слушатель.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20.05.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21.05.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Викторина.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Муз фрагменты 4 четверти. Кроссворд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FB" w:rsidRPr="002A5ECD" w:rsidRDefault="00E534FB">
            <w:pPr>
              <w:pStyle w:val="Standard"/>
              <w:snapToGrid w:val="0"/>
            </w:pPr>
            <w:r w:rsidRPr="002A5ECD">
              <w:t>Рисунки к музыке.</w:t>
            </w:r>
          </w:p>
          <w:p w:rsidR="00E534FB" w:rsidRPr="002A5ECD" w:rsidRDefault="00E534FB">
            <w:pPr>
              <w:pStyle w:val="Standard"/>
              <w:snapToGrid w:val="0"/>
            </w:pPr>
            <w:r w:rsidRPr="002A5ECD">
              <w:t>Выставка рисунков</w:t>
            </w:r>
          </w:p>
        </w:tc>
      </w:tr>
    </w:tbl>
    <w:p w:rsidR="00E534FB" w:rsidRDefault="00E534FB">
      <w:pPr>
        <w:pStyle w:val="Standard"/>
        <w:jc w:val="center"/>
      </w:pPr>
    </w:p>
    <w:p w:rsidR="00E534FB" w:rsidRDefault="00E534FB">
      <w:pPr>
        <w:pStyle w:val="Standard"/>
        <w:jc w:val="center"/>
        <w:rPr>
          <w:sz w:val="28"/>
          <w:szCs w:val="28"/>
        </w:rPr>
      </w:pPr>
    </w:p>
    <w:sectPr w:rsidR="00E534FB" w:rsidSect="006566B5">
      <w:pgSz w:w="16838" w:h="11906" w:orient="landscape"/>
      <w:pgMar w:top="1134" w:right="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4FB" w:rsidRDefault="00E534FB" w:rsidP="00474775">
      <w:r>
        <w:separator/>
      </w:r>
    </w:p>
  </w:endnote>
  <w:endnote w:type="continuationSeparator" w:id="1">
    <w:p w:rsidR="00E534FB" w:rsidRDefault="00E534FB" w:rsidP="0047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4FB" w:rsidRDefault="00E534FB" w:rsidP="00474775">
      <w:r w:rsidRPr="00474775">
        <w:rPr>
          <w:color w:val="000000"/>
        </w:rPr>
        <w:separator/>
      </w:r>
    </w:p>
  </w:footnote>
  <w:footnote w:type="continuationSeparator" w:id="1">
    <w:p w:rsidR="00E534FB" w:rsidRDefault="00E534FB" w:rsidP="00474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47F"/>
    <w:multiLevelType w:val="multilevel"/>
    <w:tmpl w:val="4D16B89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04728AC"/>
    <w:multiLevelType w:val="multilevel"/>
    <w:tmpl w:val="0C00A93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">
    <w:nsid w:val="2DE4488A"/>
    <w:multiLevelType w:val="multilevel"/>
    <w:tmpl w:val="3CBA221E"/>
    <w:lvl w:ilvl="0">
      <w:start w:val="1"/>
      <w:numFmt w:val="decimal"/>
      <w:lvlText w:val="%1."/>
      <w:lvlJc w:val="left"/>
    </w:lvl>
    <w:lvl w:ilvl="1">
      <w:start w:val="6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484079C6"/>
    <w:multiLevelType w:val="multilevel"/>
    <w:tmpl w:val="C7E4099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B8E3E03"/>
    <w:multiLevelType w:val="multilevel"/>
    <w:tmpl w:val="5882DB08"/>
    <w:lvl w:ilvl="0">
      <w:start w:val="1"/>
      <w:numFmt w:val="decimal"/>
      <w:lvlText w:val="%1."/>
      <w:lvlJc w:val="left"/>
    </w:lvl>
    <w:lvl w:ilvl="1">
      <w:start w:val="1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F6F21FA"/>
    <w:multiLevelType w:val="multilevel"/>
    <w:tmpl w:val="3AB21CE2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211790D"/>
    <w:multiLevelType w:val="multilevel"/>
    <w:tmpl w:val="8BE69766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F402011"/>
    <w:multiLevelType w:val="hybridMultilevel"/>
    <w:tmpl w:val="05561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775"/>
    <w:rsid w:val="00003250"/>
    <w:rsid w:val="0000469B"/>
    <w:rsid w:val="00004EAF"/>
    <w:rsid w:val="000108A7"/>
    <w:rsid w:val="00030E22"/>
    <w:rsid w:val="00072416"/>
    <w:rsid w:val="00076E10"/>
    <w:rsid w:val="001164E8"/>
    <w:rsid w:val="00135BCB"/>
    <w:rsid w:val="001D3E53"/>
    <w:rsid w:val="001E256F"/>
    <w:rsid w:val="001E5AD2"/>
    <w:rsid w:val="0020592C"/>
    <w:rsid w:val="00215303"/>
    <w:rsid w:val="00225674"/>
    <w:rsid w:val="002A5ECD"/>
    <w:rsid w:val="002B6B04"/>
    <w:rsid w:val="002C2514"/>
    <w:rsid w:val="002F3470"/>
    <w:rsid w:val="002F4AC3"/>
    <w:rsid w:val="002F609D"/>
    <w:rsid w:val="00307030"/>
    <w:rsid w:val="00330AAD"/>
    <w:rsid w:val="003432BF"/>
    <w:rsid w:val="00343DDE"/>
    <w:rsid w:val="003842D2"/>
    <w:rsid w:val="00384FBE"/>
    <w:rsid w:val="003A030B"/>
    <w:rsid w:val="003F6F5A"/>
    <w:rsid w:val="004141DC"/>
    <w:rsid w:val="0042554B"/>
    <w:rsid w:val="00474775"/>
    <w:rsid w:val="0048234A"/>
    <w:rsid w:val="004B149F"/>
    <w:rsid w:val="004C7D23"/>
    <w:rsid w:val="004F6F7A"/>
    <w:rsid w:val="00500B91"/>
    <w:rsid w:val="005214DB"/>
    <w:rsid w:val="00523072"/>
    <w:rsid w:val="00523A72"/>
    <w:rsid w:val="00525627"/>
    <w:rsid w:val="00594B97"/>
    <w:rsid w:val="005E5EF2"/>
    <w:rsid w:val="00604825"/>
    <w:rsid w:val="00610C79"/>
    <w:rsid w:val="00621564"/>
    <w:rsid w:val="006337EE"/>
    <w:rsid w:val="00644CBE"/>
    <w:rsid w:val="006566B5"/>
    <w:rsid w:val="00673834"/>
    <w:rsid w:val="006B2D22"/>
    <w:rsid w:val="006B3291"/>
    <w:rsid w:val="006F03B1"/>
    <w:rsid w:val="00710554"/>
    <w:rsid w:val="007132D7"/>
    <w:rsid w:val="007413B9"/>
    <w:rsid w:val="00752743"/>
    <w:rsid w:val="0078588B"/>
    <w:rsid w:val="007E426E"/>
    <w:rsid w:val="007F60F6"/>
    <w:rsid w:val="00813371"/>
    <w:rsid w:val="00835CB0"/>
    <w:rsid w:val="00837AE3"/>
    <w:rsid w:val="00837FA2"/>
    <w:rsid w:val="00847016"/>
    <w:rsid w:val="00871312"/>
    <w:rsid w:val="0087495D"/>
    <w:rsid w:val="00884803"/>
    <w:rsid w:val="00894B7D"/>
    <w:rsid w:val="008A4803"/>
    <w:rsid w:val="008E16D8"/>
    <w:rsid w:val="008E5C77"/>
    <w:rsid w:val="008E65CB"/>
    <w:rsid w:val="008F2A9D"/>
    <w:rsid w:val="00907C72"/>
    <w:rsid w:val="00952834"/>
    <w:rsid w:val="0096225A"/>
    <w:rsid w:val="00963D0C"/>
    <w:rsid w:val="00970B71"/>
    <w:rsid w:val="009A2021"/>
    <w:rsid w:val="009A69DE"/>
    <w:rsid w:val="009B287B"/>
    <w:rsid w:val="00A041BF"/>
    <w:rsid w:val="00A139CC"/>
    <w:rsid w:val="00A16448"/>
    <w:rsid w:val="00A461AD"/>
    <w:rsid w:val="00A50989"/>
    <w:rsid w:val="00A774FA"/>
    <w:rsid w:val="00AC7B10"/>
    <w:rsid w:val="00AD7279"/>
    <w:rsid w:val="00B2763B"/>
    <w:rsid w:val="00B34EFD"/>
    <w:rsid w:val="00B53141"/>
    <w:rsid w:val="00B5318E"/>
    <w:rsid w:val="00B531FC"/>
    <w:rsid w:val="00B53F06"/>
    <w:rsid w:val="00B80632"/>
    <w:rsid w:val="00B86CC4"/>
    <w:rsid w:val="00B87749"/>
    <w:rsid w:val="00B91434"/>
    <w:rsid w:val="00BA2EFF"/>
    <w:rsid w:val="00BC46A2"/>
    <w:rsid w:val="00BC55AD"/>
    <w:rsid w:val="00BE04A5"/>
    <w:rsid w:val="00BF1146"/>
    <w:rsid w:val="00C17EAC"/>
    <w:rsid w:val="00C257A4"/>
    <w:rsid w:val="00C4655D"/>
    <w:rsid w:val="00C544D3"/>
    <w:rsid w:val="00C70C66"/>
    <w:rsid w:val="00C73F6E"/>
    <w:rsid w:val="00C82507"/>
    <w:rsid w:val="00CB2065"/>
    <w:rsid w:val="00D31D98"/>
    <w:rsid w:val="00D43AAA"/>
    <w:rsid w:val="00D87087"/>
    <w:rsid w:val="00D95523"/>
    <w:rsid w:val="00D97ACA"/>
    <w:rsid w:val="00DA4705"/>
    <w:rsid w:val="00DA714B"/>
    <w:rsid w:val="00E27102"/>
    <w:rsid w:val="00E43B61"/>
    <w:rsid w:val="00E534FB"/>
    <w:rsid w:val="00E846DF"/>
    <w:rsid w:val="00E9639C"/>
    <w:rsid w:val="00EA0557"/>
    <w:rsid w:val="00EA5E85"/>
    <w:rsid w:val="00EE6CA5"/>
    <w:rsid w:val="00F30DC5"/>
    <w:rsid w:val="00F33AAD"/>
    <w:rsid w:val="00F44A12"/>
    <w:rsid w:val="00F563F3"/>
    <w:rsid w:val="00F63C1D"/>
    <w:rsid w:val="00F82693"/>
    <w:rsid w:val="00F943E0"/>
    <w:rsid w:val="00FA58D0"/>
    <w:rsid w:val="00FC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75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7477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Title">
    <w:name w:val="Title"/>
    <w:basedOn w:val="Standard"/>
    <w:next w:val="Textbody"/>
    <w:link w:val="TitleChar"/>
    <w:uiPriority w:val="99"/>
    <w:qFormat/>
    <w:rsid w:val="0047477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56282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Textbody">
    <w:name w:val="Text body"/>
    <w:basedOn w:val="Standard"/>
    <w:uiPriority w:val="99"/>
    <w:rsid w:val="00474775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474775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56282"/>
    <w:rPr>
      <w:rFonts w:asciiTheme="majorHAnsi" w:eastAsiaTheme="majorEastAsia" w:hAnsiTheme="majorHAnsi" w:cstheme="majorBidi"/>
      <w:kern w:val="3"/>
      <w:sz w:val="24"/>
      <w:szCs w:val="24"/>
      <w:lang w:eastAsia="zh-CN"/>
    </w:rPr>
  </w:style>
  <w:style w:type="paragraph" w:styleId="List">
    <w:name w:val="List"/>
    <w:basedOn w:val="Textbody"/>
    <w:uiPriority w:val="99"/>
    <w:rsid w:val="00474775"/>
  </w:style>
  <w:style w:type="paragraph" w:customStyle="1" w:styleId="Caption1">
    <w:name w:val="Caption1"/>
    <w:basedOn w:val="Standard"/>
    <w:uiPriority w:val="99"/>
    <w:rsid w:val="004747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74775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47477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474775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uiPriority w:val="99"/>
    <w:rsid w:val="00474775"/>
    <w:pPr>
      <w:suppressLineNumbers/>
    </w:pPr>
  </w:style>
  <w:style w:type="paragraph" w:customStyle="1" w:styleId="TableHeading">
    <w:name w:val="Table Heading"/>
    <w:basedOn w:val="TableContents"/>
    <w:uiPriority w:val="99"/>
    <w:rsid w:val="00474775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474775"/>
  </w:style>
  <w:style w:type="paragraph" w:customStyle="1" w:styleId="Header1">
    <w:name w:val="Header1"/>
    <w:basedOn w:val="Standard"/>
    <w:uiPriority w:val="99"/>
    <w:rsid w:val="00474775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uiPriority w:val="99"/>
    <w:rsid w:val="00474775"/>
    <w:rPr>
      <w:rFonts w:ascii="Symbol" w:hAnsi="Symbol" w:cs="Symbol"/>
    </w:rPr>
  </w:style>
  <w:style w:type="character" w:customStyle="1" w:styleId="WW8Num3z0">
    <w:name w:val="WW8Num3z0"/>
    <w:uiPriority w:val="99"/>
    <w:rsid w:val="00474775"/>
    <w:rPr>
      <w:rFonts w:ascii="Symbol" w:hAnsi="Symbol" w:cs="Symbol"/>
    </w:rPr>
  </w:style>
  <w:style w:type="character" w:customStyle="1" w:styleId="WW8Num4z0">
    <w:name w:val="WW8Num4z0"/>
    <w:uiPriority w:val="99"/>
    <w:rsid w:val="0047477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474775"/>
  </w:style>
  <w:style w:type="character" w:customStyle="1" w:styleId="WW-Absatz-Standardschriftart">
    <w:name w:val="WW-Absatz-Standardschriftart"/>
    <w:uiPriority w:val="99"/>
    <w:rsid w:val="00474775"/>
  </w:style>
  <w:style w:type="character" w:customStyle="1" w:styleId="WW-Absatz-Standardschriftart1">
    <w:name w:val="WW-Absatz-Standardschriftart1"/>
    <w:uiPriority w:val="99"/>
    <w:rsid w:val="00474775"/>
  </w:style>
  <w:style w:type="character" w:customStyle="1" w:styleId="WW8Num1z0">
    <w:name w:val="WW8Num1z0"/>
    <w:uiPriority w:val="99"/>
    <w:rsid w:val="00474775"/>
    <w:rPr>
      <w:rFonts w:ascii="Symbol" w:hAnsi="Symbol" w:cs="Symbol"/>
    </w:rPr>
  </w:style>
  <w:style w:type="character" w:customStyle="1" w:styleId="WW8Num1z1">
    <w:name w:val="WW8Num1z1"/>
    <w:uiPriority w:val="99"/>
    <w:rsid w:val="00474775"/>
    <w:rPr>
      <w:rFonts w:ascii="Courier New" w:hAnsi="Courier New" w:cs="Courier New"/>
    </w:rPr>
  </w:style>
  <w:style w:type="character" w:customStyle="1" w:styleId="WW8Num1z2">
    <w:name w:val="WW8Num1z2"/>
    <w:uiPriority w:val="99"/>
    <w:rsid w:val="00474775"/>
    <w:rPr>
      <w:rFonts w:ascii="Wingdings" w:hAnsi="Wingdings" w:cs="Wingdings"/>
    </w:rPr>
  </w:style>
  <w:style w:type="character" w:customStyle="1" w:styleId="WW8Num3z1">
    <w:name w:val="WW8Num3z1"/>
    <w:uiPriority w:val="99"/>
    <w:rsid w:val="00474775"/>
    <w:rPr>
      <w:rFonts w:ascii="Courier New" w:hAnsi="Courier New" w:cs="Courier New"/>
    </w:rPr>
  </w:style>
  <w:style w:type="character" w:customStyle="1" w:styleId="WW8Num3z2">
    <w:name w:val="WW8Num3z2"/>
    <w:uiPriority w:val="99"/>
    <w:rsid w:val="00474775"/>
    <w:rPr>
      <w:rFonts w:ascii="Wingdings" w:hAnsi="Wingdings" w:cs="Wingdings"/>
    </w:rPr>
  </w:style>
  <w:style w:type="character" w:customStyle="1" w:styleId="WW8Num5z0">
    <w:name w:val="WW8Num5z0"/>
    <w:uiPriority w:val="99"/>
    <w:rsid w:val="00474775"/>
    <w:rPr>
      <w:rFonts w:ascii="Symbol" w:hAnsi="Symbol" w:cs="Symbol"/>
    </w:rPr>
  </w:style>
  <w:style w:type="character" w:customStyle="1" w:styleId="WW8Num5z1">
    <w:name w:val="WW8Num5z1"/>
    <w:uiPriority w:val="99"/>
    <w:rsid w:val="00474775"/>
    <w:rPr>
      <w:rFonts w:ascii="Courier New" w:hAnsi="Courier New" w:cs="Courier New"/>
    </w:rPr>
  </w:style>
  <w:style w:type="character" w:customStyle="1" w:styleId="WW8Num5z2">
    <w:name w:val="WW8Num5z2"/>
    <w:uiPriority w:val="99"/>
    <w:rsid w:val="00474775"/>
    <w:rPr>
      <w:rFonts w:ascii="Wingdings" w:hAnsi="Wingdings" w:cs="Wingdings"/>
    </w:rPr>
  </w:style>
  <w:style w:type="character" w:customStyle="1" w:styleId="PageNumber1">
    <w:name w:val="Page Number1"/>
    <w:basedOn w:val="DefaultParagraphFont"/>
    <w:uiPriority w:val="99"/>
    <w:rsid w:val="00474775"/>
  </w:style>
  <w:style w:type="character" w:customStyle="1" w:styleId="NumberingSymbols">
    <w:name w:val="Numbering Symbols"/>
    <w:uiPriority w:val="99"/>
    <w:rsid w:val="00474775"/>
  </w:style>
  <w:style w:type="character" w:customStyle="1" w:styleId="BulletSymbols">
    <w:name w:val="Bullet Symbols"/>
    <w:uiPriority w:val="99"/>
    <w:rsid w:val="00474775"/>
    <w:rPr>
      <w:rFonts w:ascii="OpenSymbol" w:eastAsia="Times New Roman" w:hAnsi="OpenSymbol" w:cs="OpenSymbol"/>
    </w:rPr>
  </w:style>
  <w:style w:type="paragraph" w:styleId="ListParagraph">
    <w:name w:val="List Paragraph"/>
    <w:basedOn w:val="Normal"/>
    <w:uiPriority w:val="99"/>
    <w:qFormat/>
    <w:rsid w:val="00B80632"/>
    <w:pPr>
      <w:widowControl/>
      <w:suppressAutoHyphens w:val="0"/>
      <w:autoSpaceDN/>
      <w:ind w:left="720"/>
      <w:textAlignment w:val="auto"/>
    </w:pPr>
    <w:rPr>
      <w:rFonts w:eastAsia="Times New Roman"/>
      <w:kern w:val="0"/>
      <w:lang w:eastAsia="ru-RU"/>
    </w:rPr>
  </w:style>
  <w:style w:type="paragraph" w:styleId="NormalWeb">
    <w:name w:val="Normal (Web)"/>
    <w:basedOn w:val="Normal"/>
    <w:uiPriority w:val="99"/>
    <w:semiHidden/>
    <w:rsid w:val="008F2A9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ru-RU"/>
    </w:rPr>
  </w:style>
  <w:style w:type="numbering" w:customStyle="1" w:styleId="WW8Num1">
    <w:name w:val="WW8Num1"/>
    <w:rsid w:val="00156282"/>
    <w:pPr>
      <w:numPr>
        <w:numId w:val="1"/>
      </w:numPr>
    </w:pPr>
  </w:style>
  <w:style w:type="numbering" w:customStyle="1" w:styleId="WW8Num4">
    <w:name w:val="WW8Num4"/>
    <w:rsid w:val="00156282"/>
    <w:pPr>
      <w:numPr>
        <w:numId w:val="4"/>
      </w:numPr>
    </w:pPr>
  </w:style>
  <w:style w:type="numbering" w:customStyle="1" w:styleId="WW8Num3">
    <w:name w:val="WW8Num3"/>
    <w:rsid w:val="00156282"/>
    <w:pPr>
      <w:numPr>
        <w:numId w:val="3"/>
      </w:numPr>
    </w:pPr>
  </w:style>
  <w:style w:type="numbering" w:customStyle="1" w:styleId="WW8Num2">
    <w:name w:val="WW8Num2"/>
    <w:rsid w:val="0015628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15</Pages>
  <Words>5034</Words>
  <Characters>28695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№208</dc:title>
  <dc:subject/>
  <dc:creator>я</dc:creator>
  <cp:keywords/>
  <dc:description/>
  <cp:lastModifiedBy>1</cp:lastModifiedBy>
  <cp:revision>48</cp:revision>
  <dcterms:created xsi:type="dcterms:W3CDTF">2012-09-17T06:08:00Z</dcterms:created>
  <dcterms:modified xsi:type="dcterms:W3CDTF">2013-11-10T19:10:00Z</dcterms:modified>
</cp:coreProperties>
</file>