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ED" w:rsidRDefault="00C544ED" w:rsidP="00E42BB4">
      <w:pPr>
        <w:shd w:val="clear" w:color="auto" w:fill="FFFFFF"/>
        <w:spacing w:before="90" w:after="90" w:line="360" w:lineRule="auto"/>
        <w:rPr>
          <w:rFonts w:ascii="Arial" w:hAnsi="Arial" w:cs="Arial"/>
          <w:color w:val="444444"/>
          <w:sz w:val="18"/>
          <w:szCs w:val="18"/>
          <w:lang w:eastAsia="ru-RU"/>
        </w:rPr>
      </w:pPr>
    </w:p>
    <w:p w:rsidR="00C544ED" w:rsidRDefault="00C544ED" w:rsidP="00E4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C544ED" w:rsidRDefault="00C544ED" w:rsidP="00E4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«СВЕТЛОВСКИЙ ГОРОДСКОЙ ОКРУГ»</w:t>
      </w:r>
    </w:p>
    <w:p w:rsidR="00C544ED" w:rsidRDefault="00C544ED" w:rsidP="00E4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ОБРАЗОВАТЕЛЬНОЕ УЧРЕЖДЕНИЕ</w:t>
      </w:r>
    </w:p>
    <w:p w:rsidR="00C544ED" w:rsidRPr="00E86DB3" w:rsidRDefault="00C544ED" w:rsidP="00E4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 3</w:t>
      </w:r>
    </w:p>
    <w:p w:rsidR="00C544ED" w:rsidRDefault="00C544ED" w:rsidP="00E4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4ED" w:rsidRDefault="00C544ED" w:rsidP="00E4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928"/>
        <w:gridCol w:w="4929"/>
        <w:gridCol w:w="4929"/>
      </w:tblGrid>
      <w:tr w:rsidR="00C544ED" w:rsidRPr="008A1C4D">
        <w:tc>
          <w:tcPr>
            <w:tcW w:w="4928" w:type="dxa"/>
          </w:tcPr>
          <w:p w:rsidR="00C544ED" w:rsidRDefault="00C544ED" w:rsidP="00F73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РАССМОТРЕНА</w:t>
            </w:r>
          </w:p>
          <w:p w:rsidR="00C544ED" w:rsidRPr="008A1C4D" w:rsidRDefault="00C544ED" w:rsidP="00F73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заседании</w:t>
            </w:r>
          </w:p>
          <w:p w:rsidR="00C544ED" w:rsidRPr="008A1C4D" w:rsidRDefault="00C544ED" w:rsidP="00F73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ШМО учителей</w:t>
            </w:r>
          </w:p>
          <w:p w:rsidR="00C544ED" w:rsidRPr="008A1C4D" w:rsidRDefault="00C544ED" w:rsidP="00F73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начальных классов</w:t>
            </w:r>
          </w:p>
          <w:p w:rsidR="00C544ED" w:rsidRPr="008A1C4D" w:rsidRDefault="00C544ED" w:rsidP="00F73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(протокол №1 от 27.08.13 г.)</w:t>
            </w:r>
          </w:p>
          <w:p w:rsidR="00C544ED" w:rsidRPr="008A1C4D" w:rsidRDefault="00C544ED" w:rsidP="00F73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ШМО</w:t>
            </w:r>
          </w:p>
          <w:p w:rsidR="00C544ED" w:rsidRPr="008A1C4D" w:rsidRDefault="00C544ED" w:rsidP="00F73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 С.И. Бенко</w:t>
            </w:r>
          </w:p>
          <w:p w:rsidR="00C544ED" w:rsidRDefault="00C544ED" w:rsidP="00F73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9" w:type="dxa"/>
          </w:tcPr>
          <w:p w:rsidR="00C544ED" w:rsidRDefault="00C544ED" w:rsidP="00F73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СОГЛАСОВАНА</w:t>
            </w:r>
          </w:p>
          <w:p w:rsidR="00C544ED" w:rsidRPr="008A1C4D" w:rsidRDefault="00C544ED" w:rsidP="00F73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методическом совете</w:t>
            </w:r>
          </w:p>
          <w:p w:rsidR="00C544ED" w:rsidRPr="008A1C4D" w:rsidRDefault="00C544ED" w:rsidP="00F73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(протокол №1 от 29.08.13 г.)</w:t>
            </w:r>
          </w:p>
          <w:p w:rsidR="00C544ED" w:rsidRPr="008A1C4D" w:rsidRDefault="00C544ED" w:rsidP="00F73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методического совета</w:t>
            </w:r>
          </w:p>
          <w:p w:rsidR="00C544ED" w:rsidRPr="008A1C4D" w:rsidRDefault="00C544ED" w:rsidP="00F73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44ED" w:rsidRPr="00E42BB4" w:rsidRDefault="00C544ED" w:rsidP="00F73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 Н. А. Нетесова</w:t>
            </w:r>
          </w:p>
        </w:tc>
        <w:tc>
          <w:tcPr>
            <w:tcW w:w="4929" w:type="dxa"/>
          </w:tcPr>
          <w:p w:rsidR="00C544ED" w:rsidRDefault="00C544ED" w:rsidP="00F73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C544ED" w:rsidRPr="008A1C4D" w:rsidRDefault="00C544ED" w:rsidP="00F73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8A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 СОШ №3</w:t>
            </w:r>
          </w:p>
          <w:p w:rsidR="00C544ED" w:rsidRPr="008A1C4D" w:rsidRDefault="00C544ED" w:rsidP="00F73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приказ № 258 / од от 29.08.13 г.)</w:t>
            </w:r>
          </w:p>
          <w:p w:rsidR="00C544ED" w:rsidRPr="008A1C4D" w:rsidRDefault="00C544ED" w:rsidP="00F73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44ED" w:rsidRPr="008A1C4D" w:rsidRDefault="00C544ED" w:rsidP="00F73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44ED" w:rsidRDefault="00C544ED" w:rsidP="00F73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 Л.В. Ракович</w:t>
            </w:r>
          </w:p>
        </w:tc>
      </w:tr>
    </w:tbl>
    <w:p w:rsidR="00C544ED" w:rsidRPr="005402FD" w:rsidRDefault="00C544ED" w:rsidP="00E4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544ED" w:rsidRDefault="00C544ED" w:rsidP="00E4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РАБОЧАЯ ПРОГРАММА </w:t>
      </w:r>
    </w:p>
    <w:p w:rsidR="00C544ED" w:rsidRDefault="00C544ED" w:rsidP="00E4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 ИСТОКАМ, 4 «А» КЛАСС</w:t>
      </w:r>
    </w:p>
    <w:p w:rsidR="00C544ED" w:rsidRDefault="00C544ED" w:rsidP="00E4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(ОЧНАЯ ФОРМА ОБУЧЕНИЯ, базовый уровень</w:t>
      </w:r>
    </w:p>
    <w:p w:rsidR="00C544ED" w:rsidRDefault="00C544ED" w:rsidP="00E4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201</w:t>
      </w:r>
      <w:r w:rsidRPr="00E42BB4">
        <w:rPr>
          <w:rFonts w:ascii="Times New Roman" w:hAnsi="Times New Roman" w:cs="Times New Roman"/>
          <w:b/>
          <w:bCs/>
          <w:sz w:val="44"/>
          <w:szCs w:val="44"/>
        </w:rPr>
        <w:t>3</w:t>
      </w:r>
      <w:r>
        <w:rPr>
          <w:rFonts w:ascii="Times New Roman" w:hAnsi="Times New Roman" w:cs="Times New Roman"/>
          <w:b/>
          <w:bCs/>
          <w:sz w:val="44"/>
          <w:szCs w:val="44"/>
        </w:rPr>
        <w:t>-201</w:t>
      </w:r>
      <w:r w:rsidRPr="00E42BB4">
        <w:rPr>
          <w:rFonts w:ascii="Times New Roman" w:hAnsi="Times New Roman" w:cs="Times New Roman"/>
          <w:b/>
          <w:bCs/>
          <w:sz w:val="44"/>
          <w:szCs w:val="44"/>
        </w:rPr>
        <w:t xml:space="preserve">4 </w:t>
      </w:r>
      <w:r>
        <w:rPr>
          <w:rFonts w:ascii="Times New Roman" w:hAnsi="Times New Roman" w:cs="Times New Roman"/>
          <w:b/>
          <w:bCs/>
          <w:sz w:val="44"/>
          <w:szCs w:val="44"/>
        </w:rPr>
        <w:t>учебный год)</w:t>
      </w:r>
    </w:p>
    <w:p w:rsidR="00C544ED" w:rsidRDefault="00C544ED" w:rsidP="00E4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544ED" w:rsidRDefault="00C544ED" w:rsidP="00E4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544ED" w:rsidRDefault="00C544ED" w:rsidP="00E4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544ED" w:rsidRDefault="00C544ED" w:rsidP="00E86D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Светлый </w:t>
      </w:r>
    </w:p>
    <w:p w:rsidR="00C544ED" w:rsidRDefault="00C544ED" w:rsidP="00E86D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2013 г.</w:t>
      </w:r>
    </w:p>
    <w:p w:rsidR="00C544ED" w:rsidRDefault="00C544ED" w:rsidP="00A742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4ED" w:rsidRDefault="00C544ED" w:rsidP="00A742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4ED" w:rsidRPr="001D66EC" w:rsidRDefault="00C544ED" w:rsidP="00A74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6EC">
        <w:rPr>
          <w:rFonts w:ascii="Times New Roman" w:hAnsi="Times New Roman" w:cs="Times New Roman"/>
        </w:rPr>
        <w:t>РАБОЧАЯ ПРОГРАММА</w:t>
      </w:r>
    </w:p>
    <w:p w:rsidR="00C544ED" w:rsidRPr="001D66EC" w:rsidRDefault="00C544ED" w:rsidP="00243C23">
      <w:pPr>
        <w:jc w:val="center"/>
        <w:rPr>
          <w:rFonts w:ascii="Times New Roman" w:hAnsi="Times New Roman" w:cs="Times New Roman"/>
        </w:rPr>
      </w:pPr>
      <w:r w:rsidRPr="001D66EC">
        <w:rPr>
          <w:rFonts w:ascii="Times New Roman" w:hAnsi="Times New Roman" w:cs="Times New Roman"/>
        </w:rPr>
        <w:t>ПО ИСТОКАМ НА 2013-2014 УЧЕБНЫЙ ГОД</w:t>
      </w:r>
    </w:p>
    <w:p w:rsidR="00C544ED" w:rsidRPr="001D66EC" w:rsidRDefault="00C544ED" w:rsidP="00243C23">
      <w:pPr>
        <w:jc w:val="center"/>
        <w:rPr>
          <w:rFonts w:ascii="Times New Roman" w:hAnsi="Times New Roman" w:cs="Times New Roman"/>
        </w:rPr>
      </w:pPr>
      <w:r w:rsidRPr="001D66EC">
        <w:rPr>
          <w:rFonts w:ascii="Times New Roman" w:hAnsi="Times New Roman" w:cs="Times New Roman"/>
        </w:rPr>
        <w:t>4 КЛАСС (базовый уровень)</w:t>
      </w:r>
    </w:p>
    <w:p w:rsidR="00C544ED" w:rsidRPr="001D66EC" w:rsidRDefault="00C544ED" w:rsidP="00243C23">
      <w:pPr>
        <w:rPr>
          <w:rFonts w:ascii="Times New Roman" w:hAnsi="Times New Roman" w:cs="Times New Roman"/>
        </w:rPr>
      </w:pPr>
    </w:p>
    <w:p w:rsidR="00C544ED" w:rsidRPr="001D66EC" w:rsidRDefault="00C544ED" w:rsidP="00243C23">
      <w:pPr>
        <w:rPr>
          <w:rFonts w:ascii="Times New Roman" w:hAnsi="Times New Roman" w:cs="Times New Roman"/>
        </w:rPr>
      </w:pPr>
      <w:r w:rsidRPr="001D66EC">
        <w:rPr>
          <w:rFonts w:ascii="Times New Roman" w:hAnsi="Times New Roman" w:cs="Times New Roman"/>
        </w:rPr>
        <w:tab/>
        <w:t>Программа соответствует федеральному компоненту государственного стандарта общего образования 2004 год и обеспечена учебником «Истоки» для 4 класса, автор А.В. Камкин; из расчета 1 час в неделю; всего-34 часа в 34 классе.</w:t>
      </w:r>
    </w:p>
    <w:p w:rsidR="00C544ED" w:rsidRPr="001D66EC" w:rsidRDefault="00C544ED" w:rsidP="001D66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Пояснительная записка.</w:t>
      </w:r>
    </w:p>
    <w:p w:rsidR="00C544ED" w:rsidRPr="001D66EC" w:rsidRDefault="00C544ED" w:rsidP="009B02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</w:t>
      </w:r>
      <w:r w:rsidRPr="001D66E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Учебный курс «Истоки» в 4 классе призван суммировать и обобщить все известное ученику из курса «Истоки» в начальной школе. Предстоит вывести его на новый уровень </w:t>
      </w:r>
      <w:r w:rsidRPr="001D66EC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понимания социокультурных и духовно-нравственных ценностей. В центре курса -</w:t>
      </w:r>
      <w:r w:rsidRPr="001D66E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традиции как важнейший механизм сохранения и сбережения культурных универсалий, </w:t>
      </w:r>
      <w:r w:rsidRPr="001D66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как способ сохранения преемственности культуры в ее самом широком понимании. </w:t>
      </w:r>
      <w:r w:rsidRPr="001D66E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Ставится и задача увидеть жизненную силу традиций в современной действительности, в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окружающем </w:t>
      </w:r>
      <w:r w:rsidRPr="001D66EC">
        <w:rPr>
          <w:rFonts w:ascii="Times New Roman" w:hAnsi="Times New Roman" w:cs="Times New Roman"/>
        </w:rPr>
        <w:t>«Истоки» как направление в образовательном пространстве позволяет ответить на вопросы: «Сумеет ли человек выжить?» и «Что является основой его выживания?»</w:t>
      </w:r>
    </w:p>
    <w:p w:rsidR="00C544ED" w:rsidRPr="001D66EC" w:rsidRDefault="00C544ED" w:rsidP="009B025E">
      <w:pPr>
        <w:spacing w:after="0"/>
        <w:jc w:val="both"/>
        <w:rPr>
          <w:rFonts w:ascii="Times New Roman" w:hAnsi="Times New Roman" w:cs="Times New Roman"/>
        </w:rPr>
      </w:pPr>
      <w:r w:rsidRPr="001D66EC">
        <w:rPr>
          <w:rFonts w:ascii="Times New Roman" w:hAnsi="Times New Roman" w:cs="Times New Roman"/>
        </w:rPr>
        <w:t>«Истоки» развивают социокультурные ценности личности с приоритетом духовной основы, элементы управленческой культуры, эффективное общение на основе принципа диалогизма.</w:t>
      </w:r>
    </w:p>
    <w:p w:rsidR="00C544ED" w:rsidRPr="001D66EC" w:rsidRDefault="00C544ED" w:rsidP="009B02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1D66EC">
        <w:rPr>
          <w:rFonts w:ascii="Times New Roman" w:hAnsi="Times New Roman" w:cs="Times New Roman"/>
        </w:rPr>
        <w:t>Благодаря элементам системного подхода предмет «Истоки» позволяет интегрировать знания гуманитарных и естественнонаучных дисциплин в единое образовательное пространство.</w:t>
      </w:r>
    </w:p>
    <w:p w:rsidR="00C544ED" w:rsidRPr="001D66EC" w:rsidRDefault="00C544ED" w:rsidP="009B02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1D66EC">
        <w:rPr>
          <w:rFonts w:ascii="Times New Roman" w:hAnsi="Times New Roman" w:cs="Times New Roman"/>
        </w:rPr>
        <w:t>Целью курса является освоение школьниками системы ведущих ценностных ориентаций, свойственных отечественному обр</w:t>
      </w:r>
      <w:r>
        <w:rPr>
          <w:rFonts w:ascii="Times New Roman" w:hAnsi="Times New Roman" w:cs="Times New Roman"/>
        </w:rPr>
        <w:t>азу жизни, присоединение к устой</w:t>
      </w:r>
      <w:r w:rsidRPr="001D66EC">
        <w:rPr>
          <w:rFonts w:ascii="Times New Roman" w:hAnsi="Times New Roman" w:cs="Times New Roman"/>
        </w:rPr>
        <w:t>чивому «ядру», «коду» и «смыслам» родной культуры. Он направлен на развитие внутреннего духовного мира ученика ради осознания себя деятельным субъектом сохранения и приумножения социокультурного опыта.</w:t>
      </w:r>
    </w:p>
    <w:p w:rsidR="00C544ED" w:rsidRPr="001D66EC" w:rsidRDefault="00C544ED" w:rsidP="009B025E">
      <w:pPr>
        <w:spacing w:after="0"/>
        <w:jc w:val="both"/>
        <w:rPr>
          <w:rFonts w:ascii="Times New Roman" w:hAnsi="Times New Roman" w:cs="Times New Roman"/>
        </w:rPr>
      </w:pPr>
      <w:r w:rsidRPr="001D66EC">
        <w:rPr>
          <w:rFonts w:ascii="Times New Roman" w:hAnsi="Times New Roman" w:cs="Times New Roman"/>
        </w:rPr>
        <w:t>В начальной школе учебный курс призван приблизить детей к вечным истинам через самые простые понятия – имя, род, семья, слово, книга, храм, вера, честь, надежда и т.д.</w:t>
      </w:r>
    </w:p>
    <w:p w:rsidR="00C544ED" w:rsidRPr="001D66EC" w:rsidRDefault="00C544ED" w:rsidP="009B02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D66EC">
        <w:rPr>
          <w:rFonts w:ascii="Times New Roman" w:hAnsi="Times New Roman" w:cs="Times New Roman"/>
        </w:rPr>
        <w:t>«Истоки» открывают детям в обычном – необычное. Они помогают в, казалось бы, давно известном раскрыть новые смыслы, духовное наполнение, расчистить истоки вечных ценностей. В итоге «имя», «книга», «слово» и другие ценности приобретают особую притягательность и поучительность.</w:t>
      </w:r>
    </w:p>
    <w:p w:rsidR="00C544ED" w:rsidRPr="001D66EC" w:rsidRDefault="00C544ED" w:rsidP="009B02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1D66EC">
        <w:rPr>
          <w:rFonts w:ascii="Times New Roman" w:hAnsi="Times New Roman" w:cs="Times New Roman"/>
        </w:rPr>
        <w:t>Учебный предмет «Истоки» в 3 классе призван помочь школьникам совершить «хождение» к истокам внутреннего мира человека, присоединиться к его внутренним ценностям.</w:t>
      </w:r>
    </w:p>
    <w:p w:rsidR="00C544ED" w:rsidRPr="001D66EC" w:rsidRDefault="00C544ED" w:rsidP="009B025E">
      <w:pPr>
        <w:spacing w:after="0"/>
        <w:jc w:val="both"/>
        <w:rPr>
          <w:rFonts w:ascii="Times New Roman" w:hAnsi="Times New Roman" w:cs="Times New Roman"/>
        </w:rPr>
      </w:pPr>
      <w:r w:rsidRPr="001D66EC">
        <w:rPr>
          <w:rFonts w:ascii="Times New Roman" w:hAnsi="Times New Roman" w:cs="Times New Roman"/>
        </w:rPr>
        <w:t>В его основу положено многовековое представление нашего народа о важнейших проявлениях духовной жизни человека, заключающихся в:</w:t>
      </w:r>
    </w:p>
    <w:p w:rsidR="00C544ED" w:rsidRPr="001D66EC" w:rsidRDefault="00C544ED" w:rsidP="009B025E">
      <w:pPr>
        <w:spacing w:after="0"/>
        <w:jc w:val="both"/>
        <w:rPr>
          <w:rFonts w:ascii="Times New Roman" w:hAnsi="Times New Roman" w:cs="Times New Roman"/>
        </w:rPr>
      </w:pPr>
      <w:r w:rsidRPr="001D66EC">
        <w:rPr>
          <w:rFonts w:ascii="Times New Roman" w:hAnsi="Times New Roman" w:cs="Times New Roman"/>
        </w:rPr>
        <w:t>а) уме (рациональном, интеллектуальном начале в человеке);</w:t>
      </w:r>
    </w:p>
    <w:p w:rsidR="00C544ED" w:rsidRPr="001D66EC" w:rsidRDefault="00C544ED" w:rsidP="001D66EC">
      <w:pPr>
        <w:spacing w:after="0"/>
        <w:rPr>
          <w:rFonts w:ascii="Times New Roman" w:hAnsi="Times New Roman" w:cs="Times New Roman"/>
        </w:rPr>
      </w:pPr>
      <w:r w:rsidRPr="001D66EC">
        <w:rPr>
          <w:rFonts w:ascii="Times New Roman" w:hAnsi="Times New Roman" w:cs="Times New Roman"/>
        </w:rPr>
        <w:t>б) воле (психическом, иррациональном начале);</w:t>
      </w:r>
    </w:p>
    <w:p w:rsidR="00C544ED" w:rsidRPr="001D66EC" w:rsidRDefault="00C544ED" w:rsidP="001D66EC">
      <w:pPr>
        <w:spacing w:after="0"/>
        <w:rPr>
          <w:rFonts w:ascii="Times New Roman" w:hAnsi="Times New Roman" w:cs="Times New Roman"/>
        </w:rPr>
      </w:pPr>
      <w:r w:rsidRPr="001D66EC">
        <w:rPr>
          <w:rFonts w:ascii="Times New Roman" w:hAnsi="Times New Roman" w:cs="Times New Roman"/>
        </w:rPr>
        <w:t>в) чувствах (чувственном, эмоциональном начале),</w:t>
      </w:r>
    </w:p>
    <w:p w:rsidR="00C544ED" w:rsidRPr="001D66EC" w:rsidRDefault="00C544ED" w:rsidP="001D66EC">
      <w:pPr>
        <w:spacing w:after="0"/>
        <w:rPr>
          <w:rFonts w:ascii="Times New Roman" w:hAnsi="Times New Roman" w:cs="Times New Roman"/>
        </w:rPr>
      </w:pPr>
      <w:r w:rsidRPr="001D66EC">
        <w:rPr>
          <w:rFonts w:ascii="Times New Roman" w:hAnsi="Times New Roman" w:cs="Times New Roman"/>
        </w:rPr>
        <w:t>и составляющих в совокупности душу человеческую.</w:t>
      </w:r>
    </w:p>
    <w:p w:rsidR="00C544ED" w:rsidRDefault="00C544ED" w:rsidP="001D6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1D66EC">
        <w:rPr>
          <w:rFonts w:ascii="Times New Roman" w:hAnsi="Times New Roman" w:cs="Times New Roman"/>
        </w:rPr>
        <w:t>Традиция образно сопрягает с этими началами различные системы и органы человека: «вместилищем» ума признаётся мозг, воли – нервная система, чувств – сердце.</w:t>
      </w:r>
    </w:p>
    <w:p w:rsidR="00C544ED" w:rsidRDefault="00C544ED" w:rsidP="00047A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</w:t>
      </w:r>
      <w:r>
        <w:rPr>
          <w:rFonts w:ascii="Times New Roman" w:hAnsi="Times New Roman" w:cs="Times New Roman"/>
        </w:rPr>
        <w:t xml:space="preserve">  Даты проведения уроков могут быть изменены при условии непредвиденных обстоятельств (болезнь учителя, курсовая переподготовка, болезнь учащихся, карантин, стихийные бедствия, форс мажорные обстоятельства). </w:t>
      </w:r>
    </w:p>
    <w:p w:rsidR="00C544ED" w:rsidRDefault="00C544ED" w:rsidP="00047A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Домашнее задание может быть изменено в связи с уровнем усвоения пройденного материала.</w:t>
      </w:r>
    </w:p>
    <w:p w:rsidR="00C544ED" w:rsidRDefault="00C544ED" w:rsidP="007923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4ED" w:rsidRPr="0079239F" w:rsidRDefault="00C544ED" w:rsidP="007923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39F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C544ED" w:rsidRPr="001D66EC" w:rsidRDefault="00C544ED" w:rsidP="0079239F">
      <w:pPr>
        <w:shd w:val="clear" w:color="auto" w:fill="FFFFFF"/>
        <w:spacing w:before="259"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1D66EC">
        <w:rPr>
          <w:rFonts w:ascii="Times New Roman" w:hAnsi="Times New Roman" w:cs="Times New Roman"/>
          <w:i/>
          <w:iCs/>
          <w:color w:val="000000"/>
          <w:spacing w:val="3"/>
          <w:sz w:val="25"/>
          <w:szCs w:val="25"/>
          <w:lang w:eastAsia="ru-RU"/>
        </w:rPr>
        <w:t>Введение (1 ч.)</w:t>
      </w:r>
    </w:p>
    <w:p w:rsidR="00C544ED" w:rsidRPr="001D66EC" w:rsidRDefault="00C544ED" w:rsidP="001D66EC">
      <w:pPr>
        <w:shd w:val="clear" w:color="auto" w:fill="FFFFFF"/>
        <w:spacing w:before="278" w:after="0" w:line="240" w:lineRule="auto"/>
        <w:ind w:left="19" w:right="38" w:firstLine="70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Традиции как свод взглядов и норм поведения, определенный уклад жизни. </w:t>
      </w:r>
      <w:r w:rsidRPr="001D66E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Традиционные устойчивые образы отечественной культуры, традиции российской </w:t>
      </w:r>
      <w:r w:rsidRPr="001D66E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словесности, традиции человеческой деятельности, традиции праздника.</w:t>
      </w:r>
    </w:p>
    <w:p w:rsidR="00C544ED" w:rsidRPr="001D66EC" w:rsidRDefault="00C544ED" w:rsidP="001D66EC">
      <w:pPr>
        <w:shd w:val="clear" w:color="auto" w:fill="FFFFFF"/>
        <w:spacing w:after="0" w:line="240" w:lineRule="auto"/>
        <w:ind w:left="725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Традиционное и новое</w:t>
      </w:r>
    </w:p>
    <w:p w:rsidR="00C544ED" w:rsidRPr="001D66EC" w:rsidRDefault="00C544ED" w:rsidP="001D66EC">
      <w:pPr>
        <w:shd w:val="clear" w:color="auto" w:fill="FFFFFF"/>
        <w:spacing w:before="274" w:after="0" w:line="240" w:lineRule="auto"/>
        <w:ind w:left="3629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Часть </w:t>
      </w:r>
      <w:r w:rsidRPr="001D66E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I</w:t>
      </w:r>
      <w:r w:rsidRPr="001D66E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 Традиции образа ( 8 ч.)</w:t>
      </w:r>
    </w:p>
    <w:p w:rsidR="00C544ED" w:rsidRPr="001D66EC" w:rsidRDefault="00C544ED" w:rsidP="001D66EC">
      <w:pPr>
        <w:shd w:val="clear" w:color="auto" w:fill="FFFFFF"/>
        <w:spacing w:before="274" w:after="0" w:line="240" w:lineRule="auto"/>
        <w:ind w:right="5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Первые образы</w:t>
      </w:r>
    </w:p>
    <w:p w:rsidR="00C544ED" w:rsidRPr="001D66EC" w:rsidRDefault="00C544ED" w:rsidP="009B025E">
      <w:pPr>
        <w:shd w:val="clear" w:color="auto" w:fill="FFFFFF"/>
        <w:spacing w:before="274" w:after="0" w:line="240" w:lineRule="auto"/>
        <w:ind w:left="29" w:right="19" w:firstLine="7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Священные образы.</w:t>
      </w:r>
      <w:r w:rsidRPr="009B025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1D66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Отец как глава семьи, кормилец, заступник. Отеческий суд и наказание. Отец </w:t>
      </w:r>
      <w:r w:rsidRPr="001D66E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родной, крестный, духовный, названный, отчим.</w:t>
      </w:r>
    </w:p>
    <w:p w:rsidR="00C544ED" w:rsidRPr="001D66EC" w:rsidRDefault="00C544ED" w:rsidP="009B025E">
      <w:pPr>
        <w:shd w:val="clear" w:color="auto" w:fill="FFFFFF"/>
        <w:spacing w:after="0" w:line="240" w:lineRule="auto"/>
        <w:ind w:left="34" w:right="19" w:firstLine="7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Мать как душа семьи, хранительница очага, утешительница, молитвенница. Мать родная, крестная, богоданная, названная, молочная, мачеха.</w:t>
      </w:r>
    </w:p>
    <w:p w:rsidR="00C544ED" w:rsidRPr="001D66EC" w:rsidRDefault="00C544ED" w:rsidP="009B025E">
      <w:pPr>
        <w:shd w:val="clear" w:color="auto" w:fill="FFFFFF"/>
        <w:spacing w:after="0" w:line="240" w:lineRule="auto"/>
        <w:ind w:left="7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Род, родоначальник и родословие. Виды родословий и системы родства.</w:t>
      </w:r>
    </w:p>
    <w:p w:rsidR="00C544ED" w:rsidRPr="001D66EC" w:rsidRDefault="00C544ED" w:rsidP="009B025E">
      <w:pPr>
        <w:shd w:val="clear" w:color="auto" w:fill="FFFFFF"/>
        <w:spacing w:before="5" w:after="0" w:line="240" w:lineRule="auto"/>
        <w:ind w:left="38" w:right="19" w:firstLine="7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Отечество. Беспредельность просторов и разнообразие родной природы. Богатство </w:t>
      </w:r>
      <w:r w:rsidRPr="001D6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красок. Колокольный звон. Произведения культуры - живая память Отечества. Связь </w:t>
      </w:r>
      <w:r w:rsidRPr="001D66E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старинного и современного в образе Отечества. Святая Русь.</w:t>
      </w:r>
    </w:p>
    <w:p w:rsidR="00C544ED" w:rsidRPr="001D66EC" w:rsidRDefault="00C544ED" w:rsidP="009B025E">
      <w:pPr>
        <w:shd w:val="clear" w:color="auto" w:fill="FFFFFF"/>
        <w:spacing w:after="0" w:line="240" w:lineRule="auto"/>
        <w:ind w:left="38" w:right="14" w:firstLine="7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Щит и меч. Священный долг защиты Отечества. Защитить Отечество, устрашить врага, покарать захватчика. Щит меч старинные, «щит» и «меч» современные, щит и меч </w:t>
      </w:r>
      <w:r w:rsidRPr="001D66EC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духовные.</w:t>
      </w:r>
    </w:p>
    <w:p w:rsidR="00C544ED" w:rsidRPr="001D66EC" w:rsidRDefault="00C544ED" w:rsidP="009B025E">
      <w:pPr>
        <w:shd w:val="clear" w:color="auto" w:fill="FFFFFF"/>
        <w:spacing w:before="5" w:after="0" w:line="240" w:lineRule="auto"/>
        <w:ind w:left="48" w:right="19" w:firstLine="70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Мир. Мир - белый свет. Мир - согласие. Мир - сообщество (община, артель, </w:t>
      </w:r>
      <w:r w:rsidRPr="001D66E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слобода). Правила мирского самоуправления.</w:t>
      </w:r>
    </w:p>
    <w:p w:rsidR="00C544ED" w:rsidRPr="001D66EC" w:rsidRDefault="00C544ED" w:rsidP="001D66EC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44ED" w:rsidRPr="001D66EC" w:rsidRDefault="00C544ED" w:rsidP="001D66EC">
      <w:pPr>
        <w:shd w:val="clear" w:color="auto" w:fill="FFFFFF"/>
        <w:spacing w:before="278" w:after="0" w:line="240" w:lineRule="auto"/>
        <w:ind w:left="48" w:right="10" w:firstLine="7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Образы Спасителя: «Спас Нерукотворный» (как образ спасения), «Господь </w:t>
      </w:r>
      <w:r w:rsidRPr="001D66EC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Вседержитель» (как источник истины), «Спас в силах» (как владыка мира). </w:t>
      </w:r>
      <w:r w:rsidRPr="001D66E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Художественный и духовный язык образов Спасителя.</w:t>
      </w:r>
    </w:p>
    <w:p w:rsidR="00C544ED" w:rsidRPr="001D66EC" w:rsidRDefault="00C544ED" w:rsidP="001D66EC">
      <w:pPr>
        <w:shd w:val="clear" w:color="auto" w:fill="FFFFFF"/>
        <w:spacing w:before="5" w:after="0" w:line="240" w:lineRule="auto"/>
        <w:ind w:left="53" w:right="10" w:firstLine="70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Образы Богородицы: «Умиление» (как образ любви и соединения двух миров), «Путеводительница» (как образ праведного жизненного пути), «Знамение» (как образ </w:t>
      </w:r>
      <w:r w:rsidRPr="001D66EC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молитвы).</w:t>
      </w:r>
    </w:p>
    <w:p w:rsidR="00C544ED" w:rsidRPr="001D66EC" w:rsidRDefault="00C544ED" w:rsidP="001D66EC">
      <w:pPr>
        <w:shd w:val="clear" w:color="auto" w:fill="FFFFFF"/>
        <w:spacing w:before="10" w:after="0" w:line="240" w:lineRule="auto"/>
        <w:ind w:left="763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Образ Покрова в отечественной традиции.</w:t>
      </w:r>
    </w:p>
    <w:p w:rsidR="00C544ED" w:rsidRPr="001D66EC" w:rsidRDefault="00C544ED" w:rsidP="001D66EC">
      <w:pPr>
        <w:shd w:val="clear" w:color="auto" w:fill="FFFFFF"/>
        <w:spacing w:before="24" w:after="0" w:line="240" w:lineRule="auto"/>
        <w:ind w:left="58" w:firstLine="70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Образ ангела-хранителя. Ангел-хранитель отдельного человека, семьи, храма, </w:t>
      </w:r>
      <w:r w:rsidRPr="001D66E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страны,  народа. </w:t>
      </w:r>
    </w:p>
    <w:p w:rsidR="00C544ED" w:rsidRPr="001D66EC" w:rsidRDefault="00C544ED" w:rsidP="001D66EC">
      <w:pPr>
        <w:shd w:val="clear" w:color="auto" w:fill="FFFFFF"/>
        <w:spacing w:before="302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Светлые образы</w:t>
      </w:r>
    </w:p>
    <w:p w:rsidR="00C544ED" w:rsidRPr="001D66EC" w:rsidRDefault="00C544ED" w:rsidP="001D66EC">
      <w:pPr>
        <w:shd w:val="clear" w:color="auto" w:fill="FFFFFF"/>
        <w:spacing w:after="0" w:line="283" w:lineRule="exact"/>
        <w:ind w:right="7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544ED" w:rsidRPr="001D66EC" w:rsidRDefault="00C544ED" w:rsidP="009B025E">
      <w:pPr>
        <w:shd w:val="clear" w:color="auto" w:fill="FFFFFF"/>
        <w:spacing w:after="0" w:line="283" w:lineRule="exact"/>
        <w:ind w:right="72" w:firstLine="7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Образ света как знака истины. Яркий свет, огненный шар и удивительное тепло -</w:t>
      </w:r>
      <w:r w:rsidRPr="001D66EC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черты этого образа. Светлый взгляд, светлый ум, просвещенное сердце - образы </w:t>
      </w:r>
      <w:r w:rsidRPr="001D66E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просветителей.</w:t>
      </w:r>
    </w:p>
    <w:p w:rsidR="00C544ED" w:rsidRPr="001D66EC" w:rsidRDefault="00C544ED" w:rsidP="009B025E">
      <w:pPr>
        <w:shd w:val="clear" w:color="auto" w:fill="FFFFFF"/>
        <w:spacing w:after="0" w:line="278" w:lineRule="exact"/>
        <w:ind w:left="10" w:right="77" w:firstLine="7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Образы праведников и мудрецов. Святые бессребреники, исповедники, </w:t>
      </w:r>
      <w:r w:rsidRPr="001D66E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преподобные, блаженные, мученики.</w:t>
      </w:r>
    </w:p>
    <w:p w:rsidR="00C544ED" w:rsidRPr="001D66EC" w:rsidRDefault="00C544ED" w:rsidP="009B025E">
      <w:pPr>
        <w:shd w:val="clear" w:color="auto" w:fill="FFFFFF"/>
        <w:spacing w:after="0" w:line="278" w:lineRule="exact"/>
        <w:ind w:left="5" w:right="77" w:firstLine="7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Образы-символы: крест, купол, птица, конь, дерево и др. Смыслы этих образов, их </w:t>
      </w:r>
      <w:r w:rsidRPr="001D66E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размещение и признаки.</w:t>
      </w:r>
    </w:p>
    <w:p w:rsidR="00C544ED" w:rsidRPr="001D66EC" w:rsidRDefault="00C544ED" w:rsidP="001D66EC">
      <w:pPr>
        <w:shd w:val="clear" w:color="auto" w:fill="FFFFFF"/>
        <w:spacing w:before="62" w:after="0" w:line="566" w:lineRule="exact"/>
        <w:ind w:left="706" w:right="3226" w:firstLine="21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П. Традиции слова  (8 ч.)</w:t>
      </w:r>
      <w:r w:rsidRPr="001D66EC">
        <w:rPr>
          <w:rFonts w:ascii="Times New Roman" w:hAnsi="Times New Roman" w:cs="Times New Roman"/>
          <w:b/>
          <w:bCs/>
          <w:color w:val="000000"/>
          <w:spacing w:val="-7"/>
          <w:sz w:val="25"/>
          <w:szCs w:val="25"/>
          <w:lang w:eastAsia="ru-RU"/>
        </w:rPr>
        <w:t xml:space="preserve"> </w:t>
      </w:r>
      <w:r w:rsidRPr="001D66EC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5"/>
          <w:szCs w:val="25"/>
          <w:lang w:eastAsia="ru-RU"/>
        </w:rPr>
        <w:t>Священные слова.</w:t>
      </w:r>
    </w:p>
    <w:p w:rsidR="00C544ED" w:rsidRPr="001D66EC" w:rsidRDefault="00C544ED" w:rsidP="001D66EC">
      <w:pPr>
        <w:shd w:val="clear" w:color="auto" w:fill="FFFFFF"/>
        <w:spacing w:before="202" w:after="0" w:line="240" w:lineRule="auto"/>
        <w:ind w:left="14" w:right="53" w:firstLine="69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Заповеди и заветы. Следование им в жизни - важнейший нравственный опыт </w:t>
      </w:r>
      <w:r w:rsidRPr="001D66E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многих поколений, духовное наследие Отечества.</w:t>
      </w:r>
    </w:p>
    <w:p w:rsidR="00C544ED" w:rsidRPr="001D66EC" w:rsidRDefault="00C544ED" w:rsidP="001D66EC">
      <w:pPr>
        <w:shd w:val="clear" w:color="auto" w:fill="FFFFFF"/>
        <w:spacing w:after="0" w:line="240" w:lineRule="auto"/>
        <w:ind w:left="24" w:right="58" w:firstLine="6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Молитвы (прошение, благодарение, хвала) - слово, сберегающее чистоту помыслов, высокие духовные устремления, смягчающее сердца.</w:t>
      </w:r>
    </w:p>
    <w:p w:rsidR="00C544ED" w:rsidRPr="001D66EC" w:rsidRDefault="00C544ED" w:rsidP="001D66EC">
      <w:pPr>
        <w:shd w:val="clear" w:color="auto" w:fill="FFFFFF"/>
        <w:spacing w:before="278" w:after="0" w:line="240" w:lineRule="auto"/>
        <w:ind w:left="725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Сердечные слова.</w:t>
      </w:r>
    </w:p>
    <w:p w:rsidR="00C544ED" w:rsidRPr="001D66EC" w:rsidRDefault="00C544ED" w:rsidP="001D66EC">
      <w:pPr>
        <w:shd w:val="clear" w:color="auto" w:fill="FFFFFF"/>
        <w:spacing w:before="264" w:after="0" w:line="240" w:lineRule="auto"/>
        <w:ind w:left="28" w:right="43" w:firstLine="6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Родительское благословение: пожелание добра, покоя, любви и согласия. Крестное </w:t>
      </w:r>
      <w:r w:rsidRPr="001D66E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знамение, благословенные иконы, духовные грамоты - традиционные проявления </w:t>
      </w:r>
      <w:r w:rsidRPr="001D66E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родительского благословения.</w:t>
      </w:r>
    </w:p>
    <w:p w:rsidR="00C544ED" w:rsidRPr="001D66EC" w:rsidRDefault="00C544ED" w:rsidP="001D66EC">
      <w:pPr>
        <w:shd w:val="clear" w:color="auto" w:fill="FFFFFF"/>
        <w:spacing w:after="0" w:line="240" w:lineRule="auto"/>
        <w:ind w:left="28" w:right="34" w:firstLine="70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Слова приветствия. Слова прощания. Слова праздничного поздравления. </w:t>
      </w:r>
      <w:r w:rsidRPr="001D66EC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Пожелания и благодарения. Трогательные слова любви. Памятные слова. Слова </w:t>
      </w:r>
      <w:r w:rsidRPr="001D66E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раскаяния, покаяния и прощения.</w:t>
      </w:r>
    </w:p>
    <w:p w:rsidR="00C544ED" w:rsidRPr="001D66EC" w:rsidRDefault="00C544ED" w:rsidP="001D66EC">
      <w:pPr>
        <w:shd w:val="clear" w:color="auto" w:fill="FFFFFF"/>
        <w:spacing w:before="283" w:after="0" w:line="240" w:lineRule="auto"/>
        <w:ind w:left="754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  <w:t>Честные слова.</w:t>
      </w:r>
    </w:p>
    <w:p w:rsidR="00C544ED" w:rsidRPr="001D66EC" w:rsidRDefault="00C544ED" w:rsidP="001D66EC">
      <w:pPr>
        <w:shd w:val="clear" w:color="auto" w:fill="FFFFFF"/>
        <w:spacing w:before="259" w:after="0" w:line="240" w:lineRule="auto"/>
        <w:ind w:left="43" w:right="34" w:firstLine="69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3"/>
          <w:sz w:val="23"/>
          <w:szCs w:val="23"/>
          <w:lang w:eastAsia="ru-RU"/>
        </w:rPr>
        <w:t xml:space="preserve">Правила честного слова: думай, что говоришь; не говори того, чего не думаешь; не </w:t>
      </w:r>
      <w:r w:rsidRPr="001D66EC">
        <w:rPr>
          <w:rFonts w:ascii="Times New Roman" w:hAnsi="Times New Roman" w:cs="Times New Roman"/>
          <w:color w:val="000000"/>
          <w:spacing w:val="2"/>
          <w:sz w:val="23"/>
          <w:szCs w:val="23"/>
          <w:lang w:eastAsia="ru-RU"/>
        </w:rPr>
        <w:t>все, что думаешь, говори.</w:t>
      </w:r>
    </w:p>
    <w:p w:rsidR="00C544ED" w:rsidRPr="001D66EC" w:rsidRDefault="00C544ED" w:rsidP="001D66EC">
      <w:pPr>
        <w:shd w:val="clear" w:color="auto" w:fill="FFFFFF"/>
        <w:spacing w:after="0" w:line="240" w:lineRule="auto"/>
        <w:ind w:left="744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Договор и уговор. Традиция верности договору и уговору.</w:t>
      </w:r>
    </w:p>
    <w:p w:rsidR="00C544ED" w:rsidRPr="001D66EC" w:rsidRDefault="00C544ED" w:rsidP="001D66EC">
      <w:pPr>
        <w:shd w:val="clear" w:color="auto" w:fill="FFFFFF"/>
        <w:spacing w:after="0" w:line="240" w:lineRule="auto"/>
        <w:ind w:left="43" w:right="38" w:firstLine="70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Присяга - слово долга. Обет - добровольное обязательство. Нравственное правило: </w:t>
      </w:r>
      <w:r w:rsidRPr="001D66E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лучше ногами споткнуться, чем языком.</w:t>
      </w:r>
    </w:p>
    <w:p w:rsidR="00C544ED" w:rsidRPr="001D66EC" w:rsidRDefault="00C544ED" w:rsidP="001D66EC">
      <w:pPr>
        <w:shd w:val="clear" w:color="auto" w:fill="FFFFFF"/>
        <w:spacing w:after="0" w:line="274" w:lineRule="exact"/>
        <w:ind w:left="43" w:right="38" w:firstLine="70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544ED" w:rsidRPr="001D66EC" w:rsidRDefault="00C544ED" w:rsidP="001D66EC">
      <w:pPr>
        <w:shd w:val="clear" w:color="auto" w:fill="FFFFFF"/>
        <w:spacing w:after="0" w:line="274" w:lineRule="exact"/>
        <w:ind w:left="43" w:right="38" w:firstLine="70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66E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1D66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Традиции дела (9 ч.)</w:t>
      </w:r>
    </w:p>
    <w:p w:rsidR="00C544ED" w:rsidRPr="001D66EC" w:rsidRDefault="00C544ED" w:rsidP="001D66EC">
      <w:pPr>
        <w:keepNext/>
        <w:shd w:val="clear" w:color="auto" w:fill="FFFFFF"/>
        <w:spacing w:before="91" w:after="0" w:line="557" w:lineRule="exact"/>
        <w:ind w:right="3226" w:firstLine="720"/>
        <w:outlineLvl w:val="1"/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13"/>
          <w:sz w:val="25"/>
          <w:szCs w:val="25"/>
          <w:lang w:eastAsia="ru-RU"/>
        </w:rPr>
      </w:pPr>
      <w:r w:rsidRPr="001D66EC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13"/>
          <w:sz w:val="25"/>
          <w:szCs w:val="25"/>
          <w:lang w:eastAsia="ru-RU"/>
        </w:rPr>
        <w:t>Труд</w:t>
      </w:r>
    </w:p>
    <w:p w:rsidR="00C544ED" w:rsidRPr="001D66EC" w:rsidRDefault="00C544ED" w:rsidP="001D66EC">
      <w:pPr>
        <w:shd w:val="clear" w:color="auto" w:fill="FFFFFF"/>
        <w:spacing w:before="221" w:after="0" w:line="240" w:lineRule="auto"/>
        <w:ind w:left="749" w:right="24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Земледельцы - кормят семью, ближнего и Отечество. Традиции земледелия: знать природные приметы, иметь право на свою долю земли, добросовестный труд, </w:t>
      </w:r>
      <w:r w:rsidRPr="001D66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дружный труд, взаимопомощь, каждому делу - своя пора. Пахота, боронование, </w:t>
      </w:r>
      <w:r w:rsidRPr="001D66E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сев, сенокос, жатва (страда), обмолот и т.д.</w:t>
      </w:r>
    </w:p>
    <w:p w:rsidR="00C544ED" w:rsidRPr="001D66EC" w:rsidRDefault="00C544ED" w:rsidP="001D66EC">
      <w:pPr>
        <w:shd w:val="clear" w:color="auto" w:fill="FFFFFF"/>
        <w:spacing w:before="5" w:after="0" w:line="240" w:lineRule="auto"/>
        <w:ind w:left="758" w:right="5" w:firstLine="7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Ремесленники - созидают новые полезные вещи ради ближнего и всего </w:t>
      </w:r>
      <w:r w:rsidRPr="001D66E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Отечества. Традиции ремесла: любить и хорошо знать свой материал, безупречно </w:t>
      </w:r>
      <w:r w:rsidRPr="001D6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владеть своим инструментом, добросовестность, передача секретом мастерства </w:t>
      </w:r>
      <w:r w:rsidRPr="001D66E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ученикам. Мастер - золотые руки.</w:t>
      </w:r>
    </w:p>
    <w:p w:rsidR="00C544ED" w:rsidRPr="001D66EC" w:rsidRDefault="00C544ED" w:rsidP="001D66EC">
      <w:pPr>
        <w:shd w:val="clear" w:color="auto" w:fill="FFFFFF"/>
        <w:spacing w:before="14" w:after="0" w:line="240" w:lineRule="auto"/>
        <w:ind w:left="763" w:firstLine="7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Купцы и предприниматели - деловые люди Отечества. Традиции делового </w:t>
      </w:r>
      <w:r w:rsidRPr="001D66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мира: расторопность и дальновидность, знание товара и покупателя, умение </w:t>
      </w:r>
      <w:r w:rsidRPr="001D66EC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рисковать, быть верным уговору, идти в ногу со временем, творить дела </w:t>
      </w:r>
      <w:r w:rsidRPr="001D66E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милосердия.</w:t>
      </w:r>
    </w:p>
    <w:p w:rsidR="00C544ED" w:rsidRPr="001D66EC" w:rsidRDefault="00C544ED" w:rsidP="001D66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C544ED" w:rsidRPr="001D66EC" w:rsidRDefault="00C544ED" w:rsidP="001D66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Служение</w:t>
      </w:r>
    </w:p>
    <w:p w:rsidR="00C544ED" w:rsidRPr="001D66EC" w:rsidRDefault="00C544ED" w:rsidP="001D66EC">
      <w:pPr>
        <w:shd w:val="clear" w:color="auto" w:fill="FFFFFF"/>
        <w:spacing w:before="250" w:after="0" w:line="240" w:lineRule="auto"/>
        <w:ind w:right="72" w:firstLine="7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Воинское служение - защищать Отечество, устрашать и карать врага. </w:t>
      </w:r>
      <w:r w:rsidRPr="001D66EC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Традиции российского воинства: дисциплина, исполнение приказа, отвага, </w:t>
      </w:r>
      <w:r w:rsidRPr="001D66EC">
        <w:rPr>
          <w:rFonts w:ascii="Times New Roman" w:hAnsi="Times New Roman" w:cs="Times New Roman"/>
          <w:color w:val="000000"/>
          <w:spacing w:val="-6"/>
          <w:sz w:val="25"/>
          <w:szCs w:val="25"/>
          <w:lang w:eastAsia="ru-RU"/>
        </w:rPr>
        <w:t>сохранение боевого знамени, защита Веры. Отцы-командиры. Полководцы.</w:t>
      </w:r>
    </w:p>
    <w:p w:rsidR="00C544ED" w:rsidRPr="001D66EC" w:rsidRDefault="00C544ED" w:rsidP="001D66EC">
      <w:pPr>
        <w:shd w:val="clear" w:color="auto" w:fill="FFFFFF"/>
        <w:spacing w:after="0" w:line="240" w:lineRule="auto"/>
        <w:ind w:right="62" w:firstLine="7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Служение священства - научение Вере, наставление в жизни, защита от </w:t>
      </w:r>
      <w:r w:rsidRPr="001D66EC">
        <w:rPr>
          <w:rFonts w:ascii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греха. Традиции священства: молиться о ближнем и Отечестве, совершать </w:t>
      </w:r>
      <w:r w:rsidRPr="001D66EC">
        <w:rPr>
          <w:rFonts w:ascii="Times New Roman" w:hAnsi="Times New Roman" w:cs="Times New Roman"/>
          <w:color w:val="000000"/>
          <w:spacing w:val="-6"/>
          <w:sz w:val="25"/>
          <w:szCs w:val="25"/>
          <w:lang w:eastAsia="ru-RU"/>
        </w:rPr>
        <w:t>таинства, быть духовным отцом прихожанам, отзываться на их духовные нужды.</w:t>
      </w:r>
    </w:p>
    <w:p w:rsidR="00C544ED" w:rsidRPr="001D66EC" w:rsidRDefault="00C544ED" w:rsidP="001D66EC">
      <w:pPr>
        <w:shd w:val="clear" w:color="auto" w:fill="FFFFFF"/>
        <w:spacing w:after="0" w:line="240" w:lineRule="auto"/>
        <w:ind w:left="5" w:right="62" w:hanging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-7"/>
          <w:sz w:val="25"/>
          <w:szCs w:val="25"/>
          <w:lang w:eastAsia="ru-RU"/>
        </w:rPr>
        <w:t xml:space="preserve">Суд и управление - сберегать мир между людьми, соединять закон и правду. </w:t>
      </w:r>
      <w:r w:rsidRPr="001D66EC">
        <w:rPr>
          <w:rFonts w:ascii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Служение местное и государственное. Издание справедливых (правых) законов, </w:t>
      </w:r>
      <w:r w:rsidRPr="001D66EC">
        <w:rPr>
          <w:rFonts w:ascii="Times New Roman" w:hAnsi="Times New Roman" w:cs="Times New Roman"/>
          <w:color w:val="000000"/>
          <w:spacing w:val="-7"/>
          <w:sz w:val="25"/>
          <w:szCs w:val="25"/>
          <w:lang w:eastAsia="ru-RU"/>
        </w:rPr>
        <w:t>строгость в сочетании с любовью, рассудительность и честность - добрые традиции государственного служения</w:t>
      </w:r>
    </w:p>
    <w:p w:rsidR="00C544ED" w:rsidRPr="001D66EC" w:rsidRDefault="00C544ED" w:rsidP="001D66EC">
      <w:pPr>
        <w:keepNext/>
        <w:shd w:val="clear" w:color="auto" w:fill="FFFFFF"/>
        <w:spacing w:before="283" w:after="0" w:line="240" w:lineRule="auto"/>
        <w:outlineLvl w:val="3"/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</w:pPr>
      <w:r w:rsidRPr="001D66EC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Творчество</w:t>
      </w:r>
    </w:p>
    <w:p w:rsidR="00C544ED" w:rsidRPr="001D66EC" w:rsidRDefault="00C544ED" w:rsidP="001D66EC">
      <w:pPr>
        <w:shd w:val="clear" w:color="auto" w:fill="FFFFFF"/>
        <w:spacing w:before="269" w:after="0" w:line="240" w:lineRule="auto"/>
        <w:ind w:left="14" w:right="34" w:firstLine="7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Талант - особый дар человека. Творчество иконописца - передать людям </w:t>
      </w:r>
      <w:r w:rsidRPr="001D66EC">
        <w:rPr>
          <w:rFonts w:ascii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вечные и божественные образы, приблизить их к духовному миру. Деревянные </w:t>
      </w:r>
      <w:r w:rsidRPr="001D66EC">
        <w:rPr>
          <w:rFonts w:ascii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доски, ковчег, паволока, левкас, темпера, следование иконописному канону- </w:t>
      </w:r>
      <w:r w:rsidRPr="001D66EC">
        <w:rPr>
          <w:rFonts w:ascii="Times New Roman" w:hAnsi="Times New Roman" w:cs="Times New Roman"/>
          <w:color w:val="000000"/>
          <w:spacing w:val="-7"/>
          <w:sz w:val="25"/>
          <w:szCs w:val="25"/>
          <w:lang w:eastAsia="ru-RU"/>
        </w:rPr>
        <w:t>спутники иконописца.</w:t>
      </w:r>
    </w:p>
    <w:p w:rsidR="00C544ED" w:rsidRPr="001D66EC" w:rsidRDefault="00C544ED" w:rsidP="001D66EC">
      <w:pPr>
        <w:shd w:val="clear" w:color="auto" w:fill="FFFFFF"/>
        <w:spacing w:after="0" w:line="240" w:lineRule="auto"/>
        <w:ind w:left="24" w:right="48" w:firstLine="7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8"/>
          <w:sz w:val="25"/>
          <w:szCs w:val="25"/>
          <w:lang w:eastAsia="ru-RU"/>
        </w:rPr>
        <w:t xml:space="preserve">Живописец. Его призвание - раскрыть красоту мира земного. </w:t>
      </w:r>
      <w:r w:rsidRPr="001D66EC">
        <w:rPr>
          <w:rFonts w:ascii="Times New Roman" w:hAnsi="Times New Roman" w:cs="Times New Roman"/>
          <w:color w:val="000000"/>
          <w:spacing w:val="-7"/>
          <w:sz w:val="25"/>
          <w:szCs w:val="25"/>
          <w:lang w:eastAsia="ru-RU"/>
        </w:rPr>
        <w:t>Художественный язык живописца.</w:t>
      </w:r>
    </w:p>
    <w:p w:rsidR="00C544ED" w:rsidRPr="001D66EC" w:rsidRDefault="00C544ED" w:rsidP="001D66EC">
      <w:pPr>
        <w:shd w:val="clear" w:color="auto" w:fill="FFFFFF"/>
        <w:spacing w:after="0" w:line="240" w:lineRule="auto"/>
        <w:ind w:left="24" w:right="43" w:firstLine="7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Мастера художественных промыслов. Образы и символы народного </w:t>
      </w:r>
      <w:r w:rsidRPr="001D66EC">
        <w:rPr>
          <w:rFonts w:ascii="Times New Roman" w:hAnsi="Times New Roman" w:cs="Times New Roman"/>
          <w:color w:val="000000"/>
          <w:spacing w:val="-8"/>
          <w:sz w:val="25"/>
          <w:szCs w:val="25"/>
          <w:lang w:eastAsia="ru-RU"/>
        </w:rPr>
        <w:t>творчества.</w:t>
      </w:r>
    </w:p>
    <w:p w:rsidR="00C544ED" w:rsidRPr="001D66EC" w:rsidRDefault="00C544ED" w:rsidP="001D66EC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-6"/>
          <w:sz w:val="25"/>
          <w:szCs w:val="25"/>
          <w:lang w:eastAsia="ru-RU"/>
        </w:rPr>
        <w:t>Научное творчество и его проявления.</w:t>
      </w:r>
    </w:p>
    <w:p w:rsidR="00C544ED" w:rsidRPr="001D66EC" w:rsidRDefault="00C544ED" w:rsidP="001D66EC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Традиции праведного дела.</w:t>
      </w:r>
    </w:p>
    <w:p w:rsidR="00C544ED" w:rsidRPr="001D66EC" w:rsidRDefault="00C544ED" w:rsidP="001D66EC">
      <w:pPr>
        <w:shd w:val="clear" w:color="auto" w:fill="FFFFFF"/>
        <w:spacing w:before="264" w:after="0" w:line="240" w:lineRule="auto"/>
        <w:ind w:left="28" w:right="34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Смысл праведного дела - жить, трудиться, служить и творить по правде, во </w:t>
      </w:r>
      <w:r w:rsidRPr="001D66EC">
        <w:rPr>
          <w:rFonts w:ascii="Times New Roman" w:hAnsi="Times New Roman" w:cs="Times New Roman"/>
          <w:color w:val="000000"/>
          <w:spacing w:val="-6"/>
          <w:sz w:val="25"/>
          <w:szCs w:val="25"/>
          <w:lang w:eastAsia="ru-RU"/>
        </w:rPr>
        <w:t>имя ближнего и Отечества.</w:t>
      </w:r>
    </w:p>
    <w:p w:rsidR="00C544ED" w:rsidRPr="001D66EC" w:rsidRDefault="00C544ED" w:rsidP="001D66EC">
      <w:pPr>
        <w:shd w:val="clear" w:color="auto" w:fill="FFFFFF"/>
        <w:tabs>
          <w:tab w:val="left" w:pos="6091"/>
        </w:tabs>
        <w:spacing w:before="53" w:after="0" w:line="557" w:lineRule="exact"/>
        <w:ind w:right="1440" w:firstLine="3332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1D66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Традиции праздника (8 ч.)</w:t>
      </w:r>
      <w:r w:rsidRPr="001D66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D66EC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Гулять всем миром</w:t>
      </w:r>
      <w:r w:rsidRPr="001D66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</w:p>
    <w:p w:rsidR="00C544ED" w:rsidRPr="001D66EC" w:rsidRDefault="00C544ED" w:rsidP="001D66EC">
      <w:pPr>
        <w:shd w:val="clear" w:color="auto" w:fill="FFFFFF"/>
        <w:spacing w:before="211" w:after="0" w:line="240" w:lineRule="auto"/>
        <w:ind w:left="34" w:right="24" w:firstLine="7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Праздники земледельческого календаря. Масленица. Девичий праздник </w:t>
      </w:r>
      <w:r w:rsidRPr="001D66EC">
        <w:rPr>
          <w:rFonts w:ascii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Семик и его признаки: образ березки, хороводы, гуляния, качели, трапеза, катание </w:t>
      </w:r>
      <w:r w:rsidRPr="001D66EC">
        <w:rPr>
          <w:rFonts w:ascii="Times New Roman" w:hAnsi="Times New Roman" w:cs="Times New Roman"/>
          <w:color w:val="000000"/>
          <w:spacing w:val="-6"/>
          <w:sz w:val="25"/>
          <w:szCs w:val="25"/>
          <w:lang w:eastAsia="ru-RU"/>
        </w:rPr>
        <w:t>яиц. Прославление жизненной силы природы.</w:t>
      </w:r>
    </w:p>
    <w:p w:rsidR="00C544ED" w:rsidRPr="001D66EC" w:rsidRDefault="00C544ED" w:rsidP="001D66EC">
      <w:pPr>
        <w:shd w:val="clear" w:color="auto" w:fill="FFFFFF"/>
        <w:spacing w:before="5" w:after="0" w:line="240" w:lineRule="auto"/>
        <w:ind w:left="38" w:right="24" w:firstLine="7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-4"/>
          <w:sz w:val="25"/>
          <w:szCs w:val="25"/>
          <w:lang w:eastAsia="ru-RU"/>
        </w:rPr>
        <w:t xml:space="preserve">Общинные праздники: братчины обетные, заветные. Всеобщее примирение </w:t>
      </w:r>
      <w:r w:rsidRPr="001D66EC">
        <w:rPr>
          <w:rFonts w:ascii="Times New Roman" w:hAnsi="Times New Roman" w:cs="Times New Roman"/>
          <w:color w:val="000000"/>
          <w:spacing w:val="-8"/>
          <w:sz w:val="25"/>
          <w:szCs w:val="25"/>
          <w:lang w:eastAsia="ru-RU"/>
        </w:rPr>
        <w:t>и  веселие.</w:t>
      </w:r>
    </w:p>
    <w:p w:rsidR="00C544ED" w:rsidRPr="001D66EC" w:rsidRDefault="00C544ED" w:rsidP="001D66EC">
      <w:pPr>
        <w:shd w:val="clear" w:color="auto" w:fill="FFFFFF"/>
        <w:spacing w:before="5" w:after="0" w:line="240" w:lineRule="auto"/>
        <w:ind w:left="34" w:right="29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Престольный праздник: литургия, молебен, крестный ход, гостевание, </w:t>
      </w:r>
      <w:r w:rsidRPr="001D66EC">
        <w:rPr>
          <w:rFonts w:ascii="Times New Roman" w:hAnsi="Times New Roman" w:cs="Times New Roman"/>
          <w:color w:val="000000"/>
          <w:spacing w:val="-7"/>
          <w:sz w:val="25"/>
          <w:szCs w:val="25"/>
          <w:lang w:eastAsia="ru-RU"/>
        </w:rPr>
        <w:t>ярмарка, гулянье.</w:t>
      </w:r>
    </w:p>
    <w:p w:rsidR="00C544ED" w:rsidRPr="001D66EC" w:rsidRDefault="00C544ED" w:rsidP="001D66EC">
      <w:pPr>
        <w:shd w:val="clear" w:color="auto" w:fill="FFFFFF"/>
        <w:spacing w:before="283" w:after="0" w:line="240" w:lineRule="auto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Радоваться всей семьей</w:t>
      </w:r>
    </w:p>
    <w:p w:rsidR="00C544ED" w:rsidRPr="001D66EC" w:rsidRDefault="00C544ED" w:rsidP="001D66EC">
      <w:pPr>
        <w:shd w:val="clear" w:color="auto" w:fill="FFFFFF"/>
        <w:spacing w:before="274" w:after="0" w:line="240" w:lineRule="auto"/>
        <w:ind w:left="40" w:right="17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-3"/>
          <w:sz w:val="25"/>
          <w:szCs w:val="25"/>
          <w:lang w:eastAsia="ru-RU"/>
        </w:rPr>
        <w:t xml:space="preserve">Крестины и именины - наиболее древние семейные праздники русского </w:t>
      </w:r>
      <w:r w:rsidRPr="001D66EC">
        <w:rPr>
          <w:rFonts w:ascii="Times New Roman" w:hAnsi="Times New Roman" w:cs="Times New Roman"/>
          <w:color w:val="000000"/>
          <w:spacing w:val="-6"/>
          <w:sz w:val="25"/>
          <w:szCs w:val="25"/>
          <w:lang w:eastAsia="ru-RU"/>
        </w:rPr>
        <w:t>народа. Крестины - праздник, который бывает раз в жизни, именины - ежегодно. Обряды и обычаи семейных праздников.</w:t>
      </w:r>
    </w:p>
    <w:p w:rsidR="00C544ED" w:rsidRPr="001D66EC" w:rsidRDefault="00C544ED" w:rsidP="001D66EC">
      <w:pPr>
        <w:keepNext/>
        <w:shd w:val="clear" w:color="auto" w:fill="FFFFFF"/>
        <w:spacing w:before="283" w:after="0" w:line="240" w:lineRule="auto"/>
        <w:outlineLvl w:val="2"/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</w:pPr>
      <w:r w:rsidRPr="001D66EC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Помнить всем Отечеством</w:t>
      </w:r>
    </w:p>
    <w:p w:rsidR="00C544ED" w:rsidRPr="001D66EC" w:rsidRDefault="00C544ED" w:rsidP="001D66EC">
      <w:pPr>
        <w:shd w:val="clear" w:color="auto" w:fill="FFFFFF"/>
        <w:spacing w:after="0" w:line="278" w:lineRule="exact"/>
        <w:ind w:right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Государственные и гражданские праздники - общенародная память и </w:t>
      </w:r>
      <w:r w:rsidRPr="001D66EC">
        <w:rPr>
          <w:rFonts w:ascii="Times New Roman" w:hAnsi="Times New Roman" w:cs="Times New Roman"/>
          <w:color w:val="000000"/>
          <w:spacing w:val="14"/>
          <w:sz w:val="25"/>
          <w:szCs w:val="25"/>
          <w:lang w:eastAsia="ru-RU"/>
        </w:rPr>
        <w:t>благодарность. День Победы, День города или села и др. Атрибуты</w:t>
      </w:r>
      <w:r w:rsidRPr="001D66E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государственного праздника: возложение венков, минуты молчания, воинские </w:t>
      </w:r>
      <w:r w:rsidRPr="001D66E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парады, ярмарки, народны гулянья, торжественные богослужения, праздничные </w:t>
      </w:r>
      <w:r w:rsidRPr="001D66EC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концерты.</w:t>
      </w:r>
    </w:p>
    <w:p w:rsidR="00C544ED" w:rsidRPr="001D66EC" w:rsidRDefault="00C544ED" w:rsidP="001D66EC">
      <w:pPr>
        <w:shd w:val="clear" w:color="auto" w:fill="FFFFFF"/>
        <w:spacing w:before="269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Молиться всей Церковью.</w:t>
      </w:r>
    </w:p>
    <w:p w:rsidR="00C544ED" w:rsidRPr="001D66EC" w:rsidRDefault="00C544ED" w:rsidP="001D66EC">
      <w:pPr>
        <w:shd w:val="clear" w:color="auto" w:fill="FFFFFF"/>
        <w:spacing w:before="269" w:after="0" w:line="274" w:lineRule="exact"/>
        <w:ind w:left="10" w:firstLine="7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Православные праздники - важная часть народной праздничной культуры. </w:t>
      </w:r>
      <w:r w:rsidRPr="001D66EC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Пасха - праздник праздников. Ее атрибуты: ночная литургия, пасхальный </w:t>
      </w:r>
      <w:r w:rsidRPr="001D66E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крестный ход, возгласы «Христос воскресе!», кулич и пасха, крашеные яйца, </w:t>
      </w:r>
      <w:r w:rsidRPr="001D66E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славление Христа и величальные песни. Исторический и духовный смысл этих проявлений праздника</w:t>
      </w:r>
    </w:p>
    <w:p w:rsidR="00C544ED" w:rsidRPr="001D66EC" w:rsidRDefault="00C544ED" w:rsidP="001D66EC">
      <w:pPr>
        <w:shd w:val="clear" w:color="auto" w:fill="FFFFFF"/>
        <w:spacing w:after="0" w:line="274" w:lineRule="exact"/>
        <w:ind w:left="725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Празднование Рождества Христова и «Спасы» в отечественной культуре.</w:t>
      </w:r>
    </w:p>
    <w:p w:rsidR="00C544ED" w:rsidRPr="001D66EC" w:rsidRDefault="00C544ED" w:rsidP="001D66EC">
      <w:pPr>
        <w:shd w:val="clear" w:color="auto" w:fill="FFFFFF"/>
        <w:spacing w:before="283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Потрудиться душой</w:t>
      </w:r>
    </w:p>
    <w:p w:rsidR="00C544ED" w:rsidRPr="001D66EC" w:rsidRDefault="00C544ED" w:rsidP="001D66EC">
      <w:pPr>
        <w:shd w:val="clear" w:color="auto" w:fill="FFFFFF"/>
        <w:spacing w:before="274" w:after="0" w:line="274" w:lineRule="exact"/>
        <w:ind w:left="14"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Общие традиции всех праздников: ощутить смысл и духовное </w:t>
      </w:r>
      <w:r w:rsidRPr="001D66E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предназначение праздника, внешняя и внутренняя подготовка к празднику, обычаи </w:t>
      </w:r>
      <w:r w:rsidRPr="001D66E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гостеприимства, милосердие к больным, одиноким и всем нуждающимся</w:t>
      </w:r>
    </w:p>
    <w:p w:rsidR="00C544ED" w:rsidRPr="001D66EC" w:rsidRDefault="00C544ED" w:rsidP="001D66EC">
      <w:pPr>
        <w:shd w:val="clear" w:color="auto" w:fill="FFFFFF"/>
        <w:spacing w:after="0" w:line="278" w:lineRule="exact"/>
        <w:ind w:right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государственного праздника: возложение венков, минуты молчания, воинские </w:t>
      </w:r>
      <w:r w:rsidRPr="001D66E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парады, ярмарки, народны гулянья, торжественные богослужения, праздничные </w:t>
      </w:r>
      <w:r w:rsidRPr="001D66EC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концерты.</w:t>
      </w:r>
    </w:p>
    <w:p w:rsidR="00C544ED" w:rsidRPr="001D66EC" w:rsidRDefault="00C544ED" w:rsidP="001D66EC">
      <w:pPr>
        <w:shd w:val="clear" w:color="auto" w:fill="FFFFFF"/>
        <w:spacing w:before="269" w:after="0" w:line="240" w:lineRule="auto"/>
        <w:ind w:left="706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Молиться всей Церковью.</w:t>
      </w:r>
    </w:p>
    <w:p w:rsidR="00C544ED" w:rsidRPr="001D66EC" w:rsidRDefault="00C544ED" w:rsidP="001D66EC">
      <w:pPr>
        <w:shd w:val="clear" w:color="auto" w:fill="FFFFFF"/>
        <w:spacing w:before="269" w:after="0" w:line="274" w:lineRule="exact"/>
        <w:ind w:left="10" w:firstLine="7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Православные праздники - важная часть народной праздничной культуры. </w:t>
      </w:r>
      <w:r w:rsidRPr="001D66EC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Пасха - праздник праздников. Ее атрибуты: ночная литургия, пасхальный </w:t>
      </w:r>
      <w:r w:rsidRPr="001D66E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крестный ход, возгласы «Христос воскресе!», кулич и пасха, крашеные яйца, </w:t>
      </w:r>
      <w:r w:rsidRPr="001D66E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славление Христа и величальные песни. Исторический и духовный смысл этих проявлений праздника</w:t>
      </w:r>
    </w:p>
    <w:p w:rsidR="00C544ED" w:rsidRPr="001D66EC" w:rsidRDefault="00C544ED" w:rsidP="001D66EC">
      <w:pPr>
        <w:shd w:val="clear" w:color="auto" w:fill="FFFFFF"/>
        <w:spacing w:after="0" w:line="274" w:lineRule="exact"/>
        <w:ind w:left="725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Празднование Рождества Христова и «Спасы» в отечественной культуре.</w:t>
      </w:r>
    </w:p>
    <w:p w:rsidR="00C544ED" w:rsidRPr="001D66EC" w:rsidRDefault="00C544ED" w:rsidP="001D66EC">
      <w:pPr>
        <w:shd w:val="clear" w:color="auto" w:fill="FFFFFF"/>
        <w:spacing w:before="283" w:after="0" w:line="240" w:lineRule="auto"/>
        <w:ind w:left="710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Потрудиться душой</w:t>
      </w:r>
    </w:p>
    <w:p w:rsidR="00C544ED" w:rsidRDefault="00C544ED" w:rsidP="001D66EC">
      <w:pPr>
        <w:shd w:val="clear" w:color="auto" w:fill="FFFFFF"/>
        <w:spacing w:before="274" w:after="0" w:line="274" w:lineRule="exact"/>
        <w:ind w:left="14"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Общие традиции всех праздников: ощутить смысл и духовное </w:t>
      </w:r>
      <w:r w:rsidRPr="001D66E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предназначение праздника, внешняя и внутренняя подготовка к празднику, обычаи </w:t>
      </w:r>
      <w:r w:rsidRPr="001D66E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гостеприимства, милосердие к больным, одиноким и всем нуждающимся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C544ED" w:rsidRDefault="00C544ED" w:rsidP="003810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C544ED" w:rsidRPr="001D66EC" w:rsidRDefault="00C544ED" w:rsidP="003810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D66EC">
        <w:rPr>
          <w:rFonts w:ascii="Times New Roman" w:hAnsi="Times New Roman" w:cs="Times New Roman"/>
          <w:sz w:val="36"/>
          <w:szCs w:val="36"/>
          <w:lang w:eastAsia="ru-RU"/>
        </w:rPr>
        <w:t>Базовый социокультурный ряд</w:t>
      </w:r>
    </w:p>
    <w:p w:rsidR="00C544ED" w:rsidRPr="00003E45" w:rsidRDefault="00C544ED" w:rsidP="003810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66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39A9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1D66E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03E45">
        <w:rPr>
          <w:rFonts w:ascii="Times New Roman" w:hAnsi="Times New Roman" w:cs="Times New Roman"/>
          <w:sz w:val="24"/>
          <w:szCs w:val="24"/>
          <w:lang w:eastAsia="ru-RU"/>
        </w:rPr>
        <w:t>Традиции образа. Традиции дела и служения. Традиции слова. Подвиги души. Отец. Родоначальник. Родовое дерево. Отец родной, крестный, духовный, названный. Мать. Родная мать, мать – хранительница очага, крестная мать. Мир – Вселенная, мир – сообщество, мир – согласие. Отечество. Щит и меч. Троица. Спаситель и «Спасы». Покров Пресвятой Богородицы. Образы Богородицы. Ангел-хранитель. Праведники и мудрецы. Купол и крест. Свет, свеча и лампада. Моление и крестный ход. Сообщества: община, артель, сотни, гильдии, цехи, собор, дружина, братия, училище. Опыт. Праведный труд. Талант. Выгода и добро. Завет и заповедь. Честь и уговор. Исповедь. Обет. Укор и укоризна. Подвижники. Благодарение. Поминание и почитание. Трапеза.</w:t>
      </w:r>
    </w:p>
    <w:p w:rsidR="00C544ED" w:rsidRDefault="00C544ED" w:rsidP="00003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544ED" w:rsidRPr="00003E45" w:rsidRDefault="00C544ED" w:rsidP="00003E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E4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003E45">
        <w:rPr>
          <w:rFonts w:ascii="Times New Roman" w:hAnsi="Times New Roman" w:cs="Times New Roman"/>
          <w:kern w:val="36"/>
          <w:sz w:val="24"/>
          <w:szCs w:val="24"/>
        </w:rPr>
        <w:t xml:space="preserve">      </w:t>
      </w:r>
      <w:r w:rsidRPr="00003E45">
        <w:rPr>
          <w:rFonts w:ascii="Times New Roman" w:hAnsi="Times New Roman" w:cs="Times New Roman"/>
          <w:sz w:val="24"/>
          <w:szCs w:val="24"/>
        </w:rPr>
        <w:t>Даты проведения уроков могут быть изменены при условии непредвиденных обстоятельств (болезнь учителя, курсовая переподготовка, болезнь учащихся, карантин, стихийные бедствия, форс мажорные обстоятельства).</w:t>
      </w:r>
    </w:p>
    <w:p w:rsidR="00C544ED" w:rsidRDefault="00C544ED" w:rsidP="0038103B"/>
    <w:p w:rsidR="00C544ED" w:rsidRDefault="00C544ED" w:rsidP="001D66EC">
      <w:pPr>
        <w:shd w:val="clear" w:color="auto" w:fill="FFFFFF"/>
        <w:spacing w:before="274" w:after="0" w:line="274" w:lineRule="exact"/>
        <w:ind w:left="14"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544ED" w:rsidRDefault="00C544ED" w:rsidP="00121567">
      <w:pPr>
        <w:pStyle w:val="a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C544ED" w:rsidRDefault="00C544ED" w:rsidP="00121567">
      <w:pPr>
        <w:pStyle w:val="a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C544ED" w:rsidRDefault="00C544ED" w:rsidP="00121567">
      <w:pPr>
        <w:pStyle w:val="a"/>
        <w:ind w:firstLine="0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caps/>
          <w:sz w:val="24"/>
          <w:szCs w:val="24"/>
        </w:rPr>
        <w:t>Активные формы обучения:</w:t>
      </w:r>
    </w:p>
    <w:p w:rsidR="00C544ED" w:rsidRDefault="00C544ED" w:rsidP="00121567">
      <w:pPr>
        <w:pStyle w:val="a"/>
        <w:jc w:val="left"/>
        <w:rPr>
          <w:sz w:val="24"/>
          <w:szCs w:val="24"/>
        </w:rPr>
      </w:pPr>
      <w:r>
        <w:rPr>
          <w:sz w:val="24"/>
          <w:szCs w:val="24"/>
        </w:rPr>
        <w:t>* работа в паре;</w:t>
      </w:r>
    </w:p>
    <w:p w:rsidR="00C544ED" w:rsidRDefault="00C544ED" w:rsidP="00121567">
      <w:pPr>
        <w:pStyle w:val="a"/>
        <w:jc w:val="left"/>
        <w:rPr>
          <w:sz w:val="24"/>
          <w:szCs w:val="24"/>
        </w:rPr>
      </w:pPr>
      <w:r>
        <w:rPr>
          <w:sz w:val="24"/>
          <w:szCs w:val="24"/>
        </w:rPr>
        <w:t>* работа в микрогруппах (учащиеся + родители);</w:t>
      </w:r>
    </w:p>
    <w:p w:rsidR="00C544ED" w:rsidRDefault="00C544ED" w:rsidP="00121567">
      <w:pPr>
        <w:pStyle w:val="a"/>
        <w:jc w:val="left"/>
        <w:rPr>
          <w:sz w:val="24"/>
          <w:szCs w:val="24"/>
        </w:rPr>
      </w:pPr>
      <w:r>
        <w:rPr>
          <w:sz w:val="24"/>
          <w:szCs w:val="24"/>
        </w:rPr>
        <w:t>* ресурсный круг (учащиеся);</w:t>
      </w:r>
    </w:p>
    <w:p w:rsidR="00C544ED" w:rsidRDefault="00C544ED" w:rsidP="00121567">
      <w:pPr>
        <w:pStyle w:val="a"/>
        <w:jc w:val="left"/>
        <w:rPr>
          <w:sz w:val="24"/>
          <w:szCs w:val="24"/>
        </w:rPr>
      </w:pPr>
      <w:r>
        <w:rPr>
          <w:sz w:val="24"/>
          <w:szCs w:val="24"/>
        </w:rPr>
        <w:t>* ресурсный круг (учащиеся + родители).</w:t>
      </w:r>
    </w:p>
    <w:p w:rsidR="00C544ED" w:rsidRPr="009B362A" w:rsidRDefault="00C544ED" w:rsidP="0079239F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9B362A">
        <w:rPr>
          <w:rFonts w:ascii="Times New Roman" w:hAnsi="Times New Roman" w:cs="Times New Roman"/>
          <w:b/>
          <w:bCs/>
          <w:color w:val="000000"/>
        </w:rPr>
        <w:t>ОБЩАЯ ИНФОРМАЦИЯ.</w:t>
      </w:r>
    </w:p>
    <w:p w:rsidR="00C544ED" w:rsidRPr="009B362A" w:rsidRDefault="00C544ED" w:rsidP="00121567">
      <w:pPr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482"/>
      </w:tblGrid>
      <w:tr w:rsidR="00C544ED" w:rsidRPr="008A1C4D">
        <w:tc>
          <w:tcPr>
            <w:tcW w:w="3227" w:type="dxa"/>
          </w:tcPr>
          <w:p w:rsidR="00C544ED" w:rsidRPr="009B362A" w:rsidRDefault="00C544ED" w:rsidP="00F73D02">
            <w:pPr>
              <w:jc w:val="both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1482" w:type="dxa"/>
          </w:tcPr>
          <w:p w:rsidR="00C544ED" w:rsidRPr="009B362A" w:rsidRDefault="00C544ED" w:rsidP="00F73D0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1C4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Истоки </w:t>
            </w:r>
          </w:p>
        </w:tc>
      </w:tr>
      <w:tr w:rsidR="00C544ED" w:rsidRPr="008A1C4D">
        <w:tc>
          <w:tcPr>
            <w:tcW w:w="3227" w:type="dxa"/>
          </w:tcPr>
          <w:p w:rsidR="00C544ED" w:rsidRPr="009B362A" w:rsidRDefault="00C544ED" w:rsidP="00F73D02">
            <w:pPr>
              <w:jc w:val="both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1482" w:type="dxa"/>
          </w:tcPr>
          <w:p w:rsidR="00C544ED" w:rsidRPr="009B362A" w:rsidRDefault="00C544ED" w:rsidP="00F73D0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1C4D">
              <w:rPr>
                <w:rFonts w:ascii="Times New Roman" w:hAnsi="Times New Roman" w:cs="Times New Roman"/>
                <w:b/>
                <w:bCs/>
                <w:i/>
                <w:iCs/>
              </w:rPr>
              <w:t>4а</w:t>
            </w:r>
          </w:p>
        </w:tc>
      </w:tr>
      <w:tr w:rsidR="00C544ED" w:rsidRPr="008A1C4D">
        <w:tc>
          <w:tcPr>
            <w:tcW w:w="3227" w:type="dxa"/>
          </w:tcPr>
          <w:p w:rsidR="00C544ED" w:rsidRPr="009B362A" w:rsidRDefault="00C544ED" w:rsidP="00F73D02">
            <w:pPr>
              <w:jc w:val="both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1482" w:type="dxa"/>
          </w:tcPr>
          <w:p w:rsidR="00C544ED" w:rsidRPr="009B362A" w:rsidRDefault="00C544ED" w:rsidP="00F73D0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1C4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Бенко Светлана Ивановна </w:t>
            </w:r>
          </w:p>
        </w:tc>
      </w:tr>
      <w:tr w:rsidR="00C544ED" w:rsidRPr="008A1C4D">
        <w:tc>
          <w:tcPr>
            <w:tcW w:w="3227" w:type="dxa"/>
          </w:tcPr>
          <w:p w:rsidR="00C544ED" w:rsidRPr="009B362A" w:rsidRDefault="00C544ED" w:rsidP="00F73D02">
            <w:pPr>
              <w:jc w:val="both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Количество часов в год</w:t>
            </w:r>
          </w:p>
        </w:tc>
        <w:tc>
          <w:tcPr>
            <w:tcW w:w="11482" w:type="dxa"/>
          </w:tcPr>
          <w:p w:rsidR="00C544ED" w:rsidRPr="009B362A" w:rsidRDefault="00C544ED" w:rsidP="00F73D0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1C4D">
              <w:rPr>
                <w:rFonts w:ascii="Times New Roman" w:hAnsi="Times New Roman" w:cs="Times New Roman"/>
                <w:b/>
                <w:bCs/>
                <w:i/>
                <w:iCs/>
              </w:rPr>
              <w:t>34</w:t>
            </w:r>
          </w:p>
        </w:tc>
      </w:tr>
      <w:tr w:rsidR="00C544ED" w:rsidRPr="008A1C4D">
        <w:tc>
          <w:tcPr>
            <w:tcW w:w="3227" w:type="dxa"/>
          </w:tcPr>
          <w:p w:rsidR="00C544ED" w:rsidRPr="009B362A" w:rsidRDefault="00C544ED" w:rsidP="00F73D02">
            <w:pPr>
              <w:jc w:val="center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1482" w:type="dxa"/>
          </w:tcPr>
          <w:p w:rsidR="00C544ED" w:rsidRPr="009B362A" w:rsidRDefault="00C544ED" w:rsidP="00F73D0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544ED" w:rsidRPr="008A1C4D">
        <w:tc>
          <w:tcPr>
            <w:tcW w:w="3227" w:type="dxa"/>
          </w:tcPr>
          <w:p w:rsidR="00C544ED" w:rsidRPr="009B362A" w:rsidRDefault="00C544ED" w:rsidP="00F73D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Контрольных работ</w:t>
            </w:r>
          </w:p>
        </w:tc>
        <w:tc>
          <w:tcPr>
            <w:tcW w:w="11482" w:type="dxa"/>
          </w:tcPr>
          <w:p w:rsidR="00C544ED" w:rsidRPr="009B362A" w:rsidRDefault="00C544ED" w:rsidP="00F73D0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1C4D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</w:tr>
      <w:tr w:rsidR="00C544ED" w:rsidRPr="008A1C4D">
        <w:tc>
          <w:tcPr>
            <w:tcW w:w="3227" w:type="dxa"/>
          </w:tcPr>
          <w:p w:rsidR="00C544ED" w:rsidRPr="009B362A" w:rsidRDefault="00C544ED" w:rsidP="00F73D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 xml:space="preserve">Лабораторных работ </w:t>
            </w:r>
          </w:p>
        </w:tc>
        <w:tc>
          <w:tcPr>
            <w:tcW w:w="11482" w:type="dxa"/>
          </w:tcPr>
          <w:p w:rsidR="00C544ED" w:rsidRPr="009B362A" w:rsidRDefault="00C544ED" w:rsidP="00F73D0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1C4D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</w:tr>
      <w:tr w:rsidR="00C544ED" w:rsidRPr="008A1C4D">
        <w:tc>
          <w:tcPr>
            <w:tcW w:w="3227" w:type="dxa"/>
          </w:tcPr>
          <w:p w:rsidR="00C544ED" w:rsidRPr="009B362A" w:rsidRDefault="00C544ED" w:rsidP="00F73D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Практических работ</w:t>
            </w:r>
          </w:p>
        </w:tc>
        <w:tc>
          <w:tcPr>
            <w:tcW w:w="11482" w:type="dxa"/>
          </w:tcPr>
          <w:p w:rsidR="00C544ED" w:rsidRPr="009B362A" w:rsidRDefault="00C544ED" w:rsidP="00F73D0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1C4D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</w:tr>
      <w:tr w:rsidR="00C544ED" w:rsidRPr="008A1C4D">
        <w:tc>
          <w:tcPr>
            <w:tcW w:w="3227" w:type="dxa"/>
          </w:tcPr>
          <w:p w:rsidR="00C544ED" w:rsidRPr="009B362A" w:rsidRDefault="00C544ED" w:rsidP="00F73D02">
            <w:pPr>
              <w:jc w:val="both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1482" w:type="dxa"/>
          </w:tcPr>
          <w:p w:rsidR="00C544ED" w:rsidRPr="009B362A" w:rsidRDefault="00C544ED" w:rsidP="00F73D0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1C4D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</w:tr>
      <w:tr w:rsidR="00C544ED" w:rsidRPr="008A1C4D">
        <w:tc>
          <w:tcPr>
            <w:tcW w:w="3227" w:type="dxa"/>
          </w:tcPr>
          <w:p w:rsidR="00C544ED" w:rsidRPr="009B362A" w:rsidRDefault="00C544ED" w:rsidP="00F73D02">
            <w:pPr>
              <w:jc w:val="both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 xml:space="preserve">Программа </w:t>
            </w:r>
          </w:p>
        </w:tc>
        <w:tc>
          <w:tcPr>
            <w:tcW w:w="11482" w:type="dxa"/>
          </w:tcPr>
          <w:p w:rsidR="00C544ED" w:rsidRPr="009B362A" w:rsidRDefault="00C544ED" w:rsidP="00F73D0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1C4D">
              <w:rPr>
                <w:rFonts w:ascii="Times New Roman" w:hAnsi="Times New Roman" w:cs="Times New Roman"/>
                <w:b/>
                <w:bCs/>
                <w:i/>
                <w:iCs/>
              </w:rPr>
              <w:t>Образовательная система «Школа 2100», авт. А.В. Камкин, 2009г.</w:t>
            </w:r>
          </w:p>
        </w:tc>
      </w:tr>
      <w:tr w:rsidR="00C544ED" w:rsidRPr="008A1C4D">
        <w:tc>
          <w:tcPr>
            <w:tcW w:w="3227" w:type="dxa"/>
          </w:tcPr>
          <w:p w:rsidR="00C544ED" w:rsidRPr="009B362A" w:rsidRDefault="00C544ED" w:rsidP="00F73D02">
            <w:pPr>
              <w:jc w:val="both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Учебный комплекс для учащихся:</w:t>
            </w:r>
          </w:p>
        </w:tc>
        <w:tc>
          <w:tcPr>
            <w:tcW w:w="11482" w:type="dxa"/>
          </w:tcPr>
          <w:p w:rsidR="00C544ED" w:rsidRPr="009B362A" w:rsidRDefault="00C544ED" w:rsidP="00F73D0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  <w:tr w:rsidR="00C544ED" w:rsidRPr="008A1C4D">
        <w:trPr>
          <w:trHeight w:val="556"/>
        </w:trPr>
        <w:tc>
          <w:tcPr>
            <w:tcW w:w="3227" w:type="dxa"/>
          </w:tcPr>
          <w:p w:rsidR="00C544ED" w:rsidRPr="009B362A" w:rsidRDefault="00C544ED" w:rsidP="00F73D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1482" w:type="dxa"/>
          </w:tcPr>
          <w:p w:rsidR="00C544ED" w:rsidRPr="009B362A" w:rsidRDefault="00C544ED" w:rsidP="00F73D02">
            <w:pPr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Учебник. А. В. Камкин, - Издательский дом «Истоки», 2009 г.</w:t>
            </w:r>
          </w:p>
          <w:p w:rsidR="00C544ED" w:rsidRPr="009B362A" w:rsidRDefault="00C544ED" w:rsidP="00F73D0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544ED" w:rsidRPr="008A1C4D">
        <w:tc>
          <w:tcPr>
            <w:tcW w:w="3227" w:type="dxa"/>
          </w:tcPr>
          <w:p w:rsidR="00C544ED" w:rsidRPr="009B362A" w:rsidRDefault="00C544ED" w:rsidP="00F73D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1482" w:type="dxa"/>
          </w:tcPr>
          <w:p w:rsidR="00C544ED" w:rsidRPr="009B362A" w:rsidRDefault="00C544ED" w:rsidP="00F73D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62A">
              <w:rPr>
                <w:rFonts w:ascii="Times New Roman" w:hAnsi="Times New Roman" w:cs="Times New Roman"/>
              </w:rPr>
              <w:t xml:space="preserve">Рабочая тетрадь к учебнику «Истоки» (1, 2 части). О. А. Бандяк, Н. В. Котельникова, - </w:t>
            </w:r>
            <w:r>
              <w:rPr>
                <w:rFonts w:ascii="Times New Roman" w:hAnsi="Times New Roman" w:cs="Times New Roman"/>
              </w:rPr>
              <w:t xml:space="preserve">Издательский дом «Истоки», 2011 </w:t>
            </w:r>
            <w:r w:rsidRPr="009B362A">
              <w:rPr>
                <w:rFonts w:ascii="Times New Roman" w:hAnsi="Times New Roman" w:cs="Times New Roman"/>
              </w:rPr>
              <w:t>г.</w:t>
            </w:r>
          </w:p>
          <w:p w:rsidR="00C544ED" w:rsidRPr="009B362A" w:rsidRDefault="00C544ED" w:rsidP="00F73D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362A">
              <w:rPr>
                <w:rFonts w:ascii="Times New Roman" w:hAnsi="Times New Roman" w:cs="Times New Roman"/>
                <w:i/>
                <w:iCs/>
              </w:rPr>
              <w:t>Истоковедение. Том 8. – М.: Издательский дом «Истоки», 2007г.</w:t>
            </w:r>
          </w:p>
        </w:tc>
      </w:tr>
      <w:tr w:rsidR="00C544ED" w:rsidRPr="008A1C4D">
        <w:tc>
          <w:tcPr>
            <w:tcW w:w="3227" w:type="dxa"/>
            <w:vMerge w:val="restart"/>
          </w:tcPr>
          <w:p w:rsidR="00C544ED" w:rsidRPr="009B362A" w:rsidRDefault="00C544ED" w:rsidP="00F73D02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Электронные источники информации</w:t>
            </w:r>
          </w:p>
        </w:tc>
        <w:tc>
          <w:tcPr>
            <w:tcW w:w="11482" w:type="dxa"/>
          </w:tcPr>
          <w:p w:rsidR="00C544ED" w:rsidRPr="009B362A" w:rsidRDefault="00C544ED" w:rsidP="00F73D02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362A">
              <w:rPr>
                <w:rFonts w:ascii="Times New Roman" w:hAnsi="Times New Roman" w:cs="Times New Roman"/>
                <w:b/>
                <w:bCs/>
                <w:i/>
                <w:iCs/>
              </w:rPr>
              <w:t>Интернет ресурсы:</w:t>
            </w:r>
          </w:p>
        </w:tc>
      </w:tr>
      <w:tr w:rsidR="00C544ED" w:rsidRPr="008A1C4D">
        <w:tc>
          <w:tcPr>
            <w:tcW w:w="0" w:type="auto"/>
            <w:vMerge/>
            <w:vAlign w:val="center"/>
          </w:tcPr>
          <w:p w:rsidR="00C544ED" w:rsidRPr="009B362A" w:rsidRDefault="00C544ED" w:rsidP="00F73D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C544ED" w:rsidRPr="009B362A" w:rsidRDefault="00C544ED" w:rsidP="00F73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1C4D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http</w:t>
            </w:r>
            <w:r w:rsidRPr="008A1C4D">
              <w:rPr>
                <w:rFonts w:ascii="Times New Roman" w:hAnsi="Times New Roman" w:cs="Times New Roman"/>
                <w:b/>
                <w:bCs/>
                <w:i/>
                <w:iCs/>
              </w:rPr>
              <w:t>://</w:t>
            </w:r>
            <w:r w:rsidRPr="008A1C4D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www</w:t>
            </w:r>
            <w:r w:rsidRPr="008A1C4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8A1C4D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school</w:t>
            </w:r>
            <w:r w:rsidRPr="008A1C4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8A1C4D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edu</w:t>
            </w:r>
            <w:r w:rsidRPr="008A1C4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8A1C4D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ru</w:t>
            </w:r>
          </w:p>
        </w:tc>
      </w:tr>
      <w:tr w:rsidR="00C544ED" w:rsidRPr="008A1C4D">
        <w:tc>
          <w:tcPr>
            <w:tcW w:w="0" w:type="auto"/>
            <w:vMerge/>
            <w:vAlign w:val="center"/>
          </w:tcPr>
          <w:p w:rsidR="00C544ED" w:rsidRPr="009B362A" w:rsidRDefault="00C544ED" w:rsidP="00F73D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C544ED" w:rsidRPr="009B362A" w:rsidRDefault="00C544ED" w:rsidP="00F73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8A1C4D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www.openworld/school</w:t>
            </w:r>
          </w:p>
        </w:tc>
      </w:tr>
      <w:tr w:rsidR="00C544ED" w:rsidRPr="008A1C4D">
        <w:tc>
          <w:tcPr>
            <w:tcW w:w="0" w:type="auto"/>
            <w:vMerge/>
            <w:vAlign w:val="center"/>
          </w:tcPr>
          <w:p w:rsidR="00C544ED" w:rsidRPr="009B362A" w:rsidRDefault="00C544ED" w:rsidP="00F73D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C544ED" w:rsidRPr="009B362A" w:rsidRDefault="00C544ED" w:rsidP="00F73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8A1C4D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http</w:t>
            </w:r>
            <w:r w:rsidRPr="008A1C4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8A1C4D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//www.portalschool.ru</w:t>
            </w:r>
          </w:p>
        </w:tc>
      </w:tr>
      <w:tr w:rsidR="00C544ED" w:rsidRPr="008A1C4D">
        <w:tc>
          <w:tcPr>
            <w:tcW w:w="0" w:type="auto"/>
            <w:vMerge/>
            <w:vAlign w:val="center"/>
          </w:tcPr>
          <w:p w:rsidR="00C544ED" w:rsidRPr="009B362A" w:rsidRDefault="00C544ED" w:rsidP="00F73D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C544ED" w:rsidRPr="009B362A" w:rsidRDefault="00C544ED" w:rsidP="00F73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544ED" w:rsidRPr="008A1C4D">
        <w:tc>
          <w:tcPr>
            <w:tcW w:w="0" w:type="auto"/>
            <w:vMerge/>
            <w:vAlign w:val="center"/>
          </w:tcPr>
          <w:p w:rsidR="00C544ED" w:rsidRPr="009B362A" w:rsidRDefault="00C544ED" w:rsidP="00F73D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C544ED" w:rsidRPr="009B362A" w:rsidRDefault="00C544ED" w:rsidP="00F73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544ED" w:rsidRPr="008A1C4D">
        <w:tc>
          <w:tcPr>
            <w:tcW w:w="0" w:type="auto"/>
            <w:vMerge/>
            <w:vAlign w:val="center"/>
          </w:tcPr>
          <w:p w:rsidR="00C544ED" w:rsidRPr="009B362A" w:rsidRDefault="00C544ED" w:rsidP="00F73D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C544ED" w:rsidRPr="009B362A" w:rsidRDefault="00C544ED" w:rsidP="00F73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544ED" w:rsidRPr="008A1C4D">
        <w:tc>
          <w:tcPr>
            <w:tcW w:w="0" w:type="auto"/>
            <w:vMerge/>
            <w:vAlign w:val="center"/>
          </w:tcPr>
          <w:p w:rsidR="00C544ED" w:rsidRPr="009B362A" w:rsidRDefault="00C544ED" w:rsidP="00F73D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C544ED" w:rsidRPr="009B362A" w:rsidRDefault="00C544ED" w:rsidP="00F73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544ED" w:rsidRPr="008A1C4D">
        <w:tc>
          <w:tcPr>
            <w:tcW w:w="0" w:type="auto"/>
            <w:vMerge/>
            <w:vAlign w:val="center"/>
          </w:tcPr>
          <w:p w:rsidR="00C544ED" w:rsidRPr="009B362A" w:rsidRDefault="00C544ED" w:rsidP="00F73D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C544ED" w:rsidRPr="009B362A" w:rsidRDefault="00C544ED" w:rsidP="00F73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544ED" w:rsidRPr="008A1C4D">
        <w:tc>
          <w:tcPr>
            <w:tcW w:w="0" w:type="auto"/>
            <w:vMerge/>
            <w:vAlign w:val="center"/>
          </w:tcPr>
          <w:p w:rsidR="00C544ED" w:rsidRPr="009B362A" w:rsidRDefault="00C544ED" w:rsidP="00F73D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C544ED" w:rsidRPr="009B362A" w:rsidRDefault="00C544ED" w:rsidP="00F73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544ED" w:rsidRPr="008A1C4D">
        <w:tc>
          <w:tcPr>
            <w:tcW w:w="3227" w:type="dxa"/>
            <w:vMerge w:val="restart"/>
          </w:tcPr>
          <w:p w:rsidR="00C544ED" w:rsidRPr="009B362A" w:rsidRDefault="00C544ED" w:rsidP="00F73D02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Нормативные документы</w:t>
            </w:r>
          </w:p>
        </w:tc>
        <w:tc>
          <w:tcPr>
            <w:tcW w:w="11482" w:type="dxa"/>
          </w:tcPr>
          <w:p w:rsidR="00C544ED" w:rsidRPr="009B362A" w:rsidRDefault="00C544ED" w:rsidP="00F73D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362A">
              <w:rPr>
                <w:rFonts w:ascii="Times New Roman" w:hAnsi="Times New Roman" w:cs="Times New Roman"/>
                <w:b/>
                <w:bCs/>
                <w:i/>
                <w:iCs/>
              </w:rPr>
              <w:t>закон «Об образовании»</w:t>
            </w:r>
          </w:p>
        </w:tc>
      </w:tr>
      <w:tr w:rsidR="00C544ED" w:rsidRPr="008A1C4D">
        <w:tc>
          <w:tcPr>
            <w:tcW w:w="0" w:type="auto"/>
            <w:vMerge/>
            <w:vAlign w:val="center"/>
          </w:tcPr>
          <w:p w:rsidR="00C544ED" w:rsidRPr="009B362A" w:rsidRDefault="00C544ED" w:rsidP="00F73D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C544ED" w:rsidRPr="009B362A" w:rsidRDefault="00C544ED" w:rsidP="00F73D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362A">
              <w:rPr>
                <w:rFonts w:ascii="Times New Roman" w:hAnsi="Times New Roman" w:cs="Times New Roman"/>
                <w:b/>
                <w:bCs/>
                <w:i/>
                <w:iCs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C544ED" w:rsidRPr="008A1C4D">
        <w:tc>
          <w:tcPr>
            <w:tcW w:w="0" w:type="auto"/>
            <w:vMerge/>
            <w:vAlign w:val="center"/>
          </w:tcPr>
          <w:p w:rsidR="00C544ED" w:rsidRPr="009B362A" w:rsidRDefault="00C544ED" w:rsidP="00F73D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C544ED" w:rsidRPr="009B362A" w:rsidRDefault="00C544ED" w:rsidP="00F73D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362A">
              <w:rPr>
                <w:rFonts w:ascii="Times New Roman" w:hAnsi="Times New Roman" w:cs="Times New Roman"/>
                <w:b/>
                <w:bCs/>
                <w:i/>
                <w:iCs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C544ED" w:rsidRPr="008A1C4D">
        <w:tc>
          <w:tcPr>
            <w:tcW w:w="0" w:type="auto"/>
            <w:vMerge/>
            <w:vAlign w:val="center"/>
          </w:tcPr>
          <w:p w:rsidR="00C544ED" w:rsidRPr="009B362A" w:rsidRDefault="00C544ED" w:rsidP="00F73D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C544ED" w:rsidRPr="009B362A" w:rsidRDefault="00C544ED" w:rsidP="00F73D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362A">
              <w:rPr>
                <w:rFonts w:ascii="Times New Roman" w:hAnsi="Times New Roman" w:cs="Times New Roman"/>
                <w:b/>
                <w:bCs/>
                <w:i/>
                <w:iCs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C544ED" w:rsidRPr="008A1C4D">
        <w:tc>
          <w:tcPr>
            <w:tcW w:w="0" w:type="auto"/>
            <w:vMerge/>
            <w:vAlign w:val="center"/>
          </w:tcPr>
          <w:p w:rsidR="00C544ED" w:rsidRPr="009B362A" w:rsidRDefault="00C544ED" w:rsidP="00F73D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C544ED" w:rsidRPr="009B362A" w:rsidRDefault="00C544ED" w:rsidP="00F73D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362A">
              <w:rPr>
                <w:rFonts w:ascii="Times New Roman" w:hAnsi="Times New Roman" w:cs="Times New Roman"/>
                <w:b/>
                <w:bCs/>
                <w:i/>
                <w:iCs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C544ED" w:rsidRPr="008A1C4D">
        <w:tc>
          <w:tcPr>
            <w:tcW w:w="0" w:type="auto"/>
            <w:vMerge/>
            <w:vAlign w:val="center"/>
          </w:tcPr>
          <w:p w:rsidR="00C544ED" w:rsidRPr="009B362A" w:rsidRDefault="00C544ED" w:rsidP="00F73D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C544ED" w:rsidRPr="009B362A" w:rsidRDefault="00C544ED" w:rsidP="00F73D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362A">
              <w:rPr>
                <w:rFonts w:ascii="Times New Roman" w:hAnsi="Times New Roman" w:cs="Times New Roman"/>
                <w:b/>
                <w:bCs/>
                <w:i/>
                <w:iCs/>
              </w:rPr>
              <w:t>Федеральный компонент государственного стандарта общего образования</w:t>
            </w:r>
          </w:p>
        </w:tc>
      </w:tr>
      <w:tr w:rsidR="00C544ED" w:rsidRPr="008A1C4D">
        <w:tc>
          <w:tcPr>
            <w:tcW w:w="3227" w:type="dxa"/>
          </w:tcPr>
          <w:p w:rsidR="00C544ED" w:rsidRPr="009B362A" w:rsidRDefault="00C544ED" w:rsidP="00F73D02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C544ED" w:rsidRPr="009B362A" w:rsidRDefault="00C544ED" w:rsidP="00F73D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362A">
              <w:rPr>
                <w:rFonts w:ascii="Times New Roman" w:hAnsi="Times New Roman" w:cs="Times New Roman"/>
                <w:b/>
                <w:bCs/>
                <w:i/>
                <w:iCs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C544ED" w:rsidRPr="009B362A" w:rsidRDefault="00C544ED" w:rsidP="00121567">
      <w:pPr>
        <w:rPr>
          <w:rFonts w:ascii="Times New Roman" w:hAnsi="Times New Roman" w:cs="Times New Roman"/>
          <w:color w:val="000000"/>
        </w:rPr>
      </w:pPr>
    </w:p>
    <w:p w:rsidR="00C544ED" w:rsidRPr="009B362A" w:rsidRDefault="00C544ED" w:rsidP="00121567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544ED" w:rsidRPr="009B362A" w:rsidRDefault="00C544ED" w:rsidP="00121567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544ED" w:rsidRDefault="00C544ED" w:rsidP="00121567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544ED" w:rsidRDefault="00C544ED" w:rsidP="00121567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544ED" w:rsidRDefault="00C544ED" w:rsidP="00121567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544ED" w:rsidRDefault="00C544ED" w:rsidP="00121567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544ED" w:rsidRPr="009B362A" w:rsidRDefault="00C544ED" w:rsidP="00121567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9B362A">
        <w:rPr>
          <w:rFonts w:ascii="Times New Roman" w:hAnsi="Times New Roman" w:cs="Times New Roman"/>
          <w:b/>
          <w:bCs/>
          <w:color w:val="000000"/>
        </w:rPr>
        <w:t>КАЛЕНДАРНО-ТЕМАТИЧЕСКОЕ ПЛАНИРОВАНИЕ.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947"/>
        <w:gridCol w:w="926"/>
        <w:gridCol w:w="2268"/>
        <w:gridCol w:w="3402"/>
        <w:gridCol w:w="2835"/>
        <w:gridCol w:w="1635"/>
      </w:tblGrid>
      <w:tr w:rsidR="00C544ED" w:rsidRPr="008A1C4D">
        <w:tc>
          <w:tcPr>
            <w:tcW w:w="630" w:type="dxa"/>
            <w:vMerge w:val="restart"/>
          </w:tcPr>
          <w:p w:rsidR="00C544ED" w:rsidRPr="009B362A" w:rsidRDefault="00C544ED" w:rsidP="00F73D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C4D">
              <w:rPr>
                <w:rFonts w:ascii="Times New Roman" w:hAnsi="Times New Roman" w:cs="Times New Roman"/>
                <w:b/>
                <w:bCs/>
              </w:rPr>
              <w:t>№№ п/п</w:t>
            </w:r>
          </w:p>
        </w:tc>
        <w:tc>
          <w:tcPr>
            <w:tcW w:w="2947" w:type="dxa"/>
            <w:vMerge w:val="restart"/>
          </w:tcPr>
          <w:p w:rsidR="00C544ED" w:rsidRPr="009B362A" w:rsidRDefault="00C544ED" w:rsidP="00F73D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C4D">
              <w:rPr>
                <w:rFonts w:ascii="Times New Roman" w:hAnsi="Times New Roman" w:cs="Times New Roman"/>
                <w:b/>
                <w:bCs/>
              </w:rPr>
              <w:t>Тема (содержание)</w:t>
            </w:r>
          </w:p>
        </w:tc>
        <w:tc>
          <w:tcPr>
            <w:tcW w:w="926" w:type="dxa"/>
            <w:vMerge w:val="restart"/>
          </w:tcPr>
          <w:p w:rsidR="00C544ED" w:rsidRPr="009B362A" w:rsidRDefault="00C544ED" w:rsidP="00F73D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C4D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8505" w:type="dxa"/>
            <w:gridSpan w:val="3"/>
          </w:tcPr>
          <w:p w:rsidR="00C544ED" w:rsidRPr="009B362A" w:rsidRDefault="00C544ED" w:rsidP="00F73D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C4D">
              <w:rPr>
                <w:rFonts w:ascii="Times New Roman" w:hAnsi="Times New Roman" w:cs="Times New Roman"/>
                <w:b/>
                <w:bCs/>
              </w:rPr>
              <w:t>Контрольные мероприятия:</w:t>
            </w:r>
          </w:p>
          <w:p w:rsidR="00C544ED" w:rsidRPr="009B362A" w:rsidRDefault="00C544ED" w:rsidP="00F73D0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635" w:type="dxa"/>
            <w:vMerge w:val="restart"/>
          </w:tcPr>
          <w:p w:rsidR="00C544ED" w:rsidRPr="009B362A" w:rsidRDefault="00C544ED" w:rsidP="00F73D02">
            <w:pPr>
              <w:jc w:val="center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Дата</w:t>
            </w:r>
          </w:p>
        </w:tc>
      </w:tr>
      <w:tr w:rsidR="00C544ED" w:rsidRPr="008A1C4D">
        <w:tc>
          <w:tcPr>
            <w:tcW w:w="630" w:type="dxa"/>
            <w:vMerge/>
            <w:vAlign w:val="center"/>
          </w:tcPr>
          <w:p w:rsidR="00C544ED" w:rsidRPr="009B362A" w:rsidRDefault="00C544ED" w:rsidP="00F73D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7" w:type="dxa"/>
            <w:vMerge/>
            <w:vAlign w:val="center"/>
          </w:tcPr>
          <w:p w:rsidR="00C544ED" w:rsidRPr="009B362A" w:rsidRDefault="00C544ED" w:rsidP="00F73D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6" w:type="dxa"/>
            <w:vMerge/>
            <w:vAlign w:val="center"/>
          </w:tcPr>
          <w:p w:rsidR="00C544ED" w:rsidRPr="009B362A" w:rsidRDefault="00C544ED" w:rsidP="00F73D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C544ED" w:rsidRPr="009B362A" w:rsidRDefault="00C544ED" w:rsidP="00F73D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C4D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3402" w:type="dxa"/>
          </w:tcPr>
          <w:p w:rsidR="00C544ED" w:rsidRPr="009B362A" w:rsidRDefault="00C544ED" w:rsidP="00F73D0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A1C4D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2835" w:type="dxa"/>
          </w:tcPr>
          <w:p w:rsidR="00C544ED" w:rsidRPr="009B362A" w:rsidRDefault="00C544ED" w:rsidP="00F73D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1C4D">
              <w:rPr>
                <w:rFonts w:ascii="Times New Roman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1635" w:type="dxa"/>
            <w:vMerge/>
            <w:vAlign w:val="center"/>
          </w:tcPr>
          <w:p w:rsidR="00C544ED" w:rsidRPr="009B362A" w:rsidRDefault="00C544ED" w:rsidP="00F73D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44ED" w:rsidRPr="008A1C4D">
        <w:trPr>
          <w:trHeight w:val="1372"/>
        </w:trPr>
        <w:tc>
          <w:tcPr>
            <w:tcW w:w="630" w:type="dxa"/>
          </w:tcPr>
          <w:p w:rsidR="00C544ED" w:rsidRPr="009B362A" w:rsidRDefault="00C544ED" w:rsidP="00F73D0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C544ED" w:rsidRPr="008A1C4D" w:rsidRDefault="00C544ED" w:rsidP="00F73D02">
            <w:pPr>
              <w:jc w:val="both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926" w:type="dxa"/>
          </w:tcPr>
          <w:p w:rsidR="00C544ED" w:rsidRPr="008A1C4D" w:rsidRDefault="00C544ED" w:rsidP="00F73D02">
            <w:pPr>
              <w:jc w:val="center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544ED" w:rsidRPr="009B362A" w:rsidRDefault="00C544ED" w:rsidP="00F7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C544ED" w:rsidRPr="008A1C4D" w:rsidRDefault="00C544ED" w:rsidP="00F73D02">
            <w:pPr>
              <w:jc w:val="center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C544ED" w:rsidRPr="008A1C4D" w:rsidRDefault="00C544ED" w:rsidP="00F73D02">
            <w:pPr>
              <w:jc w:val="center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5" w:type="dxa"/>
          </w:tcPr>
          <w:p w:rsidR="00C544ED" w:rsidRPr="009B362A" w:rsidRDefault="00C544ED" w:rsidP="00F73D02">
            <w:pPr>
              <w:pStyle w:val="Heading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06.09</w:t>
            </w:r>
          </w:p>
        </w:tc>
      </w:tr>
      <w:tr w:rsidR="00C544ED" w:rsidRPr="008A1C4D">
        <w:trPr>
          <w:trHeight w:val="1372"/>
        </w:trPr>
        <w:tc>
          <w:tcPr>
            <w:tcW w:w="630" w:type="dxa"/>
          </w:tcPr>
          <w:p w:rsidR="00C544ED" w:rsidRPr="009B362A" w:rsidRDefault="00C544ED" w:rsidP="00F73D0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C544ED" w:rsidRPr="009B362A" w:rsidRDefault="00C544ED" w:rsidP="00F73D02">
            <w:pPr>
              <w:jc w:val="both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Традиции образа</w:t>
            </w:r>
          </w:p>
        </w:tc>
        <w:tc>
          <w:tcPr>
            <w:tcW w:w="926" w:type="dxa"/>
          </w:tcPr>
          <w:p w:rsidR="00C544ED" w:rsidRPr="009B362A" w:rsidRDefault="00C544ED" w:rsidP="00F73D02">
            <w:pPr>
              <w:jc w:val="center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C544ED" w:rsidRPr="009B362A" w:rsidRDefault="00C544ED" w:rsidP="00F73D02">
            <w:pPr>
              <w:jc w:val="center"/>
              <w:rPr>
                <w:rFonts w:ascii="Times New Roman" w:hAnsi="Times New Roman" w:cs="Times New Roman"/>
              </w:rPr>
            </w:pPr>
            <w:r w:rsidRPr="009B362A">
              <w:rPr>
                <w:rFonts w:ascii="Times New Roman" w:hAnsi="Times New Roman" w:cs="Times New Roman"/>
              </w:rPr>
              <w:t>-</w:t>
            </w:r>
          </w:p>
          <w:p w:rsidR="00C544ED" w:rsidRPr="009B362A" w:rsidRDefault="00C544ED" w:rsidP="00F73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544ED" w:rsidRPr="009B362A" w:rsidRDefault="00C544ED" w:rsidP="00F73D02">
            <w:pPr>
              <w:jc w:val="center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C544ED" w:rsidRPr="009B362A" w:rsidRDefault="00C544ED" w:rsidP="00F73D02">
            <w:pPr>
              <w:jc w:val="center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5" w:type="dxa"/>
          </w:tcPr>
          <w:p w:rsidR="00C544ED" w:rsidRPr="009B362A" w:rsidRDefault="00C544ED" w:rsidP="00F73D02">
            <w:pPr>
              <w:pStyle w:val="Heading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 – 01.11</w:t>
            </w:r>
          </w:p>
        </w:tc>
      </w:tr>
      <w:tr w:rsidR="00C544ED" w:rsidRPr="008A1C4D">
        <w:trPr>
          <w:trHeight w:val="1158"/>
        </w:trPr>
        <w:tc>
          <w:tcPr>
            <w:tcW w:w="630" w:type="dxa"/>
          </w:tcPr>
          <w:p w:rsidR="00C544ED" w:rsidRPr="009B362A" w:rsidRDefault="00C544ED" w:rsidP="00F73D0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C544ED" w:rsidRPr="009B362A" w:rsidRDefault="00C544ED" w:rsidP="00F73D02">
            <w:pPr>
              <w:jc w:val="both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Традиции слова</w:t>
            </w:r>
          </w:p>
        </w:tc>
        <w:tc>
          <w:tcPr>
            <w:tcW w:w="926" w:type="dxa"/>
          </w:tcPr>
          <w:p w:rsidR="00C544ED" w:rsidRPr="009B362A" w:rsidRDefault="00C544ED" w:rsidP="00F73D02">
            <w:pPr>
              <w:jc w:val="center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C544ED" w:rsidRPr="009B362A" w:rsidRDefault="00C544ED" w:rsidP="00F73D0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362A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3402" w:type="dxa"/>
          </w:tcPr>
          <w:p w:rsidR="00C544ED" w:rsidRPr="009B362A" w:rsidRDefault="00C544ED" w:rsidP="00F73D02">
            <w:pPr>
              <w:jc w:val="center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C544ED" w:rsidRPr="009B362A" w:rsidRDefault="00C544ED" w:rsidP="00F73D02">
            <w:pPr>
              <w:jc w:val="center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5" w:type="dxa"/>
          </w:tcPr>
          <w:p w:rsidR="00C544ED" w:rsidRPr="009B362A" w:rsidRDefault="00C544ED" w:rsidP="00F73D02">
            <w:pPr>
              <w:pStyle w:val="Heading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15.11 – 17.01</w:t>
            </w:r>
          </w:p>
        </w:tc>
      </w:tr>
      <w:tr w:rsidR="00C544ED" w:rsidRPr="008A1C4D">
        <w:trPr>
          <w:trHeight w:val="861"/>
        </w:trPr>
        <w:tc>
          <w:tcPr>
            <w:tcW w:w="630" w:type="dxa"/>
          </w:tcPr>
          <w:p w:rsidR="00C544ED" w:rsidRPr="009B362A" w:rsidRDefault="00C544ED" w:rsidP="00F73D0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C544ED" w:rsidRPr="009B362A" w:rsidRDefault="00C544ED" w:rsidP="00F73D02">
            <w:pPr>
              <w:jc w:val="both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Традиции дела</w:t>
            </w:r>
          </w:p>
        </w:tc>
        <w:tc>
          <w:tcPr>
            <w:tcW w:w="926" w:type="dxa"/>
          </w:tcPr>
          <w:p w:rsidR="00C544ED" w:rsidRPr="009B362A" w:rsidRDefault="00C544ED" w:rsidP="00F73D02">
            <w:pPr>
              <w:jc w:val="center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C544ED" w:rsidRPr="009B362A" w:rsidRDefault="00C544ED" w:rsidP="00F73D02">
            <w:pPr>
              <w:spacing w:after="0" w:line="33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362A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3402" w:type="dxa"/>
          </w:tcPr>
          <w:p w:rsidR="00C544ED" w:rsidRPr="009B362A" w:rsidRDefault="00C544ED" w:rsidP="00F73D02">
            <w:pPr>
              <w:jc w:val="center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C544ED" w:rsidRPr="009B362A" w:rsidRDefault="00C544ED" w:rsidP="00F73D02">
            <w:pPr>
              <w:jc w:val="center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5" w:type="dxa"/>
          </w:tcPr>
          <w:p w:rsidR="00C544ED" w:rsidRDefault="00C544ED" w:rsidP="00F73D02">
            <w:pPr>
              <w:pStyle w:val="Heading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24.01 – 14.03</w:t>
            </w:r>
          </w:p>
          <w:p w:rsidR="00C544ED" w:rsidRPr="008A1C4D" w:rsidRDefault="00C544ED" w:rsidP="008F7D1E"/>
        </w:tc>
      </w:tr>
      <w:tr w:rsidR="00C544ED" w:rsidRPr="008A1C4D">
        <w:trPr>
          <w:trHeight w:val="861"/>
        </w:trPr>
        <w:tc>
          <w:tcPr>
            <w:tcW w:w="630" w:type="dxa"/>
          </w:tcPr>
          <w:p w:rsidR="00C544ED" w:rsidRPr="009B362A" w:rsidRDefault="00C544ED" w:rsidP="00F73D0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C544ED" w:rsidRPr="009B362A" w:rsidRDefault="00C544ED" w:rsidP="00F73D02">
            <w:pPr>
              <w:jc w:val="both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Традиции праздника</w:t>
            </w:r>
          </w:p>
        </w:tc>
        <w:tc>
          <w:tcPr>
            <w:tcW w:w="926" w:type="dxa"/>
          </w:tcPr>
          <w:p w:rsidR="00C544ED" w:rsidRPr="009B362A" w:rsidRDefault="00C544ED" w:rsidP="00F73D02">
            <w:pPr>
              <w:jc w:val="center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C544ED" w:rsidRPr="009B362A" w:rsidRDefault="00C544ED" w:rsidP="00F73D0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1C4D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3402" w:type="dxa"/>
          </w:tcPr>
          <w:p w:rsidR="00C544ED" w:rsidRPr="009B362A" w:rsidRDefault="00C544ED" w:rsidP="00F73D02">
            <w:pPr>
              <w:jc w:val="center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C544ED" w:rsidRPr="009B362A" w:rsidRDefault="00C544ED" w:rsidP="00F73D02">
            <w:pPr>
              <w:jc w:val="center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5" w:type="dxa"/>
          </w:tcPr>
          <w:p w:rsidR="00C544ED" w:rsidRPr="009B362A" w:rsidRDefault="00C544ED" w:rsidP="00F73D02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 – 23.05</w:t>
            </w:r>
          </w:p>
        </w:tc>
      </w:tr>
      <w:tr w:rsidR="00C544ED" w:rsidRPr="008A1C4D">
        <w:trPr>
          <w:trHeight w:val="861"/>
        </w:trPr>
        <w:tc>
          <w:tcPr>
            <w:tcW w:w="630" w:type="dxa"/>
          </w:tcPr>
          <w:p w:rsidR="00C544ED" w:rsidRPr="009B362A" w:rsidRDefault="00C544ED" w:rsidP="00F73D0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C544ED" w:rsidRPr="008A1C4D" w:rsidRDefault="00C544ED" w:rsidP="00F73D02">
            <w:pPr>
              <w:jc w:val="both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926" w:type="dxa"/>
          </w:tcPr>
          <w:p w:rsidR="00C544ED" w:rsidRPr="008A1C4D" w:rsidRDefault="00C544ED" w:rsidP="00F73D02">
            <w:pPr>
              <w:jc w:val="center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544ED" w:rsidRPr="008A1C4D" w:rsidRDefault="00C544ED" w:rsidP="00F73D0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1C4D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3402" w:type="dxa"/>
          </w:tcPr>
          <w:p w:rsidR="00C544ED" w:rsidRPr="008A1C4D" w:rsidRDefault="00C544ED" w:rsidP="00F73D02">
            <w:pPr>
              <w:jc w:val="center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C544ED" w:rsidRPr="008A1C4D" w:rsidRDefault="00C544ED" w:rsidP="00F73D02">
            <w:pPr>
              <w:jc w:val="center"/>
              <w:rPr>
                <w:rFonts w:ascii="Times New Roman" w:hAnsi="Times New Roman" w:cs="Times New Roman"/>
              </w:rPr>
            </w:pPr>
            <w:r w:rsidRPr="008A1C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5" w:type="dxa"/>
          </w:tcPr>
          <w:p w:rsidR="00C544ED" w:rsidRPr="009B362A" w:rsidRDefault="00C544ED" w:rsidP="00F73D02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</w:t>
            </w:r>
          </w:p>
        </w:tc>
      </w:tr>
    </w:tbl>
    <w:p w:rsidR="00C544ED" w:rsidRPr="009B362A" w:rsidRDefault="00C544ED" w:rsidP="00121567">
      <w:pPr>
        <w:rPr>
          <w:rFonts w:ascii="Times New Roman" w:hAnsi="Times New Roman" w:cs="Times New Roman"/>
        </w:rPr>
      </w:pPr>
    </w:p>
    <w:p w:rsidR="00C544ED" w:rsidRPr="001D66EC" w:rsidRDefault="00C544ED" w:rsidP="001D66EC">
      <w:pPr>
        <w:shd w:val="clear" w:color="auto" w:fill="FFFFFF"/>
        <w:spacing w:before="274" w:after="0" w:line="274" w:lineRule="exact"/>
        <w:ind w:left="14"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ectPr w:rsidR="00C544ED" w:rsidRPr="001D66EC" w:rsidSect="009B025E">
          <w:type w:val="continuous"/>
          <w:pgSz w:w="16834" w:h="11909" w:orient="landscape"/>
          <w:pgMar w:top="976" w:right="719" w:bottom="1596" w:left="1354" w:header="720" w:footer="720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299"/>
        </w:sectPr>
      </w:pPr>
    </w:p>
    <w:p w:rsidR="00C544ED" w:rsidRPr="001D66EC" w:rsidRDefault="00C544ED" w:rsidP="00540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Тематическое планирование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2162"/>
        <w:gridCol w:w="4846"/>
        <w:gridCol w:w="3402"/>
        <w:gridCol w:w="2410"/>
        <w:gridCol w:w="1417"/>
      </w:tblGrid>
      <w:tr w:rsidR="00C544ED" w:rsidRPr="008A1C4D">
        <w:trPr>
          <w:trHeight w:val="192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Активные формы обучения</w:t>
            </w:r>
          </w:p>
        </w:tc>
        <w:tc>
          <w:tcPr>
            <w:tcW w:w="2410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417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C544ED" w:rsidRPr="008A1C4D">
        <w:trPr>
          <w:trHeight w:val="192"/>
        </w:trPr>
        <w:tc>
          <w:tcPr>
            <w:tcW w:w="13433" w:type="dxa"/>
            <w:gridSpan w:val="5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Введение (1ч.)</w:t>
            </w:r>
          </w:p>
        </w:tc>
        <w:tc>
          <w:tcPr>
            <w:tcW w:w="1417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544ED" w:rsidRPr="008A1C4D">
        <w:trPr>
          <w:trHeight w:val="192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традиции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традиция7 Почему традиции необходимы в жизни человека, семьи и общества7 Знакомство с учебником, тетрадью. Вступительная статья. Работа со словарём. Работа в тетради.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Ресурсный круг (развивающий) «Что я жду от уроков «Истоки» в этом учебном году?»</w:t>
            </w:r>
          </w:p>
        </w:tc>
        <w:tc>
          <w:tcPr>
            <w:tcW w:w="2410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4, № 4</w:t>
            </w:r>
          </w:p>
        </w:tc>
        <w:tc>
          <w:tcPr>
            <w:tcW w:w="1417" w:type="dxa"/>
          </w:tcPr>
          <w:p w:rsidR="00C544ED" w:rsidRPr="001D66EC" w:rsidRDefault="00C544ED" w:rsidP="00E3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</w:tr>
      <w:tr w:rsidR="00C544ED" w:rsidRPr="008A1C4D">
        <w:trPr>
          <w:trHeight w:val="192"/>
        </w:trPr>
        <w:tc>
          <w:tcPr>
            <w:tcW w:w="13433" w:type="dxa"/>
            <w:gridSpan w:val="5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Традиции Образа (8ч.)</w:t>
            </w:r>
          </w:p>
        </w:tc>
        <w:tc>
          <w:tcPr>
            <w:tcW w:w="1417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544ED" w:rsidRPr="008A1C4D">
        <w:trPr>
          <w:trHeight w:val="192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Первые образы. Отец и мать.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Отец как глава семьи, кормилец, заступник. Отеческий суд и наказание. Отец родной, крестный, духовный. Мать как душа семьи, хранительница очага, утешительница, молитвенница. Мать родная, крестная, богоданная, названная.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паре (развивающий) «Традиции семьи»</w:t>
            </w:r>
          </w:p>
        </w:tc>
        <w:tc>
          <w:tcPr>
            <w:tcW w:w="2410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Мини-сочинение на тему «Моя мама – хранительница очага»</w:t>
            </w:r>
          </w:p>
        </w:tc>
        <w:tc>
          <w:tcPr>
            <w:tcW w:w="1417" w:type="dxa"/>
          </w:tcPr>
          <w:p w:rsidR="00C544ED" w:rsidRPr="001D66EC" w:rsidRDefault="00C544ED" w:rsidP="00E3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</w:tr>
      <w:tr w:rsidR="00C544ED" w:rsidRPr="008A1C4D">
        <w:trPr>
          <w:trHeight w:val="192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Первые образы. Родители.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Род, родоначальник, родословие. Виды родословной.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паре (развивающий) «Основы семьи»</w:t>
            </w:r>
          </w:p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Ресурсный круг (развивающий) «Моя будущая семья»</w:t>
            </w:r>
          </w:p>
        </w:tc>
        <w:tc>
          <w:tcPr>
            <w:tcW w:w="2410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8, № 5</w:t>
            </w:r>
          </w:p>
        </w:tc>
        <w:tc>
          <w:tcPr>
            <w:tcW w:w="1417" w:type="dxa"/>
          </w:tcPr>
          <w:p w:rsidR="00C544ED" w:rsidRPr="001D66EC" w:rsidRDefault="00C544ED" w:rsidP="00E3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</w:tr>
      <w:tr w:rsidR="00C544ED" w:rsidRPr="008A1C4D">
        <w:trPr>
          <w:trHeight w:val="192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66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Первые образы. Отечество. </w:t>
            </w:r>
          </w:p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 и меч.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Беспредельность просторов и разнообразие родной природы. Богатство красок. Колокольный звон. Произведения культуры – живая память Отечества. Святая Русь. Священный долг защиты Отечества. Щит и меч старинные, «щит» и «меч» современные, щит и меч духовные.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Мнемотехника (развивающий) «Отечество моё – святая Русь»</w:t>
            </w:r>
          </w:p>
        </w:tc>
        <w:tc>
          <w:tcPr>
            <w:tcW w:w="2410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можно защищать Отечество?»</w:t>
            </w:r>
          </w:p>
        </w:tc>
        <w:tc>
          <w:tcPr>
            <w:tcW w:w="1417" w:type="dxa"/>
          </w:tcPr>
          <w:p w:rsidR="00C544ED" w:rsidRPr="001D66EC" w:rsidRDefault="00C544ED" w:rsidP="00E3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</w:tr>
      <w:tr w:rsidR="00C544ED" w:rsidRPr="008A1C4D">
        <w:trPr>
          <w:trHeight w:val="192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Первые образы. Мир.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– белый свет. Мир – согласие. Мир – сообщество (община, артель, слобода). Правило мирского самоуправления.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паре (оценивающий) «Мир – сообщество»</w:t>
            </w:r>
          </w:p>
        </w:tc>
        <w:tc>
          <w:tcPr>
            <w:tcW w:w="2410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10, № 7,8</w:t>
            </w:r>
          </w:p>
        </w:tc>
        <w:tc>
          <w:tcPr>
            <w:tcW w:w="1417" w:type="dxa"/>
          </w:tcPr>
          <w:p w:rsidR="00C544ED" w:rsidRPr="001D66EC" w:rsidRDefault="00C544ED" w:rsidP="00E3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</w:tr>
      <w:tr w:rsidR="00C544ED" w:rsidRPr="008A1C4D">
        <w:trPr>
          <w:trHeight w:val="192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Священные образы. Спаситель.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«Спас Нерукотворный» (как образ спасения), «Господь Вседержитель» (как источник истины), «Спас в силах» (как владыка мира). Художественный и духовный язык образов Спасителя.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паре (развивающий) «Традиции образа»</w:t>
            </w:r>
          </w:p>
        </w:tc>
        <w:tc>
          <w:tcPr>
            <w:tcW w:w="2410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Иконы Спасителя соотнести с образами в учебнике.</w:t>
            </w:r>
          </w:p>
        </w:tc>
        <w:tc>
          <w:tcPr>
            <w:tcW w:w="1417" w:type="dxa"/>
          </w:tcPr>
          <w:p w:rsidR="00C544ED" w:rsidRPr="001D66EC" w:rsidRDefault="00C544ED" w:rsidP="00E3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</w:tr>
      <w:tr w:rsidR="00C544ED" w:rsidRPr="008A1C4D">
        <w:trPr>
          <w:trHeight w:val="192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Священные образы. Богородица. Ангел-хранитель.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Образы  Богородицы: «Умиление» (как образ любви и соединения двух миров), «Путеводительница» (как образ правильного жизненного пути), «Знамение» (как образ молитвы) Образ Покрова в отечественной традиции. Ангел-хранитель отдельного человека, семьи, храма, страны, народа.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паре (развивающий) «Богородица – заступница, утешительница, охранительница»</w:t>
            </w:r>
          </w:p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Ресурсный круг (развивающий) «Почему иконы так дороги русскому человеку» </w:t>
            </w:r>
          </w:p>
        </w:tc>
        <w:tc>
          <w:tcPr>
            <w:tcW w:w="2410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16, № 1,2</w:t>
            </w:r>
          </w:p>
        </w:tc>
        <w:tc>
          <w:tcPr>
            <w:tcW w:w="1417" w:type="dxa"/>
          </w:tcPr>
          <w:p w:rsidR="00C544ED" w:rsidRPr="001D66EC" w:rsidRDefault="00C544ED" w:rsidP="00E3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</w:tr>
      <w:tr w:rsidR="00C544ED" w:rsidRPr="008A1C4D">
        <w:trPr>
          <w:trHeight w:val="192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Светлые образы. Свет и просветители, праведники и мудрецы.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 света как знак истины. Яркий свет, огненный шар и удивительное тепло – черты этого образа. Светлый взгляд, светлый ум, просвещённое сердце – образы просветителей. Образы праведников и мудрецов. Святые бессребреники, исповедники, преподобные, блаженные, мученики.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паре (развивающий) «Путь праведности»</w:t>
            </w:r>
          </w:p>
        </w:tc>
        <w:tc>
          <w:tcPr>
            <w:tcW w:w="2410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19, № 1</w:t>
            </w:r>
          </w:p>
        </w:tc>
        <w:tc>
          <w:tcPr>
            <w:tcW w:w="1417" w:type="dxa"/>
          </w:tcPr>
          <w:p w:rsidR="00C544ED" w:rsidRPr="001D66EC" w:rsidRDefault="00C544ED" w:rsidP="00E3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</w:tr>
      <w:tr w:rsidR="00C544ED" w:rsidRPr="008A1C4D">
        <w:trPr>
          <w:trHeight w:val="192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Святые образы. Образы-знаки.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Образы-символы: крест, купол, птица, конь, дерево и другие. Смыслы этих образов, их размещение и признаки.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паре (оценивающий) «Образы-знаки»</w:t>
            </w:r>
          </w:p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Ресурсный круг (развивающий) «Традиции образа»</w:t>
            </w:r>
          </w:p>
        </w:tc>
        <w:tc>
          <w:tcPr>
            <w:tcW w:w="2410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Мини-сочинение на тему «Для чего нам нужно знать традиции Образа»</w:t>
            </w:r>
          </w:p>
        </w:tc>
        <w:tc>
          <w:tcPr>
            <w:tcW w:w="1417" w:type="dxa"/>
          </w:tcPr>
          <w:p w:rsidR="00C544ED" w:rsidRPr="001D66EC" w:rsidRDefault="00C544ED" w:rsidP="00E3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</w:tr>
      <w:tr w:rsidR="00C544ED" w:rsidRPr="008A1C4D">
        <w:trPr>
          <w:trHeight w:val="192"/>
        </w:trPr>
        <w:tc>
          <w:tcPr>
            <w:tcW w:w="13433" w:type="dxa"/>
            <w:gridSpan w:val="5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Традиции слова (8 ч.)</w:t>
            </w:r>
          </w:p>
        </w:tc>
        <w:tc>
          <w:tcPr>
            <w:tcW w:w="1417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544ED" w:rsidRPr="008A1C4D">
        <w:trPr>
          <w:trHeight w:val="192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Священные слова. Заповеди, заветы, молитвы.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Заповеди и заветы. Следование им по жизни – важнейший нравственный опыт многих поколений, духовное наследие Отечества.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четвёрке (развивающий) «Заповеди и заветы»</w:t>
            </w:r>
          </w:p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Ресурсный круг (развивающий) «В каких жизненных ситуациях человек обращается к Богу?»</w:t>
            </w:r>
          </w:p>
        </w:tc>
        <w:tc>
          <w:tcPr>
            <w:tcW w:w="2410" w:type="dxa"/>
          </w:tcPr>
          <w:p w:rsidR="00C544ED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22, № 3;</w:t>
            </w:r>
          </w:p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24, № 7, 8, 9</w:t>
            </w:r>
          </w:p>
        </w:tc>
        <w:tc>
          <w:tcPr>
            <w:tcW w:w="1417" w:type="dxa"/>
          </w:tcPr>
          <w:p w:rsidR="00C544ED" w:rsidRPr="001D66EC" w:rsidRDefault="00C544ED" w:rsidP="00EC1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</w:tr>
      <w:tr w:rsidR="00C544ED" w:rsidRPr="008A1C4D">
        <w:trPr>
          <w:trHeight w:val="192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Сердечные слова. Родительское благословение.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Пожелание добра, покоя, любви и согласия.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четвёрке (оценивающий) «Родительское благословение»</w:t>
            </w:r>
          </w:p>
        </w:tc>
        <w:tc>
          <w:tcPr>
            <w:tcW w:w="2410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26, № 3</w:t>
            </w:r>
          </w:p>
        </w:tc>
        <w:tc>
          <w:tcPr>
            <w:tcW w:w="1417" w:type="dxa"/>
          </w:tcPr>
          <w:p w:rsidR="00C544ED" w:rsidRPr="001D66EC" w:rsidRDefault="00C544ED" w:rsidP="00EC1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</w:tr>
      <w:tr w:rsidR="00C544ED" w:rsidRPr="008A1C4D">
        <w:trPr>
          <w:trHeight w:val="192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Сердечные слова. Родительское благословение.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Крестное знамение, благословенные иконы, духовные грамоты – традиционные проявления родительского благословения.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Ресурсный круг (развивающий) «Родительское благословение» (На какие дела даётся?)</w:t>
            </w:r>
          </w:p>
        </w:tc>
        <w:tc>
          <w:tcPr>
            <w:tcW w:w="2410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26, № 4</w:t>
            </w:r>
          </w:p>
        </w:tc>
        <w:tc>
          <w:tcPr>
            <w:tcW w:w="1417" w:type="dxa"/>
          </w:tcPr>
          <w:p w:rsidR="00C544ED" w:rsidRPr="001D66EC" w:rsidRDefault="00C544ED" w:rsidP="00EC1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</w:tr>
      <w:tr w:rsidR="00C544ED" w:rsidRPr="008A1C4D">
        <w:trPr>
          <w:trHeight w:val="192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Сердечные слова. Сердце сердцу весть подаёт.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 приветствия, слова прощания, слова праздничного поздравления, пожелания и благодарения.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четвёрке (развивающий) «Сердечные слова»</w:t>
            </w:r>
          </w:p>
        </w:tc>
        <w:tc>
          <w:tcPr>
            <w:tcW w:w="2410" w:type="dxa"/>
          </w:tcPr>
          <w:p w:rsidR="00C544ED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28 (читать рассказ);</w:t>
            </w:r>
          </w:p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30, № 7</w:t>
            </w:r>
          </w:p>
        </w:tc>
        <w:tc>
          <w:tcPr>
            <w:tcW w:w="1417" w:type="dxa"/>
          </w:tcPr>
          <w:p w:rsidR="00C544ED" w:rsidRPr="001D66EC" w:rsidRDefault="00C544ED" w:rsidP="00EC1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</w:tr>
      <w:tr w:rsidR="00C544ED" w:rsidRPr="008A1C4D">
        <w:trPr>
          <w:trHeight w:val="192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Сердечные слова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Трогательные слова любви. Памятные слова. Слова раскаяния, покаяния и прощения.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Ресурсный круг (развивающий) «Может ли сердечное слово примирить людей?»</w:t>
            </w:r>
          </w:p>
        </w:tc>
        <w:tc>
          <w:tcPr>
            <w:tcW w:w="2410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31, № 2</w:t>
            </w:r>
          </w:p>
        </w:tc>
        <w:tc>
          <w:tcPr>
            <w:tcW w:w="1417" w:type="dxa"/>
          </w:tcPr>
          <w:p w:rsidR="00C544ED" w:rsidRPr="001D66EC" w:rsidRDefault="00C544ED" w:rsidP="00EC1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</w:tr>
      <w:tr w:rsidR="00C544ED" w:rsidRPr="008A1C4D">
        <w:trPr>
          <w:trHeight w:val="192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Честные слова. Договор и уговор. 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честного слова: думай, сто говоришь; не говори того, что не думаешь; не всё, что думаешь, говори. Традиция верности договору и уговору.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четвёрке (развивающий) «Традиции честного слова»</w:t>
            </w:r>
          </w:p>
        </w:tc>
        <w:tc>
          <w:tcPr>
            <w:tcW w:w="2410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66-67 (правила)</w:t>
            </w:r>
          </w:p>
        </w:tc>
        <w:tc>
          <w:tcPr>
            <w:tcW w:w="1417" w:type="dxa"/>
          </w:tcPr>
          <w:p w:rsidR="00C544ED" w:rsidRPr="001D66EC" w:rsidRDefault="00C544ED" w:rsidP="00EC1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</w:tr>
      <w:tr w:rsidR="00C544ED" w:rsidRPr="008A1C4D">
        <w:trPr>
          <w:trHeight w:val="192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Честные слова. Присяга. Обет.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Присяга – слово долга. Обет – добровольное обязательство.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Ресурсный круг (развивающий) «Образ честного человека»</w:t>
            </w:r>
          </w:p>
        </w:tc>
        <w:tc>
          <w:tcPr>
            <w:tcW w:w="2410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Подготовиться к обобщающему уроку «Традиции слова»</w:t>
            </w:r>
          </w:p>
        </w:tc>
        <w:tc>
          <w:tcPr>
            <w:tcW w:w="1417" w:type="dxa"/>
          </w:tcPr>
          <w:p w:rsidR="00C544ED" w:rsidRPr="001D66EC" w:rsidRDefault="00C544ED" w:rsidP="00EC1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</w:tr>
      <w:tr w:rsidR="00C544ED" w:rsidRPr="008A1C4D">
        <w:trPr>
          <w:trHeight w:val="192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Традиции слова (обобщающий)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четвёрке (оценивающий) «Доброе слово»</w:t>
            </w:r>
          </w:p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Ресурсный круг (развивающий) «Как слово помогает человеку?»</w:t>
            </w:r>
          </w:p>
        </w:tc>
        <w:tc>
          <w:tcPr>
            <w:tcW w:w="2410" w:type="dxa"/>
          </w:tcPr>
          <w:p w:rsidR="00C544ED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66-67 (правила);</w:t>
            </w:r>
          </w:p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В.Мономаха (знать)</w:t>
            </w:r>
          </w:p>
        </w:tc>
        <w:tc>
          <w:tcPr>
            <w:tcW w:w="1417" w:type="dxa"/>
          </w:tcPr>
          <w:p w:rsidR="00C544ED" w:rsidRPr="001D66EC" w:rsidRDefault="00C544ED" w:rsidP="00EC1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</w:tr>
      <w:tr w:rsidR="00C544ED" w:rsidRPr="008A1C4D">
        <w:trPr>
          <w:trHeight w:val="192"/>
        </w:trPr>
        <w:tc>
          <w:tcPr>
            <w:tcW w:w="13433" w:type="dxa"/>
            <w:gridSpan w:val="5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Традиции дела (8 ч.)</w:t>
            </w:r>
          </w:p>
        </w:tc>
        <w:tc>
          <w:tcPr>
            <w:tcW w:w="1417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544ED" w:rsidRPr="008A1C4D">
        <w:trPr>
          <w:trHeight w:val="192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Труд. Земледельцы.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Земледельцы кормят семью, ближнего и Отечество. Традиции земледелия: знать природные приметы, иметь право на свою долю земли, добросовестный труд, дружный труд, взаимопомощь, каждому делу – своя пора.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четвёрке (развивающий) «Традиции земледельцев»</w:t>
            </w:r>
          </w:p>
        </w:tc>
        <w:tc>
          <w:tcPr>
            <w:tcW w:w="2410" w:type="dxa"/>
          </w:tcPr>
          <w:p w:rsidR="00C544ED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6, № 5;</w:t>
            </w:r>
          </w:p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9, № 8 (дописать сказку)</w:t>
            </w:r>
          </w:p>
        </w:tc>
        <w:tc>
          <w:tcPr>
            <w:tcW w:w="1417" w:type="dxa"/>
          </w:tcPr>
          <w:p w:rsidR="00C544ED" w:rsidRPr="001D66EC" w:rsidRDefault="00C544ED" w:rsidP="00BE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</w:tr>
      <w:tr w:rsidR="00C544ED" w:rsidRPr="008A1C4D">
        <w:trPr>
          <w:trHeight w:val="192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Труд. Ремесленники.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Ремесленники создают новые полезные вещи ради ближнего и всего Отечества. Традиции ремесла: любить и хорошо знать свой материал, безупречно владеть своим инструментом, добросовестность, передача секретов мастерства ученикам. Мастер – золотые руки.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четвёрке (развивающий) «Каково полотно – такова и строчка»</w:t>
            </w:r>
          </w:p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Ресурсный круг (развивающий) «Люби дело – мастером будешь»</w:t>
            </w:r>
          </w:p>
        </w:tc>
        <w:tc>
          <w:tcPr>
            <w:tcW w:w="2410" w:type="dxa"/>
          </w:tcPr>
          <w:p w:rsidR="00C544ED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10, № 9, 10; </w:t>
            </w:r>
          </w:p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13, № 13-16</w:t>
            </w:r>
          </w:p>
        </w:tc>
        <w:tc>
          <w:tcPr>
            <w:tcW w:w="1417" w:type="dxa"/>
          </w:tcPr>
          <w:p w:rsidR="00C544ED" w:rsidRPr="001D66EC" w:rsidRDefault="00C544ED" w:rsidP="00BE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</w:tr>
      <w:tr w:rsidR="00C544ED" w:rsidRPr="008A1C4D">
        <w:trPr>
          <w:trHeight w:val="192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Труд. Купцы и предприниматели.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Купцы и предприниматели – деловые люди Отечества. Традиции делового мира: расторопность и дальновидность, знание товара и покупателя, умение рисковать, быть верным уговору, идти в ногу со временем, творить дела милосердия.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четвёрке (оценивающий) «Дерево ценят по корням, а человека по делам»</w:t>
            </w:r>
          </w:p>
        </w:tc>
        <w:tc>
          <w:tcPr>
            <w:tcW w:w="2410" w:type="dxa"/>
          </w:tcPr>
          <w:p w:rsidR="00C544ED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13, № 18, 19;</w:t>
            </w:r>
          </w:p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14, № 20-22</w:t>
            </w:r>
          </w:p>
        </w:tc>
        <w:tc>
          <w:tcPr>
            <w:tcW w:w="1417" w:type="dxa"/>
          </w:tcPr>
          <w:p w:rsidR="00C544ED" w:rsidRDefault="00C544ED" w:rsidP="00BE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07.02  </w:t>
            </w:r>
          </w:p>
          <w:p w:rsidR="00C544ED" w:rsidRDefault="00C544ED" w:rsidP="00BE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44ED" w:rsidRPr="001D66EC" w:rsidRDefault="00C544ED" w:rsidP="00BE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4ED" w:rsidRPr="008A1C4D">
        <w:trPr>
          <w:trHeight w:val="192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Служение. Воинство.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Воинское служение – защищать Отечество, устрашать и карать врага. Традиции российского воинства: дисциплина, исполнение приказа, отвага, сохранение боевого знамени, защита Веры. Отцы-командиры. Полководцы.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четвёрке (развивающий) «Защита Отечества – священный долг»</w:t>
            </w:r>
          </w:p>
        </w:tc>
        <w:tc>
          <w:tcPr>
            <w:tcW w:w="2410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18, № 6-8</w:t>
            </w:r>
          </w:p>
        </w:tc>
        <w:tc>
          <w:tcPr>
            <w:tcW w:w="1417" w:type="dxa"/>
          </w:tcPr>
          <w:p w:rsidR="00C544ED" w:rsidRPr="001D66EC" w:rsidRDefault="00C544ED" w:rsidP="00BE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</w:tr>
      <w:tr w:rsidR="00C544ED" w:rsidRPr="008A1C4D">
        <w:trPr>
          <w:trHeight w:val="192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Служение священства.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Служение священства – научение Вере, наставление о жизни, защита от греха. Традиции священства: молиться о ближнем и Отечестве, совершать таинства, быть духовным отцом прихожанам, отзываться на их духовные нужды.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Ресурсный круг (развивающий) «»Духовные воины Руси»</w:t>
            </w:r>
          </w:p>
        </w:tc>
        <w:tc>
          <w:tcPr>
            <w:tcW w:w="2410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94-95 (учебник), пересказ</w:t>
            </w:r>
          </w:p>
        </w:tc>
        <w:tc>
          <w:tcPr>
            <w:tcW w:w="1417" w:type="dxa"/>
          </w:tcPr>
          <w:p w:rsidR="00C544ED" w:rsidRPr="001D66EC" w:rsidRDefault="00C544ED" w:rsidP="00BE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</w:tr>
      <w:tr w:rsidR="00C544ED" w:rsidRPr="008A1C4D">
        <w:trPr>
          <w:trHeight w:val="192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Служение. Суд и управление.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 и управление – сберегать мир между людьми, соединять закон и правду. Добрые традиции государственного служения.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четвёрке (развивающий) «Мудрые правители земли русской»</w:t>
            </w:r>
          </w:p>
        </w:tc>
        <w:tc>
          <w:tcPr>
            <w:tcW w:w="2410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20, № 10</w:t>
            </w:r>
          </w:p>
        </w:tc>
        <w:tc>
          <w:tcPr>
            <w:tcW w:w="1417" w:type="dxa"/>
          </w:tcPr>
          <w:p w:rsidR="00C544ED" w:rsidRPr="001D66EC" w:rsidRDefault="00C544ED" w:rsidP="00BE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C544ED" w:rsidRPr="008A1C4D">
        <w:trPr>
          <w:trHeight w:val="192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Творчество. Искусники.</w:t>
            </w:r>
          </w:p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Книжники.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Талант – особый дар человека. Творчество иконописца – передать людям вечные и божественные образы, приблизить их к духовному миру. Живописец. Его призвание – раскрыть красоту мира земного. Художественный язык живописца. Мастера художественных промыслов. Образы и символы народного творчества. Научное творчество и его проявления.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Ресурсный круг (развивающий) «В мастерской художника»</w:t>
            </w:r>
          </w:p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четвёрке (развивающий) «Рождение иконы»</w:t>
            </w:r>
          </w:p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четвёрке (развивающий) «Испокон веков книга растит человека»</w:t>
            </w:r>
          </w:p>
        </w:tc>
        <w:tc>
          <w:tcPr>
            <w:tcW w:w="2410" w:type="dxa"/>
          </w:tcPr>
          <w:p w:rsidR="00C544ED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22, № 3; </w:t>
            </w:r>
          </w:p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24, № 6</w:t>
            </w:r>
          </w:p>
        </w:tc>
        <w:tc>
          <w:tcPr>
            <w:tcW w:w="1417" w:type="dxa"/>
          </w:tcPr>
          <w:p w:rsidR="00C544ED" w:rsidRPr="001D66EC" w:rsidRDefault="00C544ED" w:rsidP="00BE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</w:tr>
      <w:tr w:rsidR="00C544ED" w:rsidRPr="008A1C4D">
        <w:trPr>
          <w:trHeight w:val="192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Обобщающий. Традиции праведного дела.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 праведного дела – жить, трудиться, служить и творить по правде, во имя ближнего и Отечества.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четвёрке (оценивающий) «Праведное дело сродни подвигу»</w:t>
            </w:r>
          </w:p>
        </w:tc>
        <w:tc>
          <w:tcPr>
            <w:tcW w:w="2410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27, № 7, 8</w:t>
            </w:r>
          </w:p>
        </w:tc>
        <w:tc>
          <w:tcPr>
            <w:tcW w:w="1417" w:type="dxa"/>
          </w:tcPr>
          <w:p w:rsidR="00C544ED" w:rsidRPr="001D66EC" w:rsidRDefault="00C544ED" w:rsidP="00C01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</w:tr>
      <w:tr w:rsidR="00C544ED" w:rsidRPr="008A1C4D">
        <w:trPr>
          <w:trHeight w:val="192"/>
        </w:trPr>
        <w:tc>
          <w:tcPr>
            <w:tcW w:w="13433" w:type="dxa"/>
            <w:gridSpan w:val="5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Традиции праздника (8 ч.)</w:t>
            </w:r>
          </w:p>
        </w:tc>
        <w:tc>
          <w:tcPr>
            <w:tcW w:w="1417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544ED" w:rsidRPr="008A1C4D">
        <w:trPr>
          <w:trHeight w:val="192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Гулять всем миром.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Праздники земледельческого календаря. Прославление жизненной силы природы. Общинные праздники: братчины обетные, заветные. Всеобщее примирение и веселье. Престольный праздник: литургия, молебен, крестный ход, гостевание, ярмарка, гулянье.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четвёрке (развивающий) «Древние праздники Руси»</w:t>
            </w:r>
          </w:p>
        </w:tc>
        <w:tc>
          <w:tcPr>
            <w:tcW w:w="2410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32, № 3, 5, 6</w:t>
            </w:r>
          </w:p>
        </w:tc>
        <w:tc>
          <w:tcPr>
            <w:tcW w:w="1417" w:type="dxa"/>
          </w:tcPr>
          <w:p w:rsidR="00C544ED" w:rsidRPr="001D66EC" w:rsidRDefault="00C544ED" w:rsidP="00C01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</w:tr>
      <w:tr w:rsidR="00C544ED" w:rsidRPr="008A1C4D">
        <w:trPr>
          <w:trHeight w:val="192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Гулять всем миром.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готовились праздники.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Ресурсный круг (развивающий) «Почему праздники сближают людей»</w:t>
            </w:r>
          </w:p>
        </w:tc>
        <w:tc>
          <w:tcPr>
            <w:tcW w:w="2410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32, № 6</w:t>
            </w:r>
          </w:p>
        </w:tc>
        <w:tc>
          <w:tcPr>
            <w:tcW w:w="1417" w:type="dxa"/>
          </w:tcPr>
          <w:p w:rsidR="00C544ED" w:rsidRPr="001D66EC" w:rsidRDefault="00C544ED" w:rsidP="00C01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</w:tr>
      <w:tr w:rsidR="00C544ED" w:rsidRPr="008A1C4D">
        <w:trPr>
          <w:trHeight w:val="192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Радоваться всей семьёй.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Обряды и обычаи семейных праздников.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Ресурсный круг (развивающий) «Любимый семейный праздник» (вижу, слышу, чувствую в начале урока)</w:t>
            </w:r>
          </w:p>
        </w:tc>
        <w:tc>
          <w:tcPr>
            <w:tcW w:w="2410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34, № 2, 3, 4</w:t>
            </w:r>
          </w:p>
        </w:tc>
        <w:tc>
          <w:tcPr>
            <w:tcW w:w="1417" w:type="dxa"/>
          </w:tcPr>
          <w:p w:rsidR="00C544ED" w:rsidRPr="001D66EC" w:rsidRDefault="00C544ED" w:rsidP="00C01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</w:tr>
      <w:tr w:rsidR="00C544ED" w:rsidRPr="008A1C4D">
        <w:trPr>
          <w:trHeight w:val="192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Радоваться всей семьёй.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Крестины и именины – наиболее древние семейные праздники русского народа.</w:t>
            </w:r>
          </w:p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ангела. Крестные родители. 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четвёрке (оценивающий) «Кума и кум наставляй на ум»</w:t>
            </w:r>
          </w:p>
        </w:tc>
        <w:tc>
          <w:tcPr>
            <w:tcW w:w="2410" w:type="dxa"/>
          </w:tcPr>
          <w:p w:rsidR="00C544ED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34, № 5;</w:t>
            </w:r>
          </w:p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рецепт блюда</w:t>
            </w:r>
          </w:p>
        </w:tc>
        <w:tc>
          <w:tcPr>
            <w:tcW w:w="1417" w:type="dxa"/>
          </w:tcPr>
          <w:p w:rsidR="00C544ED" w:rsidRPr="001D66EC" w:rsidRDefault="00C544ED" w:rsidP="00C01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</w:tr>
      <w:tr w:rsidR="00C544ED" w:rsidRPr="008A1C4D">
        <w:trPr>
          <w:trHeight w:val="192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Помнить всем Отечеством.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Государственные и гражданские праздники – общенародная память и благодарность. День Победы.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Мнемотехника (развивающий) «Праздник памяти и славы»</w:t>
            </w:r>
          </w:p>
        </w:tc>
        <w:tc>
          <w:tcPr>
            <w:tcW w:w="2410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35, № 4</w:t>
            </w:r>
          </w:p>
        </w:tc>
        <w:tc>
          <w:tcPr>
            <w:tcW w:w="1417" w:type="dxa"/>
          </w:tcPr>
          <w:p w:rsidR="00C544ED" w:rsidRPr="001D66EC" w:rsidRDefault="00C544ED" w:rsidP="00C01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</w:tr>
      <w:tr w:rsidR="00C544ED" w:rsidRPr="008A1C4D">
        <w:trPr>
          <w:trHeight w:val="1094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Помнить всем Отечеством.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города, профессиональные и др. праздники.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Ресурсный круг (развивающий) «День рождения города»</w:t>
            </w:r>
          </w:p>
        </w:tc>
        <w:tc>
          <w:tcPr>
            <w:tcW w:w="2410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Мини-сочинение «День города»</w:t>
            </w:r>
          </w:p>
        </w:tc>
        <w:tc>
          <w:tcPr>
            <w:tcW w:w="1417" w:type="dxa"/>
          </w:tcPr>
          <w:p w:rsidR="00C544ED" w:rsidRPr="001D66EC" w:rsidRDefault="00C544ED" w:rsidP="00C01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C544ED" w:rsidRPr="008A1C4D">
        <w:trPr>
          <w:trHeight w:val="5499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Молиться всей церковью.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Православные праздники – важная часть народной праздничной культуры. Пасха – праздник праздников. Её атрибуты: ночная литургия, пасхальный крестный ход, возгласы «Христос Воскресе!», кулич и пасха, крашеные яйца, славление Христа и величальные песни. Исторический и духовный смысл этих проявлений праздника. Празднование Рождества Христова и «Спасы» в отечественной культуре.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четвёрке (развивающий) «Православные праздники»</w:t>
            </w:r>
          </w:p>
        </w:tc>
        <w:tc>
          <w:tcPr>
            <w:tcW w:w="2410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36, № 4, 5</w:t>
            </w:r>
          </w:p>
        </w:tc>
        <w:tc>
          <w:tcPr>
            <w:tcW w:w="1417" w:type="dxa"/>
          </w:tcPr>
          <w:p w:rsidR="00C544ED" w:rsidRPr="001D66EC" w:rsidRDefault="00C544ED" w:rsidP="00C01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C544ED" w:rsidRPr="008A1C4D">
        <w:trPr>
          <w:trHeight w:val="3310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Обобщающий. Потрудиться душой.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традиции всех праздников, ощутить смысл и духовное предназначение праздника, внешняя и внутренняя подготовка к празднику, обычаи гостеприимства, милосердие к больным, одиноким и всем нуждающимся.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четвёрке (оценивающий) «Традиции праздника»</w:t>
            </w:r>
          </w:p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Ресурсный круг (развивающий) «Жизнь без праздника, что еда без хлеба»</w:t>
            </w:r>
          </w:p>
        </w:tc>
        <w:tc>
          <w:tcPr>
            <w:tcW w:w="2410" w:type="dxa"/>
          </w:tcPr>
          <w:p w:rsidR="00C544ED" w:rsidRPr="001D66EC" w:rsidRDefault="00C544ED" w:rsidP="0092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36, № 6, </w:t>
            </w:r>
          </w:p>
        </w:tc>
        <w:tc>
          <w:tcPr>
            <w:tcW w:w="1417" w:type="dxa"/>
          </w:tcPr>
          <w:p w:rsidR="00C544ED" w:rsidRPr="001D66EC" w:rsidRDefault="00C544ED" w:rsidP="00B3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C544ED" w:rsidRPr="008A1C4D">
        <w:trPr>
          <w:trHeight w:val="347"/>
        </w:trPr>
        <w:tc>
          <w:tcPr>
            <w:tcW w:w="13433" w:type="dxa"/>
            <w:gridSpan w:val="5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Заключительный урок (1 ч.)</w:t>
            </w:r>
          </w:p>
        </w:tc>
        <w:tc>
          <w:tcPr>
            <w:tcW w:w="1417" w:type="dxa"/>
          </w:tcPr>
          <w:p w:rsidR="00C544ED" w:rsidRPr="001D66EC" w:rsidRDefault="00C544ED" w:rsidP="001D66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544ED" w:rsidRPr="008A1C4D">
        <w:trPr>
          <w:trHeight w:val="1121"/>
        </w:trPr>
        <w:tc>
          <w:tcPr>
            <w:tcW w:w="613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6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Традиции Отечества</w:t>
            </w:r>
          </w:p>
        </w:tc>
        <w:tc>
          <w:tcPr>
            <w:tcW w:w="4846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Исторический, нравственный и духовный смысл традиций.</w:t>
            </w:r>
          </w:p>
        </w:tc>
        <w:tc>
          <w:tcPr>
            <w:tcW w:w="3402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Ресурсный круг (итоговый) «традиции моего Отечества»</w:t>
            </w:r>
          </w:p>
        </w:tc>
        <w:tc>
          <w:tcPr>
            <w:tcW w:w="2410" w:type="dxa"/>
          </w:tcPr>
          <w:p w:rsidR="00C544ED" w:rsidRPr="001D66EC" w:rsidRDefault="00C544ED" w:rsidP="001D6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Оформить книгу «Моя первая книга» </w:t>
            </w:r>
          </w:p>
        </w:tc>
        <w:tc>
          <w:tcPr>
            <w:tcW w:w="1417" w:type="dxa"/>
          </w:tcPr>
          <w:p w:rsidR="00C544ED" w:rsidRPr="001D66EC" w:rsidRDefault="00C544ED" w:rsidP="00B3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</w:tbl>
    <w:p w:rsidR="00C544ED" w:rsidRPr="001D66EC" w:rsidRDefault="00C544ED" w:rsidP="001D66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44ED" w:rsidRDefault="00C544ED" w:rsidP="00243C23"/>
    <w:sectPr w:rsidR="00C544ED" w:rsidSect="00E42B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85B"/>
    <w:multiLevelType w:val="hybridMultilevel"/>
    <w:tmpl w:val="A52E4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E4CC8"/>
    <w:multiLevelType w:val="hybridMultilevel"/>
    <w:tmpl w:val="8E4EC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2D1"/>
    <w:rsid w:val="00003E45"/>
    <w:rsid w:val="00047A63"/>
    <w:rsid w:val="0011511C"/>
    <w:rsid w:val="00121567"/>
    <w:rsid w:val="00130CD0"/>
    <w:rsid w:val="001A39A9"/>
    <w:rsid w:val="001C70A8"/>
    <w:rsid w:val="001D66EC"/>
    <w:rsid w:val="00243C23"/>
    <w:rsid w:val="00245FF2"/>
    <w:rsid w:val="002A2040"/>
    <w:rsid w:val="00347AE3"/>
    <w:rsid w:val="0038103B"/>
    <w:rsid w:val="00393E8A"/>
    <w:rsid w:val="004362D1"/>
    <w:rsid w:val="00461EEC"/>
    <w:rsid w:val="005402FD"/>
    <w:rsid w:val="005662D1"/>
    <w:rsid w:val="007071F6"/>
    <w:rsid w:val="0079239F"/>
    <w:rsid w:val="008A1C4D"/>
    <w:rsid w:val="008F7D1E"/>
    <w:rsid w:val="00922286"/>
    <w:rsid w:val="009B025E"/>
    <w:rsid w:val="009B362A"/>
    <w:rsid w:val="009C75E9"/>
    <w:rsid w:val="009D46FE"/>
    <w:rsid w:val="009F4AF7"/>
    <w:rsid w:val="00A1586B"/>
    <w:rsid w:val="00A74219"/>
    <w:rsid w:val="00AB6BC2"/>
    <w:rsid w:val="00B30D1F"/>
    <w:rsid w:val="00BE52AA"/>
    <w:rsid w:val="00BE6208"/>
    <w:rsid w:val="00C0183B"/>
    <w:rsid w:val="00C544ED"/>
    <w:rsid w:val="00D03313"/>
    <w:rsid w:val="00D51292"/>
    <w:rsid w:val="00DF302E"/>
    <w:rsid w:val="00E30EBB"/>
    <w:rsid w:val="00E42BB4"/>
    <w:rsid w:val="00E86DB3"/>
    <w:rsid w:val="00EC1C1A"/>
    <w:rsid w:val="00F37AD0"/>
    <w:rsid w:val="00F7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D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5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1567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21567"/>
    <w:pPr>
      <w:ind w:left="720"/>
    </w:pPr>
  </w:style>
  <w:style w:type="paragraph" w:customStyle="1" w:styleId="a">
    <w:name w:val="базовый"/>
    <w:basedOn w:val="Normal"/>
    <w:uiPriority w:val="99"/>
    <w:rsid w:val="00121567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0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17</Pages>
  <Words>3663</Words>
  <Characters>20881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34</cp:revision>
  <dcterms:created xsi:type="dcterms:W3CDTF">2013-09-15T15:29:00Z</dcterms:created>
  <dcterms:modified xsi:type="dcterms:W3CDTF">2013-10-24T22:11:00Z</dcterms:modified>
</cp:coreProperties>
</file>