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3C" w:rsidRPr="0085170B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5170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9213C" w:rsidRPr="0085170B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70B">
        <w:rPr>
          <w:rFonts w:ascii="Times New Roman" w:hAnsi="Times New Roman" w:cs="Times New Roman"/>
          <w:b/>
          <w:bCs/>
          <w:sz w:val="24"/>
          <w:szCs w:val="24"/>
        </w:rPr>
        <w:t>МО «СВЕТЛОВСКИЙ ГОРОДСКОЙ ОКРУГ»</w:t>
      </w:r>
    </w:p>
    <w:p w:rsidR="0019213C" w:rsidRPr="0085170B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7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БЮДЖЕТНОЕ ОБ</w:t>
      </w:r>
      <w:r w:rsidRPr="0085170B">
        <w:rPr>
          <w:rFonts w:ascii="Times New Roman" w:hAnsi="Times New Roman" w:cs="Times New Roman"/>
          <w:b/>
          <w:bCs/>
          <w:sz w:val="24"/>
          <w:szCs w:val="24"/>
        </w:rPr>
        <w:t>РАЗОВАТЕЛЬНОЕ УЧРЕЖДЕНИЕ</w:t>
      </w:r>
    </w:p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70B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№3</w:t>
      </w:r>
    </w:p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13C" w:rsidRPr="0085170B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19213C" w:rsidRPr="00612687">
        <w:tc>
          <w:tcPr>
            <w:tcW w:w="4928" w:type="dxa"/>
          </w:tcPr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ШМО учителей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начальных классов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(протокол №1 от 27.08.13</w:t>
            </w: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ШМО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С.И. Бенко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СОГЛАСОВАНА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методическом совете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(протокол №1 от 29.08.13</w:t>
            </w: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методического совета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213C" w:rsidRPr="00612687" w:rsidRDefault="0019213C" w:rsidP="005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Нетесова</w:t>
            </w:r>
          </w:p>
        </w:tc>
        <w:tc>
          <w:tcPr>
            <w:tcW w:w="4929" w:type="dxa"/>
          </w:tcPr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 СОШ №3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(приказ №258/од от 29.08.13.)</w:t>
            </w: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213C" w:rsidRPr="00612687" w:rsidRDefault="0019213C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 Л.В. Ракович</w:t>
            </w:r>
          </w:p>
        </w:tc>
      </w:tr>
    </w:tbl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РАБОЧАЯ </w:t>
      </w:r>
      <w:r w:rsidRPr="00612687"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19213C" w:rsidRPr="00612687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 ИСТОКАМ</w:t>
      </w:r>
      <w:r w:rsidRPr="00612687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2 «А»</w:t>
      </w:r>
      <w:r w:rsidRPr="00612687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:rsidR="0019213C" w:rsidRPr="00612687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2687">
        <w:rPr>
          <w:rFonts w:ascii="Times New Roman" w:hAnsi="Times New Roman" w:cs="Times New Roman"/>
          <w:b/>
          <w:bCs/>
          <w:sz w:val="44"/>
          <w:szCs w:val="44"/>
        </w:rPr>
        <w:t>(ОЧНАЯ ФОРМА ОБУЧЕНИЯ</w:t>
      </w:r>
      <w:r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Pr="00612687">
        <w:rPr>
          <w:rFonts w:ascii="Times New Roman" w:hAnsi="Times New Roman" w:cs="Times New Roman"/>
          <w:b/>
          <w:bCs/>
          <w:sz w:val="44"/>
          <w:szCs w:val="44"/>
        </w:rPr>
        <w:t xml:space="preserve"> базовый уровень</w:t>
      </w:r>
    </w:p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2013-2014</w:t>
      </w:r>
      <w:r w:rsidRPr="00612687">
        <w:rPr>
          <w:rFonts w:ascii="Times New Roman" w:hAnsi="Times New Roman" w:cs="Times New Roman"/>
          <w:b/>
          <w:bCs/>
          <w:sz w:val="44"/>
          <w:szCs w:val="44"/>
        </w:rPr>
        <w:t>учебный год)</w:t>
      </w:r>
    </w:p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9213C" w:rsidRDefault="0019213C" w:rsidP="001C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Светлый </w:t>
      </w:r>
    </w:p>
    <w:p w:rsidR="0019213C" w:rsidRDefault="0019213C" w:rsidP="004C19F3">
      <w:pPr>
        <w:jc w:val="center"/>
      </w:pPr>
      <w:r>
        <w:t>2013 г.</w:t>
      </w:r>
    </w:p>
    <w:p w:rsidR="0019213C" w:rsidRDefault="0019213C" w:rsidP="001C7BBA"/>
    <w:p w:rsidR="0019213C" w:rsidRDefault="0019213C" w:rsidP="004C19F3">
      <w:pPr>
        <w:spacing w:after="0"/>
      </w:pPr>
    </w:p>
    <w:p w:rsidR="0019213C" w:rsidRDefault="0019213C" w:rsidP="001C7BBA">
      <w:pPr>
        <w:spacing w:after="0"/>
        <w:jc w:val="center"/>
      </w:pPr>
    </w:p>
    <w:p w:rsidR="0019213C" w:rsidRPr="00C034DA" w:rsidRDefault="0019213C" w:rsidP="001C7B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034DA">
        <w:rPr>
          <w:rFonts w:ascii="Times New Roman" w:hAnsi="Times New Roman" w:cs="Times New Roman"/>
          <w:b/>
          <w:bCs/>
        </w:rPr>
        <w:t xml:space="preserve">РАБОЧАЯ ПРОГРАММА </w:t>
      </w:r>
    </w:p>
    <w:p w:rsidR="0019213C" w:rsidRPr="00C034DA" w:rsidRDefault="0019213C" w:rsidP="001C7B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034DA">
        <w:rPr>
          <w:rFonts w:ascii="Times New Roman" w:hAnsi="Times New Roman" w:cs="Times New Roman"/>
          <w:b/>
          <w:bCs/>
        </w:rPr>
        <w:t>ПО ИСТОКАМ НА 201</w:t>
      </w:r>
      <w:r>
        <w:rPr>
          <w:rFonts w:ascii="Times New Roman" w:hAnsi="Times New Roman" w:cs="Times New Roman"/>
          <w:b/>
          <w:bCs/>
        </w:rPr>
        <w:t>3</w:t>
      </w:r>
      <w:r w:rsidRPr="00C034DA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4</w:t>
      </w:r>
      <w:r w:rsidRPr="00C034DA">
        <w:rPr>
          <w:rFonts w:ascii="Times New Roman" w:hAnsi="Times New Roman" w:cs="Times New Roman"/>
          <w:b/>
          <w:bCs/>
        </w:rPr>
        <w:t xml:space="preserve"> УЧЕБНЫЙ ГОД</w:t>
      </w:r>
    </w:p>
    <w:p w:rsidR="0019213C" w:rsidRPr="00C034DA" w:rsidRDefault="0019213C" w:rsidP="001C7B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034DA">
        <w:rPr>
          <w:rFonts w:ascii="Times New Roman" w:hAnsi="Times New Roman" w:cs="Times New Roman"/>
          <w:b/>
          <w:bCs/>
        </w:rPr>
        <w:t>2 КЛАСС (базовый уровень)</w:t>
      </w:r>
    </w:p>
    <w:p w:rsidR="0019213C" w:rsidRDefault="0019213C" w:rsidP="001C7BBA">
      <w:pPr>
        <w:spacing w:after="0"/>
        <w:jc w:val="center"/>
      </w:pPr>
    </w:p>
    <w:p w:rsidR="0019213C" w:rsidRDefault="0019213C" w:rsidP="00C034DA">
      <w:pPr>
        <w:jc w:val="both"/>
      </w:pPr>
      <w:r>
        <w:tab/>
        <w:t>Программа соответствует федеральному компоненту государственного стандарта общего образования 2004 год и обеспечена учебником «Истоки» для 2 класса, автор А.В. Камкин; из расчета 1 час в неделю; всего-14 часов во 2 классе, и  20 часов – внутрипредметный образовательный модуль.</w:t>
      </w:r>
    </w:p>
    <w:p w:rsidR="0019213C" w:rsidRDefault="0019213C" w:rsidP="00C034DA">
      <w:pPr>
        <w:pStyle w:val="a"/>
        <w:spacing w:line="330" w:lineRule="atLeast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caps/>
          <w:sz w:val="24"/>
          <w:szCs w:val="24"/>
        </w:rPr>
        <w:t>Пояснительная записка</w:t>
      </w:r>
    </w:p>
    <w:p w:rsidR="0019213C" w:rsidRDefault="0019213C" w:rsidP="00C034DA">
      <w:pPr>
        <w:pStyle w:val="a"/>
        <w:spacing w:line="330" w:lineRule="atLeast"/>
        <w:jc w:val="center"/>
        <w:rPr>
          <w:sz w:val="24"/>
          <w:szCs w:val="24"/>
        </w:rPr>
      </w:pP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>Предлагаемая программа является результатом совместной работы автора социокультурного системного подхода в образовании И. А. Кузьмина, профессора Российской Академии естественных наук, и профессора Вологодского государственного педагогического Университета А. В. Камкина, доктора исторических наук.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Социокультурный системный подход в образовании</w:t>
      </w:r>
      <w:r>
        <w:rPr>
          <w:sz w:val="24"/>
          <w:szCs w:val="24"/>
        </w:rPr>
        <w:t xml:space="preserve"> позволяет:</w:t>
      </w:r>
    </w:p>
    <w:p w:rsidR="0019213C" w:rsidRDefault="0019213C" w:rsidP="00C034DA">
      <w:pPr>
        <w:pStyle w:val="a0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>* развивать социокультурную основу личности с первого года обучения начальной школы;</w:t>
      </w:r>
    </w:p>
    <w:p w:rsidR="0019213C" w:rsidRDefault="0019213C" w:rsidP="00C034DA">
      <w:pPr>
        <w:pStyle w:val="a0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>* осуществить присоединение от семьи к начальной школе и от начальной школы к средней школе;</w:t>
      </w:r>
    </w:p>
    <w:p w:rsidR="0019213C" w:rsidRDefault="0019213C" w:rsidP="00C034DA">
      <w:pPr>
        <w:pStyle w:val="a0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>* создать социокультурный стержень в учебном процессе и развить межпредметные связи;</w:t>
      </w:r>
    </w:p>
    <w:p w:rsidR="0019213C" w:rsidRDefault="0019213C" w:rsidP="00C034DA">
      <w:pPr>
        <w:pStyle w:val="a0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 xml:space="preserve">* обеспечить преподавателя социокультурным инструментарием и эффективно управлять внутренними ресурсами человека.    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 xml:space="preserve">Учебный курс </w:t>
      </w:r>
      <w:r>
        <w:rPr>
          <w:b/>
          <w:bCs/>
          <w:sz w:val="24"/>
          <w:szCs w:val="24"/>
        </w:rPr>
        <w:t xml:space="preserve">«ИСТОКИ» </w:t>
      </w:r>
      <w:r>
        <w:rPr>
          <w:sz w:val="24"/>
          <w:szCs w:val="24"/>
        </w:rPr>
        <w:t xml:space="preserve">для 2 класса начинает вводить младшего школьника в круг основных </w:t>
      </w:r>
      <w:r>
        <w:rPr>
          <w:b/>
          <w:bCs/>
          <w:i/>
          <w:iCs/>
          <w:sz w:val="24"/>
          <w:szCs w:val="24"/>
        </w:rPr>
        <w:t>социокультурных ценностей</w:t>
      </w:r>
      <w:r>
        <w:rPr>
          <w:sz w:val="24"/>
          <w:szCs w:val="24"/>
        </w:rPr>
        <w:t>, присущих российской цивилизации. В его рамках происходит  интегрирование получаемых в школе и семье знаний о среде, в которой живет и развивается ребенок, а также приобретается первый опыт целостного социокультурного ее восприятия. Целостное восприятие мира, нерасчлененное на отдельные автономные отрасли знания, основывающиеся на единении восприятия, мышления, чувствования и духовного переживания, в наибольшей  степени соответствует особенностям младшего возраста, опирается на него.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 xml:space="preserve">Главными целями этого курса во 2-м классе являются: </w:t>
      </w:r>
    </w:p>
    <w:p w:rsidR="0019213C" w:rsidRDefault="0019213C" w:rsidP="00C034DA">
      <w:pPr>
        <w:pStyle w:val="a0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>–  раннее и относительно системное приобщение ребенка к истокам родной культуры, духовных ценностей и образа жизни;</w:t>
      </w:r>
    </w:p>
    <w:p w:rsidR="0019213C" w:rsidRDefault="0019213C" w:rsidP="00C034DA">
      <w:pPr>
        <w:pStyle w:val="a0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>–  посредством совместной деятельности ученика и его семьи, направляемых учителем, приобщать ребенка к целостному взгляду на окружающий мир, выявлять его (мира) истоки;</w:t>
      </w:r>
    </w:p>
    <w:p w:rsidR="0019213C" w:rsidRDefault="0019213C" w:rsidP="00C034DA">
      <w:pPr>
        <w:pStyle w:val="a0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 xml:space="preserve">–  развивая восприятие, мышление, чувствование и духовный опыт ребенка, формировать ощущение своего начального родства окружающему социокультурному и духовному пространству, уверенность в том, что окружающий мир не является чужим, ибо отчужденность его ведет к отчужденности от своих истоков, непониманию их.  </w:t>
      </w:r>
    </w:p>
    <w:p w:rsidR="0019213C" w:rsidRDefault="0019213C" w:rsidP="00C034DA">
      <w:pPr>
        <w:pStyle w:val="a"/>
        <w:spacing w:line="330" w:lineRule="atLeast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Базовое содержание курса </w:t>
      </w:r>
      <w:r>
        <w:rPr>
          <w:b/>
          <w:bCs/>
          <w:sz w:val="24"/>
          <w:szCs w:val="24"/>
        </w:rPr>
        <w:t xml:space="preserve">«ИСТОКИ-2» </w:t>
      </w:r>
      <w:r>
        <w:rPr>
          <w:sz w:val="24"/>
          <w:szCs w:val="24"/>
        </w:rPr>
        <w:t xml:space="preserve">объединено в четыре тематических блока – </w:t>
      </w:r>
      <w:r>
        <w:rPr>
          <w:b/>
          <w:bCs/>
          <w:sz w:val="24"/>
          <w:szCs w:val="24"/>
        </w:rPr>
        <w:t xml:space="preserve">«РОДНОЙ ОЧАГ, РОДНЫЕ ПРОСТОРЫ, ТРУД ЗЕМНОЙ </w:t>
      </w:r>
      <w:r>
        <w:rPr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>ТРУД ДУШИ»</w:t>
      </w:r>
      <w:r>
        <w:rPr>
          <w:sz w:val="24"/>
          <w:szCs w:val="24"/>
        </w:rPr>
        <w:t xml:space="preserve">. Текст учебной книги не должен заучиваться. Доминирующая логика его может быть представлена схемой: </w:t>
      </w:r>
      <w:r>
        <w:rPr>
          <w:b/>
          <w:bCs/>
          <w:i/>
          <w:iCs/>
          <w:sz w:val="24"/>
          <w:szCs w:val="24"/>
        </w:rPr>
        <w:t>от настоящего – к истокам, а от них – вновь к настоящему, к осознанию тех его качеств, которые имеют непреходящую ценность.</w:t>
      </w:r>
    </w:p>
    <w:p w:rsidR="0019213C" w:rsidRDefault="0019213C" w:rsidP="00C034DA">
      <w:pPr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то, что текст включает в себя ведущие понятия и направления мысли, он все же является лишь основой для размышлений ученика и его близких. Усвоение и осознание базового содержания должно происходить путем его существенного расширения в ходе чтения, рассуждения, выполнения разнообразных заданий (как самостоятельно, так и с участием взрослых), а также дополнительных наблюдений ребенка за окружающим миром.</w:t>
      </w:r>
    </w:p>
    <w:p w:rsidR="0019213C" w:rsidRDefault="0019213C" w:rsidP="00C034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</w:t>
      </w:r>
    </w:p>
    <w:p w:rsidR="0019213C" w:rsidRDefault="0019213C" w:rsidP="00C034DA">
      <w:pPr>
        <w:pStyle w:val="a"/>
        <w:spacing w:line="330" w:lineRule="atLeast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КУРСА</w:t>
      </w:r>
    </w:p>
    <w:p w:rsidR="0019213C" w:rsidRDefault="0019213C" w:rsidP="004C19F3">
      <w:pPr>
        <w:pStyle w:val="a"/>
        <w:spacing w:line="330" w:lineRule="atLeast"/>
        <w:ind w:firstLine="0"/>
        <w:rPr>
          <w:sz w:val="24"/>
          <w:szCs w:val="24"/>
        </w:rPr>
      </w:pPr>
    </w:p>
    <w:p w:rsidR="0019213C" w:rsidRDefault="0019213C" w:rsidP="00C034DA">
      <w:pPr>
        <w:pStyle w:val="a"/>
        <w:spacing w:line="330" w:lineRule="atLeast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Родной очаг </w:t>
      </w:r>
    </w:p>
    <w:p w:rsidR="0019213C" w:rsidRDefault="0019213C" w:rsidP="00C034DA">
      <w:pPr>
        <w:pStyle w:val="a"/>
        <w:spacing w:line="330" w:lineRule="atLeast"/>
        <w:rPr>
          <w:b/>
          <w:bCs/>
          <w:sz w:val="24"/>
          <w:szCs w:val="24"/>
        </w:rPr>
      </w:pP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ИМЯ. </w:t>
      </w:r>
      <w:r>
        <w:rPr>
          <w:sz w:val="24"/>
          <w:szCs w:val="24"/>
        </w:rPr>
        <w:t xml:space="preserve">Как выбирается </w:t>
      </w:r>
      <w:r>
        <w:rPr>
          <w:b/>
          <w:bCs/>
          <w:i/>
          <w:iCs/>
          <w:sz w:val="24"/>
          <w:szCs w:val="24"/>
        </w:rPr>
        <w:t>имя</w:t>
      </w:r>
      <w:r>
        <w:rPr>
          <w:sz w:val="24"/>
          <w:szCs w:val="24"/>
        </w:rPr>
        <w:t xml:space="preserve"> и что оно значит? Именины. Почему нужно дорожить своим </w:t>
      </w:r>
      <w:r>
        <w:rPr>
          <w:b/>
          <w:bCs/>
          <w:i/>
          <w:iCs/>
          <w:sz w:val="24"/>
          <w:szCs w:val="24"/>
        </w:rPr>
        <w:t>именем</w:t>
      </w:r>
      <w:r>
        <w:rPr>
          <w:sz w:val="24"/>
          <w:szCs w:val="24"/>
        </w:rPr>
        <w:t>?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СЕМЬЯ – </w:t>
      </w:r>
      <w:r>
        <w:rPr>
          <w:b/>
          <w:bCs/>
          <w:i/>
          <w:iCs/>
          <w:sz w:val="24"/>
          <w:szCs w:val="24"/>
        </w:rPr>
        <w:t>мир самых близких людей</w:t>
      </w:r>
      <w:r>
        <w:rPr>
          <w:sz w:val="24"/>
          <w:szCs w:val="24"/>
        </w:rPr>
        <w:t xml:space="preserve">. Любовь, забота, согласие и почитание родите-лей – основа семьи. Почему нужно дорожить доброй молвой о </w:t>
      </w:r>
      <w:r>
        <w:rPr>
          <w:b/>
          <w:bCs/>
          <w:i/>
          <w:iCs/>
          <w:sz w:val="24"/>
          <w:szCs w:val="24"/>
        </w:rPr>
        <w:t>семье</w:t>
      </w:r>
      <w:r>
        <w:rPr>
          <w:sz w:val="24"/>
          <w:szCs w:val="24"/>
        </w:rPr>
        <w:t>?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РОД – </w:t>
      </w:r>
      <w:r>
        <w:rPr>
          <w:b/>
          <w:bCs/>
          <w:i/>
          <w:iCs/>
          <w:sz w:val="24"/>
          <w:szCs w:val="24"/>
        </w:rPr>
        <w:t>люди, происходящие от одного предка</w:t>
      </w:r>
      <w:r>
        <w:rPr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Род</w:t>
      </w:r>
      <w:r>
        <w:rPr>
          <w:sz w:val="24"/>
          <w:szCs w:val="24"/>
        </w:rPr>
        <w:t xml:space="preserve"> – твоя связь с прошлым и будущим. Поколения и родственники. Память о </w:t>
      </w:r>
      <w:r>
        <w:rPr>
          <w:b/>
          <w:bCs/>
          <w:i/>
          <w:iCs/>
          <w:sz w:val="24"/>
          <w:szCs w:val="24"/>
        </w:rPr>
        <w:t>роде</w:t>
      </w:r>
      <w:r>
        <w:rPr>
          <w:sz w:val="24"/>
          <w:szCs w:val="24"/>
        </w:rPr>
        <w:t xml:space="preserve">. Родовые занятия. Честь </w:t>
      </w:r>
      <w:r>
        <w:rPr>
          <w:b/>
          <w:bCs/>
          <w:i/>
          <w:iCs/>
          <w:sz w:val="24"/>
          <w:szCs w:val="24"/>
        </w:rPr>
        <w:t>рода</w:t>
      </w:r>
      <w:r>
        <w:rPr>
          <w:sz w:val="24"/>
          <w:szCs w:val="24"/>
        </w:rPr>
        <w:t>.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ДОМ – </w:t>
      </w:r>
      <w:r>
        <w:rPr>
          <w:b/>
          <w:bCs/>
          <w:i/>
          <w:iCs/>
          <w:sz w:val="24"/>
          <w:szCs w:val="24"/>
        </w:rPr>
        <w:t>территория семьи, мир вещей</w:t>
      </w:r>
      <w:r>
        <w:rPr>
          <w:sz w:val="24"/>
          <w:szCs w:val="24"/>
        </w:rPr>
        <w:t xml:space="preserve">. Домашний порядок. Ритмы домашней жизни. Праздники и будни. Семейные реликвии и святыни. </w:t>
      </w:r>
    </w:p>
    <w:p w:rsidR="0019213C" w:rsidRDefault="0019213C" w:rsidP="00C034DA">
      <w:pPr>
        <w:pStyle w:val="a"/>
        <w:spacing w:line="33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ДЕРЕВНЯ. </w:t>
      </w:r>
      <w:r>
        <w:rPr>
          <w:sz w:val="24"/>
          <w:szCs w:val="24"/>
        </w:rPr>
        <w:t xml:space="preserve">Земледелие. О чем рассказывают названия </w:t>
      </w:r>
      <w:r>
        <w:rPr>
          <w:b/>
          <w:bCs/>
          <w:i/>
          <w:iCs/>
          <w:sz w:val="24"/>
          <w:szCs w:val="24"/>
        </w:rPr>
        <w:t>деревень</w:t>
      </w:r>
      <w:r>
        <w:rPr>
          <w:sz w:val="24"/>
          <w:szCs w:val="24"/>
        </w:rPr>
        <w:t xml:space="preserve">. Деревенский дом и деревенская улица. Сход. Взаимовыручка. За что уважают человека в </w:t>
      </w:r>
      <w:r>
        <w:rPr>
          <w:b/>
          <w:bCs/>
          <w:i/>
          <w:iCs/>
          <w:sz w:val="24"/>
          <w:szCs w:val="24"/>
        </w:rPr>
        <w:t>деревне?</w:t>
      </w:r>
      <w:r>
        <w:rPr>
          <w:b/>
          <w:bCs/>
          <w:sz w:val="24"/>
          <w:szCs w:val="24"/>
        </w:rPr>
        <w:t xml:space="preserve"> 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ГОРОД.</w:t>
      </w:r>
      <w:r>
        <w:rPr>
          <w:sz w:val="24"/>
          <w:szCs w:val="24"/>
        </w:rPr>
        <w:t xml:space="preserve"> В чем его отличие от деревни. Как </w:t>
      </w:r>
      <w:r>
        <w:rPr>
          <w:b/>
          <w:bCs/>
          <w:i/>
          <w:iCs/>
          <w:sz w:val="24"/>
          <w:szCs w:val="24"/>
        </w:rPr>
        <w:t>город</w:t>
      </w:r>
      <w:r>
        <w:rPr>
          <w:sz w:val="24"/>
          <w:szCs w:val="24"/>
        </w:rPr>
        <w:t xml:space="preserve"> рассказывает о себе. Улицы. Площади. Памятники. Храмы. Почему нужно беречь созданное трудом и талантом предков? Милосердие.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</w:p>
    <w:p w:rsidR="0019213C" w:rsidRDefault="0019213C" w:rsidP="00C034DA">
      <w:pPr>
        <w:pStyle w:val="a"/>
        <w:spacing w:line="330" w:lineRule="atLeast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Родные просторы </w:t>
      </w:r>
    </w:p>
    <w:p w:rsidR="0019213C" w:rsidRDefault="0019213C" w:rsidP="00C034DA">
      <w:pPr>
        <w:pStyle w:val="a"/>
        <w:spacing w:line="330" w:lineRule="atLeast"/>
        <w:rPr>
          <w:b/>
          <w:bCs/>
          <w:sz w:val="24"/>
          <w:szCs w:val="24"/>
        </w:rPr>
      </w:pP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НИВА </w:t>
      </w:r>
      <w:r>
        <w:rPr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ПОЛЕ. </w:t>
      </w:r>
      <w:r>
        <w:rPr>
          <w:sz w:val="24"/>
          <w:szCs w:val="24"/>
        </w:rPr>
        <w:t xml:space="preserve">Труд земледельца. Золотая нива. </w:t>
      </w:r>
      <w:r>
        <w:rPr>
          <w:b/>
          <w:bCs/>
          <w:i/>
          <w:iCs/>
          <w:sz w:val="24"/>
          <w:szCs w:val="24"/>
        </w:rPr>
        <w:t>Нива</w:t>
      </w:r>
      <w:r>
        <w:rPr>
          <w:sz w:val="24"/>
          <w:szCs w:val="24"/>
        </w:rPr>
        <w:t xml:space="preserve"> – творение рук человека. </w:t>
      </w:r>
      <w:r>
        <w:rPr>
          <w:b/>
          <w:bCs/>
          <w:i/>
          <w:iCs/>
          <w:sz w:val="24"/>
          <w:szCs w:val="24"/>
        </w:rPr>
        <w:t>Нива</w:t>
      </w:r>
      <w:r>
        <w:rPr>
          <w:sz w:val="24"/>
          <w:szCs w:val="24"/>
        </w:rPr>
        <w:t xml:space="preserve"> священна. </w:t>
      </w:r>
      <w:r>
        <w:rPr>
          <w:b/>
          <w:bCs/>
          <w:i/>
          <w:iCs/>
          <w:sz w:val="24"/>
          <w:szCs w:val="24"/>
        </w:rPr>
        <w:t>Нива</w:t>
      </w:r>
      <w:r>
        <w:rPr>
          <w:sz w:val="24"/>
          <w:szCs w:val="24"/>
        </w:rPr>
        <w:t xml:space="preserve"> дает жизнь человеку. </w:t>
      </w:r>
      <w:r>
        <w:rPr>
          <w:b/>
          <w:bCs/>
          <w:i/>
          <w:iCs/>
          <w:sz w:val="24"/>
          <w:szCs w:val="24"/>
        </w:rPr>
        <w:t>Поле</w:t>
      </w:r>
      <w:r>
        <w:rPr>
          <w:sz w:val="24"/>
          <w:szCs w:val="24"/>
        </w:rPr>
        <w:t xml:space="preserve"> битвы. Почему в </w:t>
      </w:r>
      <w:r>
        <w:rPr>
          <w:b/>
          <w:bCs/>
          <w:i/>
          <w:iCs/>
          <w:sz w:val="24"/>
          <w:szCs w:val="24"/>
        </w:rPr>
        <w:t>поле</w:t>
      </w:r>
      <w:r>
        <w:rPr>
          <w:sz w:val="24"/>
          <w:szCs w:val="24"/>
        </w:rPr>
        <w:t xml:space="preserve"> проверяется сила и дух человека? </w:t>
      </w:r>
      <w:r>
        <w:rPr>
          <w:b/>
          <w:bCs/>
          <w:i/>
          <w:iCs/>
          <w:sz w:val="24"/>
          <w:szCs w:val="24"/>
        </w:rPr>
        <w:t>Поле и воля.</w:t>
      </w:r>
      <w:r>
        <w:rPr>
          <w:sz w:val="24"/>
          <w:szCs w:val="24"/>
        </w:rPr>
        <w:t xml:space="preserve"> 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ЛЕС. </w:t>
      </w:r>
      <w:r>
        <w:rPr>
          <w:sz w:val="24"/>
          <w:szCs w:val="24"/>
        </w:rPr>
        <w:t xml:space="preserve">Как </w:t>
      </w:r>
      <w:r>
        <w:rPr>
          <w:b/>
          <w:bCs/>
          <w:i/>
          <w:iCs/>
          <w:sz w:val="24"/>
          <w:szCs w:val="24"/>
        </w:rPr>
        <w:t>лес</w:t>
      </w:r>
      <w:r>
        <w:rPr>
          <w:sz w:val="24"/>
          <w:szCs w:val="24"/>
        </w:rPr>
        <w:t xml:space="preserve"> служит человеку? Дары природы. В чем красота </w:t>
      </w:r>
      <w:r>
        <w:rPr>
          <w:b/>
          <w:bCs/>
          <w:i/>
          <w:iCs/>
          <w:sz w:val="24"/>
          <w:szCs w:val="24"/>
        </w:rPr>
        <w:t>леса?</w:t>
      </w:r>
      <w:r>
        <w:rPr>
          <w:sz w:val="24"/>
          <w:szCs w:val="24"/>
        </w:rPr>
        <w:t xml:space="preserve"> Тайны </w:t>
      </w:r>
      <w:r>
        <w:rPr>
          <w:b/>
          <w:bCs/>
          <w:i/>
          <w:iCs/>
          <w:sz w:val="24"/>
          <w:szCs w:val="24"/>
        </w:rPr>
        <w:t>леса.</w:t>
      </w:r>
      <w:r>
        <w:rPr>
          <w:sz w:val="24"/>
          <w:szCs w:val="24"/>
        </w:rPr>
        <w:t xml:space="preserve"> Сказочные герои </w:t>
      </w:r>
      <w:r>
        <w:rPr>
          <w:b/>
          <w:bCs/>
          <w:i/>
          <w:iCs/>
          <w:sz w:val="24"/>
          <w:szCs w:val="24"/>
        </w:rPr>
        <w:t>леса.</w:t>
      </w:r>
      <w:r>
        <w:rPr>
          <w:sz w:val="24"/>
          <w:szCs w:val="24"/>
        </w:rPr>
        <w:t xml:space="preserve"> Вековые деревья напоминают дерево жизни.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РЕКА. </w:t>
      </w:r>
      <w:r>
        <w:rPr>
          <w:sz w:val="24"/>
          <w:szCs w:val="24"/>
        </w:rPr>
        <w:t xml:space="preserve">О чем говорят названия </w:t>
      </w:r>
      <w:r>
        <w:rPr>
          <w:b/>
          <w:bCs/>
          <w:i/>
          <w:iCs/>
          <w:sz w:val="24"/>
          <w:szCs w:val="24"/>
        </w:rPr>
        <w:t>рек?</w:t>
      </w:r>
      <w:r>
        <w:rPr>
          <w:sz w:val="24"/>
          <w:szCs w:val="24"/>
        </w:rPr>
        <w:t xml:space="preserve"> Как </w:t>
      </w:r>
      <w:r>
        <w:rPr>
          <w:b/>
          <w:bCs/>
          <w:i/>
          <w:iCs/>
          <w:sz w:val="24"/>
          <w:szCs w:val="24"/>
        </w:rPr>
        <w:t>река</w:t>
      </w:r>
      <w:r>
        <w:rPr>
          <w:sz w:val="24"/>
          <w:szCs w:val="24"/>
        </w:rPr>
        <w:t xml:space="preserve"> служит человеку? В чем красота </w:t>
      </w:r>
      <w:r>
        <w:rPr>
          <w:b/>
          <w:bCs/>
          <w:i/>
          <w:iCs/>
          <w:sz w:val="24"/>
          <w:szCs w:val="24"/>
        </w:rPr>
        <w:t xml:space="preserve">реки </w:t>
      </w:r>
      <w:r>
        <w:rPr>
          <w:sz w:val="24"/>
          <w:szCs w:val="24"/>
        </w:rPr>
        <w:t xml:space="preserve">и ее берегов? Течение </w:t>
      </w:r>
      <w:r>
        <w:rPr>
          <w:b/>
          <w:bCs/>
          <w:i/>
          <w:iCs/>
          <w:sz w:val="24"/>
          <w:szCs w:val="24"/>
        </w:rPr>
        <w:t xml:space="preserve">реки </w:t>
      </w:r>
      <w:r>
        <w:rPr>
          <w:sz w:val="24"/>
          <w:szCs w:val="24"/>
        </w:rPr>
        <w:t>и ход времени. Вода живая, мертвая и святая.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МОРЕ-ОКЕАН. </w:t>
      </w:r>
      <w:r>
        <w:rPr>
          <w:sz w:val="24"/>
          <w:szCs w:val="24"/>
        </w:rPr>
        <w:t xml:space="preserve">Как </w:t>
      </w:r>
      <w:r>
        <w:rPr>
          <w:b/>
          <w:bCs/>
          <w:i/>
          <w:iCs/>
          <w:sz w:val="24"/>
          <w:szCs w:val="24"/>
        </w:rPr>
        <w:t>море</w:t>
      </w:r>
      <w:r>
        <w:rPr>
          <w:sz w:val="24"/>
          <w:szCs w:val="24"/>
        </w:rPr>
        <w:t xml:space="preserve"> служит человеку? В чем красота </w:t>
      </w:r>
      <w:r>
        <w:rPr>
          <w:b/>
          <w:bCs/>
          <w:i/>
          <w:iCs/>
          <w:sz w:val="24"/>
          <w:szCs w:val="24"/>
        </w:rPr>
        <w:t>моря?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Море</w:t>
      </w:r>
      <w:r>
        <w:rPr>
          <w:sz w:val="24"/>
          <w:szCs w:val="24"/>
        </w:rPr>
        <w:t xml:space="preserve"> – конец света? Тайны </w:t>
      </w:r>
      <w:r>
        <w:rPr>
          <w:b/>
          <w:bCs/>
          <w:i/>
          <w:iCs/>
          <w:sz w:val="24"/>
          <w:szCs w:val="24"/>
        </w:rPr>
        <w:t>моря.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Море</w:t>
      </w:r>
      <w:r>
        <w:rPr>
          <w:sz w:val="24"/>
          <w:szCs w:val="24"/>
        </w:rPr>
        <w:t xml:space="preserve"> учит мужеству. Поморы. Мореходы.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ПУТЬ-ДОРОГА. </w:t>
      </w:r>
      <w:r>
        <w:rPr>
          <w:b/>
          <w:bCs/>
          <w:i/>
          <w:iCs/>
          <w:sz w:val="24"/>
          <w:szCs w:val="24"/>
        </w:rPr>
        <w:t>Путь</w:t>
      </w:r>
      <w:r>
        <w:rPr>
          <w:sz w:val="24"/>
          <w:szCs w:val="24"/>
        </w:rPr>
        <w:t xml:space="preserve"> к счастью, </w:t>
      </w:r>
      <w:r>
        <w:rPr>
          <w:b/>
          <w:bCs/>
          <w:i/>
          <w:iCs/>
          <w:sz w:val="24"/>
          <w:szCs w:val="24"/>
        </w:rPr>
        <w:t>путь</w:t>
      </w:r>
      <w:r>
        <w:rPr>
          <w:sz w:val="24"/>
          <w:szCs w:val="24"/>
        </w:rPr>
        <w:t xml:space="preserve"> к спасению, </w:t>
      </w:r>
      <w:r>
        <w:rPr>
          <w:b/>
          <w:bCs/>
          <w:i/>
          <w:iCs/>
          <w:sz w:val="24"/>
          <w:szCs w:val="24"/>
        </w:rPr>
        <w:t>путь</w:t>
      </w:r>
      <w:r>
        <w:rPr>
          <w:sz w:val="24"/>
          <w:szCs w:val="24"/>
        </w:rPr>
        <w:t xml:space="preserve"> к правде. </w:t>
      </w:r>
      <w:r>
        <w:rPr>
          <w:b/>
          <w:bCs/>
          <w:i/>
          <w:iCs/>
          <w:sz w:val="24"/>
          <w:szCs w:val="24"/>
        </w:rPr>
        <w:t>Дорога жизни.</w:t>
      </w:r>
      <w:r>
        <w:rPr>
          <w:sz w:val="24"/>
          <w:szCs w:val="24"/>
        </w:rPr>
        <w:t xml:space="preserve"> Путники. Паломники. Гостеприимство.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</w:p>
    <w:p w:rsidR="0019213C" w:rsidRDefault="0019213C" w:rsidP="00C034DA">
      <w:pPr>
        <w:pStyle w:val="a"/>
        <w:spacing w:line="330" w:lineRule="atLeast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Труд земной </w:t>
      </w:r>
    </w:p>
    <w:p w:rsidR="0019213C" w:rsidRDefault="0019213C" w:rsidP="00C034DA">
      <w:pPr>
        <w:pStyle w:val="a"/>
        <w:spacing w:line="330" w:lineRule="atLeast"/>
        <w:rPr>
          <w:b/>
          <w:bCs/>
          <w:sz w:val="24"/>
          <w:szCs w:val="24"/>
        </w:rPr>
      </w:pP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СЕВ </w:t>
      </w:r>
      <w:r>
        <w:rPr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ЖАТВА. </w:t>
      </w:r>
      <w:r>
        <w:rPr>
          <w:sz w:val="24"/>
          <w:szCs w:val="24"/>
        </w:rPr>
        <w:t xml:space="preserve">Народные приметы земледельцев. Народная мудрость. Умей все делать вовремя. Земледелие учит трудолюбию. Ежегодное </w:t>
      </w:r>
      <w:r>
        <w:rPr>
          <w:b/>
          <w:bCs/>
          <w:i/>
          <w:iCs/>
          <w:sz w:val="24"/>
          <w:szCs w:val="24"/>
        </w:rPr>
        <w:t>возрождение жизни.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БРАТЬЯ МЕНЬШИЕ.</w:t>
      </w:r>
      <w:r>
        <w:rPr>
          <w:sz w:val="24"/>
          <w:szCs w:val="24"/>
        </w:rPr>
        <w:t xml:space="preserve"> Какие животные издавна живут с человеком? Забота о животных. Как разделили эти заботы мужчины, женщины и дети? Какие праздники связаны с животными?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ТКАЧИХИ-РУКОДЕЛЬНИЦЫ.</w:t>
      </w:r>
      <w:r>
        <w:rPr>
          <w:sz w:val="24"/>
          <w:szCs w:val="24"/>
        </w:rPr>
        <w:t xml:space="preserve"> Прясть и ткать. Лен и полотно. Беседы и посиделки. Как </w:t>
      </w:r>
      <w:r>
        <w:rPr>
          <w:b/>
          <w:bCs/>
          <w:i/>
          <w:iCs/>
          <w:sz w:val="24"/>
          <w:szCs w:val="24"/>
        </w:rPr>
        <w:t>ткачихи</w:t>
      </w:r>
      <w:r>
        <w:rPr>
          <w:sz w:val="24"/>
          <w:szCs w:val="24"/>
        </w:rPr>
        <w:t xml:space="preserve"> терпение воспитывают?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МАСТЕРА-ПЛОТНИКИ. </w:t>
      </w:r>
      <w:r>
        <w:rPr>
          <w:sz w:val="24"/>
          <w:szCs w:val="24"/>
        </w:rPr>
        <w:t xml:space="preserve">Что строили из дерева? Как рубили дом? Почему предпочитали деревянные изделия? Артель. Плотницкое дело учит добросовестности. Умей строить </w:t>
      </w:r>
      <w:r>
        <w:rPr>
          <w:b/>
          <w:bCs/>
          <w:i/>
          <w:iCs/>
          <w:sz w:val="24"/>
          <w:szCs w:val="24"/>
        </w:rPr>
        <w:t>мир в душе.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КУЗНЕЦЫ-УМЕЛЬЦЫ. </w:t>
      </w:r>
      <w:r>
        <w:rPr>
          <w:sz w:val="24"/>
          <w:szCs w:val="24"/>
        </w:rPr>
        <w:t xml:space="preserve">Кузница. Горн. Молот. Наковальня. Кузнечное дело учит силе и ловкости. Как </w:t>
      </w:r>
      <w:r>
        <w:rPr>
          <w:b/>
          <w:bCs/>
          <w:i/>
          <w:iCs/>
          <w:sz w:val="24"/>
          <w:szCs w:val="24"/>
        </w:rPr>
        <w:t>кузнец</w:t>
      </w:r>
      <w:r>
        <w:rPr>
          <w:sz w:val="24"/>
          <w:szCs w:val="24"/>
        </w:rPr>
        <w:t xml:space="preserve"> вещи преображает? 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ЯРМАРКА. </w:t>
      </w:r>
      <w:r>
        <w:rPr>
          <w:sz w:val="24"/>
          <w:szCs w:val="24"/>
        </w:rPr>
        <w:t xml:space="preserve">Купец. Покупатель. Товар. Как </w:t>
      </w:r>
      <w:r>
        <w:rPr>
          <w:b/>
          <w:bCs/>
          <w:i/>
          <w:iCs/>
          <w:sz w:val="24"/>
          <w:szCs w:val="24"/>
        </w:rPr>
        <w:t>ярмарка</w:t>
      </w:r>
      <w:r>
        <w:rPr>
          <w:sz w:val="24"/>
          <w:szCs w:val="24"/>
        </w:rPr>
        <w:t xml:space="preserve"> честной торговле учит? </w:t>
      </w:r>
      <w:r>
        <w:rPr>
          <w:b/>
          <w:bCs/>
          <w:i/>
          <w:iCs/>
          <w:sz w:val="24"/>
          <w:szCs w:val="24"/>
        </w:rPr>
        <w:t>Ярмар- ка</w:t>
      </w:r>
      <w:r>
        <w:rPr>
          <w:sz w:val="24"/>
          <w:szCs w:val="24"/>
        </w:rPr>
        <w:t xml:space="preserve"> – народный праздник и живая газета. Торговля соединяет страны и людей.</w:t>
      </w:r>
    </w:p>
    <w:p w:rsidR="0019213C" w:rsidRDefault="0019213C" w:rsidP="00C034DA">
      <w:pPr>
        <w:pStyle w:val="a"/>
        <w:spacing w:line="330" w:lineRule="atLeast"/>
        <w:ind w:firstLine="0"/>
        <w:rPr>
          <w:b/>
          <w:bCs/>
          <w:sz w:val="24"/>
          <w:szCs w:val="24"/>
        </w:rPr>
      </w:pPr>
    </w:p>
    <w:p w:rsidR="0019213C" w:rsidRDefault="0019213C" w:rsidP="00C034DA">
      <w:pPr>
        <w:pStyle w:val="a"/>
        <w:spacing w:line="330" w:lineRule="atLeast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Труд души </w:t>
      </w:r>
    </w:p>
    <w:p w:rsidR="0019213C" w:rsidRDefault="0019213C" w:rsidP="00C034DA">
      <w:pPr>
        <w:pStyle w:val="a"/>
        <w:spacing w:line="330" w:lineRule="atLeast"/>
        <w:rPr>
          <w:b/>
          <w:bCs/>
          <w:sz w:val="24"/>
          <w:szCs w:val="24"/>
        </w:rPr>
      </w:pP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СЛОВО. </w:t>
      </w:r>
      <w:r>
        <w:rPr>
          <w:b/>
          <w:bCs/>
          <w:i/>
          <w:iCs/>
          <w:sz w:val="24"/>
          <w:szCs w:val="24"/>
        </w:rPr>
        <w:t>Слова</w:t>
      </w:r>
      <w:r>
        <w:rPr>
          <w:sz w:val="24"/>
          <w:szCs w:val="24"/>
        </w:rPr>
        <w:t xml:space="preserve"> умные, добрые, меткие, задушевные. Злословие. Цена </w:t>
      </w:r>
      <w:r>
        <w:rPr>
          <w:b/>
          <w:bCs/>
          <w:i/>
          <w:iCs/>
          <w:sz w:val="24"/>
          <w:szCs w:val="24"/>
        </w:rPr>
        <w:t>слова. Слово-молитва. Слово Библии.</w:t>
      </w:r>
      <w:r>
        <w:rPr>
          <w:sz w:val="24"/>
          <w:szCs w:val="24"/>
        </w:rPr>
        <w:t xml:space="preserve"> </w:t>
      </w:r>
    </w:p>
    <w:p w:rsidR="0019213C" w:rsidRDefault="0019213C" w:rsidP="00C034DA">
      <w:pPr>
        <w:pStyle w:val="a"/>
        <w:spacing w:line="330" w:lineRule="atLeast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СКАЗКА. </w:t>
      </w:r>
      <w:r>
        <w:rPr>
          <w:sz w:val="24"/>
          <w:szCs w:val="24"/>
        </w:rPr>
        <w:t xml:space="preserve">Как </w:t>
      </w:r>
      <w:r>
        <w:rPr>
          <w:b/>
          <w:bCs/>
          <w:i/>
          <w:iCs/>
          <w:sz w:val="24"/>
          <w:szCs w:val="24"/>
        </w:rPr>
        <w:t>сказка</w:t>
      </w:r>
      <w:r>
        <w:rPr>
          <w:sz w:val="24"/>
          <w:szCs w:val="24"/>
        </w:rPr>
        <w:t xml:space="preserve"> учит, развлекает и зло побеждает? Сказочник. В </w:t>
      </w:r>
      <w:r>
        <w:rPr>
          <w:b/>
          <w:bCs/>
          <w:i/>
          <w:iCs/>
          <w:sz w:val="24"/>
          <w:szCs w:val="24"/>
        </w:rPr>
        <w:t>сказке</w:t>
      </w:r>
      <w:r>
        <w:rPr>
          <w:sz w:val="24"/>
          <w:szCs w:val="24"/>
        </w:rPr>
        <w:t xml:space="preserve"> живет житейская мудрость.</w:t>
      </w:r>
    </w:p>
    <w:p w:rsidR="0019213C" w:rsidRDefault="0019213C" w:rsidP="00C034DA">
      <w:pPr>
        <w:pStyle w:val="a"/>
        <w:spacing w:line="330" w:lineRule="atLeast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ПЕСНЯ. </w:t>
      </w:r>
      <w:r>
        <w:rPr>
          <w:b/>
          <w:bCs/>
          <w:i/>
          <w:iCs/>
          <w:sz w:val="24"/>
          <w:szCs w:val="24"/>
        </w:rPr>
        <w:t>Песня рождается, когда обычных слов мало. Песни</w:t>
      </w:r>
      <w:r>
        <w:rPr>
          <w:sz w:val="24"/>
          <w:szCs w:val="24"/>
        </w:rPr>
        <w:t xml:space="preserve"> праздничные и походные, застольные и торжественные. Частушка. Гимн. </w:t>
      </w:r>
      <w:r>
        <w:rPr>
          <w:b/>
          <w:bCs/>
          <w:i/>
          <w:iCs/>
          <w:sz w:val="24"/>
          <w:szCs w:val="24"/>
        </w:rPr>
        <w:t>Песня</w:t>
      </w:r>
      <w:r>
        <w:rPr>
          <w:sz w:val="24"/>
          <w:szCs w:val="24"/>
        </w:rPr>
        <w:t xml:space="preserve"> задушевная. </w:t>
      </w:r>
    </w:p>
    <w:p w:rsidR="0019213C" w:rsidRDefault="0019213C" w:rsidP="00C034DA">
      <w:pPr>
        <w:pStyle w:val="a"/>
        <w:spacing w:line="330" w:lineRule="atLeast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ПРАЗДНИК. </w:t>
      </w:r>
      <w:r>
        <w:rPr>
          <w:sz w:val="24"/>
          <w:szCs w:val="24"/>
        </w:rPr>
        <w:t xml:space="preserve">Смысл </w:t>
      </w:r>
      <w:r>
        <w:rPr>
          <w:b/>
          <w:bCs/>
          <w:i/>
          <w:iCs/>
          <w:sz w:val="24"/>
          <w:szCs w:val="24"/>
        </w:rPr>
        <w:t>праздника.</w:t>
      </w:r>
      <w:r>
        <w:rPr>
          <w:sz w:val="24"/>
          <w:szCs w:val="24"/>
        </w:rPr>
        <w:t xml:space="preserve"> Почему </w:t>
      </w:r>
      <w:r>
        <w:rPr>
          <w:b/>
          <w:bCs/>
          <w:i/>
          <w:iCs/>
          <w:sz w:val="24"/>
          <w:szCs w:val="24"/>
        </w:rPr>
        <w:t>праздник</w:t>
      </w:r>
      <w:r>
        <w:rPr>
          <w:sz w:val="24"/>
          <w:szCs w:val="24"/>
        </w:rPr>
        <w:t xml:space="preserve"> называют – </w:t>
      </w:r>
      <w:r>
        <w:rPr>
          <w:b/>
          <w:bCs/>
          <w:i/>
          <w:iCs/>
          <w:sz w:val="24"/>
          <w:szCs w:val="24"/>
        </w:rPr>
        <w:t>труд души?</w:t>
      </w:r>
      <w:r>
        <w:rPr>
          <w:sz w:val="24"/>
          <w:szCs w:val="24"/>
        </w:rPr>
        <w:t xml:space="preserve"> Главные </w:t>
      </w:r>
      <w:r>
        <w:rPr>
          <w:b/>
          <w:bCs/>
          <w:i/>
          <w:iCs/>
          <w:sz w:val="24"/>
          <w:szCs w:val="24"/>
        </w:rPr>
        <w:t>праздники</w:t>
      </w:r>
      <w:r>
        <w:rPr>
          <w:sz w:val="24"/>
          <w:szCs w:val="24"/>
        </w:rPr>
        <w:t xml:space="preserve"> года.</w:t>
      </w:r>
    </w:p>
    <w:p w:rsidR="0019213C" w:rsidRDefault="0019213C" w:rsidP="00C034DA">
      <w:pPr>
        <w:pStyle w:val="a"/>
        <w:spacing w:line="330" w:lineRule="atLeast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КНИГА. </w:t>
      </w:r>
      <w:r>
        <w:rPr>
          <w:b/>
          <w:bCs/>
          <w:i/>
          <w:iCs/>
          <w:sz w:val="24"/>
          <w:szCs w:val="24"/>
        </w:rPr>
        <w:t>Библия – Книга книг. Книга</w:t>
      </w:r>
      <w:r>
        <w:rPr>
          <w:sz w:val="24"/>
          <w:szCs w:val="24"/>
        </w:rPr>
        <w:t xml:space="preserve"> рукописная, </w:t>
      </w:r>
      <w:r>
        <w:rPr>
          <w:b/>
          <w:bCs/>
          <w:i/>
          <w:iCs/>
          <w:sz w:val="24"/>
          <w:szCs w:val="24"/>
        </w:rPr>
        <w:t>книга</w:t>
      </w:r>
      <w:r>
        <w:rPr>
          <w:sz w:val="24"/>
          <w:szCs w:val="24"/>
        </w:rPr>
        <w:t xml:space="preserve"> печатная. Книжная мудрость. В чем состоит великая </w:t>
      </w:r>
      <w:r>
        <w:rPr>
          <w:b/>
          <w:bCs/>
          <w:i/>
          <w:iCs/>
          <w:sz w:val="24"/>
          <w:szCs w:val="24"/>
        </w:rPr>
        <w:t>сила книги?</w:t>
      </w:r>
    </w:p>
    <w:p w:rsidR="0019213C" w:rsidRDefault="0019213C" w:rsidP="00C034DA">
      <w:pPr>
        <w:pStyle w:val="a"/>
        <w:spacing w:line="330" w:lineRule="atLeast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ИКОНА – </w:t>
      </w:r>
      <w:r>
        <w:rPr>
          <w:sz w:val="24"/>
          <w:szCs w:val="24"/>
        </w:rPr>
        <w:t xml:space="preserve">образ иного, преображенного мира. Как чтят </w:t>
      </w:r>
      <w:r>
        <w:rPr>
          <w:b/>
          <w:bCs/>
          <w:i/>
          <w:iCs/>
          <w:sz w:val="24"/>
          <w:szCs w:val="24"/>
        </w:rPr>
        <w:t>икону?</w:t>
      </w:r>
      <w:r>
        <w:rPr>
          <w:sz w:val="24"/>
          <w:szCs w:val="24"/>
        </w:rPr>
        <w:t xml:space="preserve"> Лампада. </w:t>
      </w:r>
      <w:r>
        <w:rPr>
          <w:b/>
          <w:bCs/>
          <w:i/>
          <w:iCs/>
          <w:sz w:val="24"/>
          <w:szCs w:val="24"/>
        </w:rPr>
        <w:t>Красный угол.</w:t>
      </w:r>
      <w:r>
        <w:rPr>
          <w:sz w:val="24"/>
          <w:szCs w:val="24"/>
        </w:rPr>
        <w:t xml:space="preserve"> Как </w:t>
      </w:r>
      <w:r>
        <w:rPr>
          <w:b/>
          <w:bCs/>
          <w:i/>
          <w:iCs/>
          <w:sz w:val="24"/>
          <w:szCs w:val="24"/>
        </w:rPr>
        <w:t>икона</w:t>
      </w:r>
      <w:r>
        <w:rPr>
          <w:sz w:val="24"/>
          <w:szCs w:val="24"/>
        </w:rPr>
        <w:t xml:space="preserve"> помогает в жизни и чему учит человека?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ХРАМ. </w:t>
      </w:r>
      <w:r>
        <w:rPr>
          <w:sz w:val="24"/>
          <w:szCs w:val="24"/>
        </w:rPr>
        <w:t xml:space="preserve">Почему </w:t>
      </w:r>
      <w:r>
        <w:rPr>
          <w:b/>
          <w:bCs/>
          <w:i/>
          <w:iCs/>
          <w:sz w:val="24"/>
          <w:szCs w:val="24"/>
        </w:rPr>
        <w:t>храм</w:t>
      </w:r>
      <w:r>
        <w:rPr>
          <w:sz w:val="24"/>
          <w:szCs w:val="24"/>
        </w:rPr>
        <w:t xml:space="preserve"> не похож на обычное здание? </w:t>
      </w:r>
      <w:r>
        <w:rPr>
          <w:b/>
          <w:bCs/>
          <w:i/>
          <w:iCs/>
          <w:sz w:val="24"/>
          <w:szCs w:val="24"/>
        </w:rPr>
        <w:t>Храм</w:t>
      </w:r>
      <w:r>
        <w:rPr>
          <w:sz w:val="24"/>
          <w:szCs w:val="24"/>
        </w:rPr>
        <w:t xml:space="preserve"> в жизни человека. </w:t>
      </w:r>
      <w:r>
        <w:rPr>
          <w:b/>
          <w:bCs/>
          <w:i/>
          <w:iCs/>
          <w:sz w:val="24"/>
          <w:szCs w:val="24"/>
        </w:rPr>
        <w:t>Храм</w:t>
      </w:r>
      <w:r>
        <w:rPr>
          <w:sz w:val="24"/>
          <w:szCs w:val="24"/>
        </w:rPr>
        <w:t xml:space="preserve"> хранит труд многих людей.</w:t>
      </w: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</w:p>
    <w:p w:rsidR="0019213C" w:rsidRDefault="0019213C" w:rsidP="00C034DA">
      <w:pPr>
        <w:pStyle w:val="a"/>
        <w:spacing w:line="330" w:lineRule="atLeast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БАЗОВЫЙ СОЦИОКУЛЬТУРНЫЙ РЯД</w:t>
      </w:r>
    </w:p>
    <w:p w:rsidR="0019213C" w:rsidRDefault="0019213C" w:rsidP="00C034DA">
      <w:pPr>
        <w:pStyle w:val="a"/>
        <w:spacing w:line="330" w:lineRule="atLeast"/>
        <w:rPr>
          <w:b/>
          <w:bCs/>
          <w:i/>
          <w:iCs/>
          <w:sz w:val="24"/>
          <w:szCs w:val="24"/>
        </w:rPr>
      </w:pPr>
    </w:p>
    <w:p w:rsidR="0019213C" w:rsidRDefault="0019213C" w:rsidP="00C034DA">
      <w:pPr>
        <w:pStyle w:val="a"/>
        <w:spacing w:line="33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Имя. Семья. Род. Дом. Деревня. Город. Нива. Поле. Лес. Дорога. Река. Море. Сев. Жатва. Прядение. Ткачество. Кузнечное дело. Плотницкое дело. Строительство. Торговля. Домашние животные. Слово. Сказка. Песня. Праздник. Книга. Икона. Храм.</w:t>
      </w:r>
    </w:p>
    <w:p w:rsidR="0019213C" w:rsidRDefault="0019213C" w:rsidP="00C034DA">
      <w:pPr>
        <w:pStyle w:val="BodyText"/>
        <w:spacing w:line="33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Согласие. Забота. Добрая молва. Память. Взаимовыручка. Милосердие. Гостеприимство. Воля. Течение времени. Вечность. Трудолюбие. Добросовестность. Ловкость. Своевременность. Терпение. Преображение. Задушевность. Мудрость. Труд души. Тайна. Надежда.</w:t>
      </w:r>
    </w:p>
    <w:p w:rsidR="0019213C" w:rsidRDefault="0019213C" w:rsidP="00C034DA">
      <w:pPr>
        <w:jc w:val="both"/>
        <w:rPr>
          <w:b/>
          <w:bCs/>
          <w:color w:val="000000"/>
        </w:rPr>
      </w:pPr>
    </w:p>
    <w:p w:rsidR="0019213C" w:rsidRDefault="0019213C" w:rsidP="00C034DA">
      <w:pPr>
        <w:pStyle w:val="a"/>
        <w:ind w:firstLine="0"/>
        <w:rPr>
          <w:i/>
          <w:iCs/>
          <w:sz w:val="24"/>
          <w:szCs w:val="24"/>
        </w:rPr>
      </w:pPr>
      <w:r>
        <w:rPr>
          <w:b/>
          <w:bCs/>
          <w:caps/>
          <w:sz w:val="24"/>
          <w:szCs w:val="24"/>
        </w:rPr>
        <w:t>Активные формы обучения</w:t>
      </w:r>
    </w:p>
    <w:p w:rsidR="0019213C" w:rsidRDefault="0019213C" w:rsidP="00C034DA">
      <w:pPr>
        <w:pStyle w:val="a"/>
        <w:ind w:firstLine="0"/>
        <w:rPr>
          <w:sz w:val="24"/>
          <w:szCs w:val="24"/>
        </w:rPr>
      </w:pPr>
    </w:p>
    <w:p w:rsidR="0019213C" w:rsidRDefault="0019213C" w:rsidP="00C034DA">
      <w:pPr>
        <w:pStyle w:val="a"/>
        <w:ind w:firstLine="0"/>
        <w:rPr>
          <w:sz w:val="24"/>
          <w:szCs w:val="24"/>
        </w:rPr>
      </w:pPr>
    </w:p>
    <w:p w:rsidR="0019213C" w:rsidRPr="00C034DA" w:rsidRDefault="0019213C" w:rsidP="00C034DA">
      <w:pPr>
        <w:pStyle w:val="a"/>
        <w:ind w:firstLine="0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Пояснительная записка</w:t>
      </w:r>
    </w:p>
    <w:p w:rsidR="0019213C" w:rsidRDefault="0019213C" w:rsidP="00C034DA">
      <w:pPr>
        <w:pStyle w:val="a"/>
        <w:spacing w:line="312" w:lineRule="atLeast"/>
      </w:pPr>
    </w:p>
    <w:p w:rsidR="0019213C" w:rsidRDefault="0019213C" w:rsidP="00C034DA">
      <w:pPr>
        <w:pStyle w:val="a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 xml:space="preserve">Предлагаемое методическое пособие предназначено для учителей начальных классов, преподающих предмет </w:t>
      </w:r>
      <w:r>
        <w:rPr>
          <w:b/>
          <w:bCs/>
          <w:i/>
          <w:iCs/>
          <w:sz w:val="24"/>
          <w:szCs w:val="24"/>
        </w:rPr>
        <w:t>«Истоки»</w:t>
      </w:r>
      <w:r>
        <w:rPr>
          <w:sz w:val="24"/>
          <w:szCs w:val="24"/>
        </w:rPr>
        <w:t xml:space="preserve"> и реализующих программу </w:t>
      </w:r>
      <w:r>
        <w:rPr>
          <w:b/>
          <w:bCs/>
          <w:i/>
          <w:iCs/>
          <w:sz w:val="24"/>
          <w:szCs w:val="24"/>
        </w:rPr>
        <w:t>«Воспитание на социо-культурном опыте»</w:t>
      </w:r>
      <w:r>
        <w:rPr>
          <w:sz w:val="24"/>
          <w:szCs w:val="24"/>
        </w:rPr>
        <w:t xml:space="preserve"> во 2 классе. Пособие является логическим продолжением системной разработки тренингов для 1 класса. Программа </w:t>
      </w:r>
      <w:r>
        <w:rPr>
          <w:b/>
          <w:bCs/>
          <w:i/>
          <w:iCs/>
          <w:sz w:val="24"/>
          <w:szCs w:val="24"/>
        </w:rPr>
        <w:t>«Воспитание на социокультурном опыте»</w:t>
      </w:r>
      <w:r>
        <w:rPr>
          <w:sz w:val="24"/>
          <w:szCs w:val="24"/>
        </w:rPr>
        <w:t xml:space="preserve"> во 2 классе позволяет закрепить результаты, достигнутые первоклассниками и их родителями и продолжить присоединение к единым социокультурным ценностям и категориям курса </w:t>
      </w:r>
      <w:r>
        <w:rPr>
          <w:b/>
          <w:bCs/>
          <w:i/>
          <w:iCs/>
          <w:sz w:val="24"/>
          <w:szCs w:val="24"/>
        </w:rPr>
        <w:t>«Истоки – 2»</w:t>
      </w:r>
      <w:r>
        <w:rPr>
          <w:sz w:val="24"/>
          <w:szCs w:val="24"/>
        </w:rPr>
        <w:t>.</w:t>
      </w:r>
    </w:p>
    <w:p w:rsidR="0019213C" w:rsidRDefault="0019213C" w:rsidP="00C034DA">
      <w:pPr>
        <w:pStyle w:val="a"/>
        <w:spacing w:line="29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Задачи воспитательной программы во 2 классе:</w:t>
      </w:r>
    </w:p>
    <w:p w:rsidR="0019213C" w:rsidRDefault="0019213C" w:rsidP="00C034DA">
      <w:pPr>
        <w:pStyle w:val="a"/>
        <w:spacing w:line="29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Развитие чувства  ответственности за благополучие семьи, за продолжение традиций рода, чувства любви к родному очагу, родным просторам, наполнение реальным практическим содержанием категорий «Труд земной»,  «Труд души»;</w:t>
      </w:r>
    </w:p>
    <w:p w:rsidR="0019213C" w:rsidRDefault="0019213C" w:rsidP="00C034DA">
      <w:pPr>
        <w:pStyle w:val="a"/>
        <w:spacing w:line="29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Достижение значимых социокультурных результатов на основе категорий курса </w:t>
      </w:r>
      <w:r>
        <w:rPr>
          <w:b/>
          <w:bCs/>
          <w:i/>
          <w:iCs/>
          <w:sz w:val="24"/>
          <w:szCs w:val="24"/>
        </w:rPr>
        <w:t>«Истоки»</w:t>
      </w:r>
      <w:r>
        <w:rPr>
          <w:i/>
          <w:iCs/>
          <w:sz w:val="24"/>
          <w:szCs w:val="24"/>
        </w:rPr>
        <w:t>;</w:t>
      </w:r>
    </w:p>
    <w:p w:rsidR="0019213C" w:rsidRDefault="0019213C" w:rsidP="00C034DA">
      <w:pPr>
        <w:pStyle w:val="a"/>
        <w:spacing w:line="290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>3. Развитие навыков общения, конструктивного взаимодействия детей, родителей, педагога.</w:t>
      </w:r>
    </w:p>
    <w:p w:rsidR="0019213C" w:rsidRDefault="0019213C" w:rsidP="00C034DA">
      <w:pPr>
        <w:pStyle w:val="a"/>
        <w:spacing w:line="292" w:lineRule="atLeast"/>
        <w:rPr>
          <w:sz w:val="24"/>
          <w:szCs w:val="24"/>
        </w:rPr>
      </w:pPr>
      <w:r>
        <w:rPr>
          <w:sz w:val="24"/>
          <w:szCs w:val="24"/>
        </w:rPr>
        <w:t xml:space="preserve">Результаты творческого сотрудничества всех субъектов воспитательного процесса находят отражение и развитие во второй главе авторской </w:t>
      </w:r>
      <w:r>
        <w:rPr>
          <w:i/>
          <w:iCs/>
          <w:sz w:val="24"/>
          <w:szCs w:val="24"/>
        </w:rPr>
        <w:t>Книги</w:t>
      </w:r>
      <w:r>
        <w:rPr>
          <w:sz w:val="24"/>
          <w:szCs w:val="24"/>
        </w:rPr>
        <w:t xml:space="preserve">, которая называется </w:t>
      </w:r>
      <w:r>
        <w:rPr>
          <w:i/>
          <w:iCs/>
          <w:sz w:val="24"/>
          <w:szCs w:val="24"/>
        </w:rPr>
        <w:t>«Мой жизненный путь»</w:t>
      </w:r>
      <w:r>
        <w:rPr>
          <w:sz w:val="24"/>
          <w:szCs w:val="24"/>
        </w:rPr>
        <w:t>, а также в реальных действиях, на занятиях.</w:t>
      </w:r>
    </w:p>
    <w:p w:rsidR="0019213C" w:rsidRDefault="0019213C" w:rsidP="00C034DA">
      <w:pPr>
        <w:pStyle w:val="a"/>
        <w:spacing w:line="292" w:lineRule="atLeast"/>
        <w:rPr>
          <w:sz w:val="24"/>
          <w:szCs w:val="24"/>
        </w:rPr>
      </w:pPr>
      <w:r>
        <w:rPr>
          <w:sz w:val="24"/>
          <w:szCs w:val="24"/>
        </w:rPr>
        <w:t xml:space="preserve">Если в первом классе родители принимают активное участие при написании </w:t>
      </w:r>
      <w:r>
        <w:rPr>
          <w:i/>
          <w:iCs/>
          <w:sz w:val="24"/>
          <w:szCs w:val="24"/>
        </w:rPr>
        <w:t>Книги</w:t>
      </w:r>
      <w:r>
        <w:rPr>
          <w:sz w:val="24"/>
          <w:szCs w:val="24"/>
        </w:rPr>
        <w:t>, то вторую главу учащиеся готовят более самостоятельно. Родители и учитель мотивируют, консультируют, осуществляют поддерживающий контроль. Важно проявлять искренний интерес к тому, что делают дети и помогать им видеть, осознавать значимость этого труда.</w:t>
      </w:r>
    </w:p>
    <w:p w:rsidR="0019213C" w:rsidRDefault="0019213C" w:rsidP="00C034DA">
      <w:pPr>
        <w:pStyle w:val="a"/>
        <w:spacing w:line="292" w:lineRule="atLeast"/>
        <w:rPr>
          <w:sz w:val="24"/>
          <w:szCs w:val="24"/>
        </w:rPr>
      </w:pPr>
      <w:r>
        <w:rPr>
          <w:sz w:val="24"/>
          <w:szCs w:val="24"/>
        </w:rPr>
        <w:t>В течение года проводится 9 занятий, продолжительностью не более 2-х часов. Первое, второе, четвертое и девятое занятия проводятся совместно с родителями (близкими родственниками).</w:t>
      </w:r>
    </w:p>
    <w:p w:rsidR="0019213C" w:rsidRDefault="0019213C" w:rsidP="00C034DA">
      <w:pPr>
        <w:pStyle w:val="a"/>
        <w:spacing w:line="292" w:lineRule="atLeast"/>
        <w:rPr>
          <w:sz w:val="24"/>
          <w:szCs w:val="24"/>
        </w:rPr>
      </w:pPr>
      <w:r>
        <w:rPr>
          <w:sz w:val="24"/>
          <w:szCs w:val="24"/>
        </w:rPr>
        <w:t xml:space="preserve">Примерное содержание  занятий описано в программе </w:t>
      </w:r>
      <w:r>
        <w:rPr>
          <w:b/>
          <w:bCs/>
          <w:i/>
          <w:iCs/>
          <w:sz w:val="24"/>
          <w:szCs w:val="24"/>
        </w:rPr>
        <w:t>«Воспитание на социокультурном  опыте»</w:t>
      </w:r>
      <w:r>
        <w:rPr>
          <w:sz w:val="24"/>
          <w:szCs w:val="24"/>
        </w:rPr>
        <w:t xml:space="preserve">, 1–4 классы. Программа развивает идею активного воспитания, являющуюся неотъемлемой частью </w:t>
      </w:r>
      <w:r>
        <w:rPr>
          <w:i/>
          <w:iCs/>
          <w:sz w:val="24"/>
          <w:szCs w:val="24"/>
        </w:rPr>
        <w:t>социокультурного системного подхода</w:t>
      </w:r>
      <w:r>
        <w:rPr>
          <w:sz w:val="24"/>
          <w:szCs w:val="24"/>
        </w:rPr>
        <w:t>. В разработке представлен технологический инструментарий по проведению социокультурных тренингов, являющихся стержневой основой внеклассного занятия.</w:t>
      </w:r>
    </w:p>
    <w:p w:rsidR="0019213C" w:rsidRDefault="0019213C" w:rsidP="00C034DA">
      <w:pPr>
        <w:pStyle w:val="a"/>
        <w:spacing w:line="292" w:lineRule="atLeast"/>
        <w:rPr>
          <w:sz w:val="24"/>
          <w:szCs w:val="24"/>
        </w:rPr>
      </w:pPr>
      <w:r>
        <w:rPr>
          <w:sz w:val="24"/>
          <w:szCs w:val="24"/>
        </w:rPr>
        <w:t>Тренинги структурированы по двум блокам. В первом блоке семь развивающих тренингов позволяют решить задачу присоединения учащихся и семьи через совместную деятельность к единым социокультурным ценностям, появляется навык взаимодействия.</w:t>
      </w:r>
    </w:p>
    <w:p w:rsidR="0019213C" w:rsidRDefault="0019213C" w:rsidP="00C034DA">
      <w:pPr>
        <w:pStyle w:val="a"/>
        <w:spacing w:line="292" w:lineRule="atLeast"/>
        <w:rPr>
          <w:sz w:val="24"/>
          <w:szCs w:val="24"/>
        </w:rPr>
      </w:pPr>
      <w:r>
        <w:rPr>
          <w:sz w:val="24"/>
          <w:szCs w:val="24"/>
        </w:rPr>
        <w:t xml:space="preserve">Основные формы групповой работы на этом этапе: работа в двоечках на занятиях, где присутствие родителей  необязательно, и в микрогруппах, в которые входят дети и родители. Происходит дальнейшее освоение технологии ресурсного круга. Тренинги в воспитательной программе соответствуют уровню тренингов, осваиваемых в предмете </w:t>
      </w:r>
      <w:r>
        <w:rPr>
          <w:b/>
          <w:bCs/>
          <w:i/>
          <w:iCs/>
          <w:sz w:val="24"/>
          <w:szCs w:val="24"/>
        </w:rPr>
        <w:t>«Истоки»</w:t>
      </w:r>
      <w:r>
        <w:rPr>
          <w:sz w:val="24"/>
          <w:szCs w:val="24"/>
        </w:rPr>
        <w:t>, поэтому сохраняется  преемственность не только в содержательном, но и в организационном плане.</w:t>
      </w:r>
    </w:p>
    <w:p w:rsidR="0019213C" w:rsidRDefault="0019213C" w:rsidP="00C034DA">
      <w:pPr>
        <w:pStyle w:val="a"/>
        <w:spacing w:line="286" w:lineRule="atLeast"/>
        <w:ind w:firstLine="284"/>
        <w:rPr>
          <w:sz w:val="24"/>
          <w:szCs w:val="24"/>
        </w:rPr>
      </w:pPr>
      <w:r>
        <w:rPr>
          <w:sz w:val="24"/>
          <w:szCs w:val="24"/>
        </w:rPr>
        <w:t>Второй блок развивающих тренингов приводит к активному взаимодействию участников, развитию у них положительного опыта и чувства преемственности традиций, изменяется восприятие истоковских категорий, происходит выход на новый уровень общения.</w:t>
      </w:r>
    </w:p>
    <w:p w:rsidR="0019213C" w:rsidRDefault="0019213C" w:rsidP="00C034DA">
      <w:pPr>
        <w:pStyle w:val="a"/>
        <w:ind w:firstLine="284"/>
        <w:rPr>
          <w:sz w:val="24"/>
          <w:szCs w:val="24"/>
        </w:rPr>
      </w:pPr>
      <w:r>
        <w:rPr>
          <w:sz w:val="24"/>
          <w:szCs w:val="24"/>
        </w:rPr>
        <w:t>Характерные особенности тренингов в воспитательном занятии, сущность каждого этапа подробно описаны в методическом пособии для первого класса.</w:t>
      </w:r>
    </w:p>
    <w:p w:rsidR="0019213C" w:rsidRDefault="0019213C" w:rsidP="00C034DA">
      <w:pPr>
        <w:pStyle w:val="a"/>
        <w:ind w:firstLine="284"/>
        <w:rPr>
          <w:sz w:val="24"/>
          <w:szCs w:val="24"/>
        </w:rPr>
      </w:pPr>
      <w:r>
        <w:rPr>
          <w:sz w:val="24"/>
          <w:szCs w:val="24"/>
        </w:rPr>
        <w:t>Тренинги в данной разработке также имеют строгий алгоритм, легко осваиваются. Важно органично включить тренинги в занятия и реализовать их в системе.</w:t>
      </w:r>
    </w:p>
    <w:p w:rsidR="0019213C" w:rsidRDefault="0019213C" w:rsidP="00C034DA">
      <w:pPr>
        <w:pStyle w:val="a"/>
        <w:spacing w:line="284" w:lineRule="atLeast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Эффективность занятий во многом будет зависеть от активности родителей. Учитель организует предварительную подготовку взрослых к занятию. Важно, чтобы родители имели четкое представление о сущности деятельности, знали свою роль в работе по программе. </w:t>
      </w:r>
    </w:p>
    <w:p w:rsidR="0019213C" w:rsidRDefault="0019213C" w:rsidP="00C034DA">
      <w:pPr>
        <w:pStyle w:val="a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>
        <w:rPr>
          <w:i/>
          <w:iCs/>
          <w:sz w:val="24"/>
          <w:szCs w:val="24"/>
        </w:rPr>
        <w:t>системы тренингов</w:t>
      </w:r>
      <w:r>
        <w:rPr>
          <w:sz w:val="24"/>
          <w:szCs w:val="24"/>
        </w:rPr>
        <w:t xml:space="preserve"> при условии методически правильного проведения обеспечит </w:t>
      </w:r>
      <w:r>
        <w:rPr>
          <w:i/>
          <w:iCs/>
          <w:sz w:val="24"/>
          <w:szCs w:val="24"/>
        </w:rPr>
        <w:t>активную педагогическую позицию</w:t>
      </w:r>
      <w:r>
        <w:rPr>
          <w:sz w:val="24"/>
          <w:szCs w:val="24"/>
        </w:rPr>
        <w:t xml:space="preserve"> родителей в воспитании детей, присоединении детей и родителей к ценностям и категориям курса </w:t>
      </w:r>
      <w:r>
        <w:rPr>
          <w:b/>
          <w:bCs/>
          <w:i/>
          <w:iCs/>
          <w:sz w:val="24"/>
          <w:szCs w:val="24"/>
        </w:rPr>
        <w:t>«Истоки»</w:t>
      </w:r>
      <w:r>
        <w:rPr>
          <w:sz w:val="24"/>
          <w:szCs w:val="24"/>
        </w:rPr>
        <w:t>.</w:t>
      </w:r>
    </w:p>
    <w:p w:rsidR="0019213C" w:rsidRDefault="0019213C" w:rsidP="00C034DA">
      <w:pPr>
        <w:pStyle w:val="a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Главный итог занятий во 2 классе – II глава </w:t>
      </w:r>
      <w:r>
        <w:rPr>
          <w:i/>
          <w:iCs/>
          <w:sz w:val="24"/>
          <w:szCs w:val="24"/>
        </w:rPr>
        <w:t>Книги</w:t>
      </w:r>
      <w:r>
        <w:rPr>
          <w:sz w:val="24"/>
          <w:szCs w:val="24"/>
        </w:rPr>
        <w:t>, где и найдут отражение результаты совместной работы учащихся, родителей, учителя.</w:t>
      </w:r>
    </w:p>
    <w:p w:rsidR="0019213C" w:rsidRDefault="0019213C" w:rsidP="00C034DA">
      <w:pPr>
        <w:pStyle w:val="a"/>
        <w:rPr>
          <w:sz w:val="24"/>
          <w:szCs w:val="24"/>
        </w:rPr>
      </w:pPr>
    </w:p>
    <w:p w:rsidR="0019213C" w:rsidRDefault="0019213C" w:rsidP="00C034DA">
      <w:pPr>
        <w:pStyle w:val="a"/>
        <w:rPr>
          <w:caps/>
          <w:sz w:val="24"/>
          <w:szCs w:val="24"/>
        </w:rPr>
      </w:pPr>
    </w:p>
    <w:p w:rsidR="0019213C" w:rsidRDefault="0019213C" w:rsidP="00C034DA">
      <w:pPr>
        <w:pStyle w:val="a"/>
        <w:rPr>
          <w:caps/>
          <w:sz w:val="24"/>
          <w:szCs w:val="24"/>
        </w:rPr>
      </w:pPr>
    </w:p>
    <w:p w:rsidR="0019213C" w:rsidRDefault="0019213C" w:rsidP="00C034DA">
      <w:pPr>
        <w:pStyle w:val="a"/>
        <w:rPr>
          <w:sz w:val="24"/>
          <w:szCs w:val="24"/>
        </w:rPr>
      </w:pPr>
      <w:r>
        <w:rPr>
          <w:caps/>
          <w:sz w:val="24"/>
          <w:szCs w:val="24"/>
        </w:rPr>
        <w:t>Активные формы обучения:</w:t>
      </w:r>
    </w:p>
    <w:p w:rsidR="0019213C" w:rsidRDefault="0019213C" w:rsidP="00C034DA">
      <w:pPr>
        <w:pStyle w:val="a"/>
        <w:rPr>
          <w:sz w:val="24"/>
          <w:szCs w:val="24"/>
        </w:rPr>
      </w:pPr>
      <w:r>
        <w:rPr>
          <w:sz w:val="24"/>
          <w:szCs w:val="24"/>
        </w:rPr>
        <w:t>* работа в паре;</w:t>
      </w:r>
    </w:p>
    <w:p w:rsidR="0019213C" w:rsidRDefault="0019213C" w:rsidP="00C034DA">
      <w:pPr>
        <w:pStyle w:val="a"/>
        <w:rPr>
          <w:sz w:val="24"/>
          <w:szCs w:val="24"/>
        </w:rPr>
      </w:pPr>
      <w:r>
        <w:rPr>
          <w:sz w:val="24"/>
          <w:szCs w:val="24"/>
        </w:rPr>
        <w:t>* работа в микрогруппах (учащиеся + родители);</w:t>
      </w:r>
    </w:p>
    <w:p w:rsidR="0019213C" w:rsidRDefault="0019213C" w:rsidP="00C034DA">
      <w:pPr>
        <w:pStyle w:val="a"/>
        <w:rPr>
          <w:sz w:val="24"/>
          <w:szCs w:val="24"/>
        </w:rPr>
      </w:pPr>
      <w:r>
        <w:rPr>
          <w:sz w:val="24"/>
          <w:szCs w:val="24"/>
        </w:rPr>
        <w:t>* ресурсный круг (учащиеся);</w:t>
      </w:r>
    </w:p>
    <w:p w:rsidR="0019213C" w:rsidRDefault="0019213C" w:rsidP="00C034DA">
      <w:pPr>
        <w:pStyle w:val="a"/>
        <w:rPr>
          <w:sz w:val="24"/>
          <w:szCs w:val="24"/>
        </w:rPr>
      </w:pPr>
      <w:r>
        <w:rPr>
          <w:sz w:val="24"/>
          <w:szCs w:val="24"/>
        </w:rPr>
        <w:t>* ресурсный круг (учащиеся + родители).</w:t>
      </w:r>
    </w:p>
    <w:p w:rsidR="0019213C" w:rsidRDefault="0019213C" w:rsidP="00C034DA">
      <w:pPr>
        <w:jc w:val="both"/>
        <w:rPr>
          <w:b/>
          <w:bCs/>
          <w:color w:val="000000"/>
        </w:rPr>
      </w:pPr>
    </w:p>
    <w:p w:rsidR="0019213C" w:rsidRDefault="0019213C" w:rsidP="00F631E6">
      <w:pPr>
        <w:jc w:val="center"/>
        <w:rPr>
          <w:b/>
          <w:bCs/>
          <w:color w:val="000000"/>
        </w:rPr>
      </w:pPr>
      <w:r w:rsidRPr="003C600E">
        <w:rPr>
          <w:b/>
          <w:bCs/>
          <w:color w:val="000000"/>
        </w:rPr>
        <w:t>ОБЩАЯ ИНФОРМАЦИЯ.</w:t>
      </w:r>
    </w:p>
    <w:p w:rsidR="0019213C" w:rsidRPr="003C600E" w:rsidRDefault="0019213C" w:rsidP="00F631E6">
      <w:pPr>
        <w:rPr>
          <w:b/>
          <w:bCs/>
          <w:color w:val="000000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19213C" w:rsidRPr="00003250">
        <w:tc>
          <w:tcPr>
            <w:tcW w:w="3227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 xml:space="preserve">Предмет 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Истоки </w:t>
            </w:r>
          </w:p>
        </w:tc>
      </w:tr>
      <w:tr w:rsidR="0019213C" w:rsidRPr="00003250">
        <w:tc>
          <w:tcPr>
            <w:tcW w:w="3227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 xml:space="preserve">Классы 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2а</w:t>
            </w:r>
          </w:p>
        </w:tc>
      </w:tr>
      <w:tr w:rsidR="0019213C" w:rsidRPr="00003250">
        <w:tc>
          <w:tcPr>
            <w:tcW w:w="3227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 xml:space="preserve">Учитель 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Яковлева Г.Ф.</w:t>
            </w:r>
          </w:p>
        </w:tc>
      </w:tr>
      <w:tr w:rsidR="0019213C" w:rsidRPr="00003250">
        <w:tc>
          <w:tcPr>
            <w:tcW w:w="3227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>Количество часов в год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</w:t>
            </w:r>
          </w:p>
        </w:tc>
      </w:tr>
      <w:tr w:rsidR="0019213C" w:rsidRPr="00003250">
        <w:tc>
          <w:tcPr>
            <w:tcW w:w="3227" w:type="dxa"/>
          </w:tcPr>
          <w:p w:rsidR="0019213C" w:rsidRPr="003C600E" w:rsidRDefault="0019213C" w:rsidP="00B94B8F">
            <w:pPr>
              <w:jc w:val="center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19213C" w:rsidRPr="00003250">
        <w:tc>
          <w:tcPr>
            <w:tcW w:w="3227" w:type="dxa"/>
          </w:tcPr>
          <w:p w:rsidR="0019213C" w:rsidRPr="003C600E" w:rsidRDefault="0019213C" w:rsidP="00F63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>Контрольных работ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</w:t>
            </w:r>
          </w:p>
        </w:tc>
      </w:tr>
      <w:tr w:rsidR="0019213C" w:rsidRPr="00003250">
        <w:tc>
          <w:tcPr>
            <w:tcW w:w="3227" w:type="dxa"/>
          </w:tcPr>
          <w:p w:rsidR="0019213C" w:rsidRPr="003C600E" w:rsidRDefault="0019213C" w:rsidP="00F63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19213C" w:rsidRPr="00003250">
        <w:tc>
          <w:tcPr>
            <w:tcW w:w="3227" w:type="dxa"/>
          </w:tcPr>
          <w:p w:rsidR="0019213C" w:rsidRPr="003C600E" w:rsidRDefault="0019213C" w:rsidP="00F63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>Практических работ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19213C" w:rsidRPr="00003250">
        <w:tc>
          <w:tcPr>
            <w:tcW w:w="3227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>Количество часов в неделю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</w:t>
            </w:r>
          </w:p>
        </w:tc>
      </w:tr>
      <w:tr w:rsidR="0019213C" w:rsidRPr="00003250">
        <w:tc>
          <w:tcPr>
            <w:tcW w:w="3227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 xml:space="preserve">Программа 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«Перспективная начальная школа»</w:t>
            </w:r>
          </w:p>
        </w:tc>
      </w:tr>
      <w:tr w:rsidR="0019213C" w:rsidRPr="00003250">
        <w:tc>
          <w:tcPr>
            <w:tcW w:w="3227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color w:val="FF0000"/>
              </w:rPr>
            </w:pPr>
          </w:p>
        </w:tc>
      </w:tr>
      <w:tr w:rsidR="0019213C" w:rsidRPr="00003250">
        <w:trPr>
          <w:trHeight w:val="556"/>
        </w:trPr>
        <w:tc>
          <w:tcPr>
            <w:tcW w:w="3227" w:type="dxa"/>
          </w:tcPr>
          <w:p w:rsidR="0019213C" w:rsidRPr="003C600E" w:rsidRDefault="0019213C" w:rsidP="00F631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>Учебник</w:t>
            </w:r>
          </w:p>
        </w:tc>
        <w:tc>
          <w:tcPr>
            <w:tcW w:w="11482" w:type="dxa"/>
          </w:tcPr>
          <w:p w:rsidR="0019213C" w:rsidRPr="00EB4911" w:rsidRDefault="0019213C" w:rsidP="00EB4911">
            <w:r w:rsidRPr="00EB4911">
              <w:t>Учебник. А. В. Камкин, - Издательский дом «Истоки», 2009 г.</w:t>
            </w:r>
          </w:p>
          <w:p w:rsidR="0019213C" w:rsidRPr="003C600E" w:rsidRDefault="0019213C" w:rsidP="00B94B8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19213C" w:rsidRPr="00003250">
        <w:tc>
          <w:tcPr>
            <w:tcW w:w="3227" w:type="dxa"/>
          </w:tcPr>
          <w:p w:rsidR="0019213C" w:rsidRPr="003C600E" w:rsidRDefault="0019213C" w:rsidP="00F631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19213C" w:rsidRDefault="0019213C" w:rsidP="00EB49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EB4911">
              <w:t>Рабочая тетрадь к учебнику «Истоки» (1, 2 части). О. А. Бандяк, Н. В. Котельникова, - Издательский дом «Истоки», 2010 г.</w:t>
            </w:r>
          </w:p>
          <w:p w:rsidR="0019213C" w:rsidRPr="00EB4911" w:rsidRDefault="0019213C" w:rsidP="00EB49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urier New" w:hAnsi="Courier New" w:cs="Courier New"/>
                <w:i/>
                <w:iCs/>
              </w:rPr>
            </w:pPr>
            <w:r w:rsidRPr="00EB4911">
              <w:rPr>
                <w:rFonts w:ascii="Courier New" w:hAnsi="Courier New" w:cs="Courier New"/>
                <w:i/>
                <w:iCs/>
              </w:rPr>
              <w:t>Истоковедение. Том 8. – М.:</w:t>
            </w:r>
            <w:r>
              <w:rPr>
                <w:rFonts w:ascii="Courier New" w:hAnsi="Courier New" w:cs="Courier New"/>
                <w:i/>
                <w:iCs/>
              </w:rPr>
              <w:t xml:space="preserve"> Издательский дом «Истоки», 2010</w:t>
            </w:r>
            <w:r w:rsidRPr="00EB4911">
              <w:rPr>
                <w:rFonts w:ascii="Courier New" w:hAnsi="Courier New" w:cs="Courier New"/>
                <w:i/>
                <w:iCs/>
              </w:rPr>
              <w:t>г.</w:t>
            </w:r>
          </w:p>
        </w:tc>
      </w:tr>
      <w:tr w:rsidR="0019213C" w:rsidRPr="0078588B">
        <w:tc>
          <w:tcPr>
            <w:tcW w:w="3227" w:type="dxa"/>
            <w:vMerge w:val="restart"/>
          </w:tcPr>
          <w:p w:rsidR="0019213C" w:rsidRPr="003C600E" w:rsidRDefault="0019213C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19213C" w:rsidRPr="003C600E" w:rsidRDefault="0019213C" w:rsidP="00B94B8F">
            <w:pPr>
              <w:pStyle w:val="ListParagraph"/>
              <w:spacing w:after="0" w:line="240" w:lineRule="auto"/>
              <w:ind w:left="360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Интернет ресурсы:</w:t>
            </w:r>
          </w:p>
        </w:tc>
      </w:tr>
      <w:tr w:rsidR="0019213C" w:rsidRPr="0078588B">
        <w:tc>
          <w:tcPr>
            <w:tcW w:w="3227" w:type="dxa"/>
            <w:vMerge/>
          </w:tcPr>
          <w:p w:rsidR="0019213C" w:rsidRPr="003C600E" w:rsidRDefault="0019213C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19213C" w:rsidRPr="00240976" w:rsidRDefault="0019213C" w:rsidP="00B94B8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http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:</w:t>
            </w:r>
            <w:r w:rsidRPr="00240976">
              <w:rPr>
                <w:rFonts w:ascii="Courier New" w:hAnsi="Courier New" w:cs="Courier New"/>
                <w:b/>
                <w:bCs/>
                <w:i/>
                <w:iCs/>
              </w:rPr>
              <w:t>//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www</w:t>
            </w:r>
            <w:r w:rsidRPr="00240976">
              <w:rPr>
                <w:rFonts w:ascii="Courier New" w:hAnsi="Courier New" w:cs="Courier New"/>
                <w:b/>
                <w:bCs/>
                <w:i/>
                <w:iCs/>
              </w:rPr>
              <w:t>.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school</w:t>
            </w:r>
            <w:r w:rsidRPr="00240976">
              <w:rPr>
                <w:rFonts w:ascii="Courier New" w:hAnsi="Courier New" w:cs="Courier New"/>
                <w:b/>
                <w:bCs/>
                <w:i/>
                <w:iCs/>
              </w:rPr>
              <w:t>.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edu</w:t>
            </w:r>
            <w:r w:rsidRPr="00240976">
              <w:rPr>
                <w:rFonts w:ascii="Courier New" w:hAnsi="Courier New" w:cs="Courier New"/>
                <w:b/>
                <w:bCs/>
                <w:i/>
                <w:iCs/>
              </w:rPr>
              <w:t>.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ru</w:t>
            </w:r>
          </w:p>
        </w:tc>
      </w:tr>
      <w:tr w:rsidR="0019213C" w:rsidRPr="0078588B">
        <w:tc>
          <w:tcPr>
            <w:tcW w:w="3227" w:type="dxa"/>
            <w:vMerge/>
          </w:tcPr>
          <w:p w:rsidR="0019213C" w:rsidRPr="003C600E" w:rsidRDefault="0019213C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19213C" w:rsidRPr="00240976" w:rsidRDefault="0019213C" w:rsidP="00240976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www.openworld/school</w:t>
            </w:r>
          </w:p>
        </w:tc>
      </w:tr>
      <w:tr w:rsidR="0019213C" w:rsidRPr="0078588B">
        <w:tc>
          <w:tcPr>
            <w:tcW w:w="3227" w:type="dxa"/>
            <w:vMerge/>
          </w:tcPr>
          <w:p w:rsidR="0019213C" w:rsidRPr="003C600E" w:rsidRDefault="0019213C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19213C" w:rsidRPr="00240976" w:rsidRDefault="0019213C" w:rsidP="00240976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http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: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//www.portalschool.ru</w:t>
            </w:r>
          </w:p>
        </w:tc>
      </w:tr>
      <w:tr w:rsidR="0019213C" w:rsidRPr="0078588B">
        <w:tc>
          <w:tcPr>
            <w:tcW w:w="3227" w:type="dxa"/>
            <w:vMerge w:val="restart"/>
          </w:tcPr>
          <w:p w:rsidR="0019213C" w:rsidRPr="003C600E" w:rsidRDefault="0019213C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  <w:r w:rsidRPr="003C600E">
              <w:rPr>
                <w:rFonts w:ascii="Courier New" w:hAnsi="Courier New" w:cs="Courier New"/>
              </w:rPr>
              <w:t>Нормативные документы</w:t>
            </w:r>
          </w:p>
        </w:tc>
        <w:tc>
          <w:tcPr>
            <w:tcW w:w="11482" w:type="dxa"/>
          </w:tcPr>
          <w:p w:rsidR="0019213C" w:rsidRPr="003C600E" w:rsidRDefault="0019213C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C600E">
              <w:rPr>
                <w:rFonts w:ascii="Courier New" w:hAnsi="Courier New" w:cs="Courier New"/>
                <w:b/>
                <w:bCs/>
                <w:i/>
                <w:iCs/>
              </w:rPr>
              <w:t>закон «Об образовании»</w:t>
            </w:r>
          </w:p>
        </w:tc>
      </w:tr>
      <w:tr w:rsidR="0019213C" w:rsidRPr="0078588B">
        <w:tc>
          <w:tcPr>
            <w:tcW w:w="3227" w:type="dxa"/>
            <w:vMerge/>
          </w:tcPr>
          <w:p w:rsidR="0019213C" w:rsidRPr="003C600E" w:rsidRDefault="0019213C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19213C" w:rsidRPr="003C600E" w:rsidRDefault="0019213C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C600E">
              <w:rPr>
                <w:rFonts w:ascii="Courier New" w:hAnsi="Courier New" w:cs="Courier New"/>
                <w:b/>
                <w:bCs/>
                <w:i/>
                <w:iCs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9213C" w:rsidRPr="0078588B">
        <w:tc>
          <w:tcPr>
            <w:tcW w:w="3227" w:type="dxa"/>
            <w:vMerge/>
          </w:tcPr>
          <w:p w:rsidR="0019213C" w:rsidRPr="003C600E" w:rsidRDefault="0019213C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19213C" w:rsidRPr="003C600E" w:rsidRDefault="0019213C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C600E">
              <w:rPr>
                <w:rFonts w:ascii="Courier New" w:hAnsi="Courier New" w:cs="Courier New"/>
                <w:b/>
                <w:bCs/>
                <w:i/>
                <w:iCs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19213C" w:rsidRPr="0078588B">
        <w:tc>
          <w:tcPr>
            <w:tcW w:w="3227" w:type="dxa"/>
            <w:vMerge/>
          </w:tcPr>
          <w:p w:rsidR="0019213C" w:rsidRPr="003C600E" w:rsidRDefault="0019213C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19213C" w:rsidRPr="003C600E" w:rsidRDefault="0019213C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C600E">
              <w:rPr>
                <w:rFonts w:ascii="Courier New" w:hAnsi="Courier New" w:cs="Courier New"/>
                <w:b/>
                <w:bCs/>
                <w:i/>
                <w:iCs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19213C" w:rsidRPr="0078588B">
        <w:tc>
          <w:tcPr>
            <w:tcW w:w="3227" w:type="dxa"/>
            <w:vMerge/>
          </w:tcPr>
          <w:p w:rsidR="0019213C" w:rsidRPr="003C600E" w:rsidRDefault="0019213C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19213C" w:rsidRPr="003C600E" w:rsidRDefault="0019213C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C600E">
              <w:rPr>
                <w:rFonts w:ascii="Courier New" w:hAnsi="Courier New" w:cs="Courier New"/>
                <w:b/>
                <w:bCs/>
                <w:i/>
                <w:i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19213C" w:rsidRPr="0078588B">
        <w:tc>
          <w:tcPr>
            <w:tcW w:w="3227" w:type="dxa"/>
            <w:vMerge/>
          </w:tcPr>
          <w:p w:rsidR="0019213C" w:rsidRPr="003C600E" w:rsidRDefault="0019213C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19213C" w:rsidRPr="003C600E" w:rsidRDefault="0019213C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C600E">
              <w:rPr>
                <w:rFonts w:ascii="Courier New" w:hAnsi="Courier New" w:cs="Courier New"/>
                <w:b/>
                <w:bCs/>
                <w:i/>
                <w:iCs/>
              </w:rPr>
              <w:t>Федеральный компонент государственного стандарта общего образования</w:t>
            </w:r>
          </w:p>
        </w:tc>
      </w:tr>
      <w:tr w:rsidR="0019213C" w:rsidRPr="0078588B">
        <w:tc>
          <w:tcPr>
            <w:tcW w:w="3227" w:type="dxa"/>
          </w:tcPr>
          <w:p w:rsidR="0019213C" w:rsidRPr="003C600E" w:rsidRDefault="0019213C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19213C" w:rsidRPr="003C600E" w:rsidRDefault="0019213C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C600E">
              <w:rPr>
                <w:rFonts w:ascii="Courier New" w:hAnsi="Courier New" w:cs="Courier New"/>
                <w:b/>
                <w:bCs/>
                <w:i/>
                <w:iCs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19213C" w:rsidRDefault="0019213C" w:rsidP="00F631E6">
      <w:pPr>
        <w:rPr>
          <w:color w:val="000000"/>
        </w:rPr>
      </w:pPr>
    </w:p>
    <w:p w:rsidR="0019213C" w:rsidRDefault="0019213C" w:rsidP="00F631E6">
      <w:pPr>
        <w:jc w:val="center"/>
        <w:rPr>
          <w:b/>
          <w:bCs/>
          <w:color w:val="000000"/>
        </w:rPr>
      </w:pPr>
    </w:p>
    <w:p w:rsidR="0019213C" w:rsidRDefault="0019213C" w:rsidP="00D37CF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 – тематическое планирование </w:t>
      </w:r>
    </w:p>
    <w:p w:rsidR="0019213C" w:rsidRPr="00FF198C" w:rsidRDefault="0019213C" w:rsidP="00D37CF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на 2013 -2014г.</w:t>
      </w:r>
    </w:p>
    <w:tbl>
      <w:tblPr>
        <w:tblW w:w="0" w:type="auto"/>
        <w:tblInd w:w="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25"/>
        <w:gridCol w:w="4820"/>
        <w:gridCol w:w="4002"/>
      </w:tblGrid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№</w:t>
            </w:r>
          </w:p>
          <w:p w:rsidR="0019213C" w:rsidRPr="00D37CF4" w:rsidRDefault="0019213C" w:rsidP="00515001">
            <w:pPr>
              <w:pStyle w:val="NormalWeb"/>
            </w:pPr>
            <w:r w:rsidRPr="00D37CF4">
              <w:t>п/п</w:t>
            </w:r>
          </w:p>
        </w:tc>
        <w:tc>
          <w:tcPr>
            <w:tcW w:w="3625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тема (содержание)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количество часов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дата проведения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1.</w:t>
            </w:r>
          </w:p>
        </w:tc>
        <w:tc>
          <w:tcPr>
            <w:tcW w:w="3625" w:type="dxa"/>
          </w:tcPr>
          <w:p w:rsidR="0019213C" w:rsidRPr="00D37CF4" w:rsidRDefault="0019213C" w:rsidP="00D37CF4">
            <w:pPr>
              <w:pStyle w:val="NormalWeb"/>
            </w:pPr>
            <w:r w:rsidRPr="00D37CF4">
              <w:t xml:space="preserve"> Имя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05. 09.</w:t>
            </w:r>
            <w:r w:rsidRPr="00D37CF4">
              <w:t xml:space="preserve">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2.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 w:rsidRPr="00D37CF4">
              <w:t>Семья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12. 09</w:t>
            </w:r>
            <w:r w:rsidRPr="00D37CF4">
              <w:t>.13.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3.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 w:rsidRPr="00D37CF4">
              <w:t>Семья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19. 09</w:t>
            </w:r>
            <w:r w:rsidRPr="00D37CF4">
              <w:t>.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4.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 w:rsidRPr="00D37CF4">
              <w:t>Род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26. 09</w:t>
            </w:r>
            <w:r w:rsidRPr="00D37CF4">
              <w:t>.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5.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 w:rsidRPr="00D37CF4">
              <w:t>Дом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03.10</w:t>
            </w:r>
            <w:r w:rsidRPr="00D37CF4">
              <w:t>.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6.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 w:rsidRPr="00D37CF4">
              <w:t>Дом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10.10</w:t>
            </w:r>
            <w:r w:rsidRPr="00D37CF4">
              <w:t>.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7.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 w:rsidRPr="00D37CF4">
              <w:t>Деревня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17.10</w:t>
            </w:r>
            <w:r w:rsidRPr="00D37CF4">
              <w:t>.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8.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 w:rsidRPr="00D37CF4">
              <w:t>Город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24.10</w:t>
            </w:r>
            <w:r w:rsidRPr="00D37CF4">
              <w:t>.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 xml:space="preserve">9. </w:t>
            </w:r>
          </w:p>
        </w:tc>
        <w:tc>
          <w:tcPr>
            <w:tcW w:w="3625" w:type="dxa"/>
          </w:tcPr>
          <w:p w:rsidR="0019213C" w:rsidRPr="00D37CF4" w:rsidRDefault="0019213C" w:rsidP="00D37CF4">
            <w:pPr>
              <w:pStyle w:val="NormalWeb"/>
            </w:pPr>
            <w:r w:rsidRPr="00D37CF4">
              <w:t>Обобщающий урок</w:t>
            </w:r>
            <w:r>
              <w:t xml:space="preserve"> «Родной очаг»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31.10</w:t>
            </w:r>
            <w:r w:rsidRPr="00D37CF4">
              <w:t>.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10.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Нива и поле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 w:rsidRPr="00D37CF4"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14.11.13.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11.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Нива и поле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21.11.</w:t>
            </w:r>
            <w:r w:rsidRPr="00D37CF4">
              <w:t xml:space="preserve">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12.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Лес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28.11.</w:t>
            </w:r>
            <w:r w:rsidRPr="00D37CF4">
              <w:t xml:space="preserve">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 w:rsidRPr="00D37CF4">
              <w:t>13.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Река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05.12.</w:t>
            </w:r>
            <w:r w:rsidRPr="00D37CF4">
              <w:t xml:space="preserve">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>
              <w:t>14.</w:t>
            </w:r>
          </w:p>
        </w:tc>
        <w:tc>
          <w:tcPr>
            <w:tcW w:w="3625" w:type="dxa"/>
          </w:tcPr>
          <w:p w:rsidR="0019213C" w:rsidRDefault="0019213C" w:rsidP="00515001">
            <w:pPr>
              <w:pStyle w:val="NormalWeb"/>
            </w:pPr>
            <w:r>
              <w:t>Река</w:t>
            </w:r>
          </w:p>
        </w:tc>
        <w:tc>
          <w:tcPr>
            <w:tcW w:w="4820" w:type="dxa"/>
          </w:tcPr>
          <w:p w:rsidR="0019213C" w:rsidRDefault="0019213C" w:rsidP="00785978">
            <w:pPr>
              <w:pStyle w:val="NormalWeb"/>
              <w:jc w:val="center"/>
            </w:pPr>
            <w:r>
              <w:t>вн/модуль «Истоки»</w:t>
            </w:r>
          </w:p>
        </w:tc>
        <w:tc>
          <w:tcPr>
            <w:tcW w:w="4002" w:type="dxa"/>
          </w:tcPr>
          <w:p w:rsidR="0019213C" w:rsidRDefault="0019213C" w:rsidP="00785978">
            <w:pPr>
              <w:pStyle w:val="NormalWeb"/>
              <w:jc w:val="center"/>
            </w:pPr>
            <w:r>
              <w:t xml:space="preserve">12.12. </w:t>
            </w:r>
            <w:r w:rsidRPr="00D37CF4">
              <w:t>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 w:rsidRPr="00D37CF4">
              <w:t>1</w:t>
            </w:r>
            <w:r>
              <w:t>5</w:t>
            </w:r>
            <w:r w:rsidRPr="00D37CF4">
              <w:t>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Море -океан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19.12.</w:t>
            </w:r>
            <w:r w:rsidRPr="00D37CF4">
              <w:t>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 w:rsidRPr="00D37CF4">
              <w:t>1</w:t>
            </w:r>
            <w:r>
              <w:t>6</w:t>
            </w:r>
            <w:r w:rsidRPr="00D37CF4">
              <w:t>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Путь - дорога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26.12</w:t>
            </w:r>
            <w:r w:rsidRPr="00D37CF4">
              <w:t>. 13.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 w:rsidRPr="00D37CF4">
              <w:t>1</w:t>
            </w:r>
            <w:r>
              <w:t>7</w:t>
            </w:r>
            <w:r w:rsidRPr="00D37CF4">
              <w:t>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Дорога жизни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вн/модуль «Истоки»</w:t>
            </w:r>
            <w:r w:rsidRPr="00D37CF4">
              <w:t>1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16. 01.</w:t>
            </w:r>
            <w:r w:rsidRPr="00D37CF4">
              <w:t xml:space="preserve"> 1</w:t>
            </w:r>
            <w:r>
              <w:t>4</w:t>
            </w:r>
            <w:r w:rsidRPr="00D37CF4">
              <w:t>.</w:t>
            </w:r>
          </w:p>
        </w:tc>
      </w:tr>
      <w:tr w:rsidR="0019213C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 w:rsidRPr="00D37CF4">
              <w:t>1</w:t>
            </w:r>
            <w:r>
              <w:t>8</w:t>
            </w:r>
            <w:r w:rsidRPr="00D37CF4">
              <w:t>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Обобщающий урок «Родные просторы»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вн/модуль «Истоки»</w:t>
            </w:r>
            <w:r w:rsidRPr="00D37CF4">
              <w:t>1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23. 01. 14.</w:t>
            </w:r>
          </w:p>
        </w:tc>
      </w:tr>
    </w:tbl>
    <w:p w:rsidR="0019213C" w:rsidRDefault="0019213C" w:rsidP="00CF067E">
      <w:pPr>
        <w:jc w:val="center"/>
        <w:rPr>
          <w:b/>
          <w:bCs/>
          <w:color w:val="000000"/>
        </w:rPr>
      </w:pPr>
    </w:p>
    <w:p w:rsidR="0019213C" w:rsidRDefault="0019213C" w:rsidP="00CF067E">
      <w:pPr>
        <w:jc w:val="center"/>
        <w:rPr>
          <w:b/>
          <w:bCs/>
          <w:color w:val="000000"/>
        </w:rPr>
      </w:pPr>
    </w:p>
    <w:p w:rsidR="0019213C" w:rsidRDefault="0019213C" w:rsidP="00CF067E">
      <w:pPr>
        <w:jc w:val="center"/>
        <w:rPr>
          <w:b/>
          <w:bCs/>
          <w:color w:val="000000"/>
        </w:rPr>
      </w:pPr>
    </w:p>
    <w:p w:rsidR="0019213C" w:rsidRDefault="0019213C" w:rsidP="00CF067E">
      <w:pPr>
        <w:jc w:val="center"/>
        <w:rPr>
          <w:b/>
          <w:bCs/>
          <w:color w:val="000000"/>
        </w:rPr>
      </w:pPr>
    </w:p>
    <w:tbl>
      <w:tblPr>
        <w:tblW w:w="0" w:type="auto"/>
        <w:tblInd w:w="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625"/>
        <w:gridCol w:w="4820"/>
        <w:gridCol w:w="4002"/>
      </w:tblGrid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19.</w:t>
            </w:r>
          </w:p>
        </w:tc>
        <w:tc>
          <w:tcPr>
            <w:tcW w:w="3625" w:type="dxa"/>
          </w:tcPr>
          <w:p w:rsidR="0019213C" w:rsidRPr="00D37CF4" w:rsidRDefault="0019213C" w:rsidP="00D37CF4">
            <w:pPr>
              <w:pStyle w:val="NormalWeb"/>
            </w:pPr>
            <w:r>
              <w:t>Сев и жатва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30. 01. 14.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20.</w:t>
            </w:r>
          </w:p>
        </w:tc>
        <w:tc>
          <w:tcPr>
            <w:tcW w:w="3625" w:type="dxa"/>
          </w:tcPr>
          <w:p w:rsidR="0019213C" w:rsidRPr="00D37CF4" w:rsidRDefault="0019213C" w:rsidP="00D37CF4">
            <w:pPr>
              <w:pStyle w:val="NormalWeb"/>
            </w:pPr>
            <w:r w:rsidRPr="00D37CF4">
              <w:t xml:space="preserve"> </w:t>
            </w:r>
            <w:r>
              <w:t>Братья меньшие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вн/модуль «Истоки»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06.02. 14.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 w:rsidRPr="00D37CF4">
              <w:t>2</w:t>
            </w:r>
            <w:r>
              <w:t>1</w:t>
            </w:r>
            <w:r w:rsidRPr="00D37CF4">
              <w:t>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Ткачихи - рукодельницы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13. 02.14.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22.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Ткачихи - рукодельницы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20. 02. 14.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23.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Мастера - плотники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27. 02. 14.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24.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Кузнецы - умельцы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06. 03. 14.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25.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Ярмарка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06. 03. 14.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26.</w:t>
            </w:r>
          </w:p>
        </w:tc>
        <w:tc>
          <w:tcPr>
            <w:tcW w:w="3625" w:type="dxa"/>
          </w:tcPr>
          <w:p w:rsidR="0019213C" w:rsidRPr="00D37CF4" w:rsidRDefault="0019213C" w:rsidP="00D37CF4">
            <w:pPr>
              <w:pStyle w:val="NormalWeb"/>
            </w:pPr>
            <w:r>
              <w:t>Обобщающий урок «Труд земной»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13. 03. 14.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27.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Слово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20. 03. 14.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28.</w:t>
            </w:r>
            <w:r w:rsidRPr="00D37CF4">
              <w:t xml:space="preserve"> 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Сказка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03. 04. 14.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>
              <w:t>29</w:t>
            </w:r>
            <w:r w:rsidRPr="00D37CF4">
              <w:t>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Песня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10. 04. 14.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515001">
            <w:pPr>
              <w:pStyle w:val="NormalWeb"/>
            </w:pPr>
            <w:r>
              <w:t>30</w:t>
            </w:r>
            <w:r w:rsidRPr="00D37CF4">
              <w:t>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Праздник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17. 04. 14.</w:t>
            </w:r>
            <w:r w:rsidRPr="00D37CF4">
              <w:t>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31</w:t>
            </w:r>
            <w:r w:rsidRPr="00D37CF4">
              <w:t>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Книга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24. 04. 14.</w:t>
            </w:r>
            <w:r w:rsidRPr="00D37CF4">
              <w:t>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32</w:t>
            </w:r>
            <w:r w:rsidRPr="00D37CF4">
              <w:t>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Икона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08. 05. 14.</w:t>
            </w:r>
            <w:r w:rsidRPr="00D37CF4">
              <w:t>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33</w:t>
            </w:r>
            <w:r w:rsidRPr="00D37CF4">
              <w:t>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Храм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15. 05. 14.</w:t>
            </w:r>
            <w:r w:rsidRPr="00D37CF4">
              <w:t>.</w:t>
            </w:r>
          </w:p>
        </w:tc>
      </w:tr>
      <w:tr w:rsidR="0019213C" w:rsidRPr="00D37CF4" w:rsidTr="004C19F3">
        <w:tc>
          <w:tcPr>
            <w:tcW w:w="0" w:type="auto"/>
          </w:tcPr>
          <w:p w:rsidR="0019213C" w:rsidRPr="00D37CF4" w:rsidRDefault="0019213C" w:rsidP="00D37CF4">
            <w:pPr>
              <w:pStyle w:val="NormalWeb"/>
            </w:pPr>
            <w:r>
              <w:t>34</w:t>
            </w:r>
            <w:r w:rsidRPr="00D37CF4">
              <w:t>.</w:t>
            </w:r>
          </w:p>
        </w:tc>
        <w:tc>
          <w:tcPr>
            <w:tcW w:w="3625" w:type="dxa"/>
          </w:tcPr>
          <w:p w:rsidR="0019213C" w:rsidRPr="00D37CF4" w:rsidRDefault="0019213C" w:rsidP="00515001">
            <w:pPr>
              <w:pStyle w:val="NormalWeb"/>
            </w:pPr>
            <w:r>
              <w:t>Обобщающий урок «Труд души»</w:t>
            </w:r>
          </w:p>
        </w:tc>
        <w:tc>
          <w:tcPr>
            <w:tcW w:w="4820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1час</w:t>
            </w:r>
          </w:p>
        </w:tc>
        <w:tc>
          <w:tcPr>
            <w:tcW w:w="4002" w:type="dxa"/>
          </w:tcPr>
          <w:p w:rsidR="0019213C" w:rsidRPr="00D37CF4" w:rsidRDefault="0019213C" w:rsidP="00785978">
            <w:pPr>
              <w:pStyle w:val="NormalWeb"/>
              <w:jc w:val="center"/>
            </w:pPr>
            <w:r>
              <w:t>22. 05. 14.</w:t>
            </w:r>
          </w:p>
        </w:tc>
      </w:tr>
    </w:tbl>
    <w:p w:rsidR="0019213C" w:rsidRDefault="0019213C" w:rsidP="00CF067E">
      <w:pPr>
        <w:jc w:val="center"/>
        <w:rPr>
          <w:b/>
          <w:bCs/>
          <w:color w:val="000000"/>
        </w:rPr>
      </w:pPr>
    </w:p>
    <w:p w:rsidR="0019213C" w:rsidRDefault="0019213C" w:rsidP="00CF067E">
      <w:pPr>
        <w:jc w:val="center"/>
        <w:rPr>
          <w:b/>
          <w:bCs/>
          <w:color w:val="000000"/>
        </w:rPr>
      </w:pPr>
    </w:p>
    <w:p w:rsidR="0019213C" w:rsidRDefault="0019213C" w:rsidP="00695DFD">
      <w:pPr>
        <w:pStyle w:val="Heading6"/>
        <w:rPr>
          <w:caps/>
        </w:rPr>
      </w:pPr>
      <w:r>
        <w:rPr>
          <w:caps/>
        </w:rPr>
        <w:t>Тематическое планирование</w:t>
      </w:r>
    </w:p>
    <w:p w:rsidR="0019213C" w:rsidRDefault="0019213C" w:rsidP="00695DFD">
      <w:pPr>
        <w:spacing w:line="330" w:lineRule="atLeast"/>
        <w:rPr>
          <w:sz w:val="24"/>
          <w:szCs w:val="24"/>
        </w:rPr>
      </w:pPr>
    </w:p>
    <w:p w:rsidR="0019213C" w:rsidRDefault="0019213C" w:rsidP="00695DFD">
      <w:pPr>
        <w:pStyle w:val="Heading6"/>
        <w:rPr>
          <w:caps/>
        </w:rPr>
      </w:pPr>
      <w:r>
        <w:rPr>
          <w:caps/>
        </w:rPr>
        <w:t>Родной очаг</w:t>
      </w:r>
    </w:p>
    <w:p w:rsidR="0019213C" w:rsidRDefault="0019213C" w:rsidP="00695DFD"/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2536"/>
        <w:gridCol w:w="2849"/>
        <w:gridCol w:w="3241"/>
        <w:gridCol w:w="2555"/>
        <w:gridCol w:w="2694"/>
      </w:tblGrid>
      <w:tr w:rsidR="0019213C" w:rsidTr="004C19F3">
        <w:tc>
          <w:tcPr>
            <w:tcW w:w="834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6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49" w:type="dxa"/>
          </w:tcPr>
          <w:p w:rsidR="0019213C" w:rsidRDefault="0019213C" w:rsidP="00B94B8F">
            <w:pPr>
              <w:pStyle w:val="Heading6"/>
            </w:pPr>
            <w:r>
              <w:t>Содержание</w:t>
            </w:r>
          </w:p>
        </w:tc>
        <w:tc>
          <w:tcPr>
            <w:tcW w:w="3241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Активные формы обучения</w:t>
            </w:r>
          </w:p>
        </w:tc>
        <w:tc>
          <w:tcPr>
            <w:tcW w:w="2555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19213C" w:rsidTr="004C19F3">
        <w:tc>
          <w:tcPr>
            <w:tcW w:w="83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предмет.</w:t>
            </w:r>
          </w:p>
          <w:p w:rsidR="0019213C" w:rsidRDefault="0019213C" w:rsidP="00B94B8F">
            <w:pPr>
              <w:pStyle w:val="Heading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jc w:val="center"/>
            </w:pPr>
            <w:r>
              <w:t>Имя</w:t>
            </w:r>
          </w:p>
          <w:p w:rsidR="0019213C" w:rsidRPr="00057A10" w:rsidRDefault="0019213C" w:rsidP="00057A10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84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Истоки. Родной очаг. Имя. Смысл имени.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Именины - день имени. Традиции имянаречения. Родовое имя</w:t>
            </w:r>
          </w:p>
        </w:tc>
        <w:tc>
          <w:tcPr>
            <w:tcW w:w="3241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«Имя и доброе качество»</w:t>
            </w:r>
          </w:p>
        </w:tc>
        <w:tc>
          <w:tcPr>
            <w:tcW w:w="2555" w:type="dxa"/>
          </w:tcPr>
          <w:p w:rsidR="0019213C" w:rsidRDefault="0019213C" w:rsidP="00B94B8F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 (тетрадь),</w:t>
            </w:r>
          </w:p>
          <w:p w:rsidR="0019213C" w:rsidRDefault="0019213C" w:rsidP="00B94B8F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Мини-сочинение «Доброе имя уносится по капельки, а уносится потоками</w:t>
            </w:r>
          </w:p>
        </w:tc>
        <w:tc>
          <w:tcPr>
            <w:tcW w:w="2694" w:type="dxa"/>
          </w:tcPr>
          <w:p w:rsidR="0019213C" w:rsidRDefault="0019213C" w:rsidP="00271CF0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05. 09</w:t>
            </w:r>
          </w:p>
        </w:tc>
      </w:tr>
      <w:tr w:rsidR="0019213C" w:rsidTr="004C19F3">
        <w:tc>
          <w:tcPr>
            <w:tcW w:w="83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19213C" w:rsidRDefault="0019213C" w:rsidP="00B94B8F">
            <w:pPr>
              <w:pStyle w:val="Heading7"/>
            </w:pPr>
            <w:r>
              <w:t>Семья</w:t>
            </w:r>
          </w:p>
          <w:p w:rsidR="0019213C" w:rsidRPr="00057A10" w:rsidRDefault="0019213C" w:rsidP="00057A10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84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– любовь, забота, согласие . Семейные традиции</w:t>
            </w:r>
          </w:p>
        </w:tc>
        <w:tc>
          <w:tcPr>
            <w:tcW w:w="3241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«Семья»</w:t>
            </w:r>
          </w:p>
        </w:tc>
        <w:tc>
          <w:tcPr>
            <w:tcW w:w="2555" w:type="dxa"/>
          </w:tcPr>
          <w:p w:rsidR="0019213C" w:rsidRDefault="0019213C" w:rsidP="00B94B8F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6, 8 (тетрадь)</w:t>
            </w:r>
          </w:p>
        </w:tc>
        <w:tc>
          <w:tcPr>
            <w:tcW w:w="2694" w:type="dxa"/>
          </w:tcPr>
          <w:p w:rsidR="0019213C" w:rsidRDefault="0019213C" w:rsidP="00271CF0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12. 09</w:t>
            </w:r>
          </w:p>
        </w:tc>
      </w:tr>
      <w:tr w:rsidR="0019213C" w:rsidTr="004C19F3">
        <w:tc>
          <w:tcPr>
            <w:tcW w:w="83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Семья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84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Родители. Почитание родителей. Обязанности каждого в семье</w:t>
            </w:r>
          </w:p>
        </w:tc>
        <w:tc>
          <w:tcPr>
            <w:tcW w:w="3241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«За что я благодарен 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своим родителям»</w:t>
            </w:r>
          </w:p>
        </w:tc>
        <w:tc>
          <w:tcPr>
            <w:tcW w:w="2555" w:type="dxa"/>
          </w:tcPr>
          <w:p w:rsidR="0019213C" w:rsidRDefault="0019213C" w:rsidP="00B94B8F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ком в вашем роду идёт добрая молва?</w:t>
            </w:r>
          </w:p>
        </w:tc>
        <w:tc>
          <w:tcPr>
            <w:tcW w:w="2694" w:type="dxa"/>
          </w:tcPr>
          <w:p w:rsidR="0019213C" w:rsidRDefault="0019213C" w:rsidP="00271CF0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19. 09</w:t>
            </w:r>
          </w:p>
        </w:tc>
      </w:tr>
      <w:tr w:rsidR="0019213C" w:rsidTr="004C19F3">
        <w:tc>
          <w:tcPr>
            <w:tcW w:w="83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19213C" w:rsidRDefault="0019213C" w:rsidP="00B94B8F">
            <w:pPr>
              <w:pStyle w:val="Heading7"/>
            </w:pPr>
            <w:r>
              <w:t>Род</w:t>
            </w:r>
          </w:p>
          <w:p w:rsidR="0019213C" w:rsidRPr="00057A10" w:rsidRDefault="0019213C" w:rsidP="00057A10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84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Родина. Род. Родня. Родственники. Родственные отношения. Поколения. Родовое дерево</w:t>
            </w:r>
          </w:p>
        </w:tc>
        <w:tc>
          <w:tcPr>
            <w:tcW w:w="3241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«Родовое дерево»</w:t>
            </w:r>
          </w:p>
        </w:tc>
        <w:tc>
          <w:tcPr>
            <w:tcW w:w="2555" w:type="dxa"/>
          </w:tcPr>
          <w:p w:rsidR="0019213C" w:rsidRDefault="0019213C" w:rsidP="00B94B8F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9, 10(тетрадь)</w:t>
            </w:r>
          </w:p>
        </w:tc>
        <w:tc>
          <w:tcPr>
            <w:tcW w:w="2694" w:type="dxa"/>
          </w:tcPr>
          <w:p w:rsidR="0019213C" w:rsidRDefault="0019213C" w:rsidP="00271CF0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26. 09</w:t>
            </w:r>
          </w:p>
        </w:tc>
      </w:tr>
      <w:tr w:rsidR="0019213C" w:rsidTr="004C19F3">
        <w:tc>
          <w:tcPr>
            <w:tcW w:w="83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Дом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84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Порядок, уклад, ритм жизни дома. Чувство единения, заботы, любви. Родительский дом</w:t>
            </w:r>
          </w:p>
        </w:tc>
        <w:tc>
          <w:tcPr>
            <w:tcW w:w="3241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«Дом»</w:t>
            </w:r>
          </w:p>
        </w:tc>
        <w:tc>
          <w:tcPr>
            <w:tcW w:w="2555" w:type="dxa"/>
          </w:tcPr>
          <w:p w:rsidR="0019213C" w:rsidRDefault="0019213C" w:rsidP="00B94B8F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«дорожить домом»?</w:t>
            </w:r>
          </w:p>
          <w:p w:rsidR="0019213C" w:rsidRDefault="0019213C" w:rsidP="00B94B8F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(семейные реликвии)</w:t>
            </w:r>
          </w:p>
        </w:tc>
        <w:tc>
          <w:tcPr>
            <w:tcW w:w="2694" w:type="dxa"/>
          </w:tcPr>
          <w:p w:rsidR="0019213C" w:rsidRDefault="0019213C" w:rsidP="00271CF0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19213C" w:rsidTr="004C19F3">
        <w:tc>
          <w:tcPr>
            <w:tcW w:w="83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9213C" w:rsidRPr="00AF6BD0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2536" w:type="dxa"/>
          </w:tcPr>
          <w:p w:rsidR="0019213C" w:rsidRDefault="0019213C" w:rsidP="00B94B8F">
            <w:pPr>
              <w:pStyle w:val="Heading7"/>
            </w:pPr>
            <w:r>
              <w:t>Дом</w:t>
            </w:r>
          </w:p>
          <w:p w:rsidR="0019213C" w:rsidRPr="00271CF0" w:rsidRDefault="0019213C" w:rsidP="00271CF0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849" w:type="dxa"/>
          </w:tcPr>
          <w:p w:rsidR="0019213C" w:rsidRDefault="0019213C" w:rsidP="00B94B8F">
            <w:pPr>
              <w:pStyle w:val="BodyText2"/>
            </w:pPr>
            <w:r>
              <w:t>Мир вещей. Святыни. Семейные реликвии. Традиции дома.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Любимый праздник</w:t>
            </w:r>
          </w:p>
        </w:tc>
        <w:tc>
          <w:tcPr>
            <w:tcW w:w="3241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«Родственные вещи»</w:t>
            </w:r>
          </w:p>
        </w:tc>
        <w:tc>
          <w:tcPr>
            <w:tcW w:w="2555" w:type="dxa"/>
          </w:tcPr>
          <w:p w:rsidR="0019213C" w:rsidRDefault="0019213C" w:rsidP="004E4D03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12, 14, 15 (тетрадь)</w:t>
            </w:r>
          </w:p>
        </w:tc>
        <w:tc>
          <w:tcPr>
            <w:tcW w:w="2694" w:type="dxa"/>
          </w:tcPr>
          <w:p w:rsidR="0019213C" w:rsidRDefault="0019213C" w:rsidP="00271CF0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19213C" w:rsidTr="004C19F3">
        <w:tc>
          <w:tcPr>
            <w:tcW w:w="83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19213C" w:rsidRDefault="0019213C" w:rsidP="00B94B8F">
            <w:pPr>
              <w:pStyle w:val="Heading7"/>
            </w:pPr>
            <w:r>
              <w:t>Деревня</w:t>
            </w:r>
          </w:p>
          <w:p w:rsidR="0019213C" w:rsidRPr="00271CF0" w:rsidRDefault="0019213C" w:rsidP="00271CF0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84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– кормилица.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Земледельцы. Община (мир). Сход. Трудолюбие.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Взаимовыручка</w:t>
            </w:r>
          </w:p>
        </w:tc>
        <w:tc>
          <w:tcPr>
            <w:tcW w:w="3241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«Занятия жителей деревни»</w:t>
            </w:r>
          </w:p>
        </w:tc>
        <w:tc>
          <w:tcPr>
            <w:tcW w:w="2555" w:type="dxa"/>
          </w:tcPr>
          <w:p w:rsidR="0019213C" w:rsidRDefault="0019213C" w:rsidP="004E4D03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«Деревня» рисунок.</w:t>
            </w:r>
          </w:p>
          <w:p w:rsidR="0019213C" w:rsidRDefault="0019213C" w:rsidP="004E4D03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«Малая родина родителей»</w:t>
            </w:r>
          </w:p>
        </w:tc>
        <w:tc>
          <w:tcPr>
            <w:tcW w:w="2694" w:type="dxa"/>
          </w:tcPr>
          <w:p w:rsidR="0019213C" w:rsidRDefault="0019213C" w:rsidP="00271CF0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19213C" w:rsidTr="004C19F3">
        <w:tc>
          <w:tcPr>
            <w:tcW w:w="83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19213C" w:rsidRDefault="0019213C" w:rsidP="00B94B8F">
            <w:pPr>
              <w:pStyle w:val="Heading7"/>
            </w:pPr>
            <w:r>
              <w:t>Город</w:t>
            </w:r>
          </w:p>
          <w:p w:rsidR="0019213C" w:rsidRPr="00271CF0" w:rsidRDefault="0019213C" w:rsidP="00271CF0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84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Город-труженик. Щит Отечества.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Твердыня веры.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Хранитель культуры.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Доброта и милосердие</w:t>
            </w:r>
          </w:p>
        </w:tc>
        <w:tc>
          <w:tcPr>
            <w:tcW w:w="3241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«Город»</w:t>
            </w:r>
          </w:p>
        </w:tc>
        <w:tc>
          <w:tcPr>
            <w:tcW w:w="255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 (герб городов)</w:t>
            </w:r>
          </w:p>
        </w:tc>
        <w:tc>
          <w:tcPr>
            <w:tcW w:w="2694" w:type="dxa"/>
          </w:tcPr>
          <w:p w:rsidR="0019213C" w:rsidRDefault="0019213C" w:rsidP="00271CF0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19213C" w:rsidTr="004C19F3">
        <w:tc>
          <w:tcPr>
            <w:tcW w:w="83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i/>
                <w:iCs/>
                <w:sz w:val="24"/>
                <w:szCs w:val="24"/>
              </w:rPr>
              <w:t>Родной очаг</w:t>
            </w:r>
            <w:r>
              <w:rPr>
                <w:sz w:val="24"/>
                <w:szCs w:val="24"/>
              </w:rPr>
              <w:t>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849" w:type="dxa"/>
          </w:tcPr>
          <w:p w:rsidR="0019213C" w:rsidRDefault="0019213C" w:rsidP="00B94B8F">
            <w:pPr>
              <w:pStyle w:val="BodyText2"/>
            </w:pPr>
            <w:r>
              <w:t>Ценности. Вечные ценности. Духовные и материальные ценности.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очаг.</w:t>
            </w:r>
          </w:p>
        </w:tc>
        <w:tc>
          <w:tcPr>
            <w:tcW w:w="3241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«Вечные ценности»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(оценивающий тренинг)</w:t>
            </w:r>
          </w:p>
        </w:tc>
        <w:tc>
          <w:tcPr>
            <w:tcW w:w="2555" w:type="dxa"/>
          </w:tcPr>
          <w:p w:rsidR="0019213C" w:rsidRDefault="0019213C" w:rsidP="005F30BD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Город» рисунок.</w:t>
            </w:r>
          </w:p>
          <w:p w:rsidR="0019213C" w:rsidRDefault="0019213C" w:rsidP="005F30BD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</w:t>
            </w:r>
          </w:p>
        </w:tc>
        <w:tc>
          <w:tcPr>
            <w:tcW w:w="2694" w:type="dxa"/>
          </w:tcPr>
          <w:p w:rsidR="0019213C" w:rsidRDefault="0019213C" w:rsidP="00271CF0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</w:tr>
    </w:tbl>
    <w:p w:rsidR="0019213C" w:rsidRDefault="0019213C" w:rsidP="00695DFD">
      <w:pPr>
        <w:pStyle w:val="Heading6"/>
        <w:rPr>
          <w:caps/>
        </w:rPr>
      </w:pPr>
    </w:p>
    <w:p w:rsidR="0019213C" w:rsidRDefault="0019213C" w:rsidP="00695DFD">
      <w:pPr>
        <w:pStyle w:val="Heading6"/>
        <w:rPr>
          <w:caps/>
        </w:rPr>
      </w:pPr>
    </w:p>
    <w:p w:rsidR="0019213C" w:rsidRDefault="0019213C" w:rsidP="00695DFD">
      <w:pPr>
        <w:pStyle w:val="Heading6"/>
        <w:rPr>
          <w:caps/>
        </w:rPr>
      </w:pPr>
      <w:r>
        <w:rPr>
          <w:caps/>
        </w:rPr>
        <w:t>Родные просторы</w:t>
      </w:r>
    </w:p>
    <w:p w:rsidR="0019213C" w:rsidRDefault="0019213C" w:rsidP="00695DFD"/>
    <w:p w:rsidR="0019213C" w:rsidRDefault="0019213C" w:rsidP="00695DFD"/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517"/>
        <w:gridCol w:w="2742"/>
        <w:gridCol w:w="3315"/>
        <w:gridCol w:w="2615"/>
        <w:gridCol w:w="2694"/>
      </w:tblGrid>
      <w:tr w:rsidR="0019213C" w:rsidTr="004C19F3">
        <w:tc>
          <w:tcPr>
            <w:tcW w:w="826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7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42" w:type="dxa"/>
          </w:tcPr>
          <w:p w:rsidR="0019213C" w:rsidRDefault="0019213C" w:rsidP="00B94B8F">
            <w:pPr>
              <w:pStyle w:val="Heading6"/>
            </w:pPr>
            <w:r>
              <w:t>Содержание</w:t>
            </w:r>
          </w:p>
        </w:tc>
        <w:tc>
          <w:tcPr>
            <w:tcW w:w="3315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Активные формы обучения</w:t>
            </w:r>
          </w:p>
        </w:tc>
        <w:tc>
          <w:tcPr>
            <w:tcW w:w="2615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19213C" w:rsidTr="004C19F3">
        <w:tc>
          <w:tcPr>
            <w:tcW w:w="826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19213C" w:rsidRDefault="0019213C" w:rsidP="00B94B8F">
            <w:pPr>
              <w:pStyle w:val="Heading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jc w:val="center"/>
            </w:pPr>
            <w:r>
              <w:t>Нива и поле</w:t>
            </w:r>
          </w:p>
          <w:p w:rsidR="0019213C" w:rsidRPr="00271CF0" w:rsidRDefault="0019213C" w:rsidP="00271CF0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74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Родные просторы. Поле.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Нива. Жатва. Хлебороб.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битвы. Труд воина.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Воля вольная</w:t>
            </w:r>
          </w:p>
        </w:tc>
        <w:tc>
          <w:tcPr>
            <w:tcW w:w="331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«Поле и школа»</w:t>
            </w:r>
          </w:p>
        </w:tc>
        <w:tc>
          <w:tcPr>
            <w:tcW w:w="2615" w:type="dxa"/>
          </w:tcPr>
          <w:p w:rsidR="0019213C" w:rsidRDefault="0019213C" w:rsidP="005F30BD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24 (тетрадь)</w:t>
            </w:r>
          </w:p>
          <w:p w:rsidR="0019213C" w:rsidRDefault="0019213C" w:rsidP="005F30BD">
            <w:pPr>
              <w:spacing w:line="330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9213C" w:rsidRDefault="0019213C" w:rsidP="00271CF0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19213C" w:rsidTr="004C19F3">
        <w:tc>
          <w:tcPr>
            <w:tcW w:w="826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19213C" w:rsidRDefault="0019213C" w:rsidP="00B94B8F">
            <w:pPr>
              <w:pStyle w:val="Heading7"/>
            </w:pPr>
            <w:r>
              <w:t>Нива и поле</w:t>
            </w:r>
          </w:p>
          <w:p w:rsidR="0019213C" w:rsidRPr="00AF6BD0" w:rsidRDefault="0019213C" w:rsidP="00AF6BD0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74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земной и труд души на ниве.  «Нива – Божья ладонь»</w:t>
            </w:r>
          </w:p>
        </w:tc>
        <w:tc>
          <w:tcPr>
            <w:tcW w:w="331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«Чем похожи поле и школа»</w:t>
            </w:r>
          </w:p>
        </w:tc>
        <w:tc>
          <w:tcPr>
            <w:tcW w:w="2615" w:type="dxa"/>
          </w:tcPr>
          <w:p w:rsidR="0019213C" w:rsidRDefault="0019213C" w:rsidP="005F30BD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поле, в котором бывали.</w:t>
            </w:r>
          </w:p>
        </w:tc>
        <w:tc>
          <w:tcPr>
            <w:tcW w:w="2694" w:type="dxa"/>
          </w:tcPr>
          <w:p w:rsidR="0019213C" w:rsidRDefault="0019213C" w:rsidP="00271CF0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19213C" w:rsidTr="004C19F3">
        <w:tc>
          <w:tcPr>
            <w:tcW w:w="826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19213C" w:rsidRDefault="0019213C" w:rsidP="00B94B8F">
            <w:pPr>
              <w:pStyle w:val="Heading7"/>
            </w:pPr>
            <w:r>
              <w:t>Лес</w:t>
            </w:r>
          </w:p>
          <w:p w:rsidR="0019213C" w:rsidRPr="00271CF0" w:rsidRDefault="0019213C" w:rsidP="00271CF0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74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друг. Царство природы. Человек и лес.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 жизни. Лесник.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и тайны леса.</w:t>
            </w:r>
          </w:p>
        </w:tc>
        <w:tc>
          <w:tcPr>
            <w:tcW w:w="3315" w:type="dxa"/>
          </w:tcPr>
          <w:p w:rsidR="0019213C" w:rsidRDefault="0019213C" w:rsidP="00B94B8F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</w:pPr>
            <w:r>
              <w:t>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«Лес»</w:t>
            </w:r>
          </w:p>
        </w:tc>
        <w:tc>
          <w:tcPr>
            <w:tcW w:w="2615" w:type="dxa"/>
          </w:tcPr>
          <w:p w:rsidR="0019213C" w:rsidRDefault="0019213C" w:rsidP="005F30BD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25, 26 (тетрадь)</w:t>
            </w:r>
          </w:p>
          <w:p w:rsidR="0019213C" w:rsidRDefault="0019213C" w:rsidP="00B94B8F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</w:pPr>
          </w:p>
        </w:tc>
        <w:tc>
          <w:tcPr>
            <w:tcW w:w="2694" w:type="dxa"/>
          </w:tcPr>
          <w:p w:rsidR="0019213C" w:rsidRDefault="0019213C" w:rsidP="00271CF0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</w:pPr>
            <w:r>
              <w:t>28.11</w:t>
            </w:r>
          </w:p>
        </w:tc>
      </w:tr>
      <w:tr w:rsidR="0019213C" w:rsidTr="004C19F3">
        <w:tc>
          <w:tcPr>
            <w:tcW w:w="826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17" w:type="dxa"/>
          </w:tcPr>
          <w:p w:rsidR="0019213C" w:rsidRDefault="0019213C" w:rsidP="00B94B8F">
            <w:pPr>
              <w:pStyle w:val="Heading7"/>
            </w:pPr>
            <w:r>
              <w:t>Река</w:t>
            </w:r>
          </w:p>
          <w:p w:rsidR="0019213C" w:rsidRPr="00271CF0" w:rsidRDefault="0019213C" w:rsidP="00271CF0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74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реки. Ручей – Река – Море – Океан.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 времени. Живая, святая вода.</w:t>
            </w:r>
          </w:p>
        </w:tc>
        <w:tc>
          <w:tcPr>
            <w:tcW w:w="331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«Вода – Живая вода – 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Святая вода»</w:t>
            </w:r>
          </w:p>
        </w:tc>
        <w:tc>
          <w:tcPr>
            <w:tcW w:w="2615" w:type="dxa"/>
          </w:tcPr>
          <w:p w:rsidR="0019213C" w:rsidRDefault="0019213C" w:rsidP="00AA5EA5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28 (тетрадь)</w:t>
            </w:r>
          </w:p>
        </w:tc>
        <w:tc>
          <w:tcPr>
            <w:tcW w:w="269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19213C" w:rsidTr="004C19F3">
        <w:tc>
          <w:tcPr>
            <w:tcW w:w="826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17" w:type="dxa"/>
          </w:tcPr>
          <w:p w:rsidR="0019213C" w:rsidRDefault="0019213C" w:rsidP="00B94B8F">
            <w:pPr>
              <w:pStyle w:val="Heading7"/>
            </w:pPr>
            <w:r>
              <w:t>Река</w:t>
            </w:r>
          </w:p>
          <w:p w:rsidR="0019213C" w:rsidRPr="00271CF0" w:rsidRDefault="0019213C" w:rsidP="00271CF0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модуль)</w:t>
            </w:r>
          </w:p>
        </w:tc>
        <w:tc>
          <w:tcPr>
            <w:tcW w:w="274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Истоки, жизнь и нрав реки. Красота и польза. Река - дорога</w:t>
            </w:r>
          </w:p>
        </w:tc>
        <w:tc>
          <w:tcPr>
            <w:tcW w:w="331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i/>
                <w:iCs/>
                <w:sz w:val="24"/>
                <w:szCs w:val="24"/>
              </w:rPr>
              <w:t>Река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15" w:type="dxa"/>
          </w:tcPr>
          <w:p w:rsidR="0019213C" w:rsidRDefault="0019213C" w:rsidP="00AA5EA5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  <w:tc>
          <w:tcPr>
            <w:tcW w:w="269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19213C" w:rsidTr="004C19F3">
        <w:tc>
          <w:tcPr>
            <w:tcW w:w="826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:rsidR="0019213C" w:rsidRDefault="0019213C" w:rsidP="00B94B8F">
            <w:pPr>
              <w:pStyle w:val="Heading7"/>
            </w:pPr>
            <w:r>
              <w:t>Море-океан</w:t>
            </w:r>
          </w:p>
          <w:p w:rsidR="0019213C" w:rsidRPr="00073982" w:rsidRDefault="0019213C" w:rsidP="00073982">
            <w:pPr>
              <w:rPr>
                <w:lang w:eastAsia="ru-RU"/>
              </w:rPr>
            </w:pPr>
            <w:r>
              <w:rPr>
                <w:lang w:eastAsia="ru-RU"/>
              </w:rPr>
              <w:t>(внутрипредметный образовательный модуль)</w:t>
            </w:r>
          </w:p>
        </w:tc>
        <w:tc>
          <w:tcPr>
            <w:tcW w:w="274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 – океан. Поморы. Мореходы. Соловки – северная святыня</w:t>
            </w:r>
          </w:p>
        </w:tc>
        <w:tc>
          <w:tcPr>
            <w:tcW w:w="3315" w:type="dxa"/>
          </w:tcPr>
          <w:p w:rsidR="0019213C" w:rsidRDefault="0019213C" w:rsidP="00695DFD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«Человек и море»</w:t>
            </w:r>
          </w:p>
          <w:p w:rsidR="0019213C" w:rsidRDefault="0019213C" w:rsidP="00695DFD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«Как море воспитывает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человека»</w:t>
            </w:r>
          </w:p>
        </w:tc>
        <w:tc>
          <w:tcPr>
            <w:tcW w:w="2615" w:type="dxa"/>
          </w:tcPr>
          <w:p w:rsidR="0019213C" w:rsidRDefault="0019213C" w:rsidP="00695DFD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32 (тетрадь)</w:t>
            </w:r>
          </w:p>
        </w:tc>
        <w:tc>
          <w:tcPr>
            <w:tcW w:w="2694" w:type="dxa"/>
          </w:tcPr>
          <w:p w:rsidR="0019213C" w:rsidRDefault="0019213C" w:rsidP="00070832">
            <w:pPr>
              <w:spacing w:after="0"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19213C" w:rsidTr="004C19F3">
        <w:tc>
          <w:tcPr>
            <w:tcW w:w="826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:rsidR="0019213C" w:rsidRDefault="0019213C" w:rsidP="00B94B8F">
            <w:pPr>
              <w:pStyle w:val="Heading7"/>
            </w:pPr>
            <w:r>
              <w:t>Путь – дорога внутрипредметный образовательный модуль)</w:t>
            </w:r>
          </w:p>
          <w:p w:rsidR="0019213C" w:rsidRPr="00073982" w:rsidRDefault="0019213C" w:rsidP="00073982">
            <w:pPr>
              <w:rPr>
                <w:lang w:eastAsia="ru-RU"/>
              </w:rPr>
            </w:pPr>
          </w:p>
        </w:tc>
        <w:tc>
          <w:tcPr>
            <w:tcW w:w="274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Дорога. Путь. Путники. Паломники. Уединение. Гостеприимство.</w:t>
            </w:r>
          </w:p>
        </w:tc>
        <w:tc>
          <w:tcPr>
            <w:tcW w:w="3315" w:type="dxa"/>
          </w:tcPr>
          <w:p w:rsidR="0019213C" w:rsidRDefault="0019213C" w:rsidP="00B94B8F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«Путь - дорога»</w:t>
            </w:r>
          </w:p>
        </w:tc>
        <w:tc>
          <w:tcPr>
            <w:tcW w:w="2615" w:type="dxa"/>
          </w:tcPr>
          <w:p w:rsidR="0019213C" w:rsidRDefault="0019213C" w:rsidP="00AA5EA5">
            <w:pPr>
              <w:pStyle w:val="Heading7"/>
              <w:jc w:val="left"/>
            </w:pPr>
            <w:r>
              <w:t>С. 33 (тетрадь)</w:t>
            </w:r>
          </w:p>
          <w:p w:rsidR="0019213C" w:rsidRPr="00AA5EA5" w:rsidRDefault="0019213C" w:rsidP="00AA5EA5">
            <w:pPr>
              <w:rPr>
                <w:lang w:eastAsia="ru-RU"/>
              </w:rPr>
            </w:pPr>
          </w:p>
        </w:tc>
        <w:tc>
          <w:tcPr>
            <w:tcW w:w="2694" w:type="dxa"/>
          </w:tcPr>
          <w:p w:rsidR="0019213C" w:rsidRDefault="0019213C" w:rsidP="00B94B8F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26.12</w:t>
            </w:r>
          </w:p>
        </w:tc>
      </w:tr>
      <w:tr w:rsidR="0019213C" w:rsidTr="004C19F3">
        <w:tc>
          <w:tcPr>
            <w:tcW w:w="826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17" w:type="dxa"/>
          </w:tcPr>
          <w:p w:rsidR="0019213C" w:rsidRDefault="0019213C" w:rsidP="00B94B8F">
            <w:pPr>
              <w:pStyle w:val="Heading7"/>
            </w:pPr>
            <w:r>
              <w:t>Дорога жизни внутрипредметный образовательный модуль)</w:t>
            </w:r>
          </w:p>
          <w:p w:rsidR="0019213C" w:rsidRPr="00073982" w:rsidRDefault="0019213C" w:rsidP="00073982">
            <w:pPr>
              <w:rPr>
                <w:lang w:eastAsia="ru-RU"/>
              </w:rPr>
            </w:pPr>
          </w:p>
        </w:tc>
        <w:tc>
          <w:tcPr>
            <w:tcW w:w="274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Разлуки и встречи.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шаги и последний путь.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Перекрестки.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жизни</w:t>
            </w:r>
          </w:p>
        </w:tc>
        <w:tc>
          <w:tcPr>
            <w:tcW w:w="331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«Значимые цели жизни»</w:t>
            </w:r>
          </w:p>
        </w:tc>
        <w:tc>
          <w:tcPr>
            <w:tcW w:w="2615" w:type="dxa"/>
          </w:tcPr>
          <w:p w:rsidR="0019213C" w:rsidRDefault="0019213C" w:rsidP="00AA5EA5">
            <w:pPr>
              <w:pStyle w:val="Heading7"/>
              <w:jc w:val="left"/>
            </w:pPr>
            <w:r>
              <w:t>С. 33 (тетрадь)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19213C" w:rsidTr="004C19F3">
        <w:tc>
          <w:tcPr>
            <w:tcW w:w="826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:rsidR="0019213C" w:rsidRDefault="0019213C" w:rsidP="00B94B8F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Обобщающий урок</w:t>
            </w:r>
          </w:p>
          <w:p w:rsidR="0019213C" w:rsidRDefault="0019213C" w:rsidP="00B94B8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«Родные просторы»</w:t>
            </w:r>
            <w:r>
              <w:rPr>
                <w:lang w:eastAsia="ru-RU"/>
              </w:rPr>
              <w:t xml:space="preserve"> внутрипредметный образовательный модуль)</w:t>
            </w:r>
          </w:p>
          <w:p w:rsidR="0019213C" w:rsidRDefault="0019213C" w:rsidP="00B94B8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4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Родные просторы</w:t>
            </w:r>
          </w:p>
        </w:tc>
        <w:tc>
          <w:tcPr>
            <w:tcW w:w="331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</w:p>
          <w:p w:rsidR="0019213C" w:rsidRPr="00626CFC" w:rsidRDefault="0019213C" w:rsidP="00B94B8F">
            <w:pPr>
              <w:pStyle w:val="BodyText3"/>
              <w:rPr>
                <w:sz w:val="24"/>
                <w:szCs w:val="24"/>
              </w:rPr>
            </w:pPr>
            <w:r w:rsidRPr="00626CFC">
              <w:rPr>
                <w:sz w:val="24"/>
                <w:szCs w:val="24"/>
              </w:rPr>
              <w:t xml:space="preserve">«Почему родные просторы </w:t>
            </w:r>
          </w:p>
          <w:p w:rsidR="0019213C" w:rsidRPr="00626CFC" w:rsidRDefault="0019213C" w:rsidP="00B94B8F">
            <w:pPr>
              <w:pStyle w:val="BodyText3"/>
              <w:rPr>
                <w:sz w:val="24"/>
                <w:szCs w:val="24"/>
              </w:rPr>
            </w:pPr>
            <w:r w:rsidRPr="00626CFC">
              <w:rPr>
                <w:sz w:val="24"/>
                <w:szCs w:val="24"/>
              </w:rPr>
              <w:t>значимы для человека»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(оценивающий тренинг)</w:t>
            </w:r>
          </w:p>
        </w:tc>
        <w:tc>
          <w:tcPr>
            <w:tcW w:w="2615" w:type="dxa"/>
          </w:tcPr>
          <w:p w:rsidR="0019213C" w:rsidRDefault="0019213C" w:rsidP="00AA5EA5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родные просторы?</w:t>
            </w:r>
          </w:p>
        </w:tc>
        <w:tc>
          <w:tcPr>
            <w:tcW w:w="269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</w:tr>
    </w:tbl>
    <w:p w:rsidR="0019213C" w:rsidRDefault="0019213C" w:rsidP="00695DFD"/>
    <w:p w:rsidR="0019213C" w:rsidRDefault="0019213C" w:rsidP="00695DFD">
      <w:pPr>
        <w:pStyle w:val="Heading6"/>
        <w:rPr>
          <w:caps/>
        </w:rPr>
      </w:pPr>
      <w:r>
        <w:rPr>
          <w:caps/>
        </w:rPr>
        <w:t>Труд земной</w:t>
      </w:r>
    </w:p>
    <w:p w:rsidR="0019213C" w:rsidRDefault="0019213C" w:rsidP="00695DFD">
      <w:pPr>
        <w:spacing w:line="330" w:lineRule="atLeast"/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513"/>
        <w:gridCol w:w="2769"/>
        <w:gridCol w:w="3314"/>
        <w:gridCol w:w="2595"/>
        <w:gridCol w:w="2552"/>
      </w:tblGrid>
      <w:tr w:rsidR="0019213C" w:rsidTr="004C19F3">
        <w:tc>
          <w:tcPr>
            <w:tcW w:w="824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3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69" w:type="dxa"/>
          </w:tcPr>
          <w:p w:rsidR="0019213C" w:rsidRDefault="0019213C" w:rsidP="00B94B8F">
            <w:pPr>
              <w:pStyle w:val="Heading6"/>
            </w:pPr>
            <w:r>
              <w:t>Содержание</w:t>
            </w:r>
          </w:p>
        </w:tc>
        <w:tc>
          <w:tcPr>
            <w:tcW w:w="3314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Активные формы обучения</w:t>
            </w:r>
          </w:p>
        </w:tc>
        <w:tc>
          <w:tcPr>
            <w:tcW w:w="2595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19213C" w:rsidTr="004C19F3">
        <w:tc>
          <w:tcPr>
            <w:tcW w:w="82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13" w:type="dxa"/>
          </w:tcPr>
          <w:p w:rsidR="0019213C" w:rsidRDefault="0019213C" w:rsidP="00B94B8F">
            <w:pPr>
              <w:pStyle w:val="Heading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jc w:val="center"/>
            </w:pPr>
            <w:r>
              <w:t>Сев и жатва внутрипредметный образовательный модуль)</w:t>
            </w:r>
          </w:p>
          <w:p w:rsidR="0019213C" w:rsidRPr="00073982" w:rsidRDefault="0019213C" w:rsidP="00073982">
            <w:pPr>
              <w:rPr>
                <w:lang w:eastAsia="ru-RU"/>
              </w:rPr>
            </w:pPr>
          </w:p>
        </w:tc>
        <w:tc>
          <w:tcPr>
            <w:tcW w:w="276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земной. Пахота, пашня. Сев и жатва.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Пахарь, сеятель. Страда. Народные примеры</w:t>
            </w:r>
          </w:p>
        </w:tc>
        <w:tc>
          <w:tcPr>
            <w:tcW w:w="331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«Полевые работы»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«Пословицы и приметы</w:t>
            </w:r>
          </w:p>
        </w:tc>
        <w:tc>
          <w:tcPr>
            <w:tcW w:w="2595" w:type="dxa"/>
          </w:tcPr>
          <w:p w:rsidR="0019213C" w:rsidRDefault="0019213C" w:rsidP="009F078C">
            <w:pPr>
              <w:spacing w:after="0"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 (рисунок),</w:t>
            </w:r>
          </w:p>
          <w:p w:rsidR="0019213C" w:rsidRDefault="0019213C" w:rsidP="009F078C">
            <w:pPr>
              <w:spacing w:after="0"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 (рисунок, отгадки)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19213C" w:rsidTr="004C19F3">
        <w:tc>
          <w:tcPr>
            <w:tcW w:w="82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13" w:type="dxa"/>
          </w:tcPr>
          <w:p w:rsidR="0019213C" w:rsidRDefault="0019213C" w:rsidP="00B94B8F">
            <w:pPr>
              <w:pStyle w:val="Heading7"/>
            </w:pPr>
            <w:r>
              <w:t>Братья меньшие внутрипредметный образовательный модуль)</w:t>
            </w:r>
          </w:p>
          <w:p w:rsidR="0019213C" w:rsidRPr="00073982" w:rsidRDefault="0019213C" w:rsidP="00073982">
            <w:pPr>
              <w:rPr>
                <w:lang w:eastAsia="ru-RU"/>
              </w:rPr>
            </w:pPr>
          </w:p>
        </w:tc>
        <w:tc>
          <w:tcPr>
            <w:tcW w:w="276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животных.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к животному.</w:t>
            </w:r>
          </w:p>
        </w:tc>
        <w:tc>
          <w:tcPr>
            <w:tcW w:w="331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в паре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«Про кого так говорят»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«Кто важнее?»</w:t>
            </w:r>
          </w:p>
        </w:tc>
        <w:tc>
          <w:tcPr>
            <w:tcW w:w="2595" w:type="dxa"/>
          </w:tcPr>
          <w:p w:rsidR="0019213C" w:rsidRDefault="0019213C" w:rsidP="009F078C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 ( рисунок о питомце)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</w:tr>
      <w:tr w:rsidR="0019213C" w:rsidTr="004C19F3">
        <w:tc>
          <w:tcPr>
            <w:tcW w:w="82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13" w:type="dxa"/>
          </w:tcPr>
          <w:p w:rsidR="0019213C" w:rsidRDefault="0019213C" w:rsidP="00271CF0">
            <w:pPr>
              <w:pStyle w:val="Heading7"/>
            </w:pPr>
            <w:r>
              <w:t xml:space="preserve">Ткачихи -  рукодельницы </w:t>
            </w:r>
          </w:p>
        </w:tc>
        <w:tc>
          <w:tcPr>
            <w:tcW w:w="276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Ткачихи. Женский труд.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Посиделки. Прядение.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Ткачество. Терпение</w:t>
            </w:r>
          </w:p>
        </w:tc>
        <w:tc>
          <w:tcPr>
            <w:tcW w:w="3314" w:type="dxa"/>
          </w:tcPr>
          <w:p w:rsidR="0019213C" w:rsidRDefault="0019213C" w:rsidP="00B94B8F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</w:pPr>
            <w:r>
              <w:t>Ресурсный круг</w:t>
            </w:r>
          </w:p>
          <w:p w:rsidR="0019213C" w:rsidRDefault="0019213C" w:rsidP="00B94B8F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rPr>
                <w:i/>
                <w:iCs/>
              </w:rPr>
            </w:pPr>
            <w:r>
              <w:rPr>
                <w:i/>
                <w:iCs/>
              </w:rPr>
              <w:t>«Ткачихи – рукодельницы»</w:t>
            </w:r>
          </w:p>
        </w:tc>
        <w:tc>
          <w:tcPr>
            <w:tcW w:w="2595" w:type="dxa"/>
          </w:tcPr>
          <w:p w:rsidR="0019213C" w:rsidRDefault="0019213C" w:rsidP="009F078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jc w:val="left"/>
            </w:pPr>
            <w:r>
              <w:t>С. 12 (раскрась, ответы)</w:t>
            </w:r>
          </w:p>
        </w:tc>
        <w:tc>
          <w:tcPr>
            <w:tcW w:w="2552" w:type="dxa"/>
          </w:tcPr>
          <w:p w:rsidR="0019213C" w:rsidRDefault="0019213C" w:rsidP="00B94B8F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</w:pPr>
            <w:r>
              <w:t>13.02.</w:t>
            </w:r>
          </w:p>
        </w:tc>
      </w:tr>
      <w:tr w:rsidR="0019213C" w:rsidTr="004C19F3">
        <w:tc>
          <w:tcPr>
            <w:tcW w:w="82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13" w:type="dxa"/>
          </w:tcPr>
          <w:p w:rsidR="0019213C" w:rsidRDefault="0019213C" w:rsidP="00B94B8F">
            <w:pPr>
              <w:pStyle w:val="Heading7"/>
            </w:pPr>
            <w:r>
              <w:t xml:space="preserve">Ткачихи -  рукодельницы </w:t>
            </w:r>
          </w:p>
          <w:p w:rsidR="0019213C" w:rsidRPr="00073982" w:rsidRDefault="0019213C" w:rsidP="00073982">
            <w:pPr>
              <w:rPr>
                <w:lang w:eastAsia="ru-RU"/>
              </w:rPr>
            </w:pPr>
          </w:p>
        </w:tc>
        <w:tc>
          <w:tcPr>
            <w:tcW w:w="276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Лен. Полотно. Терпение.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Сноровка</w:t>
            </w:r>
          </w:p>
        </w:tc>
        <w:tc>
          <w:tcPr>
            <w:tcW w:w="331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четверке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«Как рубашка в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поле выросла»</w:t>
            </w:r>
          </w:p>
        </w:tc>
        <w:tc>
          <w:tcPr>
            <w:tcW w:w="2595" w:type="dxa"/>
          </w:tcPr>
          <w:p w:rsidR="0019213C" w:rsidRDefault="0019213C" w:rsidP="00FD6740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62-63(вопросы)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</w:tr>
      <w:tr w:rsidR="0019213C" w:rsidTr="004C19F3">
        <w:tc>
          <w:tcPr>
            <w:tcW w:w="82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13" w:type="dxa"/>
          </w:tcPr>
          <w:p w:rsidR="0019213C" w:rsidRDefault="0019213C" w:rsidP="00271CF0">
            <w:pPr>
              <w:pStyle w:val="Heading7"/>
            </w:pPr>
            <w:r>
              <w:t xml:space="preserve">Мастера – плотники </w:t>
            </w:r>
          </w:p>
          <w:p w:rsidR="0019213C" w:rsidRPr="00271CF0" w:rsidRDefault="0019213C" w:rsidP="00271CF0">
            <w:pPr>
              <w:rPr>
                <w:lang w:eastAsia="ru-RU"/>
              </w:rPr>
            </w:pPr>
          </w:p>
        </w:tc>
        <w:tc>
          <w:tcPr>
            <w:tcW w:w="276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Плотницкое дело. Сруб.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Топор. Артель.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Добросовестность.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Рассудительность.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</w:t>
            </w:r>
          </w:p>
        </w:tc>
        <w:tc>
          <w:tcPr>
            <w:tcW w:w="331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в четверке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«Инструменты плотника»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«Мастера – плотники»</w:t>
            </w:r>
          </w:p>
        </w:tc>
        <w:tc>
          <w:tcPr>
            <w:tcW w:w="2595" w:type="dxa"/>
          </w:tcPr>
          <w:p w:rsidR="0019213C" w:rsidRDefault="0019213C" w:rsidP="00FD6740">
            <w:pPr>
              <w:pStyle w:val="Heading7"/>
              <w:jc w:val="left"/>
            </w:pPr>
            <w:r>
              <w:t xml:space="preserve">С. 16 (тетрадь) </w:t>
            </w:r>
          </w:p>
          <w:p w:rsidR="0019213C" w:rsidRDefault="0019213C" w:rsidP="00FD6740">
            <w:pPr>
              <w:spacing w:line="33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</w:tr>
      <w:tr w:rsidR="0019213C" w:rsidTr="004C19F3">
        <w:tc>
          <w:tcPr>
            <w:tcW w:w="82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13" w:type="dxa"/>
          </w:tcPr>
          <w:p w:rsidR="0019213C" w:rsidRPr="00073982" w:rsidRDefault="0019213C" w:rsidP="00271CF0">
            <w:pPr>
              <w:pStyle w:val="Heading7"/>
            </w:pPr>
            <w:r>
              <w:t xml:space="preserve">Кузнецы – умельцы </w:t>
            </w:r>
          </w:p>
        </w:tc>
        <w:tc>
          <w:tcPr>
            <w:tcW w:w="276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кузнец.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Кузница.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Горн. Мечи. Молот.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Наковальня. Сила и 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ловкость.</w:t>
            </w:r>
          </w:p>
        </w:tc>
        <w:tc>
          <w:tcPr>
            <w:tcW w:w="331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в тройке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«Подкуем лошадку»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«Кузница»</w:t>
            </w:r>
          </w:p>
        </w:tc>
        <w:tc>
          <w:tcPr>
            <w:tcW w:w="2595" w:type="dxa"/>
          </w:tcPr>
          <w:p w:rsidR="0019213C" w:rsidRDefault="0019213C" w:rsidP="00FD6740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 (рисунок иделия)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</w:tc>
      </w:tr>
      <w:tr w:rsidR="0019213C" w:rsidTr="004C19F3">
        <w:tc>
          <w:tcPr>
            <w:tcW w:w="82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13" w:type="dxa"/>
          </w:tcPr>
          <w:p w:rsidR="0019213C" w:rsidRDefault="0019213C" w:rsidP="00271CF0">
            <w:pPr>
              <w:pStyle w:val="Heading7"/>
            </w:pPr>
            <w:r>
              <w:t xml:space="preserve">Ярмарка </w:t>
            </w:r>
          </w:p>
        </w:tc>
        <w:tc>
          <w:tcPr>
            <w:tcW w:w="276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Ярмарка. Купец. Покупатель. Зазывала.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Товар. Честная торговля. Праздник</w:t>
            </w:r>
          </w:p>
        </w:tc>
        <w:tc>
          <w:tcPr>
            <w:tcW w:w="331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«Ярмарка»</w:t>
            </w:r>
          </w:p>
        </w:tc>
        <w:tc>
          <w:tcPr>
            <w:tcW w:w="2595" w:type="dxa"/>
          </w:tcPr>
          <w:p w:rsidR="0019213C" w:rsidRDefault="0019213C" w:rsidP="00FD6740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76 (вопросы)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</w:tr>
      <w:tr w:rsidR="0019213C" w:rsidTr="004C19F3">
        <w:tc>
          <w:tcPr>
            <w:tcW w:w="82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13" w:type="dxa"/>
          </w:tcPr>
          <w:p w:rsidR="0019213C" w:rsidRDefault="0019213C" w:rsidP="00B94B8F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Обобщающий урок</w:t>
            </w:r>
          </w:p>
          <w:p w:rsidR="0019213C" w:rsidRDefault="0019213C" w:rsidP="00271CF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«Труд земной»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769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земной</w:t>
            </w:r>
          </w:p>
        </w:tc>
        <w:tc>
          <w:tcPr>
            <w:tcW w:w="3314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в четверке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«Труд земной и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орудия труда»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(оценивающий тренинг)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«Ценности труда земного»</w:t>
            </w:r>
          </w:p>
        </w:tc>
        <w:tc>
          <w:tcPr>
            <w:tcW w:w="2595" w:type="dxa"/>
          </w:tcPr>
          <w:p w:rsidR="0019213C" w:rsidRDefault="0019213C" w:rsidP="00C91CFB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Пожелание другу по теме «Труд земной»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</w:tr>
    </w:tbl>
    <w:p w:rsidR="0019213C" w:rsidRDefault="0019213C" w:rsidP="00695DFD">
      <w:pPr>
        <w:spacing w:line="330" w:lineRule="atLeast"/>
        <w:rPr>
          <w:sz w:val="24"/>
          <w:szCs w:val="24"/>
        </w:rPr>
      </w:pPr>
    </w:p>
    <w:p w:rsidR="0019213C" w:rsidRDefault="0019213C" w:rsidP="00695DFD">
      <w:pPr>
        <w:spacing w:line="330" w:lineRule="atLeast"/>
        <w:rPr>
          <w:sz w:val="24"/>
          <w:szCs w:val="24"/>
        </w:rPr>
      </w:pPr>
    </w:p>
    <w:p w:rsidR="0019213C" w:rsidRDefault="0019213C" w:rsidP="00695DFD">
      <w:pPr>
        <w:pStyle w:val="Heading6"/>
        <w:rPr>
          <w:caps/>
        </w:rPr>
      </w:pPr>
      <w:r>
        <w:rPr>
          <w:caps/>
        </w:rPr>
        <w:t>Труд души</w:t>
      </w:r>
    </w:p>
    <w:p w:rsidR="0019213C" w:rsidRDefault="0019213C" w:rsidP="00695DFD">
      <w:pPr>
        <w:spacing w:line="330" w:lineRule="atLeast"/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2538"/>
        <w:gridCol w:w="2822"/>
        <w:gridCol w:w="3253"/>
        <w:gridCol w:w="2567"/>
        <w:gridCol w:w="2552"/>
      </w:tblGrid>
      <w:tr w:rsidR="0019213C" w:rsidTr="004C19F3">
        <w:tc>
          <w:tcPr>
            <w:tcW w:w="835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22" w:type="dxa"/>
          </w:tcPr>
          <w:p w:rsidR="0019213C" w:rsidRDefault="0019213C" w:rsidP="00B94B8F">
            <w:pPr>
              <w:pStyle w:val="Heading6"/>
            </w:pPr>
            <w:r>
              <w:t>Содержание</w:t>
            </w:r>
          </w:p>
        </w:tc>
        <w:tc>
          <w:tcPr>
            <w:tcW w:w="3253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Активные формы обучения</w:t>
            </w:r>
          </w:p>
        </w:tc>
        <w:tc>
          <w:tcPr>
            <w:tcW w:w="2567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19213C" w:rsidTr="004C19F3">
        <w:tc>
          <w:tcPr>
            <w:tcW w:w="83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38" w:type="dxa"/>
          </w:tcPr>
          <w:p w:rsidR="0019213C" w:rsidRDefault="0019213C" w:rsidP="00271CF0">
            <w:pPr>
              <w:pStyle w:val="Heading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jc w:val="center"/>
            </w:pPr>
            <w:r>
              <w:t xml:space="preserve">Слово </w:t>
            </w:r>
          </w:p>
        </w:tc>
        <w:tc>
          <w:tcPr>
            <w:tcW w:w="282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души. Слово. Слово Истины. Мудрое слово.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Меткое слово.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Задушевное слово.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покаяния. Молитва</w:t>
            </w:r>
          </w:p>
        </w:tc>
        <w:tc>
          <w:tcPr>
            <w:tcW w:w="3253" w:type="dxa"/>
          </w:tcPr>
          <w:p w:rsidR="0019213C" w:rsidRDefault="0019213C" w:rsidP="00B94B8F">
            <w:pPr>
              <w:spacing w:line="330" w:lineRule="atLeast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в четверке</w:t>
            </w:r>
          </w:p>
          <w:p w:rsidR="0019213C" w:rsidRDefault="0019213C" w:rsidP="00B94B8F">
            <w:pPr>
              <w:spacing w:line="330" w:lineRule="atLeast"/>
              <w:ind w:left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«Какое бывает слово»</w:t>
            </w:r>
          </w:p>
          <w:p w:rsidR="0019213C" w:rsidRDefault="0019213C" w:rsidP="00B94B8F">
            <w:pPr>
              <w:spacing w:line="330" w:lineRule="atLeast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2.Ресурсный круг</w:t>
            </w:r>
          </w:p>
          <w:p w:rsidR="0019213C" w:rsidRDefault="0019213C" w:rsidP="00B94B8F">
            <w:pPr>
              <w:spacing w:line="330" w:lineRule="atLeast"/>
              <w:ind w:left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«Подари доброе слово»</w:t>
            </w:r>
          </w:p>
        </w:tc>
        <w:tc>
          <w:tcPr>
            <w:tcW w:w="2567" w:type="dxa"/>
          </w:tcPr>
          <w:p w:rsidR="0019213C" w:rsidRDefault="0019213C" w:rsidP="00C91CFB">
            <w:pPr>
              <w:spacing w:line="330" w:lineRule="atLea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24, рисунок сказочного героя.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</w:tr>
      <w:tr w:rsidR="0019213C" w:rsidTr="004C19F3">
        <w:tc>
          <w:tcPr>
            <w:tcW w:w="83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38" w:type="dxa"/>
          </w:tcPr>
          <w:p w:rsidR="0019213C" w:rsidRDefault="0019213C" w:rsidP="00271CF0">
            <w:pPr>
              <w:pStyle w:val="Heading7"/>
            </w:pPr>
            <w:r>
              <w:t xml:space="preserve">Сказка </w:t>
            </w:r>
          </w:p>
        </w:tc>
        <w:tc>
          <w:tcPr>
            <w:tcW w:w="282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Сказка. Сказочное слово. Сказочник. Житейская мудрость</w:t>
            </w:r>
          </w:p>
        </w:tc>
        <w:tc>
          <w:tcPr>
            <w:tcW w:w="3253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в четверке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«Уроки сказки»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 сказке «Морозко»)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«Любимый сказочный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герой»</w:t>
            </w:r>
          </w:p>
        </w:tc>
        <w:tc>
          <w:tcPr>
            <w:tcW w:w="2567" w:type="dxa"/>
          </w:tcPr>
          <w:p w:rsidR="0019213C" w:rsidRDefault="0019213C" w:rsidP="00C91CFB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26(тетрадь)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</w:tr>
      <w:tr w:rsidR="0019213C" w:rsidTr="004C19F3">
        <w:tc>
          <w:tcPr>
            <w:tcW w:w="83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38" w:type="dxa"/>
          </w:tcPr>
          <w:p w:rsidR="0019213C" w:rsidRDefault="0019213C" w:rsidP="00271CF0">
            <w:pPr>
              <w:pStyle w:val="Heading7"/>
            </w:pPr>
            <w:r>
              <w:t xml:space="preserve">Песня </w:t>
            </w:r>
          </w:p>
        </w:tc>
        <w:tc>
          <w:tcPr>
            <w:tcW w:w="282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«Душа поет». Песня.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песня.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песнопения.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Гимн. Частушка</w:t>
            </w:r>
          </w:p>
        </w:tc>
        <w:tc>
          <w:tcPr>
            <w:tcW w:w="3253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в четверке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«Праздничная песня»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«Душа поет»</w:t>
            </w:r>
          </w:p>
        </w:tc>
        <w:tc>
          <w:tcPr>
            <w:tcW w:w="2567" w:type="dxa"/>
          </w:tcPr>
          <w:p w:rsidR="0019213C" w:rsidRDefault="0019213C" w:rsidP="00B56D6F">
            <w:pPr>
              <w:pStyle w:val="Heading7"/>
              <w:jc w:val="left"/>
            </w:pPr>
            <w:r>
              <w:t>С. 16 (тетрадь),</w:t>
            </w:r>
          </w:p>
          <w:p w:rsidR="0019213C" w:rsidRPr="00B56D6F" w:rsidRDefault="0019213C" w:rsidP="00B56D6F">
            <w:pPr>
              <w:rPr>
                <w:lang w:eastAsia="ru-RU"/>
              </w:rPr>
            </w:pPr>
            <w:r>
              <w:rPr>
                <w:lang w:eastAsia="ru-RU"/>
              </w:rPr>
              <w:t>С 90-91 (виды песен)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</w:p>
        </w:tc>
      </w:tr>
      <w:tr w:rsidR="0019213C" w:rsidTr="004C19F3">
        <w:tc>
          <w:tcPr>
            <w:tcW w:w="83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38" w:type="dxa"/>
          </w:tcPr>
          <w:p w:rsidR="0019213C" w:rsidRDefault="0019213C" w:rsidP="00271CF0">
            <w:pPr>
              <w:pStyle w:val="Heading7"/>
            </w:pPr>
            <w:r>
              <w:t xml:space="preserve">Праздник </w:t>
            </w:r>
          </w:p>
        </w:tc>
        <w:tc>
          <w:tcPr>
            <w:tcW w:w="282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 и праздники.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праздника.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Радостный труд души</w:t>
            </w:r>
          </w:p>
        </w:tc>
        <w:tc>
          <w:tcPr>
            <w:tcW w:w="3253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в четверке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«Смысл праздника»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«Любимый праздник»</w:t>
            </w:r>
          </w:p>
        </w:tc>
        <w:tc>
          <w:tcPr>
            <w:tcW w:w="2567" w:type="dxa"/>
          </w:tcPr>
          <w:p w:rsidR="0019213C" w:rsidRDefault="0019213C" w:rsidP="00B56D6F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31, рассказ о своей любимой книге.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</w:tr>
      <w:tr w:rsidR="0019213C" w:rsidTr="004C19F3">
        <w:tc>
          <w:tcPr>
            <w:tcW w:w="83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38" w:type="dxa"/>
          </w:tcPr>
          <w:p w:rsidR="0019213C" w:rsidRDefault="0019213C" w:rsidP="00271CF0">
            <w:pPr>
              <w:pStyle w:val="Heading7"/>
            </w:pPr>
            <w:r>
              <w:t xml:space="preserve">Книга </w:t>
            </w:r>
          </w:p>
        </w:tc>
        <w:tc>
          <w:tcPr>
            <w:tcW w:w="282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книг – Библия.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рукописная и печатная. Книжное слово.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Читатель. Книголюб</w:t>
            </w:r>
          </w:p>
        </w:tc>
        <w:tc>
          <w:tcPr>
            <w:tcW w:w="3253" w:type="dxa"/>
          </w:tcPr>
          <w:p w:rsidR="0019213C" w:rsidRDefault="0019213C" w:rsidP="00B94B8F">
            <w:pPr>
              <w:pStyle w:val="Heading8"/>
              <w:ind w:left="0"/>
              <w:jc w:val="center"/>
            </w:pPr>
            <w:r>
              <w:t>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«Любимая книга»</w:t>
            </w:r>
          </w:p>
        </w:tc>
        <w:tc>
          <w:tcPr>
            <w:tcW w:w="2567" w:type="dxa"/>
          </w:tcPr>
          <w:p w:rsidR="0019213C" w:rsidRDefault="0019213C" w:rsidP="00B56D6F">
            <w:pPr>
              <w:pStyle w:val="Heading8"/>
              <w:ind w:left="0"/>
            </w:pPr>
            <w:r>
              <w:t>С. 31,  обложка к любимой книги.</w:t>
            </w:r>
          </w:p>
        </w:tc>
        <w:tc>
          <w:tcPr>
            <w:tcW w:w="2552" w:type="dxa"/>
          </w:tcPr>
          <w:p w:rsidR="0019213C" w:rsidRDefault="0019213C" w:rsidP="00B94B8F">
            <w:pPr>
              <w:pStyle w:val="Heading8"/>
              <w:ind w:left="0"/>
              <w:jc w:val="center"/>
            </w:pPr>
            <w:r>
              <w:t>24.04.</w:t>
            </w:r>
          </w:p>
        </w:tc>
      </w:tr>
      <w:tr w:rsidR="0019213C" w:rsidTr="004C19F3">
        <w:tc>
          <w:tcPr>
            <w:tcW w:w="83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38" w:type="dxa"/>
          </w:tcPr>
          <w:p w:rsidR="0019213C" w:rsidRDefault="0019213C" w:rsidP="00271CF0">
            <w:pPr>
              <w:pStyle w:val="Heading7"/>
            </w:pPr>
            <w:r>
              <w:t xml:space="preserve">Икона </w:t>
            </w:r>
          </w:p>
        </w:tc>
        <w:tc>
          <w:tcPr>
            <w:tcW w:w="282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Икона. Лампада. Красный угол. Горний мир.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в образе</w:t>
            </w:r>
          </w:p>
        </w:tc>
        <w:tc>
          <w:tcPr>
            <w:tcW w:w="3253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1.Ресурсный круг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«Икона»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в четверке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«Иконописный образ»</w:t>
            </w:r>
          </w:p>
        </w:tc>
        <w:tc>
          <w:tcPr>
            <w:tcW w:w="2567" w:type="dxa"/>
          </w:tcPr>
          <w:p w:rsidR="0019213C" w:rsidRDefault="0019213C" w:rsidP="00926390">
            <w:pPr>
              <w:pStyle w:val="Heading7"/>
              <w:jc w:val="left"/>
            </w:pPr>
            <w:r>
              <w:t>С. 32 (тетрадь)</w:t>
            </w:r>
          </w:p>
          <w:p w:rsidR="0019213C" w:rsidRDefault="0019213C" w:rsidP="00926390">
            <w:pPr>
              <w:spacing w:line="33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</w:tr>
      <w:tr w:rsidR="0019213C" w:rsidTr="004C19F3">
        <w:tc>
          <w:tcPr>
            <w:tcW w:w="83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38" w:type="dxa"/>
          </w:tcPr>
          <w:p w:rsidR="0019213C" w:rsidRDefault="0019213C" w:rsidP="00271CF0">
            <w:pPr>
              <w:pStyle w:val="Heading7"/>
            </w:pPr>
            <w:r>
              <w:t xml:space="preserve">Храм </w:t>
            </w:r>
          </w:p>
        </w:tc>
        <w:tc>
          <w:tcPr>
            <w:tcW w:w="282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 – дом Божий. 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Купол. Крест.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убранство.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и человек</w:t>
            </w:r>
          </w:p>
        </w:tc>
        <w:tc>
          <w:tcPr>
            <w:tcW w:w="3253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в четверке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«Храм души»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2.Ресурсный круг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«Храм души»</w:t>
            </w:r>
          </w:p>
        </w:tc>
        <w:tc>
          <w:tcPr>
            <w:tcW w:w="2567" w:type="dxa"/>
          </w:tcPr>
          <w:p w:rsidR="0019213C" w:rsidRDefault="0019213C" w:rsidP="00926390">
            <w:pPr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34(тетрадь)</w:t>
            </w:r>
          </w:p>
        </w:tc>
        <w:tc>
          <w:tcPr>
            <w:tcW w:w="255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</w:tr>
      <w:tr w:rsidR="0019213C" w:rsidTr="004C19F3">
        <w:tc>
          <w:tcPr>
            <w:tcW w:w="835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38" w:type="dxa"/>
          </w:tcPr>
          <w:p w:rsidR="0019213C" w:rsidRDefault="0019213C" w:rsidP="00B94B8F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Обобщающий урок</w:t>
            </w:r>
          </w:p>
          <w:p w:rsidR="0019213C" w:rsidRDefault="0019213C" w:rsidP="00271CF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«Труд души»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822" w:type="dxa"/>
          </w:tcPr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души</w:t>
            </w:r>
          </w:p>
        </w:tc>
        <w:tc>
          <w:tcPr>
            <w:tcW w:w="3253" w:type="dxa"/>
          </w:tcPr>
          <w:p w:rsidR="0019213C" w:rsidRDefault="0019213C" w:rsidP="00B94B8F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</w:pPr>
            <w:r>
              <w:t xml:space="preserve">Ресурсный круг </w:t>
            </w:r>
          </w:p>
          <w:p w:rsidR="0019213C" w:rsidRDefault="0019213C" w:rsidP="00B94B8F">
            <w:pPr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«Мир, в котором мы живем»</w:t>
            </w:r>
          </w:p>
        </w:tc>
        <w:tc>
          <w:tcPr>
            <w:tcW w:w="2567" w:type="dxa"/>
          </w:tcPr>
          <w:p w:rsidR="0019213C" w:rsidRDefault="0019213C" w:rsidP="00257B1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jc w:val="left"/>
            </w:pPr>
            <w:r>
              <w:t>«Моя первая книга» (оформление)</w:t>
            </w:r>
          </w:p>
        </w:tc>
        <w:tc>
          <w:tcPr>
            <w:tcW w:w="2552" w:type="dxa"/>
          </w:tcPr>
          <w:p w:rsidR="0019213C" w:rsidRDefault="0019213C" w:rsidP="00B94B8F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</w:pPr>
            <w:r>
              <w:t>22.05.</w:t>
            </w:r>
          </w:p>
        </w:tc>
      </w:tr>
    </w:tbl>
    <w:p w:rsidR="0019213C" w:rsidRPr="000651A0" w:rsidRDefault="0019213C">
      <w:pPr>
        <w:jc w:val="center"/>
        <w:rPr>
          <w:b/>
          <w:bCs/>
          <w:sz w:val="28"/>
          <w:szCs w:val="28"/>
        </w:rPr>
      </w:pPr>
    </w:p>
    <w:sectPr w:rsidR="0019213C" w:rsidRPr="000651A0" w:rsidSect="001C7BBA">
      <w:pgSz w:w="16838" w:h="11906" w:orient="landscape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85B"/>
    <w:multiLevelType w:val="hybridMultilevel"/>
    <w:tmpl w:val="A52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8A1367E"/>
    <w:multiLevelType w:val="hybridMultilevel"/>
    <w:tmpl w:val="FB0A5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BA"/>
    <w:rsid w:val="00003250"/>
    <w:rsid w:val="00057A10"/>
    <w:rsid w:val="000651A0"/>
    <w:rsid w:val="00070832"/>
    <w:rsid w:val="00073982"/>
    <w:rsid w:val="00082BC5"/>
    <w:rsid w:val="000E799C"/>
    <w:rsid w:val="000F6635"/>
    <w:rsid w:val="00130142"/>
    <w:rsid w:val="0014449B"/>
    <w:rsid w:val="00160B2A"/>
    <w:rsid w:val="0019213C"/>
    <w:rsid w:val="001C7BBA"/>
    <w:rsid w:val="001D1943"/>
    <w:rsid w:val="00240976"/>
    <w:rsid w:val="00257B1C"/>
    <w:rsid w:val="00271CF0"/>
    <w:rsid w:val="003534C5"/>
    <w:rsid w:val="003915B2"/>
    <w:rsid w:val="00392ADC"/>
    <w:rsid w:val="003C600E"/>
    <w:rsid w:val="004772A7"/>
    <w:rsid w:val="004C19F3"/>
    <w:rsid w:val="004D58F1"/>
    <w:rsid w:val="004E4D03"/>
    <w:rsid w:val="00515001"/>
    <w:rsid w:val="005311BA"/>
    <w:rsid w:val="005A19B9"/>
    <w:rsid w:val="005F30BD"/>
    <w:rsid w:val="00612687"/>
    <w:rsid w:val="00626CFC"/>
    <w:rsid w:val="006430FF"/>
    <w:rsid w:val="00695DFD"/>
    <w:rsid w:val="006B6593"/>
    <w:rsid w:val="006C744A"/>
    <w:rsid w:val="00726330"/>
    <w:rsid w:val="0078588B"/>
    <w:rsid w:val="00785978"/>
    <w:rsid w:val="00790DCE"/>
    <w:rsid w:val="007A7928"/>
    <w:rsid w:val="0085170B"/>
    <w:rsid w:val="00861F2E"/>
    <w:rsid w:val="0090218E"/>
    <w:rsid w:val="00914F42"/>
    <w:rsid w:val="00925D72"/>
    <w:rsid w:val="00926390"/>
    <w:rsid w:val="00944963"/>
    <w:rsid w:val="0099380B"/>
    <w:rsid w:val="009F078C"/>
    <w:rsid w:val="009F50FB"/>
    <w:rsid w:val="00A51660"/>
    <w:rsid w:val="00AA5EA5"/>
    <w:rsid w:val="00AF6BD0"/>
    <w:rsid w:val="00B56D6F"/>
    <w:rsid w:val="00B94B8F"/>
    <w:rsid w:val="00C034DA"/>
    <w:rsid w:val="00C91CFB"/>
    <w:rsid w:val="00CE1EAE"/>
    <w:rsid w:val="00CF067E"/>
    <w:rsid w:val="00CF680A"/>
    <w:rsid w:val="00D30E06"/>
    <w:rsid w:val="00D37CF4"/>
    <w:rsid w:val="00D410D5"/>
    <w:rsid w:val="00D44F91"/>
    <w:rsid w:val="00D74C0E"/>
    <w:rsid w:val="00DA174F"/>
    <w:rsid w:val="00DB5DD2"/>
    <w:rsid w:val="00DC3DC7"/>
    <w:rsid w:val="00DC4F50"/>
    <w:rsid w:val="00EB2F0C"/>
    <w:rsid w:val="00EB4911"/>
    <w:rsid w:val="00F631E6"/>
    <w:rsid w:val="00F878D2"/>
    <w:rsid w:val="00FA0D59"/>
    <w:rsid w:val="00FD6740"/>
    <w:rsid w:val="00FE38EE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B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DFD"/>
    <w:pPr>
      <w:keepNext/>
      <w:tabs>
        <w:tab w:val="left" w:pos="1701"/>
        <w:tab w:val="left" w:pos="3405"/>
        <w:tab w:val="left" w:pos="5109"/>
        <w:tab w:val="left" w:pos="6813"/>
        <w:tab w:val="left" w:pos="8520"/>
      </w:tabs>
      <w:spacing w:after="0" w:line="33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DFD"/>
    <w:pPr>
      <w:keepNext/>
      <w:tabs>
        <w:tab w:val="left" w:pos="1701"/>
        <w:tab w:val="left" w:pos="3405"/>
        <w:tab w:val="left" w:pos="5109"/>
        <w:tab w:val="left" w:pos="6813"/>
        <w:tab w:val="left" w:pos="8520"/>
      </w:tabs>
      <w:spacing w:after="0" w:line="330" w:lineRule="atLeast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5DFD"/>
    <w:pPr>
      <w:keepNext/>
      <w:spacing w:after="0" w:line="33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5DFD"/>
    <w:pPr>
      <w:keepNext/>
      <w:spacing w:after="0" w:line="330" w:lineRule="atLeast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DFD"/>
    <w:pPr>
      <w:keepNext/>
      <w:spacing w:after="0" w:line="330" w:lineRule="atLeast"/>
      <w:ind w:left="360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5DFD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5DFD"/>
    <w:rPr>
      <w:rFonts w:ascii="Times New Roman" w:hAnsi="Times New Roman" w:cs="Times New Roman"/>
      <w:i/>
      <w:iCs/>
      <w:sz w:val="18"/>
      <w:szCs w:val="1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5DF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95DFD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95D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базовый"/>
    <w:basedOn w:val="Normal"/>
    <w:uiPriority w:val="99"/>
    <w:rsid w:val="001C7BB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цифра и тире"/>
    <w:basedOn w:val="a"/>
    <w:uiPriority w:val="99"/>
    <w:rsid w:val="001C7BBA"/>
    <w:pPr>
      <w:ind w:left="850" w:firstLine="0"/>
    </w:pPr>
  </w:style>
  <w:style w:type="paragraph" w:styleId="BodyText">
    <w:name w:val="Body Text"/>
    <w:basedOn w:val="Normal"/>
    <w:link w:val="BodyTextChar"/>
    <w:uiPriority w:val="99"/>
    <w:rsid w:val="001C7BB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7BB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631E6"/>
    <w:pPr>
      <w:ind w:left="720"/>
    </w:pPr>
  </w:style>
  <w:style w:type="table" w:styleId="TableGrid">
    <w:name w:val="Table Grid"/>
    <w:basedOn w:val="TableNormal"/>
    <w:uiPriority w:val="99"/>
    <w:rsid w:val="000651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695D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5DFD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semiHidden/>
    <w:rsid w:val="00695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5DFD"/>
    <w:rPr>
      <w:rFonts w:ascii="Calibri" w:eastAsia="Times New Roman" w:hAnsi="Calibri" w:cs="Calibri"/>
      <w:sz w:val="16"/>
      <w:szCs w:val="16"/>
    </w:rPr>
  </w:style>
  <w:style w:type="paragraph" w:styleId="NormalWeb">
    <w:name w:val="Normal (Web)"/>
    <w:basedOn w:val="Normal"/>
    <w:uiPriority w:val="99"/>
    <w:rsid w:val="00D3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17</Pages>
  <Words>3243</Words>
  <Characters>18489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dcterms:created xsi:type="dcterms:W3CDTF">2012-09-13T11:47:00Z</dcterms:created>
  <dcterms:modified xsi:type="dcterms:W3CDTF">2013-11-10T12:44:00Z</dcterms:modified>
</cp:coreProperties>
</file>