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>АДМИНИСТРАЦИЯ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>МО «СВЕТЛОВСКИЙ ГОРОДСКОЙ ОКРУГ»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>МУНИЦИПАЛЬНОЕ  БЮДЖЕТНОЕ ОБРАЗОВАТЕЛЬНОЕ УЧРЕЖДЕНИЕ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>СРЕДНЯЯ ОБЩЕОБРАЗОВАТЕЛЬНАЯ ШКОЛА № 3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>РАССМОТРЕНА                                                             СОГЛАСОВАНА                                                   УТВЕРЖДАЮ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>на заседании                                                           на методическом совете                            Директор МБОУ СОШ № 3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hAnsi="Georgia" w:cs="Georgia"/>
          <w:b/>
          <w:bCs/>
          <w:color w:val="FF0000"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>ШМО учителей                                                    (протокол № 1 от 29.08.13г.)                     (приказ №  258/од от  29.08.13г.)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>предметов                                                              Председатель методического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>естественно-математического цикла      совета                                                                        ___________Л.В. Ракович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 xml:space="preserve">(протокол № 1 от 27.08.13 г.) 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>Руководитель ШМО                                          ____________ Н.А. Нетесова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>___________ Н.А.Нетесова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  <w:lang w:eastAsia="ru-RU"/>
        </w:rPr>
      </w:pPr>
      <w:r w:rsidRPr="000C4D5F">
        <w:rPr>
          <w:rFonts w:ascii="Georgia" w:hAnsi="Georgia" w:cs="Georgia"/>
          <w:b/>
          <w:bCs/>
          <w:sz w:val="44"/>
          <w:szCs w:val="44"/>
          <w:lang w:eastAsia="ru-RU"/>
        </w:rPr>
        <w:t>ПРОГРАММА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  <w:lang w:eastAsia="ru-RU"/>
        </w:rPr>
      </w:pPr>
      <w:r w:rsidRPr="000C4D5F">
        <w:rPr>
          <w:rFonts w:ascii="Georgia" w:hAnsi="Georgia" w:cs="Georgia"/>
          <w:b/>
          <w:bCs/>
          <w:sz w:val="44"/>
          <w:szCs w:val="44"/>
          <w:lang w:eastAsia="ru-RU"/>
        </w:rPr>
        <w:t xml:space="preserve">ПО БИОЛОГИИ, </w:t>
      </w:r>
      <w:r>
        <w:rPr>
          <w:rFonts w:ascii="Georgia" w:hAnsi="Georgia" w:cs="Georgia"/>
          <w:b/>
          <w:bCs/>
          <w:sz w:val="44"/>
          <w:szCs w:val="44"/>
          <w:lang w:eastAsia="ru-RU"/>
        </w:rPr>
        <w:t>11</w:t>
      </w:r>
      <w:bookmarkStart w:id="0" w:name="_GoBack"/>
      <w:bookmarkEnd w:id="0"/>
      <w:r w:rsidRPr="000C4D5F">
        <w:rPr>
          <w:rFonts w:ascii="Georgia" w:hAnsi="Georgia" w:cs="Georgia"/>
          <w:b/>
          <w:bCs/>
          <w:sz w:val="44"/>
          <w:szCs w:val="44"/>
          <w:lang w:eastAsia="ru-RU"/>
        </w:rPr>
        <w:t xml:space="preserve"> КЛАСС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  <w:lang w:eastAsia="ru-RU"/>
        </w:rPr>
      </w:pPr>
      <w:r w:rsidRPr="000C4D5F">
        <w:rPr>
          <w:rFonts w:ascii="Georgia" w:hAnsi="Georgia" w:cs="Georgia"/>
          <w:b/>
          <w:bCs/>
          <w:sz w:val="44"/>
          <w:szCs w:val="44"/>
          <w:lang w:eastAsia="ru-RU"/>
        </w:rPr>
        <w:t xml:space="preserve">(ОЧНАЯ ФОРМА ОБУЧЕНИЯ, базовый уровень, 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  <w:lang w:eastAsia="ru-RU"/>
        </w:rPr>
      </w:pPr>
      <w:r w:rsidRPr="000C4D5F">
        <w:rPr>
          <w:rFonts w:ascii="Georgia" w:hAnsi="Georgia" w:cs="Georgia"/>
          <w:b/>
          <w:bCs/>
          <w:sz w:val="44"/>
          <w:szCs w:val="44"/>
          <w:lang w:eastAsia="ru-RU"/>
        </w:rPr>
        <w:t>2013-2014 учебный год)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  <w:lang w:eastAsia="ru-RU"/>
        </w:rPr>
      </w:pP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  <w:lang w:eastAsia="ru-RU"/>
        </w:rPr>
      </w:pP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44"/>
          <w:szCs w:val="44"/>
          <w:lang w:eastAsia="ru-RU"/>
        </w:rPr>
      </w:pP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>г. Светлый</w:t>
      </w:r>
    </w:p>
    <w:p w:rsidR="004D319B" w:rsidRPr="000C4D5F" w:rsidRDefault="004D319B" w:rsidP="000C4D5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0C4D5F">
        <w:rPr>
          <w:rFonts w:ascii="Georgia" w:hAnsi="Georgia" w:cs="Georgia"/>
          <w:b/>
          <w:bCs/>
          <w:sz w:val="24"/>
          <w:szCs w:val="24"/>
          <w:lang w:eastAsia="ru-RU"/>
        </w:rPr>
        <w:t>2013 г.</w:t>
      </w:r>
    </w:p>
    <w:p w:rsidR="004D319B" w:rsidRPr="000C4D5F" w:rsidRDefault="004D319B" w:rsidP="000C4D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19B" w:rsidRDefault="004D319B" w:rsidP="00D36AD1">
      <w:pPr>
        <w:pStyle w:val="NoSpacing"/>
        <w:jc w:val="center"/>
        <w:rPr>
          <w:rFonts w:ascii="Courier New" w:hAnsi="Courier New" w:cs="Courier New"/>
          <w:sz w:val="18"/>
          <w:szCs w:val="18"/>
          <w:lang w:eastAsia="ru-RU"/>
        </w:rPr>
      </w:pPr>
    </w:p>
    <w:p w:rsidR="004D319B" w:rsidRPr="00D36AD1" w:rsidRDefault="004D319B" w:rsidP="00D36AD1">
      <w:pPr>
        <w:pStyle w:val="NoSpacing"/>
        <w:jc w:val="center"/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  <w:lang w:eastAsia="ru-RU"/>
        </w:rPr>
        <w:t>Рабочая программа</w:t>
      </w:r>
    </w:p>
    <w:p w:rsidR="004D319B" w:rsidRPr="00D36AD1" w:rsidRDefault="004D319B" w:rsidP="00D36AD1">
      <w:pPr>
        <w:pStyle w:val="NoSpacing"/>
        <w:jc w:val="center"/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  <w:lang w:eastAsia="ru-RU"/>
        </w:rPr>
        <w:t>по биологии на 201</w:t>
      </w:r>
      <w:r>
        <w:rPr>
          <w:rFonts w:ascii="Courier New" w:hAnsi="Courier New" w:cs="Courier New"/>
          <w:sz w:val="18"/>
          <w:szCs w:val="18"/>
          <w:lang w:eastAsia="ru-RU"/>
        </w:rPr>
        <w:t>3-2014</w:t>
      </w:r>
      <w:r w:rsidRPr="00D36AD1">
        <w:rPr>
          <w:rFonts w:ascii="Courier New" w:hAnsi="Courier New" w:cs="Courier New"/>
          <w:sz w:val="18"/>
          <w:szCs w:val="18"/>
          <w:lang w:eastAsia="ru-RU"/>
        </w:rPr>
        <w:t xml:space="preserve"> учебный год</w:t>
      </w:r>
    </w:p>
    <w:p w:rsidR="004D319B" w:rsidRPr="00D36AD1" w:rsidRDefault="004D319B" w:rsidP="00D36AD1">
      <w:pPr>
        <w:pStyle w:val="NoSpacing"/>
        <w:jc w:val="center"/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  <w:lang w:eastAsia="ru-RU"/>
        </w:rPr>
        <w:t>11 класс (базовый уровень)</w:t>
      </w:r>
    </w:p>
    <w:p w:rsidR="004D319B" w:rsidRPr="00D36AD1" w:rsidRDefault="004D319B" w:rsidP="00D36AD1">
      <w:pPr>
        <w:pStyle w:val="ListParagraph"/>
        <w:numPr>
          <w:ilvl w:val="0"/>
          <w:numId w:val="1"/>
        </w:numPr>
        <w:spacing w:before="100" w:beforeAutospacing="1" w:after="0" w:line="240" w:lineRule="atLeast"/>
        <w:jc w:val="center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пояснительная записка</w:t>
      </w:r>
    </w:p>
    <w:p w:rsidR="004D319B" w:rsidRDefault="004D319B" w:rsidP="00E34814">
      <w:pPr>
        <w:spacing w:before="100" w:beforeAutospacing="1" w:after="0" w:line="240" w:lineRule="atLeast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Рабочая программа составлена на основе Федерального компонента государственного стандарта общего образовани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я</w:t>
      </w: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, примерной программы по биологии к учебнику для 10-11 классов общеобразовательных учреждений / Д.К. Беляев, П.М. Бородин, Н.Н. Воронцов и др.; под ред. Д.К. Беляева, Г.М. Дымшица. – М.: Просвещение, 2006.</w:t>
      </w:r>
    </w:p>
    <w:p w:rsidR="004D319B" w:rsidRDefault="004D319B" w:rsidP="00E34814">
      <w:pPr>
        <w:spacing w:before="100" w:beforeAutospacing="1" w:after="0" w:line="240" w:lineRule="atLeast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Данная программа ориентирована на общеобразовательные классы.</w:t>
      </w:r>
    </w:p>
    <w:p w:rsidR="004D319B" w:rsidRDefault="004D319B" w:rsidP="00D36AD1">
      <w:pPr>
        <w:pStyle w:val="NoSpacing"/>
        <w:spacing w:line="276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Данная программа реализована в учебнике</w:t>
      </w:r>
      <w:r w:rsidRPr="00D36AD1">
        <w:rPr>
          <w:rFonts w:ascii="Courier New" w:hAnsi="Courier New" w:cs="Courier New"/>
          <w:b/>
          <w:bCs/>
          <w:sz w:val="18"/>
          <w:szCs w:val="18"/>
        </w:rPr>
        <w:t xml:space="preserve">: </w:t>
      </w:r>
      <w:r w:rsidRPr="00D36AD1">
        <w:rPr>
          <w:rFonts w:ascii="Courier New" w:hAnsi="Courier New" w:cs="Courier New"/>
          <w:sz w:val="18"/>
          <w:szCs w:val="18"/>
        </w:rPr>
        <w:t xml:space="preserve">под ред. Беляева Д.К., Дымшиц Г.М. Общая биология. 10-11 класс: Учебник для общеобразовательных учреждений. </w:t>
      </w:r>
      <w:r>
        <w:rPr>
          <w:rFonts w:ascii="Courier New" w:hAnsi="Courier New" w:cs="Courier New"/>
          <w:sz w:val="18"/>
          <w:szCs w:val="18"/>
        </w:rPr>
        <w:t xml:space="preserve">- М.: Просвещение, 2004. </w:t>
      </w:r>
    </w:p>
    <w:p w:rsidR="004D319B" w:rsidRPr="00423179" w:rsidRDefault="004D319B" w:rsidP="002B2F75">
      <w:pPr>
        <w:pStyle w:val="NoSpacing"/>
        <w:jc w:val="both"/>
        <w:rPr>
          <w:rFonts w:ascii="Courier New" w:hAnsi="Courier New" w:cs="Courier New"/>
          <w:sz w:val="18"/>
          <w:szCs w:val="18"/>
        </w:rPr>
      </w:pPr>
      <w:r w:rsidRPr="00423179">
        <w:rPr>
          <w:rFonts w:ascii="Courier New" w:hAnsi="Courier New" w:cs="Courier New"/>
          <w:sz w:val="18"/>
          <w:szCs w:val="18"/>
        </w:rPr>
        <w:t>Согласно действующему Базисному учебном</w:t>
      </w:r>
      <w:r>
        <w:rPr>
          <w:rFonts w:ascii="Courier New" w:hAnsi="Courier New" w:cs="Courier New"/>
          <w:sz w:val="18"/>
          <w:szCs w:val="18"/>
        </w:rPr>
        <w:t>у плану рабочая программа для 11</w:t>
      </w:r>
      <w:r w:rsidRPr="00423179">
        <w:rPr>
          <w:rFonts w:ascii="Courier New" w:hAnsi="Courier New" w:cs="Courier New"/>
          <w:sz w:val="18"/>
          <w:szCs w:val="18"/>
        </w:rPr>
        <w:t xml:space="preserve"> класса предусматривает обучение биологии в объеме </w:t>
      </w:r>
      <w:r>
        <w:rPr>
          <w:rFonts w:ascii="Courier New" w:hAnsi="Courier New" w:cs="Courier New"/>
          <w:sz w:val="18"/>
          <w:szCs w:val="18"/>
        </w:rPr>
        <w:t>2 часа в неделю (70 часов в</w:t>
      </w:r>
      <w:r w:rsidRPr="00423179">
        <w:rPr>
          <w:rFonts w:ascii="Courier New" w:hAnsi="Courier New" w:cs="Courier New"/>
          <w:sz w:val="18"/>
          <w:szCs w:val="18"/>
        </w:rPr>
        <w:t xml:space="preserve"> год).</w:t>
      </w:r>
    </w:p>
    <w:p w:rsidR="004D319B" w:rsidRPr="00D36AD1" w:rsidRDefault="004D319B" w:rsidP="00D36AD1">
      <w:pPr>
        <w:pStyle w:val="NoSpacing"/>
        <w:spacing w:line="276" w:lineRule="auto"/>
        <w:jc w:val="both"/>
        <w:rPr>
          <w:rFonts w:ascii="Courier New" w:hAnsi="Courier New" w:cs="Courier New"/>
          <w:sz w:val="18"/>
          <w:szCs w:val="18"/>
        </w:rPr>
      </w:pPr>
    </w:p>
    <w:p w:rsidR="004D319B" w:rsidRPr="00D36AD1" w:rsidRDefault="004D319B" w:rsidP="00B44EDD">
      <w:pPr>
        <w:jc w:val="both"/>
        <w:rPr>
          <w:rFonts w:ascii="Courier New" w:hAnsi="Courier New" w:cs="Courier New"/>
          <w:b/>
          <w:bCs/>
          <w:i/>
          <w:iCs/>
          <w:sz w:val="18"/>
          <w:szCs w:val="18"/>
          <w:u w:val="single"/>
        </w:rPr>
      </w:pPr>
      <w:r w:rsidRPr="00D36AD1">
        <w:rPr>
          <w:rFonts w:ascii="Courier New" w:hAnsi="Courier New" w:cs="Courier New"/>
          <w:sz w:val="18"/>
          <w:szCs w:val="18"/>
        </w:rPr>
        <w:t>Изучение биологии в 1</w:t>
      </w:r>
      <w:r>
        <w:rPr>
          <w:rFonts w:ascii="Courier New" w:hAnsi="Courier New" w:cs="Courier New"/>
          <w:sz w:val="18"/>
          <w:szCs w:val="18"/>
        </w:rPr>
        <w:t>1</w:t>
      </w:r>
      <w:r w:rsidRPr="00D36AD1">
        <w:rPr>
          <w:rFonts w:ascii="Courier New" w:hAnsi="Courier New" w:cs="Courier New"/>
          <w:sz w:val="18"/>
          <w:szCs w:val="18"/>
        </w:rPr>
        <w:t xml:space="preserve"> классе направлено на достижение следующих </w:t>
      </w:r>
      <w:r w:rsidRPr="00D36AD1">
        <w:rPr>
          <w:rFonts w:ascii="Courier New" w:hAnsi="Courier New" w:cs="Courier New"/>
          <w:b/>
          <w:bCs/>
          <w:i/>
          <w:iCs/>
          <w:sz w:val="18"/>
          <w:szCs w:val="18"/>
          <w:u w:val="single"/>
        </w:rPr>
        <w:t>целей:</w:t>
      </w:r>
    </w:p>
    <w:p w:rsidR="004D319B" w:rsidRPr="00D36AD1" w:rsidRDefault="004D319B" w:rsidP="00B44EDD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36AD1">
        <w:rPr>
          <w:rFonts w:ascii="Courier New" w:hAnsi="Courier New" w:cs="Courier New"/>
          <w:b/>
          <w:bCs/>
          <w:i/>
          <w:iCs/>
          <w:sz w:val="18"/>
          <w:szCs w:val="18"/>
        </w:rPr>
        <w:t xml:space="preserve">изучить </w:t>
      </w:r>
      <w:r w:rsidRPr="00D36AD1">
        <w:rPr>
          <w:rFonts w:ascii="Courier New" w:hAnsi="Courier New" w:cs="Courier New"/>
          <w:sz w:val="18"/>
          <w:szCs w:val="18"/>
        </w:rPr>
        <w:t>основы селекции – достижения и задачи, связь селекции и генетики, основные методы селекции растений, животных и микроорганизмов; основы экологии, основные понятия учения Вернадского В.И. о биосфере, проблемы охраны окружающей среды;</w:t>
      </w:r>
    </w:p>
    <w:p w:rsidR="004D319B" w:rsidRPr="00D36AD1" w:rsidRDefault="004D319B" w:rsidP="00B44EDD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36AD1">
        <w:rPr>
          <w:rFonts w:ascii="Courier New" w:hAnsi="Courier New" w:cs="Courier New"/>
          <w:b/>
          <w:bCs/>
          <w:i/>
          <w:iCs/>
          <w:sz w:val="18"/>
          <w:szCs w:val="18"/>
        </w:rPr>
        <w:t xml:space="preserve">ознакомить </w:t>
      </w:r>
      <w:r w:rsidRPr="00D36AD1">
        <w:rPr>
          <w:rFonts w:ascii="Courier New" w:hAnsi="Courier New" w:cs="Courier New"/>
          <w:sz w:val="18"/>
          <w:szCs w:val="18"/>
        </w:rPr>
        <w:t>с достижениями и проблемами современной биотехнологии;</w:t>
      </w:r>
    </w:p>
    <w:p w:rsidR="004D319B" w:rsidRPr="00D36AD1" w:rsidRDefault="004D319B" w:rsidP="00B44EDD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36AD1">
        <w:rPr>
          <w:rFonts w:ascii="Courier New" w:hAnsi="Courier New" w:cs="Courier New"/>
          <w:b/>
          <w:bCs/>
          <w:i/>
          <w:iCs/>
          <w:sz w:val="18"/>
          <w:szCs w:val="18"/>
        </w:rPr>
        <w:t xml:space="preserve">рассмотреть </w:t>
      </w:r>
      <w:r w:rsidRPr="00D36AD1">
        <w:rPr>
          <w:rFonts w:ascii="Courier New" w:hAnsi="Courier New" w:cs="Courier New"/>
          <w:sz w:val="18"/>
          <w:szCs w:val="18"/>
        </w:rPr>
        <w:t>основные положения синтетической теории эволюции;</w:t>
      </w:r>
    </w:p>
    <w:p w:rsidR="004D319B" w:rsidRPr="00D36AD1" w:rsidRDefault="004D319B" w:rsidP="00B44EDD">
      <w:pPr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36AD1">
        <w:rPr>
          <w:rFonts w:ascii="Courier New" w:hAnsi="Courier New" w:cs="Courier New"/>
          <w:b/>
          <w:bCs/>
          <w:i/>
          <w:iCs/>
          <w:sz w:val="18"/>
          <w:szCs w:val="18"/>
        </w:rPr>
        <w:t xml:space="preserve">ознакомить </w:t>
      </w:r>
      <w:r w:rsidRPr="00D36AD1">
        <w:rPr>
          <w:rFonts w:ascii="Courier New" w:hAnsi="Courier New" w:cs="Courier New"/>
          <w:sz w:val="18"/>
          <w:szCs w:val="18"/>
        </w:rPr>
        <w:t>с современными гипотезами возникновения жизни на Земле, с достижениями и проблемами антропогенеза;</w:t>
      </w:r>
    </w:p>
    <w:p w:rsidR="004D319B" w:rsidRPr="00D36AD1" w:rsidRDefault="004D319B" w:rsidP="00D36AD1">
      <w:pPr>
        <w:spacing w:before="100" w:beforeAutospacing="1" w:after="0" w:line="240" w:lineRule="atLeast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4D319B" w:rsidRPr="00D36AD1" w:rsidRDefault="004D319B" w:rsidP="002C509E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4D319B" w:rsidRPr="00D36AD1" w:rsidRDefault="004D319B" w:rsidP="002C509E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  <w:u w:val="single"/>
        </w:rPr>
      </w:pPr>
      <w:r w:rsidRPr="00D36AD1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Задачи курса:</w:t>
      </w:r>
    </w:p>
    <w:p w:rsidR="004D319B" w:rsidRPr="00D36AD1" w:rsidRDefault="004D319B" w:rsidP="00D36AD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</w:rPr>
      </w:pPr>
      <w:r w:rsidRPr="00D36AD1">
        <w:rPr>
          <w:rFonts w:ascii="Courier New" w:hAnsi="Courier New" w:cs="Courier New"/>
          <w:color w:val="000000"/>
          <w:sz w:val="18"/>
          <w:szCs w:val="18"/>
        </w:rPr>
        <w:t>Знакомить учащихся с общебиологическими проблемами, которые раскрываются в содержании данного учебного предмета.</w:t>
      </w:r>
    </w:p>
    <w:p w:rsidR="004D319B" w:rsidRPr="00D36AD1" w:rsidRDefault="004D319B" w:rsidP="00D36AD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</w:rPr>
      </w:pPr>
      <w:r w:rsidRPr="00D36AD1">
        <w:rPr>
          <w:rFonts w:ascii="Courier New" w:hAnsi="Courier New" w:cs="Courier New"/>
          <w:color w:val="000000"/>
          <w:sz w:val="18"/>
          <w:szCs w:val="18"/>
        </w:rPr>
        <w:t>Показать особенность общебиологических знаний, имеющих обобщенный характер.</w:t>
      </w:r>
    </w:p>
    <w:p w:rsidR="004D319B" w:rsidRPr="00D36AD1" w:rsidRDefault="004D319B" w:rsidP="00D36AD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</w:rPr>
      </w:pPr>
      <w:r w:rsidRPr="00D36AD1">
        <w:rPr>
          <w:rFonts w:ascii="Courier New" w:hAnsi="Courier New" w:cs="Courier New"/>
          <w:color w:val="000000"/>
          <w:sz w:val="18"/>
          <w:szCs w:val="18"/>
        </w:rPr>
        <w:t>Выработать навыки четкого изложения знаний, а также умение анализировать и обобщать явления и факты.</w:t>
      </w:r>
    </w:p>
    <w:p w:rsidR="004D319B" w:rsidRPr="00D36AD1" w:rsidRDefault="004D319B" w:rsidP="00D36AD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</w:rPr>
      </w:pPr>
      <w:r w:rsidRPr="00D36AD1">
        <w:rPr>
          <w:rFonts w:ascii="Courier New" w:hAnsi="Courier New" w:cs="Courier New"/>
          <w:color w:val="000000"/>
          <w:sz w:val="18"/>
          <w:szCs w:val="18"/>
        </w:rPr>
        <w:t>Продолжить формирование естественнонаучного мировоззрения, экологического мышления и здорового образа жизни.</w:t>
      </w:r>
    </w:p>
    <w:p w:rsidR="004D319B" w:rsidRPr="00D36AD1" w:rsidRDefault="004D319B" w:rsidP="00D36AD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urier New" w:hAnsi="Courier New" w:cs="Courier New"/>
          <w:color w:val="000000"/>
          <w:sz w:val="18"/>
          <w:szCs w:val="18"/>
        </w:rPr>
      </w:pPr>
      <w:r w:rsidRPr="00D36AD1">
        <w:rPr>
          <w:rFonts w:ascii="Courier New" w:hAnsi="Courier New" w:cs="Courier New"/>
          <w:color w:val="000000"/>
          <w:sz w:val="18"/>
          <w:szCs w:val="18"/>
        </w:rPr>
        <w:t>Продолжить воспитание бережного отношения к окружающей среде.</w:t>
      </w:r>
    </w:p>
    <w:p w:rsidR="004D319B" w:rsidRDefault="004D319B" w:rsidP="00872095">
      <w:pPr>
        <w:pStyle w:val="NormalWeb"/>
        <w:rPr>
          <w:rFonts w:ascii="Courier New" w:hAnsi="Courier New" w:cs="Courier New"/>
          <w:color w:val="000000"/>
          <w:sz w:val="18"/>
          <w:szCs w:val="18"/>
        </w:rPr>
      </w:pPr>
      <w:r w:rsidRPr="00D36AD1">
        <w:rPr>
          <w:rFonts w:ascii="Courier New" w:hAnsi="Courier New" w:cs="Courier New"/>
          <w:color w:val="000000"/>
          <w:sz w:val="18"/>
          <w:szCs w:val="18"/>
        </w:rPr>
        <w:t>В результате изучения биологии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на базовом уровне ученик должен</w:t>
      </w:r>
    </w:p>
    <w:p w:rsidR="004D319B" w:rsidRDefault="004D319B" w:rsidP="00872095">
      <w:pPr>
        <w:pStyle w:val="NormalWeb"/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</w:pP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знать/понимать: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•</w:t>
      </w:r>
      <w:r w:rsidRPr="00D36AD1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D36AD1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>основные положения</w:t>
      </w:r>
      <w:r w:rsidRPr="00D36AD1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D36AD1">
        <w:rPr>
          <w:rFonts w:ascii="Courier New" w:hAnsi="Courier New" w:cs="Courier New"/>
          <w:color w:val="000000"/>
          <w:sz w:val="18"/>
          <w:szCs w:val="18"/>
        </w:rPr>
        <w:t>биологических теорий (клеточная, эволюционная теория Ч. Дарвина); учение В. И. Вернадского о биосфере; сущность законов Г. Менделя, закономерностей изменчивости;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•</w:t>
      </w:r>
      <w:r w:rsidRPr="00D36AD1">
        <w:rPr>
          <w:rStyle w:val="apple-converted-space"/>
          <w:rFonts w:ascii="Courier New" w:hAnsi="Courier New" w:cs="Courier New"/>
          <w:b/>
          <w:bCs/>
          <w:color w:val="000000"/>
          <w:sz w:val="18"/>
          <w:szCs w:val="18"/>
        </w:rPr>
        <w:t> </w:t>
      </w:r>
      <w:r w:rsidRPr="00D36AD1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>строение биологических объектов:</w:t>
      </w:r>
      <w:r w:rsidRPr="00D36AD1">
        <w:rPr>
          <w:rStyle w:val="apple-converted-space"/>
          <w:rFonts w:ascii="Courier New" w:hAnsi="Courier New" w:cs="Courier New"/>
          <w:b/>
          <w:bCs/>
          <w:i/>
          <w:iCs/>
          <w:color w:val="000000"/>
          <w:sz w:val="18"/>
          <w:szCs w:val="18"/>
        </w:rPr>
        <w:t> </w:t>
      </w:r>
      <w:r w:rsidRPr="00D36AD1">
        <w:rPr>
          <w:rFonts w:ascii="Courier New" w:hAnsi="Courier New" w:cs="Courier New"/>
          <w:color w:val="000000"/>
          <w:sz w:val="18"/>
          <w:szCs w:val="18"/>
        </w:rPr>
        <w:t>клетки; генов и хромосом; вида и экосистем (структура);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•</w:t>
      </w:r>
      <w:r w:rsidRPr="00D36AD1">
        <w:rPr>
          <w:rStyle w:val="apple-converted-space"/>
          <w:rFonts w:ascii="Courier New" w:hAnsi="Courier New" w:cs="Courier New"/>
          <w:b/>
          <w:bCs/>
          <w:color w:val="000000"/>
          <w:sz w:val="18"/>
          <w:szCs w:val="18"/>
        </w:rPr>
        <w:t> </w:t>
      </w:r>
      <w:r w:rsidRPr="00D36AD1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>сущность биологических процессов:</w:t>
      </w:r>
      <w:r w:rsidRPr="00D36AD1">
        <w:rPr>
          <w:rStyle w:val="apple-converted-space"/>
          <w:rFonts w:ascii="Courier New" w:hAnsi="Courier New" w:cs="Courier New"/>
          <w:b/>
          <w:bCs/>
          <w:i/>
          <w:iCs/>
          <w:color w:val="000000"/>
          <w:sz w:val="18"/>
          <w:szCs w:val="18"/>
        </w:rPr>
        <w:t> </w:t>
      </w:r>
      <w:r w:rsidRPr="00D36AD1">
        <w:rPr>
          <w:rFonts w:ascii="Courier New" w:hAnsi="Courier New" w:cs="Courier New"/>
          <w:color w:val="000000"/>
          <w:sz w:val="18"/>
          <w:szCs w:val="18"/>
        </w:rPr>
        <w:t>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 экосистемах и биосфере;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•</w:t>
      </w:r>
      <w:r w:rsidRPr="00D36AD1">
        <w:rPr>
          <w:rStyle w:val="apple-converted-space"/>
          <w:rFonts w:ascii="Courier New" w:hAnsi="Courier New" w:cs="Courier New"/>
          <w:b/>
          <w:bCs/>
          <w:color w:val="000000"/>
          <w:sz w:val="18"/>
          <w:szCs w:val="18"/>
        </w:rPr>
        <w:t> </w:t>
      </w:r>
      <w:r w:rsidRPr="00D36AD1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>вклад выдающихся ученых</w:t>
      </w:r>
      <w:r w:rsidRPr="00D36AD1">
        <w:rPr>
          <w:rStyle w:val="apple-converted-space"/>
          <w:rFonts w:ascii="Courier New" w:hAnsi="Courier New" w:cs="Courier New"/>
          <w:b/>
          <w:bCs/>
          <w:i/>
          <w:iCs/>
          <w:color w:val="000000"/>
          <w:sz w:val="18"/>
          <w:szCs w:val="18"/>
        </w:rPr>
        <w:t> </w:t>
      </w:r>
      <w:r w:rsidRPr="00D36AD1">
        <w:rPr>
          <w:rFonts w:ascii="Courier New" w:hAnsi="Courier New" w:cs="Courier New"/>
          <w:color w:val="000000"/>
          <w:sz w:val="18"/>
          <w:szCs w:val="18"/>
        </w:rPr>
        <w:t>в развитие биологической науки;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•</w:t>
      </w:r>
      <w:r w:rsidRPr="00D36AD1">
        <w:rPr>
          <w:rStyle w:val="apple-converted-space"/>
          <w:rFonts w:ascii="Courier New" w:hAnsi="Courier New" w:cs="Courier New"/>
          <w:b/>
          <w:bCs/>
          <w:color w:val="000000"/>
          <w:sz w:val="18"/>
          <w:szCs w:val="18"/>
        </w:rPr>
        <w:t> </w:t>
      </w:r>
      <w:r w:rsidRPr="00D36AD1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>биологическую терминологию и символику;</w:t>
      </w:r>
    </w:p>
    <w:p w:rsidR="004D319B" w:rsidRPr="00D36AD1" w:rsidRDefault="004D319B" w:rsidP="00872095">
      <w:pPr>
        <w:pStyle w:val="NormalWeb"/>
        <w:rPr>
          <w:rFonts w:ascii="Courier New" w:hAnsi="Courier New" w:cs="Courier New"/>
          <w:color w:val="000000"/>
          <w:sz w:val="18"/>
          <w:szCs w:val="18"/>
        </w:rPr>
      </w:pP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уметь: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•</w:t>
      </w:r>
      <w:r w:rsidRPr="00D36AD1">
        <w:rPr>
          <w:rStyle w:val="apple-converted-space"/>
          <w:rFonts w:ascii="Courier New" w:hAnsi="Courier New" w:cs="Courier New"/>
          <w:b/>
          <w:bCs/>
          <w:color w:val="000000"/>
          <w:sz w:val="18"/>
          <w:szCs w:val="18"/>
        </w:rPr>
        <w:t> </w:t>
      </w:r>
      <w:r w:rsidRPr="00D36AD1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>объяснять:</w:t>
      </w:r>
      <w:r w:rsidRPr="00D36AD1">
        <w:rPr>
          <w:rStyle w:val="apple-converted-space"/>
          <w:rFonts w:ascii="Courier New" w:hAnsi="Courier New" w:cs="Courier New"/>
          <w:b/>
          <w:bCs/>
          <w:i/>
          <w:iCs/>
          <w:color w:val="000000"/>
          <w:sz w:val="18"/>
          <w:szCs w:val="18"/>
        </w:rPr>
        <w:t> </w:t>
      </w:r>
      <w:r w:rsidRPr="00D36AD1">
        <w:rPr>
          <w:rFonts w:ascii="Courier New" w:hAnsi="Courier New" w:cs="Courier New"/>
          <w:color w:val="000000"/>
          <w:sz w:val="18"/>
          <w:szCs w:val="18"/>
        </w:rPr>
        <w:t>роль биологии в формировании научного мировоззрения; вклад биологических теорий в 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средств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•</w:t>
      </w:r>
      <w:r w:rsidRPr="00D36AD1">
        <w:rPr>
          <w:rStyle w:val="apple-converted-space"/>
          <w:rFonts w:ascii="Courier New" w:hAnsi="Courier New" w:cs="Courier New"/>
          <w:b/>
          <w:bCs/>
          <w:color w:val="000000"/>
          <w:sz w:val="18"/>
          <w:szCs w:val="18"/>
        </w:rPr>
        <w:t> </w:t>
      </w:r>
      <w:r w:rsidRPr="00D36AD1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>решать</w:t>
      </w:r>
      <w:r w:rsidRPr="00D36AD1">
        <w:rPr>
          <w:rStyle w:val="apple-converted-space"/>
          <w:rFonts w:ascii="Courier New" w:hAnsi="Courier New" w:cs="Courier New"/>
          <w:b/>
          <w:bCs/>
          <w:i/>
          <w:iCs/>
          <w:color w:val="000000"/>
          <w:sz w:val="18"/>
          <w:szCs w:val="18"/>
        </w:rPr>
        <w:t> </w:t>
      </w:r>
      <w:r w:rsidRPr="00D36AD1">
        <w:rPr>
          <w:rFonts w:ascii="Courier New" w:hAnsi="Courier New" w:cs="Courier New"/>
          <w:color w:val="000000"/>
          <w:sz w:val="18"/>
          <w:szCs w:val="18"/>
        </w:rPr>
        <w:t>элементарные биологические задачи; составлять элементарные схемы скрещивания и схемы переноса веществ и энергии в экосистемах (цепи питания);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•</w:t>
      </w:r>
      <w:r w:rsidRPr="00D36AD1">
        <w:rPr>
          <w:rStyle w:val="apple-converted-space"/>
          <w:rFonts w:ascii="Courier New" w:hAnsi="Courier New" w:cs="Courier New"/>
          <w:b/>
          <w:bCs/>
          <w:color w:val="000000"/>
          <w:sz w:val="18"/>
          <w:szCs w:val="18"/>
        </w:rPr>
        <w:t> </w:t>
      </w:r>
      <w:r w:rsidRPr="00D36AD1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>описывать</w:t>
      </w:r>
      <w:r w:rsidRPr="00D36AD1">
        <w:rPr>
          <w:rStyle w:val="apple-converted-space"/>
          <w:rFonts w:ascii="Courier New" w:hAnsi="Courier New" w:cs="Courier New"/>
          <w:b/>
          <w:bCs/>
          <w:i/>
          <w:iCs/>
          <w:color w:val="000000"/>
          <w:sz w:val="18"/>
          <w:szCs w:val="18"/>
        </w:rPr>
        <w:t> </w:t>
      </w:r>
      <w:r w:rsidRPr="00D36AD1">
        <w:rPr>
          <w:rFonts w:ascii="Courier New" w:hAnsi="Courier New" w:cs="Courier New"/>
          <w:color w:val="000000"/>
          <w:sz w:val="18"/>
          <w:szCs w:val="18"/>
        </w:rPr>
        <w:t>особей видов по морфологическому критерию;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•</w:t>
      </w:r>
      <w:r w:rsidRPr="00D36AD1">
        <w:rPr>
          <w:rStyle w:val="apple-converted-space"/>
          <w:rFonts w:ascii="Courier New" w:hAnsi="Courier New" w:cs="Courier New"/>
          <w:b/>
          <w:bCs/>
          <w:color w:val="000000"/>
          <w:sz w:val="18"/>
          <w:szCs w:val="18"/>
        </w:rPr>
        <w:t> </w:t>
      </w:r>
      <w:r w:rsidRPr="00D36AD1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>выявлять</w:t>
      </w:r>
      <w:r w:rsidRPr="00D36AD1">
        <w:rPr>
          <w:rStyle w:val="apple-converted-space"/>
          <w:rFonts w:ascii="Courier New" w:hAnsi="Courier New" w:cs="Courier New"/>
          <w:b/>
          <w:bCs/>
          <w:i/>
          <w:iCs/>
          <w:color w:val="000000"/>
          <w:sz w:val="18"/>
          <w:szCs w:val="18"/>
        </w:rPr>
        <w:t> </w:t>
      </w:r>
      <w:r w:rsidRPr="00D36AD1">
        <w:rPr>
          <w:rFonts w:ascii="Courier New" w:hAnsi="Courier New" w:cs="Courier New"/>
          <w:color w:val="000000"/>
          <w:sz w:val="18"/>
          <w:szCs w:val="18"/>
        </w:rPr>
        <w:t>приспособления организмов к среде обитания, источники мутагенов в окружающей среде (косвенно), антропогенные изменения в экосистемах своей местности;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•</w:t>
      </w:r>
      <w:r w:rsidRPr="00D36AD1">
        <w:rPr>
          <w:rStyle w:val="apple-converted-space"/>
          <w:rFonts w:ascii="Courier New" w:hAnsi="Courier New" w:cs="Courier New"/>
          <w:b/>
          <w:bCs/>
          <w:color w:val="000000"/>
          <w:sz w:val="18"/>
          <w:szCs w:val="18"/>
        </w:rPr>
        <w:t> </w:t>
      </w:r>
      <w:r w:rsidRPr="00D36AD1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>сравнивать:</w:t>
      </w:r>
      <w:r w:rsidRPr="00D36AD1">
        <w:rPr>
          <w:rStyle w:val="apple-converted-space"/>
          <w:rFonts w:ascii="Courier New" w:hAnsi="Courier New" w:cs="Courier New"/>
          <w:b/>
          <w:bCs/>
          <w:i/>
          <w:iCs/>
          <w:color w:val="000000"/>
          <w:sz w:val="18"/>
          <w:szCs w:val="18"/>
        </w:rPr>
        <w:t> </w:t>
      </w:r>
      <w:r w:rsidRPr="00D36AD1">
        <w:rPr>
          <w:rFonts w:ascii="Courier New" w:hAnsi="Courier New" w:cs="Courier New"/>
          <w:color w:val="000000"/>
          <w:sz w:val="18"/>
          <w:szCs w:val="18"/>
        </w:rPr>
        <w:t>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 делать выводы на основе сравнения;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•</w:t>
      </w:r>
      <w:r w:rsidRPr="00D36AD1">
        <w:rPr>
          <w:rStyle w:val="apple-converted-space"/>
          <w:rFonts w:ascii="Courier New" w:hAnsi="Courier New" w:cs="Courier New"/>
          <w:b/>
          <w:bCs/>
          <w:color w:val="000000"/>
          <w:sz w:val="18"/>
          <w:szCs w:val="18"/>
        </w:rPr>
        <w:t> </w:t>
      </w:r>
      <w:r w:rsidRPr="00D36AD1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>анализировать и оценивать</w:t>
      </w:r>
      <w:r w:rsidRPr="00D36AD1">
        <w:rPr>
          <w:rStyle w:val="apple-converted-space"/>
          <w:rFonts w:ascii="Courier New" w:hAnsi="Courier New" w:cs="Courier New"/>
          <w:b/>
          <w:bCs/>
          <w:i/>
          <w:iCs/>
          <w:color w:val="000000"/>
          <w:sz w:val="18"/>
          <w:szCs w:val="18"/>
        </w:rPr>
        <w:t> </w:t>
      </w:r>
      <w:r w:rsidRPr="00D36AD1">
        <w:rPr>
          <w:rFonts w:ascii="Courier New" w:hAnsi="Courier New" w:cs="Courier New"/>
          <w:color w:val="000000"/>
          <w:sz w:val="18"/>
          <w:szCs w:val="18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 окружающей среде;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•</w:t>
      </w:r>
      <w:r w:rsidRPr="00D36AD1">
        <w:rPr>
          <w:rStyle w:val="apple-converted-space"/>
          <w:rFonts w:ascii="Courier New" w:hAnsi="Courier New" w:cs="Courier New"/>
          <w:b/>
          <w:bCs/>
          <w:color w:val="000000"/>
          <w:sz w:val="18"/>
          <w:szCs w:val="18"/>
        </w:rPr>
        <w:t> </w:t>
      </w:r>
      <w:r w:rsidRPr="00D36AD1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>изучать</w:t>
      </w:r>
      <w:r w:rsidRPr="00D36AD1">
        <w:rPr>
          <w:rStyle w:val="apple-converted-space"/>
          <w:rFonts w:ascii="Courier New" w:hAnsi="Courier New" w:cs="Courier New"/>
          <w:b/>
          <w:bCs/>
          <w:i/>
          <w:iCs/>
          <w:color w:val="000000"/>
          <w:sz w:val="18"/>
          <w:szCs w:val="18"/>
        </w:rPr>
        <w:t> </w:t>
      </w:r>
      <w:r w:rsidRPr="00D36AD1">
        <w:rPr>
          <w:rFonts w:ascii="Courier New" w:hAnsi="Courier New" w:cs="Courier New"/>
          <w:color w:val="000000"/>
          <w:sz w:val="18"/>
          <w:szCs w:val="18"/>
        </w:rPr>
        <w:t>изменения в экосистемах на биологических моделях;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•</w:t>
      </w:r>
      <w:r w:rsidRPr="00D36AD1">
        <w:rPr>
          <w:rStyle w:val="apple-converted-space"/>
          <w:rFonts w:ascii="Courier New" w:hAnsi="Courier New" w:cs="Courier New"/>
          <w:b/>
          <w:bCs/>
          <w:color w:val="000000"/>
          <w:sz w:val="18"/>
          <w:szCs w:val="18"/>
        </w:rPr>
        <w:t> </w:t>
      </w:r>
      <w:r w:rsidRPr="00D36AD1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>находить</w:t>
      </w:r>
      <w:r w:rsidRPr="00D36AD1">
        <w:rPr>
          <w:rStyle w:val="apple-converted-space"/>
          <w:rFonts w:ascii="Courier New" w:hAnsi="Courier New" w:cs="Courier New"/>
          <w:b/>
          <w:bCs/>
          <w:i/>
          <w:iCs/>
          <w:color w:val="000000"/>
          <w:sz w:val="18"/>
          <w:szCs w:val="18"/>
        </w:rPr>
        <w:t> </w:t>
      </w:r>
      <w:r w:rsidRPr="00D36AD1">
        <w:rPr>
          <w:rFonts w:ascii="Courier New" w:hAnsi="Courier New" w:cs="Courier New"/>
          <w:color w:val="000000"/>
          <w:sz w:val="18"/>
          <w:szCs w:val="18"/>
        </w:rPr>
        <w:t>информацию о биологических объектах в 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</w:t>
      </w:r>
      <w:r w:rsidRPr="00D36AD1">
        <w:rPr>
          <w:rStyle w:val="Strong"/>
          <w:rFonts w:ascii="Courier New" w:hAnsi="Courier New" w:cs="Courier New"/>
          <w:color w:val="000000"/>
          <w:sz w:val="18"/>
          <w:szCs w:val="18"/>
        </w:rPr>
        <w:t>использовать приобретенные знания и умения в практической деятельности и повседневной жизни</w:t>
      </w:r>
      <w:r w:rsidRPr="00D36AD1">
        <w:rPr>
          <w:rStyle w:val="apple-converted-space"/>
          <w:rFonts w:ascii="Courier New" w:hAnsi="Courier New" w:cs="Courier New"/>
          <w:b/>
          <w:bCs/>
          <w:color w:val="000000"/>
          <w:sz w:val="18"/>
          <w:szCs w:val="18"/>
        </w:rPr>
        <w:t> </w:t>
      </w:r>
      <w:r w:rsidRPr="00D36AD1">
        <w:rPr>
          <w:rFonts w:ascii="Courier New" w:hAnsi="Courier New" w:cs="Courier New"/>
          <w:color w:val="000000"/>
          <w:sz w:val="18"/>
          <w:szCs w:val="18"/>
        </w:rPr>
        <w:t>для: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• соблюдения мер профилактики отравлений, вирусных и других заболеваний, стрессов, вредных привычек (курение, алкоголизм, наркомания); правил поведения в природной среде;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• оказания первой помощи при простудных и других заболеваниях, отравлении пищевыми продуктами;</w:t>
      </w:r>
      <w:r w:rsidRPr="00D36AD1">
        <w:rPr>
          <w:rFonts w:ascii="Courier New" w:hAnsi="Courier New" w:cs="Courier New"/>
          <w:color w:val="000000"/>
          <w:sz w:val="18"/>
          <w:szCs w:val="18"/>
        </w:rPr>
        <w:br/>
        <w:t>      • оценки этических аспектов некоторых исследований в области биотехнологий (клонирование, искусственное оплодотворение).</w:t>
      </w:r>
    </w:p>
    <w:p w:rsidR="004D319B" w:rsidRPr="00D36AD1" w:rsidRDefault="004D319B" w:rsidP="009D4A64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</w:p>
    <w:p w:rsidR="004D319B" w:rsidRPr="00D36AD1" w:rsidRDefault="004D319B" w:rsidP="009D4A64">
      <w:pPr>
        <w:pStyle w:val="NoSpacing"/>
        <w:ind w:left="360"/>
        <w:jc w:val="center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b/>
          <w:bCs/>
          <w:sz w:val="18"/>
          <w:szCs w:val="18"/>
          <w:lang w:eastAsia="ru-RU"/>
        </w:rPr>
        <w:t>2)общая информация</w:t>
      </w:r>
    </w:p>
    <w:p w:rsidR="004D319B" w:rsidRPr="00D36AD1" w:rsidRDefault="004D319B" w:rsidP="009D4A64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</w:p>
    <w:tbl>
      <w:tblPr>
        <w:tblW w:w="12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9355"/>
      </w:tblGrid>
      <w:tr w:rsidR="004D319B" w:rsidRPr="00E3031C">
        <w:tc>
          <w:tcPr>
            <w:tcW w:w="3227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 xml:space="preserve">Предмет </w:t>
            </w:r>
          </w:p>
        </w:tc>
        <w:tc>
          <w:tcPr>
            <w:tcW w:w="9355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Биология</w:t>
            </w:r>
          </w:p>
        </w:tc>
      </w:tr>
      <w:tr w:rsidR="004D319B" w:rsidRPr="00E3031C">
        <w:tc>
          <w:tcPr>
            <w:tcW w:w="3227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 xml:space="preserve">Классы </w:t>
            </w:r>
          </w:p>
        </w:tc>
        <w:tc>
          <w:tcPr>
            <w:tcW w:w="9355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11 А</w:t>
            </w:r>
          </w:p>
        </w:tc>
      </w:tr>
      <w:tr w:rsidR="004D319B" w:rsidRPr="00E3031C">
        <w:tc>
          <w:tcPr>
            <w:tcW w:w="3227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 xml:space="preserve">Учитель </w:t>
            </w:r>
          </w:p>
        </w:tc>
        <w:tc>
          <w:tcPr>
            <w:tcW w:w="9355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Говорун Ольга Юрьевна</w:t>
            </w:r>
          </w:p>
        </w:tc>
      </w:tr>
      <w:tr w:rsidR="004D319B" w:rsidRPr="00E3031C">
        <w:tc>
          <w:tcPr>
            <w:tcW w:w="3227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Количество часов в год</w:t>
            </w:r>
          </w:p>
        </w:tc>
        <w:tc>
          <w:tcPr>
            <w:tcW w:w="9355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70 </w:t>
            </w:r>
          </w:p>
        </w:tc>
      </w:tr>
      <w:tr w:rsidR="004D319B" w:rsidRPr="00E3031C">
        <w:tc>
          <w:tcPr>
            <w:tcW w:w="3227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Из них:</w:t>
            </w:r>
          </w:p>
        </w:tc>
        <w:tc>
          <w:tcPr>
            <w:tcW w:w="9355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319B" w:rsidRPr="00E3031C">
        <w:tc>
          <w:tcPr>
            <w:tcW w:w="3227" w:type="dxa"/>
          </w:tcPr>
          <w:p w:rsidR="004D319B" w:rsidRPr="00D36AD1" w:rsidRDefault="004D319B" w:rsidP="009D4A64">
            <w:pPr>
              <w:numPr>
                <w:ilvl w:val="0"/>
                <w:numId w:val="6"/>
              </w:numPr>
              <w:autoSpaceDN w:val="0"/>
              <w:spacing w:after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Контрольных работ</w:t>
            </w:r>
          </w:p>
        </w:tc>
        <w:tc>
          <w:tcPr>
            <w:tcW w:w="9355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4D319B" w:rsidRPr="00E3031C">
        <w:tc>
          <w:tcPr>
            <w:tcW w:w="3227" w:type="dxa"/>
          </w:tcPr>
          <w:p w:rsidR="004D319B" w:rsidRPr="00D36AD1" w:rsidRDefault="004D319B" w:rsidP="009D4A64">
            <w:pPr>
              <w:numPr>
                <w:ilvl w:val="0"/>
                <w:numId w:val="6"/>
              </w:numPr>
              <w:autoSpaceDN w:val="0"/>
              <w:spacing w:after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 xml:space="preserve">Лабораторных работ </w:t>
            </w:r>
          </w:p>
        </w:tc>
        <w:tc>
          <w:tcPr>
            <w:tcW w:w="9355" w:type="dxa"/>
          </w:tcPr>
          <w:p w:rsidR="004D319B" w:rsidRPr="00E3031C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D319B" w:rsidRPr="00E3031C">
        <w:tc>
          <w:tcPr>
            <w:tcW w:w="3227" w:type="dxa"/>
          </w:tcPr>
          <w:p w:rsidR="004D319B" w:rsidRPr="00D36AD1" w:rsidRDefault="004D319B" w:rsidP="009D4A64">
            <w:pPr>
              <w:numPr>
                <w:ilvl w:val="0"/>
                <w:numId w:val="6"/>
              </w:numPr>
              <w:autoSpaceDN w:val="0"/>
              <w:spacing w:after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Практических работ</w:t>
            </w:r>
          </w:p>
        </w:tc>
        <w:tc>
          <w:tcPr>
            <w:tcW w:w="9355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4D319B" w:rsidRPr="00E3031C">
        <w:tc>
          <w:tcPr>
            <w:tcW w:w="3227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355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4D319B" w:rsidRPr="00E3031C">
        <w:tc>
          <w:tcPr>
            <w:tcW w:w="3227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 xml:space="preserve">Программа </w:t>
            </w:r>
          </w:p>
        </w:tc>
        <w:tc>
          <w:tcPr>
            <w:tcW w:w="9355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Программа основного общего образования (базовый уровень) Авт.  Дымшиц Г.М., Саблина О.В. - М.:Просвещение,2007г. </w:t>
            </w:r>
          </w:p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319B" w:rsidRPr="00E3031C">
        <w:tc>
          <w:tcPr>
            <w:tcW w:w="3227" w:type="dxa"/>
          </w:tcPr>
          <w:p w:rsidR="004D319B" w:rsidRPr="00D36AD1" w:rsidRDefault="004D3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Учебный комплекс для учащихся:</w:t>
            </w:r>
          </w:p>
        </w:tc>
        <w:tc>
          <w:tcPr>
            <w:tcW w:w="9355" w:type="dxa"/>
          </w:tcPr>
          <w:p w:rsidR="004D319B" w:rsidRPr="00D36AD1" w:rsidRDefault="004D319B">
            <w:pPr>
              <w:pStyle w:val="BodyTextIndent"/>
              <w:spacing w:line="276" w:lineRule="auto"/>
              <w:ind w:firstLine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4D319B" w:rsidRPr="00E3031C">
        <w:tc>
          <w:tcPr>
            <w:tcW w:w="3227" w:type="dxa"/>
          </w:tcPr>
          <w:p w:rsidR="004D319B" w:rsidRPr="00D36AD1" w:rsidRDefault="004D319B" w:rsidP="009D4A64">
            <w:pPr>
              <w:numPr>
                <w:ilvl w:val="0"/>
                <w:numId w:val="7"/>
              </w:numPr>
              <w:autoSpaceDN w:val="0"/>
              <w:spacing w:after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Учебник</w:t>
            </w:r>
          </w:p>
        </w:tc>
        <w:tc>
          <w:tcPr>
            <w:tcW w:w="9355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Учебник: под ред. Беляева Д.К., Дымшиц Г.М. Общая биология. 10-11 класс: Учебник для общеобразовательных учреждений. - М.: Просвещение, 2004. </w:t>
            </w:r>
          </w:p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</w:tr>
      <w:tr w:rsidR="004D319B" w:rsidRPr="00E3031C">
        <w:tc>
          <w:tcPr>
            <w:tcW w:w="3227" w:type="dxa"/>
            <w:vMerge w:val="restart"/>
          </w:tcPr>
          <w:p w:rsidR="004D319B" w:rsidRPr="00D36AD1" w:rsidRDefault="004D319B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Электронные источники информации</w:t>
            </w: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Электронные пособия:</w:t>
            </w:r>
          </w:p>
        </w:tc>
      </w:tr>
      <w:tr w:rsidR="004D319B" w:rsidRPr="00E3031C">
        <w:tc>
          <w:tcPr>
            <w:tcW w:w="0" w:type="auto"/>
            <w:vMerge/>
            <w:vAlign w:val="center"/>
          </w:tcPr>
          <w:p w:rsidR="004D319B" w:rsidRPr="00D36AD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0"/>
                <w:numId w:val="9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CD диски «Общая биология 10 класс»</w:t>
            </w:r>
          </w:p>
        </w:tc>
      </w:tr>
      <w:tr w:rsidR="004D319B" w:rsidRPr="00E3031C">
        <w:tc>
          <w:tcPr>
            <w:tcW w:w="0" w:type="auto"/>
            <w:vMerge/>
            <w:vAlign w:val="center"/>
          </w:tcPr>
          <w:p w:rsidR="004D319B" w:rsidRPr="00D36AD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EVO LAB</w:t>
            </w:r>
          </w:p>
        </w:tc>
      </w:tr>
      <w:tr w:rsidR="004D319B" w:rsidRPr="00E3031C">
        <w:tc>
          <w:tcPr>
            <w:tcW w:w="0" w:type="auto"/>
            <w:vMerge/>
            <w:vAlign w:val="center"/>
          </w:tcPr>
          <w:p w:rsidR="004D319B" w:rsidRPr="00D36AD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Интернет-ресурсы:</w:t>
            </w:r>
          </w:p>
        </w:tc>
      </w:tr>
      <w:tr w:rsidR="004D319B" w:rsidRPr="00E3031C">
        <w:tc>
          <w:tcPr>
            <w:tcW w:w="0" w:type="auto"/>
            <w:vMerge/>
            <w:vAlign w:val="center"/>
          </w:tcPr>
          <w:p w:rsidR="004D319B" w:rsidRPr="00D36AD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www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skeletos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.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zharko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.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</w:p>
        </w:tc>
      </w:tr>
      <w:tr w:rsidR="004D319B" w:rsidRPr="00E3031C">
        <w:tc>
          <w:tcPr>
            <w:tcW w:w="0" w:type="auto"/>
            <w:vMerge/>
            <w:vAlign w:val="center"/>
          </w:tcPr>
          <w:p w:rsidR="004D319B" w:rsidRPr="00D36AD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www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bio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1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september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</w:p>
        </w:tc>
      </w:tr>
      <w:tr w:rsidR="004D319B" w:rsidRPr="00E3031C">
        <w:tc>
          <w:tcPr>
            <w:tcW w:w="0" w:type="auto"/>
            <w:vMerge/>
            <w:vAlign w:val="center"/>
          </w:tcPr>
          <w:p w:rsidR="004D319B" w:rsidRPr="00D36AD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www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k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-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uroky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.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</w:p>
        </w:tc>
      </w:tr>
      <w:tr w:rsidR="004D319B" w:rsidRPr="00E3031C">
        <w:tc>
          <w:tcPr>
            <w:tcW w:w="0" w:type="auto"/>
            <w:vMerge/>
            <w:vAlign w:val="center"/>
          </w:tcPr>
          <w:p w:rsidR="004D319B" w:rsidRPr="00D36AD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www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websib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.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</w:p>
        </w:tc>
      </w:tr>
      <w:tr w:rsidR="004D319B" w:rsidRPr="002B2F75">
        <w:tc>
          <w:tcPr>
            <w:tcW w:w="0" w:type="auto"/>
            <w:vMerge/>
            <w:vAlign w:val="center"/>
          </w:tcPr>
          <w:p w:rsidR="004D319B" w:rsidRPr="00D36AD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www. school-collechion.edu.ru</w:t>
            </w:r>
          </w:p>
        </w:tc>
      </w:tr>
      <w:tr w:rsidR="004D319B" w:rsidRPr="00E3031C">
        <w:tc>
          <w:tcPr>
            <w:tcW w:w="0" w:type="auto"/>
            <w:vMerge/>
            <w:vAlign w:val="center"/>
          </w:tcPr>
          <w:p w:rsidR="004D319B" w:rsidRPr="00D36AD1" w:rsidRDefault="004D319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www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biolgra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.</w:t>
            </w: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</w:p>
        </w:tc>
      </w:tr>
      <w:tr w:rsidR="004D319B" w:rsidRPr="00E3031C">
        <w:tc>
          <w:tcPr>
            <w:tcW w:w="3227" w:type="dxa"/>
            <w:vMerge w:val="restart"/>
          </w:tcPr>
          <w:p w:rsidR="004D319B" w:rsidRPr="00D36AD1" w:rsidRDefault="004D319B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Нормативные документы</w:t>
            </w: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закон «Об образовании»</w:t>
            </w:r>
          </w:p>
        </w:tc>
      </w:tr>
      <w:tr w:rsidR="004D319B" w:rsidRPr="00E3031C">
        <w:tc>
          <w:tcPr>
            <w:tcW w:w="0" w:type="auto"/>
            <w:vMerge/>
            <w:vAlign w:val="center"/>
          </w:tcPr>
          <w:p w:rsidR="004D319B" w:rsidRPr="00D36AD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4D319B" w:rsidRPr="00E3031C">
        <w:tc>
          <w:tcPr>
            <w:tcW w:w="0" w:type="auto"/>
            <w:vMerge/>
            <w:vAlign w:val="center"/>
          </w:tcPr>
          <w:p w:rsidR="004D319B" w:rsidRPr="00D36AD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4D319B" w:rsidRPr="00E3031C">
        <w:tc>
          <w:tcPr>
            <w:tcW w:w="0" w:type="auto"/>
            <w:vMerge/>
            <w:vAlign w:val="center"/>
          </w:tcPr>
          <w:p w:rsidR="004D319B" w:rsidRPr="00D36AD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4D319B" w:rsidRPr="00E3031C">
        <w:tc>
          <w:tcPr>
            <w:tcW w:w="0" w:type="auto"/>
            <w:vMerge/>
            <w:vAlign w:val="center"/>
          </w:tcPr>
          <w:p w:rsidR="004D319B" w:rsidRPr="00D36AD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55" w:type="dxa"/>
          </w:tcPr>
          <w:p w:rsidR="004D319B" w:rsidRPr="00D36AD1" w:rsidRDefault="004D319B" w:rsidP="009D4A64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</w:tbl>
    <w:p w:rsidR="004D319B" w:rsidRPr="00D36AD1" w:rsidRDefault="004D319B" w:rsidP="009D4A64">
      <w:pPr>
        <w:pStyle w:val="NoSpacing"/>
        <w:ind w:left="720"/>
        <w:rPr>
          <w:rFonts w:ascii="Courier New" w:hAnsi="Courier New" w:cs="Courier New"/>
          <w:sz w:val="18"/>
          <w:szCs w:val="18"/>
          <w:lang w:eastAsia="ru-RU"/>
        </w:rPr>
      </w:pPr>
    </w:p>
    <w:p w:rsidR="004D319B" w:rsidRPr="00D36AD1" w:rsidRDefault="004D319B" w:rsidP="009D4A64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</w:p>
    <w:p w:rsidR="004D319B" w:rsidRDefault="004D319B" w:rsidP="00104178">
      <w:pPr>
        <w:pStyle w:val="NoSpacing"/>
        <w:jc w:val="center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3)Календарно - тематическое планирование</w:t>
      </w:r>
    </w:p>
    <w:p w:rsidR="004D319B" w:rsidRPr="00D36AD1" w:rsidRDefault="004D319B" w:rsidP="00104178">
      <w:pPr>
        <w:pStyle w:val="NoSpacing"/>
        <w:jc w:val="center"/>
        <w:rPr>
          <w:rFonts w:ascii="Courier New" w:hAnsi="Courier New" w:cs="Courier New"/>
          <w:sz w:val="18"/>
          <w:szCs w:val="1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3192"/>
        <w:gridCol w:w="2240"/>
        <w:gridCol w:w="3928"/>
        <w:gridCol w:w="3227"/>
        <w:gridCol w:w="1569"/>
      </w:tblGrid>
      <w:tr w:rsidR="004D319B" w:rsidRPr="00E3031C">
        <w:tc>
          <w:tcPr>
            <w:tcW w:w="630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92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2240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3928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Практические работы</w:t>
            </w:r>
          </w:p>
        </w:tc>
        <w:tc>
          <w:tcPr>
            <w:tcW w:w="3227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Контрольные работы</w:t>
            </w:r>
          </w:p>
        </w:tc>
        <w:tc>
          <w:tcPr>
            <w:tcW w:w="1569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</w:tr>
      <w:tr w:rsidR="004D319B" w:rsidRPr="00E3031C">
        <w:tc>
          <w:tcPr>
            <w:tcW w:w="14786" w:type="dxa"/>
            <w:gridSpan w:val="6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Глава 1. Эволюция (42 часа)</w:t>
            </w:r>
          </w:p>
        </w:tc>
      </w:tr>
      <w:tr w:rsidR="004D319B" w:rsidRPr="00E3031C">
        <w:tc>
          <w:tcPr>
            <w:tcW w:w="630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92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Развитие эволюционных идей. Доказательство эволюции.</w:t>
            </w:r>
          </w:p>
        </w:tc>
        <w:tc>
          <w:tcPr>
            <w:tcW w:w="2240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8" w:type="dxa"/>
          </w:tcPr>
          <w:p w:rsidR="004D319B" w:rsidRPr="00E3031C" w:rsidRDefault="004D319B" w:rsidP="00E3031C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Лабораторная работа № 1 « Морфологические особенности растений разных видов».</w:t>
            </w:r>
          </w:p>
        </w:tc>
        <w:tc>
          <w:tcPr>
            <w:tcW w:w="3227" w:type="dxa"/>
          </w:tcPr>
          <w:p w:rsidR="004D319B" w:rsidRPr="00E3031C" w:rsidRDefault="004D319B" w:rsidP="00E3031C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Контрольная работа № 1 по теме «Развитие эволюционных идей»</w:t>
            </w:r>
          </w:p>
        </w:tc>
        <w:tc>
          <w:tcPr>
            <w:tcW w:w="1569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4D319B" w:rsidRPr="00E3031C">
        <w:tc>
          <w:tcPr>
            <w:tcW w:w="630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92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Механизмы эволюционного процесса.</w:t>
            </w:r>
          </w:p>
        </w:tc>
        <w:tc>
          <w:tcPr>
            <w:tcW w:w="2240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28" w:type="dxa"/>
          </w:tcPr>
          <w:p w:rsidR="004D319B" w:rsidRPr="00E3031C" w:rsidRDefault="004D319B" w:rsidP="00E3031C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Лабораторная работа № 2 « Приспособленность организмов к среде обитания»</w:t>
            </w:r>
          </w:p>
        </w:tc>
        <w:tc>
          <w:tcPr>
            <w:tcW w:w="3227" w:type="dxa"/>
          </w:tcPr>
          <w:p w:rsidR="004D319B" w:rsidRPr="00E3031C" w:rsidRDefault="004D319B" w:rsidP="00E3031C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Контрольная работа № 2 по теме «Механизмы эволюционного процесса»</w:t>
            </w:r>
          </w:p>
        </w:tc>
        <w:tc>
          <w:tcPr>
            <w:tcW w:w="1569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4D319B" w:rsidRPr="00E3031C">
        <w:tc>
          <w:tcPr>
            <w:tcW w:w="630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92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Возникновение жизни на Земле.</w:t>
            </w:r>
          </w:p>
        </w:tc>
        <w:tc>
          <w:tcPr>
            <w:tcW w:w="2240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8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4D319B" w:rsidRPr="00E3031C">
        <w:tc>
          <w:tcPr>
            <w:tcW w:w="630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92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Развитие жизни на Земле.</w:t>
            </w:r>
          </w:p>
        </w:tc>
        <w:tc>
          <w:tcPr>
            <w:tcW w:w="2240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8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</w:tcPr>
          <w:p w:rsidR="004D319B" w:rsidRPr="00E3031C" w:rsidRDefault="004D319B" w:rsidP="00E3031C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Контрольная работа № 3 по теме « Возникновение и развитие жизни на Земле»</w:t>
            </w:r>
          </w:p>
        </w:tc>
        <w:tc>
          <w:tcPr>
            <w:tcW w:w="1569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4D319B" w:rsidRPr="00E3031C">
        <w:tc>
          <w:tcPr>
            <w:tcW w:w="630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92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Происхождение человека.</w:t>
            </w:r>
          </w:p>
        </w:tc>
        <w:tc>
          <w:tcPr>
            <w:tcW w:w="2240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8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</w:tcPr>
          <w:p w:rsidR="004D319B" w:rsidRPr="00E3031C" w:rsidRDefault="004D319B" w:rsidP="00E3031C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Контрольная работа № 4 по теме « Происхождение человека»</w:t>
            </w:r>
          </w:p>
        </w:tc>
        <w:tc>
          <w:tcPr>
            <w:tcW w:w="1569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4D319B" w:rsidRPr="00E3031C">
        <w:tc>
          <w:tcPr>
            <w:tcW w:w="14786" w:type="dxa"/>
            <w:gridSpan w:val="6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Глава 2. Основы экологии (28 часов)</w:t>
            </w:r>
          </w:p>
        </w:tc>
      </w:tr>
      <w:tr w:rsidR="004D319B" w:rsidRPr="00E3031C">
        <w:tc>
          <w:tcPr>
            <w:tcW w:w="630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92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Экосистемы.</w:t>
            </w:r>
          </w:p>
        </w:tc>
        <w:tc>
          <w:tcPr>
            <w:tcW w:w="2240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28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</w:tcPr>
          <w:p w:rsidR="004D319B" w:rsidRPr="00E3031C" w:rsidRDefault="004D319B" w:rsidP="00E3031C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Контрольная работа № 5 по теме « Экосистемы»</w:t>
            </w:r>
          </w:p>
        </w:tc>
        <w:tc>
          <w:tcPr>
            <w:tcW w:w="1569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4D319B" w:rsidRPr="00E3031C">
        <w:tc>
          <w:tcPr>
            <w:tcW w:w="630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92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Биосфера. Охрана биосферы.</w:t>
            </w:r>
          </w:p>
        </w:tc>
        <w:tc>
          <w:tcPr>
            <w:tcW w:w="2240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8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4D319B" w:rsidRPr="00E3031C">
        <w:tc>
          <w:tcPr>
            <w:tcW w:w="630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92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Влияние деятельности человека на биосферу.</w:t>
            </w:r>
          </w:p>
        </w:tc>
        <w:tc>
          <w:tcPr>
            <w:tcW w:w="2240" w:type="dxa"/>
          </w:tcPr>
          <w:p w:rsidR="004D319B" w:rsidRPr="00E3031C" w:rsidRDefault="004D319B" w:rsidP="00E3031C">
            <w:pPr>
              <w:pStyle w:val="NormalWeb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28" w:type="dxa"/>
          </w:tcPr>
          <w:p w:rsidR="004D319B" w:rsidRPr="00E3031C" w:rsidRDefault="004D319B" w:rsidP="00E3031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Практическая работа № 1 «Решение экологических задач»</w:t>
            </w:r>
          </w:p>
        </w:tc>
        <w:tc>
          <w:tcPr>
            <w:tcW w:w="3227" w:type="dxa"/>
          </w:tcPr>
          <w:p w:rsidR="004D319B" w:rsidRPr="00E3031C" w:rsidRDefault="004D319B" w:rsidP="00E3031C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Итоговая контрольная работа № 6 по курсу биологи 11 класс.</w:t>
            </w:r>
          </w:p>
        </w:tc>
        <w:tc>
          <w:tcPr>
            <w:tcW w:w="1569" w:type="dxa"/>
          </w:tcPr>
          <w:p w:rsidR="004D319B" w:rsidRPr="00E3031C" w:rsidRDefault="004D319B" w:rsidP="00872095">
            <w:pPr>
              <w:pStyle w:val="NormalWeb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4D319B" w:rsidRPr="00D36AD1" w:rsidRDefault="004D319B" w:rsidP="00872095">
      <w:pPr>
        <w:pStyle w:val="NormalWeb"/>
        <w:rPr>
          <w:rFonts w:ascii="Courier New" w:hAnsi="Courier New" w:cs="Courier New"/>
          <w:color w:val="000000"/>
          <w:sz w:val="18"/>
          <w:szCs w:val="18"/>
        </w:rPr>
      </w:pPr>
    </w:p>
    <w:p w:rsidR="004D319B" w:rsidRPr="00D36AD1" w:rsidRDefault="004D319B" w:rsidP="00C80656">
      <w:pPr>
        <w:pStyle w:val="NoSpacing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b/>
          <w:bCs/>
          <w:sz w:val="18"/>
          <w:szCs w:val="18"/>
          <w:lang w:eastAsia="ru-RU"/>
        </w:rPr>
        <w:t>Основные типы учебных занятий по биологии:</w:t>
      </w:r>
    </w:p>
    <w:p w:rsidR="004D319B" w:rsidRPr="00D36AD1" w:rsidRDefault="004D319B" w:rsidP="00C80656">
      <w:pPr>
        <w:pStyle w:val="NoSpacing"/>
        <w:numPr>
          <w:ilvl w:val="0"/>
          <w:numId w:val="3"/>
        </w:numPr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  <w:lang w:eastAsia="ru-RU"/>
        </w:rPr>
        <w:t>урок изучения нового материала</w:t>
      </w:r>
    </w:p>
    <w:p w:rsidR="004D319B" w:rsidRPr="00D36AD1" w:rsidRDefault="004D319B" w:rsidP="00C80656">
      <w:pPr>
        <w:pStyle w:val="NoSpacing"/>
        <w:numPr>
          <w:ilvl w:val="0"/>
          <w:numId w:val="3"/>
        </w:numPr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  <w:lang w:eastAsia="ru-RU"/>
        </w:rPr>
        <w:t>урок повторение</w:t>
      </w:r>
    </w:p>
    <w:p w:rsidR="004D319B" w:rsidRPr="00D36AD1" w:rsidRDefault="004D319B" w:rsidP="00C80656">
      <w:pPr>
        <w:pStyle w:val="NoSpacing"/>
        <w:numPr>
          <w:ilvl w:val="0"/>
          <w:numId w:val="3"/>
        </w:numPr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  <w:lang w:eastAsia="ru-RU"/>
        </w:rPr>
        <w:t>урок систематизации и обобщения</w:t>
      </w:r>
    </w:p>
    <w:p w:rsidR="004D319B" w:rsidRPr="00D36AD1" w:rsidRDefault="004D319B" w:rsidP="00C80656">
      <w:pPr>
        <w:pStyle w:val="NoSpacing"/>
        <w:numPr>
          <w:ilvl w:val="0"/>
          <w:numId w:val="3"/>
        </w:numPr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  <w:lang w:eastAsia="ru-RU"/>
        </w:rPr>
        <w:t>урок контроля знаний</w:t>
      </w:r>
    </w:p>
    <w:p w:rsidR="004D319B" w:rsidRPr="00D36AD1" w:rsidRDefault="004D319B" w:rsidP="00C80656">
      <w:pPr>
        <w:pStyle w:val="NoSpacing"/>
        <w:numPr>
          <w:ilvl w:val="0"/>
          <w:numId w:val="3"/>
        </w:numPr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  <w:lang w:eastAsia="ru-RU"/>
        </w:rPr>
        <w:t>урок лабораторных и практических занятий</w:t>
      </w:r>
    </w:p>
    <w:p w:rsidR="004D319B" w:rsidRPr="00D36AD1" w:rsidRDefault="004D319B" w:rsidP="00C80656">
      <w:pPr>
        <w:pStyle w:val="NoSpacing"/>
        <w:numPr>
          <w:ilvl w:val="0"/>
          <w:numId w:val="3"/>
        </w:numPr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  <w:lang w:eastAsia="ru-RU"/>
        </w:rPr>
        <w:t>урок наблюдений или экскурсия</w:t>
      </w:r>
    </w:p>
    <w:p w:rsidR="004D319B" w:rsidRPr="00D36AD1" w:rsidRDefault="004D319B" w:rsidP="00C80656">
      <w:pPr>
        <w:pStyle w:val="NoSpacing"/>
        <w:numPr>
          <w:ilvl w:val="0"/>
          <w:numId w:val="3"/>
        </w:numPr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  <w:lang w:eastAsia="ru-RU"/>
        </w:rPr>
        <w:t>комбинированный урок</w:t>
      </w:r>
    </w:p>
    <w:p w:rsidR="004D319B" w:rsidRPr="00D36AD1" w:rsidRDefault="004D319B" w:rsidP="00C80656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</w:p>
    <w:p w:rsidR="004D319B" w:rsidRPr="00D36AD1" w:rsidRDefault="004D319B" w:rsidP="00C80656">
      <w:pPr>
        <w:pStyle w:val="NoSpacing"/>
        <w:rPr>
          <w:rFonts w:ascii="Courier New" w:hAnsi="Courier New" w:cs="Courier New"/>
          <w:b/>
          <w:bCs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b/>
          <w:bCs/>
          <w:sz w:val="18"/>
          <w:szCs w:val="18"/>
          <w:lang w:eastAsia="ru-RU"/>
        </w:rPr>
        <w:t>При изучении курса биологии проводятся 2 вида контроля:</w:t>
      </w:r>
    </w:p>
    <w:p w:rsidR="004D319B" w:rsidRPr="00D36AD1" w:rsidRDefault="004D319B" w:rsidP="00D36AD1">
      <w:pPr>
        <w:pStyle w:val="NoSpacing"/>
        <w:ind w:left="720"/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  <w:lang w:eastAsia="ru-RU"/>
        </w:rPr>
        <w:t>текущий – контроль в процессе изучения темы</w:t>
      </w:r>
    </w:p>
    <w:p w:rsidR="004D319B" w:rsidRPr="00D36AD1" w:rsidRDefault="004D319B" w:rsidP="00D36AD1">
      <w:pPr>
        <w:pStyle w:val="NoSpacing"/>
        <w:numPr>
          <w:ilvl w:val="0"/>
          <w:numId w:val="4"/>
        </w:numPr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  <w:lang w:eastAsia="ru-RU"/>
        </w:rPr>
        <w:t>формы: устный и письменный опросы, тестирование, отчеты по лабораторным работам;</w:t>
      </w:r>
    </w:p>
    <w:p w:rsidR="004D319B" w:rsidRDefault="004D319B" w:rsidP="00D36AD1">
      <w:pPr>
        <w:pStyle w:val="NoSpacing"/>
        <w:ind w:left="720"/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  <w:lang w:eastAsia="ru-RU"/>
        </w:rPr>
        <w:t>итоговый – контроль в конце изучения одного раздела</w:t>
      </w:r>
    </w:p>
    <w:p w:rsidR="004D319B" w:rsidRPr="00D36AD1" w:rsidRDefault="004D319B" w:rsidP="00C80656">
      <w:pPr>
        <w:pStyle w:val="NoSpacing"/>
        <w:numPr>
          <w:ilvl w:val="0"/>
          <w:numId w:val="4"/>
        </w:numPr>
        <w:rPr>
          <w:rFonts w:ascii="Courier New" w:hAnsi="Courier New" w:cs="Courier New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sz w:val="18"/>
          <w:szCs w:val="18"/>
        </w:rPr>
        <w:t>формы: устные и письменные зачётные работы, тестирование</w:t>
      </w:r>
    </w:p>
    <w:p w:rsidR="004D319B" w:rsidRDefault="004D319B" w:rsidP="00D36AD1">
      <w:pPr>
        <w:spacing w:before="100" w:beforeAutospacing="1" w:after="0" w:line="240" w:lineRule="atLeast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b/>
          <w:bCs/>
          <w:i/>
          <w:iCs/>
          <w:color w:val="000000"/>
          <w:sz w:val="18"/>
          <w:szCs w:val="18"/>
          <w:lang w:eastAsia="ru-RU"/>
        </w:rPr>
        <w:t>Учебно-методическая литература:</w:t>
      </w:r>
    </w:p>
    <w:p w:rsidR="004D319B" w:rsidRPr="00D36AD1" w:rsidRDefault="004D319B" w:rsidP="00D36AD1">
      <w:pPr>
        <w:spacing w:before="100" w:beforeAutospacing="1" w:after="0" w:line="240" w:lineRule="atLeast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b/>
          <w:bCs/>
          <w:color w:val="000000"/>
          <w:sz w:val="18"/>
          <w:szCs w:val="18"/>
          <w:lang w:eastAsia="ru-RU"/>
        </w:rPr>
        <w:t>Учебник: </w:t>
      </w: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Общая биология: Учебн. для 10-11 кл. общеобразоват. учреждений / Д.К. Беляев, П.М. Бородин, Н.Н. Воронцов и др.; Под ред. Д.К. Беляева, Г.М. Дымшица. – М.: Просвещение, 2006. – 303 с.: ил.</w:t>
      </w:r>
    </w:p>
    <w:p w:rsidR="004D319B" w:rsidRDefault="004D319B" w:rsidP="00D36AD1">
      <w:pPr>
        <w:spacing w:after="0" w:line="240" w:lineRule="atLeast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b/>
          <w:bCs/>
          <w:color w:val="000000"/>
          <w:sz w:val="18"/>
          <w:szCs w:val="18"/>
          <w:lang w:eastAsia="ru-RU"/>
        </w:rPr>
        <w:t>Дополнительная литература:</w:t>
      </w: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 </w:t>
      </w:r>
      <w:r w:rsidRPr="00D36AD1">
        <w:rPr>
          <w:rFonts w:ascii="Courier New" w:hAnsi="Courier New" w:cs="Courier New"/>
          <w:b/>
          <w:bCs/>
          <w:color w:val="000000"/>
          <w:sz w:val="18"/>
          <w:szCs w:val="18"/>
          <w:lang w:eastAsia="ru-RU"/>
        </w:rPr>
        <w:t>1.</w:t>
      </w: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 Грин Н. «Биология» в 3 т. (Н.Грин, У.Ст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>аут, Д.Тэйлор), М., Мир, 1990 г.</w:t>
      </w:r>
    </w:p>
    <w:p w:rsidR="004D319B" w:rsidRDefault="004D319B" w:rsidP="00D36AD1">
      <w:pPr>
        <w:spacing w:after="0" w:line="240" w:lineRule="atLeast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 </w:t>
      </w:r>
      <w:r w:rsidRPr="00D36AD1">
        <w:rPr>
          <w:rFonts w:ascii="Courier New" w:hAnsi="Courier New" w:cs="Courier New"/>
          <w:b/>
          <w:bCs/>
          <w:color w:val="000000"/>
          <w:sz w:val="18"/>
          <w:szCs w:val="18"/>
          <w:lang w:eastAsia="ru-RU"/>
        </w:rPr>
        <w:t>2.</w:t>
      </w: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 Пименова И.Н., Пименов А.В. «Лекции по общей биологии», Саратов, ОАО «Издательство «Лицей», 2003 г.</w:t>
      </w:r>
    </w:p>
    <w:p w:rsidR="004D319B" w:rsidRDefault="004D319B" w:rsidP="00D36AD1">
      <w:pPr>
        <w:spacing w:after="0" w:line="240" w:lineRule="atLeast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 </w:t>
      </w:r>
      <w:r w:rsidRPr="00D36AD1">
        <w:rPr>
          <w:rFonts w:ascii="Courier New" w:hAnsi="Courier New" w:cs="Courier New"/>
          <w:b/>
          <w:bCs/>
          <w:color w:val="000000"/>
          <w:sz w:val="18"/>
          <w:szCs w:val="18"/>
          <w:lang w:eastAsia="ru-RU"/>
        </w:rPr>
        <w:t>3.</w:t>
      </w: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 Воронцов Н.Н., Сухорукова Л.Н. «Эволюция органического мира», Москва, «Наука», 1996 г. </w:t>
      </w:r>
    </w:p>
    <w:p w:rsidR="004D319B" w:rsidRDefault="004D319B" w:rsidP="00D36AD1">
      <w:pPr>
        <w:spacing w:after="0" w:line="240" w:lineRule="atLeast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b/>
          <w:bCs/>
          <w:color w:val="000000"/>
          <w:sz w:val="18"/>
          <w:szCs w:val="18"/>
          <w:lang w:eastAsia="ru-RU"/>
        </w:rPr>
        <w:t>4.</w:t>
      </w: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 Медников Б.М. Биология: формы и уровни жизни: пособие для учащихся. М., Просвещение, 2006 г.</w:t>
      </w:r>
    </w:p>
    <w:p w:rsidR="004D319B" w:rsidRPr="00D36AD1" w:rsidRDefault="004D319B" w:rsidP="00D36AD1">
      <w:pPr>
        <w:spacing w:after="0" w:line="240" w:lineRule="atLeast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 </w:t>
      </w:r>
      <w:r w:rsidRPr="00D36AD1">
        <w:rPr>
          <w:rFonts w:ascii="Courier New" w:hAnsi="Courier New" w:cs="Courier New"/>
          <w:b/>
          <w:bCs/>
          <w:color w:val="000000"/>
          <w:sz w:val="18"/>
          <w:szCs w:val="18"/>
          <w:lang w:eastAsia="ru-RU"/>
        </w:rPr>
        <w:t>5. </w:t>
      </w:r>
      <w:r w:rsidRPr="00D36AD1">
        <w:rPr>
          <w:rFonts w:ascii="Courier New" w:hAnsi="Courier New" w:cs="Courier New"/>
          <w:color w:val="000000"/>
          <w:sz w:val="18"/>
          <w:szCs w:val="18"/>
          <w:lang w:eastAsia="ru-RU"/>
        </w:rPr>
        <w:t>Общая биология: 10-11 классы/ А.А. Каменского, Е.А. Криксунова, В.В. Пасечника – М.: Дрофа, 2007</w:t>
      </w:r>
    </w:p>
    <w:p w:rsidR="004D319B" w:rsidRPr="00D36AD1" w:rsidRDefault="004D319B" w:rsidP="00D36AD1">
      <w:pPr>
        <w:pStyle w:val="ListParagraph"/>
        <w:spacing w:after="0" w:line="240" w:lineRule="atLeast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4D319B" w:rsidRDefault="004D319B" w:rsidP="007B15E6">
      <w:pPr>
        <w:pStyle w:val="NoSpacing"/>
        <w:rPr>
          <w:rFonts w:ascii="Courier New" w:hAnsi="Courier New" w:cs="Courier New"/>
          <w:sz w:val="18"/>
          <w:szCs w:val="18"/>
        </w:rPr>
      </w:pPr>
      <w:r w:rsidRPr="00D36AD1">
        <w:rPr>
          <w:rFonts w:ascii="Courier New" w:hAnsi="Courier New" w:cs="Courier New"/>
          <w:b/>
          <w:bCs/>
          <w:sz w:val="18"/>
          <w:szCs w:val="18"/>
        </w:rPr>
        <w:t>Примечание:</w:t>
      </w:r>
      <w:r w:rsidRPr="00D36AD1">
        <w:rPr>
          <w:rFonts w:ascii="Courier New" w:hAnsi="Courier New" w:cs="Courier New"/>
          <w:sz w:val="18"/>
          <w:szCs w:val="18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света.</w:t>
      </w:r>
    </w:p>
    <w:p w:rsidR="004D319B" w:rsidRPr="00D36AD1" w:rsidRDefault="004D319B" w:rsidP="007B15E6">
      <w:pPr>
        <w:pStyle w:val="NoSpacing"/>
        <w:rPr>
          <w:rFonts w:ascii="Courier New" w:hAnsi="Courier New" w:cs="Courier New"/>
          <w:sz w:val="18"/>
          <w:szCs w:val="18"/>
        </w:rPr>
      </w:pPr>
    </w:p>
    <w:p w:rsidR="004D319B" w:rsidRPr="00D36AD1" w:rsidRDefault="004D319B" w:rsidP="007B15E6">
      <w:pPr>
        <w:pStyle w:val="NoSpacing"/>
        <w:rPr>
          <w:rFonts w:ascii="Courier New" w:hAnsi="Courier New" w:cs="Courier New"/>
          <w:b/>
          <w:bCs/>
          <w:sz w:val="18"/>
          <w:szCs w:val="18"/>
        </w:rPr>
      </w:pPr>
      <w:r w:rsidRPr="00D36AD1">
        <w:rPr>
          <w:rFonts w:ascii="Courier New" w:hAnsi="Courier New" w:cs="Courier New"/>
          <w:b/>
          <w:bCs/>
          <w:sz w:val="18"/>
          <w:szCs w:val="18"/>
        </w:rPr>
        <w:t>В программе используются  сокращения:</w:t>
      </w:r>
    </w:p>
    <w:p w:rsidR="004D319B" w:rsidRPr="00D36AD1" w:rsidRDefault="004D319B" w:rsidP="007B15E6">
      <w:pPr>
        <w:pStyle w:val="NoSpacing"/>
        <w:rPr>
          <w:rFonts w:ascii="Courier New" w:hAnsi="Courier New" w:cs="Courier New"/>
          <w:sz w:val="18"/>
          <w:szCs w:val="18"/>
        </w:rPr>
      </w:pPr>
      <w:r w:rsidRPr="00D36AD1">
        <w:rPr>
          <w:rFonts w:ascii="Courier New" w:hAnsi="Courier New" w:cs="Courier New"/>
          <w:sz w:val="18"/>
          <w:szCs w:val="18"/>
        </w:rPr>
        <w:t>Л/Р – лабораторная работа;</w:t>
      </w:r>
    </w:p>
    <w:p w:rsidR="004D319B" w:rsidRPr="00D36AD1" w:rsidRDefault="004D319B" w:rsidP="007B15E6">
      <w:pPr>
        <w:pStyle w:val="NoSpacing"/>
        <w:rPr>
          <w:rFonts w:ascii="Courier New" w:hAnsi="Courier New" w:cs="Courier New"/>
          <w:sz w:val="18"/>
          <w:szCs w:val="18"/>
        </w:rPr>
      </w:pPr>
      <w:r w:rsidRPr="00D36AD1">
        <w:rPr>
          <w:rFonts w:ascii="Courier New" w:hAnsi="Courier New" w:cs="Courier New"/>
          <w:sz w:val="18"/>
          <w:szCs w:val="18"/>
        </w:rPr>
        <w:t>Стр. – страница;</w:t>
      </w:r>
    </w:p>
    <w:p w:rsidR="004D319B" w:rsidRPr="00D36AD1" w:rsidRDefault="004D319B" w:rsidP="007B15E6">
      <w:pPr>
        <w:pStyle w:val="NoSpacing"/>
        <w:rPr>
          <w:rFonts w:ascii="Courier New" w:hAnsi="Courier New" w:cs="Courier New"/>
          <w:sz w:val="18"/>
          <w:szCs w:val="18"/>
        </w:rPr>
      </w:pPr>
      <w:r w:rsidRPr="00D36AD1">
        <w:rPr>
          <w:rFonts w:ascii="Courier New" w:hAnsi="Courier New" w:cs="Courier New"/>
          <w:sz w:val="18"/>
          <w:szCs w:val="18"/>
        </w:rPr>
        <w:t>К/Р – контрольная работа;</w:t>
      </w:r>
    </w:p>
    <w:p w:rsidR="004D319B" w:rsidRPr="00D36AD1" w:rsidRDefault="004D319B" w:rsidP="007B15E6">
      <w:pPr>
        <w:pStyle w:val="NoSpacing"/>
        <w:rPr>
          <w:rFonts w:ascii="Courier New" w:hAnsi="Courier New" w:cs="Courier New"/>
          <w:sz w:val="18"/>
          <w:szCs w:val="18"/>
        </w:rPr>
      </w:pPr>
      <w:r w:rsidRPr="00D36AD1">
        <w:rPr>
          <w:rFonts w:ascii="Courier New" w:hAnsi="Courier New" w:cs="Courier New"/>
          <w:sz w:val="18"/>
          <w:szCs w:val="18"/>
        </w:rPr>
        <w:t>Раб.тетр.- рабочая тетрадь.</w:t>
      </w:r>
    </w:p>
    <w:p w:rsidR="004D319B" w:rsidRPr="00D36AD1" w:rsidRDefault="004D319B" w:rsidP="007B15E6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</w:p>
    <w:p w:rsidR="004D319B" w:rsidRPr="00D36AD1" w:rsidRDefault="004D319B" w:rsidP="007B15E6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</w:p>
    <w:p w:rsidR="004D319B" w:rsidRPr="00D36AD1" w:rsidRDefault="004D319B" w:rsidP="007B15E6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</w:p>
    <w:p w:rsidR="004D319B" w:rsidRDefault="004D319B" w:rsidP="00983F86">
      <w:pPr>
        <w:pStyle w:val="NoSpacing"/>
        <w:jc w:val="center"/>
        <w:rPr>
          <w:rFonts w:ascii="Courier New" w:hAnsi="Courier New" w:cs="Courier New"/>
          <w:spacing w:val="3"/>
          <w:sz w:val="18"/>
          <w:szCs w:val="18"/>
        </w:rPr>
      </w:pPr>
    </w:p>
    <w:p w:rsidR="004D319B" w:rsidRDefault="004D319B" w:rsidP="00983F86">
      <w:pPr>
        <w:pStyle w:val="NoSpacing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spacing w:val="3"/>
          <w:sz w:val="18"/>
          <w:szCs w:val="18"/>
        </w:rPr>
        <w:t>5)п</w:t>
      </w:r>
      <w:r>
        <w:rPr>
          <w:rFonts w:ascii="Courier New" w:hAnsi="Courier New" w:cs="Courier New"/>
          <w:b/>
          <w:bCs/>
          <w:sz w:val="18"/>
          <w:szCs w:val="18"/>
        </w:rPr>
        <w:t>оурочно-тематическое планирование уроков  биологии в  11 классе</w:t>
      </w:r>
    </w:p>
    <w:p w:rsidR="004D319B" w:rsidRDefault="004D319B" w:rsidP="00983F86">
      <w:pPr>
        <w:pStyle w:val="NoSpacing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(учебник:Беляев Д.К., Дымшиц Г.М. Общая биология- 10-11)</w:t>
      </w:r>
    </w:p>
    <w:p w:rsidR="004D319B" w:rsidRDefault="004D319B" w:rsidP="00983F86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</w:p>
    <w:tbl>
      <w:tblPr>
        <w:tblW w:w="15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2"/>
        <w:gridCol w:w="2422"/>
        <w:gridCol w:w="1099"/>
        <w:gridCol w:w="4393"/>
        <w:gridCol w:w="2126"/>
        <w:gridCol w:w="2834"/>
        <w:gridCol w:w="1559"/>
      </w:tblGrid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099" w:type="dxa"/>
          </w:tcPr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Элементы содержания изучаемого материала в соответствии с ФГОСОО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Практические и лабораторные работы</w:t>
            </w:r>
          </w:p>
        </w:tc>
        <w:tc>
          <w:tcPr>
            <w:tcW w:w="1559" w:type="dxa"/>
          </w:tcPr>
          <w:p w:rsidR="004D319B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Дом.</w:t>
            </w:r>
          </w:p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задание</w:t>
            </w:r>
          </w:p>
        </w:tc>
      </w:tr>
      <w:tr w:rsidR="004D319B" w:rsidRPr="00E3031C">
        <w:trPr>
          <w:trHeight w:val="415"/>
        </w:trPr>
        <w:tc>
          <w:tcPr>
            <w:tcW w:w="15165" w:type="dxa"/>
            <w:gridSpan w:val="7"/>
          </w:tcPr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Глава 1. Эволюция (42 часа)</w:t>
            </w:r>
          </w:p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Развитие эволюционных идей. Доказательство эволюции (8 часов)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Познание и развитие эволюционных представлений.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Что такое эволюция, филогенез? Эволюционные представления и познания.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стр.142-144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Ч. Дарвин – основоположник учения об эволюции.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Эволюция. Естественно - научные и социальные – экономические предпосылки возникновения теории Ч. Дарвина.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D64A7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4A71">
              <w:rPr>
                <w:rFonts w:ascii="Courier New" w:hAnsi="Courier New" w:cs="Courier New"/>
                <w:sz w:val="18"/>
                <w:szCs w:val="18"/>
              </w:rPr>
              <w:t>Стр. 144-149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Основные положения эволюционной теории.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Искусственный и естественный отборы. Теории. Эволюционная теория.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Стр. 148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Доказательства эволюции.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Сравнительная морфология. Эмбриология, палеонтология. Прямые и косвенные доказательства эволюции.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Стр. 149-157 презентация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Движущие силы эволюции. Борьба за существование.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Борьба за существование. Дегенерация и адаптация.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Стр.157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Вид. Критерии вида.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Вид. Критерии: морфологические, генетические, географические и др.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Лабораторная работа № 1 « Морфологические особенности растений разных видов».</w:t>
            </w: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Стр. 157-160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Популяции.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 xml:space="preserve">Популяции. Ареал. 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1 по теме «Развитие эволюционных идей»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D319B" w:rsidRPr="00E3031C">
        <w:tc>
          <w:tcPr>
            <w:tcW w:w="15165" w:type="dxa"/>
            <w:gridSpan w:val="7"/>
          </w:tcPr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Механизмы эволюционного процесса (14 часов)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Роль изменчивости в эволюционном процессе.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Изменчивость и ее виды. Закон Харди – Вайнберга. Мутационный процесс.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§45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Естественный отбор – направляющий фактор эволюции.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Движущий, стабилизирующий и дисруптивный.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§46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422" w:type="dxa"/>
          </w:tcPr>
          <w:p w:rsidR="004D319B" w:rsidRPr="00E3031C" w:rsidRDefault="004D319B" w:rsidP="00C7336E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Естественный отбор – направляющий фактор эволюции.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Движущие силы  эволюции, их влияние на генофонд популяций.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 w:rsidP="00D64A71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§46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Формы естественного отбора в популяциях.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Основные формы отбора.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 w:rsidP="00D64A71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§47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Дрейф генов.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Микро- макроэволюция. Дрейф генов. Популяционные волны. Изоляция.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§48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Изоляция.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Изоляция популяций. Причины изоляций.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практической работы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D64A7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4A71">
              <w:rPr>
                <w:rFonts w:ascii="Courier New" w:hAnsi="Courier New" w:cs="Courier New"/>
                <w:sz w:val="18"/>
                <w:szCs w:val="18"/>
              </w:rPr>
              <w:t>§4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Приспособленность организмов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Адаптация. Факты. Приспособительные особенности растений и животных.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Лабораторная работа № 2 « Приспособленность организмов к среде обитания»</w:t>
            </w: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Конспект, § 50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Приспособленность организмов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Приспособленность организмов к условиям внешней среды – результат действия естественного отбора.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лабораторной работы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Конспект, повторить § 50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Видообразование.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Географическое видообразование, экологическое видообразование. Видообразование – результат эволюции.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D64A7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4A71">
              <w:rPr>
                <w:rFonts w:ascii="Courier New" w:hAnsi="Courier New" w:cs="Courier New"/>
                <w:sz w:val="18"/>
                <w:szCs w:val="18"/>
              </w:rPr>
              <w:t>§ 51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Основные направления эволюционного процесса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Макроэволюция. Ароморфоз. Дегенерация. Идиоадаптация. Пути достижения биологического прогресса.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§52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Ароморфоз у растений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Споровое размножение, семенное размножение, появление цветка.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/>
        </w:tc>
        <w:tc>
          <w:tcPr>
            <w:tcW w:w="1559" w:type="dxa"/>
          </w:tcPr>
          <w:p w:rsidR="004D319B" w:rsidRPr="00E3031C" w:rsidRDefault="004D319B" w:rsidP="00D64A71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§52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Идиоадаптация у животных.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Идиоадаптация у  насекомых, плоских и круглых червей.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/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Причины многообразия видов в природе.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Основные причины многообразия видов.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лабораторной работы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2 по теме «Механизмы эволюционного процесса»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/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 45-52 повторить</w:t>
            </w:r>
          </w:p>
        </w:tc>
      </w:tr>
      <w:tr w:rsidR="004D319B" w:rsidRPr="00E3031C">
        <w:tc>
          <w:tcPr>
            <w:tcW w:w="15165" w:type="dxa"/>
            <w:gridSpan w:val="7"/>
          </w:tcPr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Возникновение жизни на Земле (3 часа)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Развитие представлений о возникновении жизни.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Биогенез. Абиогенез. Луи Пастер. Материализм. Идеализм. Креационизм. Гипотезы происхождения жизни.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§53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24-25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Современные взгляды на возникновение жизни.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Основные этапы возникновения жизни. Что такое жизнь?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§54 презентация</w:t>
            </w:r>
          </w:p>
        </w:tc>
      </w:tr>
      <w:tr w:rsidR="004D319B" w:rsidRPr="00E3031C">
        <w:tc>
          <w:tcPr>
            <w:tcW w:w="15165" w:type="dxa"/>
            <w:gridSpan w:val="7"/>
          </w:tcPr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Развитие жизни на земле (10 часов)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Развитие жизни в криптозое.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Строматолиты. Архей. Протерозой. Появление многоклеточности. Разнообразие водорослей.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§55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Развитие жизни в раннем палеозое.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Кембрий. Ордовик. Силур. Фораминиферы. Древнейшие членистоногие.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§56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Развитие жизни в позднем палеозое.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Девон. Крбон. Пермь. Латимерия. Выход позвоночных на сушу. Активное горообразование.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§57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29-30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Развитие жизни в мезозое.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Триас. Юра. Мел. Биологический  регресс в мезозое. Расцвет голосеменных. Происхождение птиц.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 w:rsidP="00D64A71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§58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31-32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Развитие жизни в кайнозое.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Палеоген. Неоген. Антропоген. Идиоадаптации в кайнозое.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§59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Многообразие органического мира. Принципы систематики.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Карл Линней. Бинарная номенклатура. Искусственная и естественная систематика.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§60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Классификация организмов.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Две империи природы. Прокариоты и эукариоты.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r w:rsidRPr="00E3031C">
              <w:t>§60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3 по теме « Возникновение и развитие жизни на Земле»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D64A71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4A71">
              <w:rPr>
                <w:rFonts w:ascii="Courier New" w:hAnsi="Courier New" w:cs="Courier New"/>
                <w:sz w:val="18"/>
                <w:szCs w:val="18"/>
              </w:rPr>
              <w:t>§ 55-60 повторить</w:t>
            </w:r>
          </w:p>
        </w:tc>
      </w:tr>
      <w:tr w:rsidR="004D319B" w:rsidRPr="00E3031C">
        <w:tc>
          <w:tcPr>
            <w:tcW w:w="15165" w:type="dxa"/>
            <w:gridSpan w:val="7"/>
          </w:tcPr>
          <w:p w:rsidR="004D319B" w:rsidRPr="004843F6" w:rsidRDefault="004D319B" w:rsidP="004843F6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Происхождение человека (7 часов)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Ближайшие «родственники» человека среди животных.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Данные сравнительной анатомии. Поведение приматов. Цитогенетические данные и молекулярной биологии.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§62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Основные этапы эволюции приматов.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Методы познания истории человечества. Этапы эволюции приматов. Австралопитеки.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§63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 xml:space="preserve">Первые представители рода </w:t>
            </w:r>
            <w:r w:rsidRPr="00E3031C">
              <w:rPr>
                <w:rFonts w:ascii="Courier New" w:hAnsi="Courier New" w:cs="Courier New"/>
                <w:sz w:val="18"/>
                <w:szCs w:val="18"/>
                <w:lang w:val="en-US"/>
              </w:rPr>
              <w:t>homo</w:t>
            </w:r>
            <w:r w:rsidRPr="00E3031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Человек умелый, прямоходящий.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 w:rsidP="00D64A71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§64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Появление человека разумного.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Неандерталец, кроманьонец. Место человека в эволюции. Гоминойд.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§65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40.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Факторы эволюции человека.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Биологические и социальные. Соотношение факторов.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§66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41.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Человеческие расы, их происхождение.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Расы человека. Происхождение и отличие.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§66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4 по теме « Происхождение человека»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§62-66 повторить</w:t>
            </w:r>
          </w:p>
        </w:tc>
      </w:tr>
      <w:tr w:rsidR="004D319B" w:rsidRPr="00E3031C">
        <w:tc>
          <w:tcPr>
            <w:tcW w:w="15165" w:type="dxa"/>
            <w:gridSpan w:val="7"/>
          </w:tcPr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Глава 2. Основы экологии (28 часов)</w:t>
            </w:r>
          </w:p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Экосистемы (14 часов)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Предмет экологии. Экологические факторы.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Что такое экология? Экологические факторы.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§67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Биотические факторы.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Влияние растений, животных на других членов биогеоценоза.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§67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Абиотические факторы.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Свет, почва, вода, влага,  ветер, давление, течение, долгота дня.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Антропогенные факторы.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Влияние человека. Антропология.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Взаимодействие популяции разных видов.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Конкуренция, паразитизм, симбиоз, хищничество.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§68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Сообщества. Экосистемы.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Что такое сообщество, экосистема? Функциональные группы организмов в сообществе: продуценты, консументы, редуценты.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Конспект, §69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Поток энергии и цепи питания.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Пищевая цепь. Поток энергии.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§70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Цепи питания. Правила экологических пирамид.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Продукция экосистем. Экологическая пирамида.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§71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51.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Свойства экосистем.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Экосистема – целостная воспроизводящая система. Устойчивость, саморегуляция.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Урок-практикум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r w:rsidRPr="00E3031C">
              <w:t>§71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Смена экосистем.</w:t>
            </w:r>
          </w:p>
        </w:tc>
        <w:tc>
          <w:tcPr>
            <w:tcW w:w="109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Саморазвитие и смена экосистем.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§72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53.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Агроценозы.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Структура агроценоза. Отличия от биоценоза.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§73 презентация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54.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Биогеоценозы естественные и искусственные.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Что такое биогеоценоз?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Урок-практикум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r w:rsidRPr="00E3031C">
              <w:t>§73</w:t>
            </w:r>
          </w:p>
        </w:tc>
      </w:tr>
      <w:tr w:rsidR="004D319B" w:rsidRPr="00E3031C">
        <w:trPr>
          <w:trHeight w:val="1226"/>
        </w:trPr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55.</w:t>
            </w:r>
          </w:p>
        </w:tc>
        <w:tc>
          <w:tcPr>
            <w:tcW w:w="2422" w:type="dxa"/>
          </w:tcPr>
          <w:p w:rsidR="004D319B" w:rsidRPr="00E3031C" w:rsidRDefault="004D319B" w:rsidP="00C000D5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Применение экологических знаний в практической деятельности человека.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Методы борьбы с вредителями, в лесоводстве, рыболовстве. Экология и космос.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§74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56.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Контрольная работа № 5 по теме « Экосистемы»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§67-74 повторить</w:t>
            </w:r>
          </w:p>
        </w:tc>
      </w:tr>
      <w:tr w:rsidR="004D319B" w:rsidRPr="00E3031C">
        <w:tc>
          <w:tcPr>
            <w:tcW w:w="15165" w:type="dxa"/>
            <w:gridSpan w:val="7"/>
          </w:tcPr>
          <w:p w:rsidR="004D319B" w:rsidRPr="00E3031C" w:rsidRDefault="004D319B" w:rsidP="0052364A">
            <w:pPr>
              <w:jc w:val="center"/>
              <w:rPr>
                <w:b/>
                <w:bCs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Биосфера. Охрана биосферы (3 часа)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57.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Состав и функции биосферы.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Компоненты биосферы. Функции живого вещества.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§75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Круговорот химических элементов.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Круговорот углерода, азота.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§76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59.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Биогеохимические процессы в биосфере.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Роль живых организмов в создании осадочных пород, почвы.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обобщения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r w:rsidRPr="00E3031C">
              <w:t>§77</w:t>
            </w:r>
          </w:p>
        </w:tc>
      </w:tr>
      <w:tr w:rsidR="004D319B" w:rsidRPr="00E3031C">
        <w:tc>
          <w:tcPr>
            <w:tcW w:w="15165" w:type="dxa"/>
            <w:gridSpan w:val="7"/>
          </w:tcPr>
          <w:p w:rsidR="004D319B" w:rsidRPr="00E3031C" w:rsidRDefault="004D319B">
            <w:pPr>
              <w:pStyle w:val="NoSpacing"/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Влияние деятельности человека на биосферу (11 часов)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60-61.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Глобальные и экологические проблемы.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Климатические изменения, нарушение озонового слоя. Загрязнение атмосферы и вод. Опустынивание. Вырубка лесов.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/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§78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62.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Общество и окружающая среда.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Рост численности населения. Устойчивое развитие.</w:t>
            </w: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/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§79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63.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Решение задач.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C4408D" w:rsidRDefault="004D319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4408D">
              <w:rPr>
                <w:rFonts w:ascii="Courier New" w:hAnsi="Courier New" w:cs="Courier New"/>
                <w:sz w:val="18"/>
                <w:szCs w:val="18"/>
              </w:rPr>
              <w:t xml:space="preserve">Практическая работа № 1 </w:t>
            </w:r>
            <w:r>
              <w:rPr>
                <w:rFonts w:ascii="Courier New" w:hAnsi="Courier New" w:cs="Courier New"/>
                <w:sz w:val="18"/>
                <w:szCs w:val="18"/>
              </w:rPr>
              <w:t>«Решение экологических задач»</w:t>
            </w:r>
          </w:p>
        </w:tc>
        <w:tc>
          <w:tcPr>
            <w:tcW w:w="1559" w:type="dxa"/>
          </w:tcPr>
          <w:p w:rsidR="004D319B" w:rsidRPr="00E3031C" w:rsidRDefault="004D319B"/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64.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Семинарское занятие « Доказательства эволюции»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/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доклад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2422" w:type="dxa"/>
          </w:tcPr>
          <w:p w:rsidR="004D319B" w:rsidRPr="00E3031C" w:rsidRDefault="004D319B" w:rsidP="00104178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Семинарское занятие «Развитие жизни на Земле»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/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конспект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66.</w:t>
            </w:r>
          </w:p>
        </w:tc>
        <w:tc>
          <w:tcPr>
            <w:tcW w:w="2422" w:type="dxa"/>
          </w:tcPr>
          <w:p w:rsidR="004D319B" w:rsidRPr="00E3031C" w:rsidRDefault="004D319B" w:rsidP="00104178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Семинарское занятие «Основы экологии»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доклад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67.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Обобщение по курсу « Эволюция. Основы экологии»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Повторить §75-79</w:t>
            </w: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68.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Итоговая контрольная работа № 6 по курсу биологи 11 класс.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контроля знаний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/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Резервное время.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D319B" w:rsidRPr="00E3031C">
        <w:tc>
          <w:tcPr>
            <w:tcW w:w="73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70.</w:t>
            </w:r>
          </w:p>
        </w:tc>
        <w:tc>
          <w:tcPr>
            <w:tcW w:w="2422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Резервное время.</w:t>
            </w:r>
          </w:p>
        </w:tc>
        <w:tc>
          <w:tcPr>
            <w:tcW w:w="1099" w:type="dxa"/>
          </w:tcPr>
          <w:p w:rsidR="004D319B" w:rsidRPr="00E3031C" w:rsidRDefault="004D319B"/>
        </w:tc>
        <w:tc>
          <w:tcPr>
            <w:tcW w:w="4393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3031C">
              <w:rPr>
                <w:rFonts w:ascii="Courier New" w:hAnsi="Courier New" w:cs="Courier New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19B" w:rsidRPr="00E3031C" w:rsidRDefault="004D319B">
            <w:pPr>
              <w:pStyle w:val="NoSpacing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D319B" w:rsidRDefault="004D319B" w:rsidP="00983F86">
      <w:pPr>
        <w:pStyle w:val="NoSpacing"/>
        <w:rPr>
          <w:rFonts w:ascii="Courier New" w:hAnsi="Courier New" w:cs="Courier New"/>
          <w:sz w:val="18"/>
          <w:szCs w:val="18"/>
        </w:rPr>
      </w:pPr>
    </w:p>
    <w:p w:rsidR="004D319B" w:rsidRDefault="004D319B" w:rsidP="00983F86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</w:p>
    <w:p w:rsidR="004D319B" w:rsidRDefault="004D319B" w:rsidP="00983F86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</w:p>
    <w:p w:rsidR="004D319B" w:rsidRDefault="004D319B" w:rsidP="00983F86">
      <w:pPr>
        <w:pStyle w:val="NoSpacing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 </w:t>
      </w:r>
    </w:p>
    <w:p w:rsidR="004D319B" w:rsidRDefault="004D319B" w:rsidP="00983F86">
      <w:pPr>
        <w:pStyle w:val="NoSpacing"/>
        <w:rPr>
          <w:rFonts w:ascii="Courier New" w:hAnsi="Courier New" w:cs="Courier New"/>
          <w:sz w:val="18"/>
          <w:szCs w:val="18"/>
        </w:rPr>
      </w:pPr>
    </w:p>
    <w:p w:rsidR="004D319B" w:rsidRPr="00D36AD1" w:rsidRDefault="004D319B" w:rsidP="007B15E6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</w:p>
    <w:p w:rsidR="004D319B" w:rsidRPr="00D36AD1" w:rsidRDefault="004D319B" w:rsidP="007B15E6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</w:p>
    <w:p w:rsidR="004D319B" w:rsidRPr="00D36AD1" w:rsidRDefault="004D319B" w:rsidP="007B15E6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</w:p>
    <w:p w:rsidR="004D319B" w:rsidRPr="00D36AD1" w:rsidRDefault="004D319B" w:rsidP="007B15E6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</w:p>
    <w:p w:rsidR="004D319B" w:rsidRPr="00D36AD1" w:rsidRDefault="004D319B" w:rsidP="007B15E6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</w:p>
    <w:p w:rsidR="004D319B" w:rsidRPr="00D36AD1" w:rsidRDefault="004D319B" w:rsidP="007B15E6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</w:p>
    <w:p w:rsidR="004D319B" w:rsidRPr="00D36AD1" w:rsidRDefault="004D319B">
      <w:pPr>
        <w:rPr>
          <w:rFonts w:ascii="Courier New" w:hAnsi="Courier New" w:cs="Courier New"/>
          <w:sz w:val="18"/>
          <w:szCs w:val="18"/>
        </w:rPr>
      </w:pPr>
    </w:p>
    <w:sectPr w:rsidR="004D319B" w:rsidRPr="00D36AD1" w:rsidSect="00E34814">
      <w:pgSz w:w="16838" w:h="11906" w:orient="landscape"/>
      <w:pgMar w:top="851" w:right="1134" w:bottom="170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5F9"/>
    <w:multiLevelType w:val="hybridMultilevel"/>
    <w:tmpl w:val="6E2C085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">
    <w:nsid w:val="2EF52A03"/>
    <w:multiLevelType w:val="hybridMultilevel"/>
    <w:tmpl w:val="C2A0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66F14"/>
    <w:multiLevelType w:val="hybridMultilevel"/>
    <w:tmpl w:val="8A98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A0DB0"/>
    <w:multiLevelType w:val="hybridMultilevel"/>
    <w:tmpl w:val="2E60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C1AE4"/>
    <w:multiLevelType w:val="hybridMultilevel"/>
    <w:tmpl w:val="F99A2A5A"/>
    <w:lvl w:ilvl="0" w:tplc="4ABC9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4058C"/>
    <w:multiLevelType w:val="hybridMultilevel"/>
    <w:tmpl w:val="DAAEFB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095"/>
    <w:rsid w:val="0007654B"/>
    <w:rsid w:val="000B35A4"/>
    <w:rsid w:val="000C4D5F"/>
    <w:rsid w:val="00104178"/>
    <w:rsid w:val="00114D8B"/>
    <w:rsid w:val="00233625"/>
    <w:rsid w:val="00233EC0"/>
    <w:rsid w:val="002B2F75"/>
    <w:rsid w:val="002B33BD"/>
    <w:rsid w:val="002C509E"/>
    <w:rsid w:val="002F5D99"/>
    <w:rsid w:val="00332B46"/>
    <w:rsid w:val="00365974"/>
    <w:rsid w:val="003D26D5"/>
    <w:rsid w:val="003D6E5F"/>
    <w:rsid w:val="00423179"/>
    <w:rsid w:val="00425B21"/>
    <w:rsid w:val="004345C4"/>
    <w:rsid w:val="004843F6"/>
    <w:rsid w:val="004D319B"/>
    <w:rsid w:val="004E70B1"/>
    <w:rsid w:val="0052364A"/>
    <w:rsid w:val="00567EFC"/>
    <w:rsid w:val="005A3DAF"/>
    <w:rsid w:val="005C7952"/>
    <w:rsid w:val="006207B5"/>
    <w:rsid w:val="006534CB"/>
    <w:rsid w:val="007425DE"/>
    <w:rsid w:val="0074391D"/>
    <w:rsid w:val="00794B6E"/>
    <w:rsid w:val="007B15E6"/>
    <w:rsid w:val="007B31EA"/>
    <w:rsid w:val="007B3994"/>
    <w:rsid w:val="00872095"/>
    <w:rsid w:val="008E0309"/>
    <w:rsid w:val="0092286F"/>
    <w:rsid w:val="00932876"/>
    <w:rsid w:val="00980396"/>
    <w:rsid w:val="00983F86"/>
    <w:rsid w:val="009A56BD"/>
    <w:rsid w:val="009D4A64"/>
    <w:rsid w:val="00A15F74"/>
    <w:rsid w:val="00A842B9"/>
    <w:rsid w:val="00B100F1"/>
    <w:rsid w:val="00B44EDD"/>
    <w:rsid w:val="00B978E7"/>
    <w:rsid w:val="00BA5A99"/>
    <w:rsid w:val="00C000D5"/>
    <w:rsid w:val="00C4408D"/>
    <w:rsid w:val="00C7336E"/>
    <w:rsid w:val="00C80656"/>
    <w:rsid w:val="00D21F1C"/>
    <w:rsid w:val="00D36AD1"/>
    <w:rsid w:val="00D64A71"/>
    <w:rsid w:val="00E03ED3"/>
    <w:rsid w:val="00E1419E"/>
    <w:rsid w:val="00E3031C"/>
    <w:rsid w:val="00E34814"/>
    <w:rsid w:val="00E43430"/>
    <w:rsid w:val="00EA2A67"/>
    <w:rsid w:val="00FD3863"/>
    <w:rsid w:val="00FE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7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72095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72095"/>
  </w:style>
  <w:style w:type="character" w:styleId="Emphasis">
    <w:name w:val="Emphasis"/>
    <w:basedOn w:val="DefaultParagraphFont"/>
    <w:uiPriority w:val="99"/>
    <w:qFormat/>
    <w:rsid w:val="00872095"/>
    <w:rPr>
      <w:i/>
      <w:iCs/>
    </w:rPr>
  </w:style>
  <w:style w:type="paragraph" w:styleId="ListParagraph">
    <w:name w:val="List Paragraph"/>
    <w:basedOn w:val="Normal"/>
    <w:uiPriority w:val="99"/>
    <w:qFormat/>
    <w:rsid w:val="00E34814"/>
    <w:pPr>
      <w:ind w:left="720"/>
    </w:pPr>
  </w:style>
  <w:style w:type="paragraph" w:styleId="NoSpacing">
    <w:name w:val="No Spacing"/>
    <w:uiPriority w:val="99"/>
    <w:qFormat/>
    <w:rsid w:val="007B15E6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D4A64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4A6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41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12</Pages>
  <Words>2923</Words>
  <Characters>16667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2011-10-17T17:43:00Z</cp:lastPrinted>
  <dcterms:created xsi:type="dcterms:W3CDTF">2011-08-29T18:10:00Z</dcterms:created>
  <dcterms:modified xsi:type="dcterms:W3CDTF">2013-10-14T21:51:00Z</dcterms:modified>
</cp:coreProperties>
</file>