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017C7C" w:rsidRPr="00DC4AC0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DC4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3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017C7C">
        <w:tc>
          <w:tcPr>
            <w:tcW w:w="4928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учителей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 классов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27.08.13 г.)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ШМО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С.И. Бенко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методическом совете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29.08.13 г.)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методического совета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C7C" w:rsidRPr="009E5804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Н. А. Нетесова</w:t>
            </w:r>
          </w:p>
        </w:tc>
        <w:tc>
          <w:tcPr>
            <w:tcW w:w="4929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МБОУ СОШ №3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(приказ № 258 / од от 29.08.13 г.)</w:t>
            </w: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Л.В. Ракович</w:t>
            </w:r>
          </w:p>
        </w:tc>
      </w:tr>
    </w:tbl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ИЗОБРАЗИТЕЛЬНОМУ ИСКУССТВУ, 4 «А» КЛАСС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 базовый уровень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2013-2014 учебный год)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Светлый</w:t>
      </w:r>
    </w:p>
    <w:p w:rsidR="00017C7C" w:rsidRDefault="00017C7C" w:rsidP="009E5804">
      <w:pPr>
        <w:tabs>
          <w:tab w:val="left" w:pos="14459"/>
        </w:tabs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 г.</w:t>
      </w:r>
    </w:p>
    <w:p w:rsidR="00017C7C" w:rsidRDefault="00017C7C" w:rsidP="009E5804">
      <w:pPr>
        <w:tabs>
          <w:tab w:val="left" w:pos="14459"/>
        </w:tabs>
        <w:ind w:left="426" w:right="424"/>
        <w:rPr>
          <w:rFonts w:cs="Times New Roman"/>
        </w:rPr>
      </w:pPr>
    </w:p>
    <w:p w:rsidR="00017C7C" w:rsidRDefault="00017C7C" w:rsidP="009E5804">
      <w:pPr>
        <w:tabs>
          <w:tab w:val="left" w:pos="14459"/>
        </w:tabs>
        <w:ind w:left="426" w:right="424"/>
        <w:rPr>
          <w:rFonts w:cs="Times New Roman"/>
        </w:rPr>
      </w:pPr>
    </w:p>
    <w:p w:rsidR="00017C7C" w:rsidRDefault="00017C7C" w:rsidP="009E5804">
      <w:pPr>
        <w:tabs>
          <w:tab w:val="left" w:pos="14459"/>
        </w:tabs>
        <w:ind w:left="426" w:right="424"/>
        <w:rPr>
          <w:rFonts w:cs="Times New Roman"/>
        </w:rPr>
      </w:pPr>
    </w:p>
    <w:p w:rsidR="00017C7C" w:rsidRDefault="00017C7C" w:rsidP="009E5804">
      <w:pPr>
        <w:tabs>
          <w:tab w:val="left" w:pos="14459"/>
        </w:tabs>
        <w:spacing w:after="0"/>
        <w:ind w:left="426" w:right="424"/>
        <w:jc w:val="center"/>
      </w:pPr>
      <w:r>
        <w:t xml:space="preserve">РАБОЧАЯ ПРОГРАММА </w:t>
      </w:r>
    </w:p>
    <w:p w:rsidR="00017C7C" w:rsidRDefault="00017C7C" w:rsidP="009E5804">
      <w:pPr>
        <w:tabs>
          <w:tab w:val="left" w:pos="14459"/>
        </w:tabs>
        <w:spacing w:after="0"/>
        <w:ind w:left="426" w:right="424"/>
        <w:jc w:val="center"/>
      </w:pPr>
      <w:r>
        <w:t>ПО ИЗОБРАЗИТЕЛЬНОМУ ИСКУССТВУ НА 2012-2013 УЧЕБНЫЙ ГОД</w:t>
      </w:r>
    </w:p>
    <w:p w:rsidR="00017C7C" w:rsidRDefault="00017C7C" w:rsidP="009E5804">
      <w:pPr>
        <w:tabs>
          <w:tab w:val="left" w:pos="14459"/>
        </w:tabs>
        <w:spacing w:after="0"/>
        <w:ind w:left="426" w:right="424"/>
        <w:jc w:val="center"/>
      </w:pPr>
      <w:r>
        <w:t>4 КЛАСС (базовый уровень)</w:t>
      </w:r>
    </w:p>
    <w:p w:rsidR="00017C7C" w:rsidRDefault="00017C7C" w:rsidP="009E5804">
      <w:pPr>
        <w:tabs>
          <w:tab w:val="left" w:pos="14459"/>
        </w:tabs>
        <w:spacing w:after="0"/>
        <w:ind w:left="426" w:right="424"/>
        <w:jc w:val="center"/>
      </w:pPr>
    </w:p>
    <w:p w:rsidR="00017C7C" w:rsidRDefault="00017C7C" w:rsidP="009E5804">
      <w:pPr>
        <w:tabs>
          <w:tab w:val="left" w:pos="14459"/>
        </w:tabs>
        <w:ind w:left="426" w:right="424"/>
      </w:pPr>
      <w:r>
        <w:t xml:space="preserve">           Программа соответствует федеральному компоненту государственного стандарта общего образования 2004 год и обеспечена учебником «Технология» для 4 класса, авторы О.А. Куревина, Е.А. Лутцева, рабочей тетрадью «Разноцветный мир» по изобразительному искусству для 3 класса, О.А. Куревина, Е.Д. Ковалевская; из расчета 1 час в неделю; всего-34 часа в 4 классе.</w:t>
      </w:r>
    </w:p>
    <w:p w:rsidR="00017C7C" w:rsidRDefault="00017C7C" w:rsidP="009E5804">
      <w:pPr>
        <w:tabs>
          <w:tab w:val="left" w:pos="14459"/>
        </w:tabs>
        <w:spacing w:after="0"/>
        <w:ind w:left="426" w:right="424"/>
        <w:jc w:val="center"/>
        <w:rPr>
          <w:rFonts w:cs="Times New Roman"/>
        </w:rPr>
      </w:pP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ind w:left="426" w:right="424"/>
        <w:jc w:val="center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b/>
          <w:bCs/>
          <w:color w:val="363435"/>
        </w:rPr>
        <w:t>I.</w:t>
      </w:r>
      <w:r w:rsidRPr="00557580">
        <w:rPr>
          <w:rFonts w:ascii="Times New Roman" w:hAnsi="Times New Roman" w:cs="Times New Roman"/>
          <w:b/>
          <w:bCs/>
          <w:color w:val="363435"/>
          <w:spacing w:val="20"/>
        </w:rPr>
        <w:t xml:space="preserve"> </w:t>
      </w:r>
      <w:r w:rsidRPr="00557580">
        <w:rPr>
          <w:rFonts w:ascii="Times New Roman" w:hAnsi="Times New Roman" w:cs="Times New Roman"/>
          <w:b/>
          <w:bCs/>
          <w:color w:val="363435"/>
          <w:w w:val="107"/>
        </w:rPr>
        <w:t>Пояснительная</w:t>
      </w:r>
      <w:r w:rsidRPr="00557580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557580">
        <w:rPr>
          <w:rFonts w:ascii="Times New Roman" w:hAnsi="Times New Roman" w:cs="Times New Roman"/>
          <w:b/>
          <w:bCs/>
          <w:color w:val="363435"/>
          <w:w w:val="109"/>
        </w:rPr>
        <w:t>записка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1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0"/>
        </w:rPr>
        <w:t>процесс</w:t>
      </w:r>
      <w:r w:rsidRPr="00557580">
        <w:rPr>
          <w:rFonts w:ascii="Times New Roman" w:hAnsi="Times New Roman" w:cs="Times New Roman"/>
          <w:color w:val="363435"/>
          <w:w w:val="110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8"/>
          <w:w w:val="110"/>
        </w:rPr>
        <w:t>обучени</w:t>
      </w:r>
      <w:r w:rsidRPr="00557580">
        <w:rPr>
          <w:rFonts w:ascii="Times New Roman" w:hAnsi="Times New Roman" w:cs="Times New Roman"/>
          <w:color w:val="363435"/>
          <w:w w:val="110"/>
        </w:rPr>
        <w:t>я</w:t>
      </w:r>
      <w:r w:rsidRPr="00557580">
        <w:rPr>
          <w:rFonts w:ascii="Times New Roman" w:hAnsi="Times New Roman" w:cs="Times New Roman"/>
          <w:color w:val="363435"/>
          <w:spacing w:val="18"/>
          <w:w w:val="11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дете</w:t>
      </w:r>
      <w:r w:rsidRPr="00557580">
        <w:rPr>
          <w:rFonts w:ascii="Times New Roman" w:hAnsi="Times New Roman" w:cs="Times New Roman"/>
          <w:color w:val="363435"/>
        </w:rPr>
        <w:t xml:space="preserve">й  </w:t>
      </w:r>
      <w:r w:rsidRPr="00557580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начально</w:t>
      </w:r>
      <w:r w:rsidRPr="00557580">
        <w:rPr>
          <w:rFonts w:ascii="Times New Roman" w:hAnsi="Times New Roman" w:cs="Times New Roman"/>
          <w:color w:val="363435"/>
          <w:w w:val="113"/>
        </w:rPr>
        <w:t>й</w:t>
      </w:r>
      <w:r w:rsidRPr="00557580">
        <w:rPr>
          <w:rFonts w:ascii="Times New Roman" w:hAnsi="Times New Roman" w:cs="Times New Roman"/>
          <w:color w:val="363435"/>
          <w:spacing w:val="6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школ</w:t>
      </w:r>
      <w:r w:rsidRPr="00557580">
        <w:rPr>
          <w:rFonts w:ascii="Times New Roman" w:hAnsi="Times New Roman" w:cs="Times New Roman"/>
          <w:color w:val="363435"/>
          <w:w w:val="113"/>
        </w:rPr>
        <w:t>е</w:t>
      </w:r>
      <w:r w:rsidRPr="00557580">
        <w:rPr>
          <w:rFonts w:ascii="Times New Roman" w:hAnsi="Times New Roman" w:cs="Times New Roman"/>
          <w:color w:val="363435"/>
          <w:spacing w:val="11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решаютс</w:t>
      </w:r>
      <w:r w:rsidRPr="00557580">
        <w:rPr>
          <w:rFonts w:ascii="Times New Roman" w:hAnsi="Times New Roman" w:cs="Times New Roman"/>
          <w:color w:val="363435"/>
          <w:w w:val="113"/>
        </w:rPr>
        <w:t>я</w:t>
      </w:r>
      <w:r w:rsidRPr="00557580">
        <w:rPr>
          <w:rFonts w:ascii="Times New Roman" w:hAnsi="Times New Roman" w:cs="Times New Roman"/>
          <w:color w:val="363435"/>
          <w:spacing w:val="6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9"/>
        </w:rPr>
        <w:t>важ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нейши</w:t>
      </w:r>
      <w:r w:rsidRPr="00557580">
        <w:rPr>
          <w:rFonts w:ascii="Times New Roman" w:hAnsi="Times New Roman" w:cs="Times New Roman"/>
          <w:color w:val="363435"/>
          <w:w w:val="113"/>
        </w:rPr>
        <w:t>е</w:t>
      </w:r>
      <w:r w:rsidRPr="00557580">
        <w:rPr>
          <w:rFonts w:ascii="Times New Roman" w:hAnsi="Times New Roman" w:cs="Times New Roman"/>
          <w:color w:val="363435"/>
          <w:spacing w:val="38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задач</w:t>
      </w:r>
      <w:r w:rsidRPr="00557580">
        <w:rPr>
          <w:rFonts w:ascii="Times New Roman" w:hAnsi="Times New Roman" w:cs="Times New Roman"/>
          <w:color w:val="363435"/>
          <w:w w:val="113"/>
        </w:rPr>
        <w:t>и</w:t>
      </w:r>
      <w:r w:rsidRPr="00557580">
        <w:rPr>
          <w:rFonts w:ascii="Times New Roman" w:hAnsi="Times New Roman" w:cs="Times New Roman"/>
          <w:color w:val="363435"/>
          <w:spacing w:val="43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образовани</w:t>
      </w:r>
      <w:r w:rsidRPr="00557580">
        <w:rPr>
          <w:rFonts w:ascii="Times New Roman" w:hAnsi="Times New Roman" w:cs="Times New Roman"/>
          <w:color w:val="363435"/>
          <w:w w:val="113"/>
        </w:rPr>
        <w:t>я</w:t>
      </w:r>
      <w:r w:rsidRPr="00557580">
        <w:rPr>
          <w:rFonts w:ascii="Times New Roman" w:hAnsi="Times New Roman" w:cs="Times New Roman"/>
          <w:color w:val="363435"/>
          <w:spacing w:val="26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(формировани</w:t>
      </w:r>
      <w:r w:rsidRPr="00557580">
        <w:rPr>
          <w:rFonts w:ascii="Times New Roman" w:hAnsi="Times New Roman" w:cs="Times New Roman"/>
          <w:color w:val="363435"/>
          <w:w w:val="113"/>
        </w:rPr>
        <w:t>е</w:t>
      </w:r>
      <w:r w:rsidRPr="00557580">
        <w:rPr>
          <w:rFonts w:ascii="Times New Roman" w:hAnsi="Times New Roman" w:cs="Times New Roman"/>
          <w:color w:val="363435"/>
          <w:spacing w:val="2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предметны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х  </w:t>
      </w:r>
      <w:r w:rsidRPr="00557580">
        <w:rPr>
          <w:rFonts w:ascii="Times New Roman" w:hAnsi="Times New Roman" w:cs="Times New Roman"/>
          <w:color w:val="363435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23"/>
        </w:rPr>
        <w:t>уни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>версальны</w:t>
      </w:r>
      <w:r w:rsidRPr="00557580">
        <w:rPr>
          <w:rFonts w:ascii="Times New Roman" w:hAnsi="Times New Roman" w:cs="Times New Roman"/>
          <w:color w:val="363435"/>
          <w:w w:val="115"/>
        </w:rPr>
        <w:t>х</w:t>
      </w:r>
      <w:r w:rsidRPr="00557580">
        <w:rPr>
          <w:rFonts w:ascii="Times New Roman" w:hAnsi="Times New Roman" w:cs="Times New Roman"/>
          <w:color w:val="363435"/>
          <w:spacing w:val="12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способо</w:t>
      </w:r>
      <w:r w:rsidRPr="00557580">
        <w:rPr>
          <w:rFonts w:ascii="Times New Roman" w:hAnsi="Times New Roman" w:cs="Times New Roman"/>
          <w:color w:val="363435"/>
        </w:rPr>
        <w:t xml:space="preserve">в 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действий</w:t>
      </w:r>
      <w:r w:rsidRPr="00557580">
        <w:rPr>
          <w:rFonts w:ascii="Times New Roman" w:hAnsi="Times New Roman" w:cs="Times New Roman"/>
          <w:color w:val="363435"/>
          <w:w w:val="113"/>
        </w:rPr>
        <w:t>,</w:t>
      </w:r>
      <w:r w:rsidRPr="00557580">
        <w:rPr>
          <w:rFonts w:ascii="Times New Roman" w:hAnsi="Times New Roman" w:cs="Times New Roman"/>
          <w:color w:val="363435"/>
          <w:spacing w:val="23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обеспечивающи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х </w:t>
      </w:r>
      <w:r w:rsidRPr="00557580">
        <w:rPr>
          <w:rFonts w:ascii="Times New Roman" w:hAnsi="Times New Roman" w:cs="Times New Roman"/>
          <w:color w:val="363435"/>
          <w:spacing w:val="7"/>
          <w:w w:val="109"/>
        </w:rPr>
        <w:t xml:space="preserve">возможность </w:t>
      </w:r>
      <w:r w:rsidRPr="00557580">
        <w:rPr>
          <w:rFonts w:ascii="Times New Roman" w:hAnsi="Times New Roman" w:cs="Times New Roman"/>
          <w:color w:val="363435"/>
          <w:spacing w:val="8"/>
          <w:w w:val="110"/>
        </w:rPr>
        <w:t>продолжени</w:t>
      </w:r>
      <w:r w:rsidRPr="00557580">
        <w:rPr>
          <w:rFonts w:ascii="Times New Roman" w:hAnsi="Times New Roman" w:cs="Times New Roman"/>
          <w:color w:val="363435"/>
          <w:w w:val="110"/>
        </w:rPr>
        <w:t>я</w:t>
      </w:r>
      <w:r w:rsidRPr="00557580">
        <w:rPr>
          <w:rFonts w:ascii="Times New Roman" w:hAnsi="Times New Roman" w:cs="Times New Roman"/>
          <w:color w:val="363435"/>
          <w:spacing w:val="20"/>
          <w:w w:val="11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0"/>
        </w:rPr>
        <w:t>образовани</w:t>
      </w:r>
      <w:r w:rsidRPr="00557580">
        <w:rPr>
          <w:rFonts w:ascii="Times New Roman" w:hAnsi="Times New Roman" w:cs="Times New Roman"/>
          <w:color w:val="363435"/>
          <w:w w:val="110"/>
        </w:rPr>
        <w:t>я</w:t>
      </w:r>
      <w:r w:rsidRPr="00557580">
        <w:rPr>
          <w:rFonts w:ascii="Times New Roman" w:hAnsi="Times New Roman" w:cs="Times New Roman"/>
          <w:color w:val="363435"/>
          <w:spacing w:val="31"/>
          <w:w w:val="110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4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основно</w:t>
      </w:r>
      <w:r w:rsidRPr="00557580">
        <w:rPr>
          <w:rFonts w:ascii="Times New Roman" w:hAnsi="Times New Roman" w:cs="Times New Roman"/>
          <w:color w:val="363435"/>
          <w:w w:val="113"/>
        </w:rPr>
        <w:t>й</w:t>
      </w:r>
      <w:r w:rsidRPr="00557580">
        <w:rPr>
          <w:rFonts w:ascii="Times New Roman" w:hAnsi="Times New Roman" w:cs="Times New Roman"/>
          <w:color w:val="363435"/>
          <w:spacing w:val="-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школе</w:t>
      </w:r>
      <w:r w:rsidRPr="00557580">
        <w:rPr>
          <w:rFonts w:ascii="Times New Roman" w:hAnsi="Times New Roman" w:cs="Times New Roman"/>
          <w:color w:val="363435"/>
          <w:w w:val="113"/>
        </w:rPr>
        <w:t>;</w:t>
      </w:r>
      <w:r w:rsidRPr="00557580">
        <w:rPr>
          <w:rFonts w:ascii="Times New Roman" w:hAnsi="Times New Roman" w:cs="Times New Roman"/>
          <w:color w:val="363435"/>
          <w:spacing w:val="21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воспитани</w:t>
      </w:r>
      <w:r w:rsidRPr="00557580">
        <w:rPr>
          <w:rFonts w:ascii="Times New Roman" w:hAnsi="Times New Roman" w:cs="Times New Roman"/>
          <w:color w:val="363435"/>
          <w:w w:val="113"/>
        </w:rPr>
        <w:t>е</w:t>
      </w:r>
      <w:r w:rsidRPr="00557580">
        <w:rPr>
          <w:rFonts w:ascii="Times New Roman" w:hAnsi="Times New Roman" w:cs="Times New Roman"/>
          <w:color w:val="363435"/>
          <w:spacing w:val="38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8"/>
        </w:rPr>
        <w:t xml:space="preserve">умения 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>учитьс</w:t>
      </w:r>
      <w:r w:rsidRPr="00557580">
        <w:rPr>
          <w:rFonts w:ascii="Times New Roman" w:hAnsi="Times New Roman" w:cs="Times New Roman"/>
          <w:color w:val="363435"/>
          <w:w w:val="115"/>
        </w:rPr>
        <w:t>я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–</w:t>
      </w:r>
      <w:r w:rsidRPr="00557580">
        <w:rPr>
          <w:rFonts w:ascii="Times New Roman" w:hAnsi="Times New Roman" w:cs="Times New Roman"/>
          <w:color w:val="363435"/>
          <w:spacing w:val="4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способност</w:t>
      </w:r>
      <w:r w:rsidRPr="00557580">
        <w:rPr>
          <w:rFonts w:ascii="Times New Roman" w:hAnsi="Times New Roman" w:cs="Times New Roman"/>
          <w:color w:val="363435"/>
          <w:w w:val="112"/>
        </w:rPr>
        <w:t>и</w:t>
      </w:r>
      <w:r w:rsidRPr="00557580">
        <w:rPr>
          <w:rFonts w:ascii="Times New Roman" w:hAnsi="Times New Roman" w:cs="Times New Roman"/>
          <w:color w:val="363435"/>
          <w:spacing w:val="-2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к</w:t>
      </w:r>
      <w:r w:rsidRPr="00557580">
        <w:rPr>
          <w:rFonts w:ascii="Times New Roman" w:hAnsi="Times New Roman" w:cs="Times New Roman"/>
          <w:color w:val="363435"/>
          <w:spacing w:val="28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самоорганизаци</w:t>
      </w:r>
      <w:r w:rsidRPr="00557580">
        <w:rPr>
          <w:rFonts w:ascii="Times New Roman" w:hAnsi="Times New Roman" w:cs="Times New Roman"/>
          <w:color w:val="363435"/>
          <w:w w:val="112"/>
        </w:rPr>
        <w:t>и</w:t>
      </w:r>
      <w:r w:rsidRPr="00557580">
        <w:rPr>
          <w:rFonts w:ascii="Times New Roman" w:hAnsi="Times New Roman" w:cs="Times New Roman"/>
          <w:color w:val="363435"/>
          <w:spacing w:val="29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с</w:t>
      </w:r>
      <w:r w:rsidRPr="00557580">
        <w:rPr>
          <w:rFonts w:ascii="Times New Roman" w:hAnsi="Times New Roman" w:cs="Times New Roman"/>
          <w:color w:val="363435"/>
          <w:spacing w:val="2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цель</w:t>
      </w:r>
      <w:r w:rsidRPr="00557580">
        <w:rPr>
          <w:rFonts w:ascii="Times New Roman" w:hAnsi="Times New Roman" w:cs="Times New Roman"/>
          <w:color w:val="363435"/>
          <w:w w:val="112"/>
        </w:rPr>
        <w:t>ю</w:t>
      </w:r>
      <w:r w:rsidRPr="00557580">
        <w:rPr>
          <w:rFonts w:ascii="Times New Roman" w:hAnsi="Times New Roman" w:cs="Times New Roman"/>
          <w:color w:val="363435"/>
          <w:spacing w:val="5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решени</w:t>
      </w:r>
      <w:r w:rsidRPr="00557580">
        <w:rPr>
          <w:rFonts w:ascii="Times New Roman" w:hAnsi="Times New Roman" w:cs="Times New Roman"/>
          <w:color w:val="363435"/>
          <w:w w:val="112"/>
        </w:rPr>
        <w:t>я</w:t>
      </w:r>
      <w:r w:rsidRPr="00557580">
        <w:rPr>
          <w:rFonts w:ascii="Times New Roman" w:hAnsi="Times New Roman" w:cs="Times New Roman"/>
          <w:color w:val="363435"/>
          <w:spacing w:val="19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0"/>
        </w:rPr>
        <w:t>учеб</w:t>
      </w:r>
      <w:r w:rsidRPr="00557580">
        <w:rPr>
          <w:rFonts w:ascii="Times New Roman" w:hAnsi="Times New Roman" w:cs="Times New Roman"/>
          <w:color w:val="363435"/>
          <w:spacing w:val="8"/>
          <w:w w:val="116"/>
        </w:rPr>
        <w:t>ны</w:t>
      </w:r>
      <w:r w:rsidRPr="00557580">
        <w:rPr>
          <w:rFonts w:ascii="Times New Roman" w:hAnsi="Times New Roman" w:cs="Times New Roman"/>
          <w:color w:val="363435"/>
          <w:w w:val="116"/>
        </w:rPr>
        <w:t>х</w:t>
      </w:r>
      <w:r w:rsidRPr="00557580">
        <w:rPr>
          <w:rFonts w:ascii="Times New Roman" w:hAnsi="Times New Roman" w:cs="Times New Roman"/>
          <w:color w:val="363435"/>
          <w:spacing w:val="13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6"/>
        </w:rPr>
        <w:t>задач</w:t>
      </w:r>
      <w:r w:rsidRPr="00557580">
        <w:rPr>
          <w:rFonts w:ascii="Times New Roman" w:hAnsi="Times New Roman" w:cs="Times New Roman"/>
          <w:color w:val="363435"/>
          <w:w w:val="116"/>
        </w:rPr>
        <w:t>;</w:t>
      </w:r>
      <w:r w:rsidRPr="00557580">
        <w:rPr>
          <w:rFonts w:ascii="Times New Roman" w:hAnsi="Times New Roman" w:cs="Times New Roman"/>
          <w:color w:val="363435"/>
          <w:spacing w:val="-29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6"/>
        </w:rPr>
        <w:t>индивидуальны</w:t>
      </w:r>
      <w:r w:rsidRPr="00557580">
        <w:rPr>
          <w:rFonts w:ascii="Times New Roman" w:hAnsi="Times New Roman" w:cs="Times New Roman"/>
          <w:color w:val="363435"/>
          <w:w w:val="116"/>
        </w:rPr>
        <w:t>й</w:t>
      </w:r>
      <w:r w:rsidRPr="00557580">
        <w:rPr>
          <w:rFonts w:ascii="Times New Roman" w:hAnsi="Times New Roman" w:cs="Times New Roman"/>
          <w:color w:val="363435"/>
          <w:spacing w:val="10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прогрес</w:t>
      </w:r>
      <w:r w:rsidRPr="00557580">
        <w:rPr>
          <w:rFonts w:ascii="Times New Roman" w:hAnsi="Times New Roman" w:cs="Times New Roman"/>
          <w:color w:val="363435"/>
        </w:rPr>
        <w:t xml:space="preserve">с </w:t>
      </w:r>
      <w:r w:rsidRPr="00557580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основны</w:t>
      </w:r>
      <w:r w:rsidRPr="00557580">
        <w:rPr>
          <w:rFonts w:ascii="Times New Roman" w:hAnsi="Times New Roman" w:cs="Times New Roman"/>
          <w:color w:val="363435"/>
          <w:w w:val="112"/>
        </w:rPr>
        <w:t>х</w:t>
      </w:r>
      <w:r w:rsidRPr="00557580">
        <w:rPr>
          <w:rFonts w:ascii="Times New Roman" w:hAnsi="Times New Roman" w:cs="Times New Roman"/>
          <w:color w:val="363435"/>
          <w:spacing w:val="17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сфера</w:t>
      </w:r>
      <w:r w:rsidRPr="00557580">
        <w:rPr>
          <w:rFonts w:ascii="Times New Roman" w:hAnsi="Times New Roman" w:cs="Times New Roman"/>
          <w:color w:val="363435"/>
          <w:w w:val="112"/>
        </w:rPr>
        <w:t>х</w:t>
      </w:r>
      <w:r w:rsidRPr="00557580">
        <w:rPr>
          <w:rFonts w:ascii="Times New Roman" w:hAnsi="Times New Roman" w:cs="Times New Roman"/>
          <w:color w:val="363435"/>
          <w:spacing w:val="-1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8"/>
        </w:rPr>
        <w:t>личност</w:t>
      </w:r>
      <w:r w:rsidRPr="00557580">
        <w:rPr>
          <w:rFonts w:ascii="Times New Roman" w:hAnsi="Times New Roman" w:cs="Times New Roman"/>
          <w:color w:val="363435"/>
          <w:spacing w:val="7"/>
        </w:rPr>
        <w:t>ног</w:t>
      </w:r>
      <w:r w:rsidRPr="00557580">
        <w:rPr>
          <w:rFonts w:ascii="Times New Roman" w:hAnsi="Times New Roman" w:cs="Times New Roman"/>
          <w:color w:val="363435"/>
        </w:rPr>
        <w:t xml:space="preserve">о   </w:t>
      </w:r>
      <w:r w:rsidRPr="00557580">
        <w:rPr>
          <w:rFonts w:ascii="Times New Roman" w:hAnsi="Times New Roman" w:cs="Times New Roman"/>
          <w:color w:val="363435"/>
          <w:spacing w:val="8"/>
          <w:w w:val="117"/>
        </w:rPr>
        <w:t>развити</w:t>
      </w:r>
      <w:r w:rsidRPr="00557580">
        <w:rPr>
          <w:rFonts w:ascii="Times New Roman" w:hAnsi="Times New Roman" w:cs="Times New Roman"/>
          <w:color w:val="363435"/>
          <w:w w:val="117"/>
        </w:rPr>
        <w:t xml:space="preserve">я </w:t>
      </w:r>
      <w:r w:rsidRPr="00557580">
        <w:rPr>
          <w:rFonts w:ascii="Times New Roman" w:hAnsi="Times New Roman" w:cs="Times New Roman"/>
          <w:color w:val="363435"/>
          <w:spacing w:val="4"/>
          <w:w w:val="117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– </w:t>
      </w:r>
      <w:r w:rsidRPr="00557580">
        <w:rPr>
          <w:rFonts w:ascii="Times New Roman" w:hAnsi="Times New Roman" w:cs="Times New Roman"/>
          <w:color w:val="363435"/>
          <w:spacing w:val="4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4"/>
        </w:rPr>
        <w:t>эмоциональной</w:t>
      </w:r>
      <w:r w:rsidRPr="00557580">
        <w:rPr>
          <w:rFonts w:ascii="Times New Roman" w:hAnsi="Times New Roman" w:cs="Times New Roman"/>
          <w:color w:val="363435"/>
          <w:w w:val="114"/>
        </w:rPr>
        <w:t>,</w:t>
      </w:r>
      <w:r w:rsidRPr="00557580">
        <w:rPr>
          <w:rFonts w:ascii="Times New Roman" w:hAnsi="Times New Roman" w:cs="Times New Roman"/>
          <w:color w:val="363435"/>
          <w:spacing w:val="56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4"/>
        </w:rPr>
        <w:t>познавательной</w:t>
      </w:r>
      <w:r w:rsidRPr="00557580">
        <w:rPr>
          <w:rFonts w:ascii="Times New Roman" w:hAnsi="Times New Roman" w:cs="Times New Roman"/>
          <w:color w:val="363435"/>
          <w:w w:val="114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24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3"/>
        </w:rPr>
        <w:t>саморегуля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>ции)</w:t>
      </w:r>
      <w:r w:rsidRPr="00557580">
        <w:rPr>
          <w:rFonts w:ascii="Times New Roman" w:hAnsi="Times New Roman" w:cs="Times New Roman"/>
          <w:color w:val="363435"/>
          <w:w w:val="115"/>
        </w:rPr>
        <w:t>.</w:t>
      </w:r>
      <w:r w:rsidRPr="00557580">
        <w:rPr>
          <w:rFonts w:ascii="Times New Roman" w:hAnsi="Times New Roman" w:cs="Times New Roman"/>
          <w:color w:val="363435"/>
          <w:spacing w:val="54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>Безусловно</w:t>
      </w:r>
      <w:r w:rsidRPr="00557580">
        <w:rPr>
          <w:rFonts w:ascii="Times New Roman" w:hAnsi="Times New Roman" w:cs="Times New Roman"/>
          <w:color w:val="363435"/>
          <w:w w:val="115"/>
        </w:rPr>
        <w:t>,</w:t>
      </w:r>
      <w:r w:rsidRPr="00557580">
        <w:rPr>
          <w:rFonts w:ascii="Times New Roman" w:hAnsi="Times New Roman" w:cs="Times New Roman"/>
          <w:color w:val="363435"/>
          <w:spacing w:val="-21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>кажды</w:t>
      </w:r>
      <w:r w:rsidRPr="00557580">
        <w:rPr>
          <w:rFonts w:ascii="Times New Roman" w:hAnsi="Times New Roman" w:cs="Times New Roman"/>
          <w:color w:val="363435"/>
          <w:w w:val="115"/>
        </w:rPr>
        <w:t>й</w:t>
      </w:r>
      <w:r w:rsidRPr="00557580">
        <w:rPr>
          <w:rFonts w:ascii="Times New Roman" w:hAnsi="Times New Roman" w:cs="Times New Roman"/>
          <w:color w:val="363435"/>
          <w:spacing w:val="25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5"/>
        </w:rPr>
        <w:t>предме</w:t>
      </w:r>
      <w:r w:rsidRPr="00557580">
        <w:rPr>
          <w:rFonts w:ascii="Times New Roman" w:hAnsi="Times New Roman" w:cs="Times New Roman"/>
          <w:color w:val="363435"/>
          <w:w w:val="115"/>
        </w:rPr>
        <w:t>т</w:t>
      </w:r>
      <w:r w:rsidRPr="00557580">
        <w:rPr>
          <w:rFonts w:ascii="Times New Roman" w:hAnsi="Times New Roman" w:cs="Times New Roman"/>
          <w:color w:val="363435"/>
          <w:spacing w:val="-29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имее</w:t>
      </w:r>
      <w:r w:rsidRPr="00557580">
        <w:rPr>
          <w:rFonts w:ascii="Times New Roman" w:hAnsi="Times New Roman" w:cs="Times New Roman"/>
          <w:color w:val="363435"/>
        </w:rPr>
        <w:t xml:space="preserve">т </w:t>
      </w:r>
      <w:r w:rsidRPr="00557580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сво</w:t>
      </w:r>
      <w:r w:rsidRPr="00557580">
        <w:rPr>
          <w:rFonts w:ascii="Times New Roman" w:hAnsi="Times New Roman" w:cs="Times New Roman"/>
          <w:color w:val="363435"/>
        </w:rPr>
        <w:t>ю</w:t>
      </w:r>
      <w:r w:rsidRPr="00557580">
        <w:rPr>
          <w:rFonts w:ascii="Times New Roman" w:hAnsi="Times New Roman" w:cs="Times New Roman"/>
          <w:color w:val="363435"/>
          <w:spacing w:val="4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4"/>
        </w:rPr>
        <w:t>специфику</w:t>
      </w:r>
      <w:r w:rsidRPr="00557580">
        <w:rPr>
          <w:rFonts w:ascii="Times New Roman" w:hAnsi="Times New Roman" w:cs="Times New Roman"/>
          <w:color w:val="363435"/>
          <w:w w:val="114"/>
        </w:rPr>
        <w:t>.</w:t>
      </w:r>
      <w:r w:rsidRPr="00557580">
        <w:rPr>
          <w:rFonts w:ascii="Times New Roman" w:hAnsi="Times New Roman" w:cs="Times New Roman"/>
          <w:color w:val="363435"/>
          <w:spacing w:val="3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08"/>
        </w:rPr>
        <w:t xml:space="preserve">Очень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важну</w:t>
      </w:r>
      <w:r w:rsidRPr="00557580">
        <w:rPr>
          <w:rFonts w:ascii="Times New Roman" w:hAnsi="Times New Roman" w:cs="Times New Roman"/>
          <w:color w:val="363435"/>
          <w:w w:val="113"/>
        </w:rPr>
        <w:t>ю</w:t>
      </w:r>
      <w:r w:rsidRPr="00557580">
        <w:rPr>
          <w:rFonts w:ascii="Times New Roman" w:hAnsi="Times New Roman" w:cs="Times New Roman"/>
          <w:color w:val="363435"/>
          <w:spacing w:val="2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рол</w:t>
      </w:r>
      <w:r w:rsidRPr="00557580">
        <w:rPr>
          <w:rFonts w:ascii="Times New Roman" w:hAnsi="Times New Roman" w:cs="Times New Roman"/>
          <w:color w:val="363435"/>
        </w:rPr>
        <w:t xml:space="preserve">ь </w:t>
      </w:r>
      <w:r w:rsidRPr="00557580">
        <w:rPr>
          <w:rFonts w:ascii="Times New Roman" w:hAnsi="Times New Roman" w:cs="Times New Roman"/>
          <w:color w:val="363435"/>
          <w:spacing w:val="26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3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процесс</w:t>
      </w:r>
      <w:r w:rsidRPr="00557580">
        <w:rPr>
          <w:rFonts w:ascii="Times New Roman" w:hAnsi="Times New Roman" w:cs="Times New Roman"/>
          <w:color w:val="363435"/>
          <w:w w:val="112"/>
        </w:rPr>
        <w:t>е</w:t>
      </w:r>
      <w:r w:rsidRPr="00557580">
        <w:rPr>
          <w:rFonts w:ascii="Times New Roman" w:hAnsi="Times New Roman" w:cs="Times New Roman"/>
          <w:color w:val="363435"/>
          <w:spacing w:val="-1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развити</w:t>
      </w:r>
      <w:r w:rsidRPr="00557580">
        <w:rPr>
          <w:rFonts w:ascii="Times New Roman" w:hAnsi="Times New Roman" w:cs="Times New Roman"/>
          <w:color w:val="363435"/>
          <w:w w:val="112"/>
        </w:rPr>
        <w:t>я</w:t>
      </w:r>
      <w:r w:rsidRPr="00557580">
        <w:rPr>
          <w:rFonts w:ascii="Times New Roman" w:hAnsi="Times New Roman" w:cs="Times New Roman"/>
          <w:color w:val="363435"/>
          <w:spacing w:val="56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4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воспитани</w:t>
      </w:r>
      <w:r w:rsidRPr="00557580">
        <w:rPr>
          <w:rFonts w:ascii="Times New Roman" w:hAnsi="Times New Roman" w:cs="Times New Roman"/>
          <w:color w:val="363435"/>
          <w:w w:val="112"/>
        </w:rPr>
        <w:t>я</w:t>
      </w:r>
      <w:r w:rsidRPr="00557580">
        <w:rPr>
          <w:rFonts w:ascii="Times New Roman" w:hAnsi="Times New Roman" w:cs="Times New Roman"/>
          <w:color w:val="363435"/>
          <w:spacing w:val="37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личност</w:t>
      </w:r>
      <w:r w:rsidRPr="00557580">
        <w:rPr>
          <w:rFonts w:ascii="Times New Roman" w:hAnsi="Times New Roman" w:cs="Times New Roman"/>
          <w:color w:val="363435"/>
          <w:w w:val="112"/>
        </w:rPr>
        <w:t>и</w:t>
      </w:r>
      <w:r w:rsidRPr="00557580">
        <w:rPr>
          <w:rFonts w:ascii="Times New Roman" w:hAnsi="Times New Roman" w:cs="Times New Roman"/>
          <w:color w:val="363435"/>
          <w:spacing w:val="23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6"/>
        </w:rPr>
        <w:t>и</w:t>
      </w:r>
      <w:r w:rsidRPr="00557580">
        <w:rPr>
          <w:rFonts w:ascii="Times New Roman" w:hAnsi="Times New Roman" w:cs="Times New Roman"/>
          <w:color w:val="363435"/>
          <w:spacing w:val="7"/>
          <w:w w:val="114"/>
        </w:rPr>
        <w:t>гр</w:t>
      </w:r>
      <w:r w:rsidRPr="00557580">
        <w:rPr>
          <w:rFonts w:ascii="Times New Roman" w:hAnsi="Times New Roman" w:cs="Times New Roman"/>
          <w:color w:val="363435"/>
          <w:spacing w:val="7"/>
          <w:w w:val="117"/>
        </w:rPr>
        <w:t>а</w:t>
      </w:r>
      <w:r w:rsidRPr="00557580">
        <w:rPr>
          <w:rFonts w:ascii="Times New Roman" w:hAnsi="Times New Roman" w:cs="Times New Roman"/>
          <w:color w:val="363435"/>
          <w:spacing w:val="7"/>
          <w:w w:val="109"/>
        </w:rPr>
        <w:t>е</w:t>
      </w:r>
      <w:r w:rsidRPr="00557580">
        <w:rPr>
          <w:rFonts w:ascii="Times New Roman" w:hAnsi="Times New Roman" w:cs="Times New Roman"/>
          <w:color w:val="363435"/>
          <w:w w:val="115"/>
        </w:rPr>
        <w:t xml:space="preserve">т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предме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т 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«Изобразительно</w:t>
      </w:r>
      <w:r w:rsidRPr="00557580">
        <w:rPr>
          <w:rFonts w:ascii="Times New Roman" w:hAnsi="Times New Roman" w:cs="Times New Roman"/>
          <w:color w:val="363435"/>
          <w:w w:val="112"/>
        </w:rPr>
        <w:t>е</w:t>
      </w:r>
      <w:r w:rsidRPr="00557580">
        <w:rPr>
          <w:rFonts w:ascii="Times New Roman" w:hAnsi="Times New Roman" w:cs="Times New Roman"/>
          <w:color w:val="363435"/>
          <w:spacing w:val="5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>искусство»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15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та</w:t>
      </w:r>
      <w:r w:rsidRPr="00557580">
        <w:rPr>
          <w:rFonts w:ascii="Times New Roman" w:hAnsi="Times New Roman" w:cs="Times New Roman"/>
          <w:color w:val="363435"/>
        </w:rPr>
        <w:t xml:space="preserve">к  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9"/>
          <w:w w:val="122"/>
        </w:rPr>
        <w:t>ка</w:t>
      </w:r>
      <w:r w:rsidRPr="00557580">
        <w:rPr>
          <w:rFonts w:ascii="Times New Roman" w:hAnsi="Times New Roman" w:cs="Times New Roman"/>
          <w:color w:val="363435"/>
          <w:w w:val="122"/>
        </w:rPr>
        <w:t>к</w:t>
      </w:r>
      <w:r w:rsidRPr="00557580">
        <w:rPr>
          <w:rFonts w:ascii="Times New Roman" w:hAnsi="Times New Roman" w:cs="Times New Roman"/>
          <w:color w:val="363435"/>
          <w:spacing w:val="64"/>
          <w:w w:val="12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о</w:t>
      </w:r>
      <w:r w:rsidRPr="00557580">
        <w:rPr>
          <w:rFonts w:ascii="Times New Roman" w:hAnsi="Times New Roman" w:cs="Times New Roman"/>
          <w:color w:val="363435"/>
        </w:rPr>
        <w:t xml:space="preserve">н </w:t>
      </w:r>
      <w:r w:rsidRPr="00557580">
        <w:rPr>
          <w:rFonts w:ascii="Times New Roman" w:hAnsi="Times New Roman" w:cs="Times New Roman"/>
          <w:color w:val="363435"/>
          <w:spacing w:val="3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нацеле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н </w:t>
      </w:r>
      <w:r w:rsidRPr="00557580">
        <w:rPr>
          <w:rFonts w:ascii="Times New Roman" w:hAnsi="Times New Roman" w:cs="Times New Roman"/>
          <w:color w:val="363435"/>
          <w:spacing w:val="6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  <w:w w:val="115"/>
        </w:rPr>
        <w:t xml:space="preserve">на </w:t>
      </w:r>
      <w:r w:rsidRPr="00557580">
        <w:rPr>
          <w:rFonts w:ascii="Times New Roman" w:hAnsi="Times New Roman" w:cs="Times New Roman"/>
          <w:color w:val="363435"/>
          <w:spacing w:val="8"/>
          <w:w w:val="111"/>
        </w:rPr>
        <w:t>формировани</w:t>
      </w:r>
      <w:r w:rsidRPr="00557580">
        <w:rPr>
          <w:rFonts w:ascii="Times New Roman" w:hAnsi="Times New Roman" w:cs="Times New Roman"/>
          <w:color w:val="363435"/>
          <w:w w:val="111"/>
        </w:rPr>
        <w:t xml:space="preserve">е  </w:t>
      </w:r>
      <w:r w:rsidRPr="00557580">
        <w:rPr>
          <w:rFonts w:ascii="Times New Roman" w:hAnsi="Times New Roman" w:cs="Times New Roman"/>
          <w:color w:val="363435"/>
          <w:spacing w:val="8"/>
          <w:w w:val="111"/>
        </w:rPr>
        <w:t>образног</w:t>
      </w:r>
      <w:r w:rsidRPr="00557580">
        <w:rPr>
          <w:rFonts w:ascii="Times New Roman" w:hAnsi="Times New Roman" w:cs="Times New Roman"/>
          <w:color w:val="363435"/>
          <w:w w:val="111"/>
        </w:rPr>
        <w:t>о</w:t>
      </w:r>
      <w:r w:rsidRPr="00557580">
        <w:rPr>
          <w:rFonts w:ascii="Times New Roman" w:hAnsi="Times New Roman" w:cs="Times New Roman"/>
          <w:color w:val="363435"/>
          <w:spacing w:val="40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1"/>
        </w:rPr>
        <w:t>мышлени</w:t>
      </w:r>
      <w:r w:rsidRPr="00557580">
        <w:rPr>
          <w:rFonts w:ascii="Times New Roman" w:hAnsi="Times New Roman" w:cs="Times New Roman"/>
          <w:color w:val="363435"/>
          <w:w w:val="111"/>
        </w:rPr>
        <w:t xml:space="preserve">я </w:t>
      </w:r>
      <w:r w:rsidRPr="00557580">
        <w:rPr>
          <w:rFonts w:ascii="Times New Roman" w:hAnsi="Times New Roman" w:cs="Times New Roman"/>
          <w:color w:val="363435"/>
          <w:spacing w:val="39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2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0"/>
        </w:rPr>
        <w:t>творческог</w:t>
      </w:r>
      <w:r w:rsidRPr="00557580">
        <w:rPr>
          <w:rFonts w:ascii="Times New Roman" w:hAnsi="Times New Roman" w:cs="Times New Roman"/>
          <w:color w:val="363435"/>
          <w:w w:val="110"/>
        </w:rPr>
        <w:t xml:space="preserve">о  </w:t>
      </w:r>
      <w:r w:rsidRPr="00557580">
        <w:rPr>
          <w:rFonts w:ascii="Times New Roman" w:hAnsi="Times New Roman" w:cs="Times New Roman"/>
          <w:color w:val="363435"/>
          <w:spacing w:val="7"/>
          <w:w w:val="114"/>
        </w:rPr>
        <w:t xml:space="preserve">потенциала 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>детей</w:t>
      </w:r>
      <w:r w:rsidRPr="00557580">
        <w:rPr>
          <w:rFonts w:ascii="Times New Roman" w:hAnsi="Times New Roman" w:cs="Times New Roman"/>
          <w:color w:val="363435"/>
          <w:w w:val="113"/>
        </w:rPr>
        <w:t>,</w:t>
      </w:r>
      <w:r w:rsidRPr="00557580">
        <w:rPr>
          <w:rFonts w:ascii="Times New Roman" w:hAnsi="Times New Roman" w:cs="Times New Roman"/>
          <w:color w:val="363435"/>
          <w:spacing w:val="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н</w:t>
      </w:r>
      <w:r w:rsidRPr="00557580">
        <w:rPr>
          <w:rFonts w:ascii="Times New Roman" w:hAnsi="Times New Roman" w:cs="Times New Roman"/>
          <w:color w:val="363435"/>
        </w:rPr>
        <w:t>а</w:t>
      </w:r>
      <w:r w:rsidRPr="00557580">
        <w:rPr>
          <w:rFonts w:ascii="Times New Roman" w:hAnsi="Times New Roman" w:cs="Times New Roman"/>
          <w:color w:val="363435"/>
          <w:spacing w:val="4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4"/>
        </w:rPr>
        <w:t>развити</w:t>
      </w:r>
      <w:r w:rsidRPr="00557580">
        <w:rPr>
          <w:rFonts w:ascii="Times New Roman" w:hAnsi="Times New Roman" w:cs="Times New Roman"/>
          <w:color w:val="363435"/>
          <w:w w:val="114"/>
        </w:rPr>
        <w:t>е</w:t>
      </w:r>
      <w:r w:rsidRPr="00557580">
        <w:rPr>
          <w:rFonts w:ascii="Times New Roman" w:hAnsi="Times New Roman" w:cs="Times New Roman"/>
          <w:color w:val="363435"/>
          <w:spacing w:val="4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у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7"/>
        </w:rPr>
        <w:t>ни</w:t>
      </w:r>
      <w:r w:rsidRPr="00557580">
        <w:rPr>
          <w:rFonts w:ascii="Times New Roman" w:hAnsi="Times New Roman" w:cs="Times New Roman"/>
          <w:color w:val="363435"/>
        </w:rPr>
        <w:t xml:space="preserve">х </w:t>
      </w:r>
      <w:r w:rsidRPr="00557580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1"/>
        </w:rPr>
        <w:t>эмоционально-ценностног</w:t>
      </w:r>
      <w:r w:rsidRPr="00557580">
        <w:rPr>
          <w:rFonts w:ascii="Times New Roman" w:hAnsi="Times New Roman" w:cs="Times New Roman"/>
          <w:color w:val="363435"/>
          <w:w w:val="111"/>
        </w:rPr>
        <w:t>о</w:t>
      </w:r>
      <w:r w:rsidRPr="00557580">
        <w:rPr>
          <w:rFonts w:ascii="Times New Roman" w:hAnsi="Times New Roman" w:cs="Times New Roman"/>
          <w:color w:val="363435"/>
          <w:spacing w:val="-14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8"/>
          <w:w w:val="111"/>
        </w:rPr>
        <w:t>отношени</w:t>
      </w:r>
      <w:r w:rsidRPr="00557580">
        <w:rPr>
          <w:rFonts w:ascii="Times New Roman" w:hAnsi="Times New Roman" w:cs="Times New Roman"/>
          <w:color w:val="363435"/>
          <w:w w:val="111"/>
        </w:rPr>
        <w:t>я</w:t>
      </w:r>
      <w:r w:rsidRPr="00557580">
        <w:rPr>
          <w:rFonts w:ascii="Times New Roman" w:hAnsi="Times New Roman" w:cs="Times New Roman"/>
          <w:color w:val="363435"/>
          <w:spacing w:val="29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28"/>
        </w:rPr>
        <w:t xml:space="preserve">к </w:t>
      </w:r>
      <w:r w:rsidRPr="00557580">
        <w:rPr>
          <w:rFonts w:ascii="Times New Roman" w:hAnsi="Times New Roman" w:cs="Times New Roman"/>
          <w:color w:val="363435"/>
          <w:spacing w:val="7"/>
          <w:w w:val="116"/>
        </w:rPr>
        <w:t>миру.</w:t>
      </w:r>
    </w:p>
    <w:p w:rsidR="00017C7C" w:rsidRPr="00557580" w:rsidRDefault="00017C7C" w:rsidP="009E5804">
      <w:pPr>
        <w:widowControl w:val="0"/>
        <w:tabs>
          <w:tab w:val="left" w:pos="6020"/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363435"/>
          <w:spacing w:val="2"/>
        </w:rPr>
        <w:t>Одно</w:t>
      </w:r>
      <w:r w:rsidRPr="00557580">
        <w:rPr>
          <w:rFonts w:ascii="Times New Roman" w:hAnsi="Times New Roman" w:cs="Times New Roman"/>
          <w:color w:val="363435"/>
        </w:rPr>
        <w:t>й</w:t>
      </w:r>
      <w:r w:rsidRPr="00557580">
        <w:rPr>
          <w:rFonts w:ascii="Times New Roman" w:hAnsi="Times New Roman" w:cs="Times New Roman"/>
          <w:color w:val="363435"/>
          <w:spacing w:val="3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и</w:t>
      </w:r>
      <w:r w:rsidRPr="00557580">
        <w:rPr>
          <w:rFonts w:ascii="Times New Roman" w:hAnsi="Times New Roman" w:cs="Times New Roman"/>
          <w:color w:val="363435"/>
        </w:rPr>
        <w:t>з</w:t>
      </w:r>
      <w:r w:rsidRPr="00557580">
        <w:rPr>
          <w:rFonts w:ascii="Times New Roman" w:hAnsi="Times New Roman" w:cs="Times New Roman"/>
          <w:color w:val="363435"/>
          <w:spacing w:val="3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важнейши</w:t>
      </w:r>
      <w:r w:rsidRPr="00557580">
        <w:rPr>
          <w:rFonts w:ascii="Times New Roman" w:hAnsi="Times New Roman" w:cs="Times New Roman"/>
          <w:color w:val="363435"/>
          <w:w w:val="113"/>
        </w:rPr>
        <w:t>х</w:t>
      </w:r>
      <w:r w:rsidRPr="00557580">
        <w:rPr>
          <w:rFonts w:ascii="Times New Roman" w:hAnsi="Times New Roman" w:cs="Times New Roman"/>
          <w:color w:val="363435"/>
          <w:spacing w:val="18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зада</w:t>
      </w:r>
      <w:r w:rsidRPr="00557580">
        <w:rPr>
          <w:rFonts w:ascii="Times New Roman" w:hAnsi="Times New Roman" w:cs="Times New Roman"/>
          <w:color w:val="363435"/>
          <w:w w:val="113"/>
        </w:rPr>
        <w:t>ч</w:t>
      </w:r>
      <w:r w:rsidRPr="00557580">
        <w:rPr>
          <w:rFonts w:ascii="Times New Roman" w:hAnsi="Times New Roman" w:cs="Times New Roman"/>
          <w:color w:val="363435"/>
          <w:spacing w:val="-3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образовани</w:t>
      </w:r>
      <w:r w:rsidRPr="00557580">
        <w:rPr>
          <w:rFonts w:ascii="Times New Roman" w:hAnsi="Times New Roman" w:cs="Times New Roman"/>
          <w:color w:val="363435"/>
          <w:w w:val="113"/>
        </w:rPr>
        <w:t>я</w:t>
      </w:r>
      <w:r w:rsidRPr="00557580">
        <w:rPr>
          <w:rFonts w:ascii="Times New Roman" w:hAnsi="Times New Roman" w:cs="Times New Roman"/>
          <w:color w:val="363435"/>
          <w:spacing w:val="-15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начально</w:t>
      </w:r>
      <w:r w:rsidRPr="00557580">
        <w:rPr>
          <w:rFonts w:ascii="Times New Roman" w:hAnsi="Times New Roman" w:cs="Times New Roman"/>
          <w:color w:val="363435"/>
          <w:w w:val="113"/>
        </w:rPr>
        <w:t>й</w:t>
      </w:r>
      <w:r w:rsidRPr="00557580">
        <w:rPr>
          <w:rFonts w:ascii="Times New Roman" w:hAnsi="Times New Roman" w:cs="Times New Roman"/>
          <w:color w:val="363435"/>
          <w:spacing w:val="-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школ</w:t>
      </w:r>
      <w:r w:rsidRPr="00557580">
        <w:rPr>
          <w:rFonts w:ascii="Times New Roman" w:hAnsi="Times New Roman" w:cs="Times New Roman"/>
          <w:color w:val="363435"/>
          <w:w w:val="113"/>
        </w:rPr>
        <w:t>е</w:t>
      </w:r>
      <w:r w:rsidRPr="00557580">
        <w:rPr>
          <w:rFonts w:ascii="Times New Roman" w:hAnsi="Times New Roman" w:cs="Times New Roman"/>
          <w:color w:val="363435"/>
          <w:spacing w:val="-1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22"/>
        </w:rPr>
        <w:t>явля</w:t>
      </w:r>
      <w:r w:rsidRPr="00557580">
        <w:rPr>
          <w:rFonts w:ascii="Times New Roman" w:hAnsi="Times New Roman" w:cs="Times New Roman"/>
          <w:color w:val="363435"/>
          <w:spacing w:val="2"/>
        </w:rPr>
        <w:t>етс</w:t>
      </w:r>
      <w:r w:rsidRPr="00557580">
        <w:rPr>
          <w:rFonts w:ascii="Times New Roman" w:hAnsi="Times New Roman" w:cs="Times New Roman"/>
          <w:color w:val="363435"/>
        </w:rPr>
        <w:t xml:space="preserve">я </w:t>
      </w:r>
      <w:r w:rsidRPr="00557580">
        <w:rPr>
          <w:rFonts w:ascii="Times New Roman" w:hAnsi="Times New Roman" w:cs="Times New Roman"/>
          <w:color w:val="363435"/>
          <w:spacing w:val="5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05"/>
        </w:rPr>
        <w:t>формировани</w:t>
      </w:r>
      <w:r w:rsidRPr="00557580">
        <w:rPr>
          <w:rFonts w:ascii="Times New Roman" w:hAnsi="Times New Roman" w:cs="Times New Roman"/>
          <w:color w:val="363435"/>
          <w:w w:val="105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14"/>
          <w:w w:val="10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05"/>
        </w:rPr>
        <w:t>функциональн</w:t>
      </w:r>
      <w:r w:rsidRPr="00557580">
        <w:rPr>
          <w:rFonts w:ascii="Times New Roman" w:hAnsi="Times New Roman" w:cs="Times New Roman"/>
          <w:color w:val="363435"/>
          <w:w w:val="105"/>
        </w:rPr>
        <w:t xml:space="preserve">о  </w:t>
      </w:r>
      <w:r w:rsidRPr="00557580">
        <w:rPr>
          <w:rFonts w:ascii="Times New Roman" w:hAnsi="Times New Roman" w:cs="Times New Roman"/>
          <w:color w:val="363435"/>
          <w:spacing w:val="2"/>
        </w:rPr>
        <w:t>грамотно</w:t>
      </w:r>
      <w:r w:rsidRPr="00557580">
        <w:rPr>
          <w:rFonts w:ascii="Times New Roman" w:hAnsi="Times New Roman" w:cs="Times New Roman"/>
          <w:color w:val="363435"/>
        </w:rPr>
        <w:t xml:space="preserve">й   </w:t>
      </w:r>
      <w:r w:rsidRPr="00557580">
        <w:rPr>
          <w:rFonts w:ascii="Times New Roman" w:hAnsi="Times New Roman" w:cs="Times New Roman"/>
          <w:color w:val="363435"/>
          <w:spacing w:val="2"/>
          <w:w w:val="106"/>
        </w:rPr>
        <w:t>личности</w:t>
      </w:r>
      <w:r w:rsidRPr="00557580">
        <w:rPr>
          <w:rFonts w:ascii="Times New Roman" w:hAnsi="Times New Roman" w:cs="Times New Roman"/>
          <w:color w:val="363435"/>
          <w:w w:val="140"/>
        </w:rPr>
        <w:t>,</w:t>
      </w:r>
      <w:r w:rsidRPr="00557580">
        <w:rPr>
          <w:rFonts w:ascii="Times New Roman" w:hAnsi="Times New Roman" w:cs="Times New Roman"/>
          <w:color w:val="363435"/>
          <w:spacing w:val="46"/>
          <w:w w:val="14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0"/>
        </w:rPr>
        <w:t>облада</w:t>
      </w:r>
      <w:r w:rsidRPr="00557580">
        <w:rPr>
          <w:rFonts w:ascii="Times New Roman" w:hAnsi="Times New Roman" w:cs="Times New Roman"/>
          <w:color w:val="363435"/>
          <w:spacing w:val="2"/>
        </w:rPr>
        <w:t>юще</w:t>
      </w:r>
      <w:r w:rsidRPr="00557580">
        <w:rPr>
          <w:rFonts w:ascii="Times New Roman" w:hAnsi="Times New Roman" w:cs="Times New Roman"/>
          <w:color w:val="363435"/>
        </w:rPr>
        <w:t xml:space="preserve">й </w:t>
      </w:r>
      <w:r w:rsidRPr="00557580">
        <w:rPr>
          <w:rFonts w:ascii="Times New Roman" w:hAnsi="Times New Roman" w:cs="Times New Roman"/>
          <w:color w:val="363435"/>
          <w:spacing w:val="5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н</w:t>
      </w:r>
      <w:r w:rsidRPr="00557580">
        <w:rPr>
          <w:rFonts w:ascii="Times New Roman" w:hAnsi="Times New Roman" w:cs="Times New Roman"/>
          <w:color w:val="363435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тольк</w:t>
      </w:r>
      <w:r w:rsidRPr="00557580">
        <w:rPr>
          <w:rFonts w:ascii="Times New Roman" w:hAnsi="Times New Roman" w:cs="Times New Roman"/>
          <w:color w:val="363435"/>
          <w:w w:val="113"/>
        </w:rPr>
        <w:t>о</w:t>
      </w:r>
      <w:r w:rsidRPr="00557580">
        <w:rPr>
          <w:rFonts w:ascii="Times New Roman" w:hAnsi="Times New Roman" w:cs="Times New Roman"/>
          <w:color w:val="363435"/>
          <w:spacing w:val="39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предметными</w:t>
      </w:r>
      <w:r w:rsidRPr="00557580">
        <w:rPr>
          <w:rFonts w:ascii="Times New Roman" w:hAnsi="Times New Roman" w:cs="Times New Roman"/>
          <w:color w:val="363435"/>
          <w:w w:val="113"/>
        </w:rPr>
        <w:t>,</w:t>
      </w:r>
      <w:r w:rsidRPr="00557580">
        <w:rPr>
          <w:rFonts w:ascii="Times New Roman" w:hAnsi="Times New Roman" w:cs="Times New Roman"/>
          <w:color w:val="363435"/>
          <w:spacing w:val="4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н</w:t>
      </w:r>
      <w:r w:rsidRPr="00557580">
        <w:rPr>
          <w:rFonts w:ascii="Times New Roman" w:hAnsi="Times New Roman" w:cs="Times New Roman"/>
          <w:color w:val="363435"/>
        </w:rPr>
        <w:t xml:space="preserve">о </w:t>
      </w:r>
      <w:r w:rsidRPr="00557580">
        <w:rPr>
          <w:rFonts w:ascii="Times New Roman" w:hAnsi="Times New Roman" w:cs="Times New Roman"/>
          <w:color w:val="363435"/>
          <w:spacing w:val="7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универсальным</w:t>
      </w:r>
      <w:r w:rsidRPr="00557580">
        <w:rPr>
          <w:rFonts w:ascii="Times New Roman" w:hAnsi="Times New Roman" w:cs="Times New Roman"/>
          <w:color w:val="363435"/>
          <w:w w:val="116"/>
        </w:rPr>
        <w:t>и</w:t>
      </w:r>
      <w:r w:rsidRPr="00557580">
        <w:rPr>
          <w:rFonts w:ascii="Times New Roman" w:hAnsi="Times New Roman" w:cs="Times New Roman"/>
          <w:color w:val="363435"/>
          <w:spacing w:val="-4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знаниям</w:t>
      </w:r>
      <w:r w:rsidRPr="00557580">
        <w:rPr>
          <w:rFonts w:ascii="Times New Roman" w:hAnsi="Times New Roman" w:cs="Times New Roman"/>
          <w:color w:val="363435"/>
          <w:w w:val="116"/>
        </w:rPr>
        <w:t>и</w:t>
      </w:r>
      <w:r w:rsidRPr="00557580">
        <w:rPr>
          <w:rFonts w:ascii="Times New Roman" w:hAnsi="Times New Roman" w:cs="Times New Roman"/>
          <w:color w:val="363435"/>
          <w:spacing w:val="39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6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2"/>
          <w:w w:val="115"/>
        </w:rPr>
        <w:t>умениями</w:t>
      </w:r>
      <w:r w:rsidRPr="00557580">
        <w:rPr>
          <w:rFonts w:ascii="Times New Roman" w:hAnsi="Times New Roman" w:cs="Times New Roman"/>
          <w:color w:val="363435"/>
          <w:w w:val="115"/>
        </w:rPr>
        <w:t>.</w:t>
      </w:r>
      <w:r w:rsidRPr="00557580">
        <w:rPr>
          <w:rFonts w:ascii="Times New Roman" w:hAnsi="Times New Roman" w:cs="Times New Roman"/>
          <w:color w:val="363435"/>
          <w:spacing w:val="14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Основ</w:t>
      </w:r>
      <w:r w:rsidRPr="00557580">
        <w:rPr>
          <w:rFonts w:ascii="Times New Roman" w:hAnsi="Times New Roman" w:cs="Times New Roman"/>
          <w:color w:val="363435"/>
        </w:rPr>
        <w:t xml:space="preserve">ы </w:t>
      </w:r>
      <w:r w:rsidRPr="00557580">
        <w:rPr>
          <w:rFonts w:ascii="Times New Roman" w:hAnsi="Times New Roman" w:cs="Times New Roman"/>
          <w:color w:val="363435"/>
          <w:spacing w:val="1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функционально</w:t>
      </w:r>
      <w:r w:rsidRPr="00557580">
        <w:rPr>
          <w:rFonts w:ascii="Times New Roman" w:hAnsi="Times New Roman" w:cs="Times New Roman"/>
          <w:color w:val="363435"/>
          <w:w w:val="112"/>
        </w:rPr>
        <w:t>й</w:t>
      </w:r>
      <w:r w:rsidRPr="00557580">
        <w:rPr>
          <w:rFonts w:ascii="Times New Roman" w:hAnsi="Times New Roman" w:cs="Times New Roman"/>
          <w:color w:val="363435"/>
          <w:spacing w:val="36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грамотност</w:t>
      </w:r>
      <w:r w:rsidRPr="00557580">
        <w:rPr>
          <w:rFonts w:ascii="Times New Roman" w:hAnsi="Times New Roman" w:cs="Times New Roman"/>
          <w:color w:val="363435"/>
          <w:w w:val="112"/>
        </w:rPr>
        <w:t>и</w:t>
      </w:r>
      <w:r w:rsidRPr="00557580">
        <w:rPr>
          <w:rFonts w:ascii="Times New Roman" w:hAnsi="Times New Roman" w:cs="Times New Roman"/>
          <w:color w:val="363435"/>
          <w:spacing w:val="5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закладываютс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я  в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начальны</w:t>
      </w:r>
      <w:r w:rsidRPr="00557580">
        <w:rPr>
          <w:rFonts w:ascii="Times New Roman" w:hAnsi="Times New Roman" w:cs="Times New Roman"/>
          <w:color w:val="363435"/>
          <w:w w:val="116"/>
        </w:rPr>
        <w:t>х</w:t>
      </w:r>
      <w:r w:rsidRPr="00557580">
        <w:rPr>
          <w:rFonts w:ascii="Times New Roman" w:hAnsi="Times New Roman" w:cs="Times New Roman"/>
          <w:color w:val="363435"/>
          <w:spacing w:val="6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классах</w:t>
      </w:r>
      <w:r w:rsidRPr="00557580">
        <w:rPr>
          <w:rFonts w:ascii="Times New Roman" w:hAnsi="Times New Roman" w:cs="Times New Roman"/>
          <w:color w:val="363435"/>
          <w:w w:val="116"/>
        </w:rPr>
        <w:t>,</w:t>
      </w:r>
      <w:r w:rsidRPr="00557580">
        <w:rPr>
          <w:rFonts w:ascii="Times New Roman" w:hAnsi="Times New Roman" w:cs="Times New Roman"/>
          <w:color w:val="363435"/>
          <w:spacing w:val="21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2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то</w:t>
      </w:r>
      <w:r w:rsidRPr="00557580">
        <w:rPr>
          <w:rFonts w:ascii="Times New Roman" w:hAnsi="Times New Roman" w:cs="Times New Roman"/>
          <w:color w:val="363435"/>
        </w:rPr>
        <w:t xml:space="preserve">м 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числ</w:t>
      </w:r>
      <w:r w:rsidRPr="00557580">
        <w:rPr>
          <w:rFonts w:ascii="Times New Roman" w:hAnsi="Times New Roman" w:cs="Times New Roman"/>
          <w:color w:val="363435"/>
          <w:w w:val="112"/>
        </w:rPr>
        <w:t>е</w:t>
      </w:r>
      <w:r w:rsidRPr="00557580">
        <w:rPr>
          <w:rFonts w:ascii="Times New Roman" w:hAnsi="Times New Roman" w:cs="Times New Roman"/>
          <w:color w:val="363435"/>
          <w:spacing w:val="15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3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чере</w:t>
      </w:r>
      <w:r w:rsidRPr="00557580">
        <w:rPr>
          <w:rFonts w:ascii="Times New Roman" w:hAnsi="Times New Roman" w:cs="Times New Roman"/>
          <w:color w:val="363435"/>
        </w:rPr>
        <w:t xml:space="preserve">з </w:t>
      </w:r>
      <w:r w:rsidRPr="00557580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приобщени</w:t>
      </w:r>
      <w:r w:rsidRPr="00557580">
        <w:rPr>
          <w:rFonts w:ascii="Times New Roman" w:hAnsi="Times New Roman" w:cs="Times New Roman"/>
          <w:color w:val="363435"/>
          <w:w w:val="111"/>
        </w:rPr>
        <w:t>е</w:t>
      </w:r>
      <w:r w:rsidRPr="00557580">
        <w:rPr>
          <w:rFonts w:ascii="Times New Roman" w:hAnsi="Times New Roman" w:cs="Times New Roman"/>
          <w:color w:val="363435"/>
          <w:spacing w:val="21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дете</w:t>
      </w:r>
      <w:r w:rsidRPr="00557580">
        <w:rPr>
          <w:rFonts w:ascii="Times New Roman" w:hAnsi="Times New Roman" w:cs="Times New Roman"/>
          <w:color w:val="363435"/>
        </w:rPr>
        <w:t xml:space="preserve">й </w:t>
      </w:r>
      <w:r w:rsidRPr="00557580">
        <w:rPr>
          <w:rFonts w:ascii="Times New Roman" w:hAnsi="Times New Roman" w:cs="Times New Roman"/>
          <w:color w:val="363435"/>
          <w:spacing w:val="19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9"/>
        </w:rPr>
        <w:t>к</w:t>
      </w:r>
      <w:r w:rsidRPr="00557580">
        <w:rPr>
          <w:rFonts w:ascii="Times New Roman" w:hAnsi="Times New Roman" w:cs="Times New Roman"/>
          <w:color w:val="363435"/>
          <w:spacing w:val="16"/>
          <w:w w:val="11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9"/>
        </w:rPr>
        <w:t>худо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жественно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й </w:t>
      </w:r>
      <w:r w:rsidRPr="00557580">
        <w:rPr>
          <w:rFonts w:ascii="Times New Roman" w:hAnsi="Times New Roman" w:cs="Times New Roman"/>
          <w:color w:val="363435"/>
          <w:spacing w:val="10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культуре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4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обучени</w:t>
      </w:r>
      <w:r w:rsidRPr="00557580">
        <w:rPr>
          <w:rFonts w:ascii="Times New Roman" w:hAnsi="Times New Roman" w:cs="Times New Roman"/>
          <w:color w:val="363435"/>
          <w:w w:val="112"/>
        </w:rPr>
        <w:t>е</w:t>
      </w:r>
      <w:r w:rsidRPr="00557580">
        <w:rPr>
          <w:rFonts w:ascii="Times New Roman" w:hAnsi="Times New Roman" w:cs="Times New Roman"/>
          <w:color w:val="363435"/>
          <w:spacing w:val="4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и</w:t>
      </w:r>
      <w:r w:rsidRPr="00557580">
        <w:rPr>
          <w:rFonts w:ascii="Times New Roman" w:hAnsi="Times New Roman" w:cs="Times New Roman"/>
          <w:color w:val="363435"/>
        </w:rPr>
        <w:t xml:space="preserve">х  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умени</w:t>
      </w:r>
      <w:r w:rsidRPr="00557580">
        <w:rPr>
          <w:rFonts w:ascii="Times New Roman" w:hAnsi="Times New Roman" w:cs="Times New Roman"/>
          <w:color w:val="363435"/>
          <w:w w:val="112"/>
        </w:rPr>
        <w:t>ю</w:t>
      </w:r>
      <w:r w:rsidRPr="00557580">
        <w:rPr>
          <w:rFonts w:ascii="Times New Roman" w:hAnsi="Times New Roman" w:cs="Times New Roman"/>
          <w:color w:val="363435"/>
          <w:spacing w:val="5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видет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ь 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прекрасно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10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в </w:t>
      </w:r>
      <w:r w:rsidRPr="00557580">
        <w:rPr>
          <w:rFonts w:ascii="Times New Roman" w:hAnsi="Times New Roman" w:cs="Times New Roman"/>
          <w:color w:val="363435"/>
          <w:spacing w:val="5"/>
          <w:w w:val="117"/>
        </w:rPr>
        <w:t>жизн</w:t>
      </w:r>
      <w:r w:rsidRPr="00557580">
        <w:rPr>
          <w:rFonts w:ascii="Times New Roman" w:hAnsi="Times New Roman" w:cs="Times New Roman"/>
          <w:color w:val="363435"/>
          <w:w w:val="117"/>
        </w:rPr>
        <w:t>и</w:t>
      </w:r>
      <w:r w:rsidRPr="00557580">
        <w:rPr>
          <w:rFonts w:ascii="Times New Roman" w:hAnsi="Times New Roman" w:cs="Times New Roman"/>
          <w:color w:val="363435"/>
          <w:spacing w:val="6"/>
          <w:w w:val="117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3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4"/>
          <w:w w:val="112"/>
        </w:rPr>
        <w:t>искусстве</w:t>
      </w:r>
      <w:r w:rsidRPr="00557580">
        <w:rPr>
          <w:rFonts w:ascii="Times New Roman" w:hAnsi="Times New Roman" w:cs="Times New Roman"/>
          <w:color w:val="363435"/>
          <w:w w:val="112"/>
        </w:rPr>
        <w:t>,</w:t>
      </w:r>
      <w:r w:rsidRPr="00557580">
        <w:rPr>
          <w:rFonts w:ascii="Times New Roman" w:hAnsi="Times New Roman" w:cs="Times New Roman"/>
          <w:color w:val="363435"/>
          <w:spacing w:val="21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4"/>
          <w:w w:val="112"/>
        </w:rPr>
        <w:t>эмоциональн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о </w:t>
      </w:r>
      <w:r w:rsidRPr="00557580">
        <w:rPr>
          <w:rFonts w:ascii="Times New Roman" w:hAnsi="Times New Roman" w:cs="Times New Roman"/>
          <w:color w:val="363435"/>
          <w:spacing w:val="4"/>
          <w:w w:val="112"/>
        </w:rPr>
        <w:t>воспринимат</w:t>
      </w:r>
      <w:r w:rsidRPr="00557580">
        <w:rPr>
          <w:rFonts w:ascii="Times New Roman" w:hAnsi="Times New Roman" w:cs="Times New Roman"/>
          <w:color w:val="363435"/>
          <w:w w:val="112"/>
        </w:rPr>
        <w:t>ь</w:t>
      </w:r>
      <w:r w:rsidRPr="00557580">
        <w:rPr>
          <w:rFonts w:ascii="Times New Roman" w:hAnsi="Times New Roman" w:cs="Times New Roman"/>
          <w:color w:val="363435"/>
          <w:spacing w:val="13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4"/>
          <w:w w:val="114"/>
        </w:rPr>
        <w:t xml:space="preserve">произведения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искусств</w:t>
      </w:r>
      <w:r w:rsidRPr="00557580">
        <w:rPr>
          <w:rFonts w:ascii="Times New Roman" w:hAnsi="Times New Roman" w:cs="Times New Roman"/>
          <w:color w:val="363435"/>
          <w:w w:val="112"/>
        </w:rPr>
        <w:t>а</w:t>
      </w:r>
      <w:r w:rsidRPr="00557580">
        <w:rPr>
          <w:rFonts w:ascii="Times New Roman" w:hAnsi="Times New Roman" w:cs="Times New Roman"/>
          <w:color w:val="363435"/>
          <w:spacing w:val="56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1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грамотн</w:t>
      </w:r>
      <w:r w:rsidRPr="00557580">
        <w:rPr>
          <w:rFonts w:ascii="Times New Roman" w:hAnsi="Times New Roman" w:cs="Times New Roman"/>
          <w:color w:val="363435"/>
          <w:w w:val="111"/>
        </w:rPr>
        <w:t>о</w:t>
      </w:r>
      <w:r w:rsidRPr="00557580">
        <w:rPr>
          <w:rFonts w:ascii="Times New Roman" w:hAnsi="Times New Roman" w:cs="Times New Roman"/>
          <w:color w:val="363435"/>
          <w:spacing w:val="56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формулироват</w:t>
      </w:r>
      <w:r w:rsidRPr="00557580">
        <w:rPr>
          <w:rFonts w:ascii="Times New Roman" w:hAnsi="Times New Roman" w:cs="Times New Roman"/>
          <w:color w:val="363435"/>
          <w:w w:val="111"/>
        </w:rPr>
        <w:t xml:space="preserve">ь </w:t>
      </w:r>
      <w:r w:rsidRPr="00557580">
        <w:rPr>
          <w:rFonts w:ascii="Times New Roman" w:hAnsi="Times New Roman" w:cs="Times New Roman"/>
          <w:color w:val="363435"/>
          <w:spacing w:val="14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сво</w:t>
      </w:r>
      <w:r w:rsidRPr="00557580">
        <w:rPr>
          <w:rFonts w:ascii="Times New Roman" w:hAnsi="Times New Roman" w:cs="Times New Roman"/>
          <w:color w:val="363435"/>
        </w:rPr>
        <w:t xml:space="preserve">ё </w:t>
      </w:r>
      <w:r w:rsidRPr="00557580">
        <w:rPr>
          <w:rFonts w:ascii="Times New Roman" w:hAnsi="Times New Roman" w:cs="Times New Roman"/>
          <w:color w:val="363435"/>
          <w:spacing w:val="3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мнени</w:t>
      </w:r>
      <w:r w:rsidRPr="00557580">
        <w:rPr>
          <w:rFonts w:ascii="Times New Roman" w:hAnsi="Times New Roman" w:cs="Times New Roman"/>
          <w:color w:val="363435"/>
          <w:w w:val="112"/>
        </w:rPr>
        <w:t>е</w:t>
      </w:r>
      <w:r w:rsidRPr="00557580">
        <w:rPr>
          <w:rFonts w:ascii="Times New Roman" w:hAnsi="Times New Roman" w:cs="Times New Roman"/>
          <w:color w:val="363435"/>
          <w:spacing w:val="-56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о </w:t>
      </w:r>
      <w:r w:rsidRPr="00557580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9"/>
        </w:rPr>
        <w:t>них</w:t>
      </w:r>
      <w:r w:rsidRPr="00557580">
        <w:rPr>
          <w:rFonts w:ascii="Times New Roman" w:hAnsi="Times New Roman" w:cs="Times New Roman"/>
          <w:color w:val="363435"/>
          <w:w w:val="119"/>
        </w:rPr>
        <w:t>,</w:t>
      </w:r>
      <w:r w:rsidRPr="00557580">
        <w:rPr>
          <w:rFonts w:ascii="Times New Roman" w:hAnsi="Times New Roman" w:cs="Times New Roman"/>
          <w:color w:val="363435"/>
          <w:spacing w:val="47"/>
          <w:w w:val="119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а </w:t>
      </w:r>
      <w:r w:rsidRPr="00557580">
        <w:rPr>
          <w:rFonts w:ascii="Times New Roman" w:hAnsi="Times New Roman" w:cs="Times New Roman"/>
          <w:color w:val="363435"/>
          <w:spacing w:val="1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7"/>
        </w:rPr>
        <w:t xml:space="preserve">так- </w:t>
      </w:r>
      <w:r w:rsidRPr="00557580">
        <w:rPr>
          <w:rFonts w:ascii="Times New Roman" w:hAnsi="Times New Roman" w:cs="Times New Roman"/>
          <w:color w:val="363435"/>
          <w:spacing w:val="2"/>
        </w:rPr>
        <w:t>ж</w:t>
      </w:r>
      <w:r w:rsidRPr="00557580">
        <w:rPr>
          <w:rFonts w:ascii="Times New Roman" w:hAnsi="Times New Roman" w:cs="Times New Roman"/>
          <w:color w:val="363435"/>
        </w:rPr>
        <w:t>е</w:t>
      </w:r>
      <w:r w:rsidRPr="00557580">
        <w:rPr>
          <w:rFonts w:ascii="Times New Roman" w:hAnsi="Times New Roman" w:cs="Times New Roman"/>
          <w:color w:val="363435"/>
          <w:spacing w:val="54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–</w:t>
      </w:r>
      <w:r w:rsidRPr="00557580">
        <w:rPr>
          <w:rFonts w:ascii="Times New Roman" w:hAnsi="Times New Roman" w:cs="Times New Roman"/>
          <w:color w:val="363435"/>
          <w:spacing w:val="3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умени</w:t>
      </w:r>
      <w:r w:rsidRPr="00557580">
        <w:rPr>
          <w:rFonts w:ascii="Times New Roman" w:hAnsi="Times New Roman" w:cs="Times New Roman"/>
          <w:color w:val="363435"/>
          <w:w w:val="113"/>
        </w:rPr>
        <w:t>ю</w:t>
      </w:r>
      <w:r w:rsidRPr="00557580">
        <w:rPr>
          <w:rFonts w:ascii="Times New Roman" w:hAnsi="Times New Roman" w:cs="Times New Roman"/>
          <w:color w:val="363435"/>
          <w:spacing w:val="-13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пользоватьс</w:t>
      </w:r>
      <w:r w:rsidRPr="00557580">
        <w:rPr>
          <w:rFonts w:ascii="Times New Roman" w:hAnsi="Times New Roman" w:cs="Times New Roman"/>
          <w:color w:val="363435"/>
          <w:w w:val="113"/>
        </w:rPr>
        <w:t>я</w:t>
      </w:r>
      <w:r w:rsidRPr="00557580">
        <w:rPr>
          <w:rFonts w:ascii="Times New Roman" w:hAnsi="Times New Roman" w:cs="Times New Roman"/>
          <w:color w:val="363435"/>
          <w:spacing w:val="7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полученным</w:t>
      </w:r>
      <w:r w:rsidRPr="00557580">
        <w:rPr>
          <w:rFonts w:ascii="Times New Roman" w:hAnsi="Times New Roman" w:cs="Times New Roman"/>
          <w:color w:val="363435"/>
          <w:w w:val="113"/>
        </w:rPr>
        <w:t>и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 xml:space="preserve"> практическим</w:t>
      </w:r>
      <w:r w:rsidRPr="00557580">
        <w:rPr>
          <w:rFonts w:ascii="Times New Roman" w:hAnsi="Times New Roman" w:cs="Times New Roman"/>
          <w:color w:val="363435"/>
          <w:w w:val="113"/>
        </w:rPr>
        <w:t>и</w:t>
      </w:r>
      <w:r w:rsidRPr="00557580">
        <w:rPr>
          <w:rFonts w:ascii="Times New Roman" w:hAnsi="Times New Roman" w:cs="Times New Roman"/>
          <w:color w:val="363435"/>
          <w:spacing w:val="38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н</w:t>
      </w:r>
      <w:r w:rsidRPr="00557580">
        <w:rPr>
          <w:rFonts w:ascii="Times New Roman" w:hAnsi="Times New Roman" w:cs="Times New Roman"/>
          <w:color w:val="363435"/>
          <w:spacing w:val="2"/>
          <w:w w:val="117"/>
        </w:rPr>
        <w:t>а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в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ы</w:t>
      </w:r>
      <w:r w:rsidRPr="00557580">
        <w:rPr>
          <w:rFonts w:ascii="Times New Roman" w:hAnsi="Times New Roman" w:cs="Times New Roman"/>
          <w:color w:val="363435"/>
          <w:spacing w:val="2"/>
          <w:w w:val="128"/>
        </w:rPr>
        <w:t>к</w:t>
      </w:r>
      <w:r w:rsidRPr="00557580">
        <w:rPr>
          <w:rFonts w:ascii="Times New Roman" w:hAnsi="Times New Roman" w:cs="Times New Roman"/>
          <w:color w:val="363435"/>
          <w:spacing w:val="2"/>
          <w:w w:val="117"/>
        </w:rPr>
        <w:t>а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м</w:t>
      </w:r>
      <w:r w:rsidRPr="00557580">
        <w:rPr>
          <w:rFonts w:ascii="Times New Roman" w:hAnsi="Times New Roman" w:cs="Times New Roman"/>
          <w:color w:val="363435"/>
          <w:w w:val="116"/>
        </w:rPr>
        <w:t xml:space="preserve">и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3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повседневно</w:t>
      </w:r>
      <w:r w:rsidRPr="00557580">
        <w:rPr>
          <w:rFonts w:ascii="Times New Roman" w:hAnsi="Times New Roman" w:cs="Times New Roman"/>
          <w:color w:val="363435"/>
          <w:w w:val="113"/>
        </w:rPr>
        <w:t>й</w:t>
      </w:r>
      <w:r w:rsidRPr="00557580">
        <w:rPr>
          <w:rFonts w:ascii="Times New Roman" w:hAnsi="Times New Roman" w:cs="Times New Roman"/>
          <w:color w:val="363435"/>
          <w:spacing w:val="-2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жизн</w:t>
      </w:r>
      <w:r w:rsidRPr="00557580">
        <w:rPr>
          <w:rFonts w:ascii="Times New Roman" w:hAnsi="Times New Roman" w:cs="Times New Roman"/>
          <w:color w:val="363435"/>
          <w:w w:val="113"/>
        </w:rPr>
        <w:t>и</w:t>
      </w:r>
      <w:r w:rsidRPr="00557580">
        <w:rPr>
          <w:rFonts w:ascii="Times New Roman" w:hAnsi="Times New Roman" w:cs="Times New Roman"/>
          <w:color w:val="363435"/>
          <w:spacing w:val="46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44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3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проектно</w:t>
      </w:r>
      <w:r w:rsidRPr="00557580">
        <w:rPr>
          <w:rFonts w:ascii="Times New Roman" w:hAnsi="Times New Roman" w:cs="Times New Roman"/>
          <w:color w:val="363435"/>
          <w:w w:val="114"/>
        </w:rPr>
        <w:t>й</w:t>
      </w:r>
      <w:r w:rsidRPr="00557580">
        <w:rPr>
          <w:rFonts w:ascii="Times New Roman" w:hAnsi="Times New Roman" w:cs="Times New Roman"/>
          <w:color w:val="363435"/>
          <w:spacing w:val="5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деятельност</w:t>
      </w:r>
      <w:r w:rsidRPr="00557580">
        <w:rPr>
          <w:rFonts w:ascii="Times New Roman" w:hAnsi="Times New Roman" w:cs="Times New Roman"/>
          <w:color w:val="363435"/>
          <w:w w:val="114"/>
        </w:rPr>
        <w:t>и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 xml:space="preserve"> (ка</w:t>
      </w:r>
      <w:r w:rsidRPr="00557580">
        <w:rPr>
          <w:rFonts w:ascii="Times New Roman" w:hAnsi="Times New Roman" w:cs="Times New Roman"/>
          <w:color w:val="363435"/>
          <w:w w:val="114"/>
        </w:rPr>
        <w:t>к</w:t>
      </w:r>
      <w:r w:rsidRPr="00557580">
        <w:rPr>
          <w:rFonts w:ascii="Times New Roman" w:hAnsi="Times New Roman" w:cs="Times New Roman"/>
          <w:color w:val="363435"/>
          <w:spacing w:val="43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индивиду</w:t>
      </w:r>
      <w:r w:rsidRPr="00557580">
        <w:rPr>
          <w:rFonts w:ascii="Times New Roman" w:hAnsi="Times New Roman" w:cs="Times New Roman"/>
          <w:color w:val="363435"/>
          <w:spacing w:val="2"/>
          <w:w w:val="117"/>
        </w:rPr>
        <w:t>альной</w:t>
      </w:r>
      <w:r w:rsidRPr="00557580">
        <w:rPr>
          <w:rFonts w:ascii="Times New Roman" w:hAnsi="Times New Roman" w:cs="Times New Roman"/>
          <w:color w:val="363435"/>
          <w:w w:val="117"/>
        </w:rPr>
        <w:t>,</w:t>
      </w:r>
      <w:r w:rsidRPr="00557580">
        <w:rPr>
          <w:rFonts w:ascii="Times New Roman" w:hAnsi="Times New Roman" w:cs="Times New Roman"/>
          <w:color w:val="363435"/>
          <w:spacing w:val="18"/>
          <w:w w:val="11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7"/>
        </w:rPr>
        <w:t>та</w:t>
      </w:r>
      <w:r w:rsidRPr="00557580">
        <w:rPr>
          <w:rFonts w:ascii="Times New Roman" w:hAnsi="Times New Roman" w:cs="Times New Roman"/>
          <w:color w:val="363435"/>
          <w:w w:val="117"/>
        </w:rPr>
        <w:t>к</w:t>
      </w:r>
      <w:r w:rsidRPr="00557580">
        <w:rPr>
          <w:rFonts w:ascii="Times New Roman" w:hAnsi="Times New Roman" w:cs="Times New Roman"/>
          <w:color w:val="363435"/>
          <w:spacing w:val="36"/>
          <w:w w:val="117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и  </w:t>
      </w:r>
      <w:r w:rsidRPr="00557580">
        <w:rPr>
          <w:rFonts w:ascii="Times New Roman" w:hAnsi="Times New Roman" w:cs="Times New Roman"/>
          <w:color w:val="363435"/>
          <w:spacing w:val="2"/>
          <w:w w:val="115"/>
        </w:rPr>
        <w:t>коллективной)</w:t>
      </w:r>
      <w:r w:rsidRPr="00557580">
        <w:rPr>
          <w:rFonts w:ascii="Times New Roman" w:hAnsi="Times New Roman" w:cs="Times New Roman"/>
          <w:color w:val="363435"/>
          <w:w w:val="115"/>
        </w:rPr>
        <w:t>.</w:t>
      </w:r>
      <w:r w:rsidRPr="00557580">
        <w:rPr>
          <w:rFonts w:ascii="Times New Roman" w:hAnsi="Times New Roman" w:cs="Times New Roman"/>
          <w:color w:val="363435"/>
          <w:spacing w:val="34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Эт</w:t>
      </w:r>
      <w:r w:rsidRPr="00557580">
        <w:rPr>
          <w:rFonts w:ascii="Times New Roman" w:hAnsi="Times New Roman" w:cs="Times New Roman"/>
          <w:color w:val="363435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навык</w:t>
      </w:r>
      <w:r w:rsidRPr="00557580">
        <w:rPr>
          <w:rFonts w:ascii="Times New Roman" w:hAnsi="Times New Roman" w:cs="Times New Roman"/>
          <w:color w:val="363435"/>
          <w:w w:val="116"/>
        </w:rPr>
        <w:t>и</w:t>
      </w:r>
      <w:r w:rsidRPr="00557580">
        <w:rPr>
          <w:rFonts w:ascii="Times New Roman" w:hAnsi="Times New Roman" w:cs="Times New Roman"/>
          <w:color w:val="363435"/>
          <w:spacing w:val="33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и 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умения</w:t>
      </w:r>
      <w:r w:rsidRPr="00557580">
        <w:rPr>
          <w:rFonts w:ascii="Times New Roman" w:hAnsi="Times New Roman" w:cs="Times New Roman"/>
          <w:color w:val="363435"/>
          <w:w w:val="116"/>
        </w:rPr>
        <w:t>,</w:t>
      </w:r>
      <w:r w:rsidRPr="00557580">
        <w:rPr>
          <w:rFonts w:ascii="Times New Roman" w:hAnsi="Times New Roman" w:cs="Times New Roman"/>
          <w:color w:val="363435"/>
          <w:spacing w:val="34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01"/>
        </w:rPr>
        <w:t>б</w:t>
      </w:r>
      <w:r w:rsidRPr="00557580">
        <w:rPr>
          <w:rFonts w:ascii="Times New Roman" w:hAnsi="Times New Roman" w:cs="Times New Roman"/>
          <w:color w:val="363435"/>
          <w:spacing w:val="2"/>
          <w:w w:val="109"/>
        </w:rPr>
        <w:t>е</w:t>
      </w:r>
      <w:r w:rsidRPr="00557580">
        <w:rPr>
          <w:rFonts w:ascii="Times New Roman" w:hAnsi="Times New Roman" w:cs="Times New Roman"/>
          <w:color w:val="363435"/>
          <w:spacing w:val="2"/>
          <w:w w:val="119"/>
        </w:rPr>
        <w:t>з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у</w:t>
      </w:r>
      <w:r w:rsidRPr="00557580">
        <w:rPr>
          <w:rFonts w:ascii="Times New Roman" w:hAnsi="Times New Roman" w:cs="Times New Roman"/>
          <w:color w:val="363435"/>
          <w:spacing w:val="2"/>
          <w:w w:val="106"/>
        </w:rPr>
        <w:t>с</w:t>
      </w:r>
      <w:r w:rsidRPr="00557580">
        <w:rPr>
          <w:rFonts w:ascii="Times New Roman" w:hAnsi="Times New Roman" w:cs="Times New Roman"/>
          <w:color w:val="363435"/>
          <w:spacing w:val="2"/>
          <w:w w:val="118"/>
        </w:rPr>
        <w:t>л</w:t>
      </w:r>
      <w:r w:rsidRPr="00557580">
        <w:rPr>
          <w:rFonts w:ascii="Times New Roman" w:hAnsi="Times New Roman" w:cs="Times New Roman"/>
          <w:color w:val="363435"/>
          <w:spacing w:val="2"/>
          <w:w w:val="105"/>
        </w:rPr>
        <w:t>о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в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н</w:t>
      </w:r>
      <w:r w:rsidRPr="00557580">
        <w:rPr>
          <w:rFonts w:ascii="Times New Roman" w:hAnsi="Times New Roman" w:cs="Times New Roman"/>
          <w:color w:val="363435"/>
          <w:spacing w:val="2"/>
          <w:w w:val="105"/>
        </w:rPr>
        <w:t>о</w:t>
      </w:r>
      <w:r w:rsidRPr="00557580">
        <w:rPr>
          <w:rFonts w:ascii="Times New Roman" w:hAnsi="Times New Roman" w:cs="Times New Roman"/>
          <w:color w:val="363435"/>
          <w:w w:val="140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обогащаю</w:t>
      </w:r>
      <w:r w:rsidRPr="00557580">
        <w:rPr>
          <w:rFonts w:ascii="Times New Roman" w:hAnsi="Times New Roman" w:cs="Times New Roman"/>
          <w:color w:val="363435"/>
          <w:w w:val="111"/>
        </w:rPr>
        <w:t>т</w:t>
      </w:r>
      <w:r w:rsidRPr="00557580">
        <w:rPr>
          <w:rFonts w:ascii="Times New Roman" w:hAnsi="Times New Roman" w:cs="Times New Roman"/>
          <w:color w:val="363435"/>
          <w:spacing w:val="5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внутренни</w:t>
      </w:r>
      <w:r w:rsidRPr="00557580">
        <w:rPr>
          <w:rFonts w:ascii="Times New Roman" w:hAnsi="Times New Roman" w:cs="Times New Roman"/>
          <w:color w:val="363435"/>
          <w:w w:val="111"/>
        </w:rPr>
        <w:t>й</w:t>
      </w:r>
      <w:r w:rsidRPr="00557580">
        <w:rPr>
          <w:rFonts w:ascii="Times New Roman" w:hAnsi="Times New Roman" w:cs="Times New Roman"/>
          <w:color w:val="363435"/>
          <w:spacing w:val="39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ми</w:t>
      </w:r>
      <w:r w:rsidRPr="00557580">
        <w:rPr>
          <w:rFonts w:ascii="Times New Roman" w:hAnsi="Times New Roman" w:cs="Times New Roman"/>
          <w:color w:val="363435"/>
        </w:rPr>
        <w:t xml:space="preserve">р </w:t>
      </w:r>
      <w:r w:rsidRPr="00557580">
        <w:rPr>
          <w:rFonts w:ascii="Times New Roman" w:hAnsi="Times New Roman" w:cs="Times New Roman"/>
          <w:color w:val="363435"/>
          <w:spacing w:val="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учащихся</w:t>
      </w:r>
      <w:r w:rsidRPr="00557580">
        <w:rPr>
          <w:rFonts w:ascii="Times New Roman" w:hAnsi="Times New Roman" w:cs="Times New Roman"/>
          <w:color w:val="363435"/>
          <w:w w:val="114"/>
        </w:rPr>
        <w:t>,</w:t>
      </w:r>
      <w:r w:rsidRPr="00557580">
        <w:rPr>
          <w:rFonts w:ascii="Times New Roman" w:hAnsi="Times New Roman" w:cs="Times New Roman"/>
          <w:color w:val="363435"/>
          <w:spacing w:val="42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существенн</w:t>
      </w:r>
      <w:r w:rsidRPr="00557580">
        <w:rPr>
          <w:rFonts w:ascii="Times New Roman" w:hAnsi="Times New Roman" w:cs="Times New Roman"/>
          <w:color w:val="363435"/>
          <w:w w:val="114"/>
        </w:rPr>
        <w:t>о</w:t>
      </w:r>
      <w:r w:rsidRPr="00557580">
        <w:rPr>
          <w:rFonts w:ascii="Times New Roman" w:hAnsi="Times New Roman" w:cs="Times New Roman"/>
          <w:color w:val="363435"/>
          <w:spacing w:val="-27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расширяю</w:t>
      </w:r>
      <w:r w:rsidRPr="00557580">
        <w:rPr>
          <w:rFonts w:ascii="Times New Roman" w:hAnsi="Times New Roman" w:cs="Times New Roman"/>
          <w:color w:val="363435"/>
          <w:w w:val="114"/>
        </w:rPr>
        <w:t>т</w:t>
      </w:r>
      <w:r w:rsidRPr="00557580">
        <w:rPr>
          <w:rFonts w:ascii="Times New Roman" w:hAnsi="Times New Roman" w:cs="Times New Roman"/>
          <w:color w:val="363435"/>
          <w:spacing w:val="11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и</w:t>
      </w:r>
      <w:r w:rsidRPr="00557580">
        <w:rPr>
          <w:rFonts w:ascii="Times New Roman" w:hAnsi="Times New Roman" w:cs="Times New Roman"/>
          <w:color w:val="363435"/>
          <w:w w:val="119"/>
        </w:rPr>
        <w:t xml:space="preserve">х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кругозо</w:t>
      </w:r>
      <w:r w:rsidRPr="00557580">
        <w:rPr>
          <w:rFonts w:ascii="Times New Roman" w:hAnsi="Times New Roman" w:cs="Times New Roman"/>
          <w:color w:val="363435"/>
          <w:w w:val="112"/>
        </w:rPr>
        <w:t>р</w:t>
      </w:r>
      <w:r w:rsidRPr="00557580">
        <w:rPr>
          <w:rFonts w:ascii="Times New Roman" w:hAnsi="Times New Roman" w:cs="Times New Roman"/>
          <w:color w:val="363435"/>
          <w:spacing w:val="19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3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даю</w:t>
      </w:r>
      <w:r w:rsidRPr="00557580">
        <w:rPr>
          <w:rFonts w:ascii="Times New Roman" w:hAnsi="Times New Roman" w:cs="Times New Roman"/>
          <w:color w:val="363435"/>
        </w:rPr>
        <w:t xml:space="preserve">т </w:t>
      </w:r>
      <w:r w:rsidRPr="00557580">
        <w:rPr>
          <w:rFonts w:ascii="Times New Roman" w:hAnsi="Times New Roman" w:cs="Times New Roman"/>
          <w:color w:val="363435"/>
          <w:spacing w:val="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и</w:t>
      </w:r>
      <w:r w:rsidRPr="00557580">
        <w:rPr>
          <w:rFonts w:ascii="Times New Roman" w:hAnsi="Times New Roman" w:cs="Times New Roman"/>
          <w:color w:val="363435"/>
        </w:rPr>
        <w:t xml:space="preserve">м 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возможност</w:t>
      </w:r>
      <w:r w:rsidRPr="00557580">
        <w:rPr>
          <w:rFonts w:ascii="Times New Roman" w:hAnsi="Times New Roman" w:cs="Times New Roman"/>
          <w:color w:val="363435"/>
          <w:w w:val="111"/>
        </w:rPr>
        <w:t>ь</w:t>
      </w:r>
      <w:r w:rsidRPr="00557580">
        <w:rPr>
          <w:rFonts w:ascii="Times New Roman" w:hAnsi="Times New Roman" w:cs="Times New Roman"/>
          <w:color w:val="363435"/>
          <w:spacing w:val="23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боле</w:t>
      </w:r>
      <w:r w:rsidRPr="00557580">
        <w:rPr>
          <w:rFonts w:ascii="Times New Roman" w:hAnsi="Times New Roman" w:cs="Times New Roman"/>
          <w:color w:val="363435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0"/>
        </w:rPr>
        <w:t>осознанн</w:t>
      </w:r>
      <w:r w:rsidRPr="00557580">
        <w:rPr>
          <w:rFonts w:ascii="Times New Roman" w:hAnsi="Times New Roman" w:cs="Times New Roman"/>
          <w:color w:val="363435"/>
          <w:w w:val="110"/>
        </w:rPr>
        <w:t>о</w:t>
      </w:r>
      <w:r w:rsidRPr="00557580">
        <w:rPr>
          <w:rFonts w:ascii="Times New Roman" w:hAnsi="Times New Roman" w:cs="Times New Roman"/>
          <w:color w:val="363435"/>
          <w:spacing w:val="22"/>
          <w:w w:val="110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38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цельн</w:t>
      </w:r>
      <w:r w:rsidRPr="00557580">
        <w:rPr>
          <w:rFonts w:ascii="Times New Roman" w:hAnsi="Times New Roman" w:cs="Times New Roman"/>
          <w:color w:val="363435"/>
          <w:w w:val="112"/>
        </w:rPr>
        <w:t>о</w:t>
      </w:r>
      <w:r w:rsidRPr="00557580">
        <w:rPr>
          <w:rFonts w:ascii="Times New Roman" w:hAnsi="Times New Roman" w:cs="Times New Roman"/>
          <w:color w:val="363435"/>
          <w:spacing w:val="18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пости</w:t>
      </w:r>
      <w:r w:rsidRPr="00557580">
        <w:rPr>
          <w:rFonts w:ascii="Times New Roman" w:hAnsi="Times New Roman" w:cs="Times New Roman"/>
          <w:color w:val="363435"/>
          <w:spacing w:val="2"/>
        </w:rPr>
        <w:t>гат</w:t>
      </w:r>
      <w:r w:rsidRPr="00557580">
        <w:rPr>
          <w:rFonts w:ascii="Times New Roman" w:hAnsi="Times New Roman" w:cs="Times New Roman"/>
          <w:color w:val="363435"/>
        </w:rPr>
        <w:t xml:space="preserve">ь </w:t>
      </w:r>
      <w:r w:rsidRPr="00557580">
        <w:rPr>
          <w:rFonts w:ascii="Times New Roman" w:hAnsi="Times New Roman" w:cs="Times New Roman"/>
          <w:color w:val="363435"/>
          <w:spacing w:val="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окружающи</w:t>
      </w:r>
      <w:r w:rsidRPr="00557580">
        <w:rPr>
          <w:rFonts w:ascii="Times New Roman" w:hAnsi="Times New Roman" w:cs="Times New Roman"/>
          <w:color w:val="363435"/>
          <w:w w:val="114"/>
        </w:rPr>
        <w:t>й</w:t>
      </w:r>
      <w:r w:rsidRPr="00557580">
        <w:rPr>
          <w:rFonts w:ascii="Times New Roman" w:hAnsi="Times New Roman" w:cs="Times New Roman"/>
          <w:color w:val="363435"/>
          <w:spacing w:val="8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7"/>
        </w:rPr>
        <w:t>мир.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363435"/>
          <w:w w:val="113"/>
        </w:rPr>
        <w:t>Учебники  «Изобразительное</w:t>
      </w:r>
      <w:r w:rsidRPr="00557580">
        <w:rPr>
          <w:rFonts w:ascii="Times New Roman" w:hAnsi="Times New Roman" w:cs="Times New Roman"/>
          <w:color w:val="363435"/>
          <w:spacing w:val="45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искусство»</w:t>
      </w:r>
      <w:r w:rsidRPr="00557580">
        <w:rPr>
          <w:rFonts w:ascii="Times New Roman" w:hAnsi="Times New Roman" w:cs="Times New Roman"/>
          <w:color w:val="363435"/>
          <w:spacing w:val="5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(«Разноцветный </w:t>
      </w:r>
      <w:r w:rsidRPr="00557580">
        <w:rPr>
          <w:rFonts w:ascii="Times New Roman" w:hAnsi="Times New Roman" w:cs="Times New Roman"/>
          <w:color w:val="363435"/>
          <w:spacing w:val="15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мир») </w:t>
      </w:r>
      <w:r w:rsidRPr="00557580">
        <w:rPr>
          <w:rFonts w:ascii="Times New Roman" w:hAnsi="Times New Roman" w:cs="Times New Roman"/>
          <w:color w:val="363435"/>
        </w:rPr>
        <w:t xml:space="preserve">для </w:t>
      </w:r>
      <w:r w:rsidRPr="00557580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1-го, 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2-го, </w:t>
      </w:r>
      <w:r w:rsidRPr="00557580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3-го  и</w:t>
      </w:r>
      <w:r w:rsidRPr="00557580">
        <w:rPr>
          <w:rFonts w:ascii="Times New Roman" w:hAnsi="Times New Roman" w:cs="Times New Roman"/>
          <w:color w:val="363435"/>
          <w:spacing w:val="36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4-го  </w:t>
      </w:r>
      <w:r w:rsidRPr="00557580">
        <w:rPr>
          <w:rFonts w:ascii="Times New Roman" w:hAnsi="Times New Roman" w:cs="Times New Roman"/>
          <w:color w:val="363435"/>
          <w:w w:val="113"/>
        </w:rPr>
        <w:t>классов</w:t>
      </w:r>
      <w:r w:rsidRPr="00557580">
        <w:rPr>
          <w:rFonts w:ascii="Times New Roman" w:hAnsi="Times New Roman" w:cs="Times New Roman"/>
          <w:color w:val="363435"/>
          <w:spacing w:val="10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представляют</w:t>
      </w:r>
      <w:r w:rsidRPr="00557580">
        <w:rPr>
          <w:rFonts w:ascii="Times New Roman" w:hAnsi="Times New Roman" w:cs="Times New Roman"/>
          <w:color w:val="363435"/>
          <w:spacing w:val="10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собой  </w:t>
      </w:r>
      <w:r w:rsidRPr="00557580">
        <w:rPr>
          <w:rFonts w:ascii="Times New Roman" w:hAnsi="Times New Roman" w:cs="Times New Roman"/>
          <w:color w:val="363435"/>
          <w:w w:val="115"/>
        </w:rPr>
        <w:t>единый</w:t>
      </w:r>
      <w:r w:rsidRPr="00557580">
        <w:rPr>
          <w:rFonts w:ascii="Times New Roman" w:hAnsi="Times New Roman" w:cs="Times New Roman"/>
          <w:color w:val="363435"/>
          <w:spacing w:val="1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5"/>
        </w:rPr>
        <w:t xml:space="preserve">курс </w:t>
      </w:r>
      <w:r w:rsidRPr="00557580">
        <w:rPr>
          <w:rFonts w:ascii="Times New Roman" w:hAnsi="Times New Roman" w:cs="Times New Roman"/>
          <w:color w:val="363435"/>
        </w:rPr>
        <w:t xml:space="preserve">для </w:t>
      </w:r>
      <w:r w:rsidRPr="00557580">
        <w:rPr>
          <w:rFonts w:ascii="Times New Roman" w:hAnsi="Times New Roman" w:cs="Times New Roman"/>
          <w:color w:val="363435"/>
          <w:spacing w:val="4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обучения</w:t>
      </w:r>
      <w:r w:rsidRPr="00557580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эстетического</w:t>
      </w:r>
      <w:r w:rsidRPr="00557580">
        <w:rPr>
          <w:rFonts w:ascii="Times New Roman" w:hAnsi="Times New Roman" w:cs="Times New Roman"/>
          <w:color w:val="363435"/>
          <w:spacing w:val="-19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развития</w:t>
      </w:r>
      <w:r w:rsidRPr="00557580">
        <w:rPr>
          <w:rFonts w:ascii="Times New Roman" w:hAnsi="Times New Roman" w:cs="Times New Roman"/>
          <w:color w:val="363435"/>
          <w:spacing w:val="27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младших</w:t>
      </w:r>
      <w:r w:rsidRPr="00557580">
        <w:rPr>
          <w:rFonts w:ascii="Times New Roman" w:hAnsi="Times New Roman" w:cs="Times New Roman"/>
          <w:color w:val="363435"/>
          <w:spacing w:val="11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школьников</w:t>
      </w:r>
      <w:r w:rsidRPr="00557580">
        <w:rPr>
          <w:rFonts w:ascii="Times New Roman" w:hAnsi="Times New Roman" w:cs="Times New Roman"/>
          <w:color w:val="363435"/>
          <w:spacing w:val="17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1"/>
        </w:rPr>
        <w:t>воспи</w:t>
      </w:r>
      <w:r w:rsidRPr="00557580">
        <w:rPr>
          <w:rFonts w:ascii="Times New Roman" w:hAnsi="Times New Roman" w:cs="Times New Roman"/>
          <w:color w:val="363435"/>
          <w:w w:val="113"/>
        </w:rPr>
        <w:t>тывают</w:t>
      </w:r>
      <w:r w:rsidRPr="00557580">
        <w:rPr>
          <w:rFonts w:ascii="Times New Roman" w:hAnsi="Times New Roman" w:cs="Times New Roman"/>
          <w:color w:val="363435"/>
          <w:spacing w:val="29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48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них </w:t>
      </w:r>
      <w:r w:rsidRPr="00557580">
        <w:rPr>
          <w:rFonts w:ascii="Times New Roman" w:hAnsi="Times New Roman" w:cs="Times New Roman"/>
          <w:color w:val="363435"/>
          <w:spacing w:val="36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8"/>
        </w:rPr>
        <w:t>интерес</w:t>
      </w:r>
      <w:r w:rsidRPr="00557580">
        <w:rPr>
          <w:rFonts w:ascii="Times New Roman" w:hAnsi="Times New Roman" w:cs="Times New Roman"/>
          <w:color w:val="363435"/>
          <w:spacing w:val="-18"/>
          <w:w w:val="118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8"/>
        </w:rPr>
        <w:t>к</w:t>
      </w:r>
      <w:r w:rsidRPr="00557580">
        <w:rPr>
          <w:rFonts w:ascii="Times New Roman" w:hAnsi="Times New Roman" w:cs="Times New Roman"/>
          <w:color w:val="363435"/>
          <w:spacing w:val="37"/>
          <w:w w:val="118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8"/>
        </w:rPr>
        <w:t>искусству,</w:t>
      </w:r>
      <w:r w:rsidRPr="00557580">
        <w:rPr>
          <w:rFonts w:ascii="Times New Roman" w:hAnsi="Times New Roman" w:cs="Times New Roman"/>
          <w:color w:val="363435"/>
          <w:spacing w:val="-14"/>
          <w:w w:val="118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8"/>
        </w:rPr>
        <w:t>развивают</w:t>
      </w:r>
      <w:r w:rsidRPr="00557580">
        <w:rPr>
          <w:rFonts w:ascii="Times New Roman" w:hAnsi="Times New Roman" w:cs="Times New Roman"/>
          <w:color w:val="363435"/>
          <w:spacing w:val="-13"/>
          <w:w w:val="118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8"/>
        </w:rPr>
        <w:t>зрительную</w:t>
      </w:r>
      <w:r w:rsidRPr="00557580">
        <w:rPr>
          <w:rFonts w:ascii="Times New Roman" w:hAnsi="Times New Roman" w:cs="Times New Roman"/>
          <w:color w:val="363435"/>
          <w:spacing w:val="-29"/>
          <w:w w:val="118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8"/>
        </w:rPr>
        <w:t xml:space="preserve">память, </w:t>
      </w:r>
      <w:r w:rsidRPr="00557580">
        <w:rPr>
          <w:rFonts w:ascii="Times New Roman" w:hAnsi="Times New Roman" w:cs="Times New Roman"/>
          <w:color w:val="363435"/>
          <w:w w:val="113"/>
        </w:rPr>
        <w:t>умение</w:t>
      </w:r>
      <w:r w:rsidRPr="00557580">
        <w:rPr>
          <w:rFonts w:ascii="Times New Roman" w:hAnsi="Times New Roman" w:cs="Times New Roman"/>
          <w:color w:val="363435"/>
          <w:spacing w:val="-25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замечать</w:t>
      </w:r>
      <w:r w:rsidRPr="00557580">
        <w:rPr>
          <w:rFonts w:ascii="Times New Roman" w:hAnsi="Times New Roman" w:cs="Times New Roman"/>
          <w:color w:val="363435"/>
          <w:spacing w:val="-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прекрасное</w:t>
      </w:r>
      <w:r w:rsidRPr="00557580">
        <w:rPr>
          <w:rFonts w:ascii="Times New Roman" w:hAnsi="Times New Roman" w:cs="Times New Roman"/>
          <w:color w:val="363435"/>
          <w:spacing w:val="-18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1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окружающем</w:t>
      </w:r>
      <w:r w:rsidRPr="00557580">
        <w:rPr>
          <w:rFonts w:ascii="Times New Roman" w:hAnsi="Times New Roman" w:cs="Times New Roman"/>
          <w:color w:val="363435"/>
          <w:spacing w:val="8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мире,</w:t>
      </w:r>
      <w:r w:rsidRPr="00557580">
        <w:rPr>
          <w:rFonts w:ascii="Times New Roman" w:hAnsi="Times New Roman" w:cs="Times New Roman"/>
          <w:color w:val="363435"/>
          <w:spacing w:val="3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формируют</w:t>
      </w:r>
      <w:r w:rsidRPr="00557580">
        <w:rPr>
          <w:rFonts w:ascii="Times New Roman" w:hAnsi="Times New Roman" w:cs="Times New Roman"/>
          <w:color w:val="363435"/>
          <w:spacing w:val="-29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у</w:t>
      </w:r>
      <w:r w:rsidRPr="00557580">
        <w:rPr>
          <w:rFonts w:ascii="Times New Roman" w:hAnsi="Times New Roman" w:cs="Times New Roman"/>
          <w:color w:val="363435"/>
          <w:spacing w:val="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1"/>
        </w:rPr>
        <w:t xml:space="preserve">детей </w:t>
      </w:r>
      <w:r w:rsidRPr="00557580">
        <w:rPr>
          <w:rFonts w:ascii="Times New Roman" w:hAnsi="Times New Roman" w:cs="Times New Roman"/>
          <w:color w:val="363435"/>
          <w:w w:val="112"/>
        </w:rPr>
        <w:t>наглядно-образное</w:t>
      </w:r>
      <w:r w:rsidRPr="00557580">
        <w:rPr>
          <w:rFonts w:ascii="Times New Roman" w:hAnsi="Times New Roman" w:cs="Times New Roman"/>
          <w:color w:val="363435"/>
          <w:spacing w:val="-16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1"/>
        </w:rPr>
        <w:t>логическое</w:t>
      </w:r>
      <w:r w:rsidRPr="00557580">
        <w:rPr>
          <w:rFonts w:ascii="Times New Roman" w:hAnsi="Times New Roman" w:cs="Times New Roman"/>
          <w:color w:val="363435"/>
          <w:spacing w:val="-5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1"/>
        </w:rPr>
        <w:t>мышление,</w:t>
      </w:r>
      <w:r w:rsidRPr="00557580">
        <w:rPr>
          <w:rFonts w:ascii="Times New Roman" w:hAnsi="Times New Roman" w:cs="Times New Roman"/>
          <w:color w:val="363435"/>
          <w:spacing w:val="27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1"/>
        </w:rPr>
        <w:t>совершенствуют</w:t>
      </w:r>
      <w:r w:rsidRPr="00557580">
        <w:rPr>
          <w:rFonts w:ascii="Times New Roman" w:hAnsi="Times New Roman" w:cs="Times New Roman"/>
          <w:color w:val="363435"/>
          <w:spacing w:val="-15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их</w:t>
      </w:r>
      <w:r w:rsidRPr="00557580">
        <w:rPr>
          <w:rFonts w:ascii="Times New Roman" w:hAnsi="Times New Roman" w:cs="Times New Roman"/>
          <w:color w:val="363435"/>
          <w:spacing w:val="3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1"/>
        </w:rPr>
        <w:t>рече</w:t>
      </w:r>
      <w:r w:rsidRPr="00557580">
        <w:rPr>
          <w:rFonts w:ascii="Times New Roman" w:hAnsi="Times New Roman" w:cs="Times New Roman"/>
          <w:color w:val="363435"/>
        </w:rPr>
        <w:t xml:space="preserve">вые </w:t>
      </w:r>
      <w:r w:rsidRPr="00557580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7"/>
        </w:rPr>
        <w:t>навыки</w:t>
      </w:r>
      <w:r w:rsidRPr="00557580">
        <w:rPr>
          <w:rFonts w:ascii="Times New Roman" w:hAnsi="Times New Roman" w:cs="Times New Roman"/>
          <w:color w:val="363435"/>
          <w:spacing w:val="7"/>
          <w:w w:val="117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и</w:t>
      </w:r>
      <w:r w:rsidRPr="00557580">
        <w:rPr>
          <w:rFonts w:ascii="Times New Roman" w:hAnsi="Times New Roman" w:cs="Times New Roman"/>
          <w:color w:val="363435"/>
          <w:spacing w:val="35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обеспечивают</w:t>
      </w:r>
      <w:r w:rsidRPr="00557580">
        <w:rPr>
          <w:rFonts w:ascii="Times New Roman" w:hAnsi="Times New Roman" w:cs="Times New Roman"/>
          <w:color w:val="363435"/>
          <w:spacing w:val="-17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понимание</w:t>
      </w:r>
      <w:r w:rsidRPr="00557580">
        <w:rPr>
          <w:rFonts w:ascii="Times New Roman" w:hAnsi="Times New Roman" w:cs="Times New Roman"/>
          <w:color w:val="363435"/>
          <w:spacing w:val="20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основных</w:t>
      </w:r>
      <w:r w:rsidRPr="00557580">
        <w:rPr>
          <w:rFonts w:ascii="Times New Roman" w:hAnsi="Times New Roman" w:cs="Times New Roman"/>
          <w:color w:val="363435"/>
          <w:spacing w:val="9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2"/>
        </w:rPr>
        <w:t>законов</w:t>
      </w:r>
      <w:r w:rsidRPr="00557580">
        <w:rPr>
          <w:rFonts w:ascii="Times New Roman" w:hAnsi="Times New Roman" w:cs="Times New Roman"/>
          <w:color w:val="363435"/>
          <w:spacing w:val="2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изобразительного</w:t>
      </w:r>
      <w:r w:rsidRPr="00557580">
        <w:rPr>
          <w:rFonts w:ascii="Times New Roman" w:hAnsi="Times New Roman" w:cs="Times New Roman"/>
          <w:color w:val="363435"/>
          <w:spacing w:val="-5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искусства.</w:t>
      </w:r>
      <w:r w:rsidRPr="00557580">
        <w:rPr>
          <w:rFonts w:ascii="Times New Roman" w:hAnsi="Times New Roman" w:cs="Times New Roman"/>
          <w:color w:val="363435"/>
          <w:spacing w:val="2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Учащиеся</w:t>
      </w:r>
      <w:r w:rsidRPr="00557580">
        <w:rPr>
          <w:rFonts w:ascii="Times New Roman" w:hAnsi="Times New Roman" w:cs="Times New Roman"/>
          <w:color w:val="363435"/>
          <w:spacing w:val="1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поэтапно</w:t>
      </w:r>
      <w:r w:rsidRPr="00557580">
        <w:rPr>
          <w:rFonts w:ascii="Times New Roman" w:hAnsi="Times New Roman" w:cs="Times New Roman"/>
          <w:color w:val="363435"/>
          <w:spacing w:val="-1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осваивают</w:t>
      </w:r>
      <w:r w:rsidRPr="00557580">
        <w:rPr>
          <w:rFonts w:ascii="Times New Roman" w:hAnsi="Times New Roman" w:cs="Times New Roman"/>
          <w:color w:val="363435"/>
          <w:spacing w:val="-17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>начальные</w:t>
      </w:r>
      <w:r w:rsidRPr="00557580">
        <w:rPr>
          <w:rFonts w:ascii="Times New Roman" w:hAnsi="Times New Roman" w:cs="Times New Roman"/>
          <w:color w:val="363435"/>
          <w:spacing w:val="23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5"/>
        </w:rPr>
        <w:t>навы</w:t>
      </w:r>
      <w:r w:rsidRPr="00557580">
        <w:rPr>
          <w:rFonts w:ascii="Times New Roman" w:hAnsi="Times New Roman" w:cs="Times New Roman"/>
          <w:color w:val="363435"/>
        </w:rPr>
        <w:t>ки</w:t>
      </w:r>
      <w:r w:rsidRPr="00557580">
        <w:rPr>
          <w:rFonts w:ascii="Times New Roman" w:hAnsi="Times New Roman" w:cs="Times New Roman"/>
          <w:color w:val="363435"/>
          <w:spacing w:val="50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4"/>
        </w:rPr>
        <w:t>изобразительной</w:t>
      </w:r>
      <w:r w:rsidRPr="00557580">
        <w:rPr>
          <w:rFonts w:ascii="Times New Roman" w:hAnsi="Times New Roman" w:cs="Times New Roman"/>
          <w:color w:val="363435"/>
          <w:spacing w:val="-23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4"/>
        </w:rPr>
        <w:t>деятельности.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363435"/>
          <w:spacing w:val="2"/>
          <w:w w:val="118"/>
        </w:rPr>
      </w:pPr>
      <w:r w:rsidRPr="00557580">
        <w:rPr>
          <w:rFonts w:ascii="Times New Roman" w:hAnsi="Times New Roman" w:cs="Times New Roman"/>
          <w:color w:val="363435"/>
          <w:spacing w:val="2"/>
          <w:w w:val="112"/>
        </w:rPr>
        <w:t>Теори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я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искусств</w:t>
      </w:r>
      <w:r w:rsidRPr="00557580">
        <w:rPr>
          <w:rFonts w:ascii="Times New Roman" w:hAnsi="Times New Roman" w:cs="Times New Roman"/>
          <w:color w:val="363435"/>
          <w:w w:val="112"/>
        </w:rPr>
        <w:t>а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 xml:space="preserve"> изучаетс</w:t>
      </w:r>
      <w:r w:rsidRPr="00557580">
        <w:rPr>
          <w:rFonts w:ascii="Times New Roman" w:hAnsi="Times New Roman" w:cs="Times New Roman"/>
          <w:color w:val="363435"/>
          <w:w w:val="112"/>
        </w:rPr>
        <w:t>я</w:t>
      </w:r>
      <w:r w:rsidRPr="00557580">
        <w:rPr>
          <w:rFonts w:ascii="Times New Roman" w:hAnsi="Times New Roman" w:cs="Times New Roman"/>
          <w:color w:val="363435"/>
          <w:spacing w:val="20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учебника</w:t>
      </w:r>
      <w:r w:rsidRPr="00557580">
        <w:rPr>
          <w:rFonts w:ascii="Times New Roman" w:hAnsi="Times New Roman" w:cs="Times New Roman"/>
          <w:color w:val="363435"/>
          <w:w w:val="113"/>
        </w:rPr>
        <w:t>х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с</w:t>
      </w:r>
      <w:r w:rsidRPr="00557580">
        <w:rPr>
          <w:rFonts w:ascii="Times New Roman" w:hAnsi="Times New Roman" w:cs="Times New Roman"/>
          <w:color w:val="363435"/>
          <w:spacing w:val="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позици</w:t>
      </w:r>
      <w:r w:rsidRPr="00557580">
        <w:rPr>
          <w:rFonts w:ascii="Times New Roman" w:hAnsi="Times New Roman" w:cs="Times New Roman"/>
          <w:color w:val="363435"/>
          <w:w w:val="114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 xml:space="preserve">возможности </w:t>
      </w:r>
      <w:r w:rsidRPr="00557580">
        <w:rPr>
          <w:rFonts w:ascii="Times New Roman" w:hAnsi="Times New Roman" w:cs="Times New Roman"/>
          <w:color w:val="363435"/>
          <w:spacing w:val="2"/>
        </w:rPr>
        <w:t>е</w:t>
      </w:r>
      <w:r w:rsidRPr="00557580">
        <w:rPr>
          <w:rFonts w:ascii="Times New Roman" w:hAnsi="Times New Roman" w:cs="Times New Roman"/>
          <w:color w:val="363435"/>
        </w:rPr>
        <w:t>ё</w:t>
      </w:r>
      <w:r w:rsidRPr="00557580">
        <w:rPr>
          <w:rFonts w:ascii="Times New Roman" w:hAnsi="Times New Roman" w:cs="Times New Roman"/>
          <w:color w:val="363435"/>
          <w:spacing w:val="3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последующег</w:t>
      </w:r>
      <w:r w:rsidRPr="00557580">
        <w:rPr>
          <w:rFonts w:ascii="Times New Roman" w:hAnsi="Times New Roman" w:cs="Times New Roman"/>
          <w:color w:val="363435"/>
          <w:w w:val="111"/>
        </w:rPr>
        <w:t>о</w:t>
      </w:r>
      <w:r w:rsidRPr="00557580">
        <w:rPr>
          <w:rFonts w:ascii="Times New Roman" w:hAnsi="Times New Roman" w:cs="Times New Roman"/>
          <w:color w:val="363435"/>
          <w:spacing w:val="-7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>применени</w:t>
      </w:r>
      <w:r w:rsidRPr="00557580">
        <w:rPr>
          <w:rFonts w:ascii="Times New Roman" w:hAnsi="Times New Roman" w:cs="Times New Roman"/>
          <w:color w:val="363435"/>
          <w:w w:val="111"/>
        </w:rPr>
        <w:t>я</w:t>
      </w:r>
      <w:r w:rsidRPr="00557580">
        <w:rPr>
          <w:rFonts w:ascii="Times New Roman" w:hAnsi="Times New Roman" w:cs="Times New Roman"/>
          <w:color w:val="363435"/>
          <w:spacing w:val="52"/>
          <w:w w:val="111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>в</w:t>
      </w:r>
      <w:r w:rsidRPr="00557580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творчески</w:t>
      </w:r>
      <w:r w:rsidRPr="00557580">
        <w:rPr>
          <w:rFonts w:ascii="Times New Roman" w:hAnsi="Times New Roman" w:cs="Times New Roman"/>
          <w:color w:val="363435"/>
          <w:w w:val="112"/>
        </w:rPr>
        <w:t>х</w:t>
      </w:r>
      <w:r w:rsidRPr="00557580">
        <w:rPr>
          <w:rFonts w:ascii="Times New Roman" w:hAnsi="Times New Roman" w:cs="Times New Roman"/>
          <w:color w:val="363435"/>
          <w:spacing w:val="27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работах</w:t>
      </w:r>
      <w:r w:rsidRPr="00557580">
        <w:rPr>
          <w:rFonts w:ascii="Times New Roman" w:hAnsi="Times New Roman" w:cs="Times New Roman"/>
          <w:color w:val="363435"/>
          <w:w w:val="112"/>
        </w:rPr>
        <w:t>,</w:t>
      </w:r>
      <w:r w:rsidRPr="00557580">
        <w:rPr>
          <w:rFonts w:ascii="Times New Roman" w:hAnsi="Times New Roman" w:cs="Times New Roman"/>
          <w:color w:val="363435"/>
          <w:spacing w:val="22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которы</w:t>
      </w:r>
      <w:r w:rsidRPr="00557580">
        <w:rPr>
          <w:rFonts w:ascii="Times New Roman" w:hAnsi="Times New Roman" w:cs="Times New Roman"/>
          <w:color w:val="363435"/>
          <w:w w:val="112"/>
        </w:rPr>
        <w:t>е</w:t>
      </w:r>
      <w:r w:rsidRPr="00557580">
        <w:rPr>
          <w:rFonts w:ascii="Times New Roman" w:hAnsi="Times New Roman" w:cs="Times New Roman"/>
          <w:color w:val="363435"/>
          <w:spacing w:val="15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1"/>
        </w:rPr>
        <w:t xml:space="preserve">могут </w:t>
      </w:r>
      <w:r w:rsidRPr="00557580">
        <w:rPr>
          <w:rFonts w:ascii="Times New Roman" w:hAnsi="Times New Roman" w:cs="Times New Roman"/>
          <w:color w:val="363435"/>
          <w:spacing w:val="2"/>
        </w:rPr>
        <w:t>быт</w:t>
      </w:r>
      <w:r w:rsidRPr="00557580">
        <w:rPr>
          <w:rFonts w:ascii="Times New Roman" w:hAnsi="Times New Roman" w:cs="Times New Roman"/>
          <w:color w:val="363435"/>
        </w:rPr>
        <w:t xml:space="preserve">ь  </w:t>
      </w:r>
      <w:r w:rsidRPr="00557580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выполнен</w:t>
      </w:r>
      <w:r w:rsidRPr="00557580">
        <w:rPr>
          <w:rFonts w:ascii="Times New Roman" w:hAnsi="Times New Roman" w:cs="Times New Roman"/>
          <w:color w:val="363435"/>
          <w:w w:val="114"/>
        </w:rPr>
        <w:t>ы</w:t>
      </w:r>
      <w:r w:rsidRPr="00557580">
        <w:rPr>
          <w:rFonts w:ascii="Times New Roman" w:hAnsi="Times New Roman" w:cs="Times New Roman"/>
          <w:color w:val="363435"/>
          <w:spacing w:val="60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различным</w:t>
      </w:r>
      <w:r w:rsidRPr="00557580">
        <w:rPr>
          <w:rFonts w:ascii="Times New Roman" w:hAnsi="Times New Roman" w:cs="Times New Roman"/>
          <w:color w:val="363435"/>
          <w:w w:val="114"/>
        </w:rPr>
        <w:t xml:space="preserve">и </w:t>
      </w:r>
      <w:r w:rsidRPr="00557580">
        <w:rPr>
          <w:rFonts w:ascii="Times New Roman" w:hAnsi="Times New Roman" w:cs="Times New Roman"/>
          <w:color w:val="363435"/>
          <w:spacing w:val="22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материалами</w:t>
      </w:r>
      <w:r w:rsidRPr="00557580">
        <w:rPr>
          <w:rFonts w:ascii="Times New Roman" w:hAnsi="Times New Roman" w:cs="Times New Roman"/>
          <w:color w:val="363435"/>
          <w:w w:val="114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29"/>
          <w:w w:val="11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н</w:t>
      </w:r>
      <w:r w:rsidRPr="00557580">
        <w:rPr>
          <w:rFonts w:ascii="Times New Roman" w:hAnsi="Times New Roman" w:cs="Times New Roman"/>
          <w:color w:val="363435"/>
        </w:rPr>
        <w:t xml:space="preserve">а   </w:t>
      </w:r>
      <w:r w:rsidRPr="00557580">
        <w:rPr>
          <w:rFonts w:ascii="Times New Roman" w:hAnsi="Times New Roman" w:cs="Times New Roman"/>
          <w:color w:val="363435"/>
          <w:spacing w:val="2"/>
          <w:w w:val="116"/>
        </w:rPr>
        <w:t>разны</w:t>
      </w:r>
      <w:r w:rsidRPr="00557580">
        <w:rPr>
          <w:rFonts w:ascii="Times New Roman" w:hAnsi="Times New Roman" w:cs="Times New Roman"/>
          <w:color w:val="363435"/>
          <w:w w:val="116"/>
        </w:rPr>
        <w:t xml:space="preserve">х </w:t>
      </w:r>
      <w:r w:rsidRPr="00557580">
        <w:rPr>
          <w:rFonts w:ascii="Times New Roman" w:hAnsi="Times New Roman" w:cs="Times New Roman"/>
          <w:color w:val="363435"/>
          <w:spacing w:val="5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у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р</w:t>
      </w:r>
      <w:r w:rsidRPr="00557580">
        <w:rPr>
          <w:rFonts w:ascii="Times New Roman" w:hAnsi="Times New Roman" w:cs="Times New Roman"/>
          <w:color w:val="363435"/>
          <w:spacing w:val="2"/>
          <w:w w:val="105"/>
        </w:rPr>
        <w:t>о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в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н</w:t>
      </w:r>
      <w:r w:rsidRPr="00557580">
        <w:rPr>
          <w:rFonts w:ascii="Times New Roman" w:hAnsi="Times New Roman" w:cs="Times New Roman"/>
          <w:color w:val="363435"/>
          <w:spacing w:val="2"/>
          <w:w w:val="129"/>
        </w:rPr>
        <w:t>я</w:t>
      </w:r>
      <w:r w:rsidRPr="00557580">
        <w:rPr>
          <w:rFonts w:ascii="Times New Roman" w:hAnsi="Times New Roman" w:cs="Times New Roman"/>
          <w:color w:val="363435"/>
          <w:w w:val="119"/>
        </w:rPr>
        <w:t xml:space="preserve">х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сложности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в </w:t>
      </w:r>
      <w:r w:rsidRPr="00557580">
        <w:rPr>
          <w:rFonts w:ascii="Times New Roman" w:hAnsi="Times New Roman" w:cs="Times New Roman"/>
          <w:color w:val="363435"/>
          <w:spacing w:val="2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>группа</w:t>
      </w:r>
      <w:r w:rsidRPr="00557580">
        <w:rPr>
          <w:rFonts w:ascii="Times New Roman" w:hAnsi="Times New Roman" w:cs="Times New Roman"/>
          <w:color w:val="363435"/>
          <w:w w:val="114"/>
        </w:rPr>
        <w:t xml:space="preserve">х  </w:t>
      </w:r>
      <w:r w:rsidRPr="00557580">
        <w:rPr>
          <w:rFonts w:ascii="Times New Roman" w:hAnsi="Times New Roman" w:cs="Times New Roman"/>
          <w:color w:val="363435"/>
          <w:spacing w:val="2"/>
        </w:rPr>
        <w:t>ил</w:t>
      </w:r>
      <w:r w:rsidRPr="00557580">
        <w:rPr>
          <w:rFonts w:ascii="Times New Roman" w:hAnsi="Times New Roman" w:cs="Times New Roman"/>
          <w:color w:val="363435"/>
        </w:rPr>
        <w:t xml:space="preserve">и  </w:t>
      </w:r>
      <w:r w:rsidRPr="00557580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индивидуально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. </w:t>
      </w:r>
      <w:r w:rsidRPr="00557580">
        <w:rPr>
          <w:rFonts w:ascii="Times New Roman" w:hAnsi="Times New Roman" w:cs="Times New Roman"/>
          <w:color w:val="363435"/>
          <w:spacing w:val="7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Вс</w:t>
      </w:r>
      <w:r w:rsidRPr="00557580">
        <w:rPr>
          <w:rFonts w:ascii="Times New Roman" w:hAnsi="Times New Roman" w:cs="Times New Roman"/>
          <w:color w:val="363435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30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четыр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4"/>
        </w:rPr>
        <w:t xml:space="preserve">учебника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курс</w:t>
      </w:r>
      <w:r w:rsidRPr="00557580">
        <w:rPr>
          <w:rFonts w:ascii="Times New Roman" w:hAnsi="Times New Roman" w:cs="Times New Roman"/>
          <w:color w:val="363435"/>
          <w:w w:val="112"/>
        </w:rPr>
        <w:t>а</w:t>
      </w:r>
      <w:r w:rsidRPr="00557580">
        <w:rPr>
          <w:rFonts w:ascii="Times New Roman" w:hAnsi="Times New Roman" w:cs="Times New Roman"/>
          <w:color w:val="363435"/>
          <w:spacing w:val="51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обеспечен</w:t>
      </w:r>
      <w:r w:rsidRPr="00557580">
        <w:rPr>
          <w:rFonts w:ascii="Times New Roman" w:hAnsi="Times New Roman" w:cs="Times New Roman"/>
          <w:color w:val="363435"/>
          <w:w w:val="112"/>
        </w:rPr>
        <w:t>ы</w:t>
      </w:r>
      <w:r w:rsidRPr="00557580">
        <w:rPr>
          <w:rFonts w:ascii="Times New Roman" w:hAnsi="Times New Roman" w:cs="Times New Roman"/>
          <w:color w:val="363435"/>
          <w:spacing w:val="12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рабочим</w:t>
      </w:r>
      <w:r w:rsidRPr="00557580">
        <w:rPr>
          <w:rFonts w:ascii="Times New Roman" w:hAnsi="Times New Roman" w:cs="Times New Roman"/>
          <w:color w:val="363435"/>
          <w:w w:val="112"/>
        </w:rPr>
        <w:t>и</w:t>
      </w:r>
      <w:r w:rsidRPr="00557580">
        <w:rPr>
          <w:rFonts w:ascii="Times New Roman" w:hAnsi="Times New Roman" w:cs="Times New Roman"/>
          <w:color w:val="363435"/>
          <w:spacing w:val="34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2"/>
        </w:rPr>
        <w:t>тетрадями</w:t>
      </w:r>
      <w:r w:rsidRPr="00557580">
        <w:rPr>
          <w:rFonts w:ascii="Times New Roman" w:hAnsi="Times New Roman" w:cs="Times New Roman"/>
          <w:color w:val="363435"/>
          <w:w w:val="112"/>
        </w:rPr>
        <w:t xml:space="preserve">, </w:t>
      </w:r>
      <w:r w:rsidRPr="00557580">
        <w:rPr>
          <w:rFonts w:ascii="Times New Roman" w:hAnsi="Times New Roman" w:cs="Times New Roman"/>
          <w:color w:val="363435"/>
          <w:spacing w:val="13"/>
          <w:w w:val="112"/>
        </w:rPr>
        <w:t xml:space="preserve"> </w:t>
      </w:r>
      <w:r w:rsidRPr="00557580">
        <w:rPr>
          <w:rFonts w:ascii="Times New Roman" w:hAnsi="Times New Roman" w:cs="Times New Roman"/>
          <w:color w:val="363435"/>
        </w:rPr>
        <w:t xml:space="preserve">в 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которы</w:t>
      </w:r>
      <w:r w:rsidRPr="00557580">
        <w:rPr>
          <w:rFonts w:ascii="Times New Roman" w:hAnsi="Times New Roman" w:cs="Times New Roman"/>
          <w:color w:val="363435"/>
          <w:w w:val="113"/>
        </w:rPr>
        <w:t>х</w:t>
      </w:r>
      <w:r w:rsidRPr="00557580">
        <w:rPr>
          <w:rFonts w:ascii="Times New Roman" w:hAnsi="Times New Roman" w:cs="Times New Roman"/>
          <w:color w:val="363435"/>
          <w:spacing w:val="42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даётс</w:t>
      </w:r>
      <w:r w:rsidRPr="00557580">
        <w:rPr>
          <w:rFonts w:ascii="Times New Roman" w:hAnsi="Times New Roman" w:cs="Times New Roman"/>
          <w:color w:val="363435"/>
          <w:w w:val="113"/>
        </w:rPr>
        <w:t>я</w:t>
      </w:r>
      <w:r w:rsidRPr="00557580">
        <w:rPr>
          <w:rFonts w:ascii="Times New Roman" w:hAnsi="Times New Roman" w:cs="Times New Roman"/>
          <w:color w:val="363435"/>
          <w:spacing w:val="40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08"/>
        </w:rPr>
        <w:t>подроб</w:t>
      </w:r>
      <w:r w:rsidRPr="00557580">
        <w:rPr>
          <w:rFonts w:ascii="Times New Roman" w:hAnsi="Times New Roman" w:cs="Times New Roman"/>
          <w:color w:val="363435"/>
          <w:spacing w:val="3"/>
        </w:rPr>
        <w:t>ны</w:t>
      </w:r>
      <w:r w:rsidRPr="00557580">
        <w:rPr>
          <w:rFonts w:ascii="Times New Roman" w:hAnsi="Times New Roman" w:cs="Times New Roman"/>
          <w:color w:val="363435"/>
        </w:rPr>
        <w:t xml:space="preserve">й </w:t>
      </w:r>
      <w:r w:rsidRPr="00557580">
        <w:rPr>
          <w:rFonts w:ascii="Times New Roman" w:hAnsi="Times New Roman" w:cs="Times New Roman"/>
          <w:color w:val="363435"/>
          <w:spacing w:val="12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3"/>
          <w:w w:val="116"/>
        </w:rPr>
        <w:t>анали</w:t>
      </w:r>
      <w:r w:rsidRPr="00557580">
        <w:rPr>
          <w:rFonts w:ascii="Times New Roman" w:hAnsi="Times New Roman" w:cs="Times New Roman"/>
          <w:color w:val="363435"/>
          <w:w w:val="116"/>
        </w:rPr>
        <w:t>з</w:t>
      </w:r>
      <w:r w:rsidRPr="00557580">
        <w:rPr>
          <w:rFonts w:ascii="Times New Roman" w:hAnsi="Times New Roman" w:cs="Times New Roman"/>
          <w:color w:val="363435"/>
          <w:spacing w:val="4"/>
          <w:w w:val="116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3"/>
        </w:rPr>
        <w:t>все</w:t>
      </w:r>
      <w:r w:rsidRPr="00557580">
        <w:rPr>
          <w:rFonts w:ascii="Times New Roman" w:hAnsi="Times New Roman" w:cs="Times New Roman"/>
          <w:color w:val="363435"/>
        </w:rPr>
        <w:t xml:space="preserve">х </w:t>
      </w:r>
      <w:r w:rsidRPr="00557580">
        <w:rPr>
          <w:rFonts w:ascii="Times New Roman" w:hAnsi="Times New Roman" w:cs="Times New Roman"/>
          <w:color w:val="363435"/>
          <w:spacing w:val="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3"/>
          <w:w w:val="113"/>
        </w:rPr>
        <w:t>творчески</w:t>
      </w:r>
      <w:r w:rsidRPr="00557580">
        <w:rPr>
          <w:rFonts w:ascii="Times New Roman" w:hAnsi="Times New Roman" w:cs="Times New Roman"/>
          <w:color w:val="363435"/>
          <w:w w:val="113"/>
        </w:rPr>
        <w:t>х</w:t>
      </w:r>
      <w:r w:rsidRPr="00557580">
        <w:rPr>
          <w:rFonts w:ascii="Times New Roman" w:hAnsi="Times New Roman" w:cs="Times New Roman"/>
          <w:color w:val="363435"/>
          <w:spacing w:val="9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3"/>
          <w:w w:val="113"/>
        </w:rPr>
        <w:t>проектов</w:t>
      </w:r>
      <w:r w:rsidRPr="00557580">
        <w:rPr>
          <w:rFonts w:ascii="Times New Roman" w:hAnsi="Times New Roman" w:cs="Times New Roman"/>
          <w:color w:val="363435"/>
          <w:w w:val="113"/>
        </w:rPr>
        <w:t>,</w:t>
      </w:r>
      <w:r w:rsidRPr="00557580">
        <w:rPr>
          <w:rFonts w:ascii="Times New Roman" w:hAnsi="Times New Roman" w:cs="Times New Roman"/>
          <w:color w:val="363435"/>
          <w:spacing w:val="8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3"/>
          <w:w w:val="113"/>
        </w:rPr>
        <w:t>причё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м </w:t>
      </w:r>
      <w:r w:rsidRPr="00557580">
        <w:rPr>
          <w:rFonts w:ascii="Times New Roman" w:hAnsi="Times New Roman" w:cs="Times New Roman"/>
          <w:color w:val="363435"/>
          <w:spacing w:val="3"/>
          <w:w w:val="113"/>
        </w:rPr>
        <w:t>задани</w:t>
      </w:r>
      <w:r w:rsidRPr="00557580">
        <w:rPr>
          <w:rFonts w:ascii="Times New Roman" w:hAnsi="Times New Roman" w:cs="Times New Roman"/>
          <w:color w:val="363435"/>
          <w:w w:val="113"/>
        </w:rPr>
        <w:t>я</w:t>
      </w:r>
      <w:r w:rsidRPr="00557580">
        <w:rPr>
          <w:rFonts w:ascii="Times New Roman" w:hAnsi="Times New Roman" w:cs="Times New Roman"/>
          <w:color w:val="363435"/>
          <w:spacing w:val="29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3"/>
          <w:w w:val="113"/>
        </w:rPr>
        <w:t>дан</w:t>
      </w:r>
      <w:r w:rsidRPr="00557580">
        <w:rPr>
          <w:rFonts w:ascii="Times New Roman" w:hAnsi="Times New Roman" w:cs="Times New Roman"/>
          <w:color w:val="363435"/>
          <w:w w:val="113"/>
        </w:rPr>
        <w:t>ы</w:t>
      </w:r>
      <w:r w:rsidRPr="00557580">
        <w:rPr>
          <w:rFonts w:ascii="Times New Roman" w:hAnsi="Times New Roman" w:cs="Times New Roman"/>
          <w:color w:val="363435"/>
          <w:spacing w:val="6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в </w:t>
      </w:r>
      <w:r w:rsidRPr="00557580">
        <w:rPr>
          <w:rFonts w:ascii="Times New Roman" w:hAnsi="Times New Roman" w:cs="Times New Roman"/>
          <w:color w:val="363435"/>
          <w:spacing w:val="2"/>
          <w:w w:val="115"/>
        </w:rPr>
        <w:t>избытке</w:t>
      </w:r>
      <w:r w:rsidRPr="00557580">
        <w:rPr>
          <w:rFonts w:ascii="Times New Roman" w:hAnsi="Times New Roman" w:cs="Times New Roman"/>
          <w:color w:val="363435"/>
          <w:w w:val="115"/>
        </w:rPr>
        <w:t>,</w:t>
      </w:r>
      <w:r w:rsidRPr="00557580">
        <w:rPr>
          <w:rFonts w:ascii="Times New Roman" w:hAnsi="Times New Roman" w:cs="Times New Roman"/>
          <w:color w:val="363435"/>
          <w:spacing w:val="22"/>
          <w:w w:val="11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</w:rPr>
        <w:t>чт</w:t>
      </w:r>
      <w:r w:rsidRPr="00557580">
        <w:rPr>
          <w:rFonts w:ascii="Times New Roman" w:hAnsi="Times New Roman" w:cs="Times New Roman"/>
          <w:color w:val="363435"/>
        </w:rPr>
        <w:t xml:space="preserve">о </w:t>
      </w:r>
      <w:r w:rsidRPr="00557580">
        <w:rPr>
          <w:rFonts w:ascii="Times New Roman" w:hAnsi="Times New Roman" w:cs="Times New Roman"/>
          <w:color w:val="363435"/>
          <w:spacing w:val="4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позволяе</w:t>
      </w:r>
      <w:r w:rsidRPr="00557580">
        <w:rPr>
          <w:rFonts w:ascii="Times New Roman" w:hAnsi="Times New Roman" w:cs="Times New Roman"/>
          <w:color w:val="363435"/>
          <w:w w:val="113"/>
        </w:rPr>
        <w:t>т</w:t>
      </w:r>
      <w:r w:rsidRPr="00557580">
        <w:rPr>
          <w:rFonts w:ascii="Times New Roman" w:hAnsi="Times New Roman" w:cs="Times New Roman"/>
          <w:color w:val="363435"/>
          <w:spacing w:val="24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учител</w:t>
      </w:r>
      <w:r w:rsidRPr="00557580">
        <w:rPr>
          <w:rFonts w:ascii="Times New Roman" w:hAnsi="Times New Roman" w:cs="Times New Roman"/>
          <w:color w:val="363435"/>
          <w:w w:val="113"/>
        </w:rPr>
        <w:t>ю</w:t>
      </w:r>
      <w:r w:rsidRPr="00557580">
        <w:rPr>
          <w:rFonts w:ascii="Times New Roman" w:hAnsi="Times New Roman" w:cs="Times New Roman"/>
          <w:color w:val="363435"/>
          <w:spacing w:val="7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выбират</w:t>
      </w:r>
      <w:r w:rsidRPr="00557580">
        <w:rPr>
          <w:rFonts w:ascii="Times New Roman" w:hAnsi="Times New Roman" w:cs="Times New Roman"/>
          <w:color w:val="363435"/>
          <w:w w:val="113"/>
        </w:rPr>
        <w:t>ь</w:t>
      </w:r>
      <w:r w:rsidRPr="00557580">
        <w:rPr>
          <w:rFonts w:ascii="Times New Roman" w:hAnsi="Times New Roman" w:cs="Times New Roman"/>
          <w:color w:val="363435"/>
          <w:spacing w:val="15"/>
          <w:w w:val="113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3"/>
        </w:rPr>
        <w:t>задания</w:t>
      </w:r>
      <w:r w:rsidRPr="00557580">
        <w:rPr>
          <w:rFonts w:ascii="Times New Roman" w:hAnsi="Times New Roman" w:cs="Times New Roman"/>
          <w:color w:val="363435"/>
          <w:w w:val="113"/>
        </w:rPr>
        <w:t xml:space="preserve">,  </w:t>
      </w:r>
      <w:r w:rsidRPr="00557580">
        <w:rPr>
          <w:rFonts w:ascii="Times New Roman" w:hAnsi="Times New Roman" w:cs="Times New Roman"/>
          <w:color w:val="363435"/>
          <w:spacing w:val="2"/>
          <w:w w:val="109"/>
        </w:rPr>
        <w:t>соответствую</w:t>
      </w:r>
      <w:r w:rsidRPr="00557580">
        <w:rPr>
          <w:rFonts w:ascii="Times New Roman" w:hAnsi="Times New Roman" w:cs="Times New Roman"/>
          <w:color w:val="363435"/>
          <w:spacing w:val="2"/>
        </w:rPr>
        <w:t>щи</w:t>
      </w:r>
      <w:r w:rsidRPr="00557580">
        <w:rPr>
          <w:rFonts w:ascii="Times New Roman" w:hAnsi="Times New Roman" w:cs="Times New Roman"/>
          <w:color w:val="363435"/>
        </w:rPr>
        <w:t xml:space="preserve">е </w:t>
      </w:r>
      <w:r w:rsidRPr="00557580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09"/>
        </w:rPr>
        <w:t>уровн</w:t>
      </w:r>
      <w:r w:rsidRPr="00557580">
        <w:rPr>
          <w:rFonts w:ascii="Times New Roman" w:hAnsi="Times New Roman" w:cs="Times New Roman"/>
          <w:color w:val="363435"/>
          <w:w w:val="109"/>
        </w:rPr>
        <w:t>ю</w:t>
      </w:r>
      <w:r w:rsidRPr="00557580">
        <w:rPr>
          <w:rFonts w:ascii="Times New Roman" w:hAnsi="Times New Roman" w:cs="Times New Roman"/>
          <w:color w:val="363435"/>
          <w:spacing w:val="7"/>
          <w:w w:val="109"/>
        </w:rPr>
        <w:t xml:space="preserve"> </w:t>
      </w:r>
      <w:r w:rsidRPr="00557580">
        <w:rPr>
          <w:rFonts w:ascii="Times New Roman" w:hAnsi="Times New Roman" w:cs="Times New Roman"/>
          <w:color w:val="363435"/>
          <w:spacing w:val="2"/>
          <w:w w:val="118"/>
        </w:rPr>
        <w:t>класса.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363435"/>
          <w:spacing w:val="2"/>
          <w:w w:val="118"/>
        </w:rPr>
      </w:pP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II. Общая характеристика учебного предмета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линии развития личности ученика средствами курса изобразительного искусства.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Благодаря  развитию современных информационных технологий современные школьники  по  сравнению с детьми пятнадцати- двадцатилетней  давности гораздо больше информированы,  рациональнее и логичнее мыслят, но в то же  время у многих из них  существуют проблемы с эмоционально-образным мышлением и восприятием  красоты мира.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Перед  педагогом встаёт трудная задача построить урок таким образом,  чтобы, с одной  стороны, научить детей  эмоционально воспринимать  произведения искусства, уметь  выражать свои чувства, а с другой – обеспечить усвоение необходимых знаний и умений.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Особенности  курса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1) Сочетание иллюстративного материала с познавательным и с ориентированным на практические занятия в области овладения  первичными навыками художественной и  изобразительной деятельности.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Авторы исходят  из  того,   что  объёмы учебников ограничены, а представления об искусстве у  современных младших школьников, как правило, отрывочны и случайны. Поэтому следует для  облегчения  восприятия необходимой для  освоения курса информации максимально использовать имеющийся у детей  жизненный опыт  и именно на его основе объяснять им смысл главных понятий изобразительного  искусства,  постепенно вводить  по  ходу   изучения  материала искусствоведческие термины и  понятия, закрепляя  теоретический материал уроков с помощью выполнения практических заданий, данных  в рабочих тетрадях. При  этом  необходимо учить детей  не стесняться эмоционально реагировать на объекты искусства, чувствовать образный строй  произведений и  осмысленно излагать  и  защищать свою точку зрения.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2)  Последовательность, единство и  взаимосвязь теоретических  и практических заданий.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Основной способ получения знаний  – деятельностный подход.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Чрезвычайно важно, чтобы  ребёнок понимал значение технологии выполнения  творческих работ, мог  в  дальнейшем  самостоятельно построить алгоритм выполнения аналогичных заданий. Это способствует возникновению  навыка  осмысления  и  закрепления   своего опыта.  Таким  образом школьник  может  научиться  делать  любое новое дело,  самостоятельно осваивая его.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 результате изучения предлагаемого курса у учащихся складывается  представление о структуре изобразительного искусства и   его месте   в  жизни  современного человека, 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 и понимание гармонии.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3)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Традиционно в  основе   обучения лежит  усвоение знаний.  Если исходить  из   такой  цели  образования,  предлагаемое содержание курса изобразительного искусства в начальной школе слишком объёмное.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Поэтому  авторы  руководствуются традиционным для  учебников «Школы  2100»  принципом минимакса. Согласно этому   принципу учебники содержат избыточные знания,  которые учащиеся  могут усвоить, а также избыточные задания, которые они могут  выполнить по  собственному желанию.  В  то  же  время важнейшие понятия и связи, входящие в минимум содержания (стандарт), должны усвоить все ученики.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4)  Практическая значимость, жизненная востребованность результата деятельности.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Процесс обучения должен сводиться к выработке навыка истолкования своего  опыта. Это достигается тем,  что  учащиеся в процессе обучения используют полученные знания во время выполнения конкретных практических и  в  то  же  время  творческих  заданий.  Это могут   быть   поздравительные открытки,  календари,  театральные спектакли, плакаты и панно для  оформления класса. Решение проблемных творческих продуктивных задач  – главный  способ  осмысления мира.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5) Воспитание в детях умения согласованно работать в коллективе.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Многие   итоговые творческие  задания  могут 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017C7C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Основные цели курса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2. Воспитание в детях эстетического чувства.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3. Получение учащимися первоначальных знаний о пластических искусствах в искусствоведческом аспекте.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4.  Развитие умения воспринимать и  анализировать   содержание различных произведений искусства.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5. Развитие воображения и зрительной памяти.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6.  Освоение элементарной художественной грамотности и основных  приёмов изобразительной деятельности.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7.  Воспитание в  учащихся умения согласованно и  продуктивно работать в группах.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8. Развитие и практическое применение полученных знаний и умений (ключевых компетенций) в проектной деятельности.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Основные задачи курса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 сответствии с поставленными целями в курсе решаются следующие задачи: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1.  Расширение художественно-эстетического кругозора (начальные  темы  каждого учебника, посвящённые знакомству с видами и задачами изобразительного искусства, его классификацией);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2.  Воспитание зрительской  культуры,  умения увидеть художественное и эстетическое своеобразие произведений искусства и грамотно   рассказать  об  этом   на   языке  изобразительного искусства (рубрики «Учимся видеть» и «Изучаем работу  мастера»);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3.  Приобщение к достижениям мировой художественной культуры (темы, относящиеся к истории искусства);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4.  Освоение изобразительных  приёмов с использованием различных  материалов и инструментов, в том числе экспериментирование и работа в смешанной технике (рубрика «Твоя мастерская»);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5.  Создание простейших  художественных  образов средствами живописи, рисунка, графики, пластики (рубрика «Наши проекты»);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6.  Освоение простейших технологий дизайна и оформительского искусства (выполнение некоторых заданий из  рубрики «Наши проекты»);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7.  Знакомство с законами сценографии и оформительства, разработка сценического образа (рубрика «Наши  проекты»,  подготовка театральных постановок).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  учебниках реализуется  деятельностно-практический  подход к обучению, направленный на формирование как общеучебных, так 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Для  облегчения восприятия материала во всех  учебниках курса используется единая система условных обозначений и  текстовых выделений. Важной методической составляющей курса для  обучения навыкам работы различными материалами в разных техниках являются материалы под рубрикой «Твоя мастерская» и технологические памятки,  находящиеся в конце каждого учебника. Для того  чтобы  сформировать у  учащихся  умение видеть и  понимать суть  работы художника,  в рубрике «Учимся видеть» даётся алгоритм  анализа художественного произведения, который расширяется  по мере усвоения нового  материала. В начале каждого учебника  помещены основные понятия,  которые были  изучены в предыдущих классах.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  каждом  учебнике даётся  блок   (информация  и  практическая работа),  связанный  с  историей  искусства  от  древнейших  времён (1-й  кл.), через  Древний Египет (2-й  кл.), эпоху  Средневековья (3-й кл.), к современности (4-й кл.).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Материал по знакомству с духовными и эстетическими основами русской культуры составляет доминанту всего  курса и может быть алгоритмом для  знакомства с культурой других регионов.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Расширение стандарта в 3-м и 4-м классах связано с театральными коллективными проектами. Пьесы для постановки выбраны с учётом возрастных особенностей детей  на основе школьной программы соответствующего класса. При  создании кукольных спектаклей используются все  полученные детьми знания  и  умения, реализуется их творческий потенциал, отрабатываются крайне важные в этом  возрасте  навыки работы в команде.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III. Описание  места учебного предмета в учебном плане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 соответствии с базисным учебным планом курс «Изобразительное искусство» изучается с 1-го  по 4-й  класс по одному часу  в неделю. Общий  объём  учебного времени составляет 128 часов.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IV. Описание  ценностных ориентиров содержания учебного предмета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При  изучении каждой темы, при  анализе произведений искусства   необходимо постоянно  делать  акцент  на  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 человеческой жизни.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center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V. Личностные, метапредметные и предметные результаты изучения курса ИЗО в начальной  школе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Личностные результаты освоения курса ИЗО: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а) формирование у ребёнка ценностных ориентиров в области изобразительного искусства;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б) воспитание уважительного отношения к творчеству как своему, так  и других людей;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в) развитие самостоятельности в поиске решения различных изобразительных задач;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г) формирование духовных и эстетических потребностей;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д) овладение различными приёмами и техниками изобразительной деятельности;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е) воспитание готовности к отстаиванию своего эстетического идеала;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ж) отработка навыков самостоятельной и групповой работы.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 xml:space="preserve">а) сформированность первоначальных представлений о роли  изобразительного искусства в жизни и духовно-нравственном развитии человека; 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б) ознакомление учащихся с выразительными средствами различных  видов  изобразительного искусства и освоение некоторых из них;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в)  ознакомление учащихся с  терминологией и  классификацией изобразительного искусства;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в) первичное ознакомление учащихся с отечественной и мировой культурой;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г) получение детьми представлений о некоторых специфических формах художественной деятельности, базирующихся на ИКТ  (цифровая фотография, работа с компьютером, элементы мультипликации  и пр.), а также декоративного искусства и дизайна.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Метапредметные результаты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Метапредметные результаты освоения курса обеспечиваются познавательными  и  коммуникативными учебными действиями, а также межпредметными связями с технологией, музыкой, литературой,  историей и даже с математикой.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Поскольку художественно-творческая изобразительная  деятельность  неразрывно связана с эстетическим видением действительности,   на  занятиях курса детьми изучается общеэстетический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 xml:space="preserve">Кроме  этого,  метапредметными  результатами  изучения  курса «Изобразительное искусство» является  формирование перечисленных  ниже </w:t>
      </w:r>
      <w:r w:rsidRPr="00557580">
        <w:rPr>
          <w:rFonts w:ascii="Times New Roman" w:hAnsi="Times New Roman" w:cs="Times New Roman"/>
          <w:b/>
          <w:bCs/>
          <w:color w:val="000000"/>
        </w:rPr>
        <w:t>универсальных учебных действий (УУД):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Регулятивные УУД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Проговаривать последовательность действий на уроке.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Учиться работать по предложенному учителем плану.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Учиться отличать верно  выполненное задание от неверного.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Познавательные УУД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Ориентироваться в своей  системе знаний: отличать новое от  уже известного с помощью учителя.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 Перерабатывать полученную информацию: делать  выводы в результате совместной работы всего класса.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b/>
          <w:bCs/>
          <w:color w:val="000000"/>
        </w:rPr>
      </w:pPr>
      <w:r w:rsidRPr="00557580">
        <w:rPr>
          <w:rFonts w:ascii="Times New Roman" w:hAnsi="Times New Roman" w:cs="Times New Roman"/>
          <w:b/>
          <w:bCs/>
          <w:color w:val="000000"/>
        </w:rPr>
        <w:t>Коммуникативные УУД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Уметь  пользоваться языком изобразительного искусства: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а) донести свою позицию до собеседника;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б) оформить свою мысль в устной и письменной форме  (на уровне одного предложения или  небольшого текста).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Уметь  слушать и понимать высказывания собеседников.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Уметь  выразительно читать и пересказывать содержание текста.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• Учиться согласованно работать в группе: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а) учиться планировать работу  в группе;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б) учиться распределять работу  между участниками проекта;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в) понимать общую  задачу проекта и точно  выполнять свою часть работы;</w:t>
      </w:r>
    </w:p>
    <w:p w:rsidR="00017C7C" w:rsidRPr="00557580" w:rsidRDefault="00017C7C" w:rsidP="009E5804">
      <w:pPr>
        <w:widowControl w:val="0"/>
        <w:tabs>
          <w:tab w:val="left" w:pos="14459"/>
        </w:tabs>
        <w:autoSpaceDE w:val="0"/>
        <w:autoSpaceDN w:val="0"/>
        <w:adjustRightInd w:val="0"/>
        <w:spacing w:line="240" w:lineRule="exact"/>
        <w:ind w:left="426" w:right="424" w:firstLine="283"/>
        <w:jc w:val="both"/>
        <w:rPr>
          <w:rFonts w:ascii="Times New Roman" w:hAnsi="Times New Roman" w:cs="Times New Roman"/>
          <w:color w:val="000000"/>
        </w:rPr>
      </w:pPr>
      <w:r w:rsidRPr="00557580">
        <w:rPr>
          <w:rFonts w:ascii="Times New Roman" w:hAnsi="Times New Roman" w:cs="Times New Roman"/>
          <w:color w:val="000000"/>
        </w:rPr>
        <w:t>г) уметь  выполнять различные роли  в группе (лидера, исполнителя, критика).</w:t>
      </w:r>
    </w:p>
    <w:p w:rsidR="00017C7C" w:rsidRDefault="00017C7C" w:rsidP="00EE66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017C7C" w:rsidRDefault="00017C7C" w:rsidP="00EE66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Домашнее задание может быть изменено в связи с уровнем усвоения пройденного материала.</w:t>
      </w:r>
    </w:p>
    <w:p w:rsidR="00017C7C" w:rsidRPr="00AB5042" w:rsidRDefault="00017C7C" w:rsidP="00AB5042">
      <w:pPr>
        <w:rPr>
          <w:rFonts w:cs="Times New Roman"/>
          <w:lang w:eastAsia="en-US"/>
        </w:rPr>
      </w:pPr>
    </w:p>
    <w:p w:rsidR="00017C7C" w:rsidRDefault="00017C7C" w:rsidP="00EC078C">
      <w:pPr>
        <w:tabs>
          <w:tab w:val="left" w:pos="14459"/>
        </w:tabs>
        <w:ind w:left="426" w:right="424"/>
        <w:jc w:val="center"/>
        <w:rPr>
          <w:rFonts w:cs="Times New Roman"/>
          <w:b/>
          <w:bCs/>
          <w:color w:val="000000"/>
        </w:rPr>
      </w:pPr>
    </w:p>
    <w:p w:rsidR="00017C7C" w:rsidRDefault="00017C7C" w:rsidP="00EC078C">
      <w:pPr>
        <w:tabs>
          <w:tab w:val="left" w:pos="14459"/>
        </w:tabs>
        <w:ind w:left="426" w:right="424"/>
        <w:jc w:val="center"/>
        <w:rPr>
          <w:rFonts w:cs="Times New Roman"/>
          <w:b/>
          <w:bCs/>
          <w:color w:val="000000"/>
        </w:rPr>
      </w:pPr>
    </w:p>
    <w:p w:rsidR="00017C7C" w:rsidRDefault="00017C7C" w:rsidP="00B43CAB">
      <w:pPr>
        <w:tabs>
          <w:tab w:val="left" w:pos="14459"/>
        </w:tabs>
        <w:ind w:right="424"/>
        <w:jc w:val="center"/>
        <w:rPr>
          <w:rFonts w:cs="Times New Roman"/>
          <w:b/>
          <w:bCs/>
          <w:color w:val="000000"/>
        </w:rPr>
      </w:pPr>
    </w:p>
    <w:p w:rsidR="00017C7C" w:rsidRDefault="00017C7C" w:rsidP="00B43CAB">
      <w:pPr>
        <w:tabs>
          <w:tab w:val="left" w:pos="14459"/>
        </w:tabs>
        <w:ind w:right="424"/>
        <w:jc w:val="center"/>
        <w:rPr>
          <w:rFonts w:cs="Times New Roman"/>
          <w:b/>
          <w:bCs/>
          <w:color w:val="000000"/>
        </w:rPr>
      </w:pPr>
    </w:p>
    <w:p w:rsidR="00017C7C" w:rsidRDefault="00017C7C" w:rsidP="00647077">
      <w:pPr>
        <w:tabs>
          <w:tab w:val="left" w:pos="14459"/>
        </w:tabs>
        <w:ind w:right="42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ИНФОРМАЦИЯ.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2578"/>
      </w:tblGrid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Предмет 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Изобразительное искусство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Классы 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4а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Учитель 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Бенко Светлана Ивановна 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часов в год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34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3227" w:type="dxa"/>
          </w:tcPr>
          <w:p w:rsidR="00017C7C" w:rsidRDefault="00017C7C" w:rsidP="00EC078C">
            <w:pPr>
              <w:numPr>
                <w:ilvl w:val="0"/>
                <w:numId w:val="1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Контрольных работ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017C7C">
        <w:tc>
          <w:tcPr>
            <w:tcW w:w="3227" w:type="dxa"/>
          </w:tcPr>
          <w:p w:rsidR="00017C7C" w:rsidRDefault="00017C7C" w:rsidP="00EC078C">
            <w:pPr>
              <w:numPr>
                <w:ilvl w:val="0"/>
                <w:numId w:val="1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017C7C">
        <w:tc>
          <w:tcPr>
            <w:tcW w:w="3227" w:type="dxa"/>
          </w:tcPr>
          <w:p w:rsidR="00017C7C" w:rsidRDefault="00017C7C" w:rsidP="00EC078C">
            <w:pPr>
              <w:numPr>
                <w:ilvl w:val="0"/>
                <w:numId w:val="1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Практических работ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Количество часов в неделю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Программа 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Образовательная система «Школа 2100», авт. О.А. Куревина, Е.Д. Ковалевская, 2012г.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017C7C">
        <w:tc>
          <w:tcPr>
            <w:tcW w:w="3227" w:type="dxa"/>
          </w:tcPr>
          <w:p w:rsidR="00017C7C" w:rsidRDefault="00017C7C" w:rsidP="00EC078C">
            <w:pPr>
              <w:numPr>
                <w:ilvl w:val="0"/>
                <w:numId w:val="2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Учебник</w:t>
            </w:r>
          </w:p>
        </w:tc>
        <w:tc>
          <w:tcPr>
            <w:tcW w:w="11482" w:type="dxa"/>
          </w:tcPr>
          <w:p w:rsidR="00017C7C" w:rsidRDefault="00017C7C" w:rsidP="00B7051C">
            <w:pPr>
              <w:tabs>
                <w:tab w:val="left" w:pos="14459"/>
              </w:tabs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О.А. Куревина, Е.Д.Ковалевская. Учебник изобразительное искусство «Разноцветный мир» для 4-го класса. – М.: Баласс; Издательство Школьный дом, 2012 г.; </w:t>
            </w:r>
          </w:p>
        </w:tc>
      </w:tr>
      <w:tr w:rsidR="00017C7C">
        <w:tc>
          <w:tcPr>
            <w:tcW w:w="3227" w:type="dxa"/>
          </w:tcPr>
          <w:p w:rsidR="00017C7C" w:rsidRDefault="00017C7C" w:rsidP="00EC078C">
            <w:pPr>
              <w:numPr>
                <w:ilvl w:val="0"/>
                <w:numId w:val="2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017C7C" w:rsidRDefault="00017C7C" w:rsidP="00B7051C">
            <w:pPr>
              <w:numPr>
                <w:ilvl w:val="0"/>
                <w:numId w:val="2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О.А. Куревина, Е.Д. Ковалевская. Рабочая тетрадь по изобразительному искусству «Разноцветный мир» для 4 класса М.:Баласс; Школьный дом, 2012 г.; О.А. Куревина, Е.Д.Ковалевская Прекрасное рядом с тобой, 4 класс. Искусство и технология. Методические рекомендации.- М.: Баласс, 2012г.</w:t>
            </w:r>
          </w:p>
        </w:tc>
      </w:tr>
      <w:tr w:rsidR="00017C7C">
        <w:tc>
          <w:tcPr>
            <w:tcW w:w="3227" w:type="dxa"/>
            <w:vMerge w:val="restart"/>
          </w:tcPr>
          <w:p w:rsidR="00017C7C" w:rsidRDefault="00017C7C" w:rsidP="003E4824">
            <w:pPr>
              <w:tabs>
                <w:tab w:val="num" w:pos="360"/>
                <w:tab w:val="left" w:pos="14459"/>
              </w:tabs>
              <w:ind w:left="426" w:right="424" w:hanging="36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017C7C" w:rsidRDefault="00017C7C" w:rsidP="003E4824">
            <w:pPr>
              <w:pStyle w:val="ListParagraph"/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Интернет ресурсы: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http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://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mon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gov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ru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http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://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art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september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.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ru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http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t>:</w:t>
            </w:r>
            <w:r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//www.museum.ru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</w:p>
        </w:tc>
      </w:tr>
      <w:tr w:rsidR="00017C7C">
        <w:tc>
          <w:tcPr>
            <w:tcW w:w="3227" w:type="dxa"/>
            <w:vMerge w:val="restart"/>
          </w:tcPr>
          <w:p w:rsidR="00017C7C" w:rsidRDefault="00017C7C" w:rsidP="003E4824">
            <w:pPr>
              <w:tabs>
                <w:tab w:val="num" w:pos="360"/>
                <w:tab w:val="left" w:pos="14459"/>
              </w:tabs>
              <w:ind w:left="426" w:right="424" w:hanging="36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Нормативные документы</w:t>
            </w: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017C7C">
        <w:tc>
          <w:tcPr>
            <w:tcW w:w="0" w:type="auto"/>
            <w:vMerge/>
            <w:vAlign w:val="center"/>
          </w:tcPr>
          <w:p w:rsidR="00017C7C" w:rsidRDefault="00017C7C" w:rsidP="003E4824">
            <w:pPr>
              <w:tabs>
                <w:tab w:val="left" w:pos="14459"/>
              </w:tabs>
              <w:spacing w:after="0" w:line="240" w:lineRule="auto"/>
              <w:ind w:left="426" w:right="424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017C7C">
        <w:tc>
          <w:tcPr>
            <w:tcW w:w="3227" w:type="dxa"/>
          </w:tcPr>
          <w:p w:rsidR="00017C7C" w:rsidRDefault="00017C7C" w:rsidP="003E4824">
            <w:pPr>
              <w:tabs>
                <w:tab w:val="num" w:pos="360"/>
                <w:tab w:val="left" w:pos="14459"/>
              </w:tabs>
              <w:ind w:left="426" w:right="424" w:hanging="36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482" w:type="dxa"/>
          </w:tcPr>
          <w:p w:rsidR="00017C7C" w:rsidRDefault="00017C7C" w:rsidP="00EC078C">
            <w:pPr>
              <w:pStyle w:val="ListParagraph"/>
              <w:numPr>
                <w:ilvl w:val="0"/>
                <w:numId w:val="3"/>
              </w:numPr>
              <w:tabs>
                <w:tab w:val="left" w:pos="14459"/>
              </w:tabs>
              <w:spacing w:after="0" w:line="240" w:lineRule="auto"/>
              <w:ind w:left="426" w:right="424"/>
              <w:jc w:val="both"/>
              <w:rPr>
                <w:rFonts w:ascii="Courier New" w:hAnsi="Courier New" w:cs="Courier New"/>
                <w:b/>
                <w:bCs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017C7C" w:rsidRDefault="00017C7C" w:rsidP="00EC078C">
      <w:pPr>
        <w:tabs>
          <w:tab w:val="left" w:pos="14459"/>
        </w:tabs>
        <w:ind w:left="426" w:right="424"/>
        <w:rPr>
          <w:rFonts w:cs="Times New Roman"/>
          <w:color w:val="000000"/>
          <w:lang w:eastAsia="en-US"/>
        </w:rPr>
      </w:pPr>
    </w:p>
    <w:p w:rsidR="00017C7C" w:rsidRDefault="00017C7C" w:rsidP="00EC078C">
      <w:pPr>
        <w:jc w:val="center"/>
        <w:rPr>
          <w:rFonts w:cs="Times New Roman"/>
          <w:b/>
          <w:bCs/>
          <w:color w:val="000000"/>
        </w:rPr>
      </w:pPr>
    </w:p>
    <w:p w:rsidR="00017C7C" w:rsidRDefault="00017C7C" w:rsidP="00EC078C">
      <w:pPr>
        <w:jc w:val="center"/>
        <w:rPr>
          <w:rFonts w:cs="Times New Roman"/>
          <w:b/>
          <w:bCs/>
          <w:color w:val="000000"/>
        </w:rPr>
      </w:pPr>
    </w:p>
    <w:p w:rsidR="00017C7C" w:rsidRDefault="00017C7C" w:rsidP="00EC078C">
      <w:pPr>
        <w:jc w:val="center"/>
        <w:rPr>
          <w:rFonts w:cs="Times New Roman"/>
          <w:b/>
          <w:bCs/>
          <w:color w:val="000000"/>
        </w:rPr>
      </w:pPr>
    </w:p>
    <w:p w:rsidR="00017C7C" w:rsidRDefault="00017C7C" w:rsidP="00EC078C">
      <w:pPr>
        <w:jc w:val="center"/>
        <w:rPr>
          <w:rFonts w:cs="Times New Roman"/>
          <w:b/>
          <w:bCs/>
          <w:color w:val="000000"/>
        </w:rPr>
      </w:pPr>
    </w:p>
    <w:p w:rsidR="00017C7C" w:rsidRDefault="00017C7C" w:rsidP="00EC078C">
      <w:pPr>
        <w:jc w:val="center"/>
        <w:rPr>
          <w:rFonts w:cs="Times New Roman"/>
          <w:b/>
          <w:bCs/>
          <w:color w:val="000000"/>
        </w:rPr>
      </w:pPr>
    </w:p>
    <w:p w:rsidR="00017C7C" w:rsidRDefault="00017C7C" w:rsidP="00A927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КАЛЕНДАРНО-ТЕМАТИЧЕСКОЕ ПЛАНИРОВАНИЕ.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017C7C">
        <w:tc>
          <w:tcPr>
            <w:tcW w:w="630" w:type="dxa"/>
            <w:vMerge w:val="restart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Контрольные мероприятия:</w:t>
            </w:r>
          </w:p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017C7C" w:rsidRDefault="00017C7C" w:rsidP="003E4824">
            <w:pPr>
              <w:jc w:val="center"/>
              <w:rPr>
                <w:rFonts w:cs="Times New Roman"/>
                <w:lang w:eastAsia="en-US"/>
              </w:rPr>
            </w:pPr>
            <w:r>
              <w:t>Дата</w:t>
            </w:r>
          </w:p>
        </w:tc>
      </w:tr>
      <w:tr w:rsidR="00017C7C">
        <w:tc>
          <w:tcPr>
            <w:tcW w:w="630" w:type="dxa"/>
            <w:vMerge/>
            <w:vAlign w:val="center"/>
          </w:tcPr>
          <w:p w:rsidR="00017C7C" w:rsidRDefault="00017C7C" w:rsidP="003E482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2947" w:type="dxa"/>
            <w:vMerge/>
            <w:vAlign w:val="center"/>
          </w:tcPr>
          <w:p w:rsidR="00017C7C" w:rsidRDefault="00017C7C" w:rsidP="003E482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926" w:type="dxa"/>
            <w:vMerge/>
            <w:vAlign w:val="center"/>
          </w:tcPr>
          <w:p w:rsidR="00017C7C" w:rsidRDefault="00017C7C" w:rsidP="003E482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</w:rPr>
              <w:t>Контрольные работы</w:t>
            </w:r>
          </w:p>
        </w:tc>
        <w:tc>
          <w:tcPr>
            <w:tcW w:w="3402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017C7C" w:rsidRDefault="00017C7C" w:rsidP="003E4824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017C7C">
        <w:tc>
          <w:tcPr>
            <w:tcW w:w="630" w:type="dxa"/>
          </w:tcPr>
          <w:p w:rsidR="00017C7C" w:rsidRDefault="00017C7C" w:rsidP="00EC078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47" w:type="dxa"/>
          </w:tcPr>
          <w:p w:rsidR="00017C7C" w:rsidRPr="00A15DD8" w:rsidRDefault="00017C7C" w:rsidP="003E4824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 пути к мастерству</w:t>
            </w:r>
          </w:p>
        </w:tc>
        <w:tc>
          <w:tcPr>
            <w:tcW w:w="926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268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</w:tcPr>
          <w:p w:rsidR="00017C7C" w:rsidRDefault="00017C7C" w:rsidP="003E4824">
            <w:pPr>
              <w:jc w:val="center"/>
              <w:rPr>
                <w:rFonts w:cs="Times New Roman"/>
                <w:lang w:eastAsia="en-US"/>
              </w:rPr>
            </w:pPr>
            <w:r>
              <w:t>-</w:t>
            </w:r>
          </w:p>
        </w:tc>
        <w:tc>
          <w:tcPr>
            <w:tcW w:w="2835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017C7C" w:rsidRPr="00702DAE" w:rsidRDefault="00017C7C" w:rsidP="00EC07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03.09 – 14.01 </w:t>
            </w:r>
          </w:p>
        </w:tc>
      </w:tr>
      <w:tr w:rsidR="00017C7C">
        <w:trPr>
          <w:trHeight w:val="1158"/>
        </w:trPr>
        <w:tc>
          <w:tcPr>
            <w:tcW w:w="630" w:type="dxa"/>
          </w:tcPr>
          <w:p w:rsidR="00017C7C" w:rsidRDefault="00017C7C" w:rsidP="00EC078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47" w:type="dxa"/>
          </w:tcPr>
          <w:p w:rsidR="00017C7C" w:rsidRDefault="00017C7C" w:rsidP="003E4824">
            <w:pPr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Новые виды искусства</w:t>
            </w:r>
          </w:p>
        </w:tc>
        <w:tc>
          <w:tcPr>
            <w:tcW w:w="926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268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i/>
                <w:iCs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</w:rPr>
              <w:t>-</w:t>
            </w:r>
          </w:p>
        </w:tc>
        <w:tc>
          <w:tcPr>
            <w:tcW w:w="3402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017C7C" w:rsidRDefault="00017C7C" w:rsidP="003E4824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017C7C" w:rsidRPr="00702DAE" w:rsidRDefault="00017C7C" w:rsidP="00EC07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rFonts w:ascii="Courier New" w:hAnsi="Courier New" w:cs="Courier New"/>
                <w:lang w:eastAsia="en-US"/>
              </w:rPr>
              <w:t>21.01 – 20.05</w:t>
            </w:r>
            <w:r w:rsidRPr="00702DAE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</w:tr>
    </w:tbl>
    <w:p w:rsidR="00017C7C" w:rsidRDefault="00017C7C" w:rsidP="00EC078C">
      <w:pPr>
        <w:jc w:val="center"/>
        <w:rPr>
          <w:rFonts w:cs="Times New Roman"/>
          <w:b/>
          <w:bCs/>
          <w:color w:val="000000"/>
          <w:lang w:eastAsia="en-US"/>
        </w:rPr>
      </w:pPr>
    </w:p>
    <w:p w:rsidR="00017C7C" w:rsidRPr="00CA482E" w:rsidRDefault="00017C7C" w:rsidP="00CA482E">
      <w:pPr>
        <w:jc w:val="center"/>
        <w:rPr>
          <w:b/>
          <w:bCs/>
          <w:color w:val="000000"/>
        </w:rPr>
      </w:pPr>
      <w:r w:rsidRPr="00CA482E">
        <w:rPr>
          <w:b/>
          <w:bCs/>
          <w:color w:val="000000"/>
        </w:rPr>
        <w:t>КАЛЕНДАРНО-ТЕМАТИЧЕСКОЕ ПЛАНИРОВАНИЕ.</w:t>
      </w:r>
    </w:p>
    <w:tbl>
      <w:tblPr>
        <w:tblW w:w="15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947"/>
        <w:gridCol w:w="709"/>
        <w:gridCol w:w="1539"/>
        <w:gridCol w:w="2419"/>
        <w:gridCol w:w="3523"/>
        <w:gridCol w:w="1816"/>
        <w:gridCol w:w="1668"/>
        <w:gridCol w:w="1429"/>
      </w:tblGrid>
      <w:tr w:rsidR="00017C7C">
        <w:tc>
          <w:tcPr>
            <w:tcW w:w="647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№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п\п</w:t>
            </w:r>
          </w:p>
        </w:tc>
        <w:tc>
          <w:tcPr>
            <w:tcW w:w="1947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К-во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часов</w:t>
            </w:r>
          </w:p>
        </w:tc>
        <w:tc>
          <w:tcPr>
            <w:tcW w:w="1539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 xml:space="preserve">Тип 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урока</w:t>
            </w:r>
          </w:p>
        </w:tc>
        <w:tc>
          <w:tcPr>
            <w:tcW w:w="2419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Элементы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содержания</w:t>
            </w:r>
          </w:p>
        </w:tc>
        <w:tc>
          <w:tcPr>
            <w:tcW w:w="3523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 xml:space="preserve">Требования к уровню подготовленности 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учащихся</w:t>
            </w:r>
          </w:p>
        </w:tc>
        <w:tc>
          <w:tcPr>
            <w:tcW w:w="1816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Вид контроля.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измерители</w:t>
            </w:r>
          </w:p>
        </w:tc>
        <w:tc>
          <w:tcPr>
            <w:tcW w:w="1668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Домашнее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>задание</w:t>
            </w:r>
          </w:p>
        </w:tc>
        <w:tc>
          <w:tcPr>
            <w:tcW w:w="1429" w:type="dxa"/>
            <w:vAlign w:val="center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007">
              <w:rPr>
                <w:sz w:val="20"/>
                <w:szCs w:val="20"/>
              </w:rPr>
              <w:t xml:space="preserve">Дата </w:t>
            </w:r>
          </w:p>
        </w:tc>
      </w:tr>
      <w:tr w:rsidR="00017C7C">
        <w:tc>
          <w:tcPr>
            <w:tcW w:w="15697" w:type="dxa"/>
            <w:gridSpan w:val="9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25007">
              <w:rPr>
                <w:b/>
                <w:bCs/>
              </w:rPr>
              <w:t>Раздел 1. На пути к мастерству (17  часов)</w:t>
            </w:r>
          </w:p>
        </w:tc>
      </w:tr>
      <w:tr w:rsidR="00017C7C">
        <w:tc>
          <w:tcPr>
            <w:tcW w:w="647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1</w:t>
            </w:r>
          </w:p>
        </w:tc>
        <w:tc>
          <w:tcPr>
            <w:tcW w:w="1947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Дары природы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392215">
              <w:t>(натюрморт</w:t>
            </w:r>
            <w:r w:rsidRPr="00725007">
              <w:rPr>
                <w:b/>
                <w:bCs/>
              </w:rPr>
              <w:t>)</w:t>
            </w:r>
          </w:p>
        </w:tc>
        <w:tc>
          <w:tcPr>
            <w:tcW w:w="70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Правила  работы с инструментами. Выполнение штриховки. Средства выразительности языка живописи в художественно-творческой деятельности</w:t>
            </w:r>
          </w:p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523" w:type="dxa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725007">
              <w:rPr>
                <w:b/>
                <w:bCs/>
              </w:rPr>
              <w:t>Знать:</w:t>
            </w:r>
            <w:r w:rsidRPr="00E10176">
              <w:t>- правила работы с инструментами, используемыми в практической работе при выпол</w:t>
            </w:r>
            <w:r>
              <w:t xml:space="preserve"> </w:t>
            </w:r>
            <w:r w:rsidRPr="00E10176">
              <w:t>нении художественн</w:t>
            </w:r>
            <w:r>
              <w:t>ы</w:t>
            </w:r>
            <w:r w:rsidRPr="00E10176">
              <w:t>х произ</w:t>
            </w:r>
            <w:r>
              <w:t xml:space="preserve"> </w:t>
            </w:r>
            <w:r w:rsidRPr="00E10176">
              <w:t>ведений различных видов;</w:t>
            </w:r>
          </w:p>
          <w:p w:rsidR="00017C7C" w:rsidRPr="00E10176" w:rsidRDefault="00017C7C" w:rsidP="00725007">
            <w:pPr>
              <w:autoSpaceDE w:val="0"/>
              <w:autoSpaceDN w:val="0"/>
              <w:adjustRightInd w:val="0"/>
              <w:spacing w:after="0" w:line="240" w:lineRule="auto"/>
            </w:pPr>
            <w:r w:rsidRPr="00E10176">
              <w:t>- компоненты композиции и их возможности в создании худо</w:t>
            </w:r>
            <w:r>
              <w:t xml:space="preserve"> </w:t>
            </w:r>
            <w:r w:rsidRPr="00E10176">
              <w:t>жетвенного образа</w:t>
            </w:r>
          </w:p>
          <w:p w:rsidR="00017C7C" w:rsidRPr="00D31E6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25007">
              <w:rPr>
                <w:b/>
                <w:bCs/>
              </w:rPr>
              <w:t>уметь:</w:t>
            </w:r>
            <w:r w:rsidRPr="00E10176">
              <w:t xml:space="preserve"> передавать цвет и форму предмета с помощью цветных карандашей</w:t>
            </w:r>
          </w:p>
        </w:tc>
        <w:tc>
          <w:tcPr>
            <w:tcW w:w="1816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Практическая индивидуальная работа. Анализ работ</w:t>
            </w:r>
          </w:p>
        </w:tc>
        <w:tc>
          <w:tcPr>
            <w:tcW w:w="1668" w:type="dxa"/>
          </w:tcPr>
          <w:p w:rsidR="00017C7C" w:rsidRPr="003E4824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4824">
              <w:t>С. 2, № 1</w:t>
            </w:r>
          </w:p>
        </w:tc>
        <w:tc>
          <w:tcPr>
            <w:tcW w:w="1429" w:type="dxa"/>
          </w:tcPr>
          <w:p w:rsidR="00017C7C" w:rsidRPr="005E6F18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6F18">
              <w:t>03.09</w:t>
            </w:r>
          </w:p>
        </w:tc>
      </w:tr>
      <w:tr w:rsidR="00017C7C">
        <w:tc>
          <w:tcPr>
            <w:tcW w:w="647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2</w:t>
            </w:r>
          </w:p>
        </w:tc>
        <w:tc>
          <w:tcPr>
            <w:tcW w:w="1947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Летние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зарисовки</w:t>
            </w:r>
          </w:p>
        </w:tc>
        <w:tc>
          <w:tcPr>
            <w:tcW w:w="70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Особенности технологического процесса создания художественного образа в зависимости</w:t>
            </w:r>
            <w:r>
              <w:t xml:space="preserve"> от используемого материала</w:t>
            </w:r>
          </w:p>
        </w:tc>
        <w:tc>
          <w:tcPr>
            <w:tcW w:w="3523" w:type="dxa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</w:rPr>
            </w:pPr>
            <w:r w:rsidRPr="00725007">
              <w:rPr>
                <w:b/>
                <w:bCs/>
              </w:rPr>
              <w:t xml:space="preserve">Знать: </w:t>
            </w:r>
            <w:r w:rsidRPr="00E10176">
              <w:t>Способы организации ритма в живописи</w:t>
            </w:r>
          </w:p>
          <w:p w:rsidR="00017C7C" w:rsidRPr="00E10176" w:rsidRDefault="00017C7C" w:rsidP="00725007">
            <w:pPr>
              <w:autoSpaceDE w:val="0"/>
              <w:autoSpaceDN w:val="0"/>
              <w:adjustRightInd w:val="0"/>
              <w:spacing w:after="0" w:line="240" w:lineRule="auto"/>
            </w:pPr>
            <w:r w:rsidRPr="00725007">
              <w:rPr>
                <w:b/>
                <w:bCs/>
              </w:rPr>
              <w:t xml:space="preserve">Уметь: </w:t>
            </w:r>
            <w:r w:rsidRPr="00E10176">
              <w:t>раскрывать выбранную тему с помощью ассоциативной опорной схемы (цепочки);</w:t>
            </w:r>
          </w:p>
          <w:p w:rsidR="00017C7C" w:rsidRPr="00E10176" w:rsidRDefault="00017C7C" w:rsidP="00725007">
            <w:pPr>
              <w:autoSpaceDE w:val="0"/>
              <w:autoSpaceDN w:val="0"/>
              <w:adjustRightInd w:val="0"/>
              <w:spacing w:after="0" w:line="240" w:lineRule="auto"/>
            </w:pPr>
            <w:r w:rsidRPr="00E10176">
              <w:t xml:space="preserve"> - подбирать иллюстрированный материал;</w:t>
            </w:r>
          </w:p>
          <w:p w:rsidR="00017C7C" w:rsidRPr="00D31E6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E10176">
              <w:t xml:space="preserve"> - создавать простые композиции на заданную тему</w:t>
            </w:r>
          </w:p>
        </w:tc>
        <w:tc>
          <w:tcPr>
            <w:tcW w:w="1816" w:type="dxa"/>
          </w:tcPr>
          <w:p w:rsidR="00017C7C" w:rsidRPr="00725007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9B694A">
              <w:t>Текущий.</w:t>
            </w:r>
            <w:r w:rsidRPr="00725007">
              <w:rPr>
                <w:b/>
                <w:bCs/>
              </w:rPr>
              <w:t xml:space="preserve"> </w:t>
            </w:r>
            <w:r w:rsidRPr="009B694A">
              <w:t>Практическая самостоятельная работа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5, № 2</w:t>
            </w:r>
          </w:p>
        </w:tc>
        <w:tc>
          <w:tcPr>
            <w:tcW w:w="1429" w:type="dxa"/>
          </w:tcPr>
          <w:p w:rsidR="00017C7C" w:rsidRPr="0068465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84655">
              <w:t>10.09</w:t>
            </w:r>
          </w:p>
        </w:tc>
      </w:tr>
      <w:tr w:rsidR="00017C7C">
        <w:tc>
          <w:tcPr>
            <w:tcW w:w="6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694A">
              <w:t>3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Осень золотая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(пейзаж)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Средства художественной выразительности: цвет, форма, воздушная и линейная перспектива, колорит, композиция, фактура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Уметь: под контролем учителя выстраивать весь процесс выполнеия задания (от анализа готового образца до практической его реализации);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выбирать оправданные замыслом материалы и техники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694A">
              <w:t>Текущий.</w:t>
            </w:r>
            <w:r w:rsidRPr="00725007">
              <w:rPr>
                <w:b/>
                <w:bCs/>
              </w:rPr>
              <w:t xml:space="preserve"> </w:t>
            </w:r>
            <w:r w:rsidRPr="009B694A">
              <w:t xml:space="preserve">Практическая </w:t>
            </w:r>
            <w:r>
              <w:t>индивидуальная</w:t>
            </w:r>
            <w:r w:rsidRPr="009B694A">
              <w:t xml:space="preserve"> работа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6, № 1, 3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17.09</w:t>
            </w:r>
          </w:p>
        </w:tc>
      </w:tr>
      <w:tr w:rsidR="00017C7C">
        <w:tc>
          <w:tcPr>
            <w:tcW w:w="6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4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Уроки волшебного карандаша (светотень)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Средство художественной выразительности: светотень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Уметь: выполнять штриховку простым карандашом;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добиваться эффекта глубины плоскости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B694A">
              <w:t>Практическая самостоятельная работа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8, № 1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24.09</w:t>
            </w:r>
          </w:p>
        </w:tc>
      </w:tr>
      <w:tr w:rsidR="00017C7C">
        <w:tc>
          <w:tcPr>
            <w:tcW w:w="6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5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Уроки волшебного карандаша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(объём рельефа)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Средства художественной выразительности в создании художественного образа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Уметь: Передавать объём геометрического рельефа с помощью светотени;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- определять на рисунке тень, свет, полутень;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работать простым карандашом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Практическая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10, № 1, 2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01.10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Твой пушистый друг. Рисование животных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Связь художественных ассоциаций с жизненными впечатлениями и их передача в образе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Уметь: передавать в рисунке характерные особенности домаш них животных;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- выполнять эскиз композиции;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работать гуашью, акварелью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13, № 2 (закончить раскраску)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08.10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Уроки цветных карандашей (натюрморт)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Закрепление изученного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Приёмы штриховки цветными карандашими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Знать, как рисовать натюрморт.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выполнять натюрморт по предложенному образцу, соблюдая направление света и цвет теней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Практическая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14, № 1,2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15.10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Чудеса акварели. Натюрморт, отмывка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Знакомство с техникой отмывки. Выполнение светотеневого эскиза натюрморта. Нанесение основного тона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Уметь: выполнять светотеневой эскиз натюрморта и переносить его на бумагу;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- наносить основной тон;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высказывать суждения о художественных произведениях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17, № 2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22.10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Наш театр. С.</w:t>
            </w:r>
            <w:r w:rsidRPr="00352274">
              <w:t xml:space="preserve"> </w:t>
            </w:r>
            <w:r>
              <w:t>Козлов «Снежный цветок» коллек тивный прект. Картина 1 «Зайцы на поляне»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Сценический дизайн. Изготовление театра-балагана, живописного задника «заснеженный лес», декорации «Новогодняя ёлка», фигурок зайцев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Уметь: под контролем учителя реализовать творческий замысел в создании художественного образа в единстве форм и содержания;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выстраивать процесс выполнния задания, выбирать оправданные замыслои материалы и техники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Практическая коллективная работа. Анализ работ.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 Козлов «Снежный цветок» (чтение сказки)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29.10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2 «В избушке медвежонка»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Изготовление задника</w:t>
            </w:r>
            <w:r w:rsidRPr="002073D5">
              <w:t xml:space="preserve"> </w:t>
            </w:r>
            <w:r>
              <w:t>«Избушка», декораций (стены, полки, тарелки, кроватка), фигурок персонажей – Дятла, Ёжика, Медвежонка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Иметь представление об эстетических понятиях: соотно шение реального и ирреального в жизни и искусстве; единство формы и содержания; ассоциации словесные, визуальные, музы кальные, литературные.</w:t>
            </w:r>
          </w:p>
        </w:tc>
        <w:tc>
          <w:tcPr>
            <w:tcW w:w="1816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Текущий.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Практическая коллективная работа. Анализ работ.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21, № 5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12.11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3 «Ёжик и Осинка»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096AEB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Изготовление задника «Заснеженный лес» (вечер)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разрабатывать сценические эскизы для театральной постановки</w:t>
            </w:r>
          </w:p>
        </w:tc>
        <w:tc>
          <w:tcPr>
            <w:tcW w:w="1816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Текущий.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индивидуальная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23, № 4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19.11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4 «Ёжик и Ясень»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Декорации сцены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Знать понятие: декорация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создавать художественный образ в единстве формы и содержания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коллективная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22, № 1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26.11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5  «Ёжик и сосна»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Декорации сцены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 под контролем учителя выстраивать процесс выполнения задания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- распределять роли</w:t>
            </w:r>
          </w:p>
        </w:tc>
        <w:tc>
          <w:tcPr>
            <w:tcW w:w="1816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Текущий.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коллективная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Составить характеристику персонажей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03.12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6 «Ёжик добывает волшебный цветок»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Декорации сцены. Изготовление волшебного цветка.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Иметь представление о взаимосвязи художественного образа и ассоциаций.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Практическая коллективная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Распределение ролей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10.12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7. «Путь Ёжика на поляну»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Декорации сцены. Выполнение задника «Поляна»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разрабатывать сценические эскизы для театральной постановки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коллективная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Подбор музыки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17.12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Картина 8 «Ёжик приносит Илютик Медвежонку»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Декорации сцены. Выполнение задника «избушка медвежонка»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Знать компоненты композиции и их возможности в создании художественного образа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коллективная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Выучить роли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24.12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Разыгрывание сказки С. Козлова 2 «Снежный цветок»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Постановка театральных сцен. Сценический дизайн, стенография.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Иметь представление о театре как синтетическом виде искусства.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реализовывать творческий замысел в создании образа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Практическая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Принести календарики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14.01</w:t>
            </w:r>
          </w:p>
        </w:tc>
      </w:tr>
      <w:tr w:rsidR="00017C7C">
        <w:tc>
          <w:tcPr>
            <w:tcW w:w="15697" w:type="dxa"/>
            <w:gridSpan w:val="9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25007">
              <w:rPr>
                <w:b/>
                <w:bCs/>
              </w:rPr>
              <w:t>Раздел 2. Новые виды искусства (17 часов)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Дизайн календаря (проект)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Знакомство с основами дизайна. Алгоритм работы над дизайнерским проектом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Иметь представление об основах дизайна.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отражать композиционные закономерности и тему творческой работы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самостоятельная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С, 17, вопросы (учебник)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21.01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1947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Пространство на бумаге. Простейшие законы перспективы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Средства художественной выразительности: воздушная и линейная перспектива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Иметь представление о законах перспективы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изображать объёмные предметы на плоскости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36 – 37, вопросы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28.01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Резные узоры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(рельеф)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Настроение в декоративно-прикладном искусстве. Законы построения произведения искусства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Иметь представление о простейшем анализе художественного произведения.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передавать объём рельефного изображения в технике отмывки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32, учебник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04.02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Наша история. Альбом Славы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Подбор фотографий и материалов для оформления. Компонование мате риалов.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выполнять подбор материалов для оформления поздравительной открытки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коллективная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39, вопросы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11.02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Чудеса акварели. Рисование с натуры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Технологический процесс создания художественного образа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Знать компоненты композиции, различные способы организации ритма в живописи.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33, № 3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18.02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Открытка к Международному женскому дню «Поздравляем мам!»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Изготовление открытки. Живопись акварелью «по-мокрому»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под контролем учителя выстраивать процесс выполнения задания – от замысла до исполнения.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Практическая коллективная работа. 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34, № 3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25.02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Русские узоры. Мифические животные и люди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Знакомство с музеями родного края. Рассматривания мотивов русского орнамента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Знать способы организации ритма в декоративно-прикладном искусстве.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37, № 3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04.03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25-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Волшебный фонарь (дизайн)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Изготовление декоративного подвесного фонарика с использованием навыка моделирования объёмных геометрических тел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 выполнять изделие по шаблонам;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Использовать средства художественной выразительности в создании предмета.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 контролем учителя реализовывать творческий замысел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Склеить фонарь</w:t>
            </w:r>
          </w:p>
        </w:tc>
        <w:tc>
          <w:tcPr>
            <w:tcW w:w="1429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11.03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18.03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Старый город. Графическая композиция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Повторение основ графического рисунка. Знакомство с компьютерной графикой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Иметь представление о компьютерной графики.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Знать основы графического рисунка.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41, № 3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01.04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Быстрее, выше, сильнее. Изготовление модели фигуры человека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Знакомство с пропорциями человеческой фигуры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использовать средства художественной выразительности в создании модели спортсмена в движении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41, учебник (задание)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08.04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 сказке в гости (пропорции и образ) Как пропорции помогают в создании образа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Применение знаний о пропорциях для создания образов сказочных персонажей.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 различать пропорции сказочных героев;</w:t>
            </w:r>
          </w:p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Под контролем учителя реализовывать творческий замысел в создании композиции,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Передавать на плоскости пропорции лица, фигуры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 Анализ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77-78 (пропорции)</w:t>
            </w: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15.04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30-31 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Сказочный мир. Конструирование.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1539" w:type="dxa"/>
          </w:tcPr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К</w:t>
            </w:r>
            <w:r>
              <w:t>омбини</w:t>
            </w:r>
            <w:r w:rsidRPr="00392215">
              <w:t>-</w:t>
            </w:r>
          </w:p>
          <w:p w:rsidR="00017C7C" w:rsidRPr="00392215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2215">
              <w:t>рованный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Конструирование трансформера. Соотно шение частей фигуры сказочного человека. Художественно-твор ческая деятельность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 под контролем учителя выстраивать процесс выполнения задания (от замысла до практической его реализации),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Создавать образ по словесным ассоциациям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46, № 1С. 47, № 3</w:t>
            </w:r>
          </w:p>
        </w:tc>
        <w:tc>
          <w:tcPr>
            <w:tcW w:w="1429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22.04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29.04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32-33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Алфавит. Правила построения шрифта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2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Изучение нового материала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Основные закономерности построения шрифта</w:t>
            </w:r>
          </w:p>
        </w:tc>
        <w:tc>
          <w:tcPr>
            <w:tcW w:w="3523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Уметь соотносить отношение длины, ширины, толщины штрихов букв,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Выполнять в альбоме шрифтовую композицию на предложенную тему (или самостоятельно выбранную)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Текущий. </w:t>
            </w:r>
            <w:r w:rsidRPr="00392215">
              <w:t>Практическая индивидуальная работа.</w:t>
            </w:r>
          </w:p>
        </w:tc>
        <w:tc>
          <w:tcPr>
            <w:tcW w:w="1668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С. 79, № 2;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С. 49, № 4</w:t>
            </w:r>
          </w:p>
        </w:tc>
        <w:tc>
          <w:tcPr>
            <w:tcW w:w="1429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06.05</w:t>
            </w:r>
          </w:p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13.05</w:t>
            </w:r>
          </w:p>
        </w:tc>
      </w:tr>
      <w:tr w:rsidR="00017C7C">
        <w:tc>
          <w:tcPr>
            <w:tcW w:w="6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947" w:type="dxa"/>
          </w:tcPr>
          <w:p w:rsidR="00017C7C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Урок-отчёт</w:t>
            </w:r>
          </w:p>
        </w:tc>
        <w:tc>
          <w:tcPr>
            <w:tcW w:w="70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1</w:t>
            </w:r>
          </w:p>
        </w:tc>
        <w:tc>
          <w:tcPr>
            <w:tcW w:w="153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Закрепление изученного</w:t>
            </w:r>
          </w:p>
        </w:tc>
        <w:tc>
          <w:tcPr>
            <w:tcW w:w="241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Повторение изученного</w:t>
            </w:r>
          </w:p>
        </w:tc>
        <w:tc>
          <w:tcPr>
            <w:tcW w:w="3523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Уметь рассказать и дать оценку выполненным работам</w:t>
            </w:r>
          </w:p>
        </w:tc>
        <w:tc>
          <w:tcPr>
            <w:tcW w:w="1816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>
              <w:t>Выставка работ</w:t>
            </w:r>
          </w:p>
        </w:tc>
        <w:tc>
          <w:tcPr>
            <w:tcW w:w="1668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9" w:type="dxa"/>
          </w:tcPr>
          <w:p w:rsidR="00017C7C" w:rsidRPr="009B694A" w:rsidRDefault="00017C7C" w:rsidP="0072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t>20.05</w:t>
            </w:r>
          </w:p>
        </w:tc>
      </w:tr>
    </w:tbl>
    <w:p w:rsidR="00017C7C" w:rsidRPr="00392215" w:rsidRDefault="00017C7C" w:rsidP="009873BD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</w:rPr>
      </w:pPr>
    </w:p>
    <w:p w:rsidR="00017C7C" w:rsidRPr="00392215" w:rsidRDefault="00017C7C" w:rsidP="009873BD">
      <w:pPr>
        <w:rPr>
          <w:rFonts w:cs="Times New Roman"/>
          <w:b/>
          <w:bCs/>
        </w:rPr>
      </w:pPr>
    </w:p>
    <w:p w:rsidR="00017C7C" w:rsidRDefault="00017C7C" w:rsidP="00EC078C">
      <w:pPr>
        <w:rPr>
          <w:rFonts w:cs="Times New Roman"/>
          <w:b/>
          <w:bCs/>
          <w:color w:val="000000"/>
        </w:rPr>
      </w:pPr>
    </w:p>
    <w:p w:rsidR="00017C7C" w:rsidRDefault="00017C7C" w:rsidP="00EC078C">
      <w:pPr>
        <w:jc w:val="center"/>
        <w:rPr>
          <w:rFonts w:cs="Times New Roman"/>
          <w:b/>
          <w:bCs/>
          <w:color w:val="000000"/>
        </w:rPr>
      </w:pPr>
    </w:p>
    <w:p w:rsidR="00017C7C" w:rsidRDefault="00017C7C">
      <w:pPr>
        <w:rPr>
          <w:rFonts w:cs="Times New Roman"/>
        </w:rPr>
      </w:pPr>
    </w:p>
    <w:sectPr w:rsidR="00017C7C" w:rsidSect="00647077">
      <w:pgSz w:w="16838" w:h="11906" w:orient="landscape"/>
      <w:pgMar w:top="850" w:right="1134" w:bottom="1418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766"/>
    <w:rsid w:val="00017C7C"/>
    <w:rsid w:val="00096AEB"/>
    <w:rsid w:val="002073D5"/>
    <w:rsid w:val="00250F47"/>
    <w:rsid w:val="00352274"/>
    <w:rsid w:val="00370820"/>
    <w:rsid w:val="00392215"/>
    <w:rsid w:val="0039496E"/>
    <w:rsid w:val="003A5FAD"/>
    <w:rsid w:val="003B158A"/>
    <w:rsid w:val="003E4824"/>
    <w:rsid w:val="00425C01"/>
    <w:rsid w:val="00501766"/>
    <w:rsid w:val="00557580"/>
    <w:rsid w:val="005D2554"/>
    <w:rsid w:val="005E6F18"/>
    <w:rsid w:val="0064241D"/>
    <w:rsid w:val="00647077"/>
    <w:rsid w:val="00684655"/>
    <w:rsid w:val="006B7E4E"/>
    <w:rsid w:val="006F7B4C"/>
    <w:rsid w:val="00702DAE"/>
    <w:rsid w:val="00713E97"/>
    <w:rsid w:val="00725007"/>
    <w:rsid w:val="00871685"/>
    <w:rsid w:val="008E51CE"/>
    <w:rsid w:val="00952EAB"/>
    <w:rsid w:val="00984921"/>
    <w:rsid w:val="009873BD"/>
    <w:rsid w:val="0099168A"/>
    <w:rsid w:val="009B694A"/>
    <w:rsid w:val="009E5804"/>
    <w:rsid w:val="00A15CB9"/>
    <w:rsid w:val="00A15DD8"/>
    <w:rsid w:val="00A75113"/>
    <w:rsid w:val="00A927CD"/>
    <w:rsid w:val="00AB5042"/>
    <w:rsid w:val="00B1689A"/>
    <w:rsid w:val="00B43CAB"/>
    <w:rsid w:val="00B7051C"/>
    <w:rsid w:val="00B7761E"/>
    <w:rsid w:val="00BA64C0"/>
    <w:rsid w:val="00BE1BE3"/>
    <w:rsid w:val="00C932AF"/>
    <w:rsid w:val="00CA482E"/>
    <w:rsid w:val="00D31E67"/>
    <w:rsid w:val="00D852D2"/>
    <w:rsid w:val="00DC4AC0"/>
    <w:rsid w:val="00DE2530"/>
    <w:rsid w:val="00E05849"/>
    <w:rsid w:val="00E10176"/>
    <w:rsid w:val="00E32886"/>
    <w:rsid w:val="00EC078C"/>
    <w:rsid w:val="00E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0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78C"/>
    <w:pPr>
      <w:ind w:left="720"/>
    </w:pPr>
  </w:style>
  <w:style w:type="table" w:styleId="TableGrid">
    <w:name w:val="Table Grid"/>
    <w:basedOn w:val="TableNormal"/>
    <w:uiPriority w:val="99"/>
    <w:rsid w:val="009873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17</Pages>
  <Words>4392</Words>
  <Characters>25036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2013-09-15T19:24:00Z</dcterms:created>
  <dcterms:modified xsi:type="dcterms:W3CDTF">2013-10-24T22:12:00Z</dcterms:modified>
</cp:coreProperties>
</file>