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0A0"/>
      </w:tblPr>
      <w:tblGrid>
        <w:gridCol w:w="2507"/>
        <w:gridCol w:w="4009"/>
        <w:gridCol w:w="147"/>
        <w:gridCol w:w="1271"/>
        <w:gridCol w:w="1705"/>
      </w:tblGrid>
      <w:tr w:rsidR="00F75449" w:rsidRPr="006D1429">
        <w:trPr>
          <w:trHeight w:val="883"/>
        </w:trPr>
        <w:tc>
          <w:tcPr>
            <w:tcW w:w="2507" w:type="dxa"/>
          </w:tcPr>
          <w:p w:rsidR="00F75449" w:rsidRPr="006D1429" w:rsidRDefault="00F75449" w:rsidP="001B0591">
            <w:pPr>
              <w:ind w:left="-250" w:firstLine="250"/>
              <w:rPr>
                <w:lang w:eastAsia="en-US"/>
              </w:rPr>
            </w:pPr>
            <w:r w:rsidRPr="006D1429">
              <w:rPr>
                <w:b/>
                <w:bCs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4156" w:type="dxa"/>
            <w:gridSpan w:val="2"/>
          </w:tcPr>
          <w:p w:rsidR="00F75449" w:rsidRPr="006D1429" w:rsidRDefault="00F75449" w:rsidP="001B0591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75449" w:rsidRPr="006D1429" w:rsidRDefault="00F75449" w:rsidP="001B0591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 xml:space="preserve">Унифицированная форма №Т-1 </w:t>
            </w:r>
          </w:p>
          <w:p w:rsidR="00F75449" w:rsidRPr="006D1429" w:rsidRDefault="00F75449" w:rsidP="001B0591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 xml:space="preserve">Утверждена </w:t>
            </w:r>
          </w:p>
          <w:p w:rsidR="00F75449" w:rsidRPr="006D1429" w:rsidRDefault="00F75449" w:rsidP="001B0591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>Постановлением</w:t>
            </w:r>
          </w:p>
          <w:p w:rsidR="00F75449" w:rsidRPr="006D1429" w:rsidRDefault="00F75449" w:rsidP="001B0591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>Госкомстата России</w:t>
            </w:r>
          </w:p>
          <w:p w:rsidR="00F75449" w:rsidRPr="006D1429" w:rsidRDefault="00F75449" w:rsidP="001B0591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>от 05.01.2004 № 1</w:t>
            </w:r>
          </w:p>
          <w:p w:rsidR="00F75449" w:rsidRPr="006D1429" w:rsidRDefault="00F75449" w:rsidP="001B0591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75449" w:rsidRPr="006D1429">
        <w:trPr>
          <w:trHeight w:val="243"/>
        </w:trPr>
        <w:tc>
          <w:tcPr>
            <w:tcW w:w="2507" w:type="dxa"/>
          </w:tcPr>
          <w:p w:rsidR="00F75449" w:rsidRPr="006D1429" w:rsidRDefault="00F75449" w:rsidP="001B0591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449" w:rsidRPr="006D1429" w:rsidRDefault="00F75449" w:rsidP="001B0591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9" w:rsidRPr="006D1429" w:rsidRDefault="00F75449" w:rsidP="001B0591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код</w:t>
            </w:r>
          </w:p>
        </w:tc>
      </w:tr>
      <w:tr w:rsidR="00F75449" w:rsidRPr="006D1429">
        <w:trPr>
          <w:trHeight w:val="396"/>
        </w:trPr>
        <w:tc>
          <w:tcPr>
            <w:tcW w:w="6516" w:type="dxa"/>
            <w:gridSpan w:val="2"/>
          </w:tcPr>
          <w:p w:rsidR="00F75449" w:rsidRPr="006D1429" w:rsidRDefault="00F75449" w:rsidP="001B0591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449" w:rsidRPr="006D1429" w:rsidRDefault="00F75449" w:rsidP="001B0591">
            <w:pPr>
              <w:ind w:left="-250" w:firstLine="250"/>
              <w:jc w:val="right"/>
              <w:rPr>
                <w:lang w:eastAsia="en-US"/>
              </w:rPr>
            </w:pPr>
            <w:r w:rsidRPr="006D1429">
              <w:rPr>
                <w:lang w:eastAsia="en-US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49" w:rsidRPr="006D1429" w:rsidRDefault="00F75449" w:rsidP="001B0591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0301001</w:t>
            </w:r>
          </w:p>
        </w:tc>
      </w:tr>
      <w:tr w:rsidR="00F75449" w:rsidRPr="006D1429">
        <w:trPr>
          <w:trHeight w:val="396"/>
        </w:trPr>
        <w:tc>
          <w:tcPr>
            <w:tcW w:w="6516" w:type="dxa"/>
            <w:gridSpan w:val="2"/>
          </w:tcPr>
          <w:p w:rsidR="00F75449" w:rsidRPr="006D1429" w:rsidRDefault="00F75449" w:rsidP="001B0591">
            <w:pPr>
              <w:ind w:left="-250" w:firstLine="250"/>
              <w:rPr>
                <w:b/>
                <w:bCs/>
                <w:u w:val="single"/>
                <w:lang w:eastAsia="en-US"/>
              </w:rPr>
            </w:pPr>
            <w:r w:rsidRPr="006D1429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75449" w:rsidRPr="006D1429" w:rsidRDefault="00F75449" w:rsidP="001B0591">
            <w:pPr>
              <w:ind w:left="-250" w:firstLine="250"/>
              <w:rPr>
                <w:b/>
                <w:bCs/>
                <w:u w:val="single"/>
                <w:lang w:eastAsia="en-US"/>
              </w:rPr>
            </w:pPr>
            <w:r w:rsidRPr="006D1429">
              <w:rPr>
                <w:b/>
                <w:bCs/>
                <w:sz w:val="22"/>
                <w:szCs w:val="22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449" w:rsidRPr="006D1429" w:rsidRDefault="00F75449" w:rsidP="001B0591">
            <w:pPr>
              <w:ind w:left="-250" w:firstLine="250"/>
              <w:jc w:val="right"/>
              <w:rPr>
                <w:lang w:eastAsia="en-US"/>
              </w:rPr>
            </w:pPr>
            <w:r w:rsidRPr="006D1429">
              <w:rPr>
                <w:lang w:eastAsia="en-US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49" w:rsidRPr="006D1429" w:rsidRDefault="00F75449" w:rsidP="001B0591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51790848</w:t>
            </w:r>
          </w:p>
        </w:tc>
      </w:tr>
      <w:tr w:rsidR="00F75449" w:rsidRPr="006D1429">
        <w:trPr>
          <w:trHeight w:val="396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449" w:rsidRPr="006D1429" w:rsidRDefault="00F75449" w:rsidP="001B0591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9" w:rsidRPr="006D1429" w:rsidRDefault="00F75449" w:rsidP="001B0591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9" w:rsidRPr="006D1429" w:rsidRDefault="00F75449" w:rsidP="001B0591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Дата составления</w:t>
            </w:r>
          </w:p>
        </w:tc>
      </w:tr>
      <w:tr w:rsidR="00F75449" w:rsidRPr="006D1429">
        <w:trPr>
          <w:trHeight w:val="243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449" w:rsidRPr="006D1429" w:rsidRDefault="00F75449" w:rsidP="001B0591">
            <w:pPr>
              <w:ind w:left="-250" w:firstLine="250"/>
              <w:jc w:val="both"/>
              <w:rPr>
                <w:b/>
                <w:bCs/>
                <w:lang w:eastAsia="en-US"/>
              </w:rPr>
            </w:pPr>
            <w:r w:rsidRPr="006D1429">
              <w:rPr>
                <w:b/>
                <w:bCs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9" w:rsidRPr="006D0E19" w:rsidRDefault="00F75449" w:rsidP="001B0591">
            <w:pPr>
              <w:ind w:left="-250" w:firstLine="2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D0E19">
              <w:rPr>
                <w:b/>
                <w:bCs/>
                <w:sz w:val="28"/>
                <w:szCs w:val="28"/>
                <w:lang w:eastAsia="en-US"/>
              </w:rPr>
              <w:t>106/од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9" w:rsidRPr="006D0E19" w:rsidRDefault="00F75449" w:rsidP="001B0591">
            <w:pPr>
              <w:ind w:left="-250" w:firstLine="2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D0E19">
              <w:rPr>
                <w:b/>
                <w:bCs/>
                <w:sz w:val="28"/>
                <w:szCs w:val="28"/>
                <w:lang w:eastAsia="en-US"/>
              </w:rPr>
              <w:t>.04.14 г.</w:t>
            </w:r>
          </w:p>
        </w:tc>
      </w:tr>
      <w:tr w:rsidR="00F75449" w:rsidRPr="006D1429">
        <w:trPr>
          <w:trHeight w:val="315"/>
        </w:trPr>
        <w:tc>
          <w:tcPr>
            <w:tcW w:w="9639" w:type="dxa"/>
            <w:gridSpan w:val="5"/>
          </w:tcPr>
          <w:p w:rsidR="00F75449" w:rsidRPr="006D1429" w:rsidRDefault="00F75449" w:rsidP="001B0591">
            <w:pPr>
              <w:ind w:left="-250" w:firstLine="250"/>
              <w:jc w:val="center"/>
              <w:rPr>
                <w:b/>
                <w:bCs/>
                <w:lang w:eastAsia="en-US"/>
              </w:rPr>
            </w:pPr>
            <w:r w:rsidRPr="006D1429">
              <w:rPr>
                <w:b/>
                <w:bCs/>
                <w:sz w:val="28"/>
                <w:szCs w:val="28"/>
                <w:lang w:eastAsia="en-US"/>
              </w:rPr>
              <w:t xml:space="preserve">Об утверждении перечня учебников, учебных пособий и учебных программ на 2014-2015 учебного года  </w:t>
            </w:r>
          </w:p>
        </w:tc>
      </w:tr>
    </w:tbl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F75449" w:rsidRPr="006D1429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F75449" w:rsidRPr="006D1429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F75449" w:rsidRDefault="00F75449" w:rsidP="006D0E19">
      <w:pPr>
        <w:pStyle w:val="BodyText"/>
        <w:numPr>
          <w:ilvl w:val="12"/>
          <w:numId w:val="0"/>
        </w:numPr>
        <w:spacing w:line="360" w:lineRule="atLeast"/>
        <w:ind w:firstLine="708"/>
      </w:pPr>
    </w:p>
    <w:p w:rsidR="00F75449" w:rsidRPr="008E4E0D" w:rsidRDefault="00F75449" w:rsidP="006D0E19">
      <w:pPr>
        <w:pStyle w:val="BodyText"/>
        <w:numPr>
          <w:ilvl w:val="12"/>
          <w:numId w:val="0"/>
        </w:numPr>
        <w:spacing w:line="360" w:lineRule="atLeast"/>
        <w:ind w:firstLine="708"/>
      </w:pPr>
      <w:r>
        <w:t xml:space="preserve">На основании  решения методического </w:t>
      </w:r>
      <w:r w:rsidRPr="008E4E0D">
        <w:t>совета от 15.04.2014 г.  (протокол № 7)</w:t>
      </w:r>
    </w:p>
    <w:p w:rsidR="00F75449" w:rsidRPr="008E4E0D" w:rsidRDefault="00F75449" w:rsidP="006D1429">
      <w:pPr>
        <w:pStyle w:val="BodyText"/>
        <w:numPr>
          <w:ilvl w:val="12"/>
          <w:numId w:val="0"/>
        </w:numPr>
        <w:spacing w:line="360" w:lineRule="atLeast"/>
      </w:pPr>
    </w:p>
    <w:p w:rsidR="00F75449" w:rsidRDefault="00F75449" w:rsidP="006D1429">
      <w:pPr>
        <w:pStyle w:val="BodyText"/>
        <w:numPr>
          <w:ilvl w:val="12"/>
          <w:numId w:val="0"/>
        </w:numPr>
        <w:spacing w:line="360" w:lineRule="atLeast"/>
      </w:pPr>
    </w:p>
    <w:p w:rsidR="00F75449" w:rsidRDefault="00F75449" w:rsidP="001B0591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</w:p>
    <w:p w:rsidR="00F75449" w:rsidRPr="001B0591" w:rsidRDefault="00F75449" w:rsidP="001B0591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  <w:r w:rsidRPr="001B0591">
        <w:rPr>
          <w:b/>
          <w:bCs/>
        </w:rPr>
        <w:t>ПРИКАЗЫВАЮ:</w:t>
      </w:r>
    </w:p>
    <w:p w:rsidR="00F75449" w:rsidRDefault="00F75449" w:rsidP="001B0591">
      <w:pPr>
        <w:pStyle w:val="BodyText"/>
        <w:numPr>
          <w:ilvl w:val="12"/>
          <w:numId w:val="0"/>
        </w:numPr>
        <w:spacing w:line="360" w:lineRule="atLeast"/>
      </w:pPr>
    </w:p>
    <w:p w:rsidR="00F75449" w:rsidRPr="001B0591" w:rsidRDefault="00F75449" w:rsidP="001B0591">
      <w:pPr>
        <w:pStyle w:val="BodyText"/>
        <w:numPr>
          <w:ilvl w:val="12"/>
          <w:numId w:val="0"/>
        </w:numPr>
        <w:spacing w:line="360" w:lineRule="atLeast"/>
      </w:pPr>
      <w:r w:rsidRPr="001B0591">
        <w:rPr>
          <w:b/>
          <w:bCs/>
        </w:rPr>
        <w:t>УТВЕРДИТЬ</w:t>
      </w:r>
      <w:r>
        <w:t xml:space="preserve"> перечень учебников, учебных пособий и учебных программ для использования в учебном процессе в МБОУ СОШ №3 в 2014-2015 учебном году (приложение к настоящему приказу)</w:t>
      </w:r>
    </w:p>
    <w:p w:rsidR="00F75449" w:rsidRPr="006D1429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F75449" w:rsidRPr="006D1429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F75449" w:rsidRPr="006D1429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F75449" w:rsidRPr="001B0591" w:rsidRDefault="00F75449" w:rsidP="006D1429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  <w:r>
        <w:rPr>
          <w:b/>
          <w:bCs/>
        </w:rPr>
        <w:t xml:space="preserve">Директор МБОУ СОШ №3                                                Л.В. Ракович </w:t>
      </w: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  <w:sectPr w:rsidR="00F75449" w:rsidRPr="006D1429" w:rsidSect="006D1429">
          <w:footerReference w:type="default" r:id="rId7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5070"/>
        <w:gridCol w:w="5070"/>
        <w:gridCol w:w="5071"/>
      </w:tblGrid>
      <w:tr w:rsidR="00F75449" w:rsidRPr="001B0591">
        <w:tc>
          <w:tcPr>
            <w:tcW w:w="5070" w:type="dxa"/>
          </w:tcPr>
          <w:p w:rsidR="00F75449" w:rsidRPr="00DD4D61" w:rsidRDefault="00F75449" w:rsidP="00DD4D61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</w:tcPr>
          <w:p w:rsidR="00F75449" w:rsidRPr="00DD4D61" w:rsidRDefault="00F75449" w:rsidP="00DD4D61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71" w:type="dxa"/>
          </w:tcPr>
          <w:p w:rsidR="00F75449" w:rsidRPr="00DD4D61" w:rsidRDefault="00F75449" w:rsidP="00DD4D61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D4D61">
              <w:rPr>
                <w:i/>
                <w:iCs/>
                <w:sz w:val="24"/>
                <w:szCs w:val="24"/>
              </w:rPr>
              <w:t xml:space="preserve">Приложение </w:t>
            </w:r>
            <w:r w:rsidRPr="00DD4D61">
              <w:rPr>
                <w:i/>
                <w:iCs/>
                <w:sz w:val="24"/>
                <w:szCs w:val="24"/>
              </w:rPr>
              <w:br/>
              <w:t xml:space="preserve">к приказу директора МБОУ СОШ №3 </w:t>
            </w:r>
            <w:r w:rsidRPr="00DD4D61">
              <w:rPr>
                <w:i/>
                <w:iCs/>
                <w:sz w:val="24"/>
                <w:szCs w:val="24"/>
              </w:rPr>
              <w:br/>
              <w:t>от 16.04.14 г. № 106 /од</w:t>
            </w:r>
          </w:p>
        </w:tc>
      </w:tr>
    </w:tbl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F75449" w:rsidRPr="001B0591" w:rsidRDefault="00F75449" w:rsidP="001B0591">
      <w:pPr>
        <w:pStyle w:val="Body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учебников, учебных пособий и </w:t>
      </w:r>
      <w:r w:rsidRPr="001B0591">
        <w:rPr>
          <w:b/>
          <w:bCs/>
          <w:sz w:val="24"/>
          <w:szCs w:val="24"/>
        </w:rPr>
        <w:t xml:space="preserve"> учебных программ на 2014 – 2015 учебный год</w:t>
      </w:r>
    </w:p>
    <w:p w:rsidR="00F75449" w:rsidRPr="001B0591" w:rsidRDefault="00F75449" w:rsidP="001B0591">
      <w:pPr>
        <w:jc w:val="center"/>
        <w:rPr>
          <w:b/>
          <w:bCs/>
        </w:rPr>
      </w:pPr>
      <w:r>
        <w:rPr>
          <w:b/>
          <w:bCs/>
        </w:rPr>
        <w:t>(начальное общее образование</w:t>
      </w:r>
      <w:r w:rsidRPr="001B0591">
        <w:rPr>
          <w:b/>
          <w:bCs/>
        </w:rPr>
        <w:t>)</w:t>
      </w:r>
    </w:p>
    <w:tbl>
      <w:tblPr>
        <w:tblW w:w="14984" w:type="dxa"/>
        <w:tblInd w:w="-106" w:type="dxa"/>
        <w:tblLayout w:type="fixed"/>
        <w:tblLook w:val="00A0"/>
      </w:tblPr>
      <w:tblGrid>
        <w:gridCol w:w="1930"/>
        <w:gridCol w:w="2449"/>
        <w:gridCol w:w="2103"/>
        <w:gridCol w:w="2125"/>
        <w:gridCol w:w="2125"/>
        <w:gridCol w:w="4252"/>
      </w:tblGrid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Автор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Кем утверждена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Наличие учебно-методического обеспечения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Русский язык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русскому языку. Обучение грамоте (УМК «Перспектива»)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Бабушкина Т.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Климанова Л. Ф., Макеева С. Г. Азбука. 1 класс: в 2-х частях– М.: Просвещение/ Академический школьный учебник 2011.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 Абрамов А. В. «Мой алфавит». 1 класс: Прописи в 2-х частях. – М.: Просвещение, 2011.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 Абрамов А. В. «Пиши красиво». 1 класс: Рабочая тетрадь. – М.: Просвещение, 2011.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 Абрамов А. В., Борейко Л. Н., «Рисуй, думай, рассказывай». 1 класс: Рабочая тетрадь. – М.: Просвещение, 2012.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Систематический курс русского языка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Бабушкина Т.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Климанова Л. Ф., Макеева С. Г. Русский язык. 1 класс – М.: Просвещение/ Академический школьный учебник 2011.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 «Русский язык». 1 класс: Рабочая тетрадь. – М.: Просвещение, 2011</w:t>
            </w:r>
          </w:p>
        </w:tc>
      </w:tr>
      <w:tr w:rsidR="00F75449" w:rsidRPr="00BD2A94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Программы общеобразовательных учреждений.  (УМК «Перспективная начальная школа»)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Систематический курс русского языка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Н.Г. Агаркова, Ю.А. Агарков под редакцией М.Л. Каленчук.</w:t>
            </w:r>
          </w:p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Н.Г. Агаркова, Ю.А. Агарков под редакцией М.Л. Каленчук. Азбука. 1 класс. Учебник по обучению грамоте и чтению – М.: Академкнига/Учебник, 2011</w:t>
            </w:r>
          </w:p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Н.Г. Агаркова, Ю.А. Азбука. 1 класс. Тетради по письму – М.: Академкнига/Учебник.</w:t>
            </w:r>
          </w:p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Лаврова Н. М. Азбука. Пишу и проверяю себя. Начала формирования регулятивных УУД. 1 класс: Тетради №1, №2 – М.: Академкнига/Учебник.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Чуракова Н.А.Русский язык. 1 класс: Учебник, 2012 - М.: Академкнига/ Учебник. </w:t>
            </w:r>
          </w:p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Гольфман Е.Р. тетрадь для самостоятельной работы. 1 класс.- М.: Академкнига</w:t>
            </w:r>
          </w:p>
          <w:p w:rsidR="00F75449" w:rsidRPr="006D0E19" w:rsidRDefault="00F75449" w:rsidP="008E4E0D">
            <w:pPr>
              <w:pStyle w:val="2"/>
              <w:suppressAutoHyphens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русскому языку.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М.Л. Каленчук, Н.А. Чуракова,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О.В. Малаховская, Т.А. Байкова,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Н.М. Лаврова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Чуракова Н.А.Русский язык. 2 класс: Учебник, 2012 - М.: Академкнига/ Учебник.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Гольфман Е.Р. тетрадь для самостоятельной работы. 2 класс.- М.: Академкнига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русскому языку.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М.Л. Каленчук, Н.А. Чуракова,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О.В. Малаховская, Т.А. Байкова,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Н.М. Лаврова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 w:hanging="38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Чуракова Н.А.Русский язык. 3 класс: Учебник, 2012 - М.: Академкнига/ Учебник.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Гольфман Е.Р. тетрадь для самостоятельной работы. 3 класс.- М.: Академкнига</w:t>
            </w:r>
          </w:p>
        </w:tc>
      </w:tr>
      <w:tr w:rsidR="00F75449" w:rsidRPr="004A1F07">
        <w:trPr>
          <w:trHeight w:val="4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русскому языку.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М.Л. Каленчук, Н.А. Чуракова,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О.В. Малаховская, Т.А. Байкова,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Н.М. Лаврова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Чуракова Н.А.Русский язык. 4 класс: Учебник, 2012 - М.: Академкнига/ Учебник.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Гольфман Е.Р. тетрадь для самостоятельной работы. 4 класс.- М.: Академкнига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Литературное чтение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литературному чтению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Бойкина М.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Климанова Л. Ф., Горецкий В. Г., Виноградская Л. А. «Литературное чтение». 1 класс: в 2-х частях– М.: Просвещение/ Академический школьный учебник 2011.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Климанова Л. Ф., Котти Т. Ю. «Волшебная сила слов». 1 класс: Рабочая тетрадь по развитию речи. – М.: Просвещение, 2012.</w:t>
            </w:r>
          </w:p>
        </w:tc>
      </w:tr>
      <w:tr w:rsidR="00F75449" w:rsidRPr="00443BA8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литературному чтению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Н.А., Малаховская О.В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  <w:r w:rsidRPr="006D0E19">
              <w:rPr>
                <w:sz w:val="20"/>
                <w:szCs w:val="20"/>
              </w:rPr>
              <w:br/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 Н.А. Литературное чтение. 1 класс: Учебник. –М.: Академкнига/Учебник.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Малаховская О.В. Литературное чтение. 1 класс: Тетрадь для самостоятельных работ. – М.: Академкнига/Учебник,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литературному чтению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Н.А., Малаховская О.В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  <w:r w:rsidRPr="006D0E19">
              <w:rPr>
                <w:sz w:val="20"/>
                <w:szCs w:val="20"/>
              </w:rPr>
              <w:br/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 Н.А. Литературное чтение. 2 класс: Учебник. –М.: Академкнига/Учебник.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 Литературное чтение. 2 класс: Хрестоматия.. –М.:Академкнига/ Учебник, 2012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Малаховская О.В. Литературное чтение. 2 класс: Тетрадь для самостоятельных работ – М.: Академкнига/Учебник,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литературному чтению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Н.А., Малаховская О.В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  <w:r w:rsidRPr="006D0E19">
              <w:rPr>
                <w:sz w:val="20"/>
                <w:szCs w:val="20"/>
              </w:rPr>
              <w:br/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 Н.А. Литературное чтение. 3 класс: Учебник. –М.: Академкнига/Учебник.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 Литературное чтение. 3 класс: Хрестоматия.. –М.:Академкнига/ Учебник, 2012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Малаховская О.В. Литературное чтение. 3 класс: Тетрадь для самостоятельных работ ы. – М.: Академкнига/Учебник,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литературному чтению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Н.А., Малаховская О.В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  <w:r w:rsidRPr="006D0E19">
              <w:rPr>
                <w:sz w:val="20"/>
                <w:szCs w:val="20"/>
              </w:rPr>
              <w:br/>
              <w:t>учебник», 2011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 Н.А. Литературное чтение. 4 класс: Учебник. –М.: Академкнига/Учебник.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Чуракова Н.А. Литературное чтение. 4 класс: Хрестоматия.. –М.:Академкнига/ Учебник, 2012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Малаховская О.В. Литературное чтение. 4 класс: Тетрадь для самостоятельных работ ы. – М.: Академкнига/Учебник,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Иностранный язык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курса английского языка «Английский с удовольствием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lang w:val="en-US"/>
              </w:rPr>
              <w:t>Enjoy</w:t>
            </w:r>
            <w:r w:rsidRPr="006D0E19">
              <w:rPr>
                <w:sz w:val="20"/>
                <w:szCs w:val="20"/>
              </w:rPr>
              <w:t xml:space="preserve"> </w:t>
            </w:r>
            <w:r w:rsidRPr="006D0E19">
              <w:rPr>
                <w:sz w:val="20"/>
                <w:szCs w:val="20"/>
                <w:lang w:val="en-US"/>
              </w:rPr>
              <w:t>English</w:t>
            </w:r>
            <w:r w:rsidRPr="006D0E19">
              <w:rPr>
                <w:sz w:val="20"/>
                <w:szCs w:val="20"/>
              </w:rPr>
              <w:t>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для 2-9 классов общеобразовательных учреждений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Обнинск: Титул,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autoSpaceDE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Биболетова, М. З., Трубанева, Н. Н. Enjoy English – 2 - Обнинск: Титул, 2012.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autoSpaceDE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Биболетова, М. З., Трубанева, Н. Н. Enjoy English – 2 - Рабочая тетрадь. – Обнинск: Титул, 2012.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Немецкий язык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(программы общеобразовательных учреждений)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2-4 классы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И.Л. Бим,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Л.И. Рыжова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«Просвещение», 2010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Немецкий язык. Первые шаги. 2 класс. И.Л.Бим, Л.И. Рыжова. Москва: Просвещение. 2012, 2 части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курса английского языка «Английский с удовольствием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lang w:val="en-US"/>
              </w:rPr>
              <w:t>Enjoy</w:t>
            </w:r>
            <w:r w:rsidRPr="006D0E19">
              <w:rPr>
                <w:sz w:val="20"/>
                <w:szCs w:val="20"/>
              </w:rPr>
              <w:t xml:space="preserve"> </w:t>
            </w:r>
            <w:r w:rsidRPr="006D0E19">
              <w:rPr>
                <w:sz w:val="20"/>
                <w:szCs w:val="20"/>
                <w:lang w:val="en-US"/>
              </w:rPr>
              <w:t>English</w:t>
            </w:r>
            <w:r w:rsidRPr="006D0E19">
              <w:rPr>
                <w:sz w:val="20"/>
                <w:szCs w:val="20"/>
              </w:rPr>
              <w:t>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для 2-9 классов общеобразовательных учреждений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Обнинск: Титул,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autoSpaceDE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Биболетова, М. З., Трубанева, Н. Н. Enjoy English –3 - Обнинск: Титул, 2012.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autoSpaceDE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Биболетова, М. З., Трубанева, Н. Н. Enjoy English – 3 - Рабочая тетрадь. – Обнинск: Титул, 2012.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курса английского языка «Английский с удовольствием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lang w:val="en-US"/>
              </w:rPr>
              <w:t>Enjoy</w:t>
            </w:r>
            <w:r w:rsidRPr="006D0E19">
              <w:rPr>
                <w:sz w:val="20"/>
                <w:szCs w:val="20"/>
              </w:rPr>
              <w:t xml:space="preserve"> </w:t>
            </w:r>
            <w:r w:rsidRPr="006D0E19">
              <w:rPr>
                <w:sz w:val="20"/>
                <w:szCs w:val="20"/>
                <w:lang w:val="en-US"/>
              </w:rPr>
              <w:t>English</w:t>
            </w:r>
            <w:r w:rsidRPr="006D0E19">
              <w:rPr>
                <w:sz w:val="20"/>
                <w:szCs w:val="20"/>
              </w:rPr>
              <w:t>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для 2-9 классов общеобразовательных учреждений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Обнинск: Титул,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autoSpaceDE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Биболетова, М. З., Трубанева, Н. Н. Enjoy English –4 - Обнинск: Титул, 2012.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autoSpaceDE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Биболетова, М. З., Трубанева, Н. Н. Enjoy English – 4 - Рабочая тетрадь. – Обнинск: Титул, 2012.</w:t>
            </w:r>
          </w:p>
        </w:tc>
      </w:tr>
      <w:tr w:rsidR="00F75449" w:rsidRPr="004A1F07">
        <w:trPr>
          <w:trHeight w:val="122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3а,б-4а,б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Немецкий язык</w:t>
            </w:r>
          </w:p>
          <w:p w:rsidR="00F75449" w:rsidRPr="006D0E19" w:rsidRDefault="00F75449" w:rsidP="008E4E0D">
            <w:pPr>
              <w:autoSpaceDE w:val="0"/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(программы общеобразовательных учреждений)</w:t>
            </w:r>
          </w:p>
          <w:p w:rsidR="00F75449" w:rsidRPr="006D0E19" w:rsidRDefault="00F75449" w:rsidP="008E4E0D">
            <w:pPr>
              <w:autoSpaceDE w:val="0"/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2-4 классы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Бим И.Л.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Рыжова Л.И.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«Просвещение», 2010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</w:t>
            </w:r>
            <w:r w:rsidRPr="006D0E19">
              <w:rPr>
                <w:sz w:val="20"/>
                <w:szCs w:val="20"/>
                <w:lang w:val="en-US"/>
              </w:rPr>
              <w:t xml:space="preserve"> </w:t>
            </w:r>
            <w:r w:rsidRPr="006D0E19">
              <w:rPr>
                <w:sz w:val="20"/>
                <w:szCs w:val="20"/>
                <w:lang w:val="de-DE"/>
              </w:rPr>
              <w:t>“Deutsch.</w:t>
            </w:r>
            <w:r w:rsidRPr="006D0E19">
              <w:rPr>
                <w:sz w:val="20"/>
                <w:szCs w:val="20"/>
                <w:lang w:val="en-US"/>
              </w:rPr>
              <w:t>3-4</w:t>
            </w:r>
            <w:r w:rsidRPr="006D0E19">
              <w:rPr>
                <w:sz w:val="20"/>
                <w:szCs w:val="20"/>
                <w:lang w:val="de-DE"/>
              </w:rPr>
              <w:t xml:space="preserve"> Klasse. Die ersten Schritte”</w:t>
            </w:r>
            <w:r w:rsidRPr="006D0E19">
              <w:rPr>
                <w:sz w:val="20"/>
                <w:szCs w:val="20"/>
                <w:lang w:val="en-US"/>
              </w:rPr>
              <w:t xml:space="preserve">. </w:t>
            </w:r>
            <w:r w:rsidRPr="006D0E19">
              <w:rPr>
                <w:sz w:val="20"/>
                <w:szCs w:val="20"/>
              </w:rPr>
              <w:t>И.Л.Бим, Л.И.Рыжова. Москва: Просвещение, 2011, 2 части, рабочие тетради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Математика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математике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Дорофеев Г. В., Миракова Т. 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М.: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Дорофеев Г. В., Миракова Т. Н. «Математика». 1 класс: в 2-х частях– М.: Просвещение/ Академический школьный учебник 2010.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Дорофеев Г. В., Миракова Т. Н. «Математика». 1 класс: Рабочая тетрадь по математике в 2-х частях. – М.: Просвещение, 2010.</w:t>
            </w:r>
          </w:p>
        </w:tc>
      </w:tr>
      <w:tr w:rsidR="00F75449" w:rsidRPr="00443BA8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математике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А.Л. Чекин, Р.Г.Чуракова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 А.Л. Чекин  под редакцией Р.Г. Чураковой. Математика в 2 частях,  1 класс , 2011.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 Тетради для самостоятельной работы №1,2. О.А. Захарова, Е.П.Юдина под редакцией Р.Г. Чураковой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математике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А.Л. Чекин, Р.Г.Чуракова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Математика. 2 класс, Чекин А.Л. – Академкнига, 2 части. 2012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Тетради для самостоятельной работы, Юдина Е.П.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математике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А.Л. Чекин, Р.Г.Чуракова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Математика. 3 класс, Чекин А.Л. – Академкнига, 2 части. 2012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Тетради для самостоятельной работы, Юдина Е.П.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математике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А.Л. Чекин, Р.Г.Чуракова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Математика. 4 класс, Чекин А.Л. – Академкнига, 2 части. 2012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Тетради для самостоятельной работы, Юдина Е.П.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Окружающий мир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окружающему миру (УМК «Перспектива»)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Плешаков А. А., Новицкая М. 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«Просвещение»,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Плешаков А. А., Новицкая М. Ю. «Окружающий мир». 1 класс: в 2-х частях– М.: Просвещение/ Академический школьный учебник 2011. 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Плешаков А. А., Новицкая М. Ю. «Окружающий мир». 1 класс: Рабочая тетрадь в 2-х частях. – М.: Просвещение, 2012.</w:t>
            </w:r>
          </w:p>
        </w:tc>
      </w:tr>
      <w:tr w:rsidR="00F75449" w:rsidRPr="00443BA8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О.Н. Федотова,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Г.В. Трафимова, Л.Г. Кудрова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 Федотова О.Н., Трафимова Г.В., Трафимов С.А. Окружающий мир.  1 класс: Учебник. – М.: Академкнига/ Учебник.,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 Федотова О.Н., Трафимова Г.В., Трафимов С.А. Окружающий мир. 1 класс: тетрадь для самостоятельной работы. – М.:Академкнига/ Учебник.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О.Н. Федотова,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Г.В. Трафимова, Л.Г. Кудрова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 Федотова О.Н., Трафимова Г.В., Трафимов С.А. Окружающий мир . 2 класс: Учебник. – М.:Академкнига/ Учебник.,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 Федотова О.Н., Трафимова Г.В., Трафимов С.А. Окружающий мир . 2 класс: тетрадь для самостоятельной работы. – М.:Академкнига/ Учебник.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О.Н. Федотова,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Г.В. Трафимова, Л.Г. Кудрова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 Федотова О.Н., Трафимова Г.В., Трафимов С.А. Окружающий мир . 3 класс: Учебник. – М.:Академкнига/ Учебник.,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 Федотова О.Н., Трафимова Г.В., Трафимов С.А. Окружающий мир . 3 класс: тетрадь для самостоятельной работы. – М.:Академкнига/ Учебник.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О.Н. Федотова,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Г.В. Трафимова, Л.Г. Кудрова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учебник», 2011.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 Федотова О.Н., Трафимова Г.В., Трафимов С.А. Окружающий мир . 4 класс: Учебник. – М.:Академкнига/ Учебник., 2012г.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8"/>
              </w:numPr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 Федотова О.Н., Трафимова Г.В., Трафимов С.А. Окружающий мир, 4 класс: тетрадь для самостоятельной работы. – М.:Академкнига/ Учебник. 2012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Музыка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музыке (УМК «Перспектива»)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Критская Е.Д., Сергеева Г.П., Шмагина Т.С.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Т.В. Челышева,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В.В. Кузнецова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Т.В. Челышева,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В.В. Кузнецова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 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Т.В. Челышева,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В.В. Кузнецова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 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Т.В. Челышева,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В.В. Кузнецова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 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rPr>
          <w:trHeight w:val="105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технологии (УМК «Перспектива»)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D0E19">
              <w:rPr>
                <w:sz w:val="20"/>
                <w:szCs w:val="20"/>
              </w:rPr>
              <w:t>Шпикалова Т. Я., Ершова Л.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М.: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6D0E19">
              <w:rPr>
                <w:sz w:val="20"/>
                <w:szCs w:val="20"/>
              </w:rPr>
              <w:t>Шпикалова Т. Я., Ершова Л. В. «Изобразительное искусство». 1 класс: Рабочая тетрадь. – М.: Просвещение, 2012.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D0E19">
              <w:rPr>
                <w:sz w:val="20"/>
                <w:szCs w:val="20"/>
                <w:shd w:val="clear" w:color="auto" w:fill="FFFFFF"/>
              </w:rPr>
              <w:t>Кузин В.С.,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>Шорохов Е.В, Кубышкина Э.И. Программа «Изобразительное искусство.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 xml:space="preserve">1-4 классы»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Дрофа, 2010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D0E19">
              <w:rPr>
                <w:sz w:val="20"/>
                <w:szCs w:val="20"/>
                <w:shd w:val="clear" w:color="auto" w:fill="FFFFFF"/>
              </w:rPr>
              <w:t>Кузин В.С.,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>Шорохов Е.В, Кубышкина Э.И. Программа «Изобразительное искусство.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 xml:space="preserve">1-4 классы»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Дрофа, 2010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D0E19">
              <w:rPr>
                <w:sz w:val="20"/>
                <w:szCs w:val="20"/>
                <w:shd w:val="clear" w:color="auto" w:fill="FFFFFF"/>
              </w:rPr>
              <w:t>Кузин В.С.,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>Шорохов Е.В, Кубышкина Э.И. Программа «Изобразительное искусство.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 xml:space="preserve">1-4 классы»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Дрофа, 2010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УМК «Перспективная начальная школа»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D0E19">
              <w:rPr>
                <w:sz w:val="20"/>
                <w:szCs w:val="20"/>
                <w:shd w:val="clear" w:color="auto" w:fill="FFFFFF"/>
              </w:rPr>
              <w:t>Кузин В.С.,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>Шорохов Е.В, Кубышкина Э.И. Программа «Изобразительное искусство.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  <w:shd w:val="clear" w:color="auto" w:fill="FFFFFF"/>
              </w:rPr>
              <w:t xml:space="preserve">1-4 классы»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Дрофа, 2010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suppressAutoHyphens w:val="0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Технология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технологии (УМК «Перспектива»)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Роговцева Н. И.,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Анащенкова С.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М.: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suppressAutoHyphens w:val="0"/>
              <w:ind w:left="88" w:hanging="18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1.Роговцева Н. И., Богданова Н. В., Фрейтаг И. П. «Технология». 1 класс – М.: Просвещение/ Академический школьный учебник 2011. </w:t>
            </w:r>
          </w:p>
          <w:p w:rsidR="00F75449" w:rsidRPr="006D0E19" w:rsidRDefault="00F75449" w:rsidP="008E4E0D">
            <w:pPr>
              <w:pStyle w:val="2"/>
              <w:ind w:left="88" w:hanging="18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2.Роговцева Н. И., Богданова Н. В., Фрейтаг И. П. «Технология». 1 класс: Рабочая тетрадь. – М.: Просвещение, 2013.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Т.М.Рагозина,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И.Б. Мылова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ind w:left="0" w:hanging="9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1.Технология. 1 класс: практические и творческие задания: рабочая тетрадь/авт.-сост. Н.В. Лободина. – Волгоград: Учитель, 2010</w:t>
            </w:r>
          </w:p>
          <w:p w:rsidR="00F75449" w:rsidRPr="006D0E19" w:rsidRDefault="00F75449" w:rsidP="008E4E0D">
            <w:pPr>
              <w:pStyle w:val="2"/>
              <w:ind w:left="0" w:hanging="9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2.Технология. 1 класс: практические и творческие задания: рабочая тетрадь/авт.-сост. Н.В. Лободина. – Волгоград: Учитель, 2010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Т.М.Рагозина,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И.Б. Мылова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ind w:left="88" w:hanging="18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1.Технология. 2 класс: практические и творческие задания: рабочая тетрадь/авт.-сост. Н.В. Лободина. – Волгоград: Учитель, 2010</w:t>
            </w:r>
          </w:p>
          <w:p w:rsidR="00F75449" w:rsidRPr="006D0E19" w:rsidRDefault="00F75449" w:rsidP="008E4E0D">
            <w:pPr>
              <w:pStyle w:val="2"/>
              <w:ind w:left="88" w:hanging="180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2.Технология. 2 класс: практические и творческие задания: рабочая тетрадь/авт.-сост. Н.В. Лободина. – Волгоград: Учитель, 2010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Т.М.Рагозина,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И.Б. Мылова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ind w:left="0" w:hanging="14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Технология. 3 класс: практические и творческие задания: рабочая тетрадь/авт.-сост. Н.В. Лободина. – Волгоград: Учитель, 2010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 xml:space="preserve">Т.М.Рагозина,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И.Б. Мылова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М.:«Академкнига/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учебник»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ind w:left="0" w:hanging="14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Технология. 4 класс: практические и творческие задания: рабочая тетрадь/авт.-сост. Н.В. Лободина. – Волгоград: Учитель, 2010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1-4 классы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Программы общеобразовательных учреждений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Физическая культура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А.П.Матвеев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«Просвещение», 2008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both"/>
              <w:rPr>
                <w:sz w:val="20"/>
                <w:szCs w:val="20"/>
              </w:rPr>
            </w:pPr>
          </w:p>
        </w:tc>
      </w:tr>
      <w:tr w:rsidR="00F75449" w:rsidRPr="004A1F07"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0E19">
              <w:rPr>
                <w:b/>
                <w:bCs/>
                <w:i/>
                <w:iCs/>
                <w:sz w:val="20"/>
                <w:szCs w:val="20"/>
              </w:rPr>
              <w:t>Дополнительные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6D0E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Автор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Кем утверждена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Наличие учебно-методического обеспечения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Истоки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1а,б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И.А.Кузьмин, А.В.Камкин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suppressAutoHyphens w:val="0"/>
              <w:ind w:left="0" w:hanging="9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Истоки-1, Камкин А.В. – М.: Издательский дом «Истоки», 2007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2а,б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И.А.Кузьмин, А.В.Камкин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suppressAutoHyphens w:val="0"/>
              <w:ind w:left="0" w:hanging="14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Истоки-2, Камкин А.В. – М.: Издательский дом «Истоки», 2007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3а,б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И.А.Кузьмин, А.В.Камкин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suppressAutoHyphens w:val="0"/>
              <w:ind w:left="0" w:hanging="14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Истоки-3, Камкин А.В. – М.: Издательский дом «Истоки», 2007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И.А.Кузьмин, А.В.Камкин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suppressAutoHyphens w:val="0"/>
              <w:ind w:left="0" w:hanging="14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Истоки-4, Камкин А.В. – М.: Издательский дом «Истоки», 2007</w:t>
            </w:r>
          </w:p>
        </w:tc>
      </w:tr>
      <w:tr w:rsidR="00F75449" w:rsidRPr="004A1F0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Основы религиозных</w:t>
            </w:r>
          </w:p>
          <w:p w:rsidR="00F75449" w:rsidRPr="006D0E1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19">
              <w:rPr>
                <w:b/>
                <w:bCs/>
                <w:sz w:val="20"/>
                <w:szCs w:val="20"/>
              </w:rPr>
              <w:t>культур и светской этики</w:t>
            </w:r>
          </w:p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4а,б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Программы общеобразовательных учреждений. Основы религиозных культур и светской этики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А.Я.Данилюк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М.: «Просвещение», 2010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0E19" w:rsidRDefault="00F75449" w:rsidP="008E4E0D">
            <w:pPr>
              <w:jc w:val="center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suppressAutoHyphens w:val="0"/>
              <w:ind w:left="0" w:hanging="9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А.Я.Данилюк.Основы религиозных культур и светской этики. Основы светской этики. 4-5 классы – М.: «Просвещение», 2010</w:t>
            </w:r>
          </w:p>
          <w:p w:rsidR="00F75449" w:rsidRPr="006D0E19" w:rsidRDefault="00F75449" w:rsidP="008E4E0D">
            <w:pPr>
              <w:pStyle w:val="2"/>
              <w:numPr>
                <w:ilvl w:val="0"/>
                <w:numId w:val="9"/>
              </w:numPr>
              <w:suppressAutoHyphens w:val="0"/>
              <w:ind w:left="0" w:hanging="92"/>
              <w:jc w:val="both"/>
              <w:rPr>
                <w:sz w:val="20"/>
                <w:szCs w:val="20"/>
              </w:rPr>
            </w:pPr>
            <w:r w:rsidRPr="006D0E19">
              <w:rPr>
                <w:sz w:val="20"/>
                <w:szCs w:val="20"/>
              </w:rPr>
              <w:t>Основы православной культуры. 4-5 классы – М.: «Просвещение», 2010</w:t>
            </w:r>
          </w:p>
        </w:tc>
      </w:tr>
    </w:tbl>
    <w:p w:rsidR="00F75449" w:rsidRPr="006D1429" w:rsidRDefault="00F75449" w:rsidP="004A1F07">
      <w:pPr>
        <w:jc w:val="center"/>
        <w:rPr>
          <w:b/>
          <w:bCs/>
          <w:sz w:val="20"/>
          <w:szCs w:val="20"/>
        </w:rPr>
      </w:pPr>
    </w:p>
    <w:p w:rsidR="00F75449" w:rsidRDefault="00F75449" w:rsidP="001B0591">
      <w:pPr>
        <w:pStyle w:val="Body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F75449" w:rsidRDefault="00F75449" w:rsidP="001B0591">
      <w:pPr>
        <w:pStyle w:val="Body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F75449" w:rsidRPr="001B0591" w:rsidRDefault="00F75449" w:rsidP="001B0591">
      <w:pPr>
        <w:pStyle w:val="Body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учебников, учебных пособий и </w:t>
      </w:r>
      <w:r w:rsidRPr="001B0591">
        <w:rPr>
          <w:b/>
          <w:bCs/>
          <w:sz w:val="24"/>
          <w:szCs w:val="24"/>
        </w:rPr>
        <w:t xml:space="preserve"> учебных программ на 2014 – 2015 учебный год</w:t>
      </w:r>
    </w:p>
    <w:p w:rsidR="00F75449" w:rsidRPr="001B0591" w:rsidRDefault="00F75449" w:rsidP="001B0591">
      <w:pPr>
        <w:jc w:val="center"/>
        <w:rPr>
          <w:b/>
          <w:bCs/>
        </w:rPr>
      </w:pPr>
      <w:r>
        <w:rPr>
          <w:b/>
          <w:bCs/>
        </w:rPr>
        <w:t>(основное общее образование</w:t>
      </w:r>
      <w:r w:rsidRPr="001B0591">
        <w:rPr>
          <w:b/>
          <w:bCs/>
        </w:rPr>
        <w:t>)</w:t>
      </w:r>
    </w:p>
    <w:p w:rsidR="00F75449" w:rsidRPr="006D1429" w:rsidRDefault="00F75449" w:rsidP="004A1F07">
      <w:pPr>
        <w:jc w:val="center"/>
        <w:rPr>
          <w:b/>
          <w:bCs/>
          <w:sz w:val="20"/>
          <w:szCs w:val="20"/>
        </w:rPr>
      </w:pPr>
    </w:p>
    <w:tbl>
      <w:tblPr>
        <w:tblW w:w="15452" w:type="dxa"/>
        <w:tblInd w:w="-106" w:type="dxa"/>
        <w:tblLayout w:type="fixed"/>
        <w:tblLook w:val="00A0"/>
      </w:tblPr>
      <w:tblGrid>
        <w:gridCol w:w="2125"/>
        <w:gridCol w:w="2269"/>
        <w:gridCol w:w="2126"/>
        <w:gridCol w:w="2128"/>
        <w:gridCol w:w="2153"/>
        <w:gridCol w:w="4651"/>
      </w:tblGrid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Автор программы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Кем утверждена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Наличие учебно-методического обеспечения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Русский язык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М.М.Разумовская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 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Русский язык. 5 кл.: учебн. для общеобраз. учрежд./ М.М. Разумовская и др. – М.:Дрофа, 2011.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М.М.Разумовская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 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Русский язык. 6 кл.: учебн. для общеобраз. учрежд./ М.М. Разумовская и др. – М.:Дрофа, 2011.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М.М.Разумовская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 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Русский язык. 7 кл.: учебн. для общеобраз. учрежд./ М.М. Разумовская и др. – М.:Дрофа, 2011.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tabs>
                <w:tab w:val="left" w:pos="2029"/>
              </w:tabs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М.Т. Баранов,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Т.А. Ладыженская, Н.М. Шанский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 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М.Т.Баранов, Т. А. Ладыженская,  Л.А.Тростенцова и др. Русский язык 7 класс. Просвещение. 2008-2009г.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Для общеобразовательных учреждений  (базовый уровень),  Русский язык. 5-9 классы,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М.Т.Баранов, Т.А.Ладыженская, Н.М.Шанский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rFonts w:eastAsia="Dotum"/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Л.А. Тростенцова, Т.А. Ладыженская, А.Д. Дейкина и др. Русский язык. 8 класс – М.: Просвещение, 2008.</w:t>
            </w:r>
          </w:p>
          <w:p w:rsidR="00F75449" w:rsidRPr="001E0159" w:rsidRDefault="00F75449" w:rsidP="008E4E0D">
            <w:pPr>
              <w:ind w:left="160" w:hanging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rPr>
          <w:trHeight w:val="127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Для общеобразовательных учреждений  (базовый уровень),  Русский язык. 5-9 классы,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М.Т.Баранов, Т.А.Ладыженская, Н.М.Шанский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rFonts w:eastAsia="Dotum"/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Л.А. Тростенцова, Т.А. Ладыженская, А.Д. Дейкина и др. Русский язык. 9 класс – М.: Просвещение, 2008.</w:t>
            </w:r>
          </w:p>
          <w:p w:rsidR="00F75449" w:rsidRPr="001E0159" w:rsidRDefault="00F75449" w:rsidP="008E4E0D">
            <w:pPr>
              <w:ind w:left="160" w:hanging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Для общеобразовательных учреждений  (базовый уровень),  Русский язык. 5-9 классы,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М.Т.Баранов, Т.А.Ладыженская, Н.М.Шанский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rFonts w:eastAsia="Dotum"/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М.: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rFonts w:eastAsia="Dotum"/>
                <w:sz w:val="20"/>
                <w:szCs w:val="20"/>
              </w:rPr>
              <w:t>«Просвещение»,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Л.А. Тростенцова, Т.А. Ладыженская, А.Д. Дейкина и др. Русский язык. 9 класс – М.: Просвещение, 2008.</w:t>
            </w:r>
          </w:p>
          <w:p w:rsidR="00F75449" w:rsidRPr="001E0159" w:rsidRDefault="00F75449" w:rsidP="008E4E0D">
            <w:pPr>
              <w:ind w:left="160" w:hanging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Литература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5 класс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редакцией В.Я.Коровиной.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В.Я., Журавлёв В.П., Коровин В.И. Литература. 5 класс -  М.: Просвещение, 2008.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6 класс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редакцией В.Я.Коровиной.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В.Я., Журавлёв В.П., Коровин В.И. Литература. 6 класс -  М.: Просвещение, 2008.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7 класс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 Литература. 7 класс -  М.: Просвещение, 2008.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7 класс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 Литература. 7 класс -  М.: Просвещение, 2008.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8 класс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В.Я., Журавлёв В.П.,  Коровин В.И. Литература. 8 класс -  М.: Просвещение, 2008.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9 класс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В.Я., Коровин В.И.,  Збарский И.С. Литература. 9 класс -  М.: Просвещение, 2008.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литературе 9 класс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Коровина В.Я., Коровин В.И.,  Збарский И.С. Литература. 9 класс -  М.: Просвещение, 2008.</w:t>
            </w:r>
          </w:p>
        </w:tc>
      </w:tr>
      <w:tr w:rsidR="00F75449" w:rsidRPr="006D1429">
        <w:trPr>
          <w:trHeight w:val="124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Иностранный язык</w:t>
            </w:r>
            <w:r w:rsidRPr="001E0159">
              <w:rPr>
                <w:sz w:val="20"/>
                <w:szCs w:val="20"/>
              </w:rPr>
              <w:t xml:space="preserve"> (английский)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Для общеобразовательных учреждений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(базовый уровень)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В.П. Кузовлев,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Н.М. Лапа,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Э.Ш. Перегудова, И.П. Костина, Е.В.Кузнецова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Английский язык: учеб. Для 5 кл. общеобр. учрежд. /В.П. Кузовлев, Н.П. Лапа, Э.Ш. Перегудова и др.; - М.: Просвещение, 2008.</w:t>
            </w:r>
          </w:p>
        </w:tc>
      </w:tr>
      <w:tr w:rsidR="00F75449" w:rsidRPr="006D1429">
        <w:trPr>
          <w:trHeight w:val="184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курса английского языка (английский с удовольствием 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 xml:space="preserve">) для учащихся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2-9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Обнинск: Титул, 200</w:t>
            </w:r>
            <w:r w:rsidRPr="001E015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Биболетова, М. З. Книга для чтения к учебнику англ. яз «Английский с удовольствием»/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6 кл. общеобраз.учрежд. – Обнинск: Титул, 2010.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 М.З. Рабочая тетрадь к учебнику англ.яз.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6 кл. общеобраз.учрежд. – Обнинск: Титул, 2010.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курса английского языка (английский с удовольствием 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) для учащихся 2-9 классов общеобразовательных учреждений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  <w:lang w:val="en-US"/>
              </w:rPr>
            </w:pPr>
            <w:r w:rsidRPr="001E0159">
              <w:rPr>
                <w:sz w:val="20"/>
                <w:szCs w:val="20"/>
              </w:rPr>
              <w:t>Обнинск: Титул, 200</w:t>
            </w:r>
            <w:r w:rsidRPr="001E0159">
              <w:rPr>
                <w:sz w:val="20"/>
                <w:szCs w:val="20"/>
                <w:lang w:val="en-US"/>
              </w:rPr>
              <w:t>7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Биболетова, М. З. Книга для чтения к учебнику англ. яз «Английский с удовольствием»/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7 кл. общеобраз.учрежд. – Обнинск: Титул, 2010.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 М.З. Рабочая тетрадь к учебнику англ.яз.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7 кл. общеобраз.учрежд. – Обнинск: Титул, 2010.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курса английского языка (английский с удовольствием 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 xml:space="preserve">) для учащихся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2-9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Обнинск: Титул, 200</w:t>
            </w:r>
            <w:r w:rsidRPr="001E015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Биболетова, М. З. Книга для чтения к учебнику англ. яз «Английский с удовольствием»/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8 кл. общеобраз.учрежд. – Обнинск: Титул, 2010.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 М.З. Рабочая тетрадь к учебнику англ.яз.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8 кл. общеобраз.учрежд. – Обнинск: Титул, 2010.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курса английского языка (английский с удовольствием 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) для учащихся 2-9 классов общеобразовательных учреждений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  <w:lang w:val="en-US"/>
              </w:rPr>
            </w:pPr>
            <w:r w:rsidRPr="001E0159">
              <w:rPr>
                <w:sz w:val="20"/>
                <w:szCs w:val="20"/>
              </w:rPr>
              <w:t>Обнинск: Титул, 200</w:t>
            </w:r>
            <w:r w:rsidRPr="001E0159">
              <w:rPr>
                <w:sz w:val="20"/>
                <w:szCs w:val="20"/>
                <w:lang w:val="en-US"/>
              </w:rPr>
              <w:t>7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Биболетова, М. З. Книга для чтения к учебнику англ. яз «Английский с удовольствием»/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9 кл. общеобраз.учрежд. – Обнинск: Титул, 2012.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Биболетова М.З. Рабочая тетрадь к учебнику англ.яз. «</w:t>
            </w:r>
            <w:r w:rsidRPr="001E0159">
              <w:rPr>
                <w:sz w:val="20"/>
                <w:szCs w:val="20"/>
                <w:lang w:val="en-US"/>
              </w:rPr>
              <w:t>Enjoy</w:t>
            </w:r>
            <w:r w:rsidRPr="001E0159">
              <w:rPr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  <w:lang w:val="en-US"/>
              </w:rPr>
              <w:t>English</w:t>
            </w:r>
            <w:r w:rsidRPr="001E0159">
              <w:rPr>
                <w:sz w:val="20"/>
                <w:szCs w:val="20"/>
              </w:rPr>
              <w:t>» для 9 кл. общеобраз.учрежд. – Обнинск: Титул, 2012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Немецкий язык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Немецкий язык. 5-9 классы.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И.Л.Бим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М., «Просвещение», 2008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Бим И.Л.,Рыжова Л.Н. Немецкий язык. 5 класс – М.: Просвещение, 2011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Бим И.Л., Санникова Л.М., Садомова Л.В. Немецкий язык. 6 класс – М.: Просвещение, 2009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Бим И.Л., Садомова Л.В., Артёмова Н.А. Немецкий язык. 7 класс – М.: Просвещение, 2011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Бим И.Л., Садомова Л.В., Каплина О.В. Немецкий язык. 8 класс – М.: Просвещение, 2011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Бим И.Л., Садомова Л.В., Каплина О.В. Немецкий язык. 9 класс – М.: Просвещение, 2007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Математика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математике (образовательная система 2000 основная 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Л. Г. Петерсон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Ювента,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2010г.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Дорофеев Г. В., Петерсон Л. Г. Математика 5 кл. – М.: Ювента, 2010.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Программа. Планирование учебного материала.  Математика. 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В.И. Жохов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Мнемозина 2010г.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Виленкин Н. Я., Жохов В. И., Чесноков А. С., Шварцбурд С. И. Математика 6 кл. – М.: Мнемозина, 2010.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Алгебра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алгебре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И.И. Зубарева А.Г. Мордкович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«Мнемозина», 2007.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Алгебра. 7 класс. В 2 ч. Часть 1 . Учебник  для общеобразовательных учреждений/ А. Г. Мордкович.- 10-е изд., перераб.-М.:Мнемозина, 2007. Алгебра. 7 класс. В 2 ч. Часть 2 . Задачник  для общеобразовательных учреждений/ А. Г. Мордкович.- 10-е изд., перераб.-М.:Мнемозина, 2007</w:t>
            </w:r>
            <w:r w:rsidRPr="001E015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по алгебре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Составитель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Т.А. Бурмистрова, Ш.А.Алимов,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Ю.М.Колягин,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С.В. Сидоров, Н.Е.Федорова,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М.И. Шабунин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Алимов Щ.А., Колягин Ю.М. и др. Алгебра 7 кл.- М.: Просвещение, 2007г.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по алгебре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И.И. Зубарева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А.Г. Мордкович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«Мнемозина», 2007.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Мордкович А.Г. Алгебра. 8 класс – М.: Мнемозина, 2007/2010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Алгебра.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И.И. Зубарева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А.Г. Мордкович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М.:Просвещение,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А.Г. Мордкович, Л.А. Александрова, Т.Н. Мишустина и др. Алгебра. 9 класс. В 2 ч. М. : Мнемозина, 2010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по алгебре 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Составитель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Т.А. Бурмистрова, Ш.А.Алимов,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Ю.М.Колягин,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С.В. Сидоров, Н.Е.Федорова,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М.И. Шабунин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М.:Просвещение,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Алимов Щ.А., Колягин Ю.М. и др. Алгебра 8.- М.: Просвещение, 2007г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Геометрия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 Геометрия 7–9 классы.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геометрии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 С. Атанасян, 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В. Ф. Бутузов,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С. В. Кадомцев и др., составитель Т.А. Бурмистрова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М.:Просвещение,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Л. С. Атанасян, В. Ф. Бутузов. С. Б. Кадомцев, Э. Г. Позняк, И. И. Юдина Геометрия 7-9 класс. Учебник- М.: Просвещение,  2008/2009</w:t>
            </w:r>
          </w:p>
          <w:p w:rsidR="00F75449" w:rsidRPr="001E0159" w:rsidRDefault="00F75449" w:rsidP="008E4E0D">
            <w:pPr>
              <w:ind w:left="160" w:hanging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 Геометрия 7–9 классы.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геометрии 8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 С. Атанасян,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В. Ф. Бутузов,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С. В. Кадомцев и др., составитель Т.А. Бурмистрова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2008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Л.С. Атанасян, В.Ф Бут узова.,С.Б. Кадомцева и др. «Геометрия,7-9 М, Просвещение, 2008/2009 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 Геометрия 7–9 классы.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геометрии 9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 С. Атанасян,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 В. Ф. Бутузов,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С. В. Кадомцев и др., составитель Гаврилова Н.Ф.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М: ВАКО, 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2011.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Л.С. Атанасян, В.Ф Бут узова.,С.Б. Кадомцева и др. «Геометрия,7-9 М, Просвещение, 2008/2009   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 Геометрия 7–9 классы.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геометрии 9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 С. Атанасян,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 В. Ф. Бутузов,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С. В. Кадомцев и др., составитель Гаврилова Н.Ф.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М: ВАКО, 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2011.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Л.С. Атанасян, В.Ф Бут узова.,С.Б. Кадомцева и др. «Геометрия,7-9 М, Просвещение, 2008/2009   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Информатика и ИКТ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Макарова Н.В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Н.В. Макарова «Информатика. Начальный курс», Спб.: Питер, 2008/2009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информатике и ИКТ 5-11 класс</w:t>
            </w:r>
            <w:r w:rsidRPr="001E0159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Макарова Н.В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В. Макарова «Информатика. Начальный курс», Спб.: Питер, 2008/2009 г.;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Макарова Н.В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В. Макарова «Информатика. Базовый курс. Теория» 7-9 кл.- Спб.: Питер, 2008/2009 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Макарова Н.В.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В. Макарова «Информатика. Базовый курс. Теория» 8-9 кл.- Спб.: Питер, 2008-2010 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Макарова Н.В.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В. Макарова «Информатика. Базовый курс. Теория» 8-9 кл.- Спб.: Питер, 2008-2010 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История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«История Древнего мира 5 класс». Программы общеобразовательных учреждений. История. Обществознание..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А.А.Вигасин,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Г.И. Годер, И.С.Свенцицкая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 2008г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 А. Вигасин, Г. И. Годер, И. С. Свинтицкая История Древнего мира, 5 класс: учеб. для общеобразоват. учреждений/.-М.: Просвещение, 2009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История России. 6-11 классы.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История средних веков. 6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А.А.Данилов, Л.Г.Косулина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2008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Агибалова Е.В., Донской Г.М. История средних веков. 6 класс – М.: Просвещение, 2007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История России. С древнейших времён до конца </w:t>
            </w:r>
            <w:r w:rsidRPr="001E0159">
              <w:rPr>
                <w:sz w:val="20"/>
                <w:szCs w:val="20"/>
                <w:lang w:val="en-US"/>
              </w:rPr>
              <w:t>XVI</w:t>
            </w:r>
            <w:r w:rsidRPr="001E0159">
              <w:rPr>
                <w:sz w:val="20"/>
                <w:szCs w:val="20"/>
              </w:rPr>
              <w:t xml:space="preserve"> века. 6 класс -  М.: Просвещение,2011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История России.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А.А.Данилов, Л.Г.Косулина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Данилов А.А., Косулина Л.Г. 7 класс. История России. Конец </w:t>
            </w:r>
            <w:r w:rsidRPr="001E0159">
              <w:rPr>
                <w:sz w:val="20"/>
                <w:szCs w:val="20"/>
                <w:lang w:val="en-US"/>
              </w:rPr>
              <w:t>XVI</w:t>
            </w:r>
            <w:r w:rsidRPr="001E0159">
              <w:rPr>
                <w:sz w:val="20"/>
                <w:szCs w:val="20"/>
              </w:rPr>
              <w:t>-</w:t>
            </w:r>
            <w:r w:rsidRPr="001E0159">
              <w:rPr>
                <w:sz w:val="20"/>
                <w:szCs w:val="20"/>
                <w:lang w:val="en-US"/>
              </w:rPr>
              <w:t>XVIII</w:t>
            </w:r>
            <w:r w:rsidRPr="001E0159">
              <w:rPr>
                <w:sz w:val="20"/>
                <w:szCs w:val="20"/>
              </w:rPr>
              <w:t xml:space="preserve"> век — М., Просвещение, 2008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Юдовская А.Я., Баранов П.А. Всеобщая история. История нового времени 1500-1800. - М.: Просвещение,2008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курса «История России в 19 веке». 8 класс.  Программа общеобразовательных учреждений. История.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Данилов А.А. История России Х</w:t>
            </w:r>
            <w:r w:rsidRPr="001E0159">
              <w:rPr>
                <w:sz w:val="20"/>
                <w:szCs w:val="20"/>
                <w:lang w:val="en-US"/>
              </w:rPr>
              <w:t>I</w:t>
            </w:r>
            <w:r w:rsidRPr="001E0159">
              <w:rPr>
                <w:sz w:val="20"/>
                <w:szCs w:val="20"/>
              </w:rPr>
              <w:t>Х век: учеб. для 8 кл. общеобразоват. учреждений/ А.А.Данилов, Л.Г.Косулина. – М.: Просвещение, 2008.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Юдовская А.Я., Баранов П.А. Всеобщая история. История нового времени 1800-1913. - М.: Просвещение, 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«Новейшая история зарубежных стран. 20-начало 21 века.9 класс. Программы общеобразовательных учреждений. История. Обществознание. Программа «Россия в 20- начале 21 века». 9 класс. Программы общеобразовательных учреждений. История.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А.О. Сороко-Цюпа,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О.Ю. Стрелова.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«Просвещение», 2007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«Просвещение» 2009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Сороко-Цюпа О.С. Новейшая история зарубежных стран, 20 - начало 21 века: Учеб. для 9 кл. общеобразоват. учреждений / О.С. Сороко-Цюпа, А.О.Сороко-Цюпа.- М.: Просвещение, 2008.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Данилов  А.А. История России 20 - начало 21 века. 9 класс/ А.А.Данилов, Л.Г. Косулина. - М.: Просвещение, 2008.</w:t>
            </w:r>
          </w:p>
          <w:p w:rsidR="00F75449" w:rsidRPr="001E0159" w:rsidRDefault="00F75449" w:rsidP="008E4E0D">
            <w:pPr>
              <w:ind w:left="160" w:hanging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</w:t>
            </w:r>
            <w:r w:rsidRPr="001E0159">
              <w:rPr>
                <w:b/>
                <w:bCs/>
                <w:sz w:val="20"/>
                <w:szCs w:val="20"/>
              </w:rPr>
              <w:t>знание (включая экономику и право)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Программы для  общеобразовательных учреждений Обществознание. </w:t>
            </w:r>
          </w:p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2008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 Обществознание. 6 класс – Дрофа, 2009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общеобразовательной школы. Обществознание.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2008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 Обществознание. 7 класс – Дрофа, 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общеобразовательной школы. Обществознание. 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2008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А.Ф.Обществознание. 8 кл.: учеб. для общеобразоват. учреждений-М.:Дрофа,2007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общеобразовательной школы. Обществознание.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2008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815061">
            <w:pPr>
              <w:pStyle w:val="11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Никитин А.Ф. Обществознание. 9 класс – Дрофа, 2007-2008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География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География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Летягин А.А., Душина И.В., Пятунин В.Б., Бахчиева О.А., Таможняя Е.А.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Издательский центр «Вентана-Граф»,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Герасимова Т.П., Неклюкова Н.П. География. 6 класс – М.: Дрофа, 2011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География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Летягин А.А., Душина И.В., Пятунин В.Б., Бахчиева О.А., Таможняя Е.А.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Издательский центр «Вентана-Граф»,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Коринская В.А., Душина И.В.География. 7 класс –  Дрофа, 2009-2012</w:t>
            </w:r>
          </w:p>
          <w:p w:rsidR="00F75449" w:rsidRPr="001E0159" w:rsidRDefault="00F75449" w:rsidP="008E4E0D">
            <w:pPr>
              <w:ind w:left="160" w:hanging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География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Летягин А.А., Душина И.В., Пятунин В.Б., Бахчиева О.А., Таможняя Е.А.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Издательский центр «Вентана-Граф»,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Баринова И.И. География 8 класс. – Просвещение, 2010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География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Летягин А.А., Душина И.В., Пятунин В.Б., Бахчиева О.А., Таможняя Е.А.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Издательский центр «Вентана-Граф»,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Дронов В.П., Ром В.Я. География России. Население и хозяйство. 9 класс – Дрофа, 2007-2008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Природоведение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. 5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И. Сонин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 Дрофа, 2007.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  <w:lang w:eastAsia="ru-RU"/>
              </w:rPr>
              <w:t>Плешаков А. А., Сонин Н. И. Природоведение. 5 класс. М.: Дрофа, 2007.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Физика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Для общеобразовательных учреждений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 Пёрышкин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А.В.  Пёрышкин. «Физика-7» -М. Дрофа, 2007-2012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Для общеобразовательных учреждений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 Пёрышкин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А.В.  Пёрышкин. «Физика-8» -М. Дрофа, 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Для общеобразовательных учреждений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Е.М. Гутник,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 Пёрышкин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Дрофа,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А.В.  Пёрышкин. «Физика-9» -М. Дрофа, 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Химия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Для общеобразовательных учреждений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Н.Е. Кузнецова, И.М. Титова,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Н.Н. Гара,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А.Ю. Жегин,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Винтана-Граф,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Н.Е. Кузнецова, И.М. Титова, Н.Н. Гара, А.Ю. Жегин. «Химия-8». - М.: Вентана-Граф, 2008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Кузнецова Н.Е., Лёвкин А.Н. Задачник по химии для учащихся 8 класса.-М.: Вентана-Граф, 2006-2008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Для общеобразовательных учреждений 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Н.Е. Кузнецова, И.М. Титова,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Н.Н. Гара,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А.Ю. Жегин,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Винтана-Граф,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Химия – 9. Кузнецова Н.Е., Титова И.М., Жегин А.Ю. – М.: Вентана-Граф, 2008-2011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Кузнецова Н.Е., Лёвкин А.Н. Задачник по химии для учащихся 9 класса.-М.: Вентана-Граф, 2006-2008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Биология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>Биология 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Сонин Н.И. 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 Дрофа,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И. Сонин Биология. Живой организм 6 кл. - М.: «Дрофа»,2012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>Биология 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Сонин Н.И. 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 Дрофа,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В. Б. Захаров, Н. И. Сонин, Биология. Многообразие живых организмов 7 кл. - М.: «Дрофа»,2012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>Биология .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Сонин Н.И. 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 Дрофа,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И. Сонин М. Р. Сапин Биология. Человек. 8 кл. - М.: «Дрофа»,2012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>Биология . 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Сонин Н.И. 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 Дрофа,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И. Сонин, Б. В. Захаров Биология. Общие закономерности. 9 кл. - М.: «Дрофа»,2009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</w:rPr>
              <w:t>Биология . 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Сонин Н.И. 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 Дрофа,</w:t>
            </w:r>
          </w:p>
          <w:p w:rsidR="00F75449" w:rsidRPr="001E0159" w:rsidRDefault="00F75449" w:rsidP="008E4E0D">
            <w:pPr>
              <w:pStyle w:val="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Н. И. Сонин, Б. В. Захаров Биология. Общие закономерности. 9 кл. - М.: «Дрофа»,2009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Музыка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5-7 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по музыке для общеобразовательных учреждений.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1-8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Под ред.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Д. Кабалевского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5-7 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для общеобразовательных учреждений (базовый уровень). Изобразительное искусство.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А.Я. Шпикалова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Москва.   «Просвещение»   2007г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suppressAutoHyphens w:val="0"/>
              <w:ind w:left="16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Мировая художественная культура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8-9 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для общеобразовательных учреждений. Мировая художественная культура. 5-11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Г.И. Данилова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М.: «Дрофа»,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2011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Г.И.Данилова «Мировая художественная культура» 7-9 классы. М., Дрофа, 2010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Технология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Технология.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Хохлова М.В., Самородский  П.С.,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Синица Н.В.,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Вентана-Граф,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suppressAutoHyphens w:val="0"/>
              <w:ind w:left="16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Технология.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Хохлова М.В., Самородский П.С.,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Синица Н.В.,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Вентана-Граф,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Симоненко В. Д., Технология, 6 кл., М.: «Вентана-Граф», 2010 год 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 Д., Тищенко А. Т., Самородский П. С.  Технология 6 класс.     «Просвещение»  2007 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 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учреждений. Технология.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Хохлова М.В., Самородский П.С., Синица Н.В.,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М.:Вентана-Граф,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Симоненко В. Д., Технология, 7 кл., М.: «Вентана-Граф», 2010 год 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 Д., Тищенко А. Т., Самородский П. С. Технология 7 класс.     «Просвещение»  2007 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Программы общеобразовательных учреждений Технология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Хохлова М.В., Самородский П.С.,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Синица Н.В.,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М.:Вентана-Граф,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Симоненко В. Д., Технология , 8 кл.,  М.: «Вентана-Граф», 2010 год 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Симоненко В. Д., Тищенко А. Т., Самородский П. С. Технология 8 класс.      «Просвещение»  2007 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Черчение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8а- 9а 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Графика 8-9 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А.А. Павлова,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В.Д. Симоненко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Черчение: учеб. Для учащихся общеобразоват. учреждений/ под ред. В.В. Степаковой. – М.: Просвещение, 2009.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общеобразовательных учреждений.    «Основы безопасности жизнедеятельности»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под общей редакцией </w:t>
            </w:r>
          </w:p>
          <w:p w:rsidR="00F75449" w:rsidRPr="001E0159" w:rsidRDefault="00F75449" w:rsidP="008E4E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А.Т. Смирнова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М., Просвещение,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А.Т.Смирнов, Б.О.Хренников. под ред. А. Т. Смирнова, ОБЖ. 5-й кл: учебник для ОУ/ М. Просвещение, 2009г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общеобразовательных учреждений.    «Основы безопасности жизнедеятельности»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под общей редакцией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А.Т. Смирнова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М., Просвещение,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Обеспечение безопасности жизнедеятельности. 6 класс, под ред. Смирнова А.Т. – М.: Просвещение, 2009г.</w:t>
            </w:r>
          </w:p>
          <w:p w:rsidR="00F75449" w:rsidRPr="001E0159" w:rsidRDefault="00F75449" w:rsidP="008E4E0D">
            <w:pPr>
              <w:ind w:left="160" w:hanging="18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общеобразовательных учреждений.    «Основы безопасности жизнедеятельности»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под общей редакцией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А.Т. Смирнова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М., Просвещение,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Обеспечение безопасности жизнедеятельности. 7 класс, под ред. Смирнова А.Т. – М.: Просвещение, 2009г.</w:t>
            </w:r>
          </w:p>
          <w:p w:rsidR="00F75449" w:rsidRPr="001E0159" w:rsidRDefault="00F75449" w:rsidP="008E4E0D">
            <w:pPr>
              <w:ind w:left="160" w:hanging="18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общеобразовательных учреждений.    «Основы безопасности жизнедеятельности»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под общей редакцией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А.Т. Смирнова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М., Просвещение,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Обеспечение безопасности жизнедеятельности. 8 класс, под ред. Смирнова А.Т. – М.: Просвещение, 2009г.</w:t>
            </w:r>
          </w:p>
          <w:p w:rsidR="00F75449" w:rsidRPr="001E0159" w:rsidRDefault="00F75449" w:rsidP="008E4E0D">
            <w:pPr>
              <w:ind w:left="160" w:hanging="18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9а,б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общеобразовательных учреждений.    «Основы безопасности жизнедеятельности»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под общей редакцией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А.Т. Смирнова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М., Просвещение,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snapToGrid w:val="0"/>
              <w:ind w:left="160" w:hanging="180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Обеспечение безопасности жизнедеятельности. 9 класс, под ред. Смирнова А.Т. – М.: Просвещение, 2010</w:t>
            </w:r>
          </w:p>
          <w:p w:rsidR="00F75449" w:rsidRPr="001E0159" w:rsidRDefault="00F75449" w:rsidP="008E4E0D">
            <w:pPr>
              <w:ind w:left="160" w:hanging="180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Программы общеобразовательных учреждений. Физическая культура. Основная школа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(5-9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Матвеев А.П.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Просвещение, 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Допущено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suppressAutoHyphens w:val="0"/>
              <w:ind w:left="428"/>
              <w:jc w:val="both"/>
              <w:rPr>
                <w:sz w:val="20"/>
                <w:szCs w:val="20"/>
              </w:rPr>
            </w:pPr>
          </w:p>
        </w:tc>
      </w:tr>
      <w:tr w:rsidR="00F75449" w:rsidRPr="006D1429">
        <w:trPr>
          <w:gridAfter w:val="2"/>
          <w:wAfter w:w="6804" w:type="dxa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Дополнительно: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История западной России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6-11 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общего образования по истории края. История западной России. Калининградская область: история края.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В.Г. Кретинин,  Н.А.Строганова.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Калининград:  Издательство РГУ им.И.Канта,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2006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Учебник  «История западной России : учебник 6-7 классы. автор Кретинин Г. В. Под редакцией Клемешева А. П. –М. : ОЛМА. Медиа. групп. 2008 год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Рабочие тетради по истории западной России к учебнику для 6-7 классов. –М.:ОЛМА Медиа групп 2007 год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Атласы по истории Западной России. М.:ОЛМА Медиа групп 2007 год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Учебник история западной России 8-9 классы. Под ред. Клемешева А.П. – М.: ОЛМА Медиа Групп, 2007г.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Истоки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«Программа для основной школы»,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И. А. Кузьмин,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А.В. Камкин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Учебник «Истоки» 5 класс А.В. Камкин, 2007г.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Рабочая тетрадь 5 класс (1,2 часть)</w:t>
            </w:r>
            <w:r w:rsidRPr="001E0159">
              <w:rPr>
                <w:b/>
                <w:bCs/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</w:rPr>
              <w:t>Авторы: Н. Б. Красикова, О.И. Мисаилова,  Н.Ю. Твардовская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«Программа для основной школы»,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И. А. Кузьмин,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А.В. Камкин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Учебник «Истоки» 6 класс А.В. Камкин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Рабочая тетрадь 6 класс (1,2 часть)</w:t>
            </w:r>
            <w:r w:rsidRPr="001E0159">
              <w:rPr>
                <w:b/>
                <w:bCs/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</w:rPr>
              <w:t>Авторы: И. А. Кузьмин,  В.В.  Камкин, О.А. Бандяк,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«Программа для основной школы»,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 А. Кузьмин,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А.В. Камкин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Учебник «Истоки» 7 класс А.В. Камкин,2011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Рабочая тетрадь 7 класс (1,2 часть)</w:t>
            </w:r>
            <w:r w:rsidRPr="001E0159">
              <w:rPr>
                <w:b/>
                <w:bCs/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</w:rPr>
              <w:t>Авторы: И. А. Кузьмин,  В.В.  Камкин, О.А. Бандяк,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«Программа для основной школы»,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 А. Кузьмин,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 А.В. Камкин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дом «Истоки», 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Учебник «Истоки» 8 класс А.В. Камкин,2011</w:t>
            </w:r>
          </w:p>
          <w:p w:rsidR="00F75449" w:rsidRPr="001E0159" w:rsidRDefault="00F75449" w:rsidP="008E4E0D">
            <w:pPr>
              <w:pStyle w:val="2"/>
              <w:numPr>
                <w:ilvl w:val="0"/>
                <w:numId w:val="10"/>
              </w:numPr>
              <w:suppressAutoHyphens w:val="0"/>
              <w:ind w:left="286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Рабочая тетрадь 8 класс (1,2 часть)</w:t>
            </w:r>
            <w:r w:rsidRPr="001E0159">
              <w:rPr>
                <w:b/>
                <w:bCs/>
                <w:sz w:val="20"/>
                <w:szCs w:val="20"/>
              </w:rPr>
              <w:t xml:space="preserve"> </w:t>
            </w:r>
            <w:r w:rsidRPr="001E0159">
              <w:rPr>
                <w:sz w:val="20"/>
                <w:szCs w:val="20"/>
              </w:rPr>
              <w:t xml:space="preserve">Автор: Н.Б. Красикова 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59">
              <w:rPr>
                <w:b/>
                <w:bCs/>
                <w:sz w:val="20"/>
                <w:szCs w:val="20"/>
              </w:rPr>
              <w:t>Экология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 xml:space="preserve">Программа курса «Экология растений». </w:t>
            </w:r>
          </w:p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И.М. Швец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центр « Вентана-Граф»,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2"/>
              </w:numPr>
              <w:suppressAutoHyphens w:val="0"/>
              <w:ind w:left="0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Экология растений-6. Былова А.М., Шорина Н.И. – М.: Вентана-Граф, 2007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7а,б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курса «Экология животных». 7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И.М. Швец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центр «Вентана-Граф»,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2"/>
              </w:numPr>
              <w:suppressAutoHyphens w:val="0"/>
              <w:ind w:left="0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Экология животных -7. Бабенко В.Г. – М.: Вентана-Граф, 2008</w:t>
            </w:r>
          </w:p>
        </w:tc>
      </w:tr>
      <w:tr w:rsidR="00F75449" w:rsidRPr="006D1429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Программа курса «Экология человека. Культура здоровья». 8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И.М. Швец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М.: Издательский центр «Вентана-Граф», 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jc w:val="center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Рекомендовано Министерством образования и науки РФ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1E0159" w:rsidRDefault="00F75449" w:rsidP="008E4E0D">
            <w:pPr>
              <w:pStyle w:val="2"/>
              <w:numPr>
                <w:ilvl w:val="0"/>
                <w:numId w:val="12"/>
              </w:numPr>
              <w:suppressAutoHyphens w:val="0"/>
              <w:ind w:left="0" w:hanging="284"/>
              <w:jc w:val="both"/>
              <w:rPr>
                <w:sz w:val="20"/>
                <w:szCs w:val="20"/>
              </w:rPr>
            </w:pPr>
            <w:r w:rsidRPr="001E0159">
              <w:rPr>
                <w:sz w:val="20"/>
                <w:szCs w:val="20"/>
              </w:rPr>
              <w:t>Экология человека -7. Бабенко В.Г. – М.: Вентана-Граф, 2008</w:t>
            </w:r>
          </w:p>
        </w:tc>
      </w:tr>
    </w:tbl>
    <w:p w:rsidR="00F75449" w:rsidRDefault="00F75449" w:rsidP="004A1F07">
      <w:pPr>
        <w:jc w:val="center"/>
        <w:rPr>
          <w:b/>
          <w:bCs/>
          <w:sz w:val="20"/>
          <w:szCs w:val="20"/>
        </w:rPr>
      </w:pPr>
    </w:p>
    <w:p w:rsidR="00F75449" w:rsidRPr="006D1429" w:rsidRDefault="00F75449" w:rsidP="004A1F07">
      <w:pPr>
        <w:jc w:val="center"/>
        <w:rPr>
          <w:b/>
          <w:bCs/>
          <w:sz w:val="20"/>
          <w:szCs w:val="20"/>
        </w:rPr>
      </w:pPr>
    </w:p>
    <w:p w:rsidR="00F75449" w:rsidRPr="001B0591" w:rsidRDefault="00F75449" w:rsidP="001B0591">
      <w:pPr>
        <w:pStyle w:val="BodyText"/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учебников, учебных пособий и </w:t>
      </w:r>
      <w:r w:rsidRPr="001B0591">
        <w:rPr>
          <w:b/>
          <w:bCs/>
          <w:sz w:val="24"/>
          <w:szCs w:val="24"/>
        </w:rPr>
        <w:t xml:space="preserve"> учебных программ на 2014 – 2015 учебный год</w:t>
      </w:r>
    </w:p>
    <w:p w:rsidR="00F75449" w:rsidRPr="001B0591" w:rsidRDefault="00F75449" w:rsidP="001B0591">
      <w:pPr>
        <w:jc w:val="center"/>
        <w:rPr>
          <w:b/>
          <w:bCs/>
        </w:rPr>
      </w:pPr>
      <w:r>
        <w:rPr>
          <w:b/>
          <w:bCs/>
        </w:rPr>
        <w:t>(среднее общее образование</w:t>
      </w:r>
      <w:r w:rsidRPr="001B0591">
        <w:rPr>
          <w:b/>
          <w:bCs/>
        </w:rPr>
        <w:t>)</w:t>
      </w:r>
    </w:p>
    <w:p w:rsidR="00F75449" w:rsidRPr="006D1429" w:rsidRDefault="00F75449" w:rsidP="004A1F07">
      <w:pPr>
        <w:jc w:val="center"/>
        <w:rPr>
          <w:b/>
          <w:bCs/>
          <w:sz w:val="20"/>
          <w:szCs w:val="20"/>
        </w:rPr>
      </w:pPr>
    </w:p>
    <w:tbl>
      <w:tblPr>
        <w:tblW w:w="15452" w:type="dxa"/>
        <w:tblInd w:w="-106" w:type="dxa"/>
        <w:tblLayout w:type="fixed"/>
        <w:tblLook w:val="00A0"/>
      </w:tblPr>
      <w:tblGrid>
        <w:gridCol w:w="2127"/>
        <w:gridCol w:w="2551"/>
        <w:gridCol w:w="2125"/>
        <w:gridCol w:w="1984"/>
        <w:gridCol w:w="1847"/>
        <w:gridCol w:w="4818"/>
      </w:tblGrid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Автор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429">
              <w:rPr>
                <w:b/>
                <w:bCs/>
                <w:sz w:val="18"/>
                <w:szCs w:val="18"/>
              </w:rPr>
              <w:t>Кем утверждена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Наличие учебно-методического обеспечения</w:t>
            </w:r>
          </w:p>
        </w:tc>
      </w:tr>
      <w:tr w:rsidR="00F75449" w:rsidRPr="006D1429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Русский язык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Программа общеобразовательных учреждений</w:t>
            </w:r>
          </w:p>
          <w:p w:rsidR="00F7544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Русский (родной) язык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10-11 классы. базовый уровень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Н.А. Николина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«Просвещение»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Рекомендована Министерством  образования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В.Ф.Греков, С.Е.Крючков, Л.А Чешко. Русский язык. 10-11 классы. Учебное пособие  для 10-11 классов общеобразовательных учреждений - М., Просвещение, 2008 год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Литература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Программы общеобразовательных учреждений. Литература.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«Просвещение», 2009.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Рекомендована Министерством  образования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Коровин В.И. Русская литература 19 века. Учебник для общеобразовательных учреждений. Базовый и профильный уровни – М.: Просвещение, 2007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Программы общеобразовательных учреждений. Литература.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Под ред. Коровиной В.Я.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«Просвещение», 2009.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Рекомендована Министерством  образования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Под ред. Журавлёва В.П. Учебник для общеобразовательных учреждений – М.: Просвещение, 2007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Английский язык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Для общеобразовательных учреждений 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В.П. Кузовлев,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Н.М. Лапа,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Э.Ш. Перегудова,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И.П. Костина, Е.В.Кузнецова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2010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Рекомендована Министерством  образования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В.П. Кузовлев, Н.П. Лапа, Э.Ш. Перегудова и др. Английский язык. 10-11 кл.:учеб. для общеобр. учрежд.- М.: Просвещение, 2007-2009.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Программа курса английского языка (английский с удовольствием </w:t>
            </w:r>
            <w:r w:rsidRPr="006D1429">
              <w:rPr>
                <w:sz w:val="20"/>
                <w:szCs w:val="20"/>
                <w:lang w:val="en-US"/>
              </w:rPr>
              <w:t>Enjoy</w:t>
            </w:r>
            <w:r w:rsidRPr="006D1429">
              <w:rPr>
                <w:sz w:val="20"/>
                <w:szCs w:val="20"/>
              </w:rPr>
              <w:t xml:space="preserve"> </w:t>
            </w:r>
            <w:r w:rsidRPr="006D1429">
              <w:rPr>
                <w:sz w:val="20"/>
                <w:szCs w:val="20"/>
                <w:lang w:val="en-US"/>
              </w:rPr>
              <w:t>English</w:t>
            </w:r>
            <w:r w:rsidRPr="006D1429">
              <w:rPr>
                <w:sz w:val="20"/>
                <w:szCs w:val="20"/>
              </w:rPr>
              <w:t xml:space="preserve">) для учащихся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2-11 классов общеобразовательных учреждений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М.З. Биболетова, Н.Н. Трубанева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Обнинск: Титул, 200</w:t>
            </w:r>
            <w:r w:rsidRPr="006D142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Допущено 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49" w:rsidRPr="006D1429" w:rsidRDefault="00F75449" w:rsidP="004A1F07">
            <w:pPr>
              <w:pStyle w:val="1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Биболетова, М. З. Книга для чтения к учебнику англ. яз «Английский с удовольствием»/ «</w:t>
            </w:r>
            <w:r w:rsidRPr="006D1429">
              <w:rPr>
                <w:sz w:val="20"/>
                <w:szCs w:val="20"/>
                <w:lang w:val="en-US"/>
              </w:rPr>
              <w:t>Enjoy</w:t>
            </w:r>
            <w:r w:rsidRPr="006D1429">
              <w:rPr>
                <w:sz w:val="20"/>
                <w:szCs w:val="20"/>
              </w:rPr>
              <w:t xml:space="preserve"> </w:t>
            </w:r>
            <w:r w:rsidRPr="006D1429">
              <w:rPr>
                <w:sz w:val="20"/>
                <w:szCs w:val="20"/>
                <w:lang w:val="en-US"/>
              </w:rPr>
              <w:t>English</w:t>
            </w:r>
            <w:r w:rsidRPr="006D1429">
              <w:rPr>
                <w:sz w:val="20"/>
                <w:szCs w:val="20"/>
              </w:rPr>
              <w:t>» для 11 кл. общеобраз.учрежд. – Обнинск: Титул, 2010.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Биболетова М.З. Рабочая тетрадь к учебнику англ.яз. «</w:t>
            </w:r>
            <w:r w:rsidRPr="006D1429">
              <w:rPr>
                <w:sz w:val="20"/>
                <w:szCs w:val="20"/>
                <w:lang w:val="en-US"/>
              </w:rPr>
              <w:t>Enjoy</w:t>
            </w:r>
            <w:r w:rsidRPr="006D1429">
              <w:rPr>
                <w:sz w:val="20"/>
                <w:szCs w:val="20"/>
              </w:rPr>
              <w:t xml:space="preserve"> </w:t>
            </w:r>
            <w:r w:rsidRPr="006D1429">
              <w:rPr>
                <w:sz w:val="20"/>
                <w:szCs w:val="20"/>
                <w:lang w:val="en-US"/>
              </w:rPr>
              <w:t>English</w:t>
            </w:r>
            <w:r w:rsidRPr="006D1429">
              <w:rPr>
                <w:sz w:val="20"/>
                <w:szCs w:val="20"/>
              </w:rPr>
              <w:t>» для 11 кл. общеобраз.учрежд. – Обнинск: Титул, 2010.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Немецкий язык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Программы общеобразовательных учреждений. Немецкий язык. 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10-11 классы.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И.Л. Бим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М., «Просвещение», 2009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И.Л. Бим, Л.И. Рыжова, Немецкий язык. 10 кл.: учеб. Для общеобраз. Учрежд./ Просвещение, 2011 г.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Немецкий язык</w:t>
            </w:r>
            <w:r w:rsidRPr="006D1429">
              <w:rPr>
                <w:sz w:val="20"/>
                <w:szCs w:val="20"/>
              </w:rPr>
              <w:t xml:space="preserve">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Программы общеобразовательных учреждений. Немецкий язык.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10-11 классы.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И.Л. Бим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М., «Просвещение», 2009</w:t>
            </w:r>
          </w:p>
          <w:p w:rsidR="00F75449" w:rsidRPr="006D1429" w:rsidRDefault="00F75449" w:rsidP="004A1F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Немецкий язык. 11 кл.: учеб. для общеобраз. учрежд./И.Л. Бим, Л.И. Рыжова, Просвещение, 2011 г.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 xml:space="preserve">Алгебра </w:t>
            </w:r>
          </w:p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и начала анализа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Программы общеобразовательных учреждений.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Алгебра и начала математического анализа.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10-11 классы.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(профильный уровень)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i/>
                <w:iCs/>
                <w:sz w:val="20"/>
                <w:szCs w:val="20"/>
              </w:rPr>
              <w:t xml:space="preserve"> </w:t>
            </w:r>
            <w:r w:rsidRPr="006D1429">
              <w:rPr>
                <w:sz w:val="20"/>
                <w:szCs w:val="20"/>
              </w:rPr>
              <w:t xml:space="preserve">Зубарева И.И. и Мордкович А.Г.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М., «Мнемозина», 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Мордкович А.Г., Денищева Л.О., Звавич Л.И. и др. Алгебра и начала анализа (профильный уровень), 11 класс, в 2 ч., 2011 г. М.:  Мнемозина</w:t>
            </w:r>
            <w:r w:rsidRPr="006D142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А.Г. Мордкович, П.В.Семенов Алгебра и начала математического анализа (профильный уровень), 10 класс, в 2 частях, ч.1 - учебник для учащихся общеобразовательных учреждений; ч.2 - задачник для учащихся общеобразовательных учреждений -М: Мнемозина, 2011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Геометрия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Л.С. Атанасян,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В.Ф. Бутузов,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С.Б. Кадомцев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 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Л.С. Атанасян, В.Ф. Бутузов, С.Б. Кадомцев и др. Геометрия. 10-11 классы: учеб. для общеобразоват. учреждений: базовый и проф. уровни – М.: Просвещение, 2009. 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0B4422" w:rsidRDefault="00F75449" w:rsidP="004A1F07">
            <w:pPr>
              <w:jc w:val="center"/>
              <w:rPr>
                <w:sz w:val="20"/>
                <w:szCs w:val="20"/>
              </w:rPr>
            </w:pPr>
            <w:r w:rsidRPr="000B4422">
              <w:rPr>
                <w:b/>
                <w:bCs/>
                <w:sz w:val="20"/>
                <w:szCs w:val="20"/>
              </w:rPr>
              <w:t>Информатика и информационно-коммуникационные</w:t>
            </w:r>
            <w:r w:rsidRPr="000B4422">
              <w:rPr>
                <w:sz w:val="20"/>
                <w:szCs w:val="20"/>
              </w:rPr>
              <w:t xml:space="preserve"> </w:t>
            </w:r>
            <w:r w:rsidRPr="000B4422">
              <w:rPr>
                <w:b/>
                <w:bCs/>
                <w:sz w:val="20"/>
                <w:szCs w:val="20"/>
              </w:rPr>
              <w:t>технологии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0B4422" w:rsidRDefault="00F75449" w:rsidP="004A1F07">
            <w:pPr>
              <w:jc w:val="center"/>
              <w:rPr>
                <w:sz w:val="20"/>
                <w:szCs w:val="20"/>
              </w:rPr>
            </w:pPr>
            <w:r w:rsidRPr="000B4422">
              <w:rPr>
                <w:sz w:val="20"/>
                <w:szCs w:val="20"/>
              </w:rPr>
              <w:t>Программа по информатике и ИКТ 5-11 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0B4422" w:rsidRDefault="00F75449" w:rsidP="004A1F07">
            <w:pPr>
              <w:jc w:val="center"/>
              <w:rPr>
                <w:sz w:val="20"/>
                <w:szCs w:val="20"/>
              </w:rPr>
            </w:pPr>
            <w:r w:rsidRPr="000B4422">
              <w:rPr>
                <w:sz w:val="20"/>
                <w:szCs w:val="20"/>
              </w:rPr>
              <w:t>Макарова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Информатика и ИКТ. 10 класс. Базовый уровень/ под ред. проф. Н. В. Макаровой. – СПб.: Питер, 2008 г.,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0B4422" w:rsidRDefault="00F75449" w:rsidP="004A1F07">
            <w:pPr>
              <w:jc w:val="center"/>
              <w:rPr>
                <w:sz w:val="20"/>
                <w:szCs w:val="20"/>
              </w:rPr>
            </w:pPr>
            <w:r w:rsidRPr="000B4422">
              <w:rPr>
                <w:sz w:val="20"/>
                <w:szCs w:val="20"/>
              </w:rPr>
              <w:t>Программа по информатике и ИКТ 5-11 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0B4422" w:rsidRDefault="00F75449" w:rsidP="004A1F07">
            <w:pPr>
              <w:jc w:val="center"/>
              <w:rPr>
                <w:sz w:val="20"/>
                <w:szCs w:val="20"/>
              </w:rPr>
            </w:pPr>
            <w:r w:rsidRPr="000B4422">
              <w:rPr>
                <w:sz w:val="20"/>
                <w:szCs w:val="20"/>
              </w:rPr>
              <w:t>Макарова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СПб.: «Питер», 2008.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Информатика и ИКТ. 11 класс. Базовый уровень/ под ред. проф. Н. В. Макаровой. – СПб.: Питер, 2009 г.,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Физика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«Программа по физике для 10-11 классов общеобразовательных учреждений» (базовый уровень)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П.Г. Саенко,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Г. Я. Мякишев. Б. Б. Буховцев, Н.Н. Сотский, Физика. Учебник для 10 кл. – М.,  «Просвещение», 2007</w:t>
            </w:r>
          </w:p>
          <w:p w:rsidR="00F75449" w:rsidRPr="006D1429" w:rsidRDefault="00F75449" w:rsidP="00375C82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Г.Я. Мякишев, Б. Б. Буховцев.  Физика. Учебник для 11 кл. – М., «Просвещение», 2007.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История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Примерная  программа  среднего полного общего образования по истории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Алексашкина Л.Н.,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Данилов А.А.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Сахаров А.Н.История России с древнейших времен до конца </w:t>
            </w:r>
            <w:r w:rsidRPr="006D1429">
              <w:rPr>
                <w:sz w:val="20"/>
                <w:szCs w:val="20"/>
                <w:lang w:val="en-US"/>
              </w:rPr>
              <w:t>XVII</w:t>
            </w:r>
            <w:r w:rsidRPr="006D1429">
              <w:rPr>
                <w:sz w:val="20"/>
                <w:szCs w:val="20"/>
              </w:rPr>
              <w:t xml:space="preserve"> века/А.Н.Сахаров, А.Н.Боханов. - М.: «Русское слово»,2007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Сахаров А.Н.История России </w:t>
            </w:r>
            <w:r w:rsidRPr="006D1429">
              <w:rPr>
                <w:sz w:val="20"/>
                <w:szCs w:val="20"/>
                <w:lang w:val="en-US"/>
              </w:rPr>
              <w:t>XVII</w:t>
            </w:r>
            <w:r w:rsidRPr="006D1429">
              <w:rPr>
                <w:sz w:val="20"/>
                <w:szCs w:val="20"/>
              </w:rPr>
              <w:t>-</w:t>
            </w:r>
            <w:r w:rsidRPr="006D1429">
              <w:rPr>
                <w:sz w:val="20"/>
                <w:szCs w:val="20"/>
                <w:lang w:val="en-US"/>
              </w:rPr>
              <w:t>XIX</w:t>
            </w:r>
            <w:r w:rsidRPr="006D1429">
              <w:rPr>
                <w:sz w:val="20"/>
                <w:szCs w:val="20"/>
              </w:rPr>
              <w:t xml:space="preserve"> века/А.Н.Сахаров, А.Н.Боханов. - М.: «Русское слово»,2008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Загладин Н.В. ,Симония Н.А.Всеобщая история с древнейших времен до конца </w:t>
            </w:r>
            <w:r w:rsidRPr="006D1429">
              <w:rPr>
                <w:sz w:val="20"/>
                <w:szCs w:val="20"/>
                <w:lang w:val="en-US"/>
              </w:rPr>
              <w:t>XIX</w:t>
            </w:r>
            <w:r w:rsidRPr="006D1429">
              <w:rPr>
                <w:sz w:val="20"/>
                <w:szCs w:val="20"/>
              </w:rPr>
              <w:t xml:space="preserve"> века.: учебник для 10 класса общеобразовательных учреждений.- М.: ООО «ТИД «Русское слово-РС»,2009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Программы для общеобразовательных учреждений «История России 10 – 11 классы»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А.А. Данилова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Сороко-Цюпа О.С.Всеобщая история. Мир в </w:t>
            </w:r>
            <w:r w:rsidRPr="006D1429">
              <w:rPr>
                <w:sz w:val="20"/>
                <w:szCs w:val="20"/>
                <w:lang w:val="en-US"/>
              </w:rPr>
              <w:t>XX</w:t>
            </w:r>
            <w:r w:rsidRPr="006D1429">
              <w:rPr>
                <w:sz w:val="20"/>
                <w:szCs w:val="20"/>
              </w:rPr>
              <w:t xml:space="preserve"> веке.11кл., :учеб. для общеобразоват. учреждений / О.С. Сороко-Цюпа, В.П. Смирнов,А.И. Строганов; под ред. О.С. Сороко-Цюпы.- М.: Дрофа, 2007.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Левандовский А.А.История России </w:t>
            </w:r>
            <w:r w:rsidRPr="006D1429">
              <w:rPr>
                <w:sz w:val="20"/>
                <w:szCs w:val="20"/>
                <w:lang w:val="en-US"/>
              </w:rPr>
              <w:t>XX</w:t>
            </w:r>
            <w:r w:rsidRPr="006D1429">
              <w:rPr>
                <w:sz w:val="20"/>
                <w:szCs w:val="20"/>
              </w:rPr>
              <w:t xml:space="preserve">-начало </w:t>
            </w:r>
            <w:r w:rsidRPr="006D1429">
              <w:rPr>
                <w:sz w:val="20"/>
                <w:szCs w:val="20"/>
                <w:lang w:val="en-US"/>
              </w:rPr>
              <w:t>XXI</w:t>
            </w:r>
            <w:r w:rsidRPr="006D1429">
              <w:rPr>
                <w:sz w:val="20"/>
                <w:szCs w:val="20"/>
              </w:rPr>
              <w:t xml:space="preserve"> века.11 класс: учеб. для общеобразоват. учреждений: базовый уровень/ А.А. Левандовский, Ю.А.Щетинов, С.В.Морозов. -М.:Просвещение,2007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История России с 1945-2008гг. 11класс: учеб. для учащихся общеобразоват. учреждений: под ред.А.В. Филипова.-М.: Просвещение,2008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История западной России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Программа общего образования по истории края. История западной России. Калининградская область: история края.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В.Г. Кретинин, Н.А.Строганова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Калининград: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Издательство РГУ им.И.Канта,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История западной России 10-11 классы. Под ред. Клемешева А.П. – М.: ОЛМА Медиа Групп, 2007г.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Обществознание</w:t>
            </w:r>
          </w:p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F75449" w:rsidRPr="006D1429" w:rsidRDefault="00F75449" w:rsidP="004A1F0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10-11кл.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Боголюбов Л.Н., Городецкая Н.И., Иванова Л.Ф. Матвеев А.И.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2007.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Л. Н. Боголюбов, А. Ю. Лазебникова, Н. М. Смирнова [и др.] Обществознание, 10 кл.– М.: Просвещение, 2007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F75449" w:rsidRPr="006D1429" w:rsidRDefault="00F75449" w:rsidP="004A1F0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10-11кл.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Боголюбов Л.Н., Городецкая Н.И., Иванова Л.Ф. Матвеев А.И.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2007.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0B6285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Л. Н. Боголюбов, А. Ю. Лазебникова, Н. М. Смирнова [и др.] Обществознание, 11 кл.– М.: Просвещение, 2007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География</w:t>
            </w:r>
          </w:p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Программы общеобразовательных учреждений. 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10-11 классы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А.И.Алексеев, Е.К.Липкина, В.В.Николина.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Максаковский В.П. География. 10 класс – М.: Просвещение, 2007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Биология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F75449" w:rsidRPr="006D1429" w:rsidRDefault="00F75449" w:rsidP="004A1F0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9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общего образования </w:t>
            </w:r>
          </w:p>
          <w:p w:rsidR="00F75449" w:rsidRPr="006D1429" w:rsidRDefault="00F75449" w:rsidP="004A1F07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9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Дымшиц Г.М., Саблина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2007г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0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9">
              <w:rPr>
                <w:rFonts w:ascii="Times New Roman" w:hAnsi="Times New Roman" w:cs="Times New Roman"/>
                <w:sz w:val="20"/>
                <w:szCs w:val="20"/>
              </w:rPr>
              <w:t xml:space="preserve">Беляева Д.К., Дымшиц Г.М. Общая биология. 10-11 класс: - М.: Просвещение, 2008. 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Химия</w:t>
            </w:r>
          </w:p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Программы по химии для 8-11 классов общеобразовательных учреждений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Под редакцией Н.Е. Кузнецовой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(Н.Е. Кузнецова,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И.М. Титова, 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Н.Н. Гара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Вентан-Граф,</w:t>
            </w:r>
          </w:p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Н.Е. Кузнецова, Н.Н. Гара Химия: 10 кл., базовый уровень: учебник для общеобразовательных учреждений – М.: Вентана-Граф, 2010</w:t>
            </w:r>
          </w:p>
          <w:p w:rsidR="00F75449" w:rsidRPr="006D1429" w:rsidRDefault="00F75449" w:rsidP="004A1F07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Н.Е. Кузнецова, А.Н. Лёвкин, М.А. Шаталов Химия: 11 кл., базовый уровень: учебник для общеобразовательных учреждений – М.: Вентана-Граф, 2011.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10а,11,а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Для общеобразовательных учреждений  (базовый уровень) 10-11 классы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под общей редакцией А.Т.Смирнова,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М.; Просвещение 2008г.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Рекомендовано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375C82">
            <w:pPr>
              <w:pStyle w:val="11"/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Основы безопасности жизнедеятельности, 10-11 кл. под общей редакцией А.Т.Смирнова Москва «Просвещение» 2008-2009;</w:t>
            </w:r>
          </w:p>
        </w:tc>
      </w:tr>
      <w:tr w:rsidR="00F75449" w:rsidRPr="006D1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b/>
                <w:bCs/>
                <w:sz w:val="20"/>
                <w:szCs w:val="20"/>
              </w:rPr>
              <w:t>Физкультура</w:t>
            </w:r>
          </w:p>
          <w:p w:rsidR="00F75449" w:rsidRPr="006D1429" w:rsidRDefault="00F75449" w:rsidP="004A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10а,11а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Программа общеобразовательных учреждений.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49" w:rsidRPr="006D1429" w:rsidRDefault="00F75449" w:rsidP="004A1F07">
            <w:pPr>
              <w:jc w:val="center"/>
              <w:rPr>
                <w:sz w:val="20"/>
                <w:szCs w:val="20"/>
              </w:rPr>
            </w:pPr>
            <w:r w:rsidRPr="006D1429">
              <w:rPr>
                <w:sz w:val="20"/>
                <w:szCs w:val="20"/>
              </w:rPr>
              <w:t>М.: Просвещение,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jc w:val="center"/>
              <w:rPr>
                <w:sz w:val="18"/>
                <w:szCs w:val="18"/>
              </w:rPr>
            </w:pPr>
            <w:r w:rsidRPr="006D1429">
              <w:rPr>
                <w:sz w:val="18"/>
                <w:szCs w:val="18"/>
              </w:rPr>
              <w:t>Допущено Министерством образования и науки РФ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49" w:rsidRPr="006D1429" w:rsidRDefault="00F75449" w:rsidP="004A1F07">
            <w:pPr>
              <w:rPr>
                <w:sz w:val="20"/>
                <w:szCs w:val="20"/>
              </w:rPr>
            </w:pPr>
          </w:p>
        </w:tc>
      </w:tr>
    </w:tbl>
    <w:p w:rsidR="00F75449" w:rsidRPr="006D1429" w:rsidRDefault="00F75449"/>
    <w:sectPr w:rsidR="00F75449" w:rsidRPr="006D1429" w:rsidSect="006D1429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49" w:rsidRDefault="00F75449">
      <w:r>
        <w:separator/>
      </w:r>
    </w:p>
  </w:endnote>
  <w:endnote w:type="continuationSeparator" w:id="1">
    <w:p w:rsidR="00F75449" w:rsidRDefault="00F7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49" w:rsidRDefault="00F7544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75449" w:rsidRDefault="00F75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49" w:rsidRDefault="00F75449">
      <w:r>
        <w:separator/>
      </w:r>
    </w:p>
  </w:footnote>
  <w:footnote w:type="continuationSeparator" w:id="1">
    <w:p w:rsidR="00F75449" w:rsidRDefault="00F75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FAF"/>
    <w:multiLevelType w:val="hybridMultilevel"/>
    <w:tmpl w:val="5316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3D2B"/>
    <w:multiLevelType w:val="multilevel"/>
    <w:tmpl w:val="ACF0EB3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3">
    <w:nsid w:val="09AB084D"/>
    <w:multiLevelType w:val="hybridMultilevel"/>
    <w:tmpl w:val="1DD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25613"/>
    <w:multiLevelType w:val="hybridMultilevel"/>
    <w:tmpl w:val="7820D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A1CEA"/>
    <w:multiLevelType w:val="hybridMultilevel"/>
    <w:tmpl w:val="F886E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16CF7"/>
    <w:multiLevelType w:val="hybridMultilevel"/>
    <w:tmpl w:val="6C4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A4FD9"/>
    <w:multiLevelType w:val="hybridMultilevel"/>
    <w:tmpl w:val="F92C9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A90E03"/>
    <w:multiLevelType w:val="hybridMultilevel"/>
    <w:tmpl w:val="5C08F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10A67"/>
    <w:multiLevelType w:val="hybridMultilevel"/>
    <w:tmpl w:val="6E448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6DDA"/>
    <w:multiLevelType w:val="hybridMultilevel"/>
    <w:tmpl w:val="86749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C5839"/>
    <w:multiLevelType w:val="hybridMultilevel"/>
    <w:tmpl w:val="950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913CB"/>
    <w:multiLevelType w:val="hybridMultilevel"/>
    <w:tmpl w:val="EBEEB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83A0E"/>
    <w:multiLevelType w:val="hybridMultilevel"/>
    <w:tmpl w:val="DCE856A0"/>
    <w:lvl w:ilvl="0" w:tplc="123E59F8">
      <w:start w:val="1"/>
      <w:numFmt w:val="bullet"/>
      <w:lvlText w:val="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1D0AA39"/>
    <w:multiLevelType w:val="multilevel"/>
    <w:tmpl w:val="2C64B7A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340A1B21"/>
    <w:multiLevelType w:val="hybridMultilevel"/>
    <w:tmpl w:val="DF5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F600C"/>
    <w:multiLevelType w:val="hybridMultilevel"/>
    <w:tmpl w:val="B78267FA"/>
    <w:lvl w:ilvl="0" w:tplc="28E67814">
      <w:start w:val="2"/>
      <w:numFmt w:val="decimal"/>
      <w:lvlText w:val="%1."/>
      <w:lvlJc w:val="left"/>
      <w:pPr>
        <w:ind w:left="174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27714"/>
    <w:multiLevelType w:val="hybridMultilevel"/>
    <w:tmpl w:val="01405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A1A3F"/>
    <w:multiLevelType w:val="hybridMultilevel"/>
    <w:tmpl w:val="4F2C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A11F9"/>
    <w:multiLevelType w:val="hybridMultilevel"/>
    <w:tmpl w:val="F544F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C062D"/>
    <w:multiLevelType w:val="hybridMultilevel"/>
    <w:tmpl w:val="9328E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8152A"/>
    <w:multiLevelType w:val="hybridMultilevel"/>
    <w:tmpl w:val="1F2C6050"/>
    <w:lvl w:ilvl="0" w:tplc="B06A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243D3"/>
    <w:multiLevelType w:val="multilevel"/>
    <w:tmpl w:val="4D9A7328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602" w:hanging="750"/>
      </w:pPr>
    </w:lvl>
    <w:lvl w:ilvl="2">
      <w:start w:val="1"/>
      <w:numFmt w:val="decimal"/>
      <w:isLgl/>
      <w:lvlText w:val="%1.%2.%3."/>
      <w:lvlJc w:val="left"/>
      <w:pPr>
        <w:ind w:left="1602" w:hanging="75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23">
    <w:nsid w:val="4C6A4057"/>
    <w:multiLevelType w:val="hybridMultilevel"/>
    <w:tmpl w:val="C166D94A"/>
    <w:lvl w:ilvl="0" w:tplc="689A67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00B7F"/>
    <w:multiLevelType w:val="hybridMultilevel"/>
    <w:tmpl w:val="5B2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06BB0"/>
    <w:multiLevelType w:val="hybridMultilevel"/>
    <w:tmpl w:val="F9AA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33542"/>
    <w:multiLevelType w:val="hybridMultilevel"/>
    <w:tmpl w:val="365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947EB"/>
    <w:multiLevelType w:val="hybridMultilevel"/>
    <w:tmpl w:val="AAD8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13C14"/>
    <w:multiLevelType w:val="hybridMultilevel"/>
    <w:tmpl w:val="A58A20CC"/>
    <w:lvl w:ilvl="0" w:tplc="A67A2D1E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876DE"/>
    <w:multiLevelType w:val="hybridMultilevel"/>
    <w:tmpl w:val="F2E60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832BA"/>
    <w:multiLevelType w:val="hybridMultilevel"/>
    <w:tmpl w:val="94AAACC6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E7374"/>
    <w:multiLevelType w:val="hybridMultilevel"/>
    <w:tmpl w:val="EA2E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bCs/>
        <w:i w:val="0"/>
        <w:iCs w:val="0"/>
        <w:color w:val="000000"/>
        <w:sz w:val="24"/>
        <w:szCs w:val="24"/>
      </w:rPr>
    </w:lvl>
  </w:abstractNum>
  <w:abstractNum w:abstractNumId="33">
    <w:nsid w:val="668246B4"/>
    <w:multiLevelType w:val="hybridMultilevel"/>
    <w:tmpl w:val="23A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42A5"/>
    <w:multiLevelType w:val="hybridMultilevel"/>
    <w:tmpl w:val="29924AFE"/>
    <w:lvl w:ilvl="0" w:tplc="1E5401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424A9F"/>
    <w:multiLevelType w:val="hybridMultilevel"/>
    <w:tmpl w:val="251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84217"/>
    <w:multiLevelType w:val="multilevel"/>
    <w:tmpl w:val="A906CA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b/>
        <w:bCs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bullet"/>
      <w:lvlText w:val=""/>
      <w:lvlJc w:val="left"/>
      <w:pPr>
        <w:ind w:left="246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37">
    <w:nsid w:val="784136C2"/>
    <w:multiLevelType w:val="hybridMultilevel"/>
    <w:tmpl w:val="85CEA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775D95"/>
    <w:multiLevelType w:val="hybridMultilevel"/>
    <w:tmpl w:val="B6A8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3"/>
  </w:num>
  <w:num w:numId="37">
    <w:abstractNumId w:val="0"/>
  </w:num>
  <w:num w:numId="38">
    <w:abstractNumId w:val="3"/>
  </w:num>
  <w:num w:numId="39">
    <w:abstractNumId w:val="10"/>
  </w:num>
  <w:num w:numId="40">
    <w:abstractNumId w:val="7"/>
  </w:num>
  <w:num w:numId="41">
    <w:abstractNumId w:val="3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F07"/>
    <w:rsid w:val="000B4422"/>
    <w:rsid w:val="000B6285"/>
    <w:rsid w:val="00133269"/>
    <w:rsid w:val="00163A42"/>
    <w:rsid w:val="0019196A"/>
    <w:rsid w:val="001B0591"/>
    <w:rsid w:val="001E0159"/>
    <w:rsid w:val="002E3EF8"/>
    <w:rsid w:val="00375C82"/>
    <w:rsid w:val="003D386F"/>
    <w:rsid w:val="003D5E50"/>
    <w:rsid w:val="00443BA8"/>
    <w:rsid w:val="00446A61"/>
    <w:rsid w:val="00461185"/>
    <w:rsid w:val="004A1F07"/>
    <w:rsid w:val="00582367"/>
    <w:rsid w:val="00596A1E"/>
    <w:rsid w:val="005E5EA6"/>
    <w:rsid w:val="00621F6F"/>
    <w:rsid w:val="006D0E19"/>
    <w:rsid w:val="006D1429"/>
    <w:rsid w:val="007E085E"/>
    <w:rsid w:val="00815061"/>
    <w:rsid w:val="008E4E0D"/>
    <w:rsid w:val="008F0306"/>
    <w:rsid w:val="009641B9"/>
    <w:rsid w:val="009759A0"/>
    <w:rsid w:val="00B2643C"/>
    <w:rsid w:val="00BD2A94"/>
    <w:rsid w:val="00C96C38"/>
    <w:rsid w:val="00D15938"/>
    <w:rsid w:val="00DD4D61"/>
    <w:rsid w:val="00EE40C0"/>
    <w:rsid w:val="00F75449"/>
    <w:rsid w:val="00F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0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4A1F0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F07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outlineLvl w:val="1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F0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F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F07"/>
    <w:pPr>
      <w:keepNext/>
      <w:suppressAutoHyphens w:val="0"/>
      <w:overflowPunct w:val="0"/>
      <w:autoSpaceDE w:val="0"/>
      <w:autoSpaceDN w:val="0"/>
      <w:adjustRightInd w:val="0"/>
      <w:outlineLvl w:val="4"/>
    </w:pPr>
    <w:rPr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1F07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outlineLvl w:val="5"/>
    </w:pPr>
    <w:rPr>
      <w:i/>
      <w:i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1F07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outlineLvl w:val="6"/>
    </w:pPr>
    <w:rPr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1F07"/>
    <w:pPr>
      <w:keepNext/>
      <w:suppressAutoHyphens w:val="0"/>
      <w:overflowPunct w:val="0"/>
      <w:autoSpaceDE w:val="0"/>
      <w:autoSpaceDN w:val="0"/>
      <w:adjustRightInd w:val="0"/>
      <w:jc w:val="right"/>
      <w:outlineLvl w:val="7"/>
    </w:pPr>
    <w:rPr>
      <w:i/>
      <w:i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1F07"/>
    <w:pPr>
      <w:keepNext/>
      <w:suppressAutoHyphens w:val="0"/>
      <w:overflowPunct w:val="0"/>
      <w:autoSpaceDE w:val="0"/>
      <w:autoSpaceDN w:val="0"/>
      <w:adjustRightInd w:val="0"/>
      <w:jc w:val="center"/>
      <w:outlineLvl w:val="8"/>
    </w:pPr>
    <w:rPr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F07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1F07"/>
    <w:rPr>
      <w:rFonts w:eastAsia="Times New Roman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1F07"/>
    <w:rPr>
      <w:rFonts w:ascii="Cambria" w:eastAsia="Times New Roman" w:hAnsi="Cambria" w:cs="Cambria"/>
      <w:b/>
      <w:bCs/>
      <w:color w:val="4F81BD"/>
      <w:sz w:val="24"/>
      <w:szCs w:val="24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F07"/>
    <w:rPr>
      <w:rFonts w:ascii="Cambria" w:eastAsia="Times New Roman" w:hAnsi="Cambria" w:cs="Cambria"/>
      <w:b/>
      <w:bCs/>
      <w:i/>
      <w:iCs/>
      <w:color w:val="4F81BD"/>
      <w:sz w:val="24"/>
      <w:szCs w:val="24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1F07"/>
    <w:rPr>
      <w:rFonts w:eastAsia="Times New Roman"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1F07"/>
    <w:rPr>
      <w:rFonts w:eastAsia="Times New Roman"/>
      <w:i/>
      <w:iCs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1F07"/>
    <w:rPr>
      <w:rFonts w:eastAsia="Times New Roman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1F07"/>
    <w:rPr>
      <w:rFonts w:eastAsia="Times New Roman"/>
      <w:i/>
      <w:iCs/>
      <w:sz w:val="32"/>
      <w:szCs w:val="32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1F07"/>
    <w:rPr>
      <w:rFonts w:eastAsia="Times New Roman"/>
      <w:i/>
      <w:iCs/>
      <w:sz w:val="28"/>
      <w:szCs w:val="28"/>
      <w:lang w:val="ru-RU" w:eastAsia="ru-RU"/>
    </w:rPr>
  </w:style>
  <w:style w:type="paragraph" w:customStyle="1" w:styleId="a">
    <w:name w:val="Примечание"/>
    <w:basedOn w:val="Normal"/>
    <w:autoRedefine/>
    <w:uiPriority w:val="99"/>
    <w:rsid w:val="00596A1E"/>
    <w:pPr>
      <w:jc w:val="both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paragraph" w:customStyle="1" w:styleId="1">
    <w:name w:val="Стиль1"/>
    <w:basedOn w:val="NormalWeb"/>
    <w:uiPriority w:val="99"/>
    <w:rsid w:val="005E5EA6"/>
    <w:pPr>
      <w:spacing w:before="100" w:beforeAutospacing="1" w:after="100" w:afterAutospacing="1"/>
      <w:jc w:val="both"/>
    </w:pPr>
    <w:rPr>
      <w:rFonts w:ascii="Monotype Corsiva" w:hAnsi="Monotype Corsiva" w:cs="Monotype Corsiva"/>
      <w:sz w:val="32"/>
      <w:szCs w:val="32"/>
    </w:rPr>
  </w:style>
  <w:style w:type="paragraph" w:styleId="NormalWeb">
    <w:name w:val="Normal (Web)"/>
    <w:basedOn w:val="Normal"/>
    <w:uiPriority w:val="99"/>
    <w:rsid w:val="005E5EA6"/>
  </w:style>
  <w:style w:type="character" w:styleId="Hyperlink">
    <w:name w:val="Hyperlink"/>
    <w:basedOn w:val="DefaultParagraphFont"/>
    <w:uiPriority w:val="99"/>
    <w:rsid w:val="004A1F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A1F07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1F07"/>
    <w:rPr>
      <w:rFonts w:eastAsia="Times New Rom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4A1F0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1F07"/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A1F07"/>
    <w:pPr>
      <w:suppressAutoHyphens w:val="0"/>
      <w:overflowPunct w:val="0"/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1F07"/>
    <w:rPr>
      <w:rFonts w:eastAsia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A1F07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1F07"/>
    <w:rPr>
      <w:rFonts w:eastAsia="Times New Roman"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A1F07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F07"/>
    <w:rPr>
      <w:rFonts w:eastAsia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1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F07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10">
    <w:name w:val="Без интервала1"/>
    <w:uiPriority w:val="99"/>
    <w:rsid w:val="004A1F07"/>
    <w:rPr>
      <w:rFonts w:ascii="Calibri" w:hAnsi="Calibri" w:cs="Calibri"/>
      <w:lang w:eastAsia="en-US"/>
    </w:rPr>
  </w:style>
  <w:style w:type="paragraph" w:customStyle="1" w:styleId="11">
    <w:name w:val="Абзац списка1"/>
    <w:basedOn w:val="Normal"/>
    <w:uiPriority w:val="99"/>
    <w:rsid w:val="004A1F07"/>
    <w:pPr>
      <w:ind w:left="720"/>
    </w:pPr>
  </w:style>
  <w:style w:type="paragraph" w:customStyle="1" w:styleId="ConsPlusTitle">
    <w:name w:val="ConsPlusTitle"/>
    <w:uiPriority w:val="99"/>
    <w:rsid w:val="004A1F0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A1F0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4A1F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4A1F07"/>
    <w:pPr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4A1F0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4A1F07"/>
    <w:pPr>
      <w:suppressAutoHyphens w:val="0"/>
      <w:overflowPunct w:val="0"/>
      <w:autoSpaceDE w:val="0"/>
      <w:autoSpaceDN w:val="0"/>
      <w:adjustRightInd w:val="0"/>
      <w:ind w:left="540"/>
    </w:pPr>
    <w:rPr>
      <w:sz w:val="28"/>
      <w:szCs w:val="28"/>
      <w:lang w:eastAsia="ru-RU"/>
    </w:rPr>
  </w:style>
  <w:style w:type="paragraph" w:customStyle="1" w:styleId="TableText">
    <w:name w:val="Table Text"/>
    <w:uiPriority w:val="99"/>
    <w:rsid w:val="004A1F07"/>
    <w:pPr>
      <w:widowControl w:val="0"/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310">
    <w:name w:val="Основной текст 31"/>
    <w:basedOn w:val="Normal"/>
    <w:uiPriority w:val="99"/>
    <w:rsid w:val="004A1F07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0">
    <w:name w:val="Знак"/>
    <w:basedOn w:val="Normal"/>
    <w:uiPriority w:val="99"/>
    <w:rsid w:val="004A1F0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Normal"/>
    <w:uiPriority w:val="99"/>
    <w:rsid w:val="004A1F0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одержимое таблицы"/>
    <w:basedOn w:val="Normal"/>
    <w:uiPriority w:val="99"/>
    <w:rsid w:val="004A1F07"/>
    <w:pPr>
      <w:widowControl w:val="0"/>
      <w:suppressLineNumbers/>
    </w:pPr>
    <w:rPr>
      <w:kern w:val="2"/>
    </w:rPr>
  </w:style>
  <w:style w:type="paragraph" w:customStyle="1" w:styleId="a2">
    <w:name w:val="Знак Знак Знак Знак"/>
    <w:basedOn w:val="Normal"/>
    <w:uiPriority w:val="99"/>
    <w:rsid w:val="004A1F0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4A1F07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4A1F07"/>
    <w:pPr>
      <w:shd w:val="clear" w:color="auto" w:fill="FFFFFF"/>
      <w:suppressAutoHyphens w:val="0"/>
      <w:spacing w:line="322" w:lineRule="exact"/>
      <w:jc w:val="both"/>
    </w:pPr>
    <w:rPr>
      <w:sz w:val="26"/>
      <w:szCs w:val="26"/>
      <w:shd w:val="clear" w:color="auto" w:fill="FFFFFF"/>
      <w:lang w:eastAsia="ru-RU"/>
    </w:rPr>
  </w:style>
  <w:style w:type="paragraph" w:customStyle="1" w:styleId="110">
    <w:name w:val="Абзац списка11"/>
    <w:basedOn w:val="Normal"/>
    <w:uiPriority w:val="99"/>
    <w:rsid w:val="004A1F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yle1">
    <w:name w:val="style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ontainer">
    <w:name w:val="container"/>
    <w:basedOn w:val="Normal"/>
    <w:uiPriority w:val="99"/>
    <w:rsid w:val="004A1F07"/>
    <w:pPr>
      <w:shd w:val="clear" w:color="auto" w:fill="FFFFFF"/>
      <w:suppressAutoHyphens w:val="0"/>
    </w:pPr>
    <w:rPr>
      <w:lang w:eastAsia="ru-RU"/>
    </w:rPr>
  </w:style>
  <w:style w:type="paragraph" w:customStyle="1" w:styleId="empty">
    <w:name w:val="empty"/>
    <w:basedOn w:val="Normal"/>
    <w:uiPriority w:val="99"/>
    <w:rsid w:val="004A1F07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3">
    <w:name w:val="Нижний колонтитул1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s">
    <w:name w:val="s"/>
    <w:basedOn w:val="Normal"/>
    <w:uiPriority w:val="99"/>
    <w:rsid w:val="004A1F07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b">
    <w:name w:val="b"/>
    <w:basedOn w:val="Normal"/>
    <w:uiPriority w:val="99"/>
    <w:rsid w:val="004A1F07"/>
    <w:pPr>
      <w:suppressAutoHyphens w:val="0"/>
      <w:spacing w:after="150"/>
    </w:pPr>
    <w:rPr>
      <w:b/>
      <w:bCs/>
      <w:lang w:eastAsia="ru-RU"/>
    </w:rPr>
  </w:style>
  <w:style w:type="paragraph" w:customStyle="1" w:styleId="w">
    <w:name w:val="w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wh">
    <w:name w:val="wh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ar">
    <w:name w:val="ar"/>
    <w:basedOn w:val="Normal"/>
    <w:uiPriority w:val="99"/>
    <w:rsid w:val="004A1F07"/>
    <w:pPr>
      <w:suppressAutoHyphens w:val="0"/>
      <w:spacing w:after="150"/>
      <w:jc w:val="right"/>
    </w:pPr>
    <w:rPr>
      <w:lang w:eastAsia="ru-RU"/>
    </w:rPr>
  </w:style>
  <w:style w:type="paragraph" w:customStyle="1" w:styleId="ac">
    <w:name w:val="ac"/>
    <w:basedOn w:val="Normal"/>
    <w:uiPriority w:val="99"/>
    <w:rsid w:val="004A1F07"/>
    <w:pPr>
      <w:suppressAutoHyphens w:val="0"/>
      <w:spacing w:after="150"/>
      <w:jc w:val="center"/>
    </w:pPr>
    <w:rPr>
      <w:lang w:eastAsia="ru-RU"/>
    </w:rPr>
  </w:style>
  <w:style w:type="paragraph" w:customStyle="1" w:styleId="al">
    <w:name w:val="a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aj">
    <w:name w:val="aj"/>
    <w:basedOn w:val="Normal"/>
    <w:uiPriority w:val="99"/>
    <w:rsid w:val="004A1F07"/>
    <w:pPr>
      <w:suppressAutoHyphens w:val="0"/>
      <w:spacing w:after="150"/>
      <w:jc w:val="both"/>
    </w:pPr>
    <w:rPr>
      <w:lang w:eastAsia="ru-RU"/>
    </w:rPr>
  </w:style>
  <w:style w:type="paragraph" w:customStyle="1" w:styleId="at">
    <w:name w:val="a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am">
    <w:name w:val="am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ab">
    <w:name w:val="ab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lear">
    <w:name w:val="clear"/>
    <w:basedOn w:val="Normal"/>
    <w:uiPriority w:val="99"/>
    <w:rsid w:val="004A1F07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4">
    <w:name w:val="Верхний колонтитул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phone">
    <w:name w:val="phone"/>
    <w:basedOn w:val="Normal"/>
    <w:uiPriority w:val="99"/>
    <w:rsid w:val="004A1F07"/>
    <w:pPr>
      <w:suppressAutoHyphens w:val="0"/>
      <w:spacing w:after="150"/>
    </w:pPr>
    <w:rPr>
      <w:color w:val="68C900"/>
      <w:sz w:val="38"/>
      <w:szCs w:val="38"/>
      <w:lang w:eastAsia="ru-RU"/>
    </w:rPr>
  </w:style>
  <w:style w:type="paragraph" w:customStyle="1" w:styleId="primary-nav">
    <w:name w:val="primary-nav"/>
    <w:basedOn w:val="Normal"/>
    <w:uiPriority w:val="99"/>
    <w:rsid w:val="004A1F07"/>
    <w:pPr>
      <w:suppressAutoHyphens w:val="0"/>
      <w:spacing w:before="225"/>
      <w:ind w:right="15"/>
    </w:pPr>
    <w:rPr>
      <w:lang w:eastAsia="ru-RU"/>
    </w:rPr>
  </w:style>
  <w:style w:type="paragraph" w:customStyle="1" w:styleId="cart">
    <w:name w:val="cart"/>
    <w:basedOn w:val="Normal"/>
    <w:uiPriority w:val="99"/>
    <w:rsid w:val="004A1F07"/>
    <w:pPr>
      <w:suppressAutoHyphens w:val="0"/>
      <w:spacing w:before="525"/>
      <w:ind w:right="75"/>
    </w:pPr>
    <w:rPr>
      <w:sz w:val="20"/>
      <w:szCs w:val="20"/>
      <w:lang w:eastAsia="ru-RU"/>
    </w:rPr>
  </w:style>
  <w:style w:type="paragraph" w:customStyle="1" w:styleId="big">
    <w:name w:val="big"/>
    <w:basedOn w:val="Normal"/>
    <w:uiPriority w:val="99"/>
    <w:rsid w:val="004A1F07"/>
    <w:pPr>
      <w:suppressAutoHyphens w:val="0"/>
      <w:spacing w:after="150"/>
    </w:pPr>
    <w:rPr>
      <w:sz w:val="27"/>
      <w:szCs w:val="27"/>
      <w:lang w:eastAsia="ru-RU"/>
    </w:rPr>
  </w:style>
  <w:style w:type="paragraph" w:customStyle="1" w:styleId="compare">
    <w:name w:val="compare"/>
    <w:basedOn w:val="Normal"/>
    <w:uiPriority w:val="99"/>
    <w:rsid w:val="004A1F07"/>
    <w:pPr>
      <w:suppressAutoHyphens w:val="0"/>
      <w:spacing w:after="150"/>
      <w:jc w:val="right"/>
    </w:pPr>
    <w:rPr>
      <w:color w:val="0074B6"/>
      <w:sz w:val="20"/>
      <w:szCs w:val="20"/>
      <w:lang w:eastAsia="ru-RU"/>
    </w:rPr>
  </w:style>
  <w:style w:type="paragraph" w:customStyle="1" w:styleId="logo">
    <w:name w:val="logo"/>
    <w:basedOn w:val="Normal"/>
    <w:uiPriority w:val="99"/>
    <w:rsid w:val="004A1F07"/>
    <w:pPr>
      <w:suppressAutoHyphens w:val="0"/>
      <w:spacing w:after="150"/>
      <w:ind w:left="-7050"/>
    </w:pPr>
    <w:rPr>
      <w:lang w:eastAsia="ru-RU"/>
    </w:rPr>
  </w:style>
  <w:style w:type="paragraph" w:customStyle="1" w:styleId="inp">
    <w:name w:val="inp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ontent">
    <w:name w:val="conten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ontent-l">
    <w:name w:val="content-l"/>
    <w:basedOn w:val="Normal"/>
    <w:uiPriority w:val="99"/>
    <w:rsid w:val="004A1F07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content-c">
    <w:name w:val="content-c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ontent-r">
    <w:name w:val="content-r"/>
    <w:basedOn w:val="Normal"/>
    <w:uiPriority w:val="99"/>
    <w:rsid w:val="004A1F07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search">
    <w:name w:val="search"/>
    <w:basedOn w:val="Normal"/>
    <w:uiPriority w:val="99"/>
    <w:rsid w:val="004A1F07"/>
    <w:pPr>
      <w:suppressAutoHyphens w:val="0"/>
      <w:spacing w:after="120"/>
    </w:pPr>
    <w:rPr>
      <w:lang w:eastAsia="ru-RU"/>
    </w:rPr>
  </w:style>
  <w:style w:type="paragraph" w:customStyle="1" w:styleId="ico-search">
    <w:name w:val="ico-search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textarea">
    <w:name w:val="textarea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secondary-nav">
    <w:name w:val="secondary-nav"/>
    <w:basedOn w:val="Normal"/>
    <w:uiPriority w:val="99"/>
    <w:rsid w:val="004A1F07"/>
    <w:pPr>
      <w:suppressAutoHyphens w:val="0"/>
      <w:spacing w:after="270"/>
    </w:pPr>
    <w:rPr>
      <w:lang w:eastAsia="ru-RU"/>
    </w:rPr>
  </w:style>
  <w:style w:type="paragraph" w:customStyle="1" w:styleId="services">
    <w:name w:val="services"/>
    <w:basedOn w:val="Normal"/>
    <w:uiPriority w:val="99"/>
    <w:rsid w:val="004A1F07"/>
    <w:pPr>
      <w:suppressAutoHyphens w:val="0"/>
      <w:spacing w:after="270"/>
    </w:pPr>
    <w:rPr>
      <w:lang w:eastAsia="ru-RU"/>
    </w:rPr>
  </w:style>
  <w:style w:type="paragraph" w:customStyle="1" w:styleId="personal">
    <w:name w:val="personal"/>
    <w:basedOn w:val="Normal"/>
    <w:uiPriority w:val="99"/>
    <w:rsid w:val="004A1F07"/>
    <w:pPr>
      <w:suppressAutoHyphens w:val="0"/>
      <w:spacing w:after="270"/>
    </w:pPr>
    <w:rPr>
      <w:lang w:eastAsia="ru-RU"/>
    </w:rPr>
  </w:style>
  <w:style w:type="paragraph" w:customStyle="1" w:styleId="support">
    <w:name w:val="support"/>
    <w:basedOn w:val="Normal"/>
    <w:uiPriority w:val="99"/>
    <w:rsid w:val="004A1F07"/>
    <w:pPr>
      <w:shd w:val="clear" w:color="auto" w:fill="8BE328"/>
      <w:suppressAutoHyphens w:val="0"/>
      <w:spacing w:after="390"/>
    </w:pPr>
    <w:rPr>
      <w:sz w:val="21"/>
      <w:szCs w:val="21"/>
      <w:lang w:eastAsia="ru-RU"/>
    </w:rPr>
  </w:style>
  <w:style w:type="paragraph" w:customStyle="1" w:styleId="cb">
    <w:name w:val="cb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b1">
    <w:name w:val="cb1"/>
    <w:basedOn w:val="Normal"/>
    <w:uiPriority w:val="99"/>
    <w:rsid w:val="004A1F07"/>
    <w:pPr>
      <w:suppressAutoHyphens w:val="0"/>
      <w:ind w:left="3600"/>
    </w:pPr>
    <w:rPr>
      <w:lang w:eastAsia="ru-RU"/>
    </w:rPr>
  </w:style>
  <w:style w:type="paragraph" w:customStyle="1" w:styleId="cb2">
    <w:name w:val="cb2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cb3">
    <w:name w:val="cb3"/>
    <w:basedOn w:val="Normal"/>
    <w:uiPriority w:val="99"/>
    <w:rsid w:val="004A1F07"/>
    <w:pPr>
      <w:suppressAutoHyphens w:val="0"/>
      <w:ind w:left="2700"/>
    </w:pPr>
    <w:rPr>
      <w:lang w:eastAsia="ru-RU"/>
    </w:rPr>
  </w:style>
  <w:style w:type="paragraph" w:customStyle="1" w:styleId="reg">
    <w:name w:val="reg"/>
    <w:basedOn w:val="Normal"/>
    <w:uiPriority w:val="99"/>
    <w:rsid w:val="004A1F07"/>
    <w:pPr>
      <w:suppressAutoHyphens w:val="0"/>
      <w:spacing w:after="225"/>
    </w:pPr>
    <w:rPr>
      <w:lang w:eastAsia="ru-RU"/>
    </w:rPr>
  </w:style>
  <w:style w:type="paragraph" w:customStyle="1" w:styleId="lblue">
    <w:name w:val="lblue"/>
    <w:basedOn w:val="Normal"/>
    <w:uiPriority w:val="99"/>
    <w:rsid w:val="004A1F07"/>
    <w:pPr>
      <w:suppressAutoHyphens w:val="0"/>
      <w:spacing w:after="150"/>
    </w:pPr>
    <w:rPr>
      <w:color w:val="0069A8"/>
      <w:lang w:eastAsia="ru-RU"/>
    </w:rPr>
  </w:style>
  <w:style w:type="paragraph" w:customStyle="1" w:styleId="section">
    <w:name w:val="section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green">
    <w:name w:val="green"/>
    <w:basedOn w:val="Normal"/>
    <w:uiPriority w:val="99"/>
    <w:rsid w:val="004A1F07"/>
    <w:pPr>
      <w:suppressAutoHyphens w:val="0"/>
      <w:spacing w:after="150"/>
    </w:pPr>
    <w:rPr>
      <w:color w:val="7FE511"/>
      <w:lang w:eastAsia="ru-RU"/>
    </w:rPr>
  </w:style>
  <w:style w:type="paragraph" w:customStyle="1" w:styleId="tm3">
    <w:name w:val="t_m3"/>
    <w:basedOn w:val="Normal"/>
    <w:uiPriority w:val="99"/>
    <w:rsid w:val="004A1F07"/>
    <w:pPr>
      <w:suppressAutoHyphens w:val="0"/>
      <w:spacing w:after="225"/>
    </w:pPr>
    <w:rPr>
      <w:color w:val="0069A8"/>
      <w:sz w:val="18"/>
      <w:szCs w:val="18"/>
      <w:lang w:eastAsia="ru-RU"/>
    </w:rPr>
  </w:style>
  <w:style w:type="paragraph" w:customStyle="1" w:styleId="tm3-act">
    <w:name w:val="t_m3-act"/>
    <w:basedOn w:val="Normal"/>
    <w:uiPriority w:val="99"/>
    <w:rsid w:val="004A1F07"/>
    <w:pPr>
      <w:suppressAutoHyphens w:val="0"/>
      <w:spacing w:after="150"/>
    </w:pPr>
    <w:rPr>
      <w:color w:val="7E7E7E"/>
      <w:lang w:eastAsia="ru-RU"/>
    </w:rPr>
  </w:style>
  <w:style w:type="paragraph" w:customStyle="1" w:styleId="cat">
    <w:name w:val="cat"/>
    <w:basedOn w:val="Normal"/>
    <w:uiPriority w:val="99"/>
    <w:rsid w:val="004A1F07"/>
    <w:pPr>
      <w:suppressAutoHyphens w:val="0"/>
      <w:spacing w:after="120"/>
    </w:pPr>
    <w:rPr>
      <w:rFonts w:ascii="Tahoma" w:hAnsi="Tahoma" w:cs="Tahoma"/>
      <w:sz w:val="17"/>
      <w:szCs w:val="17"/>
      <w:lang w:eastAsia="ru-RU"/>
    </w:rPr>
  </w:style>
  <w:style w:type="paragraph" w:customStyle="1" w:styleId="cat-l">
    <w:name w:val="cat-l"/>
    <w:basedOn w:val="Normal"/>
    <w:uiPriority w:val="99"/>
    <w:rsid w:val="004A1F07"/>
    <w:pPr>
      <w:suppressAutoHyphens w:val="0"/>
      <w:spacing w:after="150"/>
      <w:jc w:val="center"/>
    </w:pPr>
    <w:rPr>
      <w:lang w:eastAsia="ru-RU"/>
    </w:rPr>
  </w:style>
  <w:style w:type="paragraph" w:customStyle="1" w:styleId="cat-r">
    <w:name w:val="cat-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order1">
    <w:name w:val="border1"/>
    <w:basedOn w:val="Normal"/>
    <w:uiPriority w:val="99"/>
    <w:rsid w:val="004A1F07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border2">
    <w:name w:val="border2"/>
    <w:basedOn w:val="Normal"/>
    <w:uiPriority w:val="99"/>
    <w:rsid w:val="004A1F07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form1">
    <w:name w:val="form1"/>
    <w:basedOn w:val="Normal"/>
    <w:uiPriority w:val="99"/>
    <w:rsid w:val="004A1F07"/>
    <w:pPr>
      <w:suppressAutoHyphens w:val="0"/>
      <w:spacing w:after="300"/>
      <w:ind w:left="300"/>
    </w:pPr>
    <w:rPr>
      <w:lang w:eastAsia="ru-RU"/>
    </w:rPr>
  </w:style>
  <w:style w:type="paragraph" w:customStyle="1" w:styleId="form2">
    <w:name w:val="form2"/>
    <w:basedOn w:val="Normal"/>
    <w:uiPriority w:val="99"/>
    <w:rsid w:val="004A1F07"/>
    <w:pPr>
      <w:suppressAutoHyphens w:val="0"/>
      <w:spacing w:after="300"/>
    </w:pPr>
    <w:rPr>
      <w:lang w:eastAsia="ru-RU"/>
    </w:rPr>
  </w:style>
  <w:style w:type="paragraph" w:customStyle="1" w:styleId="form3">
    <w:name w:val="form3"/>
    <w:basedOn w:val="Normal"/>
    <w:uiPriority w:val="99"/>
    <w:rsid w:val="004A1F07"/>
    <w:pPr>
      <w:suppressAutoHyphens w:val="0"/>
      <w:ind w:left="300" w:right="300"/>
    </w:pPr>
    <w:rPr>
      <w:lang w:eastAsia="ru-RU"/>
    </w:rPr>
  </w:style>
  <w:style w:type="paragraph" w:customStyle="1" w:styleId="form4">
    <w:name w:val="form4"/>
    <w:basedOn w:val="Normal"/>
    <w:uiPriority w:val="99"/>
    <w:rsid w:val="004A1F07"/>
    <w:pPr>
      <w:suppressAutoHyphens w:val="0"/>
      <w:ind w:left="225"/>
    </w:pPr>
    <w:rPr>
      <w:lang w:eastAsia="ru-RU"/>
    </w:rPr>
  </w:style>
  <w:style w:type="paragraph" w:customStyle="1" w:styleId="red">
    <w:name w:val="red"/>
    <w:basedOn w:val="Normal"/>
    <w:uiPriority w:val="99"/>
    <w:rsid w:val="004A1F07"/>
    <w:pPr>
      <w:suppressAutoHyphens w:val="0"/>
      <w:spacing w:after="150"/>
    </w:pPr>
    <w:rPr>
      <w:color w:val="D33A27"/>
      <w:sz w:val="18"/>
      <w:szCs w:val="18"/>
      <w:lang w:eastAsia="ru-RU"/>
    </w:rPr>
  </w:style>
  <w:style w:type="paragraph" w:customStyle="1" w:styleId="red1">
    <w:name w:val="red1"/>
    <w:basedOn w:val="Normal"/>
    <w:uiPriority w:val="99"/>
    <w:rsid w:val="004A1F07"/>
    <w:pPr>
      <w:suppressAutoHyphens w:val="0"/>
      <w:spacing w:after="150"/>
    </w:pPr>
    <w:rPr>
      <w:color w:val="D33A27"/>
      <w:lang w:eastAsia="ru-RU"/>
    </w:rPr>
  </w:style>
  <w:style w:type="paragraph" w:customStyle="1" w:styleId="yel">
    <w:name w:val="yel"/>
    <w:basedOn w:val="Normal"/>
    <w:uiPriority w:val="99"/>
    <w:rsid w:val="004A1F07"/>
    <w:pPr>
      <w:suppressAutoHyphens w:val="0"/>
      <w:spacing w:after="150"/>
    </w:pPr>
    <w:rPr>
      <w:color w:val="F3D50C"/>
      <w:lang w:eastAsia="ru-RU"/>
    </w:rPr>
  </w:style>
  <w:style w:type="paragraph" w:customStyle="1" w:styleId="back">
    <w:name w:val="back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tm34-title">
    <w:name w:val="t_m34-title"/>
    <w:basedOn w:val="Normal"/>
    <w:uiPriority w:val="99"/>
    <w:rsid w:val="004A1F07"/>
    <w:pPr>
      <w:suppressAutoHyphens w:val="0"/>
      <w:spacing w:after="75"/>
    </w:pPr>
    <w:rPr>
      <w:b/>
      <w:bCs/>
      <w:color w:val="0074B6"/>
      <w:sz w:val="18"/>
      <w:szCs w:val="18"/>
      <w:lang w:eastAsia="ru-RU"/>
    </w:rPr>
  </w:style>
  <w:style w:type="paragraph" w:customStyle="1" w:styleId="tm34-link">
    <w:name w:val="t_m34-link"/>
    <w:basedOn w:val="Normal"/>
    <w:uiPriority w:val="99"/>
    <w:rsid w:val="004A1F07"/>
    <w:pPr>
      <w:suppressAutoHyphens w:val="0"/>
      <w:spacing w:after="75"/>
    </w:pPr>
    <w:rPr>
      <w:sz w:val="18"/>
      <w:szCs w:val="18"/>
      <w:lang w:eastAsia="ru-RU"/>
    </w:rPr>
  </w:style>
  <w:style w:type="paragraph" w:customStyle="1" w:styleId="tm37">
    <w:name w:val="t_m37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user">
    <w:name w:val="user"/>
    <w:basedOn w:val="Normal"/>
    <w:uiPriority w:val="99"/>
    <w:rsid w:val="004A1F07"/>
    <w:pPr>
      <w:suppressAutoHyphens w:val="0"/>
      <w:spacing w:after="150"/>
      <w:jc w:val="center"/>
    </w:pPr>
    <w:rPr>
      <w:sz w:val="21"/>
      <w:szCs w:val="21"/>
      <w:lang w:eastAsia="ru-RU"/>
    </w:rPr>
  </w:style>
  <w:style w:type="paragraph" w:customStyle="1" w:styleId="flash">
    <w:name w:val="flash"/>
    <w:basedOn w:val="Normal"/>
    <w:uiPriority w:val="99"/>
    <w:rsid w:val="004A1F07"/>
    <w:pPr>
      <w:suppressAutoHyphens w:val="0"/>
      <w:spacing w:after="600"/>
    </w:pPr>
    <w:rPr>
      <w:lang w:eastAsia="ru-RU"/>
    </w:rPr>
  </w:style>
  <w:style w:type="paragraph" w:customStyle="1" w:styleId="img">
    <w:name w:val="img"/>
    <w:basedOn w:val="Normal"/>
    <w:uiPriority w:val="99"/>
    <w:rsid w:val="004A1F07"/>
    <w:pPr>
      <w:suppressAutoHyphens w:val="0"/>
      <w:spacing w:after="300"/>
      <w:jc w:val="center"/>
    </w:pPr>
    <w:rPr>
      <w:lang w:eastAsia="ru-RU"/>
    </w:rPr>
  </w:style>
  <w:style w:type="paragraph" w:customStyle="1" w:styleId="ctrl1-l">
    <w:name w:val="ctrl1-l"/>
    <w:basedOn w:val="Normal"/>
    <w:uiPriority w:val="99"/>
    <w:rsid w:val="004A1F07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ctrl1-r">
    <w:name w:val="ctrl1-r"/>
    <w:basedOn w:val="Normal"/>
    <w:uiPriority w:val="99"/>
    <w:rsid w:val="004A1F07"/>
    <w:pPr>
      <w:suppressAutoHyphens w:val="0"/>
      <w:spacing w:after="150"/>
    </w:pPr>
    <w:rPr>
      <w:color w:val="005D94"/>
      <w:sz w:val="20"/>
      <w:szCs w:val="20"/>
      <w:lang w:eastAsia="ru-RU"/>
    </w:rPr>
  </w:style>
  <w:style w:type="paragraph" w:customStyle="1" w:styleId="cat2">
    <w:name w:val="cat2"/>
    <w:basedOn w:val="Normal"/>
    <w:uiPriority w:val="99"/>
    <w:rsid w:val="004A1F07"/>
    <w:pPr>
      <w:suppressAutoHyphens w:val="0"/>
      <w:spacing w:after="225"/>
    </w:pPr>
    <w:rPr>
      <w:sz w:val="17"/>
      <w:szCs w:val="17"/>
      <w:lang w:eastAsia="ru-RU"/>
    </w:rPr>
  </w:style>
  <w:style w:type="paragraph" w:customStyle="1" w:styleId="cart1">
    <w:name w:val="cart1"/>
    <w:basedOn w:val="Normal"/>
    <w:uiPriority w:val="99"/>
    <w:rsid w:val="004A1F07"/>
    <w:pPr>
      <w:suppressAutoHyphens w:val="0"/>
      <w:spacing w:after="300"/>
    </w:pPr>
    <w:rPr>
      <w:lang w:eastAsia="ru-RU"/>
    </w:rPr>
  </w:style>
  <w:style w:type="paragraph" w:customStyle="1" w:styleId="products">
    <w:name w:val="products"/>
    <w:basedOn w:val="Normal"/>
    <w:uiPriority w:val="99"/>
    <w:rsid w:val="004A1F07"/>
    <w:pPr>
      <w:suppressAutoHyphens w:val="0"/>
      <w:spacing w:before="150" w:after="300"/>
    </w:pPr>
    <w:rPr>
      <w:lang w:eastAsia="ru-RU"/>
    </w:rPr>
  </w:style>
  <w:style w:type="paragraph" w:customStyle="1" w:styleId="ico-stock">
    <w:name w:val="ico-stock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addcart">
    <w:name w:val="ico-addcar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addcart1">
    <w:name w:val="ico-addcart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new">
    <w:name w:val="ico-new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compare">
    <w:name w:val="ico-compare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up">
    <w:name w:val="ico-up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up-disabled">
    <w:name w:val="ico-up-disabled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down">
    <w:name w:val="ico-down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down-disabled">
    <w:name w:val="ico-down-disabled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del">
    <w:name w:val="ico-de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check">
    <w:name w:val="ico-check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trl2-l">
    <w:name w:val="ctrl2-l"/>
    <w:basedOn w:val="Normal"/>
    <w:uiPriority w:val="99"/>
    <w:rsid w:val="004A1F07"/>
    <w:pPr>
      <w:suppressAutoHyphens w:val="0"/>
      <w:spacing w:after="150"/>
    </w:pPr>
    <w:rPr>
      <w:color w:val="737373"/>
      <w:sz w:val="17"/>
      <w:szCs w:val="17"/>
      <w:lang w:eastAsia="ru-RU"/>
    </w:rPr>
  </w:style>
  <w:style w:type="paragraph" w:customStyle="1" w:styleId="ctrl2-r">
    <w:name w:val="ctrl2-r"/>
    <w:basedOn w:val="Normal"/>
    <w:uiPriority w:val="99"/>
    <w:rsid w:val="004A1F07"/>
    <w:pPr>
      <w:suppressAutoHyphens w:val="0"/>
      <w:spacing w:after="150"/>
      <w:jc w:val="right"/>
    </w:pPr>
    <w:rPr>
      <w:sz w:val="17"/>
      <w:szCs w:val="17"/>
      <w:lang w:eastAsia="ru-RU"/>
    </w:rPr>
  </w:style>
  <w:style w:type="paragraph" w:customStyle="1" w:styleId="ctrl3">
    <w:name w:val="ctrl3"/>
    <w:basedOn w:val="Normal"/>
    <w:uiPriority w:val="99"/>
    <w:rsid w:val="004A1F07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ctrl3-l">
    <w:name w:val="ctrl3-l"/>
    <w:basedOn w:val="Normal"/>
    <w:uiPriority w:val="99"/>
    <w:rsid w:val="004A1F07"/>
    <w:pPr>
      <w:suppressAutoHyphens w:val="0"/>
      <w:spacing w:after="150"/>
      <w:ind w:right="-600"/>
    </w:pPr>
    <w:rPr>
      <w:lang w:eastAsia="ru-RU"/>
    </w:rPr>
  </w:style>
  <w:style w:type="paragraph" w:customStyle="1" w:styleId="ctrl3-r">
    <w:name w:val="ctrl3-r"/>
    <w:basedOn w:val="Normal"/>
    <w:uiPriority w:val="99"/>
    <w:rsid w:val="004A1F07"/>
    <w:pPr>
      <w:suppressAutoHyphens w:val="0"/>
      <w:spacing w:after="150"/>
      <w:ind w:left="600"/>
    </w:pPr>
    <w:rPr>
      <w:lang w:eastAsia="ru-RU"/>
    </w:rPr>
  </w:style>
  <w:style w:type="paragraph" w:customStyle="1" w:styleId="ctrl4">
    <w:name w:val="ctrl4"/>
    <w:basedOn w:val="Normal"/>
    <w:uiPriority w:val="99"/>
    <w:rsid w:val="004A1F07"/>
    <w:pPr>
      <w:suppressAutoHyphens w:val="0"/>
      <w:spacing w:after="300"/>
    </w:pPr>
    <w:rPr>
      <w:lang w:eastAsia="ru-RU"/>
    </w:rPr>
  </w:style>
  <w:style w:type="paragraph" w:customStyle="1" w:styleId="ctrl5">
    <w:name w:val="ctrl5"/>
    <w:basedOn w:val="Normal"/>
    <w:uiPriority w:val="99"/>
    <w:rsid w:val="004A1F07"/>
    <w:pPr>
      <w:suppressAutoHyphens w:val="0"/>
      <w:spacing w:after="150"/>
    </w:pPr>
    <w:rPr>
      <w:sz w:val="21"/>
      <w:szCs w:val="21"/>
      <w:lang w:eastAsia="ru-RU"/>
    </w:rPr>
  </w:style>
  <w:style w:type="paragraph" w:customStyle="1" w:styleId="select">
    <w:name w:val="select"/>
    <w:basedOn w:val="Normal"/>
    <w:uiPriority w:val="99"/>
    <w:rsid w:val="004A1F07"/>
    <w:pPr>
      <w:suppressAutoHyphens w:val="0"/>
      <w:ind w:right="375"/>
    </w:pPr>
    <w:rPr>
      <w:lang w:eastAsia="ru-RU"/>
    </w:rPr>
  </w:style>
  <w:style w:type="paragraph" w:customStyle="1" w:styleId="submenu">
    <w:name w:val="submenu"/>
    <w:basedOn w:val="Normal"/>
    <w:uiPriority w:val="99"/>
    <w:rsid w:val="004A1F07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  <w:suppressAutoHyphens w:val="0"/>
    </w:pPr>
    <w:rPr>
      <w:vanish/>
      <w:lang w:eastAsia="ru-RU"/>
    </w:rPr>
  </w:style>
  <w:style w:type="paragraph" w:customStyle="1" w:styleId="params1">
    <w:name w:val="params1"/>
    <w:basedOn w:val="Normal"/>
    <w:uiPriority w:val="99"/>
    <w:rsid w:val="004A1F07"/>
    <w:pPr>
      <w:suppressAutoHyphens w:val="0"/>
      <w:spacing w:after="450"/>
    </w:pPr>
    <w:rPr>
      <w:lang w:eastAsia="ru-RU"/>
    </w:rPr>
  </w:style>
  <w:style w:type="paragraph" w:customStyle="1" w:styleId="med">
    <w:name w:val="med"/>
    <w:basedOn w:val="Normal"/>
    <w:uiPriority w:val="99"/>
    <w:rsid w:val="004A1F07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">
    <w:name w:val="produc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product-in">
    <w:name w:val="product-in"/>
    <w:basedOn w:val="Normal"/>
    <w:uiPriority w:val="99"/>
    <w:rsid w:val="004A1F07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-l">
    <w:name w:val="product-l"/>
    <w:basedOn w:val="Normal"/>
    <w:uiPriority w:val="99"/>
    <w:rsid w:val="004A1F07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product-r">
    <w:name w:val="product-r"/>
    <w:basedOn w:val="Normal"/>
    <w:uiPriority w:val="99"/>
    <w:rsid w:val="004A1F07"/>
    <w:pPr>
      <w:suppressAutoHyphens w:val="0"/>
      <w:spacing w:after="150"/>
      <w:ind w:left="3675"/>
    </w:pPr>
    <w:rPr>
      <w:sz w:val="18"/>
      <w:szCs w:val="18"/>
      <w:lang w:eastAsia="ru-RU"/>
    </w:rPr>
  </w:style>
  <w:style w:type="paragraph" w:customStyle="1" w:styleId="price">
    <w:name w:val="price"/>
    <w:basedOn w:val="Normal"/>
    <w:uiPriority w:val="99"/>
    <w:rsid w:val="004A1F07"/>
    <w:pPr>
      <w:suppressAutoHyphens w:val="0"/>
      <w:spacing w:after="300"/>
    </w:pPr>
    <w:rPr>
      <w:sz w:val="20"/>
      <w:szCs w:val="20"/>
      <w:lang w:eastAsia="ru-RU"/>
    </w:rPr>
  </w:style>
  <w:style w:type="paragraph" w:customStyle="1" w:styleId="note">
    <w:name w:val="note"/>
    <w:basedOn w:val="Normal"/>
    <w:uiPriority w:val="99"/>
    <w:rsid w:val="004A1F07"/>
    <w:pPr>
      <w:suppressAutoHyphens w:val="0"/>
      <w:spacing w:after="150"/>
    </w:pPr>
    <w:rPr>
      <w:color w:val="797979"/>
      <w:sz w:val="18"/>
      <w:szCs w:val="18"/>
      <w:lang w:eastAsia="ru-RU"/>
    </w:rPr>
  </w:style>
  <w:style w:type="paragraph" w:customStyle="1" w:styleId="w40">
    <w:name w:val="w40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thanks">
    <w:name w:val="thanks"/>
    <w:basedOn w:val="Normal"/>
    <w:uiPriority w:val="99"/>
    <w:rsid w:val="004A1F07"/>
    <w:pPr>
      <w:suppressAutoHyphens w:val="0"/>
      <w:spacing w:before="150" w:after="150"/>
    </w:pPr>
    <w:rPr>
      <w:color w:val="0069A8"/>
      <w:lang w:eastAsia="ru-RU"/>
    </w:rPr>
  </w:style>
  <w:style w:type="paragraph" w:customStyle="1" w:styleId="new">
    <w:name w:val="new"/>
    <w:basedOn w:val="Normal"/>
    <w:uiPriority w:val="99"/>
    <w:rsid w:val="004A1F07"/>
    <w:pPr>
      <w:suppressAutoHyphens w:val="0"/>
      <w:spacing w:before="300" w:after="300"/>
      <w:ind w:right="-450"/>
    </w:pPr>
    <w:rPr>
      <w:lang w:eastAsia="ru-RU"/>
    </w:rPr>
  </w:style>
  <w:style w:type="paragraph" w:customStyle="1" w:styleId="upsale">
    <w:name w:val="upsale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compare1">
    <w:name w:val="compare1"/>
    <w:basedOn w:val="Normal"/>
    <w:uiPriority w:val="99"/>
    <w:rsid w:val="004A1F07"/>
    <w:pPr>
      <w:pBdr>
        <w:bottom w:val="dashed" w:sz="6" w:space="0" w:color="4BBB06"/>
      </w:pBdr>
      <w:suppressAutoHyphens w:val="0"/>
      <w:spacing w:after="750"/>
    </w:pPr>
    <w:rPr>
      <w:lang w:eastAsia="ru-RU"/>
    </w:rPr>
  </w:style>
  <w:style w:type="paragraph" w:customStyle="1" w:styleId="tu">
    <w:name w:val="tu"/>
    <w:basedOn w:val="Normal"/>
    <w:uiPriority w:val="99"/>
    <w:rsid w:val="004A1F07"/>
    <w:pPr>
      <w:suppressAutoHyphens w:val="0"/>
      <w:spacing w:after="150"/>
    </w:pPr>
    <w:rPr>
      <w:u w:val="single"/>
      <w:lang w:eastAsia="ru-RU"/>
    </w:rPr>
  </w:style>
  <w:style w:type="paragraph" w:customStyle="1" w:styleId="recomm1">
    <w:name w:val="recomm1"/>
    <w:basedOn w:val="Normal"/>
    <w:uiPriority w:val="99"/>
    <w:rsid w:val="004A1F07"/>
    <w:pPr>
      <w:suppressAutoHyphens w:val="0"/>
      <w:spacing w:after="225"/>
    </w:pPr>
    <w:rPr>
      <w:lang w:eastAsia="ru-RU"/>
    </w:rPr>
  </w:style>
  <w:style w:type="paragraph" w:customStyle="1" w:styleId="small">
    <w:name w:val="small"/>
    <w:basedOn w:val="Normal"/>
    <w:uiPriority w:val="99"/>
    <w:rsid w:val="004A1F07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new1">
    <w:name w:val="new1"/>
    <w:basedOn w:val="Normal"/>
    <w:uiPriority w:val="99"/>
    <w:rsid w:val="004A1F07"/>
    <w:pPr>
      <w:suppressAutoHyphens w:val="0"/>
      <w:spacing w:after="225"/>
    </w:pPr>
    <w:rPr>
      <w:lang w:eastAsia="ru-RU"/>
    </w:rPr>
  </w:style>
  <w:style w:type="paragraph" w:customStyle="1" w:styleId="header1">
    <w:name w:val="header1"/>
    <w:basedOn w:val="Normal"/>
    <w:uiPriority w:val="99"/>
    <w:rsid w:val="004A1F07"/>
    <w:pPr>
      <w:suppressAutoHyphens w:val="0"/>
      <w:spacing w:after="150"/>
      <w:ind w:left="-3240"/>
    </w:pPr>
    <w:rPr>
      <w:lang w:eastAsia="ru-RU"/>
    </w:rPr>
  </w:style>
  <w:style w:type="paragraph" w:customStyle="1" w:styleId="prevandnext">
    <w:name w:val="prevandnext"/>
    <w:basedOn w:val="Normal"/>
    <w:uiPriority w:val="99"/>
    <w:rsid w:val="004A1F07"/>
    <w:pPr>
      <w:suppressAutoHyphens w:val="0"/>
      <w:spacing w:before="300" w:after="150"/>
    </w:pPr>
    <w:rPr>
      <w:lang w:eastAsia="ru-RU"/>
    </w:rPr>
  </w:style>
  <w:style w:type="paragraph" w:customStyle="1" w:styleId="side">
    <w:name w:val="side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prev">
    <w:name w:val="prev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next">
    <w:name w:val="nex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-wrap">
    <w:name w:val="b-share-popup-wrap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">
    <w:name w:val="b-share-popup"/>
    <w:basedOn w:val="Normal"/>
    <w:uiPriority w:val="99"/>
    <w:rsid w:val="004A1F0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000000"/>
      <w:lang w:eastAsia="ru-RU"/>
    </w:rPr>
  </w:style>
  <w:style w:type="paragraph" w:customStyle="1" w:styleId="b-share-popupi">
    <w:name w:val="b-share-popup__i"/>
    <w:basedOn w:val="Normal"/>
    <w:uiPriority w:val="99"/>
    <w:rsid w:val="004A1F07"/>
    <w:pPr>
      <w:shd w:val="clear" w:color="auto" w:fill="FFFFFF"/>
      <w:suppressAutoHyphens w:val="0"/>
      <w:spacing w:after="150"/>
    </w:pPr>
    <w:rPr>
      <w:lang w:eastAsia="ru-RU"/>
    </w:rPr>
  </w:style>
  <w:style w:type="paragraph" w:customStyle="1" w:styleId="b-share-popupitem">
    <w:name w:val="b-share-popup__item"/>
    <w:basedOn w:val="Normal"/>
    <w:uiPriority w:val="99"/>
    <w:rsid w:val="004A1F07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b-share-popupiconinput">
    <w:name w:val="b-share-popup__icon_inpu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coninput0">
    <w:name w:val="b-share-popup__icon__input"/>
    <w:basedOn w:val="Normal"/>
    <w:uiPriority w:val="99"/>
    <w:rsid w:val="004A1F07"/>
    <w:pPr>
      <w:suppressAutoHyphens w:val="0"/>
      <w:spacing w:after="150"/>
      <w:ind w:left="30"/>
    </w:pPr>
    <w:rPr>
      <w:lang w:eastAsia="ru-RU"/>
    </w:rPr>
  </w:style>
  <w:style w:type="paragraph" w:customStyle="1" w:styleId="b-share-popupspacer">
    <w:name w:val="b-share-popup__space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header">
    <w:name w:val="b-share-popup__header"/>
    <w:basedOn w:val="Normal"/>
    <w:uiPriority w:val="99"/>
    <w:rsid w:val="004A1F07"/>
    <w:pPr>
      <w:suppressAutoHyphens w:val="0"/>
      <w:spacing w:after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Normal"/>
    <w:uiPriority w:val="99"/>
    <w:rsid w:val="004A1F07"/>
    <w:pPr>
      <w:suppressAutoHyphens w:val="0"/>
      <w:spacing w:after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Normal"/>
    <w:uiPriority w:val="99"/>
    <w:rsid w:val="004A1F07"/>
    <w:pPr>
      <w:suppressAutoHyphens w:val="0"/>
      <w:spacing w:before="75" w:line="240" w:lineRule="atLeast"/>
    </w:pPr>
    <w:rPr>
      <w:rFonts w:ascii="Verdana" w:hAnsi="Verdana" w:cs="Verdana"/>
      <w:lang w:eastAsia="ru-RU"/>
    </w:rPr>
  </w:style>
  <w:style w:type="paragraph" w:customStyle="1" w:styleId="b-share-popupyandex">
    <w:name w:val="b-share-popup__yandex"/>
    <w:basedOn w:val="Normal"/>
    <w:uiPriority w:val="99"/>
    <w:rsid w:val="004A1F07"/>
    <w:pPr>
      <w:suppressAutoHyphens w:val="0"/>
      <w:spacing w:after="150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Normal"/>
    <w:uiPriority w:val="99"/>
    <w:rsid w:val="004A1F07"/>
    <w:pPr>
      <w:suppressAutoHyphens w:val="0"/>
      <w:spacing w:after="150"/>
      <w:jc w:val="right"/>
    </w:pPr>
    <w:rPr>
      <w:lang w:eastAsia="ru-RU"/>
    </w:rPr>
  </w:style>
  <w:style w:type="paragraph" w:customStyle="1" w:styleId="b-icoactionrarr">
    <w:name w:val="b-ico_action_rar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icoactionlarr">
    <w:name w:val="b-ico_action_lar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">
    <w:name w:val="b-share-popup__main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extra">
    <w:name w:val="b-share-popup__extra"/>
    <w:basedOn w:val="Normal"/>
    <w:uiPriority w:val="99"/>
    <w:rsid w:val="004A1F07"/>
    <w:pPr>
      <w:suppressAutoHyphens w:val="0"/>
      <w:ind w:right="-150"/>
    </w:pPr>
    <w:rPr>
      <w:vanish/>
      <w:lang w:eastAsia="ru-RU"/>
    </w:rPr>
  </w:style>
  <w:style w:type="paragraph" w:customStyle="1" w:styleId="b-share-popuptail">
    <w:name w:val="b-share-popup__tail"/>
    <w:basedOn w:val="Normal"/>
    <w:uiPriority w:val="99"/>
    <w:rsid w:val="004A1F07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Normal"/>
    <w:uiPriority w:val="99"/>
    <w:rsid w:val="004A1F07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Normal"/>
    <w:uiPriority w:val="99"/>
    <w:rsid w:val="004A1F07"/>
    <w:pPr>
      <w:suppressAutoHyphens w:val="0"/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Normal"/>
    <w:uiPriority w:val="99"/>
    <w:rsid w:val="004A1F07"/>
    <w:pPr>
      <w:suppressAutoHyphens w:val="0"/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Normal"/>
    <w:uiPriority w:val="99"/>
    <w:rsid w:val="004A1F07"/>
    <w:pPr>
      <w:suppressAutoHyphens w:val="0"/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Normal"/>
    <w:uiPriority w:val="99"/>
    <w:rsid w:val="004A1F07"/>
    <w:pPr>
      <w:suppressAutoHyphens w:val="0"/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Normal"/>
    <w:uiPriority w:val="99"/>
    <w:rsid w:val="004A1F07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">
    <w:name w:val="b-share-form-button__after"/>
    <w:basedOn w:val="Normal"/>
    <w:uiPriority w:val="99"/>
    <w:rsid w:val="004A1F07"/>
    <w:pPr>
      <w:suppressAutoHyphens w:val="0"/>
      <w:spacing w:after="150"/>
      <w:ind w:left="60"/>
    </w:pPr>
    <w:rPr>
      <w:lang w:eastAsia="ru-RU"/>
    </w:rPr>
  </w:style>
  <w:style w:type="paragraph" w:customStyle="1" w:styleId="b-share-form-buttonicons">
    <w:name w:val="b-share-form-button_icons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">
    <w:name w:val="b-share"/>
    <w:basedOn w:val="Normal"/>
    <w:uiPriority w:val="99"/>
    <w:rsid w:val="004A1F07"/>
    <w:pPr>
      <w:suppressAutoHyphens w:val="0"/>
      <w:spacing w:after="150" w:line="348" w:lineRule="atLeast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Normal"/>
    <w:uiPriority w:val="99"/>
    <w:rsid w:val="004A1F07"/>
    <w:pPr>
      <w:suppressAutoHyphens w:val="0"/>
      <w:spacing w:after="150"/>
      <w:ind w:right="75"/>
    </w:pPr>
    <w:rPr>
      <w:lang w:eastAsia="ru-RU"/>
    </w:rPr>
  </w:style>
  <w:style w:type="paragraph" w:customStyle="1" w:styleId="b-sharehandle">
    <w:name w:val="b-share__handle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hr">
    <w:name w:val="b-share__hr"/>
    <w:basedOn w:val="Normal"/>
    <w:uiPriority w:val="99"/>
    <w:rsid w:val="004A1F07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Normal"/>
    <w:uiPriority w:val="99"/>
    <w:rsid w:val="004A1F0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after="150"/>
    </w:pPr>
    <w:rPr>
      <w:lang w:eastAsia="ru-RU"/>
    </w:rPr>
  </w:style>
  <w:style w:type="paragraph" w:customStyle="1" w:styleId="b-sharelink">
    <w:name w:val="b-share_link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seudo-link">
    <w:name w:val="b-share-pseudo-link"/>
    <w:basedOn w:val="Normal"/>
    <w:uiPriority w:val="99"/>
    <w:rsid w:val="004A1F07"/>
    <w:pPr>
      <w:pBdr>
        <w:bottom w:val="dotted" w:sz="6" w:space="0" w:color="auto"/>
      </w:pBdr>
      <w:suppressAutoHyphens w:val="0"/>
      <w:spacing w:after="150"/>
    </w:pPr>
    <w:rPr>
      <w:lang w:eastAsia="ru-RU"/>
    </w:rPr>
  </w:style>
  <w:style w:type="paragraph" w:customStyle="1" w:styleId="b-sharefontfixed">
    <w:name w:val="b-share_font_fixed"/>
    <w:basedOn w:val="Normal"/>
    <w:uiPriority w:val="99"/>
    <w:rsid w:val="004A1F07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Normal"/>
    <w:uiPriority w:val="99"/>
    <w:rsid w:val="004A1F07"/>
    <w:pPr>
      <w:suppressAutoHyphens w:val="0"/>
      <w:spacing w:after="150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ast">
    <w:name w:val="las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t">
    <w:name w:val="l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t">
    <w:name w:val="r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b">
    <w:name w:val="lb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b">
    <w:name w:val="rb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">
    <w:name w:val="cn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t">
    <w:name w:val="c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trl">
    <w:name w:val="ctr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title0">
    <w:name w:val="title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">
    <w:name w:val="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act">
    <w:name w:val="ac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fr">
    <w:name w:val="f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dl">
    <w:name w:val="d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dc">
    <w:name w:val="dc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dr">
    <w:name w:val="d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wrap">
    <w:name w:val="wrap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td1">
    <w:name w:val="td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">
    <w:name w:val="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expander">
    <w:name w:val="b-share-popup__expander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temtextcollapse">
    <w:name w:val="b-share-popup__item__text_collapse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temtextexpand">
    <w:name w:val="b-share-popup__item__text_expand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nputlink">
    <w:name w:val="b-share-popup__input_link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formmail">
    <w:name w:val="b-share-popup__form_mai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formhtml">
    <w:name w:val="b-share-popup__form_htm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form-buttonicon">
    <w:name w:val="b-share-form-button__icon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temtext">
    <w:name w:val="b-share-popup__item__tex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np1">
    <w:name w:val="inp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np2">
    <w:name w:val="inp2"/>
    <w:basedOn w:val="Normal"/>
    <w:uiPriority w:val="99"/>
    <w:rsid w:val="004A1F07"/>
    <w:pPr>
      <w:suppressAutoHyphens w:val="0"/>
      <w:spacing w:before="105" w:after="150"/>
    </w:pPr>
    <w:rPr>
      <w:lang w:eastAsia="ru-RU"/>
    </w:rPr>
  </w:style>
  <w:style w:type="paragraph" w:customStyle="1" w:styleId="loadprice">
    <w:name w:val="loadprice"/>
    <w:basedOn w:val="Normal"/>
    <w:uiPriority w:val="99"/>
    <w:rsid w:val="004A1F07"/>
    <w:pPr>
      <w:suppressAutoHyphens w:val="0"/>
    </w:pPr>
    <w:rPr>
      <w:color w:val="0074B6"/>
      <w:lang w:eastAsia="ru-RU"/>
    </w:rPr>
  </w:style>
  <w:style w:type="paragraph" w:customStyle="1" w:styleId="blue">
    <w:name w:val="blue"/>
    <w:basedOn w:val="Normal"/>
    <w:uiPriority w:val="99"/>
    <w:rsid w:val="004A1F07"/>
    <w:pPr>
      <w:suppressAutoHyphens w:val="0"/>
      <w:spacing w:after="150"/>
    </w:pPr>
    <w:rPr>
      <w:color w:val="0069A8"/>
      <w:lang w:eastAsia="ru-RU"/>
    </w:rPr>
  </w:style>
  <w:style w:type="paragraph" w:customStyle="1" w:styleId="b-share-popupheaderfirst">
    <w:name w:val="b-share-popup__header_first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with-link">
    <w:name w:val="b-share-popup_with-link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yandexed">
    <w:name w:val="b-share-popup_yandexed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showformmail">
    <w:name w:val="b-share-popup_show_form_mai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showformhtml">
    <w:name w:val="b-share-popup_show_form_html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ast1">
    <w:name w:val="last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np3">
    <w:name w:val="inp3"/>
    <w:basedOn w:val="Normal"/>
    <w:uiPriority w:val="99"/>
    <w:rsid w:val="004A1F07"/>
    <w:pPr>
      <w:suppressAutoHyphens w:val="0"/>
      <w:spacing w:before="30" w:after="150"/>
    </w:pPr>
    <w:rPr>
      <w:lang w:eastAsia="ru-RU"/>
    </w:rPr>
  </w:style>
  <w:style w:type="paragraph" w:customStyle="1" w:styleId="lt1">
    <w:name w:val="lt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t1">
    <w:name w:val="rt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b1">
    <w:name w:val="lb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b1">
    <w:name w:val="rb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t2">
    <w:name w:val="lt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t2">
    <w:name w:val="rt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b2">
    <w:name w:val="lb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b2">
    <w:name w:val="rb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1">
    <w:name w:val="cnt1"/>
    <w:basedOn w:val="Normal"/>
    <w:uiPriority w:val="99"/>
    <w:rsid w:val="004A1F07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nt2">
    <w:name w:val="cnt2"/>
    <w:basedOn w:val="Normal"/>
    <w:uiPriority w:val="99"/>
    <w:rsid w:val="004A1F07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t1">
    <w:name w:val="ct1"/>
    <w:basedOn w:val="Normal"/>
    <w:uiPriority w:val="99"/>
    <w:rsid w:val="004A1F07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t2">
    <w:name w:val="ct2"/>
    <w:basedOn w:val="Normal"/>
    <w:uiPriority w:val="99"/>
    <w:rsid w:val="004A1F07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4">
    <w:name w:val="cb4"/>
    <w:basedOn w:val="Normal"/>
    <w:uiPriority w:val="99"/>
    <w:rsid w:val="004A1F07"/>
    <w:pPr>
      <w:pBdr>
        <w:bottom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5">
    <w:name w:val="cb5"/>
    <w:basedOn w:val="Normal"/>
    <w:uiPriority w:val="99"/>
    <w:rsid w:val="004A1F07"/>
    <w:pPr>
      <w:pBdr>
        <w:bottom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nt3">
    <w:name w:val="cnt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4">
    <w:name w:val="cnt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5">
    <w:name w:val="cnt5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t3">
    <w:name w:val="lt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t3">
    <w:name w:val="rt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b3">
    <w:name w:val="lb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b3">
    <w:name w:val="rb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6">
    <w:name w:val="cnt6"/>
    <w:basedOn w:val="Normal"/>
    <w:uiPriority w:val="99"/>
    <w:rsid w:val="004A1F07"/>
    <w:pPr>
      <w:suppressAutoHyphens w:val="0"/>
      <w:spacing w:before="90" w:after="90"/>
    </w:pPr>
    <w:rPr>
      <w:lang w:eastAsia="ru-RU"/>
    </w:rPr>
  </w:style>
  <w:style w:type="paragraph" w:customStyle="1" w:styleId="ct3">
    <w:name w:val="ct3"/>
    <w:basedOn w:val="Normal"/>
    <w:uiPriority w:val="99"/>
    <w:rsid w:val="004A1F07"/>
    <w:pPr>
      <w:pBdr>
        <w:top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cb6">
    <w:name w:val="cb6"/>
    <w:basedOn w:val="Normal"/>
    <w:uiPriority w:val="99"/>
    <w:rsid w:val="004A1F07"/>
    <w:pPr>
      <w:pBdr>
        <w:bottom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inp4">
    <w:name w:val="inp4"/>
    <w:basedOn w:val="Normal"/>
    <w:uiPriority w:val="99"/>
    <w:rsid w:val="004A1F07"/>
    <w:pPr>
      <w:suppressAutoHyphens w:val="0"/>
      <w:spacing w:after="120"/>
    </w:pPr>
    <w:rPr>
      <w:lang w:eastAsia="ru-RU"/>
    </w:rPr>
  </w:style>
  <w:style w:type="paragraph" w:customStyle="1" w:styleId="ctrl1">
    <w:name w:val="ctrl1"/>
    <w:basedOn w:val="Normal"/>
    <w:uiPriority w:val="99"/>
    <w:rsid w:val="004A1F07"/>
    <w:pPr>
      <w:suppressAutoHyphens w:val="0"/>
      <w:spacing w:before="75" w:after="195"/>
    </w:pPr>
    <w:rPr>
      <w:color w:val="3B8C09"/>
      <w:sz w:val="17"/>
      <w:szCs w:val="17"/>
      <w:lang w:eastAsia="ru-RU"/>
    </w:rPr>
  </w:style>
  <w:style w:type="paragraph" w:customStyle="1" w:styleId="title1">
    <w:name w:val="title1"/>
    <w:basedOn w:val="Normal"/>
    <w:uiPriority w:val="99"/>
    <w:rsid w:val="004A1F07"/>
    <w:pPr>
      <w:suppressAutoHyphens w:val="0"/>
      <w:spacing w:after="150"/>
    </w:pPr>
    <w:rPr>
      <w:b/>
      <w:bCs/>
      <w:color w:val="005D94"/>
      <w:sz w:val="21"/>
      <w:szCs w:val="21"/>
      <w:lang w:eastAsia="ru-RU"/>
    </w:rPr>
  </w:style>
  <w:style w:type="paragraph" w:customStyle="1" w:styleId="cnt7">
    <w:name w:val="cnt7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1">
    <w:name w:val="l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2">
    <w:name w:val="l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3">
    <w:name w:val="l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np5">
    <w:name w:val="inp5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inp6">
    <w:name w:val="inp6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inp7">
    <w:name w:val="inp7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blue1">
    <w:name w:val="blue1"/>
    <w:basedOn w:val="Normal"/>
    <w:uiPriority w:val="99"/>
    <w:rsid w:val="004A1F07"/>
    <w:pPr>
      <w:suppressAutoHyphens w:val="0"/>
      <w:spacing w:after="150"/>
    </w:pPr>
    <w:rPr>
      <w:color w:val="D33A27"/>
      <w:lang w:eastAsia="ru-RU"/>
    </w:rPr>
  </w:style>
  <w:style w:type="paragraph" w:customStyle="1" w:styleId="l4">
    <w:name w:val="l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act1">
    <w:name w:val="act1"/>
    <w:basedOn w:val="Normal"/>
    <w:uiPriority w:val="99"/>
    <w:rsid w:val="004A1F07"/>
    <w:pPr>
      <w:suppressAutoHyphens w:val="0"/>
      <w:spacing w:after="150"/>
    </w:pPr>
    <w:rPr>
      <w:color w:val="6CD813"/>
      <w:lang w:eastAsia="ru-RU"/>
    </w:rPr>
  </w:style>
  <w:style w:type="paragraph" w:customStyle="1" w:styleId="cnt8">
    <w:name w:val="cnt8"/>
    <w:basedOn w:val="Normal"/>
    <w:uiPriority w:val="99"/>
    <w:rsid w:val="004A1F07"/>
    <w:pPr>
      <w:suppressAutoHyphens w:val="0"/>
      <w:spacing w:line="408" w:lineRule="auto"/>
    </w:pPr>
    <w:rPr>
      <w:lang w:eastAsia="ru-RU"/>
    </w:rPr>
  </w:style>
  <w:style w:type="paragraph" w:customStyle="1" w:styleId="cnt9">
    <w:name w:val="cnt9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ico-del1">
    <w:name w:val="ico-del1"/>
    <w:basedOn w:val="Normal"/>
    <w:uiPriority w:val="99"/>
    <w:rsid w:val="004A1F07"/>
    <w:pPr>
      <w:suppressAutoHyphens w:val="0"/>
      <w:spacing w:after="150"/>
      <w:ind w:left="150"/>
    </w:pPr>
    <w:rPr>
      <w:lang w:eastAsia="ru-RU"/>
    </w:rPr>
  </w:style>
  <w:style w:type="paragraph" w:customStyle="1" w:styleId="inp8">
    <w:name w:val="inp8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select1">
    <w:name w:val="select1"/>
    <w:basedOn w:val="Normal"/>
    <w:uiPriority w:val="99"/>
    <w:rsid w:val="004A1F07"/>
    <w:pPr>
      <w:suppressAutoHyphens w:val="0"/>
      <w:ind w:left="120" w:right="375"/>
    </w:pPr>
    <w:rPr>
      <w:lang w:eastAsia="ru-RU"/>
    </w:rPr>
  </w:style>
  <w:style w:type="paragraph" w:customStyle="1" w:styleId="fr1">
    <w:name w:val="fr1"/>
    <w:basedOn w:val="Normal"/>
    <w:uiPriority w:val="99"/>
    <w:rsid w:val="004A1F07"/>
    <w:pPr>
      <w:suppressAutoHyphens w:val="0"/>
      <w:spacing w:before="75" w:after="150"/>
    </w:pPr>
    <w:rPr>
      <w:lang w:eastAsia="ru-RU"/>
    </w:rPr>
  </w:style>
  <w:style w:type="paragraph" w:customStyle="1" w:styleId="select2">
    <w:name w:val="select2"/>
    <w:basedOn w:val="Normal"/>
    <w:uiPriority w:val="99"/>
    <w:rsid w:val="004A1F07"/>
    <w:pPr>
      <w:suppressAutoHyphens w:val="0"/>
      <w:ind w:right="750"/>
    </w:pPr>
    <w:rPr>
      <w:lang w:eastAsia="ru-RU"/>
    </w:rPr>
  </w:style>
  <w:style w:type="paragraph" w:customStyle="1" w:styleId="ico-addcart11">
    <w:name w:val="ico-addcart11"/>
    <w:basedOn w:val="Normal"/>
    <w:uiPriority w:val="99"/>
    <w:rsid w:val="004A1F07"/>
    <w:pPr>
      <w:suppressAutoHyphens w:val="0"/>
      <w:spacing w:after="150"/>
      <w:ind w:right="150"/>
    </w:pPr>
    <w:rPr>
      <w:lang w:eastAsia="ru-RU"/>
    </w:rPr>
  </w:style>
  <w:style w:type="paragraph" w:customStyle="1" w:styleId="ico-compare1">
    <w:name w:val="ico-compare1"/>
    <w:basedOn w:val="Normal"/>
    <w:uiPriority w:val="99"/>
    <w:rsid w:val="004A1F07"/>
    <w:pPr>
      <w:suppressAutoHyphens w:val="0"/>
      <w:spacing w:after="150"/>
      <w:ind w:right="150"/>
    </w:pPr>
    <w:rPr>
      <w:lang w:eastAsia="ru-RU"/>
    </w:rPr>
  </w:style>
  <w:style w:type="paragraph" w:customStyle="1" w:styleId="dl1">
    <w:name w:val="dl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dc1">
    <w:name w:val="dc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dr1">
    <w:name w:val="dr1"/>
    <w:basedOn w:val="Normal"/>
    <w:uiPriority w:val="99"/>
    <w:rsid w:val="004A1F07"/>
    <w:pPr>
      <w:suppressAutoHyphens w:val="0"/>
      <w:ind w:right="-375"/>
    </w:pPr>
    <w:rPr>
      <w:lang w:eastAsia="ru-RU"/>
    </w:rPr>
  </w:style>
  <w:style w:type="paragraph" w:customStyle="1" w:styleId="wrap1">
    <w:name w:val="wrap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10">
    <w:name w:val="cnt10"/>
    <w:basedOn w:val="Normal"/>
    <w:uiPriority w:val="99"/>
    <w:rsid w:val="004A1F07"/>
    <w:pPr>
      <w:suppressAutoHyphens w:val="0"/>
      <w:spacing w:before="60" w:after="60"/>
      <w:jc w:val="center"/>
    </w:pPr>
    <w:rPr>
      <w:lang w:eastAsia="ru-RU"/>
    </w:rPr>
  </w:style>
  <w:style w:type="paragraph" w:customStyle="1" w:styleId="lt4">
    <w:name w:val="lt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t4">
    <w:name w:val="rt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lb4">
    <w:name w:val="lb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b4">
    <w:name w:val="rb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t4">
    <w:name w:val="ct4"/>
    <w:basedOn w:val="Normal"/>
    <w:uiPriority w:val="99"/>
    <w:rsid w:val="004A1F07"/>
    <w:pPr>
      <w:suppressAutoHyphens w:val="0"/>
      <w:ind w:left="60" w:right="60"/>
    </w:pPr>
    <w:rPr>
      <w:lang w:eastAsia="ru-RU"/>
    </w:rPr>
  </w:style>
  <w:style w:type="paragraph" w:customStyle="1" w:styleId="cb7">
    <w:name w:val="cb7"/>
    <w:basedOn w:val="Normal"/>
    <w:uiPriority w:val="99"/>
    <w:rsid w:val="004A1F07"/>
    <w:pPr>
      <w:suppressAutoHyphens w:val="0"/>
      <w:ind w:left="60" w:right="60"/>
    </w:pPr>
    <w:rPr>
      <w:lang w:eastAsia="ru-RU"/>
    </w:rPr>
  </w:style>
  <w:style w:type="paragraph" w:customStyle="1" w:styleId="td11">
    <w:name w:val="td11"/>
    <w:basedOn w:val="Normal"/>
    <w:uiPriority w:val="99"/>
    <w:rsid w:val="004A1F07"/>
    <w:pPr>
      <w:suppressAutoHyphens w:val="0"/>
      <w:spacing w:after="150"/>
    </w:pPr>
    <w:rPr>
      <w:b/>
      <w:bCs/>
      <w:lang w:eastAsia="ru-RU"/>
    </w:rPr>
  </w:style>
  <w:style w:type="paragraph" w:customStyle="1" w:styleId="cnt11">
    <w:name w:val="cnt1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cnt12">
    <w:name w:val="cnt12"/>
    <w:basedOn w:val="Normal"/>
    <w:uiPriority w:val="99"/>
    <w:rsid w:val="004A1F07"/>
    <w:pPr>
      <w:suppressAutoHyphens w:val="0"/>
    </w:pPr>
    <w:rPr>
      <w:sz w:val="20"/>
      <w:szCs w:val="20"/>
      <w:lang w:eastAsia="ru-RU"/>
    </w:rPr>
  </w:style>
  <w:style w:type="paragraph" w:customStyle="1" w:styleId="reg1">
    <w:name w:val="reg1"/>
    <w:basedOn w:val="Normal"/>
    <w:uiPriority w:val="99"/>
    <w:rsid w:val="004A1F07"/>
    <w:pPr>
      <w:suppressAutoHyphens w:val="0"/>
      <w:spacing w:before="600"/>
      <w:ind w:left="300"/>
    </w:pPr>
    <w:rPr>
      <w:lang w:eastAsia="ru-RU"/>
    </w:rPr>
  </w:style>
  <w:style w:type="paragraph" w:customStyle="1" w:styleId="l5">
    <w:name w:val="l5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r1">
    <w:name w:val="r1"/>
    <w:basedOn w:val="Normal"/>
    <w:uiPriority w:val="99"/>
    <w:rsid w:val="004A1F07"/>
    <w:pPr>
      <w:suppressAutoHyphens w:val="0"/>
      <w:spacing w:after="150"/>
      <w:jc w:val="right"/>
    </w:pPr>
    <w:rPr>
      <w:lang w:eastAsia="ru-RU"/>
    </w:rPr>
  </w:style>
  <w:style w:type="paragraph" w:customStyle="1" w:styleId="b-share-popupitemtext1">
    <w:name w:val="b-share-popup__item__text1"/>
    <w:basedOn w:val="Normal"/>
    <w:uiPriority w:val="99"/>
    <w:rsid w:val="004A1F07"/>
    <w:pPr>
      <w:suppressAutoHyphens w:val="0"/>
      <w:spacing w:after="150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Normal"/>
    <w:uiPriority w:val="99"/>
    <w:rsid w:val="004A1F07"/>
    <w:pPr>
      <w:suppressAutoHyphens w:val="0"/>
      <w:spacing w:after="150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with-link2">
    <w:name w:val="b-share-popup_with-link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1">
    <w:name w:val="b-share-popup__main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2">
    <w:name w:val="b-share-popup__main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yandexed1">
    <w:name w:val="b-share-popup_yandexed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yandexed2">
    <w:name w:val="b-share-popup_yandexed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tem1">
    <w:name w:val="b-share-popup__item1"/>
    <w:basedOn w:val="Normal"/>
    <w:uiPriority w:val="99"/>
    <w:rsid w:val="004A1F07"/>
    <w:pPr>
      <w:suppressAutoHyphens w:val="0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Normal"/>
    <w:uiPriority w:val="99"/>
    <w:rsid w:val="004A1F07"/>
    <w:pPr>
      <w:suppressAutoHyphens w:val="0"/>
      <w:spacing w:after="150"/>
      <w:jc w:val="right"/>
    </w:pPr>
    <w:rPr>
      <w:lang w:eastAsia="ru-RU"/>
    </w:rPr>
  </w:style>
  <w:style w:type="paragraph" w:customStyle="1" w:styleId="b-share-popupicon1">
    <w:name w:val="b-share-popup__icon1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b-share-popupitemtext3">
    <w:name w:val="b-share-popup__item__text3"/>
    <w:basedOn w:val="Normal"/>
    <w:uiPriority w:val="99"/>
    <w:rsid w:val="004A1F07"/>
    <w:pPr>
      <w:suppressAutoHyphens w:val="0"/>
      <w:spacing w:after="150"/>
    </w:pPr>
    <w:rPr>
      <w:u w:val="single"/>
      <w:lang w:eastAsia="ru-RU"/>
    </w:rPr>
  </w:style>
  <w:style w:type="paragraph" w:customStyle="1" w:styleId="b-icoactionrarr1">
    <w:name w:val="b-ico_action_rarr1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icoactionlarr1">
    <w:name w:val="b-ico_action_larr1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icoactionlarr2">
    <w:name w:val="b-ico_action_larr2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icoactionrarr2">
    <w:name w:val="b-ico_action_rarr2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itemtextexpand1">
    <w:name w:val="b-share-popup__item__text_expand1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icoactionrarr3">
    <w:name w:val="b-ico_action_rarr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itemtextcollapse2">
    <w:name w:val="b-share-popup__item__text_collapse2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icoactionrarr4">
    <w:name w:val="b-ico_action_rarr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icoactionlarr3">
    <w:name w:val="b-ico_action_larr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3">
    <w:name w:val="b-share-popup__main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extra1">
    <w:name w:val="b-share-popup__extra1"/>
    <w:basedOn w:val="Normal"/>
    <w:uiPriority w:val="99"/>
    <w:rsid w:val="004A1F07"/>
    <w:pPr>
      <w:suppressAutoHyphens w:val="0"/>
      <w:ind w:right="-150"/>
    </w:pPr>
    <w:rPr>
      <w:vanish/>
      <w:lang w:eastAsia="ru-RU"/>
    </w:rPr>
  </w:style>
  <w:style w:type="paragraph" w:customStyle="1" w:styleId="b-share-popupextra2">
    <w:name w:val="b-share-popup__extra2"/>
    <w:basedOn w:val="Normal"/>
    <w:uiPriority w:val="99"/>
    <w:rsid w:val="004A1F07"/>
    <w:pPr>
      <w:suppressAutoHyphens w:val="0"/>
      <w:ind w:left="-150"/>
    </w:pPr>
    <w:rPr>
      <w:vanish/>
      <w:lang w:eastAsia="ru-RU"/>
    </w:rPr>
  </w:style>
  <w:style w:type="paragraph" w:customStyle="1" w:styleId="b-share-popuptail1">
    <w:name w:val="b-share-popup__tail1"/>
    <w:basedOn w:val="Normal"/>
    <w:uiPriority w:val="99"/>
    <w:rsid w:val="004A1F07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Normal"/>
    <w:uiPriority w:val="99"/>
    <w:rsid w:val="004A1F07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showformhtml1">
    <w:name w:val="b-share-popup_show_form_html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4">
    <w:name w:val="b-share-popup__main4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5">
    <w:name w:val="b-share-popup__main5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main6">
    <w:name w:val="b-share-popup__main6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extra3">
    <w:name w:val="b-share-popup__extra3"/>
    <w:basedOn w:val="Normal"/>
    <w:uiPriority w:val="99"/>
    <w:rsid w:val="004A1F07"/>
    <w:pPr>
      <w:suppressAutoHyphens w:val="0"/>
      <w:ind w:right="-150"/>
    </w:pPr>
    <w:rPr>
      <w:vanish/>
      <w:lang w:eastAsia="ru-RU"/>
    </w:rPr>
  </w:style>
  <w:style w:type="paragraph" w:customStyle="1" w:styleId="b-share-popupextra4">
    <w:name w:val="b-share-popup__extra4"/>
    <w:basedOn w:val="Normal"/>
    <w:uiPriority w:val="99"/>
    <w:rsid w:val="004A1F07"/>
    <w:pPr>
      <w:suppressAutoHyphens w:val="0"/>
      <w:ind w:right="-150"/>
    </w:pPr>
    <w:rPr>
      <w:vanish/>
      <w:lang w:eastAsia="ru-RU"/>
    </w:rPr>
  </w:style>
  <w:style w:type="paragraph" w:customStyle="1" w:styleId="b-share-popupextra5">
    <w:name w:val="b-share-popup__extra5"/>
    <w:basedOn w:val="Normal"/>
    <w:uiPriority w:val="99"/>
    <w:rsid w:val="004A1F07"/>
    <w:pPr>
      <w:suppressAutoHyphens w:val="0"/>
      <w:ind w:right="-150"/>
    </w:pPr>
    <w:rPr>
      <w:vanish/>
      <w:lang w:eastAsia="ru-RU"/>
    </w:rPr>
  </w:style>
  <w:style w:type="paragraph" w:customStyle="1" w:styleId="b-share-popupexpander2">
    <w:name w:val="b-share-popup__expander2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expander3">
    <w:name w:val="b-share-popup__expander3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expander4">
    <w:name w:val="b-share-popup__expander4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inputlink1">
    <w:name w:val="b-share-popup__input_link1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inputlink2">
    <w:name w:val="b-share-popup__input_link2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inputlink3">
    <w:name w:val="b-share-popup__input_link3"/>
    <w:basedOn w:val="Normal"/>
    <w:uiPriority w:val="99"/>
    <w:rsid w:val="004A1F07"/>
    <w:pPr>
      <w:suppressAutoHyphens w:val="0"/>
      <w:spacing w:after="150"/>
    </w:pPr>
    <w:rPr>
      <w:vanish/>
      <w:lang w:eastAsia="ru-RU"/>
    </w:rPr>
  </w:style>
  <w:style w:type="paragraph" w:customStyle="1" w:styleId="b-share-popupformmail1">
    <w:name w:val="b-share-popup__form_mail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formhtml1">
    <w:name w:val="b-share-popup__form_html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popupform1">
    <w:name w:val="b-share-popup__form1"/>
    <w:basedOn w:val="Normal"/>
    <w:uiPriority w:val="99"/>
    <w:rsid w:val="004A1F07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Normal"/>
    <w:uiPriority w:val="99"/>
    <w:rsid w:val="004A1F07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Normal"/>
    <w:uiPriority w:val="99"/>
    <w:rsid w:val="004A1F07"/>
    <w:pPr>
      <w:suppressAutoHyphens w:val="0"/>
      <w:spacing w:after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Normal"/>
    <w:uiPriority w:val="99"/>
    <w:rsid w:val="004A1F07"/>
    <w:pPr>
      <w:suppressAutoHyphens w:val="0"/>
      <w:spacing w:after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Normal"/>
    <w:uiPriority w:val="99"/>
    <w:rsid w:val="004A1F07"/>
    <w:pPr>
      <w:suppressAutoHyphens w:val="0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Normal"/>
    <w:uiPriority w:val="99"/>
    <w:rsid w:val="004A1F07"/>
    <w:pPr>
      <w:suppressAutoHyphens w:val="0"/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Normal"/>
    <w:uiPriority w:val="99"/>
    <w:rsid w:val="004A1F07"/>
    <w:pPr>
      <w:suppressAutoHyphens w:val="0"/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Normal"/>
    <w:uiPriority w:val="99"/>
    <w:rsid w:val="004A1F07"/>
    <w:pPr>
      <w:suppressAutoHyphens w:val="0"/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Normal"/>
    <w:uiPriority w:val="99"/>
    <w:rsid w:val="004A1F07"/>
    <w:pPr>
      <w:suppressAutoHyphens w:val="0"/>
      <w:spacing w:after="150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Normal"/>
    <w:uiPriority w:val="99"/>
    <w:rsid w:val="004A1F07"/>
    <w:pPr>
      <w:suppressAutoHyphens w:val="0"/>
      <w:spacing w:after="150"/>
      <w:ind w:left="-45"/>
    </w:pPr>
    <w:rPr>
      <w:lang w:eastAsia="ru-RU"/>
    </w:rPr>
  </w:style>
  <w:style w:type="paragraph" w:customStyle="1" w:styleId="b-share-form-buttonafter1">
    <w:name w:val="b-share-form-button__after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handle1">
    <w:name w:val="b-share__handle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handlemore1">
    <w:name w:val="b-share__handle_more1"/>
    <w:basedOn w:val="Normal"/>
    <w:uiPriority w:val="99"/>
    <w:rsid w:val="004A1F07"/>
    <w:pPr>
      <w:suppressAutoHyphens w:val="0"/>
      <w:spacing w:after="150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-form-button1">
    <w:name w:val="b-share-form-button1"/>
    <w:basedOn w:val="Normal"/>
    <w:uiPriority w:val="99"/>
    <w:rsid w:val="004A1F07"/>
    <w:pPr>
      <w:suppressAutoHyphens w:val="0"/>
      <w:spacing w:line="255" w:lineRule="atLeast"/>
      <w:ind w:left="45" w:right="45"/>
    </w:pPr>
    <w:rPr>
      <w:rFonts w:ascii="Verdana" w:hAnsi="Verdana" w:cs="Verdana"/>
      <w:color w:val="000000"/>
      <w:lang w:eastAsia="ru-RU"/>
    </w:rPr>
  </w:style>
  <w:style w:type="paragraph" w:customStyle="1" w:styleId="b-share-icon2">
    <w:name w:val="b-share-icon2"/>
    <w:basedOn w:val="Normal"/>
    <w:uiPriority w:val="99"/>
    <w:rsid w:val="004A1F07"/>
    <w:pPr>
      <w:suppressAutoHyphens w:val="0"/>
      <w:ind w:right="75"/>
    </w:pPr>
    <w:rPr>
      <w:lang w:eastAsia="ru-RU"/>
    </w:rPr>
  </w:style>
  <w:style w:type="paragraph" w:customStyle="1" w:styleId="b-share-form-button2">
    <w:name w:val="b-share-form-button2"/>
    <w:basedOn w:val="Normal"/>
    <w:uiPriority w:val="99"/>
    <w:rsid w:val="004A1F07"/>
    <w:pPr>
      <w:suppressAutoHyphens w:val="0"/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Normal"/>
    <w:uiPriority w:val="99"/>
    <w:rsid w:val="004A1F07"/>
    <w:pPr>
      <w:suppressAutoHyphens w:val="0"/>
      <w:spacing w:after="150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Normal"/>
    <w:uiPriority w:val="99"/>
    <w:rsid w:val="004A1F07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Normal"/>
    <w:uiPriority w:val="99"/>
    <w:rsid w:val="004A1F07"/>
    <w:pPr>
      <w:suppressAutoHyphens w:val="0"/>
      <w:spacing w:after="150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Normal"/>
    <w:uiPriority w:val="99"/>
    <w:rsid w:val="004A1F07"/>
    <w:pPr>
      <w:suppressAutoHyphens w:val="0"/>
      <w:spacing w:after="150"/>
      <w:ind w:left="-435"/>
    </w:pPr>
    <w:rPr>
      <w:lang w:eastAsia="ru-RU"/>
    </w:rPr>
  </w:style>
  <w:style w:type="paragraph" w:customStyle="1" w:styleId="b-share-form-buttonicon1">
    <w:name w:val="b-share-form-button__icon1"/>
    <w:basedOn w:val="Normal"/>
    <w:uiPriority w:val="99"/>
    <w:rsid w:val="004A1F07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Normal"/>
    <w:uiPriority w:val="99"/>
    <w:rsid w:val="004A1F07"/>
    <w:pPr>
      <w:suppressAutoHyphens w:val="0"/>
      <w:spacing w:after="150"/>
    </w:pPr>
    <w:rPr>
      <w:lang w:eastAsia="ru-RU"/>
    </w:rPr>
  </w:style>
  <w:style w:type="paragraph" w:customStyle="1" w:styleId="b-sharetext3">
    <w:name w:val="b-share__text3"/>
    <w:basedOn w:val="Normal"/>
    <w:uiPriority w:val="99"/>
    <w:rsid w:val="004A1F07"/>
    <w:pPr>
      <w:suppressAutoHyphens w:val="0"/>
      <w:spacing w:after="150"/>
      <w:ind w:right="75"/>
    </w:pPr>
    <w:rPr>
      <w:color w:val="AAAAAA"/>
      <w:lang w:eastAsia="ru-RU"/>
    </w:rPr>
  </w:style>
  <w:style w:type="paragraph" w:customStyle="1" w:styleId="b-share-form-buttonicon2">
    <w:name w:val="b-share-form-button__icon2"/>
    <w:basedOn w:val="Normal"/>
    <w:uiPriority w:val="99"/>
    <w:rsid w:val="004A1F07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Normal"/>
    <w:uiPriority w:val="99"/>
    <w:rsid w:val="004A1F07"/>
    <w:pPr>
      <w:suppressAutoHyphens w:val="0"/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Normal"/>
    <w:uiPriority w:val="99"/>
    <w:rsid w:val="004A1F07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2">
    <w:name w:val="b-share-form-button__after2"/>
    <w:basedOn w:val="Normal"/>
    <w:uiPriority w:val="99"/>
    <w:rsid w:val="004A1F07"/>
    <w:pPr>
      <w:suppressAutoHyphens w:val="0"/>
      <w:spacing w:after="150"/>
      <w:ind w:left="60"/>
    </w:pPr>
    <w:rPr>
      <w:lang w:eastAsia="ru-RU"/>
    </w:rPr>
  </w:style>
  <w:style w:type="paragraph" w:customStyle="1" w:styleId="b-share-popupi1">
    <w:name w:val="b-share-popup__i1"/>
    <w:basedOn w:val="Normal"/>
    <w:uiPriority w:val="99"/>
    <w:rsid w:val="004A1F07"/>
    <w:pPr>
      <w:shd w:val="clear" w:color="auto" w:fill="333333"/>
      <w:suppressAutoHyphens w:val="0"/>
      <w:spacing w:after="150"/>
    </w:pPr>
    <w:rPr>
      <w:lang w:eastAsia="ru-RU"/>
    </w:rPr>
  </w:style>
  <w:style w:type="paragraph" w:customStyle="1" w:styleId="b-share-popup1">
    <w:name w:val="b-share-popup1"/>
    <w:basedOn w:val="Normal"/>
    <w:uiPriority w:val="99"/>
    <w:rsid w:val="004A1F0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AAAAAA"/>
      <w:lang w:eastAsia="ru-RU"/>
    </w:rPr>
  </w:style>
  <w:style w:type="paragraph" w:customStyle="1" w:styleId="b-share-popupitem4">
    <w:name w:val="b-share-popup__item4"/>
    <w:basedOn w:val="Normal"/>
    <w:uiPriority w:val="99"/>
    <w:rsid w:val="004A1F07"/>
    <w:pPr>
      <w:suppressAutoHyphens w:val="0"/>
      <w:spacing w:after="150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Normal"/>
    <w:uiPriority w:val="99"/>
    <w:rsid w:val="004A1F07"/>
    <w:pPr>
      <w:suppressAutoHyphens w:val="0"/>
      <w:spacing w:after="150"/>
    </w:pPr>
    <w:rPr>
      <w:color w:val="CCCCCC"/>
      <w:lang w:eastAsia="ru-RU"/>
    </w:rPr>
  </w:style>
  <w:style w:type="paragraph" w:customStyle="1" w:styleId="text">
    <w:name w:val="text"/>
    <w:basedOn w:val="Normal"/>
    <w:uiPriority w:val="99"/>
    <w:rsid w:val="004A1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text">
    <w:name w:val="bottom_text"/>
    <w:basedOn w:val="Normal"/>
    <w:uiPriority w:val="99"/>
    <w:rsid w:val="004A1F07"/>
    <w:pPr>
      <w:suppressAutoHyphens w:val="0"/>
      <w:spacing w:before="225" w:after="100" w:afterAutospacing="1"/>
    </w:pPr>
    <w:rPr>
      <w:lang w:eastAsia="ru-RU"/>
    </w:rPr>
  </w:style>
  <w:style w:type="paragraph" w:customStyle="1" w:styleId="p4gpricetable1">
    <w:name w:val="p4g_price_table1"/>
    <w:basedOn w:val="Normal"/>
    <w:uiPriority w:val="99"/>
    <w:rsid w:val="004A1F07"/>
    <w:pPr>
      <w:pBdr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spacing w:before="100" w:beforeAutospacing="1" w:after="150"/>
    </w:pPr>
    <w:rPr>
      <w:rFonts w:ascii="Tahoma" w:hAnsi="Tahoma" w:cs="Tahoma"/>
      <w:sz w:val="17"/>
      <w:szCs w:val="1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A1F07"/>
  </w:style>
  <w:style w:type="character" w:customStyle="1" w:styleId="grey">
    <w:name w:val="grey"/>
    <w:basedOn w:val="DefaultParagraphFont"/>
    <w:uiPriority w:val="99"/>
    <w:rsid w:val="004A1F07"/>
  </w:style>
  <w:style w:type="character" w:customStyle="1" w:styleId="txt2">
    <w:name w:val="txt2"/>
    <w:basedOn w:val="DefaultParagraphFont"/>
    <w:uiPriority w:val="99"/>
    <w:rsid w:val="004A1F07"/>
  </w:style>
  <w:style w:type="character" w:customStyle="1" w:styleId="proddescr1">
    <w:name w:val="prod_descr1"/>
    <w:basedOn w:val="DefaultParagraphFont"/>
    <w:uiPriority w:val="99"/>
    <w:rsid w:val="004A1F07"/>
    <w:rPr>
      <w:rFonts w:ascii="Verdana" w:hAnsi="Verdana" w:cs="Verdana"/>
      <w:b/>
      <w:bCs/>
      <w:color w:val="auto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A1F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A1F07"/>
    <w:rPr>
      <w:rFonts w:ascii="Arial" w:eastAsia="Times New Roman" w:hAnsi="Arial" w:cs="Arial"/>
      <w:vanish/>
      <w:sz w:val="16"/>
      <w:szCs w:val="16"/>
      <w:lang w:val="ru-RU" w:eastAsia="ar-SA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A1F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A1F07"/>
    <w:rPr>
      <w:rFonts w:ascii="Arial" w:eastAsia="Times New Roman" w:hAnsi="Arial" w:cs="Arial"/>
      <w:vanish/>
      <w:sz w:val="16"/>
      <w:szCs w:val="16"/>
      <w:lang w:val="ru-RU" w:eastAsia="ar-SA" w:bidi="ar-SA"/>
    </w:rPr>
  </w:style>
  <w:style w:type="character" w:customStyle="1" w:styleId="grame">
    <w:name w:val="grame"/>
    <w:basedOn w:val="DefaultParagraphFont"/>
    <w:uiPriority w:val="99"/>
    <w:rsid w:val="004A1F07"/>
  </w:style>
  <w:style w:type="character" w:styleId="Strong">
    <w:name w:val="Strong"/>
    <w:basedOn w:val="DefaultParagraphFont"/>
    <w:uiPriority w:val="99"/>
    <w:qFormat/>
    <w:rsid w:val="004A1F07"/>
    <w:rPr>
      <w:b/>
      <w:bCs/>
    </w:rPr>
  </w:style>
  <w:style w:type="table" w:styleId="TableGrid">
    <w:name w:val="Table Grid"/>
    <w:basedOn w:val="TableNormal"/>
    <w:uiPriority w:val="99"/>
    <w:rsid w:val="001B05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Normal"/>
    <w:uiPriority w:val="99"/>
    <w:rsid w:val="006D0E19"/>
    <w:pPr>
      <w:ind w:left="720"/>
    </w:pPr>
  </w:style>
  <w:style w:type="paragraph" w:customStyle="1" w:styleId="20">
    <w:name w:val="Без интервала2"/>
    <w:uiPriority w:val="99"/>
    <w:rsid w:val="006D0E1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7632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1</dc:creator>
  <cp:keywords/>
  <dc:description/>
  <cp:lastModifiedBy>1</cp:lastModifiedBy>
  <cp:revision>2</cp:revision>
  <cp:lastPrinted>2014-11-05T11:49:00Z</cp:lastPrinted>
  <dcterms:created xsi:type="dcterms:W3CDTF">2014-11-05T18:55:00Z</dcterms:created>
  <dcterms:modified xsi:type="dcterms:W3CDTF">2014-11-05T18:56:00Z</dcterms:modified>
</cp:coreProperties>
</file>