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3A" w:rsidRPr="00B2061A" w:rsidRDefault="00A1393A" w:rsidP="00B2061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0.2pt;margin-top:27.6pt;width:276pt;height:82.5pt;z-index:251658240" stroked="f">
            <v:textbox>
              <w:txbxContent>
                <w:p w:rsidR="00A1393A" w:rsidRPr="005A5552" w:rsidRDefault="00A1393A" w:rsidP="005A5552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56"/>
                      <w:szCs w:val="5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56"/>
                      <w:szCs w:val="56"/>
                    </w:rPr>
                    <w:t>«Внимание, ДЕТИ!»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пдд картинки" style="width:194.25pt;height:145.5pt">
            <v:imagedata r:id="rId6" r:href="rId7"/>
          </v:shape>
        </w:pict>
      </w:r>
    </w:p>
    <w:p w:rsidR="00A1393A" w:rsidRDefault="00A1393A" w:rsidP="00356600">
      <w:pPr>
        <w:spacing w:after="0" w:line="240" w:lineRule="auto"/>
        <w:ind w:firstLine="708"/>
        <w:jc w:val="both"/>
        <w:rPr>
          <w:rFonts w:ascii="Georgia" w:hAnsi="Georgia" w:cs="Georgia"/>
          <w:i/>
          <w:sz w:val="28"/>
          <w:szCs w:val="28"/>
        </w:rPr>
      </w:pPr>
      <w:r w:rsidRPr="008B5A82">
        <w:rPr>
          <w:rFonts w:ascii="Georgia" w:hAnsi="Georgia" w:cs="Courier New"/>
          <w:sz w:val="24"/>
          <w:szCs w:val="24"/>
        </w:rPr>
        <w:t xml:space="preserve">С </w:t>
      </w:r>
      <w:r w:rsidRPr="00BF0F5E">
        <w:rPr>
          <w:rFonts w:ascii="Georgia" w:hAnsi="Georgia"/>
          <w:b/>
          <w:i/>
          <w:sz w:val="24"/>
          <w:szCs w:val="24"/>
        </w:rPr>
        <w:t>5 по 30 сентября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BF0F5E">
        <w:rPr>
          <w:rFonts w:ascii="Georgia" w:hAnsi="Georgia" w:cs="Courier New"/>
          <w:b/>
          <w:i/>
          <w:sz w:val="24"/>
          <w:szCs w:val="24"/>
        </w:rPr>
        <w:t>2016 года</w:t>
      </w:r>
      <w:r>
        <w:rPr>
          <w:rFonts w:ascii="Georgia" w:hAnsi="Georgia" w:cs="Courier New"/>
          <w:b/>
          <w:i/>
          <w:sz w:val="24"/>
          <w:szCs w:val="24"/>
        </w:rPr>
        <w:t xml:space="preserve"> </w:t>
      </w:r>
      <w:r w:rsidRPr="008B5A82">
        <w:rPr>
          <w:rFonts w:ascii="Georgia" w:hAnsi="Georgia" w:cs="Courier New"/>
          <w:sz w:val="24"/>
          <w:szCs w:val="24"/>
        </w:rPr>
        <w:t>в МБОУ СОШ № 3 проходил месячник по профилактике  детского дорожно-транспортного травматизма и обеспечения безопасности несовершеннолетних</w:t>
      </w:r>
      <w:r>
        <w:rPr>
          <w:rFonts w:ascii="Georgia" w:hAnsi="Georgia" w:cs="Courier New"/>
          <w:sz w:val="24"/>
          <w:szCs w:val="24"/>
        </w:rPr>
        <w:t>, цель которого вооружить школьников знаниями правил дорожного движения, привить навык повседневно использовать данные знания на практике и тем самым предупредить детский травматизм на дорогах.</w:t>
      </w:r>
    </w:p>
    <w:p w:rsidR="00A1393A" w:rsidRPr="00204D17" w:rsidRDefault="00A1393A" w:rsidP="00356600">
      <w:pPr>
        <w:spacing w:after="0"/>
        <w:ind w:firstLine="708"/>
        <w:jc w:val="both"/>
        <w:rPr>
          <w:rFonts w:ascii="Bookman Old Style" w:hAnsi="Bookman Old Style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С этой целью заместителем директора по ВР Говорун О.Ю. оформлены</w:t>
      </w:r>
      <w:r w:rsidRPr="00204D17">
        <w:rPr>
          <w:rFonts w:ascii="Georgia" w:hAnsi="Georgia" w:cs="Courier New"/>
          <w:sz w:val="24"/>
          <w:szCs w:val="24"/>
        </w:rPr>
        <w:t xml:space="preserve"> стенд</w:t>
      </w:r>
      <w:r>
        <w:rPr>
          <w:rFonts w:ascii="Georgia" w:hAnsi="Georgia" w:cs="Courier New"/>
          <w:sz w:val="24"/>
          <w:szCs w:val="24"/>
        </w:rPr>
        <w:t>ы</w:t>
      </w:r>
      <w:r w:rsidRPr="00204D17">
        <w:rPr>
          <w:rFonts w:ascii="Georgia" w:hAnsi="Georgia" w:cs="Courier New"/>
          <w:sz w:val="24"/>
          <w:szCs w:val="24"/>
        </w:rPr>
        <w:t xml:space="preserve"> безопасности в рекреации 1</w:t>
      </w:r>
      <w:r>
        <w:rPr>
          <w:rFonts w:ascii="Georgia" w:hAnsi="Georgia" w:cs="Courier New"/>
          <w:sz w:val="24"/>
          <w:szCs w:val="24"/>
        </w:rPr>
        <w:t xml:space="preserve"> и 2 этажей школы, которыев течение учебного года обновляю</w:t>
      </w:r>
      <w:r w:rsidRPr="00204D17">
        <w:rPr>
          <w:rFonts w:ascii="Georgia" w:hAnsi="Georgia" w:cs="Courier New"/>
          <w:sz w:val="24"/>
          <w:szCs w:val="24"/>
        </w:rPr>
        <w:t xml:space="preserve">тся новой информацией по правилам дорожного движения. </w:t>
      </w:r>
    </w:p>
    <w:p w:rsidR="00A1393A" w:rsidRDefault="00A1393A" w:rsidP="00356600">
      <w:pPr>
        <w:spacing w:after="0" w:line="240" w:lineRule="auto"/>
        <w:ind w:firstLine="426"/>
        <w:jc w:val="both"/>
        <w:rPr>
          <w:rFonts w:ascii="Georgia" w:hAnsi="Georgia" w:cs="Georgia"/>
          <w:i/>
          <w:sz w:val="28"/>
          <w:szCs w:val="28"/>
        </w:rPr>
      </w:pPr>
      <w:r w:rsidRPr="00204D17">
        <w:rPr>
          <w:rFonts w:ascii="Georgia" w:hAnsi="Georgia"/>
          <w:sz w:val="24"/>
          <w:szCs w:val="28"/>
        </w:rPr>
        <w:t>Классными руководителями 1-11-х классов  были проведены различные по форме мероприятия, направленные на предупреждение дорожного травматизма. Клас</w:t>
      </w:r>
      <w:r>
        <w:rPr>
          <w:rFonts w:ascii="Georgia" w:hAnsi="Georgia"/>
          <w:sz w:val="24"/>
          <w:szCs w:val="28"/>
        </w:rPr>
        <w:t>сные часы проводились</w:t>
      </w:r>
      <w:r w:rsidRPr="00204D17">
        <w:rPr>
          <w:rFonts w:ascii="Georgia" w:hAnsi="Georgia"/>
          <w:sz w:val="24"/>
          <w:szCs w:val="28"/>
        </w:rPr>
        <w:t xml:space="preserve"> в виде бесед, презентаций, инструктажей, игр и викторин на знание правил дорожного движения, сигналов светофора, правил поведения в общественном транспорте и на дороге.</w:t>
      </w:r>
    </w:p>
    <w:p w:rsidR="00A1393A" w:rsidRDefault="00A1393A" w:rsidP="00F45988">
      <w:pPr>
        <w:ind w:firstLine="426"/>
        <w:jc w:val="both"/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Для учащихся 4а и 9а</w:t>
      </w:r>
      <w:r w:rsidRPr="00204D17">
        <w:rPr>
          <w:rFonts w:ascii="Georgia" w:hAnsi="Georgia"/>
          <w:sz w:val="24"/>
          <w:szCs w:val="28"/>
        </w:rPr>
        <w:t xml:space="preserve"> классов </w:t>
      </w:r>
      <w:r>
        <w:rPr>
          <w:rFonts w:ascii="Georgia" w:hAnsi="Georgia"/>
          <w:sz w:val="24"/>
          <w:szCs w:val="28"/>
        </w:rPr>
        <w:t>классными руководителями организованы и  проведены практические занятия</w:t>
      </w:r>
      <w:r w:rsidRPr="00204D17">
        <w:rPr>
          <w:rFonts w:ascii="Georgia" w:hAnsi="Georgia"/>
          <w:sz w:val="24"/>
          <w:szCs w:val="28"/>
        </w:rPr>
        <w:t xml:space="preserve">  по правилам дорожного движения </w:t>
      </w:r>
      <w:r w:rsidRPr="00866012">
        <w:rPr>
          <w:rFonts w:ascii="Georgia" w:hAnsi="Georgia"/>
          <w:i/>
          <w:sz w:val="24"/>
          <w:szCs w:val="28"/>
        </w:rPr>
        <w:t>«Я – грамотный пешеход!</w:t>
      </w:r>
      <w:r>
        <w:rPr>
          <w:rFonts w:ascii="Georgia" w:hAnsi="Georgia"/>
          <w:sz w:val="24"/>
          <w:szCs w:val="28"/>
        </w:rPr>
        <w:t>».</w:t>
      </w:r>
      <w:r w:rsidRPr="00204D17">
        <w:rPr>
          <w:rFonts w:ascii="Georgia" w:hAnsi="Georgia"/>
          <w:sz w:val="24"/>
          <w:szCs w:val="28"/>
        </w:rPr>
        <w:t xml:space="preserve"> Для учащихся 2-4</w:t>
      </w:r>
      <w:r>
        <w:rPr>
          <w:rFonts w:ascii="Georgia" w:hAnsi="Georgia"/>
          <w:sz w:val="24"/>
          <w:szCs w:val="28"/>
        </w:rPr>
        <w:t>-х</w:t>
      </w:r>
      <w:r w:rsidRPr="00204D17">
        <w:rPr>
          <w:rFonts w:ascii="Georgia" w:hAnsi="Georgia"/>
          <w:sz w:val="24"/>
          <w:szCs w:val="28"/>
        </w:rPr>
        <w:t xml:space="preserve"> классов в рамках кружка </w:t>
      </w:r>
      <w:r w:rsidRPr="00866012">
        <w:rPr>
          <w:rFonts w:ascii="Georgia" w:hAnsi="Georgia"/>
          <w:i/>
          <w:sz w:val="24"/>
          <w:szCs w:val="28"/>
        </w:rPr>
        <w:t xml:space="preserve">«Азбука безопасности» </w:t>
      </w:r>
      <w:r>
        <w:rPr>
          <w:rFonts w:ascii="Georgia" w:hAnsi="Georgia"/>
          <w:sz w:val="24"/>
          <w:szCs w:val="28"/>
        </w:rPr>
        <w:t xml:space="preserve">учитель ОБЖ Зарипова Р.З.  провела </w:t>
      </w:r>
      <w:r w:rsidRPr="00204D17">
        <w:rPr>
          <w:rFonts w:ascii="Georgia" w:hAnsi="Georgia" w:cs="Courier New"/>
          <w:sz w:val="24"/>
          <w:szCs w:val="24"/>
        </w:rPr>
        <w:t>специальные</w:t>
      </w:r>
      <w:r>
        <w:rPr>
          <w:rFonts w:ascii="Georgia" w:hAnsi="Georgia" w:cs="Courier New"/>
          <w:sz w:val="24"/>
          <w:szCs w:val="24"/>
        </w:rPr>
        <w:t xml:space="preserve"> тематические уроки: </w:t>
      </w:r>
      <w:r w:rsidRPr="002C3E64">
        <w:rPr>
          <w:rFonts w:ascii="Georgia" w:hAnsi="Georgia" w:cs="Courier New"/>
          <w:i/>
          <w:sz w:val="24"/>
          <w:szCs w:val="24"/>
        </w:rPr>
        <w:t>«Светофор», «Дорожные знаки», «Мы – пешеходы»», «Безопасное движение»</w:t>
      </w:r>
      <w:r>
        <w:rPr>
          <w:rFonts w:ascii="Georgia" w:hAnsi="Georgia" w:cs="Courier New"/>
          <w:sz w:val="24"/>
          <w:szCs w:val="24"/>
        </w:rPr>
        <w:t>, вручила памятки по ПДД. Важным направлением в деятельности кружка является защита и  сохранение здоровья каждого ребенка.</w:t>
      </w:r>
    </w:p>
    <w:p w:rsidR="00A1393A" w:rsidRDefault="00A1393A" w:rsidP="00F45988">
      <w:pPr>
        <w:ind w:firstLine="426"/>
        <w:jc w:val="both"/>
        <w:rPr>
          <w:rFonts w:ascii="Georgia" w:hAnsi="Georgia"/>
          <w:sz w:val="24"/>
          <w:szCs w:val="28"/>
        </w:rPr>
      </w:pPr>
      <w:r w:rsidRPr="00204D17">
        <w:rPr>
          <w:rFonts w:ascii="Georgia" w:hAnsi="Georgia"/>
          <w:sz w:val="24"/>
          <w:szCs w:val="28"/>
        </w:rPr>
        <w:t xml:space="preserve">Обучающиеся с удовольствием приняли участие в конкурсе рисунков </w:t>
      </w:r>
      <w:r>
        <w:rPr>
          <w:rFonts w:ascii="Georgia" w:hAnsi="Georgia"/>
          <w:sz w:val="24"/>
          <w:szCs w:val="28"/>
        </w:rPr>
        <w:t>на асфальте: «</w:t>
      </w:r>
      <w:r w:rsidRPr="00C927EF">
        <w:rPr>
          <w:rFonts w:ascii="Georgia" w:hAnsi="Georgia"/>
          <w:i/>
          <w:sz w:val="24"/>
          <w:szCs w:val="28"/>
        </w:rPr>
        <w:t>Внимание, дети!»,</w:t>
      </w:r>
      <w:r w:rsidRPr="00204D17">
        <w:rPr>
          <w:rFonts w:ascii="Georgia" w:hAnsi="Georgia"/>
          <w:sz w:val="24"/>
          <w:szCs w:val="28"/>
        </w:rPr>
        <w:t>в беседах на темы: «</w:t>
      </w:r>
      <w:r w:rsidRPr="00C927EF">
        <w:rPr>
          <w:rFonts w:ascii="Georgia" w:hAnsi="Georgia"/>
          <w:i/>
          <w:sz w:val="24"/>
          <w:szCs w:val="28"/>
        </w:rPr>
        <w:t>Осторожно, опасная дорога», Улица и пешеходы», «Я – грамотный пешеход», «Дорожные знаки, которые должен знать каждый ученик»,  «Знай и выполняй правила дорожного движения!».</w:t>
      </w:r>
      <w:r>
        <w:rPr>
          <w:rFonts w:ascii="Georgia" w:hAnsi="Georgia"/>
          <w:sz w:val="24"/>
          <w:szCs w:val="28"/>
        </w:rPr>
        <w:t xml:space="preserve"> Ребята ставили себя в условия выполнения различных ролей: инспектора, водителя, пассажира, пешехода, создавали определенную сложную дорожную ситуацию и правильный выход из нее.</w:t>
      </w:r>
    </w:p>
    <w:p w:rsidR="00A1393A" w:rsidRDefault="00A1393A" w:rsidP="00F45988">
      <w:pPr>
        <w:ind w:firstLine="426"/>
        <w:jc w:val="both"/>
        <w:rPr>
          <w:rFonts w:ascii="Georgia" w:hAnsi="Georgia"/>
          <w:sz w:val="24"/>
          <w:szCs w:val="28"/>
        </w:rPr>
      </w:pPr>
      <w:r w:rsidRPr="00C927EF">
        <w:rPr>
          <w:rFonts w:ascii="Georgia" w:hAnsi="Georgia"/>
          <w:b/>
          <w:i/>
          <w:sz w:val="24"/>
          <w:szCs w:val="28"/>
        </w:rPr>
        <w:t>23 сентября</w:t>
      </w:r>
      <w:r>
        <w:rPr>
          <w:rFonts w:ascii="Georgia" w:hAnsi="Georgia"/>
          <w:sz w:val="24"/>
          <w:szCs w:val="28"/>
        </w:rPr>
        <w:t xml:space="preserve"> профилактическую беседу с обучающимися 1-4 классов провел инспектор ГИБДД </w:t>
      </w:r>
      <w:r w:rsidRPr="00C927EF">
        <w:rPr>
          <w:rFonts w:ascii="Georgia" w:hAnsi="Georgia"/>
          <w:b/>
          <w:i/>
          <w:sz w:val="24"/>
          <w:szCs w:val="28"/>
        </w:rPr>
        <w:t>Кудинов А.П.,</w:t>
      </w:r>
      <w:r>
        <w:rPr>
          <w:rFonts w:ascii="Georgia" w:hAnsi="Georgia"/>
          <w:sz w:val="24"/>
          <w:szCs w:val="28"/>
        </w:rPr>
        <w:t xml:space="preserve"> который  рассказал ребятам о необходимости использования пассажирами ремней безопасности, о правилах перехода дороги, о езде на велосипедах и об ответственности за не соблюдение правил дорожного движения.</w:t>
      </w:r>
    </w:p>
    <w:p w:rsidR="00A1393A" w:rsidRPr="002E2E20" w:rsidRDefault="00A1393A" w:rsidP="002E2E20">
      <w:pPr>
        <w:ind w:firstLine="426"/>
        <w:jc w:val="center"/>
        <w:rPr>
          <w:rFonts w:ascii="Georgia" w:hAnsi="Georgia"/>
          <w:b/>
          <w:i/>
          <w:sz w:val="24"/>
          <w:szCs w:val="28"/>
        </w:rPr>
      </w:pPr>
      <w:r w:rsidRPr="002E2E20">
        <w:rPr>
          <w:rFonts w:ascii="Georgia" w:hAnsi="Georgia"/>
          <w:b/>
          <w:i/>
          <w:sz w:val="24"/>
          <w:szCs w:val="28"/>
        </w:rPr>
        <w:t>Будьте осторожны, дети!</w:t>
      </w:r>
    </w:p>
    <w:p w:rsidR="00A1393A" w:rsidRDefault="00A1393A" w:rsidP="00F81B4B">
      <w:pPr>
        <w:rPr>
          <w:rFonts w:ascii="Georgia" w:hAnsi="Georgia"/>
          <w:b/>
          <w:sz w:val="24"/>
          <w:szCs w:val="24"/>
        </w:rPr>
      </w:pPr>
    </w:p>
    <w:p w:rsidR="00A1393A" w:rsidRDefault="00A1393A" w:rsidP="0031048A">
      <w:pPr>
        <w:jc w:val="center"/>
        <w:rPr>
          <w:rFonts w:ascii="Georgia" w:hAnsi="Georgia"/>
          <w:b/>
          <w:sz w:val="24"/>
          <w:szCs w:val="24"/>
        </w:rPr>
      </w:pPr>
      <w:r w:rsidRPr="0015355F">
        <w:rPr>
          <w:rFonts w:ascii="Georgia" w:hAnsi="Georgia"/>
          <w:b/>
          <w:sz w:val="24"/>
          <w:szCs w:val="24"/>
        </w:rPr>
        <w:pict>
          <v:shape id="_x0000_i1026" type="#_x0000_t75" style="width:418.5pt;height:259.5pt">
            <v:imagedata r:id="rId8" o:title=""/>
          </v:shape>
        </w:pict>
      </w:r>
    </w:p>
    <w:p w:rsidR="00A1393A" w:rsidRDefault="00A1393A" w:rsidP="0031048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Инспектор ГИБДД Кудинов А.П. рассказывает об основных правилах дорожного движения</w:t>
      </w:r>
    </w:p>
    <w:p w:rsidR="00A1393A" w:rsidRDefault="00A1393A" w:rsidP="0031048A">
      <w:pPr>
        <w:jc w:val="center"/>
        <w:rPr>
          <w:rFonts w:ascii="Georgia" w:hAnsi="Georgia"/>
          <w:b/>
          <w:sz w:val="24"/>
          <w:szCs w:val="24"/>
        </w:rPr>
      </w:pPr>
      <w:r w:rsidRPr="0015355F">
        <w:rPr>
          <w:rFonts w:ascii="Georgia" w:hAnsi="Georgia"/>
          <w:b/>
          <w:sz w:val="24"/>
          <w:szCs w:val="24"/>
        </w:rPr>
        <w:pict>
          <v:shape id="_x0000_i1027" type="#_x0000_t75" style="width:404.25pt;height:268.5pt">
            <v:imagedata r:id="rId9" o:title=""/>
          </v:shape>
        </w:pict>
      </w:r>
    </w:p>
    <w:p w:rsidR="00A1393A" w:rsidRPr="00F14B7B" w:rsidRDefault="00A1393A" w:rsidP="00F14B7B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F14B7B">
        <w:rPr>
          <w:rFonts w:ascii="Georgia" w:hAnsi="Georgia"/>
          <w:b/>
          <w:i/>
          <w:sz w:val="24"/>
          <w:szCs w:val="24"/>
        </w:rPr>
        <w:t>Сотрудник ПДН Ткач И.С. проводит профилактическую беседу</w:t>
      </w:r>
    </w:p>
    <w:p w:rsidR="00A1393A" w:rsidRPr="00F14B7B" w:rsidRDefault="00A1393A" w:rsidP="00F14B7B">
      <w:pPr>
        <w:pStyle w:val="NoSpacing"/>
        <w:jc w:val="center"/>
        <w:rPr>
          <w:rFonts w:ascii="Georgia" w:hAnsi="Georgia"/>
          <w:b/>
          <w:i/>
          <w:sz w:val="24"/>
          <w:szCs w:val="24"/>
        </w:rPr>
      </w:pPr>
      <w:r w:rsidRPr="00F14B7B">
        <w:rPr>
          <w:rFonts w:ascii="Georgia" w:hAnsi="Georgia"/>
          <w:b/>
          <w:i/>
          <w:sz w:val="24"/>
          <w:szCs w:val="24"/>
        </w:rPr>
        <w:t>с обучающимися 2а класса</w:t>
      </w:r>
    </w:p>
    <w:p w:rsidR="00A1393A" w:rsidRPr="00F14B7B" w:rsidRDefault="00A1393A" w:rsidP="00F14B7B">
      <w:pPr>
        <w:pStyle w:val="NoSpacing"/>
        <w:jc w:val="center"/>
        <w:rPr>
          <w:rFonts w:ascii="Georgia" w:hAnsi="Georgia"/>
          <w:b/>
          <w:i/>
          <w:noProof/>
          <w:sz w:val="24"/>
          <w:szCs w:val="24"/>
        </w:rPr>
      </w:pPr>
    </w:p>
    <w:p w:rsidR="00A1393A" w:rsidRDefault="00A1393A" w:rsidP="00F14B7B">
      <w:pPr>
        <w:pStyle w:val="NoSpacing"/>
        <w:jc w:val="center"/>
        <w:rPr>
          <w:noProof/>
        </w:rPr>
      </w:pPr>
      <w:r w:rsidRPr="0015355F">
        <w:rPr>
          <w:rFonts w:ascii="Georgia" w:hAnsi="Georgia"/>
          <w:b/>
          <w:i/>
          <w:noProof/>
          <w:sz w:val="24"/>
          <w:szCs w:val="24"/>
        </w:rPr>
        <w:pict>
          <v:shape id="_x0000_i1028" type="#_x0000_t75" style="width:418.5pt;height:278.25pt">
            <v:imagedata r:id="rId10" o:title=""/>
          </v:shape>
        </w:pict>
      </w:r>
    </w:p>
    <w:p w:rsidR="00A1393A" w:rsidRPr="00AE66C9" w:rsidRDefault="00A1393A" w:rsidP="00F81B4B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E66C9">
        <w:rPr>
          <w:rFonts w:ascii="Georgia" w:hAnsi="Georgia"/>
          <w:b/>
          <w:i/>
          <w:noProof/>
          <w:sz w:val="24"/>
          <w:szCs w:val="24"/>
        </w:rPr>
        <w:t>Практическое занятие «Внимание, ДЕТИ!», 4а клас</w:t>
      </w:r>
      <w:r>
        <w:rPr>
          <w:rFonts w:ascii="Georgia" w:hAnsi="Georgia"/>
          <w:b/>
          <w:i/>
          <w:noProof/>
          <w:sz w:val="24"/>
          <w:szCs w:val="24"/>
        </w:rPr>
        <w:t>с</w:t>
      </w:r>
    </w:p>
    <w:p w:rsidR="00A1393A" w:rsidRDefault="00A1393A" w:rsidP="0031048A">
      <w:pPr>
        <w:jc w:val="center"/>
        <w:rPr>
          <w:noProof/>
        </w:rPr>
      </w:pPr>
      <w:r>
        <w:rPr>
          <w:noProof/>
        </w:rPr>
        <w:pict>
          <v:shape id="_x0000_i1029" type="#_x0000_t75" style="width:110.25pt;height:318pt">
            <v:imagedata r:id="rId11" o:title=""/>
          </v:shape>
        </w:pict>
      </w:r>
    </w:p>
    <w:p w:rsidR="00A1393A" w:rsidRDefault="00A1393A" w:rsidP="00F81B4B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F81B4B">
        <w:rPr>
          <w:rFonts w:ascii="Georgia" w:hAnsi="Georgia"/>
          <w:b/>
          <w:i/>
          <w:noProof/>
          <w:sz w:val="24"/>
          <w:szCs w:val="24"/>
        </w:rPr>
        <w:t>Уголок безопасности</w:t>
      </w:r>
      <w:r>
        <w:rPr>
          <w:rFonts w:ascii="Georgia" w:hAnsi="Georgia"/>
          <w:b/>
          <w:i/>
          <w:noProof/>
          <w:sz w:val="24"/>
          <w:szCs w:val="24"/>
        </w:rPr>
        <w:t xml:space="preserve"> в рекреации 2 этажа школы</w:t>
      </w:r>
    </w:p>
    <w:p w:rsidR="00A1393A" w:rsidRPr="004C175F" w:rsidRDefault="00A1393A" w:rsidP="0031048A">
      <w:pPr>
        <w:jc w:val="center"/>
        <w:rPr>
          <w:rFonts w:ascii="Georgia" w:hAnsi="Georgia"/>
          <w:b/>
          <w:i/>
          <w:sz w:val="24"/>
          <w:szCs w:val="24"/>
        </w:rPr>
      </w:pPr>
    </w:p>
    <w:p w:rsidR="00A1393A" w:rsidRDefault="00A1393A" w:rsidP="00C6187A">
      <w:pPr>
        <w:jc w:val="center"/>
        <w:rPr>
          <w:rFonts w:ascii="Bookman Old Style" w:hAnsi="Bookman Old Style" w:cs="Bookman Old Style"/>
          <w:b/>
          <w:i/>
          <w:sz w:val="24"/>
          <w:szCs w:val="24"/>
        </w:rPr>
      </w:pPr>
      <w:r w:rsidRPr="0015355F">
        <w:rPr>
          <w:rFonts w:ascii="Bookman Old Style" w:hAnsi="Bookman Old Style" w:cs="Bookman Old Style"/>
          <w:b/>
          <w:i/>
          <w:sz w:val="24"/>
          <w:szCs w:val="24"/>
        </w:rPr>
        <w:pict>
          <v:shape id="_x0000_i1030" type="#_x0000_t75" style="width:435pt;height:326.25pt">
            <v:imagedata r:id="rId12" o:title=""/>
          </v:shape>
        </w:pict>
      </w:r>
    </w:p>
    <w:p w:rsidR="00A1393A" w:rsidRPr="00C6187A" w:rsidRDefault="00A1393A" w:rsidP="00C6187A">
      <w:pPr>
        <w:jc w:val="center"/>
        <w:rPr>
          <w:rFonts w:ascii="Georgia" w:hAnsi="Georgia" w:cs="Bookman Old Style"/>
          <w:b/>
          <w:i/>
          <w:sz w:val="24"/>
          <w:szCs w:val="24"/>
        </w:rPr>
      </w:pPr>
      <w:r>
        <w:rPr>
          <w:rFonts w:ascii="Georgia" w:hAnsi="Georgia" w:cs="Bookman Old Style"/>
          <w:b/>
          <w:i/>
          <w:sz w:val="24"/>
          <w:szCs w:val="24"/>
        </w:rPr>
        <w:t>Классный час в</w:t>
      </w:r>
      <w:r w:rsidRPr="00C6187A">
        <w:rPr>
          <w:rFonts w:ascii="Georgia" w:hAnsi="Georgia" w:cs="Bookman Old Style"/>
          <w:b/>
          <w:i/>
          <w:sz w:val="24"/>
          <w:szCs w:val="24"/>
        </w:rPr>
        <w:t xml:space="preserve"> 3а классе</w:t>
      </w:r>
    </w:p>
    <w:p w:rsidR="00A1393A" w:rsidRDefault="00A1393A" w:rsidP="00C6187A">
      <w:pPr>
        <w:jc w:val="center"/>
        <w:rPr>
          <w:rFonts w:ascii="Bookman Old Style" w:hAnsi="Bookman Old Style" w:cs="Bookman Old Style"/>
          <w:b/>
          <w:i/>
          <w:sz w:val="24"/>
          <w:szCs w:val="24"/>
        </w:rPr>
      </w:pPr>
      <w:r w:rsidRPr="0015355F">
        <w:rPr>
          <w:rFonts w:ascii="Bookman Old Style" w:hAnsi="Bookman Old Style" w:cs="Bookman Old Style"/>
          <w:b/>
          <w:i/>
          <w:sz w:val="24"/>
          <w:szCs w:val="24"/>
        </w:rPr>
        <w:pict>
          <v:shape id="_x0000_i1031" type="#_x0000_t75" style="width:435pt;height:326.25pt">
            <v:imagedata r:id="rId13" o:title=""/>
          </v:shape>
        </w:pict>
      </w:r>
    </w:p>
    <w:p w:rsidR="00A1393A" w:rsidRDefault="00A1393A" w:rsidP="00622389">
      <w:pPr>
        <w:jc w:val="center"/>
        <w:rPr>
          <w:rFonts w:ascii="Bookman Old Style" w:hAnsi="Bookman Old Style" w:cs="Bookman Old Style"/>
          <w:b/>
          <w:i/>
          <w:sz w:val="24"/>
          <w:szCs w:val="24"/>
        </w:rPr>
      </w:pPr>
      <w:r w:rsidRPr="0015355F">
        <w:rPr>
          <w:rFonts w:ascii="Bookman Old Style" w:hAnsi="Bookman Old Style" w:cs="Bookman Old Style"/>
          <w:b/>
          <w:i/>
          <w:sz w:val="24"/>
          <w:szCs w:val="24"/>
        </w:rPr>
        <w:pict>
          <v:shape id="_x0000_i1032" type="#_x0000_t75" style="width:447.75pt;height:336pt">
            <v:imagedata r:id="rId14" o:title=""/>
          </v:shape>
        </w:pict>
      </w:r>
      <w:bookmarkStart w:id="0" w:name="_GoBack"/>
      <w:bookmarkEnd w:id="0"/>
    </w:p>
    <w:p w:rsidR="00A1393A" w:rsidRPr="00A268B7" w:rsidRDefault="00A1393A" w:rsidP="00622389">
      <w:pPr>
        <w:jc w:val="center"/>
        <w:rPr>
          <w:rFonts w:ascii="Bookman Old Style" w:hAnsi="Bookman Old Style" w:cs="Bookman Old Style"/>
          <w:b/>
          <w:i/>
          <w:sz w:val="24"/>
          <w:szCs w:val="24"/>
        </w:rPr>
      </w:pPr>
      <w:r w:rsidRPr="0015355F">
        <w:rPr>
          <w:rFonts w:ascii="Bookman Old Style" w:hAnsi="Bookman Old Style" w:cs="Bookman Old Style"/>
          <w:b/>
          <w:i/>
          <w:sz w:val="24"/>
          <w:szCs w:val="24"/>
        </w:rPr>
        <w:pict>
          <v:shape id="_x0000_i1033" type="#_x0000_t75" style="width:447.75pt;height:336pt">
            <v:imagedata r:id="rId15" o:title=""/>
          </v:shape>
        </w:pict>
      </w:r>
    </w:p>
    <w:sectPr w:rsidR="00A1393A" w:rsidRPr="00A268B7" w:rsidSect="007A5DB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3A" w:rsidRDefault="00A1393A" w:rsidP="005A5552">
      <w:pPr>
        <w:spacing w:after="0" w:line="240" w:lineRule="auto"/>
      </w:pPr>
      <w:r>
        <w:separator/>
      </w:r>
    </w:p>
  </w:endnote>
  <w:endnote w:type="continuationSeparator" w:id="1">
    <w:p w:rsidR="00A1393A" w:rsidRDefault="00A1393A" w:rsidP="005A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3A" w:rsidRDefault="00A1393A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A1393A" w:rsidRDefault="00A1393A">
                  <w:pPr>
                    <w:jc w:val="center"/>
                  </w:pPr>
                  <w:fldSimple w:instr=" PAGE    \* MERGEFORMAT ">
                    <w:r w:rsidRPr="004722AE">
                      <w:rPr>
                        <w:noProof/>
                        <w:color w:val="8C8C8C"/>
                      </w:rPr>
                      <w:t>5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3A" w:rsidRDefault="00A1393A" w:rsidP="005A5552">
      <w:pPr>
        <w:spacing w:after="0" w:line="240" w:lineRule="auto"/>
      </w:pPr>
      <w:r>
        <w:separator/>
      </w:r>
    </w:p>
  </w:footnote>
  <w:footnote w:type="continuationSeparator" w:id="1">
    <w:p w:rsidR="00A1393A" w:rsidRDefault="00A1393A" w:rsidP="005A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3A" w:rsidRDefault="00A1393A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24"/>
        <w:szCs w:val="24"/>
      </w:rPr>
      <w:t>2016-2017</w:t>
    </w:r>
    <w:r w:rsidRPr="005A5552">
      <w:rPr>
        <w:rFonts w:ascii="Cambria" w:hAnsi="Cambria" w:cs="Cambria"/>
        <w:sz w:val="24"/>
        <w:szCs w:val="24"/>
      </w:rPr>
      <w:t xml:space="preserve"> учебный год. Отчет о выполнении плана воспитательной работы</w:t>
    </w:r>
  </w:p>
  <w:p w:rsidR="00A1393A" w:rsidRDefault="00A139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0B0"/>
    <w:rsid w:val="0010569D"/>
    <w:rsid w:val="00111F25"/>
    <w:rsid w:val="001318AC"/>
    <w:rsid w:val="001346B3"/>
    <w:rsid w:val="00147F27"/>
    <w:rsid w:val="0015355F"/>
    <w:rsid w:val="00196E93"/>
    <w:rsid w:val="001A33C8"/>
    <w:rsid w:val="001B0740"/>
    <w:rsid w:val="001B6F3E"/>
    <w:rsid w:val="001C7D7B"/>
    <w:rsid w:val="001E1375"/>
    <w:rsid w:val="00201A01"/>
    <w:rsid w:val="00204D17"/>
    <w:rsid w:val="002149D7"/>
    <w:rsid w:val="00254E04"/>
    <w:rsid w:val="00262337"/>
    <w:rsid w:val="00277B71"/>
    <w:rsid w:val="0029331E"/>
    <w:rsid w:val="002A4BE9"/>
    <w:rsid w:val="002B6B3C"/>
    <w:rsid w:val="002C3E64"/>
    <w:rsid w:val="002C50B0"/>
    <w:rsid w:val="002D7657"/>
    <w:rsid w:val="002E2E20"/>
    <w:rsid w:val="002F7663"/>
    <w:rsid w:val="0031048A"/>
    <w:rsid w:val="00356600"/>
    <w:rsid w:val="00366BBC"/>
    <w:rsid w:val="00390F3D"/>
    <w:rsid w:val="003D79E5"/>
    <w:rsid w:val="003E2A15"/>
    <w:rsid w:val="004108FE"/>
    <w:rsid w:val="00455ECB"/>
    <w:rsid w:val="004722AE"/>
    <w:rsid w:val="004835EC"/>
    <w:rsid w:val="00490E38"/>
    <w:rsid w:val="00491986"/>
    <w:rsid w:val="004A65DE"/>
    <w:rsid w:val="004C175F"/>
    <w:rsid w:val="00505E8C"/>
    <w:rsid w:val="005248D7"/>
    <w:rsid w:val="00533915"/>
    <w:rsid w:val="005443AB"/>
    <w:rsid w:val="005A5552"/>
    <w:rsid w:val="005E2BCF"/>
    <w:rsid w:val="00604253"/>
    <w:rsid w:val="00610AEB"/>
    <w:rsid w:val="006119B6"/>
    <w:rsid w:val="00622389"/>
    <w:rsid w:val="00634F21"/>
    <w:rsid w:val="006904B1"/>
    <w:rsid w:val="006B5D4A"/>
    <w:rsid w:val="006C64F0"/>
    <w:rsid w:val="006F1880"/>
    <w:rsid w:val="00716DE1"/>
    <w:rsid w:val="007646DF"/>
    <w:rsid w:val="007A5DB6"/>
    <w:rsid w:val="00801F81"/>
    <w:rsid w:val="0081693D"/>
    <w:rsid w:val="008647FE"/>
    <w:rsid w:val="00866012"/>
    <w:rsid w:val="00893E25"/>
    <w:rsid w:val="00895418"/>
    <w:rsid w:val="008A13B0"/>
    <w:rsid w:val="008B5A82"/>
    <w:rsid w:val="008E2E5B"/>
    <w:rsid w:val="008F2643"/>
    <w:rsid w:val="00940E2F"/>
    <w:rsid w:val="009B54F2"/>
    <w:rsid w:val="009D2AE2"/>
    <w:rsid w:val="00A1393A"/>
    <w:rsid w:val="00A14832"/>
    <w:rsid w:val="00A268B7"/>
    <w:rsid w:val="00A54A71"/>
    <w:rsid w:val="00A70486"/>
    <w:rsid w:val="00A73829"/>
    <w:rsid w:val="00AD33A4"/>
    <w:rsid w:val="00AE66C9"/>
    <w:rsid w:val="00B2061A"/>
    <w:rsid w:val="00B510D3"/>
    <w:rsid w:val="00BD22C8"/>
    <w:rsid w:val="00BE35D8"/>
    <w:rsid w:val="00BF0F5E"/>
    <w:rsid w:val="00C15CFC"/>
    <w:rsid w:val="00C22025"/>
    <w:rsid w:val="00C6187A"/>
    <w:rsid w:val="00C75324"/>
    <w:rsid w:val="00C927EF"/>
    <w:rsid w:val="00C950CF"/>
    <w:rsid w:val="00CB09FD"/>
    <w:rsid w:val="00D531E7"/>
    <w:rsid w:val="00D66B8F"/>
    <w:rsid w:val="00D75B63"/>
    <w:rsid w:val="00D86839"/>
    <w:rsid w:val="00DE444E"/>
    <w:rsid w:val="00E3010D"/>
    <w:rsid w:val="00E85A86"/>
    <w:rsid w:val="00E959E4"/>
    <w:rsid w:val="00EA3741"/>
    <w:rsid w:val="00F07E67"/>
    <w:rsid w:val="00F14B7B"/>
    <w:rsid w:val="00F22DD2"/>
    <w:rsid w:val="00F45988"/>
    <w:rsid w:val="00F66E00"/>
    <w:rsid w:val="00F77A48"/>
    <w:rsid w:val="00F81B4B"/>
    <w:rsid w:val="00F821AC"/>
    <w:rsid w:val="00FB4104"/>
    <w:rsid w:val="00FE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B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5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0B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A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5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5552"/>
    <w:rPr>
      <w:rFonts w:cs="Times New Roman"/>
    </w:rPr>
  </w:style>
  <w:style w:type="paragraph" w:styleId="NormalWeb">
    <w:name w:val="Normal (Web)"/>
    <w:basedOn w:val="Normal"/>
    <w:uiPriority w:val="99"/>
    <w:semiHidden/>
    <w:rsid w:val="00610AE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F14B7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ddutt.ucoz.ru/_nw/0/91496526.png" TargetMode="Externa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5</Pages>
  <Words>396</Words>
  <Characters>2259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80</cp:revision>
  <dcterms:created xsi:type="dcterms:W3CDTF">2014-09-02T17:02:00Z</dcterms:created>
  <dcterms:modified xsi:type="dcterms:W3CDTF">2016-10-06T21:30:00Z</dcterms:modified>
</cp:coreProperties>
</file>