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CC" w:rsidRPr="001A1687" w:rsidRDefault="008614CC" w:rsidP="001A1687">
      <w:pPr>
        <w:tabs>
          <w:tab w:val="left" w:pos="6240"/>
        </w:tabs>
        <w:rPr>
          <w:rFonts w:ascii="Bookman Old Style" w:hAnsi="Bookman Old Style" w:cs="Bookman Old Style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3.95pt;margin-top:26.85pt;width:336pt;height:78.65pt;z-index:251658240" stroked="f">
            <v:textbox>
              <w:txbxContent>
                <w:p w:rsidR="008614CC" w:rsidRDefault="008614CC" w:rsidP="00D244A7">
                  <w:pPr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44"/>
                      <w:szCs w:val="4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44"/>
                      <w:szCs w:val="44"/>
                    </w:rPr>
                    <w:t xml:space="preserve">Учитель – </w:t>
                  </w:r>
                </w:p>
                <w:p w:rsidR="008614CC" w:rsidRPr="00D34B19" w:rsidRDefault="008614CC" w:rsidP="00D244A7">
                  <w:pPr>
                    <w:jc w:val="center"/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44"/>
                      <w:szCs w:val="44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i/>
                      <w:iCs/>
                      <w:color w:val="0000CC"/>
                      <w:sz w:val="44"/>
                      <w:szCs w:val="44"/>
                    </w:rPr>
                    <w:t>гордое призвание!</w:t>
                  </w:r>
                </w:p>
                <w:p w:rsidR="008614CC" w:rsidRDefault="008614CC"/>
              </w:txbxContent>
            </v:textbox>
          </v:shape>
        </w:pict>
      </w:r>
      <w:r w:rsidRPr="008F21B1">
        <w:rPr>
          <w:rFonts w:ascii="Bookman Old Style" w:hAnsi="Bookman Old Style" w:cs="Bookman Old Style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день учителя" style="width:116.25pt;height:147pt">
            <v:imagedata r:id="rId6" r:href="rId7"/>
          </v:shape>
        </w:pict>
      </w:r>
      <w:bookmarkStart w:id="0" w:name="_GoBack"/>
      <w:bookmarkEnd w:id="0"/>
    </w:p>
    <w:p w:rsidR="008614CC" w:rsidRDefault="008614CC" w:rsidP="00464512">
      <w:pPr>
        <w:spacing w:after="120" w:line="240" w:lineRule="auto"/>
        <w:ind w:firstLine="708"/>
        <w:jc w:val="both"/>
        <w:rPr>
          <w:rFonts w:ascii="Georgia" w:hAnsi="Georgia"/>
          <w:noProof/>
          <w:sz w:val="24"/>
          <w:szCs w:val="24"/>
        </w:rPr>
      </w:pPr>
      <w:r w:rsidRPr="00B1778D">
        <w:rPr>
          <w:rFonts w:ascii="Georgia" w:hAnsi="Georgia"/>
          <w:b/>
          <w:i/>
          <w:noProof/>
          <w:sz w:val="24"/>
          <w:szCs w:val="24"/>
        </w:rPr>
        <w:t>5 октября 2016 года</w:t>
      </w:r>
      <w:r w:rsidRPr="004F6FAD">
        <w:rPr>
          <w:rFonts w:ascii="Georgia" w:hAnsi="Georgia"/>
          <w:noProof/>
          <w:sz w:val="24"/>
          <w:szCs w:val="24"/>
        </w:rPr>
        <w:t xml:space="preserve"> в </w:t>
      </w:r>
      <w:r>
        <w:rPr>
          <w:rFonts w:ascii="Georgia" w:hAnsi="Georgia"/>
          <w:noProof/>
          <w:sz w:val="24"/>
          <w:szCs w:val="24"/>
        </w:rPr>
        <w:t xml:space="preserve">МБОУ СОШ №3 </w:t>
      </w:r>
      <w:r w:rsidRPr="004F6FAD">
        <w:rPr>
          <w:rFonts w:ascii="Georgia" w:hAnsi="Georgia"/>
          <w:noProof/>
          <w:sz w:val="24"/>
          <w:szCs w:val="24"/>
        </w:rPr>
        <w:t xml:space="preserve">прошёл самый долгожданный праздник – </w:t>
      </w:r>
      <w:r w:rsidRPr="00B1778D">
        <w:rPr>
          <w:rFonts w:ascii="Georgia" w:hAnsi="Georgia"/>
          <w:b/>
          <w:i/>
          <w:noProof/>
          <w:sz w:val="24"/>
          <w:szCs w:val="24"/>
        </w:rPr>
        <w:t>День учителя</w:t>
      </w:r>
      <w:r w:rsidRPr="004F6FAD">
        <w:rPr>
          <w:rFonts w:ascii="Georgia" w:hAnsi="Georgia"/>
          <w:noProof/>
          <w:sz w:val="24"/>
          <w:szCs w:val="24"/>
        </w:rPr>
        <w:t xml:space="preserve">, а вместе с ним и День самоуправления. По традиции полномочия управления школой были переданы в руки </w:t>
      </w:r>
      <w:r>
        <w:rPr>
          <w:rFonts w:ascii="Georgia" w:hAnsi="Georgia"/>
          <w:noProof/>
          <w:sz w:val="24"/>
          <w:szCs w:val="24"/>
        </w:rPr>
        <w:t xml:space="preserve">обучающихся 9-11-х классов. </w:t>
      </w:r>
      <w:r w:rsidRPr="004F6FAD">
        <w:rPr>
          <w:rFonts w:ascii="Georgia" w:hAnsi="Georgia"/>
          <w:noProof/>
          <w:sz w:val="24"/>
          <w:szCs w:val="24"/>
        </w:rPr>
        <w:t>Хочется отметить, что новоиспечённые учителя очень серьезно подошли к этому мероприятию, поэтому все уроки прошли на оценку «5».</w:t>
      </w:r>
    </w:p>
    <w:p w:rsidR="008614CC" w:rsidRPr="004F6FAD" w:rsidRDefault="008614CC" w:rsidP="0053765F">
      <w:pPr>
        <w:spacing w:after="120" w:line="240" w:lineRule="auto"/>
        <w:ind w:firstLine="709"/>
        <w:jc w:val="both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 xml:space="preserve">Празднику предшествовала большая подготовка, в которой были задействованы все обучающиеся школы. Подготовлено поздравление в виде шуточной презентации об учителям нашей школы. Обучающимися 9а класса и классным руководителем </w:t>
      </w:r>
      <w:r w:rsidRPr="00E913B5">
        <w:rPr>
          <w:rFonts w:ascii="Georgia" w:hAnsi="Georgia"/>
          <w:b/>
          <w:i/>
          <w:noProof/>
          <w:sz w:val="24"/>
          <w:szCs w:val="24"/>
        </w:rPr>
        <w:t>Шагровой А.А.</w:t>
      </w:r>
      <w:r>
        <w:rPr>
          <w:rFonts w:ascii="Georgia" w:hAnsi="Georgia"/>
          <w:noProof/>
          <w:sz w:val="24"/>
          <w:szCs w:val="24"/>
        </w:rPr>
        <w:t xml:space="preserve"> записано видео о школьной жизни.  Учителей приветствовали ребята из танцевального коллектива </w:t>
      </w:r>
      <w:r w:rsidRPr="000A585F">
        <w:rPr>
          <w:rFonts w:ascii="Georgia" w:hAnsi="Georgia"/>
          <w:i/>
          <w:noProof/>
          <w:sz w:val="24"/>
          <w:szCs w:val="24"/>
        </w:rPr>
        <w:t>«Маленькая страна»</w:t>
      </w:r>
      <w:r w:rsidRPr="000A585F">
        <w:rPr>
          <w:rFonts w:ascii="Georgia" w:hAnsi="Georgia"/>
          <w:noProof/>
          <w:sz w:val="24"/>
          <w:szCs w:val="24"/>
        </w:rPr>
        <w:t>с танцевальными номерами</w:t>
      </w:r>
      <w:r>
        <w:rPr>
          <w:rFonts w:ascii="Georgia" w:hAnsi="Georgia"/>
          <w:i/>
          <w:noProof/>
          <w:sz w:val="24"/>
          <w:szCs w:val="24"/>
        </w:rPr>
        <w:t xml:space="preserve"> «Ну, погоди!» и  «Гапак»</w:t>
      </w:r>
      <w:r>
        <w:rPr>
          <w:rFonts w:ascii="Georgia" w:hAnsi="Georgia"/>
          <w:noProof/>
          <w:sz w:val="24"/>
          <w:szCs w:val="24"/>
        </w:rPr>
        <w:t>. Обучающиеся 4а и 2а классов, а также Елизавета Ванаг из 7а класса, спели трогательные  песни о школе и об учителях. Юмористические сценки из Ералаша показали ребята из 2б класса.  Обу</w:t>
      </w:r>
      <w:r w:rsidRPr="004F6FAD">
        <w:rPr>
          <w:rFonts w:ascii="Georgia" w:hAnsi="Georgia"/>
          <w:noProof/>
          <w:sz w:val="24"/>
          <w:szCs w:val="24"/>
        </w:rPr>
        <w:t>ча</w:t>
      </w:r>
      <w:r>
        <w:rPr>
          <w:rFonts w:ascii="Georgia" w:hAnsi="Georgia"/>
          <w:noProof/>
          <w:sz w:val="24"/>
          <w:szCs w:val="24"/>
        </w:rPr>
        <w:t>ю</w:t>
      </w:r>
      <w:r w:rsidRPr="004F6FAD">
        <w:rPr>
          <w:rFonts w:ascii="Georgia" w:hAnsi="Georgia"/>
          <w:noProof/>
          <w:sz w:val="24"/>
          <w:szCs w:val="24"/>
        </w:rPr>
        <w:t>щиеся очень старались, поэтому праздник получился искренний и живой.Не забыли в этот день и про учителей, которые работали в этой школе.</w:t>
      </w:r>
    </w:p>
    <w:p w:rsidR="008614CC" w:rsidRDefault="008614CC" w:rsidP="004F6FAD">
      <w:pPr>
        <w:spacing w:after="120" w:line="240" w:lineRule="auto"/>
        <w:ind w:firstLine="709"/>
        <w:jc w:val="both"/>
        <w:rPr>
          <w:rFonts w:ascii="Georgia" w:hAnsi="Georgia"/>
          <w:noProof/>
          <w:sz w:val="24"/>
          <w:szCs w:val="24"/>
        </w:rPr>
      </w:pPr>
      <w:r w:rsidRPr="004F6FAD">
        <w:rPr>
          <w:rFonts w:ascii="Georgia" w:hAnsi="Georgia"/>
          <w:noProof/>
          <w:sz w:val="24"/>
          <w:szCs w:val="24"/>
        </w:rPr>
        <w:t xml:space="preserve">Много хороших и добрых слов в адрес учителей  сказано </w:t>
      </w:r>
      <w:r>
        <w:rPr>
          <w:rFonts w:ascii="Georgia" w:hAnsi="Georgia"/>
          <w:noProof/>
          <w:sz w:val="24"/>
          <w:szCs w:val="24"/>
        </w:rPr>
        <w:t>исполняющим обязанностей директора</w:t>
      </w:r>
      <w:r w:rsidRPr="004F6FAD">
        <w:rPr>
          <w:rFonts w:ascii="Georgia" w:hAnsi="Georgia"/>
          <w:noProof/>
          <w:sz w:val="24"/>
          <w:szCs w:val="24"/>
        </w:rPr>
        <w:t xml:space="preserve"> школы </w:t>
      </w:r>
      <w:r w:rsidRPr="0053765F">
        <w:rPr>
          <w:rFonts w:ascii="Georgia" w:hAnsi="Georgia"/>
          <w:b/>
          <w:i/>
          <w:noProof/>
          <w:sz w:val="24"/>
          <w:szCs w:val="24"/>
        </w:rPr>
        <w:t>Ларионовым Вадимом Владимировичем.</w:t>
      </w:r>
    </w:p>
    <w:p w:rsidR="008614CC" w:rsidRDefault="008614CC" w:rsidP="004F6FAD">
      <w:pPr>
        <w:spacing w:after="120" w:line="240" w:lineRule="auto"/>
        <w:ind w:firstLine="709"/>
        <w:jc w:val="both"/>
        <w:rPr>
          <w:rFonts w:ascii="Georgia" w:hAnsi="Georgia"/>
          <w:noProof/>
          <w:sz w:val="24"/>
          <w:szCs w:val="24"/>
        </w:rPr>
      </w:pPr>
      <w:r w:rsidRPr="004F6FAD">
        <w:rPr>
          <w:rFonts w:ascii="Georgia" w:hAnsi="Georgia"/>
          <w:noProof/>
          <w:sz w:val="24"/>
          <w:szCs w:val="24"/>
        </w:rPr>
        <w:t>Праздник завершился чаепитием</w:t>
      </w:r>
      <w:r>
        <w:rPr>
          <w:rFonts w:ascii="Georgia" w:hAnsi="Georgia"/>
          <w:noProof/>
          <w:sz w:val="24"/>
          <w:szCs w:val="24"/>
        </w:rPr>
        <w:t xml:space="preserve"> в школьной столовой</w:t>
      </w:r>
      <w:r w:rsidRPr="004F6FAD">
        <w:rPr>
          <w:rFonts w:ascii="Georgia" w:hAnsi="Georgia"/>
          <w:noProof/>
          <w:sz w:val="24"/>
          <w:szCs w:val="24"/>
        </w:rPr>
        <w:t xml:space="preserve">.Мы благодарны нашим учителям за тепло и доверие, выражаем им своё глубочайшее уважение и любовь. </w:t>
      </w:r>
    </w:p>
    <w:p w:rsidR="008614CC" w:rsidRPr="00BD5C78" w:rsidRDefault="008614CC" w:rsidP="00BD5C78">
      <w:pPr>
        <w:pStyle w:val="NoSpacing"/>
        <w:jc w:val="center"/>
        <w:rPr>
          <w:rFonts w:ascii="Georgia" w:hAnsi="Georgia"/>
          <w:i/>
          <w:noProof/>
          <w:sz w:val="24"/>
          <w:szCs w:val="24"/>
        </w:rPr>
      </w:pPr>
      <w:r w:rsidRPr="00BD5C78">
        <w:rPr>
          <w:rFonts w:ascii="Georgia" w:hAnsi="Georgia"/>
          <w:i/>
          <w:noProof/>
          <w:sz w:val="24"/>
          <w:szCs w:val="24"/>
        </w:rPr>
        <w:t>За ласку, доброту, заботу</w:t>
      </w:r>
    </w:p>
    <w:p w:rsidR="008614CC" w:rsidRPr="00BD5C78" w:rsidRDefault="008614CC" w:rsidP="00BD5C78">
      <w:pPr>
        <w:pStyle w:val="NoSpacing"/>
        <w:jc w:val="center"/>
        <w:rPr>
          <w:rFonts w:ascii="Georgia" w:hAnsi="Georgia"/>
          <w:i/>
          <w:noProof/>
          <w:sz w:val="24"/>
          <w:szCs w:val="24"/>
        </w:rPr>
      </w:pPr>
      <w:r w:rsidRPr="00BD5C78">
        <w:rPr>
          <w:rFonts w:ascii="Georgia" w:hAnsi="Georgia"/>
          <w:i/>
          <w:noProof/>
          <w:sz w:val="24"/>
          <w:szCs w:val="24"/>
        </w:rPr>
        <w:t>Хотим мы всех благодарить</w:t>
      </w:r>
    </w:p>
    <w:p w:rsidR="008614CC" w:rsidRPr="00BD5C78" w:rsidRDefault="008614CC" w:rsidP="00BD5C78">
      <w:pPr>
        <w:pStyle w:val="NoSpacing"/>
        <w:jc w:val="center"/>
        <w:rPr>
          <w:rFonts w:ascii="Georgia" w:hAnsi="Georgia"/>
          <w:i/>
          <w:noProof/>
          <w:sz w:val="24"/>
          <w:szCs w:val="24"/>
        </w:rPr>
      </w:pPr>
      <w:r w:rsidRPr="00BD5C78">
        <w:rPr>
          <w:rFonts w:ascii="Georgia" w:hAnsi="Georgia"/>
          <w:i/>
          <w:noProof/>
          <w:sz w:val="24"/>
          <w:szCs w:val="24"/>
        </w:rPr>
        <w:t>Собрать бы все цветы на свете</w:t>
      </w:r>
    </w:p>
    <w:p w:rsidR="008614CC" w:rsidRPr="00BD5C78" w:rsidRDefault="008614CC" w:rsidP="00BD5C78">
      <w:pPr>
        <w:pStyle w:val="NoSpacing"/>
        <w:jc w:val="center"/>
        <w:rPr>
          <w:rFonts w:ascii="Georgia" w:hAnsi="Georgia"/>
          <w:i/>
          <w:noProof/>
          <w:sz w:val="24"/>
          <w:szCs w:val="24"/>
        </w:rPr>
      </w:pPr>
      <w:r w:rsidRPr="00BD5C78">
        <w:rPr>
          <w:rFonts w:ascii="Georgia" w:hAnsi="Georgia"/>
          <w:i/>
          <w:noProof/>
          <w:sz w:val="24"/>
          <w:szCs w:val="24"/>
        </w:rPr>
        <w:t>И вам сегодня подарить!</w:t>
      </w:r>
    </w:p>
    <w:p w:rsidR="008614CC" w:rsidRPr="00BD5C78" w:rsidRDefault="008614CC" w:rsidP="00BD5C78">
      <w:pPr>
        <w:pStyle w:val="NoSpacing"/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BD5C78">
        <w:rPr>
          <w:rFonts w:ascii="Georgia" w:hAnsi="Georgia"/>
          <w:b/>
          <w:i/>
          <w:noProof/>
          <w:sz w:val="24"/>
          <w:szCs w:val="24"/>
        </w:rPr>
        <w:t>С праздником, дорогие учителя!</w:t>
      </w:r>
    </w:p>
    <w:p w:rsidR="008614CC" w:rsidRPr="00BD5C78" w:rsidRDefault="008614CC" w:rsidP="00BD5C78">
      <w:pPr>
        <w:pStyle w:val="NoSpacing"/>
        <w:jc w:val="center"/>
        <w:rPr>
          <w:rFonts w:ascii="Georgia" w:hAnsi="Georgia"/>
          <w:i/>
          <w:noProof/>
          <w:sz w:val="24"/>
          <w:szCs w:val="24"/>
        </w:rPr>
      </w:pP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>
        <w:rPr>
          <w:rFonts w:ascii="Georgia" w:hAnsi="Georgia"/>
          <w:b/>
          <w:i/>
          <w:noProof/>
        </w:rPr>
        <w:t>Коллектив МБОУ СОШ № 3</w: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 w:rsidRPr="008F21B1">
        <w:rPr>
          <w:rFonts w:ascii="Georgia" w:hAnsi="Georgia"/>
          <w:b/>
          <w:i/>
          <w:noProof/>
        </w:rPr>
        <w:pict>
          <v:shape id="_x0000_i1026" type="#_x0000_t75" style="width:476.25pt;height:316.5pt">
            <v:imagedata r:id="rId8" o:title=""/>
          </v:shape>
        </w:pic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>
        <w:rPr>
          <w:rFonts w:ascii="Georgia" w:hAnsi="Georgia"/>
          <w:b/>
          <w:i/>
          <w:noProof/>
        </w:rPr>
        <w:t>Юмористические сценки от 2б класса</w: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 w:rsidRPr="008F21B1">
        <w:rPr>
          <w:rFonts w:ascii="Georgia" w:hAnsi="Georgia"/>
          <w:b/>
          <w:i/>
          <w:noProof/>
        </w:rPr>
        <w:pict>
          <v:shape id="_x0000_i1027" type="#_x0000_t75" style="width:476.25pt;height:316.5pt">
            <v:imagedata r:id="rId9" o:title=""/>
          </v:shape>
        </w:pict>
      </w:r>
    </w:p>
    <w:p w:rsidR="008614CC" w:rsidRDefault="008614CC" w:rsidP="00E90639">
      <w:pPr>
        <w:spacing w:after="120" w:line="240" w:lineRule="auto"/>
        <w:jc w:val="center"/>
        <w:rPr>
          <w:rFonts w:ascii="Georgia" w:hAnsi="Georgia"/>
          <w:b/>
          <w:i/>
          <w:noProof/>
        </w:rPr>
      </w:pPr>
      <w:r>
        <w:rPr>
          <w:rFonts w:ascii="Georgia" w:hAnsi="Georgia"/>
          <w:b/>
          <w:i/>
          <w:noProof/>
        </w:rPr>
        <w:t>Наши любимые учителя</w: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 w:rsidRPr="008F21B1">
        <w:rPr>
          <w:rFonts w:ascii="Georgia" w:hAnsi="Georgia"/>
          <w:b/>
          <w:i/>
          <w:noProof/>
        </w:rPr>
        <w:pict>
          <v:shape id="_x0000_i1028" type="#_x0000_t75" style="width:447.75pt;height:297.75pt">
            <v:imagedata r:id="rId10" o:title=""/>
          </v:shape>
        </w:pic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>
        <w:rPr>
          <w:rFonts w:ascii="Georgia" w:hAnsi="Georgia"/>
          <w:b/>
          <w:i/>
          <w:noProof/>
        </w:rPr>
        <w:t>Поздравление от 9а класса</w: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 w:rsidRPr="008F21B1">
        <w:rPr>
          <w:rFonts w:ascii="Georgia" w:hAnsi="Georgia"/>
          <w:b/>
          <w:i/>
          <w:noProof/>
        </w:rPr>
        <w:pict>
          <v:shape id="_x0000_i1029" type="#_x0000_t75" style="width:447.75pt;height:297.75pt">
            <v:imagedata r:id="rId11" o:title=""/>
          </v:shape>
        </w:pic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</w:p>
    <w:p w:rsidR="008614CC" w:rsidRDefault="008614CC" w:rsidP="00F74040">
      <w:pPr>
        <w:spacing w:after="120" w:line="240" w:lineRule="auto"/>
        <w:jc w:val="center"/>
        <w:rPr>
          <w:rFonts w:ascii="Georgia" w:hAnsi="Georgia"/>
          <w:b/>
          <w:i/>
          <w:noProof/>
        </w:rPr>
      </w:pPr>
      <w:r>
        <w:rPr>
          <w:rFonts w:ascii="Georgia" w:hAnsi="Georgia"/>
          <w:b/>
          <w:i/>
          <w:noProof/>
        </w:rPr>
        <w:t>Фильм «Школьная жизнь» от 9а класса</w: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 w:rsidRPr="008F21B1">
        <w:rPr>
          <w:rFonts w:ascii="Georgia" w:hAnsi="Georgia"/>
          <w:b/>
          <w:i/>
          <w:noProof/>
        </w:rPr>
        <w:pict>
          <v:shape id="_x0000_i1030" type="#_x0000_t75" style="width:462pt;height:307.5pt">
            <v:imagedata r:id="rId12" o:title=""/>
          </v:shape>
        </w:pic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>
        <w:rPr>
          <w:rFonts w:ascii="Georgia" w:hAnsi="Georgia"/>
          <w:b/>
          <w:i/>
          <w:noProof/>
        </w:rPr>
        <w:t>Мини интерью для и.о. директора школы Ларионова В.В.</w: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 w:rsidRPr="008F21B1">
        <w:rPr>
          <w:rFonts w:ascii="Georgia" w:hAnsi="Georgia"/>
          <w:b/>
          <w:i/>
          <w:noProof/>
        </w:rPr>
        <w:pict>
          <v:shape id="_x0000_i1031" type="#_x0000_t75" style="width:462pt;height:307.5pt">
            <v:imagedata r:id="rId13" o:title=""/>
          </v:shape>
        </w:pic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>
        <w:rPr>
          <w:rFonts w:ascii="Georgia" w:hAnsi="Georgia"/>
          <w:b/>
          <w:i/>
          <w:noProof/>
        </w:rPr>
        <w:t>Песня «Любимая школа» от 4а класса</w: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 w:rsidRPr="008F21B1">
        <w:rPr>
          <w:rFonts w:ascii="Georgia" w:hAnsi="Georgia"/>
          <w:b/>
          <w:i/>
          <w:noProof/>
        </w:rPr>
        <w:pict>
          <v:shape id="_x0000_i1032" type="#_x0000_t75" style="width:476.25pt;height:307.5pt">
            <v:imagedata r:id="rId14" o:title=""/>
          </v:shape>
        </w:pic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>
        <w:rPr>
          <w:rFonts w:ascii="Georgia" w:hAnsi="Georgia"/>
          <w:b/>
          <w:i/>
          <w:noProof/>
        </w:rPr>
        <w:t>«Гапак», танцевальный коллектив «Маленькая страна»</w:t>
      </w:r>
    </w:p>
    <w:p w:rsidR="008614CC" w:rsidRDefault="008614CC" w:rsidP="0016624E">
      <w:pPr>
        <w:spacing w:after="120" w:line="240" w:lineRule="auto"/>
        <w:ind w:firstLine="709"/>
        <w:jc w:val="center"/>
        <w:rPr>
          <w:rFonts w:ascii="Georgia" w:hAnsi="Georgia"/>
          <w:b/>
          <w:i/>
          <w:noProof/>
        </w:rPr>
      </w:pPr>
      <w:r w:rsidRPr="008F21B1">
        <w:rPr>
          <w:rFonts w:ascii="Georgia" w:hAnsi="Georgia"/>
          <w:b/>
          <w:i/>
          <w:noProof/>
        </w:rPr>
        <w:pict>
          <v:shape id="_x0000_i1033" type="#_x0000_t75" style="width:476.25pt;height:316.5pt">
            <v:imagedata r:id="rId15" o:title=""/>
          </v:shape>
        </w:pict>
      </w:r>
    </w:p>
    <w:p w:rsidR="008614CC" w:rsidRPr="00F04349" w:rsidRDefault="008614CC" w:rsidP="00F04349">
      <w:pPr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Самые искренние п</w:t>
      </w:r>
      <w:r w:rsidRPr="00F04349">
        <w:rPr>
          <w:rFonts w:ascii="Georgia" w:hAnsi="Georgia"/>
          <w:b/>
          <w:i/>
          <w:sz w:val="24"/>
          <w:szCs w:val="24"/>
        </w:rPr>
        <w:t>оздравления от 2а класса</w:t>
      </w:r>
    </w:p>
    <w:sectPr w:rsidR="008614CC" w:rsidRPr="00F04349" w:rsidSect="00D244A7">
      <w:headerReference w:type="default" r:id="rId16"/>
      <w:footerReference w:type="default" r:id="rId1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CC" w:rsidRDefault="008614CC" w:rsidP="00D244A7">
      <w:pPr>
        <w:spacing w:after="0" w:line="240" w:lineRule="auto"/>
      </w:pPr>
      <w:r>
        <w:separator/>
      </w:r>
    </w:p>
  </w:endnote>
  <w:endnote w:type="continuationSeparator" w:id="1">
    <w:p w:rsidR="008614CC" w:rsidRDefault="008614CC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CC" w:rsidRDefault="008614CC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8614CC" w:rsidRDefault="008614CC">
                  <w:pPr>
                    <w:jc w:val="center"/>
                  </w:pPr>
                  <w:fldSimple w:instr=" PAGE    \* MERGEFORMAT ">
                    <w:r w:rsidRPr="00F3139D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CC" w:rsidRDefault="008614CC" w:rsidP="00D244A7">
      <w:pPr>
        <w:spacing w:after="0" w:line="240" w:lineRule="auto"/>
      </w:pPr>
      <w:r>
        <w:separator/>
      </w:r>
    </w:p>
  </w:footnote>
  <w:footnote w:type="continuationSeparator" w:id="1">
    <w:p w:rsidR="008614CC" w:rsidRDefault="008614CC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CC" w:rsidRPr="00D244A7" w:rsidRDefault="008614CC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2016-2017</w:t>
    </w:r>
    <w:r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8614CC" w:rsidRDefault="008614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1400D"/>
    <w:rsid w:val="000A3978"/>
    <w:rsid w:val="000A585F"/>
    <w:rsid w:val="000F42F6"/>
    <w:rsid w:val="0016624E"/>
    <w:rsid w:val="00172CAB"/>
    <w:rsid w:val="0018023D"/>
    <w:rsid w:val="001A1687"/>
    <w:rsid w:val="001A7E5D"/>
    <w:rsid w:val="001B02CD"/>
    <w:rsid w:val="001B52A8"/>
    <w:rsid w:val="001B57EF"/>
    <w:rsid w:val="001C31AD"/>
    <w:rsid w:val="001E2227"/>
    <w:rsid w:val="00227509"/>
    <w:rsid w:val="00230F1D"/>
    <w:rsid w:val="00232222"/>
    <w:rsid w:val="00246DD7"/>
    <w:rsid w:val="00254BAF"/>
    <w:rsid w:val="002976CB"/>
    <w:rsid w:val="002A5FD4"/>
    <w:rsid w:val="002B589F"/>
    <w:rsid w:val="002C30B0"/>
    <w:rsid w:val="002E0550"/>
    <w:rsid w:val="002F3AAF"/>
    <w:rsid w:val="003142F2"/>
    <w:rsid w:val="00386085"/>
    <w:rsid w:val="003D0AFF"/>
    <w:rsid w:val="003D0D11"/>
    <w:rsid w:val="0040589D"/>
    <w:rsid w:val="0041404C"/>
    <w:rsid w:val="00464512"/>
    <w:rsid w:val="004C1522"/>
    <w:rsid w:val="004C3F6B"/>
    <w:rsid w:val="004F0572"/>
    <w:rsid w:val="004F2243"/>
    <w:rsid w:val="004F5F0A"/>
    <w:rsid w:val="004F6FAD"/>
    <w:rsid w:val="0053765F"/>
    <w:rsid w:val="00561719"/>
    <w:rsid w:val="005F0F58"/>
    <w:rsid w:val="0064415D"/>
    <w:rsid w:val="00651A15"/>
    <w:rsid w:val="00675790"/>
    <w:rsid w:val="00693959"/>
    <w:rsid w:val="006B3B8E"/>
    <w:rsid w:val="006D0E22"/>
    <w:rsid w:val="006F466F"/>
    <w:rsid w:val="007B0AAE"/>
    <w:rsid w:val="007C2BD6"/>
    <w:rsid w:val="007D0E43"/>
    <w:rsid w:val="00817672"/>
    <w:rsid w:val="008218EE"/>
    <w:rsid w:val="00823312"/>
    <w:rsid w:val="008605AB"/>
    <w:rsid w:val="008614CC"/>
    <w:rsid w:val="00874953"/>
    <w:rsid w:val="00887C89"/>
    <w:rsid w:val="00891B01"/>
    <w:rsid w:val="00892B60"/>
    <w:rsid w:val="008C40D3"/>
    <w:rsid w:val="008D6E76"/>
    <w:rsid w:val="008E4A75"/>
    <w:rsid w:val="008F21B1"/>
    <w:rsid w:val="00934979"/>
    <w:rsid w:val="009442BF"/>
    <w:rsid w:val="00A0453E"/>
    <w:rsid w:val="00A176E7"/>
    <w:rsid w:val="00A20E74"/>
    <w:rsid w:val="00A83D23"/>
    <w:rsid w:val="00A84081"/>
    <w:rsid w:val="00B1778D"/>
    <w:rsid w:val="00B853EF"/>
    <w:rsid w:val="00BA2271"/>
    <w:rsid w:val="00BA438D"/>
    <w:rsid w:val="00BB05C3"/>
    <w:rsid w:val="00BB4978"/>
    <w:rsid w:val="00BC0E92"/>
    <w:rsid w:val="00BD5C78"/>
    <w:rsid w:val="00BD6938"/>
    <w:rsid w:val="00BF7154"/>
    <w:rsid w:val="00C05436"/>
    <w:rsid w:val="00C11663"/>
    <w:rsid w:val="00C55CEC"/>
    <w:rsid w:val="00C63DF8"/>
    <w:rsid w:val="00CC1287"/>
    <w:rsid w:val="00D13EBD"/>
    <w:rsid w:val="00D244A7"/>
    <w:rsid w:val="00D30660"/>
    <w:rsid w:val="00D34B19"/>
    <w:rsid w:val="00DA6ABA"/>
    <w:rsid w:val="00DB565B"/>
    <w:rsid w:val="00DF78FF"/>
    <w:rsid w:val="00E1599C"/>
    <w:rsid w:val="00E6416E"/>
    <w:rsid w:val="00E67CA8"/>
    <w:rsid w:val="00E71065"/>
    <w:rsid w:val="00E809AB"/>
    <w:rsid w:val="00E8144F"/>
    <w:rsid w:val="00E90639"/>
    <w:rsid w:val="00E913B5"/>
    <w:rsid w:val="00EF551E"/>
    <w:rsid w:val="00EF7853"/>
    <w:rsid w:val="00F04349"/>
    <w:rsid w:val="00F3139D"/>
    <w:rsid w:val="00F74040"/>
    <w:rsid w:val="00FA4407"/>
    <w:rsid w:val="00F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4A7"/>
    <w:rPr>
      <w:rFonts w:cs="Times New Roman"/>
    </w:rPr>
  </w:style>
  <w:style w:type="paragraph" w:styleId="NoSpacing">
    <w:name w:val="No Spacing"/>
    <w:uiPriority w:val="99"/>
    <w:qFormat/>
    <w:rsid w:val="00BD5C7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darii.ru/uplfile/widgets/_doska.png" TargetMode="Externa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5</Pages>
  <Words>298</Words>
  <Characters>1701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78</cp:revision>
  <dcterms:created xsi:type="dcterms:W3CDTF">2014-09-02T17:35:00Z</dcterms:created>
  <dcterms:modified xsi:type="dcterms:W3CDTF">2016-10-06T21:41:00Z</dcterms:modified>
</cp:coreProperties>
</file>