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5F" w:rsidRDefault="00E13D5F" w:rsidP="009D471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5.95pt;margin-top:27.6pt;width:260.25pt;height:81.75pt;z-index:251658240" stroked="f">
            <v:textbox>
              <w:txbxContent>
                <w:p w:rsidR="00E13D5F" w:rsidRPr="00714BF6" w:rsidRDefault="00E13D5F" w:rsidP="00B125A4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365F91"/>
                      <w:sz w:val="48"/>
                      <w:szCs w:val="48"/>
                    </w:rPr>
                  </w:pPr>
                  <w:r w:rsidRPr="00714BF6">
                    <w:rPr>
                      <w:rFonts w:ascii="Georgia" w:hAnsi="Georgia"/>
                      <w:b/>
                      <w:i/>
                      <w:color w:val="365F91"/>
                      <w:sz w:val="48"/>
                      <w:szCs w:val="48"/>
                    </w:rPr>
                    <w:t xml:space="preserve">Школьный </w:t>
                  </w:r>
                </w:p>
                <w:p w:rsidR="00E13D5F" w:rsidRPr="00714BF6" w:rsidRDefault="00E13D5F" w:rsidP="00B125A4">
                  <w:pPr>
                    <w:pStyle w:val="NoSpacing"/>
                    <w:jc w:val="center"/>
                    <w:rPr>
                      <w:rFonts w:ascii="Georgia" w:hAnsi="Georgia" w:cs="Georgia"/>
                      <w:b/>
                      <w:i/>
                      <w:iCs/>
                      <w:color w:val="365F91"/>
                      <w:sz w:val="48"/>
                      <w:szCs w:val="48"/>
                    </w:rPr>
                  </w:pPr>
                  <w:r w:rsidRPr="00714BF6">
                    <w:rPr>
                      <w:rFonts w:ascii="Georgia" w:hAnsi="Georgia"/>
                      <w:b/>
                      <w:i/>
                      <w:color w:val="365F91"/>
                      <w:sz w:val="48"/>
                      <w:szCs w:val="48"/>
                    </w:rPr>
                    <w:t>День здоровья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зож" style="width:198.75pt;height:111pt">
            <v:imagedata r:id="rId6" r:href="rId7"/>
          </v:shape>
        </w:pict>
      </w:r>
    </w:p>
    <w:p w:rsidR="00E13D5F" w:rsidRDefault="00E13D5F" w:rsidP="008D6905">
      <w:pPr>
        <w:spacing w:after="0"/>
        <w:ind w:firstLine="708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Согласно общешкольному плану воспитательной работы 23 сентября 2016 года в МБОУ СОШ №3 прошел </w:t>
      </w:r>
      <w:r w:rsidRPr="006A3029">
        <w:rPr>
          <w:rFonts w:ascii="Georgia" w:hAnsi="Georgia" w:cs="Times New Roman"/>
          <w:b/>
          <w:i/>
          <w:sz w:val="24"/>
          <w:szCs w:val="24"/>
        </w:rPr>
        <w:t>День здоровья.</w:t>
      </w:r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8D6905">
        <w:rPr>
          <w:rFonts w:ascii="Georgia" w:hAnsi="Georgia" w:cs="Times New Roman"/>
          <w:sz w:val="24"/>
          <w:szCs w:val="24"/>
        </w:rPr>
        <w:t xml:space="preserve">В </w:t>
      </w:r>
      <w:r>
        <w:rPr>
          <w:rFonts w:ascii="Georgia" w:hAnsi="Georgia" w:cs="Times New Roman"/>
          <w:sz w:val="24"/>
          <w:szCs w:val="24"/>
        </w:rPr>
        <w:t xml:space="preserve">этом традиционном для школы </w:t>
      </w:r>
      <w:r w:rsidRPr="008D6905">
        <w:rPr>
          <w:rFonts w:ascii="Georgia" w:hAnsi="Georgia" w:cs="Times New Roman"/>
          <w:sz w:val="24"/>
          <w:szCs w:val="24"/>
        </w:rPr>
        <w:t>мероприятии</w:t>
      </w:r>
      <w:r>
        <w:rPr>
          <w:rFonts w:ascii="Georgia" w:hAnsi="Georgia" w:cs="Times New Roman"/>
          <w:sz w:val="24"/>
          <w:szCs w:val="24"/>
        </w:rPr>
        <w:t xml:space="preserve"> приняли участие все классы. </w:t>
      </w:r>
      <w:r w:rsidRPr="008D6905">
        <w:rPr>
          <w:rFonts w:ascii="Georgia" w:hAnsi="Georgia" w:cs="Times New Roman"/>
          <w:bCs/>
          <w:sz w:val="24"/>
          <w:szCs w:val="24"/>
        </w:rPr>
        <w:t>После отработки эвакуации были проведены уроки здоровья и организовано передвижение классов по спортивным маршрутам</w:t>
      </w:r>
      <w:r>
        <w:rPr>
          <w:rFonts w:ascii="Georgia" w:hAnsi="Georgia" w:cs="Times New Roman"/>
          <w:bCs/>
          <w:sz w:val="24"/>
          <w:szCs w:val="24"/>
        </w:rPr>
        <w:t>.</w:t>
      </w:r>
    </w:p>
    <w:p w:rsidR="00E13D5F" w:rsidRPr="008D6905" w:rsidRDefault="00E13D5F" w:rsidP="008D6905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D6905">
        <w:rPr>
          <w:rFonts w:ascii="Georgia" w:hAnsi="Georgia" w:cs="Times New Roman"/>
          <w:bCs/>
          <w:sz w:val="24"/>
          <w:szCs w:val="24"/>
        </w:rPr>
        <w:t>Учащиеся 5-11</w:t>
      </w:r>
      <w:r>
        <w:rPr>
          <w:rFonts w:ascii="Georgia" w:hAnsi="Georgia" w:cs="Times New Roman"/>
          <w:bCs/>
          <w:sz w:val="24"/>
          <w:szCs w:val="24"/>
        </w:rPr>
        <w:t>-х</w:t>
      </w:r>
      <w:r w:rsidRPr="008D6905">
        <w:rPr>
          <w:rFonts w:ascii="Georgia" w:hAnsi="Georgia" w:cs="Times New Roman"/>
          <w:bCs/>
          <w:sz w:val="24"/>
          <w:szCs w:val="24"/>
        </w:rPr>
        <w:t xml:space="preserve"> классов приняли участие</w:t>
      </w:r>
      <w:r>
        <w:rPr>
          <w:rFonts w:ascii="Georgia" w:hAnsi="Georgia" w:cs="Times New Roman"/>
          <w:bCs/>
          <w:sz w:val="24"/>
          <w:szCs w:val="24"/>
        </w:rPr>
        <w:t xml:space="preserve"> в подвижных играх, в эстафете </w:t>
      </w:r>
      <w:r w:rsidRPr="00462800">
        <w:rPr>
          <w:rFonts w:ascii="Georgia" w:hAnsi="Georgia" w:cs="Times New Roman"/>
          <w:bCs/>
          <w:i/>
          <w:sz w:val="24"/>
          <w:szCs w:val="24"/>
        </w:rPr>
        <w:t>«Веселые старты</w:t>
      </w:r>
      <w:r>
        <w:rPr>
          <w:rFonts w:ascii="Georgia" w:hAnsi="Georgia" w:cs="Times New Roman"/>
          <w:bCs/>
          <w:sz w:val="24"/>
          <w:szCs w:val="24"/>
        </w:rPr>
        <w:t>»</w:t>
      </w:r>
      <w:r w:rsidRPr="008D6905">
        <w:rPr>
          <w:rFonts w:ascii="Georgia" w:hAnsi="Georgia" w:cs="Times New Roman"/>
          <w:sz w:val="24"/>
          <w:szCs w:val="24"/>
        </w:rPr>
        <w:t>, перетягивали канат, играли в мини-футбол, бегали по тропе з</w:t>
      </w:r>
      <w:r>
        <w:rPr>
          <w:rFonts w:ascii="Georgia" w:hAnsi="Georgia" w:cs="Times New Roman"/>
          <w:sz w:val="24"/>
          <w:szCs w:val="24"/>
        </w:rPr>
        <w:t>доровья.</w:t>
      </w:r>
    </w:p>
    <w:p w:rsidR="00E13D5F" w:rsidRPr="008D6905" w:rsidRDefault="00E13D5F" w:rsidP="008D6905">
      <w:pPr>
        <w:spacing w:after="0"/>
        <w:ind w:firstLine="708"/>
        <w:jc w:val="both"/>
        <w:rPr>
          <w:rFonts w:ascii="Georgia" w:hAnsi="Georgia"/>
          <w:sz w:val="24"/>
          <w:szCs w:val="24"/>
        </w:rPr>
      </w:pPr>
      <w:r w:rsidRPr="008D6905">
        <w:rPr>
          <w:rFonts w:ascii="Georgia" w:hAnsi="Georgia" w:cs="Times New Roman"/>
          <w:sz w:val="24"/>
          <w:szCs w:val="24"/>
        </w:rPr>
        <w:t>Учащиеся 1-4-х классов под руководством классных руководителей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D6905">
        <w:rPr>
          <w:rFonts w:ascii="Georgia" w:hAnsi="Georgia" w:cs="Times New Roman"/>
          <w:sz w:val="24"/>
          <w:szCs w:val="24"/>
        </w:rPr>
        <w:t xml:space="preserve">соревновались в </w:t>
      </w:r>
      <w:r w:rsidRPr="008D6905">
        <w:rPr>
          <w:rFonts w:ascii="Georgia" w:hAnsi="Georgia" w:cs="Times New Roman"/>
          <w:bCs/>
          <w:sz w:val="24"/>
          <w:szCs w:val="24"/>
        </w:rPr>
        <w:t>конкурсе рисунков на асфальте, на которых наглядно  продемонстрировали, что полезно для здорового организма, а что вредно.</w:t>
      </w:r>
    </w:p>
    <w:p w:rsidR="00E13D5F" w:rsidRDefault="00E13D5F" w:rsidP="00221F62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8D6905">
        <w:rPr>
          <w:rFonts w:ascii="Georgia" w:hAnsi="Georgia"/>
          <w:sz w:val="24"/>
          <w:szCs w:val="24"/>
        </w:rPr>
        <w:tab/>
      </w:r>
      <w:r w:rsidRPr="00F556E3">
        <w:rPr>
          <w:rFonts w:ascii="Georgia" w:hAnsi="Georgia" w:cs="Times New Roman"/>
          <w:color w:val="000000"/>
          <w:sz w:val="24"/>
          <w:szCs w:val="24"/>
        </w:rPr>
        <w:t>Пос</w:t>
      </w:r>
      <w:r>
        <w:rPr>
          <w:rFonts w:ascii="Georgia" w:hAnsi="Georgia" w:cs="Times New Roman"/>
          <w:color w:val="000000"/>
          <w:sz w:val="24"/>
          <w:szCs w:val="24"/>
        </w:rPr>
        <w:t>ле конкурса рисунков</w:t>
      </w:r>
      <w:r w:rsidRPr="008D6905">
        <w:rPr>
          <w:rFonts w:ascii="Georgia" w:hAnsi="Georgia" w:cs="Times New Roman"/>
          <w:color w:val="000000"/>
          <w:sz w:val="24"/>
          <w:szCs w:val="24"/>
        </w:rPr>
        <w:t xml:space="preserve"> юные спортсмены</w:t>
      </w:r>
      <w:r w:rsidRPr="00F556E3">
        <w:rPr>
          <w:rFonts w:ascii="Georgia" w:hAnsi="Georgia" w:cs="Times New Roman"/>
          <w:color w:val="000000"/>
          <w:sz w:val="24"/>
          <w:szCs w:val="24"/>
        </w:rPr>
        <w:t xml:space="preserve"> с удовольствием перешли к бегу на тропе здоровья. Первыми начали соревнования первоклассники, затем эстафету приняли обучающиеся 2-х,3-х,4-х классов.</w:t>
      </w:r>
    </w:p>
    <w:p w:rsidR="00E13D5F" w:rsidRDefault="00E13D5F" w:rsidP="006A3029">
      <w:pPr>
        <w:spacing w:after="0"/>
        <w:ind w:firstLine="708"/>
        <w:jc w:val="both"/>
        <w:rPr>
          <w:rFonts w:ascii="Georgia" w:hAnsi="Georgia" w:cs="Georgia"/>
          <w:b/>
          <w:i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Все соревнования были разработаны и проведены с учетом возрастных и индивидуальных особенностей детей каждого класса.</w:t>
      </w:r>
    </w:p>
    <w:p w:rsidR="00E13D5F" w:rsidRPr="009D4717" w:rsidRDefault="00E13D5F" w:rsidP="009D4717">
      <w:pPr>
        <w:spacing w:after="0"/>
        <w:ind w:firstLine="708"/>
        <w:jc w:val="both"/>
        <w:rPr>
          <w:rFonts w:ascii="Georgia" w:hAnsi="Georgia" w:cs="Georgia"/>
          <w:b/>
          <w:i/>
          <w:sz w:val="24"/>
          <w:szCs w:val="24"/>
        </w:rPr>
      </w:pPr>
      <w:r w:rsidRPr="008D6905">
        <w:rPr>
          <w:rFonts w:ascii="Georgia" w:hAnsi="Georgia" w:cs="Times New Roman"/>
          <w:color w:val="000000"/>
          <w:sz w:val="24"/>
          <w:szCs w:val="24"/>
        </w:rPr>
        <w:t>В каждой параллели учителя</w:t>
      </w:r>
      <w:r w:rsidRPr="00F556E3">
        <w:rPr>
          <w:rFonts w:ascii="Georgia" w:hAnsi="Georgia" w:cs="Times New Roman"/>
          <w:color w:val="000000"/>
          <w:sz w:val="24"/>
          <w:szCs w:val="24"/>
        </w:rPr>
        <w:t xml:space="preserve"> физкультуры Кудрявцева А.А.</w:t>
      </w:r>
      <w:r w:rsidRPr="008D6905">
        <w:rPr>
          <w:rFonts w:ascii="Georgia" w:hAnsi="Georgia" w:cs="Times New Roman"/>
          <w:color w:val="000000"/>
          <w:sz w:val="24"/>
          <w:szCs w:val="24"/>
        </w:rPr>
        <w:t xml:space="preserve"> и Лобков В.Г.</w:t>
      </w:r>
      <w:r>
        <w:rPr>
          <w:rFonts w:ascii="Georgia" w:hAnsi="Georgia" w:cs="Times New Roman"/>
          <w:color w:val="000000"/>
          <w:sz w:val="24"/>
          <w:szCs w:val="24"/>
        </w:rPr>
        <w:t xml:space="preserve"> выявили</w:t>
      </w:r>
      <w:r w:rsidRPr="00F556E3">
        <w:rPr>
          <w:rFonts w:ascii="Georgia" w:hAnsi="Georgia" w:cs="Times New Roman"/>
          <w:color w:val="000000"/>
          <w:sz w:val="24"/>
          <w:szCs w:val="24"/>
        </w:rPr>
        <w:t xml:space="preserve"> победителей, кото</w:t>
      </w:r>
      <w:r>
        <w:rPr>
          <w:rFonts w:ascii="Georgia" w:hAnsi="Georgia" w:cs="Times New Roman"/>
          <w:color w:val="000000"/>
          <w:sz w:val="24"/>
          <w:szCs w:val="24"/>
        </w:rPr>
        <w:t>рые получат заслуженные грамоты. Р</w:t>
      </w:r>
      <w:r w:rsidRPr="00F556E3">
        <w:rPr>
          <w:rFonts w:ascii="Georgia" w:hAnsi="Georgia" w:cs="Times New Roman"/>
          <w:color w:val="000000"/>
          <w:sz w:val="24"/>
          <w:szCs w:val="24"/>
        </w:rPr>
        <w:t xml:space="preserve">ебята </w:t>
      </w:r>
      <w:r>
        <w:rPr>
          <w:rFonts w:ascii="Georgia" w:hAnsi="Georgia" w:cs="Times New Roman"/>
          <w:color w:val="000000"/>
          <w:sz w:val="24"/>
          <w:szCs w:val="24"/>
        </w:rPr>
        <w:t xml:space="preserve">на спортивном празднике </w:t>
      </w:r>
      <w:r w:rsidRPr="00F556E3">
        <w:rPr>
          <w:rFonts w:ascii="Georgia" w:hAnsi="Georgia" w:cs="Times New Roman"/>
          <w:color w:val="000000"/>
          <w:sz w:val="24"/>
          <w:szCs w:val="24"/>
        </w:rPr>
        <w:t>показали ловкость, быстроту, заряд</w:t>
      </w:r>
      <w:r>
        <w:rPr>
          <w:rFonts w:ascii="Georgia" w:hAnsi="Georgia" w:cs="Times New Roman"/>
          <w:color w:val="000000"/>
          <w:sz w:val="24"/>
          <w:szCs w:val="24"/>
        </w:rPr>
        <w:t xml:space="preserve"> бодрости, энергии и хорошего настроения.</w: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9D4717">
        <w:rPr>
          <w:rFonts w:ascii="Georgia" w:hAnsi="Georgia" w:cs="Times New Roman"/>
          <w:sz w:val="24"/>
          <w:szCs w:val="24"/>
        </w:rPr>
        <w:pict>
          <v:shape id="_x0000_i1026" type="#_x0000_t75" style="width:375.75pt;height:250.5pt">
            <v:imagedata r:id="rId8" o:title=""/>
          </v:shape>
        </w:pic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cs="Times New Roman"/>
          <w:b/>
          <w:bCs/>
          <w:i/>
          <w:iCs/>
          <w:sz w:val="24"/>
          <w:szCs w:val="24"/>
        </w:rPr>
        <w:t>Мини-футбол среди учащихся 5-х классов</w:t>
      </w:r>
    </w:p>
    <w:p w:rsidR="00E13D5F" w:rsidRPr="009D4717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9D4717">
        <w:rPr>
          <w:rFonts w:ascii="Georgia" w:hAnsi="Georgia" w:cs="Times New Roman"/>
          <w:b/>
          <w:bCs/>
          <w:i/>
          <w:iCs/>
          <w:sz w:val="24"/>
          <w:szCs w:val="24"/>
        </w:rPr>
        <w:pict>
          <v:shape id="_x0000_i1027" type="#_x0000_t75" style="width:405.75pt;height:279pt">
            <v:imagedata r:id="rId9" o:title=""/>
          </v:shape>
        </w:pic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cs="Times New Roman"/>
          <w:b/>
          <w:bCs/>
          <w:i/>
          <w:iCs/>
          <w:sz w:val="24"/>
          <w:szCs w:val="24"/>
        </w:rPr>
        <w:t>Эстафета «Веселые старты» для учащихся 4-х классов</w: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E13D5F" w:rsidRPr="009D4717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9D4717">
        <w:rPr>
          <w:rFonts w:ascii="Georgia" w:hAnsi="Georgia" w:cs="Times New Roman"/>
          <w:b/>
          <w:bCs/>
          <w:i/>
          <w:iCs/>
          <w:sz w:val="24"/>
          <w:szCs w:val="24"/>
        </w:rPr>
        <w:pict>
          <v:shape id="_x0000_i1028" type="#_x0000_t75" style="width:408pt;height:273.75pt">
            <v:imagedata r:id="rId10" o:title=""/>
          </v:shape>
        </w:pict>
      </w:r>
    </w:p>
    <w:p w:rsidR="00E13D5F" w:rsidRPr="009D4717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9D4717">
        <w:rPr>
          <w:rFonts w:ascii="Georgia" w:hAnsi="Georgia" w:cs="Times New Roman"/>
          <w:b/>
          <w:bCs/>
          <w:i/>
          <w:iCs/>
          <w:sz w:val="24"/>
          <w:szCs w:val="24"/>
        </w:rPr>
        <w:t>Конкурс рисунков на асфальте</w: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Pr="009D4717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  <w:r w:rsidRPr="009D4717">
        <w:rPr>
          <w:rFonts w:ascii="Georgia" w:hAnsi="Georgia" w:cs="Times New Roman"/>
          <w:sz w:val="24"/>
          <w:szCs w:val="24"/>
        </w:rPr>
        <w:pict>
          <v:shape id="_x0000_i1029" type="#_x0000_t75" style="width:375pt;height:249.75pt">
            <v:imagedata r:id="rId11" o:title=""/>
          </v:shape>
        </w:pic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cs="Times New Roman"/>
          <w:b/>
          <w:bCs/>
          <w:i/>
          <w:iCs/>
          <w:sz w:val="24"/>
          <w:szCs w:val="24"/>
        </w:rPr>
        <w:t>Перетягивание каната среди учащихся 8а и 9а классов</w: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E13D5F" w:rsidRPr="00F9328A" w:rsidRDefault="00E13D5F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E13D5F" w:rsidRPr="00F9328A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  <w:r w:rsidRPr="00F9328A">
        <w:rPr>
          <w:rFonts w:ascii="Georgia" w:hAnsi="Georgia" w:cs="Times New Roman"/>
          <w:sz w:val="24"/>
          <w:szCs w:val="24"/>
        </w:rPr>
        <w:pict>
          <v:shape id="_x0000_i1030" type="#_x0000_t75" style="width:390pt;height:260.25pt">
            <v:imagedata r:id="rId12" o:title=""/>
          </v:shape>
        </w:pic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Pr="00F9328A" w:rsidRDefault="00E13D5F" w:rsidP="00F9328A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cs="Times New Roman"/>
          <w:b/>
          <w:bCs/>
          <w:i/>
          <w:iCs/>
          <w:sz w:val="24"/>
          <w:szCs w:val="24"/>
        </w:rPr>
        <w:t>Бег по тропе здоровья</w:t>
      </w: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E13D5F" w:rsidRDefault="00E13D5F" w:rsidP="002C50B0">
      <w:pPr>
        <w:jc w:val="both"/>
        <w:rPr>
          <w:rFonts w:ascii="Bookman Old Style" w:hAnsi="Bookman Old Style" w:cs="Bookman Old Style"/>
          <w:sz w:val="24"/>
          <w:szCs w:val="24"/>
        </w:rPr>
      </w:pPr>
    </w:p>
    <w:sectPr w:rsidR="00E13D5F" w:rsidSect="007A5DB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5F" w:rsidRDefault="00E13D5F" w:rsidP="005A5552">
      <w:pPr>
        <w:spacing w:after="0" w:line="240" w:lineRule="auto"/>
      </w:pPr>
      <w:r>
        <w:separator/>
      </w:r>
    </w:p>
  </w:endnote>
  <w:endnote w:type="continuationSeparator" w:id="1">
    <w:p w:rsidR="00E13D5F" w:rsidRDefault="00E13D5F" w:rsidP="005A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5F" w:rsidRDefault="00E13D5F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E13D5F" w:rsidRDefault="00E13D5F">
                  <w:pPr>
                    <w:jc w:val="center"/>
                  </w:pPr>
                  <w:fldSimple w:instr=" PAGE    \* MERGEFORMAT ">
                    <w:r w:rsidRPr="009B6087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5F" w:rsidRDefault="00E13D5F" w:rsidP="005A5552">
      <w:pPr>
        <w:spacing w:after="0" w:line="240" w:lineRule="auto"/>
      </w:pPr>
      <w:r>
        <w:separator/>
      </w:r>
    </w:p>
  </w:footnote>
  <w:footnote w:type="continuationSeparator" w:id="1">
    <w:p w:rsidR="00E13D5F" w:rsidRDefault="00E13D5F" w:rsidP="005A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5F" w:rsidRDefault="00E13D5F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24"/>
        <w:szCs w:val="24"/>
      </w:rPr>
      <w:t>2016-2017</w:t>
    </w:r>
    <w:r w:rsidRPr="005A5552">
      <w:rPr>
        <w:rFonts w:ascii="Cambria" w:hAnsi="Cambria" w:cs="Cambria"/>
        <w:sz w:val="24"/>
        <w:szCs w:val="24"/>
      </w:rPr>
      <w:t xml:space="preserve"> учебный год. Отчет о выполнении плана воспитательной работы</w:t>
    </w:r>
  </w:p>
  <w:p w:rsidR="00E13D5F" w:rsidRDefault="00E13D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B0"/>
    <w:rsid w:val="00052D4A"/>
    <w:rsid w:val="000667B1"/>
    <w:rsid w:val="000A4770"/>
    <w:rsid w:val="000F0781"/>
    <w:rsid w:val="001003B1"/>
    <w:rsid w:val="0010569D"/>
    <w:rsid w:val="00111F25"/>
    <w:rsid w:val="001318AC"/>
    <w:rsid w:val="00147F27"/>
    <w:rsid w:val="00167799"/>
    <w:rsid w:val="001A33C8"/>
    <w:rsid w:val="001C7D7B"/>
    <w:rsid w:val="00221F62"/>
    <w:rsid w:val="00254E04"/>
    <w:rsid w:val="00262337"/>
    <w:rsid w:val="00274F49"/>
    <w:rsid w:val="00282033"/>
    <w:rsid w:val="002A4BE9"/>
    <w:rsid w:val="002B6B3C"/>
    <w:rsid w:val="002C50B0"/>
    <w:rsid w:val="00366BBC"/>
    <w:rsid w:val="003810D4"/>
    <w:rsid w:val="00390F3D"/>
    <w:rsid w:val="003B2B71"/>
    <w:rsid w:val="003B4C01"/>
    <w:rsid w:val="003D79E5"/>
    <w:rsid w:val="003F5829"/>
    <w:rsid w:val="0040163F"/>
    <w:rsid w:val="0040548E"/>
    <w:rsid w:val="004108FE"/>
    <w:rsid w:val="00462800"/>
    <w:rsid w:val="00491986"/>
    <w:rsid w:val="004A35EB"/>
    <w:rsid w:val="004A65DE"/>
    <w:rsid w:val="004C41FE"/>
    <w:rsid w:val="00505E8C"/>
    <w:rsid w:val="005317A2"/>
    <w:rsid w:val="00533915"/>
    <w:rsid w:val="005443AB"/>
    <w:rsid w:val="00592866"/>
    <w:rsid w:val="005A5552"/>
    <w:rsid w:val="005E2BCF"/>
    <w:rsid w:val="005E459B"/>
    <w:rsid w:val="005F7CF8"/>
    <w:rsid w:val="00610AEB"/>
    <w:rsid w:val="006119B6"/>
    <w:rsid w:val="00634F21"/>
    <w:rsid w:val="006A3029"/>
    <w:rsid w:val="006B5D4A"/>
    <w:rsid w:val="006D51F5"/>
    <w:rsid w:val="006F1880"/>
    <w:rsid w:val="00714BF6"/>
    <w:rsid w:val="007348FD"/>
    <w:rsid w:val="007A1E1C"/>
    <w:rsid w:val="007A5DB6"/>
    <w:rsid w:val="0081693D"/>
    <w:rsid w:val="008A13B0"/>
    <w:rsid w:val="008B4C3D"/>
    <w:rsid w:val="008D6905"/>
    <w:rsid w:val="008F2643"/>
    <w:rsid w:val="00927CB4"/>
    <w:rsid w:val="00940E2F"/>
    <w:rsid w:val="009B54F2"/>
    <w:rsid w:val="009B6087"/>
    <w:rsid w:val="009D4717"/>
    <w:rsid w:val="00A14832"/>
    <w:rsid w:val="00A243BE"/>
    <w:rsid w:val="00A268B7"/>
    <w:rsid w:val="00A26B0B"/>
    <w:rsid w:val="00A54A71"/>
    <w:rsid w:val="00A70486"/>
    <w:rsid w:val="00A73829"/>
    <w:rsid w:val="00B125A4"/>
    <w:rsid w:val="00B510D3"/>
    <w:rsid w:val="00B64A76"/>
    <w:rsid w:val="00BD22C8"/>
    <w:rsid w:val="00BE35D8"/>
    <w:rsid w:val="00BF2ACC"/>
    <w:rsid w:val="00BF3FF9"/>
    <w:rsid w:val="00C028ED"/>
    <w:rsid w:val="00C15CFC"/>
    <w:rsid w:val="00C22025"/>
    <w:rsid w:val="00C75324"/>
    <w:rsid w:val="00C85255"/>
    <w:rsid w:val="00C85596"/>
    <w:rsid w:val="00CA348E"/>
    <w:rsid w:val="00CB09FD"/>
    <w:rsid w:val="00CB7A91"/>
    <w:rsid w:val="00D75000"/>
    <w:rsid w:val="00D75B63"/>
    <w:rsid w:val="00E01037"/>
    <w:rsid w:val="00E13D5F"/>
    <w:rsid w:val="00E13FDE"/>
    <w:rsid w:val="00E41291"/>
    <w:rsid w:val="00E45C6A"/>
    <w:rsid w:val="00E85A86"/>
    <w:rsid w:val="00EA0D55"/>
    <w:rsid w:val="00ED27B0"/>
    <w:rsid w:val="00ED34FE"/>
    <w:rsid w:val="00EE08FF"/>
    <w:rsid w:val="00F07E67"/>
    <w:rsid w:val="00F34DC1"/>
    <w:rsid w:val="00F556E3"/>
    <w:rsid w:val="00F77F3F"/>
    <w:rsid w:val="00F821AC"/>
    <w:rsid w:val="00F9328A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0B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5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552"/>
    <w:rPr>
      <w:rFonts w:cs="Times New Roman"/>
    </w:rPr>
  </w:style>
  <w:style w:type="paragraph" w:styleId="NormalWeb">
    <w:name w:val="Normal (Web)"/>
    <w:basedOn w:val="Normal"/>
    <w:uiPriority w:val="99"/>
    <w:semiHidden/>
    <w:rsid w:val="00610AE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B125A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cdnportal.inetproduce.ru/sites/138/posts/2015-07/5897e194fb0494f3676c3aa5cd137763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251</Words>
  <Characters>1437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79</cp:revision>
  <dcterms:created xsi:type="dcterms:W3CDTF">2014-09-02T17:02:00Z</dcterms:created>
  <dcterms:modified xsi:type="dcterms:W3CDTF">2016-10-06T22:02:00Z</dcterms:modified>
</cp:coreProperties>
</file>