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89" w:rsidRDefault="00482389" w:rsidP="002C50B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5.95pt;margin-top:27.6pt;width:260.25pt;height:81.75pt;z-index:251658240" stroked="f">
            <v:textbox>
              <w:txbxContent>
                <w:p w:rsidR="00482389" w:rsidRPr="00B27970" w:rsidRDefault="00482389" w:rsidP="00B125A4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</w:pPr>
                  <w:r w:rsidRPr="00B27970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>12 октября –</w:t>
                  </w:r>
                </w:p>
                <w:p w:rsidR="00482389" w:rsidRPr="00B27970" w:rsidRDefault="00482389" w:rsidP="00B125A4">
                  <w:pPr>
                    <w:pStyle w:val="NoSpacing"/>
                    <w:jc w:val="center"/>
                    <w:rPr>
                      <w:rFonts w:ascii="Georgia" w:hAnsi="Georgia" w:cs="Georgia"/>
                      <w:b/>
                      <w:i/>
                      <w:iCs/>
                      <w:color w:val="1F497D"/>
                      <w:sz w:val="48"/>
                      <w:szCs w:val="48"/>
                    </w:rPr>
                  </w:pPr>
                  <w:r w:rsidRPr="00B27970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>День здоровья</w:t>
                  </w:r>
                </w:p>
              </w:txbxContent>
            </v:textbox>
          </v:shape>
        </w:pict>
      </w:r>
      <w:r w:rsidRPr="008F264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день здоровья эмблема" style="width:150.75pt;height:117pt">
            <v:imagedata r:id="rId6" r:href="rId7"/>
          </v:shape>
        </w:pict>
      </w:r>
    </w:p>
    <w:p w:rsidR="00482389" w:rsidRDefault="00482389" w:rsidP="002C50B0">
      <w:pPr>
        <w:jc w:val="both"/>
      </w:pPr>
    </w:p>
    <w:p w:rsidR="00482389" w:rsidRDefault="00482389" w:rsidP="007A7489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7A7489">
        <w:rPr>
          <w:rFonts w:ascii="Georgia" w:hAnsi="Georgia" w:cs="Times New Roman"/>
          <w:b/>
          <w:i/>
          <w:sz w:val="24"/>
          <w:szCs w:val="24"/>
        </w:rPr>
        <w:t>12 октября  2016 года</w:t>
      </w:r>
      <w:r>
        <w:rPr>
          <w:rFonts w:ascii="Georgia" w:hAnsi="Georgia" w:cs="Times New Roman"/>
          <w:sz w:val="24"/>
          <w:szCs w:val="24"/>
        </w:rPr>
        <w:t xml:space="preserve"> в  г. Светлом состоялся общегородской спортивно-оздоровительный праздник – </w:t>
      </w:r>
      <w:r w:rsidRPr="007A7489">
        <w:rPr>
          <w:rFonts w:ascii="Georgia" w:hAnsi="Georgia" w:cs="Times New Roman"/>
          <w:b/>
          <w:i/>
          <w:sz w:val="24"/>
          <w:szCs w:val="24"/>
        </w:rPr>
        <w:t>День здоровья</w:t>
      </w:r>
      <w:r>
        <w:rPr>
          <w:rFonts w:ascii="Georgia" w:hAnsi="Georgia" w:cs="Times New Roman"/>
          <w:sz w:val="24"/>
          <w:szCs w:val="24"/>
        </w:rPr>
        <w:t>, в котором приняли участие все общеобразовательные и дошкольные учреждения города.</w:t>
      </w:r>
    </w:p>
    <w:p w:rsidR="00482389" w:rsidRDefault="00482389" w:rsidP="007A7489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Обучающиеся 7а класса с директором школы Ларионовым Вадимом Владимировичем и классным руководителем Мотуз Юлией Александровной присутствовали на торжественном открытии мероприятия, посвященному Дню здоровья в МАУК МО «СГО» «Культурно-молодежном центре», где приветствовали главу администрации МО «СГО» А.Л. Блинова, представителей Министерства здравоохранения и врачей Калининградской области.</w:t>
      </w:r>
    </w:p>
    <w:p w:rsidR="00482389" w:rsidRDefault="00482389" w:rsidP="007A7489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Параллельно команда мальчиков 2-х классов и команда девочек 3-х классов МБОУ СОШ №3 под руководством учителя физической культуры Кудрявцевой А.А.  приняли участие в соревнованиях по минифутболу и перестрелке, которые прошли в СДЮСШОР.</w:t>
      </w:r>
    </w:p>
    <w:p w:rsidR="00482389" w:rsidRDefault="00482389" w:rsidP="007A7489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Совместно с городским праздником День здоровья состоялся в этот день в нашей школе. Обучающиеся 5-8 классов приняли участие в спортивных играх: «</w:t>
      </w:r>
      <w:r w:rsidRPr="00AE69AC">
        <w:rPr>
          <w:rFonts w:ascii="Georgia" w:hAnsi="Georgia" w:cs="Times New Roman"/>
          <w:i/>
          <w:sz w:val="24"/>
          <w:szCs w:val="24"/>
        </w:rPr>
        <w:t>Веселые старты», «Перестрелка»,</w:t>
      </w:r>
      <w:r>
        <w:rPr>
          <w:rFonts w:ascii="Georgia" w:hAnsi="Georgia" w:cs="Times New Roman"/>
          <w:sz w:val="24"/>
          <w:szCs w:val="24"/>
        </w:rPr>
        <w:t xml:space="preserve"> а обучающиеся  9-11 классов соревновались в игре по волейболу. </w:t>
      </w:r>
    </w:p>
    <w:p w:rsidR="00482389" w:rsidRDefault="00482389" w:rsidP="00CA36DC">
      <w:pPr>
        <w:spacing w:after="0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Для обучающихся 1-4 классов классные руководители организовали конкурс рисунков на тему </w:t>
      </w:r>
      <w:r w:rsidRPr="00AE69AC">
        <w:rPr>
          <w:rFonts w:ascii="Georgia" w:hAnsi="Georgia" w:cs="Times New Roman"/>
          <w:i/>
          <w:sz w:val="24"/>
          <w:szCs w:val="24"/>
        </w:rPr>
        <w:t>«Наше здоровье - наше богатство»</w:t>
      </w:r>
      <w:r>
        <w:rPr>
          <w:rFonts w:ascii="Georgia" w:hAnsi="Georgia" w:cs="Times New Roman"/>
          <w:i/>
          <w:sz w:val="24"/>
          <w:szCs w:val="24"/>
        </w:rPr>
        <w:t>.</w:t>
      </w:r>
    </w:p>
    <w:p w:rsidR="00482389" w:rsidRDefault="00482389" w:rsidP="00CA36DC">
      <w:pPr>
        <w:spacing w:after="0"/>
        <w:ind w:firstLine="708"/>
        <w:jc w:val="center"/>
        <w:rPr>
          <w:rFonts w:ascii="Georgia" w:hAnsi="Georgia" w:cs="Times New Roman"/>
          <w:i/>
          <w:sz w:val="24"/>
          <w:szCs w:val="24"/>
        </w:rPr>
      </w:pPr>
      <w:r w:rsidRPr="00CA36DC">
        <w:rPr>
          <w:rFonts w:ascii="Georgia" w:hAnsi="Georgia" w:cs="Times New Roman"/>
          <w:sz w:val="24"/>
          <w:szCs w:val="24"/>
        </w:rPr>
        <w:pict>
          <v:shape id="_x0000_i1026" type="#_x0000_t75" style="width:369pt;height:246pt">
            <v:imagedata r:id="rId8" o:title=""/>
          </v:shape>
        </w:pict>
      </w:r>
    </w:p>
    <w:p w:rsidR="00482389" w:rsidRDefault="00482389" w:rsidP="00CA36DC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</w:p>
    <w:p w:rsidR="00482389" w:rsidRPr="00CA36DC" w:rsidRDefault="00482389" w:rsidP="00CA36DC">
      <w:pPr>
        <w:spacing w:after="0"/>
        <w:ind w:firstLine="708"/>
        <w:jc w:val="center"/>
        <w:rPr>
          <w:rFonts w:ascii="Georgia" w:hAnsi="Georgia" w:cs="Georgia"/>
          <w:b/>
          <w:i/>
          <w:sz w:val="24"/>
          <w:szCs w:val="24"/>
        </w:rPr>
      </w:pPr>
      <w:r w:rsidRPr="00CA36DC">
        <w:rPr>
          <w:rFonts w:ascii="Georgia" w:hAnsi="Georgia" w:cs="Georgia"/>
          <w:b/>
          <w:i/>
          <w:sz w:val="24"/>
          <w:szCs w:val="24"/>
        </w:rPr>
        <w:pict>
          <v:shape id="_x0000_i1027" type="#_x0000_t75" style="width:378pt;height:252pt">
            <v:imagedata r:id="rId9" o:title=""/>
          </v:shape>
        </w:pict>
      </w:r>
    </w:p>
    <w:p w:rsidR="00482389" w:rsidRPr="00CA36DC" w:rsidRDefault="00482389" w:rsidP="000F0781">
      <w:pPr>
        <w:spacing w:after="0"/>
        <w:ind w:firstLine="708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482389" w:rsidRPr="00CA36DC" w:rsidRDefault="00482389" w:rsidP="00CA36DC">
      <w:pPr>
        <w:spacing w:after="0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A36DC">
        <w:rPr>
          <w:rFonts w:ascii="Georgia" w:hAnsi="Georgia" w:cs="Times New Roman"/>
          <w:b/>
          <w:bCs/>
          <w:i/>
          <w:iCs/>
          <w:sz w:val="24"/>
          <w:szCs w:val="24"/>
        </w:rPr>
        <w:t>Игра «Перестрелка»</w:t>
      </w:r>
    </w:p>
    <w:p w:rsidR="00482389" w:rsidRDefault="00482389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482389" w:rsidRPr="00CA36DC" w:rsidRDefault="00482389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  <w:r w:rsidRPr="00CA36DC">
        <w:rPr>
          <w:rFonts w:ascii="Georgia" w:hAnsi="Georgia" w:cs="Times New Roman"/>
          <w:sz w:val="24"/>
          <w:szCs w:val="24"/>
        </w:rPr>
        <w:pict>
          <v:shape id="_x0000_i1028" type="#_x0000_t75" style="width:378pt;height:252pt">
            <v:imagedata r:id="rId10" o:title=""/>
          </v:shape>
        </w:pict>
      </w:r>
    </w:p>
    <w:p w:rsidR="00482389" w:rsidRDefault="00482389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482389" w:rsidRDefault="00482389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482389" w:rsidRDefault="00482389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482389" w:rsidRDefault="00482389" w:rsidP="000F0781">
      <w:pPr>
        <w:spacing w:after="0"/>
        <w:ind w:firstLine="708"/>
        <w:jc w:val="center"/>
        <w:rPr>
          <w:rFonts w:ascii="Georgia" w:hAnsi="Georgia" w:cs="Times New Roman"/>
          <w:sz w:val="24"/>
          <w:szCs w:val="24"/>
        </w:rPr>
      </w:pPr>
    </w:p>
    <w:p w:rsidR="00482389" w:rsidRPr="00CA36DC" w:rsidRDefault="00482389" w:rsidP="00CA36DC">
      <w:pPr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</w:p>
    <w:p w:rsidR="00482389" w:rsidRDefault="00482389" w:rsidP="00491986">
      <w:pPr>
        <w:jc w:val="center"/>
        <w:rPr>
          <w:rFonts w:ascii="Georgia" w:hAnsi="Georgia"/>
          <w:noProof/>
          <w:sz w:val="24"/>
          <w:szCs w:val="24"/>
        </w:rPr>
      </w:pPr>
    </w:p>
    <w:p w:rsidR="00482389" w:rsidRDefault="00482389" w:rsidP="002C50B0">
      <w:pPr>
        <w:jc w:val="both"/>
        <w:rPr>
          <w:rFonts w:ascii="Bookman Old Style" w:hAnsi="Bookman Old Style" w:cs="Bookman Old Style"/>
          <w:sz w:val="24"/>
          <w:szCs w:val="24"/>
        </w:rPr>
      </w:pPr>
    </w:p>
    <w:sectPr w:rsidR="00482389" w:rsidSect="007A5D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89" w:rsidRDefault="00482389" w:rsidP="005A5552">
      <w:pPr>
        <w:spacing w:after="0" w:line="240" w:lineRule="auto"/>
      </w:pPr>
      <w:r>
        <w:separator/>
      </w:r>
    </w:p>
  </w:endnote>
  <w:endnote w:type="continuationSeparator" w:id="1">
    <w:p w:rsidR="00482389" w:rsidRDefault="00482389" w:rsidP="005A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89" w:rsidRDefault="00482389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82389" w:rsidRDefault="00482389">
                  <w:pPr>
                    <w:jc w:val="center"/>
                  </w:pPr>
                  <w:fldSimple w:instr=" PAGE    \* MERGEFORMAT ">
                    <w:r w:rsidRPr="001A576F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89" w:rsidRDefault="00482389" w:rsidP="005A5552">
      <w:pPr>
        <w:spacing w:after="0" w:line="240" w:lineRule="auto"/>
      </w:pPr>
      <w:r>
        <w:separator/>
      </w:r>
    </w:p>
  </w:footnote>
  <w:footnote w:type="continuationSeparator" w:id="1">
    <w:p w:rsidR="00482389" w:rsidRDefault="00482389" w:rsidP="005A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89" w:rsidRDefault="00482389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24"/>
        <w:szCs w:val="24"/>
      </w:rPr>
      <w:t>2016-2017</w:t>
    </w:r>
    <w:r w:rsidRPr="005A5552">
      <w:rPr>
        <w:rFonts w:ascii="Cambria" w:hAnsi="Cambria" w:cs="Cambria"/>
        <w:sz w:val="24"/>
        <w:szCs w:val="24"/>
      </w:rPr>
      <w:t xml:space="preserve"> учебный год. Отчет о выполнении плана воспитательной работы</w:t>
    </w:r>
  </w:p>
  <w:p w:rsidR="00482389" w:rsidRDefault="00482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0B0"/>
    <w:rsid w:val="00052D4A"/>
    <w:rsid w:val="000667B1"/>
    <w:rsid w:val="000A4770"/>
    <w:rsid w:val="000D4AA1"/>
    <w:rsid w:val="000F0781"/>
    <w:rsid w:val="0010569D"/>
    <w:rsid w:val="00111F25"/>
    <w:rsid w:val="001318AC"/>
    <w:rsid w:val="00147F27"/>
    <w:rsid w:val="001609AE"/>
    <w:rsid w:val="00167799"/>
    <w:rsid w:val="00192D1D"/>
    <w:rsid w:val="001A33C8"/>
    <w:rsid w:val="001A576F"/>
    <w:rsid w:val="001C7D7B"/>
    <w:rsid w:val="00207921"/>
    <w:rsid w:val="00221F62"/>
    <w:rsid w:val="00254E04"/>
    <w:rsid w:val="00262337"/>
    <w:rsid w:val="00274F49"/>
    <w:rsid w:val="00282033"/>
    <w:rsid w:val="002A4BE9"/>
    <w:rsid w:val="002B6B3C"/>
    <w:rsid w:val="002C50B0"/>
    <w:rsid w:val="00347685"/>
    <w:rsid w:val="00366BBC"/>
    <w:rsid w:val="003810D4"/>
    <w:rsid w:val="00390F3D"/>
    <w:rsid w:val="003B2B71"/>
    <w:rsid w:val="003B4C01"/>
    <w:rsid w:val="003D79E5"/>
    <w:rsid w:val="003F5829"/>
    <w:rsid w:val="0040163F"/>
    <w:rsid w:val="0040548E"/>
    <w:rsid w:val="004108FE"/>
    <w:rsid w:val="00460DFA"/>
    <w:rsid w:val="00462800"/>
    <w:rsid w:val="00482389"/>
    <w:rsid w:val="00491986"/>
    <w:rsid w:val="004A35EB"/>
    <w:rsid w:val="004A65DE"/>
    <w:rsid w:val="00505E8C"/>
    <w:rsid w:val="005317A2"/>
    <w:rsid w:val="00533915"/>
    <w:rsid w:val="005443AB"/>
    <w:rsid w:val="00592866"/>
    <w:rsid w:val="005A5552"/>
    <w:rsid w:val="005E2BCF"/>
    <w:rsid w:val="005E32C5"/>
    <w:rsid w:val="005E459B"/>
    <w:rsid w:val="005F7CF8"/>
    <w:rsid w:val="00610AEB"/>
    <w:rsid w:val="006119B6"/>
    <w:rsid w:val="00634F21"/>
    <w:rsid w:val="006A3029"/>
    <w:rsid w:val="006B5D4A"/>
    <w:rsid w:val="006D51F5"/>
    <w:rsid w:val="006F1880"/>
    <w:rsid w:val="006F7A8E"/>
    <w:rsid w:val="00714BF6"/>
    <w:rsid w:val="007348FD"/>
    <w:rsid w:val="00736E75"/>
    <w:rsid w:val="0075435E"/>
    <w:rsid w:val="007A1E1C"/>
    <w:rsid w:val="007A5DB6"/>
    <w:rsid w:val="007A7489"/>
    <w:rsid w:val="0081693D"/>
    <w:rsid w:val="008A13B0"/>
    <w:rsid w:val="008B4C3D"/>
    <w:rsid w:val="008D6905"/>
    <w:rsid w:val="008F2643"/>
    <w:rsid w:val="00927CB4"/>
    <w:rsid w:val="00940E2F"/>
    <w:rsid w:val="00977EFA"/>
    <w:rsid w:val="009B54F2"/>
    <w:rsid w:val="009D0D6C"/>
    <w:rsid w:val="00A14832"/>
    <w:rsid w:val="00A17989"/>
    <w:rsid w:val="00A243BE"/>
    <w:rsid w:val="00A268B7"/>
    <w:rsid w:val="00A26B0B"/>
    <w:rsid w:val="00A54A71"/>
    <w:rsid w:val="00A70486"/>
    <w:rsid w:val="00A73829"/>
    <w:rsid w:val="00AE69AC"/>
    <w:rsid w:val="00B125A4"/>
    <w:rsid w:val="00B27970"/>
    <w:rsid w:val="00B510D3"/>
    <w:rsid w:val="00B64A76"/>
    <w:rsid w:val="00BD22C8"/>
    <w:rsid w:val="00BE35D8"/>
    <w:rsid w:val="00BF2ACC"/>
    <w:rsid w:val="00BF3FF9"/>
    <w:rsid w:val="00C028ED"/>
    <w:rsid w:val="00C15CFC"/>
    <w:rsid w:val="00C22025"/>
    <w:rsid w:val="00C640B6"/>
    <w:rsid w:val="00C65365"/>
    <w:rsid w:val="00C75324"/>
    <w:rsid w:val="00C85255"/>
    <w:rsid w:val="00C85596"/>
    <w:rsid w:val="00CA348E"/>
    <w:rsid w:val="00CA36DC"/>
    <w:rsid w:val="00CB09FD"/>
    <w:rsid w:val="00CB7A91"/>
    <w:rsid w:val="00D75000"/>
    <w:rsid w:val="00D75B63"/>
    <w:rsid w:val="00DB2C1E"/>
    <w:rsid w:val="00E01037"/>
    <w:rsid w:val="00E069F9"/>
    <w:rsid w:val="00E13FDE"/>
    <w:rsid w:val="00E41291"/>
    <w:rsid w:val="00E45C6A"/>
    <w:rsid w:val="00E85A86"/>
    <w:rsid w:val="00EA0D55"/>
    <w:rsid w:val="00ED27B0"/>
    <w:rsid w:val="00ED34FE"/>
    <w:rsid w:val="00EE08FF"/>
    <w:rsid w:val="00F07E67"/>
    <w:rsid w:val="00F34DC1"/>
    <w:rsid w:val="00F556E3"/>
    <w:rsid w:val="00F821AC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5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0B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5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5552"/>
    <w:rPr>
      <w:rFonts w:cs="Times New Roman"/>
    </w:rPr>
  </w:style>
  <w:style w:type="paragraph" w:styleId="NormalWeb">
    <w:name w:val="Normal (Web)"/>
    <w:basedOn w:val="Normal"/>
    <w:uiPriority w:val="99"/>
    <w:semiHidden/>
    <w:rsid w:val="00610AE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B125A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vlast-sovetov.ru/uploads/news-2015/news-2015-RDnZgVydzO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200</Words>
  <Characters>1144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3</cp:revision>
  <dcterms:created xsi:type="dcterms:W3CDTF">2016-10-16T18:17:00Z</dcterms:created>
  <dcterms:modified xsi:type="dcterms:W3CDTF">2016-10-16T18:22:00Z</dcterms:modified>
</cp:coreProperties>
</file>