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92" w:rsidRDefault="00E10B92" w:rsidP="00E21D9F">
      <w:pPr>
        <w:tabs>
          <w:tab w:val="center" w:pos="4980"/>
        </w:tabs>
        <w:ind w:left="180"/>
        <w:rPr>
          <w:b/>
        </w:rPr>
      </w:pPr>
      <w:r>
        <w:rPr>
          <w:noProof/>
        </w:rPr>
        <w:pict>
          <v:rect id="_x0000_s1031" style="position:absolute;left:0;text-align:left;margin-left:139.55pt;margin-top:-.45pt;width:306.75pt;height:99.8pt;z-index:251658240" stroked="f">
            <v:textbox style="mso-next-textbox:#_x0000_s1031">
              <w:txbxContent>
                <w:p w:rsidR="00E10B92" w:rsidRPr="0099462E" w:rsidRDefault="00E10B92" w:rsidP="00E21D9F">
                  <w:pPr>
                    <w:jc w:val="center"/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</w:pPr>
                  <w:r w:rsidRPr="0099462E"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  <w:t xml:space="preserve">Анализ </w:t>
                  </w:r>
                </w:p>
                <w:p w:rsidR="00E10B92" w:rsidRPr="0099462E" w:rsidRDefault="00E10B92" w:rsidP="00E21D9F">
                  <w:pPr>
                    <w:jc w:val="center"/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</w:pPr>
                  <w:r w:rsidRPr="0099462E"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  <w:t>удовлетворенности образовательным процессом</w:t>
                  </w:r>
                </w:p>
                <w:p w:rsidR="00E10B92" w:rsidRPr="0099462E" w:rsidRDefault="00E10B92" w:rsidP="00E21D9F">
                  <w:pPr>
                    <w:jc w:val="center"/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</w:pPr>
                  <w:r w:rsidRPr="0099462E"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  <w:t>родителями и обучающимися</w:t>
                  </w:r>
                </w:p>
                <w:p w:rsidR="00E10B92" w:rsidRPr="0099462E" w:rsidRDefault="00E10B92" w:rsidP="00E21D9F">
                  <w:pPr>
                    <w:jc w:val="center"/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</w:pPr>
                  <w:r w:rsidRPr="0099462E"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  <w:t>в МБОУ СОШ № 3,</w:t>
                  </w:r>
                </w:p>
                <w:p w:rsidR="00E10B92" w:rsidRPr="0099462E" w:rsidRDefault="00E10B92" w:rsidP="00E21D9F">
                  <w:pPr>
                    <w:jc w:val="center"/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</w:pPr>
                  <w:r w:rsidRPr="0099462E"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  <w:t>январь 201</w:t>
                  </w:r>
                  <w:r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  <w:t>5</w:t>
                  </w:r>
                  <w:r w:rsidRPr="0099462E">
                    <w:rPr>
                      <w:rFonts w:ascii="Georgia" w:hAnsi="Georgia"/>
                      <w:b/>
                      <w:i/>
                      <w:color w:val="002060"/>
                      <w:szCs w:val="20"/>
                    </w:rPr>
                    <w:t xml:space="preserve"> г.</w:t>
                  </w:r>
                </w:p>
                <w:p w:rsidR="00E10B92" w:rsidRDefault="00E10B92" w:rsidP="00E21D9F"/>
              </w:txbxContent>
            </v:textbox>
          </v:rect>
        </w:pict>
      </w:r>
      <w:r w:rsidRPr="00DE304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mediasubs.ru/group/uploads/uc/uchimsya-rabotat-v-kompyuternyih-programmah/image/1409906508-2242-492113.gif" style="width:119.25pt;height:84.75pt;visibility:visible">
            <v:imagedata r:id="rId7" o:title=""/>
          </v:shape>
        </w:pict>
      </w:r>
    </w:p>
    <w:p w:rsidR="00E10B92" w:rsidRDefault="00E10B92" w:rsidP="00E21D9F">
      <w:pPr>
        <w:tabs>
          <w:tab w:val="center" w:pos="4980"/>
        </w:tabs>
        <w:ind w:left="180"/>
        <w:rPr>
          <w:b/>
        </w:rPr>
      </w:pPr>
    </w:p>
    <w:p w:rsidR="00E10B92" w:rsidRDefault="00E10B92" w:rsidP="00E21D9F">
      <w:pPr>
        <w:tabs>
          <w:tab w:val="center" w:pos="4980"/>
        </w:tabs>
        <w:ind w:left="180"/>
        <w:rPr>
          <w:b/>
        </w:rPr>
      </w:pPr>
    </w:p>
    <w:p w:rsidR="00E10B92" w:rsidRDefault="00E10B92" w:rsidP="00E21D9F">
      <w:pPr>
        <w:ind w:left="180"/>
        <w:jc w:val="center"/>
        <w:rPr>
          <w:b/>
        </w:rPr>
      </w:pPr>
    </w:p>
    <w:p w:rsidR="00E10B92" w:rsidRDefault="00E10B92" w:rsidP="00E21D9F">
      <w:pPr>
        <w:ind w:left="180"/>
        <w:jc w:val="center"/>
        <w:rPr>
          <w:b/>
        </w:rPr>
      </w:pPr>
    </w:p>
    <w:p w:rsidR="00E10B92" w:rsidRPr="00E21D9F" w:rsidRDefault="00E10B92" w:rsidP="00E21D9F">
      <w:pPr>
        <w:tabs>
          <w:tab w:val="left" w:pos="9639"/>
          <w:tab w:val="left" w:pos="9781"/>
        </w:tabs>
        <w:ind w:firstLine="708"/>
        <w:jc w:val="both"/>
      </w:pPr>
      <w:r w:rsidRPr="00E21D9F">
        <w:t>Для определения степени удовлетворенности образовательными услугами потребителями образовательного процесса был произведен анализ   результатов  анкетирования учащихся и родителей.</w:t>
      </w:r>
    </w:p>
    <w:p w:rsidR="00E10B92" w:rsidRPr="00E21D9F" w:rsidRDefault="00E10B92" w:rsidP="000A1D78">
      <w:pPr>
        <w:shd w:val="clear" w:color="auto" w:fill="FFFFFF"/>
        <w:ind w:firstLine="708"/>
        <w:jc w:val="both"/>
      </w:pPr>
      <w:r w:rsidRPr="00E21D9F">
        <w:rPr>
          <w:b/>
          <w:bCs/>
        </w:rPr>
        <w:t xml:space="preserve">Цель: </w:t>
      </w:r>
      <w:r w:rsidRPr="00E21D9F">
        <w:rPr>
          <w:b/>
        </w:rPr>
        <w:t xml:space="preserve">определение уровня удовлетворенности качеством образовательных   </w:t>
      </w:r>
      <w:r w:rsidRPr="00E21D9F">
        <w:rPr>
          <w:b/>
          <w:spacing w:val="-2"/>
        </w:rPr>
        <w:t>услуг родителями (законными представителями) и обучающимися.</w:t>
      </w:r>
    </w:p>
    <w:p w:rsidR="00E10B92" w:rsidRPr="00E21D9F" w:rsidRDefault="00E10B92" w:rsidP="00E21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21D9F"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и позволяют составить объёмную картину образовательных потребностей общества. Поэтому 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образовательного процесса в зависимости от культурных особенностей, системы ценностей и социальных стандартов, существующих в обществе.</w:t>
      </w:r>
    </w:p>
    <w:p w:rsidR="00E10B92" w:rsidRPr="00E21D9F" w:rsidRDefault="00E10B92" w:rsidP="00E21D9F">
      <w:pPr>
        <w:shd w:val="clear" w:color="auto" w:fill="FFFFFF"/>
        <w:ind w:firstLine="605"/>
        <w:jc w:val="both"/>
      </w:pPr>
      <w:r w:rsidRPr="00E21D9F">
        <w:t xml:space="preserve">Анкетирование  позволяет изучить мнение участников образовательного процесса о его организации, содержании, условиях протекания. Оно является важным, так как позволяет выявлять качество образования и регулировать характеристики образовательного процесса, негативно влияющие на его результативность. Удовлетворенность родителей различными сторонами образовательного процесса показывают удовлетворенность содержательной и организационной сторонами образовательного процесса в данном образовательном учреждении. Она </w:t>
      </w:r>
      <w:r w:rsidRPr="00E21D9F">
        <w:rPr>
          <w:spacing w:val="-2"/>
        </w:rPr>
        <w:t xml:space="preserve">является интегративной характеристикой его успешности, отражающей степень </w:t>
      </w:r>
      <w:r w:rsidRPr="00E21D9F">
        <w:rPr>
          <w:spacing w:val="-1"/>
        </w:rPr>
        <w:t xml:space="preserve">благоприятности психологической атмосферы в МБОУ  СОШ № 3, единством целевых установок и уровня коммуникативных отношений между </w:t>
      </w:r>
      <w:r w:rsidRPr="00E21D9F">
        <w:t>всеми участниками образовательного процесса.</w:t>
      </w:r>
    </w:p>
    <w:p w:rsidR="00E10B92" w:rsidRPr="00E21D9F" w:rsidRDefault="00E10B92" w:rsidP="00E21D9F">
      <w:pPr>
        <w:tabs>
          <w:tab w:val="left" w:pos="9639"/>
          <w:tab w:val="left" w:pos="9781"/>
        </w:tabs>
        <w:ind w:firstLine="708"/>
        <w:jc w:val="both"/>
      </w:pPr>
      <w:r w:rsidRPr="00E21D9F">
        <w:t xml:space="preserve">Результаты анкетирования являются барометром удовлетворенности образовательным процессом, они доводятся до учителей школы, обсуждаются на педсовете, родительских собраниях, дают возможность  наметить  дальнейшее движение развития учебного процесса. </w:t>
      </w:r>
    </w:p>
    <w:p w:rsidR="00E10B92" w:rsidRPr="00E21D9F" w:rsidRDefault="00E10B92" w:rsidP="00E21D9F">
      <w:pPr>
        <w:tabs>
          <w:tab w:val="left" w:pos="9639"/>
          <w:tab w:val="left" w:pos="9781"/>
        </w:tabs>
        <w:ind w:left="180"/>
        <w:jc w:val="both"/>
      </w:pPr>
      <w:r w:rsidRPr="00E21D9F">
        <w:t xml:space="preserve">             </w:t>
      </w:r>
    </w:p>
    <w:p w:rsidR="00E10B92" w:rsidRDefault="00E10B92" w:rsidP="000A1D78">
      <w:pPr>
        <w:tabs>
          <w:tab w:val="left" w:pos="9639"/>
          <w:tab w:val="left" w:pos="9781"/>
        </w:tabs>
        <w:ind w:left="180"/>
        <w:jc w:val="center"/>
        <w:rPr>
          <w:b/>
        </w:rPr>
      </w:pPr>
      <w:r w:rsidRPr="00E21D9F">
        <w:rPr>
          <w:b/>
        </w:rPr>
        <w:t>Результаты анонимного анкетирования учащихся</w:t>
      </w:r>
    </w:p>
    <w:p w:rsidR="00E10B92" w:rsidRPr="00E21D9F" w:rsidRDefault="00E10B92" w:rsidP="000A1D78">
      <w:pPr>
        <w:tabs>
          <w:tab w:val="left" w:pos="9639"/>
          <w:tab w:val="left" w:pos="9781"/>
        </w:tabs>
        <w:ind w:left="180"/>
        <w:jc w:val="center"/>
        <w:rPr>
          <w:b/>
        </w:rPr>
      </w:pPr>
    </w:p>
    <w:p w:rsidR="00E10B92" w:rsidRPr="00E21D9F" w:rsidRDefault="00E10B92" w:rsidP="00E21D9F">
      <w:pPr>
        <w:tabs>
          <w:tab w:val="left" w:pos="9639"/>
          <w:tab w:val="left" w:pos="9781"/>
        </w:tabs>
        <w:ind w:firstLine="709"/>
        <w:jc w:val="both"/>
      </w:pPr>
      <w:r w:rsidRPr="00E21D9F">
        <w:t xml:space="preserve">  В феврале 2015 года в МБОУ СОШ № 3 было проведено анонимное анкетирование обучающихся 3-11 классов.</w:t>
      </w:r>
    </w:p>
    <w:p w:rsidR="00E10B92" w:rsidRPr="00E21D9F" w:rsidRDefault="00E10B92" w:rsidP="00E21D9F">
      <w:pPr>
        <w:tabs>
          <w:tab w:val="left" w:pos="9639"/>
          <w:tab w:val="left" w:pos="9781"/>
        </w:tabs>
        <w:ind w:firstLine="709"/>
        <w:jc w:val="both"/>
      </w:pPr>
      <w:r w:rsidRPr="00E21D9F">
        <w:rPr>
          <w:u w:val="single"/>
        </w:rPr>
        <w:t xml:space="preserve"> Цель исследования:</w:t>
      </w:r>
      <w:r w:rsidRPr="00E21D9F">
        <w:t xml:space="preserve">  определение  уровня удовлетворенности качеством школьного образования.                </w:t>
      </w:r>
    </w:p>
    <w:p w:rsidR="00E10B92" w:rsidRPr="00E21D9F" w:rsidRDefault="00E10B92" w:rsidP="00E21D9F">
      <w:pPr>
        <w:tabs>
          <w:tab w:val="left" w:pos="9639"/>
          <w:tab w:val="left" w:pos="9781"/>
        </w:tabs>
        <w:ind w:firstLine="709"/>
        <w:jc w:val="both"/>
      </w:pPr>
      <w:r w:rsidRPr="00E21D9F">
        <w:t xml:space="preserve">Опрос проводился на основании выборки, в состав которой вошли учащиеся 3-11 классов. Всего участие приняли </w:t>
      </w:r>
      <w:r w:rsidRPr="000A1D78">
        <w:t>100</w:t>
      </w:r>
      <w:r w:rsidRPr="00E21D9F">
        <w:t xml:space="preserve"> школьников.</w:t>
      </w:r>
    </w:p>
    <w:p w:rsidR="00E10B92" w:rsidRPr="00E21D9F" w:rsidRDefault="00E10B92" w:rsidP="00E21D9F">
      <w:pPr>
        <w:tabs>
          <w:tab w:val="left" w:pos="9639"/>
          <w:tab w:val="left" w:pos="9781"/>
        </w:tabs>
        <w:ind w:firstLine="709"/>
        <w:jc w:val="both"/>
      </w:pPr>
      <w:r w:rsidRPr="00E21D9F">
        <w:rPr>
          <w:u w:val="single"/>
        </w:rPr>
        <w:t xml:space="preserve">Метод исследования:  </w:t>
      </w:r>
      <w:r w:rsidRPr="00E21D9F">
        <w:t xml:space="preserve">социологический метод  анкетного опроса </w:t>
      </w:r>
    </w:p>
    <w:p w:rsidR="00E10B92" w:rsidRPr="00E21D9F" w:rsidRDefault="00E10B92" w:rsidP="00E21D9F">
      <w:pPr>
        <w:tabs>
          <w:tab w:val="left" w:pos="9639"/>
          <w:tab w:val="left" w:pos="9781"/>
        </w:tabs>
        <w:ind w:firstLine="709"/>
        <w:jc w:val="both"/>
      </w:pPr>
      <w:r w:rsidRPr="00E21D9F">
        <w:t>(бланк анкеты - приложение № 2).</w:t>
      </w:r>
    </w:p>
    <w:p w:rsidR="00E10B92" w:rsidRPr="00E21D9F" w:rsidRDefault="00E10B92" w:rsidP="00E21D9F">
      <w:pPr>
        <w:pStyle w:val="Heading1"/>
        <w:tabs>
          <w:tab w:val="left" w:pos="9639"/>
          <w:tab w:val="left" w:pos="9781"/>
        </w:tabs>
        <w:ind w:firstLine="709"/>
        <w:jc w:val="both"/>
        <w:rPr>
          <w:b w:val="0"/>
          <w:sz w:val="24"/>
          <w:szCs w:val="24"/>
        </w:rPr>
      </w:pPr>
      <w:r w:rsidRPr="00E21D9F">
        <w:rPr>
          <w:b w:val="0"/>
          <w:sz w:val="24"/>
          <w:szCs w:val="24"/>
        </w:rPr>
        <w:t xml:space="preserve">В ходе проведения социологического опроса учащимся предлагалось ответить на вопросы анкеты. </w:t>
      </w:r>
    </w:p>
    <w:p w:rsidR="00E10B92" w:rsidRDefault="00E10B92" w:rsidP="00DE1395">
      <w:pPr>
        <w:tabs>
          <w:tab w:val="left" w:pos="9639"/>
        </w:tabs>
        <w:ind w:left="180"/>
        <w:jc w:val="center"/>
        <w:rPr>
          <w:b/>
          <w:i/>
        </w:rPr>
      </w:pPr>
      <w:r w:rsidRPr="00E21D9F">
        <w:rPr>
          <w:b/>
          <w:i/>
        </w:rPr>
        <w:t>Анализ анкетирования среди учащихся</w:t>
      </w:r>
      <w:r>
        <w:rPr>
          <w:b/>
          <w:i/>
        </w:rPr>
        <w:t xml:space="preserve"> </w:t>
      </w:r>
      <w:r w:rsidRPr="00E21D9F">
        <w:rPr>
          <w:b/>
          <w:i/>
        </w:rPr>
        <w:t>3-11 классов</w:t>
      </w:r>
    </w:p>
    <w:p w:rsidR="00E10B92" w:rsidRPr="00E21D9F" w:rsidRDefault="00E10B92" w:rsidP="000A1D78">
      <w:pPr>
        <w:tabs>
          <w:tab w:val="left" w:pos="9639"/>
        </w:tabs>
        <w:ind w:left="-540"/>
        <w:jc w:val="center"/>
        <w:rPr>
          <w:b/>
          <w:i/>
        </w:rPr>
      </w:pPr>
    </w:p>
    <w:tbl>
      <w:tblPr>
        <w:tblW w:w="9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850"/>
        <w:gridCol w:w="851"/>
        <w:gridCol w:w="759"/>
        <w:gridCol w:w="800"/>
        <w:gridCol w:w="800"/>
        <w:gridCol w:w="800"/>
      </w:tblGrid>
      <w:tr w:rsidR="00E10B92" w:rsidRPr="00E21D9F">
        <w:tc>
          <w:tcPr>
            <w:tcW w:w="567" w:type="dxa"/>
            <w:vMerge w:val="restart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ind w:left="-78" w:firstLine="60"/>
              <w:jc w:val="both"/>
              <w:rPr>
                <w:b/>
                <w:color w:val="000000"/>
              </w:rPr>
            </w:pPr>
            <w:r w:rsidRPr="00E21D9F">
              <w:rPr>
                <w:b/>
                <w:color w:val="000000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21D9F">
              <w:rPr>
                <w:b/>
                <w:color w:val="000000"/>
              </w:rPr>
              <w:t xml:space="preserve">   Вопросы анкетирования</w:t>
            </w:r>
          </w:p>
        </w:tc>
        <w:tc>
          <w:tcPr>
            <w:tcW w:w="1701" w:type="dxa"/>
            <w:gridSpan w:val="2"/>
            <w:vAlign w:val="center"/>
          </w:tcPr>
          <w:p w:rsidR="00E10B92" w:rsidRPr="00E21D9F" w:rsidRDefault="00E10B92" w:rsidP="00DE1395">
            <w:pPr>
              <w:jc w:val="center"/>
              <w:rPr>
                <w:b/>
              </w:rPr>
            </w:pPr>
            <w:r w:rsidRPr="00E21D9F">
              <w:rPr>
                <w:b/>
              </w:rPr>
              <w:t>да</w:t>
            </w:r>
          </w:p>
        </w:tc>
        <w:tc>
          <w:tcPr>
            <w:tcW w:w="1559" w:type="dxa"/>
            <w:gridSpan w:val="2"/>
            <w:vAlign w:val="center"/>
          </w:tcPr>
          <w:p w:rsidR="00E10B92" w:rsidRPr="00E21D9F" w:rsidRDefault="00E10B92" w:rsidP="00DE1395">
            <w:pPr>
              <w:jc w:val="center"/>
              <w:rPr>
                <w:b/>
              </w:rPr>
            </w:pPr>
            <w:r w:rsidRPr="00E21D9F">
              <w:rPr>
                <w:b/>
              </w:rPr>
              <w:t>нет</w:t>
            </w:r>
          </w:p>
        </w:tc>
        <w:tc>
          <w:tcPr>
            <w:tcW w:w="1600" w:type="dxa"/>
            <w:gridSpan w:val="2"/>
            <w:vAlign w:val="center"/>
          </w:tcPr>
          <w:p w:rsidR="00E10B92" w:rsidRPr="00E21D9F" w:rsidRDefault="00E10B92" w:rsidP="00DE1395">
            <w:pPr>
              <w:jc w:val="center"/>
              <w:rPr>
                <w:b/>
              </w:rPr>
            </w:pPr>
            <w:r w:rsidRPr="00E21D9F">
              <w:rPr>
                <w:b/>
              </w:rPr>
              <w:t>не всегда</w:t>
            </w:r>
          </w:p>
        </w:tc>
      </w:tr>
      <w:tr w:rsidR="00E10B92" w:rsidRPr="00E21D9F">
        <w:tc>
          <w:tcPr>
            <w:tcW w:w="567" w:type="dxa"/>
            <w:vMerge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ind w:left="-78" w:firstLine="60"/>
              <w:jc w:val="both"/>
              <w:rPr>
                <w:b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2014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rPr>
                <w:b/>
                <w:color w:val="C00000"/>
              </w:rPr>
            </w:pPr>
            <w:r w:rsidRPr="000A1D78">
              <w:rPr>
                <w:b/>
                <w:color w:val="C00000"/>
              </w:rPr>
              <w:t>2015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2014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rPr>
                <w:b/>
                <w:color w:val="C00000"/>
              </w:rPr>
            </w:pPr>
            <w:r w:rsidRPr="000A1D78">
              <w:rPr>
                <w:b/>
                <w:color w:val="C00000"/>
              </w:rPr>
              <w:t>2015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2014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rPr>
                <w:b/>
                <w:color w:val="C00000"/>
              </w:rPr>
            </w:pPr>
            <w:r w:rsidRPr="000A1D78">
              <w:rPr>
                <w:b/>
                <w:color w:val="C00000"/>
              </w:rPr>
              <w:t>2015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21D9F">
              <w:rPr>
                <w:color w:val="000000"/>
              </w:rPr>
              <w:t xml:space="preserve">Я иду в школу </w:t>
            </w:r>
            <w:r w:rsidRPr="00E21D9F">
              <w:rPr>
                <w:b/>
                <w:color w:val="000000"/>
              </w:rPr>
              <w:t>с радостью.</w:t>
            </w:r>
          </w:p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65%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72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5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30%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23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К нашим школьным </w:t>
            </w:r>
            <w:r w:rsidRPr="00E21D9F">
              <w:rPr>
                <w:b/>
                <w:color w:val="000000"/>
              </w:rPr>
              <w:t>учителям</w:t>
            </w:r>
            <w:r w:rsidRPr="00E21D9F">
              <w:rPr>
                <w:color w:val="000000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70%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70 %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4 %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25%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26 %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На уроке я могу всегда </w:t>
            </w:r>
            <w:r w:rsidRPr="00E21D9F">
              <w:rPr>
                <w:b/>
                <w:color w:val="000000"/>
              </w:rPr>
              <w:t>свободно высказать</w:t>
            </w:r>
            <w:r w:rsidRPr="00E21D9F">
              <w:rPr>
                <w:color w:val="000000"/>
              </w:rPr>
              <w:t xml:space="preserve"> своё мнение.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70%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68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20%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16 %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16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В школе есть учитель, которому я могу рассказать свою проблему.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74%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6</w:t>
            </w:r>
            <w:r w:rsidRPr="000A1D78">
              <w:rPr>
                <w:b/>
                <w:color w:val="C00000"/>
                <w:lang w:val="en-US"/>
              </w:rPr>
              <w:t>4 %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8 %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21%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28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На уроке учитель оценивает </w:t>
            </w:r>
            <w:r w:rsidRPr="00E21D9F">
              <w:rPr>
                <w:b/>
                <w:color w:val="000000"/>
              </w:rPr>
              <w:t>мои знания</w:t>
            </w:r>
            <w:r w:rsidRPr="00E21D9F">
              <w:rPr>
                <w:color w:val="000000"/>
              </w:rPr>
              <w:t>, а не мое поведение.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60%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50 %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8 %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35%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42%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6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b/>
                <w:color w:val="000000"/>
              </w:rPr>
              <w:t>Внешний вид</w:t>
            </w:r>
            <w:r w:rsidRPr="00E21D9F">
              <w:rPr>
                <w:color w:val="000000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45%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76 %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45%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10 %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14 %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7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b/>
                <w:color w:val="000000"/>
              </w:rPr>
              <w:t>В школе создаются</w:t>
            </w:r>
            <w:r w:rsidRPr="00E21D9F">
              <w:rPr>
                <w:color w:val="000000"/>
              </w:rPr>
              <w:t xml:space="preserve"> условия, чтобы учиться было комфортно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75%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74 %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6 %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20 %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8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В школе я испытываю </w:t>
            </w:r>
            <w:r w:rsidRPr="00E21D9F">
              <w:rPr>
                <w:b/>
                <w:color w:val="000000"/>
              </w:rPr>
              <w:t>уважительное</w:t>
            </w:r>
            <w:r w:rsidRPr="00E21D9F">
              <w:rPr>
                <w:color w:val="000000"/>
              </w:rPr>
              <w:t xml:space="preserve"> отношение со стороны учителей.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75%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66 %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</w:rPr>
            </w:pPr>
            <w:r w:rsidRPr="000A1D78">
              <w:rPr>
                <w:b/>
                <w:color w:val="C00000"/>
              </w:rPr>
              <w:t>0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34 %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9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На уроке учитель обращается ко мне </w:t>
            </w:r>
            <w:r w:rsidRPr="00E21D9F">
              <w:rPr>
                <w:b/>
                <w:color w:val="000000"/>
              </w:rPr>
              <w:t>по имени.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79%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78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8 %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-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14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10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Я согласен с утверждением, что </w:t>
            </w:r>
            <w:r w:rsidRPr="00E21D9F">
              <w:rPr>
                <w:b/>
                <w:color w:val="000000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78%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70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14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7%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16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11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У меня есть </w:t>
            </w:r>
            <w:r w:rsidRPr="00E21D9F">
              <w:rPr>
                <w:b/>
                <w:color w:val="000000"/>
              </w:rPr>
              <w:t>желание и потребность</w:t>
            </w:r>
            <w:r w:rsidRPr="00E21D9F">
              <w:rPr>
                <w:color w:val="000000"/>
              </w:rPr>
              <w:t xml:space="preserve"> участвовать в школьных делах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60%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64 %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30%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10 %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9%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26 %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12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У меня есть выбор </w:t>
            </w:r>
            <w:r w:rsidRPr="00E21D9F">
              <w:rPr>
                <w:b/>
                <w:color w:val="000000"/>
              </w:rPr>
              <w:t xml:space="preserve">внеурочной </w:t>
            </w:r>
            <w:r w:rsidRPr="00E21D9F">
              <w:rPr>
                <w:color w:val="000000"/>
              </w:rPr>
              <w:t>деятельности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80%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72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8 %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2</w:t>
            </w:r>
            <w:r w:rsidRPr="000A1D78">
              <w:rPr>
                <w:b/>
                <w:color w:val="C00000"/>
              </w:rPr>
              <w:t>0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13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В моей школе </w:t>
            </w:r>
            <w:r w:rsidRPr="00E21D9F">
              <w:rPr>
                <w:b/>
                <w:color w:val="000000"/>
              </w:rPr>
              <w:t>замечают мои успехи</w:t>
            </w:r>
            <w:r w:rsidRPr="00E21D9F">
              <w:rPr>
                <w:color w:val="000000"/>
              </w:rPr>
              <w:t>, когда я делаю что-то полезное и важное для нее.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65%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66 %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4 %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30%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30 %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14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Я часто испытываю усталость в школе из-за множества </w:t>
            </w:r>
            <w:r w:rsidRPr="00E21D9F">
              <w:rPr>
                <w:b/>
                <w:color w:val="000000"/>
              </w:rPr>
              <w:t>самостоятельных и контрольных работ</w:t>
            </w:r>
            <w:r w:rsidRPr="00E21D9F">
              <w:rPr>
                <w:color w:val="000000"/>
              </w:rPr>
              <w:t xml:space="preserve"> в один день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42%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56 %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25%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14 %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35%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  <w:lang w:val="en-US"/>
              </w:rPr>
              <w:t>30 %</w:t>
            </w:r>
          </w:p>
        </w:tc>
      </w:tr>
      <w:tr w:rsidR="00E10B92" w:rsidRPr="00E21D9F">
        <w:tc>
          <w:tcPr>
            <w:tcW w:w="567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>15</w:t>
            </w:r>
          </w:p>
        </w:tc>
        <w:tc>
          <w:tcPr>
            <w:tcW w:w="4111" w:type="dxa"/>
            <w:vAlign w:val="center"/>
          </w:tcPr>
          <w:p w:rsidR="00E10B92" w:rsidRPr="00E21D9F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1D9F">
              <w:rPr>
                <w:color w:val="000000"/>
              </w:rPr>
              <w:t xml:space="preserve">Я </w:t>
            </w:r>
            <w:r w:rsidRPr="00E21D9F">
              <w:rPr>
                <w:b/>
                <w:color w:val="000000"/>
              </w:rPr>
              <w:t xml:space="preserve">люблю </w:t>
            </w:r>
            <w:r w:rsidRPr="00E21D9F">
              <w:rPr>
                <w:color w:val="000000"/>
              </w:rPr>
              <w:t>свою школу и  горжусь, что учусь в ней.</w:t>
            </w:r>
          </w:p>
        </w:tc>
        <w:tc>
          <w:tcPr>
            <w:tcW w:w="85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81%</w:t>
            </w:r>
          </w:p>
        </w:tc>
        <w:tc>
          <w:tcPr>
            <w:tcW w:w="851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8</w:t>
            </w:r>
            <w:r w:rsidRPr="000A1D78">
              <w:rPr>
                <w:b/>
                <w:color w:val="C00000"/>
                <w:lang w:val="en-US"/>
              </w:rPr>
              <w:t>6 %</w:t>
            </w:r>
          </w:p>
        </w:tc>
        <w:tc>
          <w:tcPr>
            <w:tcW w:w="759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3%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2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000099"/>
              </w:rPr>
            </w:pPr>
            <w:r w:rsidRPr="000A1D78">
              <w:rPr>
                <w:b/>
                <w:color w:val="000099"/>
              </w:rPr>
              <w:t>15%</w:t>
            </w:r>
          </w:p>
        </w:tc>
        <w:tc>
          <w:tcPr>
            <w:tcW w:w="800" w:type="dxa"/>
            <w:vAlign w:val="center"/>
          </w:tcPr>
          <w:p w:rsidR="00E10B92" w:rsidRPr="000A1D78" w:rsidRDefault="00E10B92" w:rsidP="000A1D78">
            <w:pPr>
              <w:jc w:val="center"/>
              <w:rPr>
                <w:b/>
                <w:color w:val="C00000"/>
                <w:lang w:val="en-US"/>
              </w:rPr>
            </w:pPr>
            <w:r w:rsidRPr="000A1D78">
              <w:rPr>
                <w:b/>
                <w:color w:val="C00000"/>
              </w:rPr>
              <w:t>12</w:t>
            </w:r>
            <w:r w:rsidRPr="000A1D78">
              <w:rPr>
                <w:b/>
                <w:color w:val="C00000"/>
                <w:lang w:val="en-US"/>
              </w:rPr>
              <w:t xml:space="preserve"> %</w:t>
            </w:r>
          </w:p>
        </w:tc>
      </w:tr>
    </w:tbl>
    <w:p w:rsidR="00E10B92" w:rsidRPr="00E21D9F" w:rsidRDefault="00E10B92" w:rsidP="00E21D9F">
      <w:pPr>
        <w:tabs>
          <w:tab w:val="left" w:pos="9356"/>
          <w:tab w:val="left" w:pos="9781"/>
        </w:tabs>
        <w:ind w:left="180"/>
        <w:jc w:val="both"/>
      </w:pPr>
      <w:r w:rsidRPr="00E21D9F">
        <w:t xml:space="preserve">    </w:t>
      </w:r>
    </w:p>
    <w:p w:rsidR="00E10B92" w:rsidRPr="00E21D9F" w:rsidRDefault="00E10B92" w:rsidP="00E21D9F">
      <w:pPr>
        <w:tabs>
          <w:tab w:val="left" w:pos="9356"/>
          <w:tab w:val="left" w:pos="9781"/>
        </w:tabs>
        <w:ind w:left="180"/>
        <w:jc w:val="both"/>
      </w:pPr>
      <w:r w:rsidRPr="00E21D9F">
        <w:t xml:space="preserve">            Результаты анонимного опроса показали в целом удовлетворенность     учащихся образовательным процессом  и комфортность обучения в школе среди 3-11 классов (выборочно). 86 % учащихся любят свою школу и гордятся тем, что учатся в ней. От 59 % до 100 % учащиеся выразили доверие преподавательскому составу. От 64 % до 80 % учащихся в трудную минуту могут обратиться к школьному учителю за советом. 72 % учащихся могут выбрать занятие вне уроков по душе. К 78 %   учащихся учителя обращаются по имени. 70 % учащихся считают школу безопасным местом, где можно себя комфортно чувствовать. Но есть позиции, которые требует более внимательного отношения и дополнительного изучения. Это вопрос о самостоятельных и контрольных работах. 56 %  учащихся испытывают  усталость из-за множества контрольных и самостоятельных работ. От 10% до 14% не считают внешний вид показателем уважения к другому человеку. До 16% учащихся не могут свободно выразить свое мнение на уроке и считают, что в школе не замечают их успехи. До 36 % не испытывают потребности и желания участвовать в школьных делах. Около половины учащихся считает, что оценка складывается с учетом поведения на уроке.</w:t>
      </w:r>
    </w:p>
    <w:p w:rsidR="00E10B92" w:rsidRPr="00E21D9F" w:rsidRDefault="00E10B92" w:rsidP="00E21D9F">
      <w:pPr>
        <w:tabs>
          <w:tab w:val="left" w:pos="9356"/>
          <w:tab w:val="left" w:pos="9781"/>
        </w:tabs>
        <w:ind w:left="180"/>
        <w:jc w:val="both"/>
      </w:pPr>
      <w:r w:rsidRPr="00E21D9F">
        <w:t xml:space="preserve">      В связи с этим на педагогическом совете необходимо рассмотреть результаты анкетирования и выработать меры, содействующие исправлению сложившейся ситуации.</w:t>
      </w:r>
    </w:p>
    <w:p w:rsidR="00E10B92" w:rsidRPr="00E21D9F" w:rsidRDefault="00E10B92" w:rsidP="00E21D9F">
      <w:pPr>
        <w:jc w:val="both"/>
        <w:rPr>
          <w:b/>
        </w:rPr>
      </w:pPr>
      <w:r w:rsidRPr="00E21D9F">
        <w:t xml:space="preserve">                      </w:t>
      </w:r>
      <w:r w:rsidRPr="00E21D9F">
        <w:rPr>
          <w:b/>
        </w:rPr>
        <w:t xml:space="preserve">    </w:t>
      </w:r>
    </w:p>
    <w:p w:rsidR="00E10B92" w:rsidRPr="00E21D9F" w:rsidRDefault="00E10B92" w:rsidP="000A1D78">
      <w:pPr>
        <w:ind w:left="180"/>
        <w:jc w:val="center"/>
        <w:rPr>
          <w:b/>
        </w:rPr>
      </w:pPr>
      <w:r w:rsidRPr="00E21D9F">
        <w:rPr>
          <w:b/>
        </w:rPr>
        <w:t>Результаты анонимного анкетирования родителей</w:t>
      </w:r>
    </w:p>
    <w:p w:rsidR="00E10B92" w:rsidRPr="00E21D9F" w:rsidRDefault="00E10B92" w:rsidP="00E21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10B92" w:rsidRPr="00E21D9F" w:rsidRDefault="00E10B92" w:rsidP="00E21D9F">
      <w:pPr>
        <w:ind w:firstLine="539"/>
        <w:jc w:val="both"/>
      </w:pPr>
      <w:r w:rsidRPr="00E21D9F">
        <w:t xml:space="preserve">В феврале 2014-2015 учебного года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услуг, оказываемых в МБОУ СОШ № 3. </w:t>
      </w:r>
    </w:p>
    <w:p w:rsidR="00E10B92" w:rsidRPr="00E21D9F" w:rsidRDefault="00E10B92" w:rsidP="00E21D9F">
      <w:pPr>
        <w:ind w:firstLine="539"/>
        <w:jc w:val="both"/>
      </w:pPr>
      <w:r w:rsidRPr="00E21D9F">
        <w:rPr>
          <w:u w:val="single"/>
        </w:rPr>
        <w:t>Цель исследования:</w:t>
      </w:r>
      <w:r w:rsidRPr="00E21D9F">
        <w:t xml:space="preserve"> изучение удовлетворённости  родителей качеством образовательных услуг в системе школьного образования.</w:t>
      </w:r>
    </w:p>
    <w:p w:rsidR="00E10B92" w:rsidRPr="00E21D9F" w:rsidRDefault="00E10B92" w:rsidP="00DE1395">
      <w:pPr>
        <w:tabs>
          <w:tab w:val="left" w:pos="567"/>
        </w:tabs>
        <w:jc w:val="both"/>
      </w:pPr>
      <w:r>
        <w:tab/>
        <w:t>О</w:t>
      </w:r>
      <w:r w:rsidRPr="00E21D9F">
        <w:t>прос проводился на основании выборки, в состав которой вошли родители (законные представители) учащихся 1-11 классов. Всего участие приняли</w:t>
      </w:r>
      <w:r w:rsidRPr="00E21D9F">
        <w:rPr>
          <w:color w:val="FF0000"/>
        </w:rPr>
        <w:t xml:space="preserve"> </w:t>
      </w:r>
      <w:r w:rsidRPr="000A1D78">
        <w:t>100</w:t>
      </w:r>
      <w:r>
        <w:rPr>
          <w:color w:val="FF0000"/>
        </w:rPr>
        <w:t xml:space="preserve"> </w:t>
      </w:r>
      <w:r w:rsidRPr="00E21D9F">
        <w:t xml:space="preserve"> родителей учащихся.</w:t>
      </w:r>
    </w:p>
    <w:p w:rsidR="00E10B92" w:rsidRPr="00E21D9F" w:rsidRDefault="00E10B92" w:rsidP="00E21D9F">
      <w:pPr>
        <w:tabs>
          <w:tab w:val="left" w:pos="730"/>
        </w:tabs>
        <w:ind w:firstLine="709"/>
        <w:jc w:val="both"/>
      </w:pPr>
      <w:r w:rsidRPr="00E21D9F">
        <w:t>Данные о родителях:</w:t>
      </w:r>
    </w:p>
    <w:p w:rsidR="00E10B92" w:rsidRPr="00E21D9F" w:rsidRDefault="00E10B92" w:rsidP="00E21D9F">
      <w:pPr>
        <w:pStyle w:val="ListParagraph"/>
        <w:numPr>
          <w:ilvl w:val="0"/>
          <w:numId w:val="3"/>
        </w:numPr>
        <w:tabs>
          <w:tab w:val="left" w:pos="730"/>
        </w:tabs>
        <w:jc w:val="both"/>
      </w:pPr>
      <w:r w:rsidRPr="00E21D9F">
        <w:t>Состав семьи:</w:t>
      </w:r>
    </w:p>
    <w:p w:rsidR="00E10B92" w:rsidRPr="00E21D9F" w:rsidRDefault="00E10B92" w:rsidP="00E21D9F">
      <w:pPr>
        <w:pStyle w:val="ListParagraph"/>
        <w:tabs>
          <w:tab w:val="left" w:pos="730"/>
        </w:tabs>
        <w:ind w:left="1429"/>
        <w:jc w:val="both"/>
      </w:pPr>
      <w:r w:rsidRPr="00E21D9F">
        <w:t xml:space="preserve">- имеют 1 ребенка – </w:t>
      </w:r>
      <w:r>
        <w:t>26</w:t>
      </w:r>
      <w:r w:rsidRPr="00E21D9F">
        <w:t xml:space="preserve"> чел. – 2</w:t>
      </w:r>
      <w:r>
        <w:t>6%</w:t>
      </w:r>
    </w:p>
    <w:p w:rsidR="00E10B92" w:rsidRPr="00E21D9F" w:rsidRDefault="00E10B92" w:rsidP="00E21D9F">
      <w:pPr>
        <w:pStyle w:val="ListParagraph"/>
        <w:tabs>
          <w:tab w:val="left" w:pos="730"/>
        </w:tabs>
        <w:ind w:left="1429"/>
        <w:jc w:val="both"/>
      </w:pPr>
      <w:r w:rsidRPr="00E21D9F">
        <w:t xml:space="preserve">- имеют 2 ребенка – </w:t>
      </w:r>
      <w:r>
        <w:t>62</w:t>
      </w:r>
      <w:r w:rsidRPr="00E21D9F">
        <w:t xml:space="preserve"> чел. – </w:t>
      </w:r>
      <w:r>
        <w:t>62%</w:t>
      </w:r>
    </w:p>
    <w:p w:rsidR="00E10B92" w:rsidRPr="00E21D9F" w:rsidRDefault="00E10B92" w:rsidP="00E21D9F">
      <w:pPr>
        <w:pStyle w:val="ListParagraph"/>
        <w:tabs>
          <w:tab w:val="left" w:pos="730"/>
        </w:tabs>
        <w:ind w:left="1429"/>
        <w:jc w:val="both"/>
      </w:pPr>
      <w:r w:rsidRPr="00E21D9F">
        <w:t xml:space="preserve">- имеют 3 и более детей – 12 чел. – </w:t>
      </w:r>
      <w:r>
        <w:t>12%</w:t>
      </w:r>
    </w:p>
    <w:p w:rsidR="00E10B92" w:rsidRPr="00E21D9F" w:rsidRDefault="00E10B92" w:rsidP="00E21D9F">
      <w:pPr>
        <w:pStyle w:val="ListParagraph"/>
        <w:numPr>
          <w:ilvl w:val="0"/>
          <w:numId w:val="3"/>
        </w:numPr>
        <w:tabs>
          <w:tab w:val="left" w:pos="730"/>
        </w:tabs>
        <w:jc w:val="both"/>
      </w:pPr>
      <w:r w:rsidRPr="00E21D9F">
        <w:t>Образование родителей:</w:t>
      </w:r>
    </w:p>
    <w:p w:rsidR="00E10B92" w:rsidRPr="00E21D9F" w:rsidRDefault="00E10B92" w:rsidP="00E21D9F">
      <w:pPr>
        <w:pStyle w:val="ListParagraph"/>
        <w:tabs>
          <w:tab w:val="left" w:pos="730"/>
        </w:tabs>
        <w:ind w:left="1429"/>
        <w:jc w:val="both"/>
      </w:pPr>
      <w:r w:rsidRPr="00E21D9F">
        <w:t xml:space="preserve">- высшее – </w:t>
      </w:r>
      <w:r>
        <w:t>46 чел. – 46</w:t>
      </w:r>
      <w:r w:rsidRPr="00E21D9F">
        <w:t xml:space="preserve"> %.</w:t>
      </w:r>
    </w:p>
    <w:p w:rsidR="00E10B92" w:rsidRPr="00E21D9F" w:rsidRDefault="00E10B92" w:rsidP="00E21D9F">
      <w:pPr>
        <w:pStyle w:val="ListParagraph"/>
        <w:tabs>
          <w:tab w:val="left" w:pos="730"/>
        </w:tabs>
        <w:ind w:left="1429"/>
        <w:jc w:val="both"/>
      </w:pPr>
      <w:r w:rsidRPr="00E21D9F">
        <w:t xml:space="preserve">- неполное высшее – 1 чел. – </w:t>
      </w:r>
      <w:r>
        <w:t>1</w:t>
      </w:r>
      <w:r w:rsidRPr="00E21D9F">
        <w:t xml:space="preserve"> %.</w:t>
      </w:r>
    </w:p>
    <w:p w:rsidR="00E10B92" w:rsidRPr="00E21D9F" w:rsidRDefault="00E10B92" w:rsidP="00E21D9F">
      <w:pPr>
        <w:pStyle w:val="ListParagraph"/>
        <w:tabs>
          <w:tab w:val="left" w:pos="730"/>
        </w:tabs>
        <w:ind w:left="1429"/>
        <w:jc w:val="both"/>
      </w:pPr>
      <w:r>
        <w:t>- с</w:t>
      </w:r>
      <w:r w:rsidRPr="00E21D9F">
        <w:t xml:space="preserve">реднее специальное – </w:t>
      </w:r>
      <w:r>
        <w:t>53</w:t>
      </w:r>
      <w:r w:rsidRPr="00E21D9F">
        <w:t xml:space="preserve"> чел. – 53 %.</w:t>
      </w:r>
    </w:p>
    <w:p w:rsidR="00E10B92" w:rsidRPr="00E21D9F" w:rsidRDefault="00E10B92" w:rsidP="00E21D9F">
      <w:pPr>
        <w:tabs>
          <w:tab w:val="left" w:pos="9639"/>
        </w:tabs>
        <w:ind w:firstLine="709"/>
        <w:jc w:val="both"/>
      </w:pPr>
    </w:p>
    <w:p w:rsidR="00E10B92" w:rsidRPr="00E21D9F" w:rsidRDefault="00E10B92" w:rsidP="00E21D9F">
      <w:pPr>
        <w:ind w:firstLine="709"/>
        <w:jc w:val="both"/>
      </w:pPr>
      <w:r w:rsidRPr="00E21D9F">
        <w:rPr>
          <w:u w:val="single"/>
        </w:rPr>
        <w:t>Метод исследования</w:t>
      </w:r>
      <w:r w:rsidRPr="00E21D9F">
        <w:t>: социологический метод  анкетного опроса (бланк анкеты - приложение №1).</w:t>
      </w:r>
    </w:p>
    <w:p w:rsidR="00E10B92" w:rsidRPr="00E21D9F" w:rsidRDefault="00E10B92" w:rsidP="00E21D9F">
      <w:pPr>
        <w:ind w:firstLine="708"/>
        <w:jc w:val="both"/>
        <w:rPr>
          <w:bCs/>
          <w:color w:val="000000"/>
        </w:rPr>
      </w:pPr>
      <w:r w:rsidRPr="00E21D9F">
        <w:rPr>
          <w:bCs/>
          <w:color w:val="000000"/>
        </w:rPr>
        <w:t>Выводы о степени удовлетворённости родителей качеством образовательных услуг по результатам исследования представлены в таблице:</w:t>
      </w:r>
    </w:p>
    <w:p w:rsidR="00E10B92" w:rsidRPr="00E21D9F" w:rsidRDefault="00E10B92" w:rsidP="00E21D9F">
      <w:pPr>
        <w:ind w:firstLine="708"/>
        <w:jc w:val="both"/>
        <w:rPr>
          <w:bCs/>
          <w:color w:val="00000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819"/>
      </w:tblGrid>
      <w:tr w:rsidR="00E10B92" w:rsidRPr="00E21D9F">
        <w:tc>
          <w:tcPr>
            <w:tcW w:w="4928" w:type="dxa"/>
          </w:tcPr>
          <w:p w:rsidR="00E10B92" w:rsidRPr="00DE1395" w:rsidRDefault="00E10B92" w:rsidP="00E21D9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DE1395">
              <w:rPr>
                <w:b/>
                <w:bCs/>
                <w:color w:val="000000"/>
                <w:sz w:val="22"/>
              </w:rPr>
              <w:t>Положительная оценка респондентов</w:t>
            </w:r>
          </w:p>
        </w:tc>
        <w:tc>
          <w:tcPr>
            <w:tcW w:w="4819" w:type="dxa"/>
          </w:tcPr>
          <w:p w:rsidR="00E10B92" w:rsidRPr="00DE1395" w:rsidRDefault="00E10B92" w:rsidP="00E21D9F">
            <w:pPr>
              <w:jc w:val="both"/>
              <w:rPr>
                <w:b/>
                <w:bCs/>
                <w:color w:val="000000"/>
                <w:sz w:val="22"/>
              </w:rPr>
            </w:pPr>
            <w:r w:rsidRPr="00DE1395">
              <w:rPr>
                <w:b/>
                <w:bCs/>
                <w:color w:val="000000"/>
                <w:sz w:val="22"/>
              </w:rPr>
              <w:t>Отрицательная оценка респондентов</w:t>
            </w:r>
          </w:p>
        </w:tc>
      </w:tr>
      <w:tr w:rsidR="00E10B92" w:rsidRPr="00E21D9F">
        <w:tc>
          <w:tcPr>
            <w:tcW w:w="4928" w:type="dxa"/>
          </w:tcPr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Преобладание положительных эмоций от нахождения в школе (гордость за ребёнка, спокойствие).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Психологический климат в школе.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sz w:val="22"/>
              </w:rPr>
              <w:t>Оптимальный контакт с педагогами.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4.Наличие условий для занятий ребёнка спортом и творчеством.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Достаточная информированность о деятельности школы.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Взаимодействие с другими родителями.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Уважительное отношение  большинства учителей к ученикам.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В большинстве случаев учителя учитывают индивидуальные особенности ребенка.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 xml:space="preserve">Подбор необходимых методов  обучения и  воспитательного взаимодействия.  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Возможность выбора дополнительного образования.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2"/>
              </w:rPr>
            </w:pPr>
            <w:r w:rsidRPr="00DE1395">
              <w:rPr>
                <w:bCs/>
                <w:sz w:val="22"/>
              </w:rPr>
              <w:t>Школьный административный ресурс.</w:t>
            </w:r>
          </w:p>
        </w:tc>
        <w:tc>
          <w:tcPr>
            <w:tcW w:w="4819" w:type="dxa"/>
          </w:tcPr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 xml:space="preserve">Частые жалобы  на недомогание  и плохое  самочувствие учащихся во время учебного процесса. 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2"/>
              </w:rPr>
            </w:pPr>
            <w:r w:rsidRPr="00DE1395">
              <w:rPr>
                <w:bCs/>
                <w:sz w:val="22"/>
              </w:rPr>
              <w:t>Распределение учебной нагрузки.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Не всегда объективно  и справедливо происходит оценивание результатов учащихся.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Взаимодействие с другими образовательными организациями.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Неоднозначная оценка предметной подготовки учащихся, глубины знаний.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2"/>
              </w:rPr>
            </w:pPr>
            <w:r w:rsidRPr="00DE1395">
              <w:rPr>
                <w:bCs/>
                <w:sz w:val="22"/>
              </w:rPr>
              <w:t>Около 27 % опрошенных родителей считают, что школа имеет недостаточную материально- техническую базу.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2"/>
              </w:rPr>
            </w:pPr>
            <w:r w:rsidRPr="00DE1395">
              <w:rPr>
                <w:bCs/>
                <w:sz w:val="22"/>
              </w:rPr>
              <w:t>Не всегда удачное осуществление работы с родителями.</w:t>
            </w:r>
            <w:r w:rsidRPr="00DE1395">
              <w:rPr>
                <w:bCs/>
                <w:color w:val="000000"/>
                <w:sz w:val="22"/>
              </w:rPr>
              <w:t xml:space="preserve"> </w:t>
            </w:r>
          </w:p>
          <w:p w:rsidR="00E10B92" w:rsidRPr="00DE1395" w:rsidRDefault="00E10B92" w:rsidP="00DE139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color w:val="000000"/>
                <w:sz w:val="22"/>
              </w:rPr>
            </w:pPr>
            <w:r w:rsidRPr="00DE1395">
              <w:rPr>
                <w:bCs/>
                <w:color w:val="000000"/>
                <w:sz w:val="22"/>
              </w:rPr>
              <w:t>рганизация питания в школе.</w:t>
            </w:r>
          </w:p>
        </w:tc>
      </w:tr>
    </w:tbl>
    <w:p w:rsidR="00E10B92" w:rsidRPr="00E21D9F" w:rsidRDefault="00E10B92" w:rsidP="00E21D9F">
      <w:pPr>
        <w:jc w:val="both"/>
        <w:rPr>
          <w:b/>
          <w:bCs/>
          <w:i/>
          <w:color w:val="000000"/>
        </w:rPr>
      </w:pPr>
    </w:p>
    <w:p w:rsidR="00E10B92" w:rsidRPr="00E21D9F" w:rsidRDefault="00E10B92" w:rsidP="00DE1395">
      <w:pPr>
        <w:jc w:val="center"/>
        <w:rPr>
          <w:b/>
          <w:bCs/>
          <w:i/>
          <w:color w:val="000000"/>
        </w:rPr>
      </w:pPr>
      <w:r w:rsidRPr="00E21D9F">
        <w:rPr>
          <w:b/>
          <w:bCs/>
          <w:i/>
          <w:color w:val="000000"/>
        </w:rPr>
        <w:t>ИТОГИ АНКЕТИРОВАНИЯ  РОДИТЕЛЕЙ</w:t>
      </w:r>
    </w:p>
    <w:p w:rsidR="00E10B92" w:rsidRPr="00E21D9F" w:rsidRDefault="00E10B92" w:rsidP="00E21D9F">
      <w:pPr>
        <w:jc w:val="both"/>
        <w:rPr>
          <w:b/>
          <w:bCs/>
          <w:i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921"/>
        <w:gridCol w:w="1134"/>
        <w:gridCol w:w="993"/>
        <w:gridCol w:w="1307"/>
      </w:tblGrid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  <w:rPr>
                <w:b/>
              </w:rPr>
            </w:pPr>
            <w:r w:rsidRPr="00E21D9F">
              <w:rPr>
                <w:b/>
              </w:rPr>
              <w:t>№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  <w:rPr>
                <w:b/>
              </w:rPr>
            </w:pPr>
            <w:r w:rsidRPr="00E21D9F">
              <w:rPr>
                <w:b/>
              </w:rPr>
              <w:t>Вопрос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  <w:rPr>
                <w:b/>
              </w:rPr>
            </w:pPr>
            <w:r w:rsidRPr="00E21D9F">
              <w:rPr>
                <w:b/>
              </w:rPr>
              <w:t>Да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  <w:rPr>
                <w:b/>
              </w:rPr>
            </w:pPr>
            <w:r w:rsidRPr="00E21D9F">
              <w:rPr>
                <w:b/>
              </w:rPr>
              <w:t>Нет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  <w:rPr>
                <w:b/>
              </w:rPr>
            </w:pPr>
            <w:r w:rsidRPr="00E21D9F">
              <w:rPr>
                <w:b/>
              </w:rPr>
              <w:t>Не знаю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Образовательный процесс в нашей школе направлен на развитие личности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65 %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35 %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Методы обучения и воспитания по отношению к моему ребенку обычно приводят к хорошему результату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91 %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3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В нашей школе ученики и родители имеют право выбирать содержание образования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91 %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4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Педагоги учитывают индивидуальные особенности моего ребенка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62 %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38 %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5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Результаты учения моего ребенка учителя оценивают объективно и справедливо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30 %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6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Учителя относятся к моему ребенку так, как он этого заслуживает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74 %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17 %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7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Мой ребенок редко жалуется на недомогание и плохое самочувствие во время уроков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65 %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26 %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8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Учебная нагрузка равномерно распределена в течение недели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13 %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17 %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9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В школе заботятся о здоровье наших детей, о предупреждении перегрузок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62 %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38 %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10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Я согласен с содержанием обучения и воспитания в школе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67 %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30 %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11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Считаю, что школа имеет хорошую материально – техническую базу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57 %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17 %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17 %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12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Организацию питания считаю удовлетворительной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76 %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21 %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13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В школе уютно, красиво, чисто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65 %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26 %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14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В школе доброжелательная психологическая атмосфера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17 %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13 %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15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У детей есть возможность интересно проводить свободное время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13 %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17 %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16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Для решения задач обучения и воспитания школа успешно сотрудничает с другими организациями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21 %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17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В школе удачно осуществляется работа с родителями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21 %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18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При решении школьных вопросов есть возможность сотрудничать с другими родителями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91 %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19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Управление школой, которое осуществляется администрацией, способствует улучшению образовательного процесса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74 %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-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26 %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20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У администрации школы я всегда могу получить ответы на интересующие меня вопросы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78 %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13 %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21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Родителей в достаточной степени информируют о деятельности школы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83 %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4 %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13 %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22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Оказываете ли вы содействие в организации праздников, конкурсов и т</w:t>
            </w:r>
            <w:r>
              <w:t>.</w:t>
            </w:r>
            <w:r w:rsidRPr="00E21D9F">
              <w:t>д</w:t>
            </w:r>
            <w:r>
              <w:t>.</w:t>
            </w:r>
            <w:r w:rsidRPr="00E21D9F">
              <w:t>?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49 %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21 %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30 %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23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Оказываете ли вы содействие в благоустройстве помещений и территории школы?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40 %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26 %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34 %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24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>
              <w:t>Уча</w:t>
            </w:r>
            <w:r w:rsidRPr="00E21D9F">
              <w:t>ствуете ли вы в рассмотрении вопросов соблюдения действующего законодательства, прав личности детей, родителей, педагогов?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40 %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26 %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34 %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25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Посещаете ли вы школьный сайт?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62 %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12 %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26 %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26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Пользуетесь ли вы электронным дневником?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78 %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13 %</w:t>
            </w:r>
          </w:p>
        </w:tc>
      </w:tr>
      <w:tr w:rsidR="00E10B92" w:rsidRPr="00E21D9F">
        <w:tc>
          <w:tcPr>
            <w:tcW w:w="458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27</w:t>
            </w:r>
          </w:p>
        </w:tc>
        <w:tc>
          <w:tcPr>
            <w:tcW w:w="5921" w:type="dxa"/>
            <w:vAlign w:val="center"/>
          </w:tcPr>
          <w:p w:rsidR="00E10B92" w:rsidRPr="00E21D9F" w:rsidRDefault="00E10B92" w:rsidP="00E21D9F">
            <w:pPr>
              <w:tabs>
                <w:tab w:val="left" w:pos="730"/>
              </w:tabs>
              <w:jc w:val="both"/>
            </w:pPr>
            <w:r w:rsidRPr="00E21D9F">
              <w:t>Я доволен, что мой ребенок посещает эту школу</w:t>
            </w:r>
          </w:p>
        </w:tc>
        <w:tc>
          <w:tcPr>
            <w:tcW w:w="1134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93 %</w:t>
            </w:r>
          </w:p>
        </w:tc>
        <w:tc>
          <w:tcPr>
            <w:tcW w:w="993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3 %</w:t>
            </w:r>
          </w:p>
        </w:tc>
        <w:tc>
          <w:tcPr>
            <w:tcW w:w="1307" w:type="dxa"/>
            <w:vAlign w:val="center"/>
          </w:tcPr>
          <w:p w:rsidR="00E10B92" w:rsidRPr="00E21D9F" w:rsidRDefault="00E10B92" w:rsidP="00DE1395">
            <w:pPr>
              <w:tabs>
                <w:tab w:val="left" w:pos="730"/>
              </w:tabs>
              <w:jc w:val="center"/>
            </w:pPr>
            <w:r w:rsidRPr="00E21D9F">
              <w:t>4 %</w:t>
            </w:r>
          </w:p>
        </w:tc>
      </w:tr>
    </w:tbl>
    <w:p w:rsidR="00E10B92" w:rsidRPr="00E21D9F" w:rsidRDefault="00E10B92" w:rsidP="00E21D9F">
      <w:pPr>
        <w:jc w:val="both"/>
        <w:rPr>
          <w:bCs/>
          <w:color w:val="000000"/>
        </w:rPr>
      </w:pPr>
    </w:p>
    <w:p w:rsidR="00E10B92" w:rsidRPr="00E21D9F" w:rsidRDefault="00E10B92" w:rsidP="00E21D9F">
      <w:pPr>
        <w:shd w:val="clear" w:color="auto" w:fill="FFFFFF"/>
        <w:tabs>
          <w:tab w:val="left" w:pos="9214"/>
        </w:tabs>
        <w:ind w:firstLine="561"/>
        <w:jc w:val="both"/>
      </w:pPr>
      <w:r w:rsidRPr="00E21D9F">
        <w:t>Проведенное исследование условий и качества школьной образовательной среды МБОУ СОШ № 3, предусматривающее учитывание следующих факторов: содержание образования и воспитания, эмоционально-психологический климат, удовлетворенность образовательной средой, демократичность    образовательной    среды,    содействие    формированию личности, взаимодействие с родителями,  удовлетворенность качеством образовательных услуг, предоставляемых образовательным учреждение показало, что подавляющее большинство родителей в целом удовлетворены учреждением которое посещает их ребенок.</w:t>
      </w:r>
    </w:p>
    <w:p w:rsidR="00E10B92" w:rsidRPr="00E21D9F" w:rsidRDefault="00E10B92" w:rsidP="00E21D9F">
      <w:pPr>
        <w:ind w:firstLine="709"/>
        <w:jc w:val="both"/>
      </w:pPr>
      <w:r w:rsidRPr="00E21D9F">
        <w:t>65 % родителей считают, что образовательный процесс в нашей школе направлен на развитие личности, 35 % затруднились ответить на этот вопрос.</w:t>
      </w:r>
    </w:p>
    <w:p w:rsidR="00E10B92" w:rsidRPr="00E21D9F" w:rsidRDefault="00E10B92" w:rsidP="00E21D9F">
      <w:pPr>
        <w:ind w:firstLine="709"/>
        <w:jc w:val="both"/>
      </w:pPr>
      <w:r w:rsidRPr="00E21D9F">
        <w:t>91 % опрошенных считают, что методы обучения и воспитательного воздействия по отношению к детям приводят к хорошему результату, 9 % затруднились ответить.</w:t>
      </w:r>
    </w:p>
    <w:p w:rsidR="00E10B92" w:rsidRPr="00E21D9F" w:rsidRDefault="00E10B92" w:rsidP="00E21D9F">
      <w:pPr>
        <w:ind w:firstLine="709"/>
        <w:jc w:val="both"/>
      </w:pPr>
      <w:r w:rsidRPr="00E21D9F">
        <w:t>91 % родителей считают, что в нашей школе родители и ученики имеют право выбирать содержание образовательной программы (профили, элективные курсы, кружки и др.). 9 % опрошенных затруднились ответить на этот вопрос.</w:t>
      </w:r>
    </w:p>
    <w:p w:rsidR="00E10B92" w:rsidRPr="00E21D9F" w:rsidRDefault="00E10B92" w:rsidP="00E21D9F">
      <w:pPr>
        <w:ind w:firstLine="709"/>
        <w:jc w:val="both"/>
      </w:pPr>
      <w:r w:rsidRPr="00E21D9F">
        <w:t>Более 70 % родителей считают, что педагоги учитывают индивидуальные особенности детей, результаты учения оценивают объективно и справедливо и относятся к детям так, как они этого заслуживают.</w:t>
      </w:r>
    </w:p>
    <w:p w:rsidR="00E10B92" w:rsidRPr="00E21D9F" w:rsidRDefault="00E10B92" w:rsidP="00E21D9F">
      <w:pPr>
        <w:ind w:firstLine="709"/>
        <w:jc w:val="both"/>
      </w:pPr>
      <w:r w:rsidRPr="00E21D9F">
        <w:t xml:space="preserve">Почти 70 % родителей считают, что в школе заботятся о здоровье детей, учебная нагрузка распределена равномерно в течение недели. </w:t>
      </w:r>
    </w:p>
    <w:p w:rsidR="00E10B92" w:rsidRPr="00E21D9F" w:rsidRDefault="00E10B92" w:rsidP="00E21D9F">
      <w:pPr>
        <w:ind w:firstLine="709"/>
        <w:jc w:val="both"/>
      </w:pPr>
      <w:r w:rsidRPr="00E21D9F">
        <w:t>67 % родителей согласны с содержанием обучения и воспитания в нашей школе, 2 % - не согласны, и 31 % опрошенных затруднились ответить на данный вопрос.</w:t>
      </w:r>
    </w:p>
    <w:p w:rsidR="00E10B92" w:rsidRPr="00E21D9F" w:rsidRDefault="00E10B92" w:rsidP="00E21D9F">
      <w:pPr>
        <w:ind w:firstLine="709"/>
        <w:jc w:val="both"/>
      </w:pPr>
      <w:r w:rsidRPr="00E21D9F">
        <w:t>76 % родителей считают организацию питания удовлетворительной, 21 % - затруднились ответить.</w:t>
      </w:r>
    </w:p>
    <w:p w:rsidR="00E10B92" w:rsidRPr="00E21D9F" w:rsidRDefault="00E10B92" w:rsidP="00E21D9F">
      <w:pPr>
        <w:ind w:firstLine="709"/>
        <w:jc w:val="both"/>
      </w:pPr>
      <w:r w:rsidRPr="00E21D9F">
        <w:t xml:space="preserve">70 % родителей считают, что в школе уютно и чисто, имеется благоприятная психологическая атмосфера, и у детей есть возможность интересно проводить внеурочное время. </w:t>
      </w:r>
    </w:p>
    <w:p w:rsidR="00E10B92" w:rsidRPr="00E21D9F" w:rsidRDefault="00E10B92" w:rsidP="00E21D9F">
      <w:pPr>
        <w:ind w:firstLine="709"/>
        <w:jc w:val="both"/>
      </w:pPr>
      <w:r w:rsidRPr="00E21D9F">
        <w:t>91 % родителей сотрудничают с другими родителями в решении школьных (классных) вопросов.</w:t>
      </w:r>
    </w:p>
    <w:p w:rsidR="00E10B92" w:rsidRPr="00E21D9F" w:rsidRDefault="00E10B92" w:rsidP="00E21D9F">
      <w:pPr>
        <w:ind w:firstLine="709"/>
        <w:jc w:val="both"/>
      </w:pPr>
      <w:r w:rsidRPr="00E21D9F">
        <w:t>Более 80 % родителей считают, что они достаточно информированы о деятельности школы, об основных событиях в ней. 74 % опрошенных считают, что управление школой, которое осуществляется администрацией, способствует улучшению образовательного процесса.</w:t>
      </w:r>
    </w:p>
    <w:p w:rsidR="00E10B92" w:rsidRPr="00E21D9F" w:rsidRDefault="00E10B92" w:rsidP="00E21D9F">
      <w:pPr>
        <w:ind w:firstLine="709"/>
        <w:jc w:val="both"/>
      </w:pPr>
      <w:r w:rsidRPr="00E21D9F">
        <w:t>40 % родителей оказывают помощь в организации праздников, конкурсов, а также в благоустройстве помещений и территории школы, 26 % не принимают в этом никакого участия.</w:t>
      </w:r>
    </w:p>
    <w:p w:rsidR="00E10B92" w:rsidRPr="00E21D9F" w:rsidRDefault="00E10B92" w:rsidP="00E21D9F">
      <w:pPr>
        <w:ind w:firstLine="709"/>
        <w:jc w:val="both"/>
      </w:pPr>
      <w:r w:rsidRPr="00E21D9F">
        <w:t>62 % опрошенных посещают школьный сайт, 12 % - не посещают. 78 % родителей пользуются электронным дневником, 9 % - не пользуются им.</w:t>
      </w:r>
    </w:p>
    <w:p w:rsidR="00E10B92" w:rsidRPr="00E21D9F" w:rsidRDefault="00E10B92" w:rsidP="00E21D9F">
      <w:pPr>
        <w:jc w:val="both"/>
      </w:pPr>
    </w:p>
    <w:p w:rsidR="00E10B92" w:rsidRPr="00E21D9F" w:rsidRDefault="00E10B92" w:rsidP="00E21D9F">
      <w:pPr>
        <w:shd w:val="clear" w:color="auto" w:fill="FFFFFF"/>
        <w:tabs>
          <w:tab w:val="left" w:pos="9639"/>
        </w:tabs>
        <w:ind w:left="5" w:firstLine="538"/>
        <w:jc w:val="both"/>
        <w:rPr>
          <w:color w:val="FF0000"/>
        </w:rPr>
      </w:pPr>
      <w:r w:rsidRPr="00E21D9F">
        <w:t>Из пожеланий можно выделить наиболее частые: улучшение качества питания, улучшение материально-технической базы, ремонт школы, организация логопедического пункта</w:t>
      </w:r>
      <w:r w:rsidRPr="00DE1395">
        <w:t>.</w:t>
      </w:r>
    </w:p>
    <w:p w:rsidR="00E10B92" w:rsidRPr="00E21D9F" w:rsidRDefault="00E10B92" w:rsidP="00E21D9F">
      <w:pPr>
        <w:ind w:firstLine="709"/>
        <w:jc w:val="both"/>
      </w:pPr>
      <w:r w:rsidRPr="00E21D9F">
        <w:t>На основании результатов диагностики, можно сделать вывод, что у родителей учащихся различных ступеней обучения выявлен высокий уровень удовлетворенности образовательным процессом школы, то есть, позитивно относятся к образовательному процессу. Удовлетворенность родителей проявляется в высокой степени психологического комфорта участников образовательного процесса, в особенностях их взаимоотношений, в преобладающем положительном настроении в школьном коллективе, удовлетворенности образовательным учреждением, его значимости и месте в системе ценностей участников образовательного процесса, демократичности  администрации, возможности участвовать в управлении школой, принимать решения, касающихся личных интересов участников образовательного процесса,  степени педагогического содействия развития личности учащихся, познавательных интересов и познавательной активности.</w:t>
      </w:r>
    </w:p>
    <w:p w:rsidR="00E10B92" w:rsidRPr="00E21D9F" w:rsidRDefault="00E10B92" w:rsidP="00E21D9F">
      <w:pPr>
        <w:jc w:val="both"/>
        <w:rPr>
          <w:bCs/>
          <w:color w:val="000000"/>
        </w:rPr>
      </w:pPr>
    </w:p>
    <w:p w:rsidR="00E10B92" w:rsidRPr="00DE1395" w:rsidRDefault="00E10B92" w:rsidP="00DE1395">
      <w:pPr>
        <w:jc w:val="center"/>
        <w:rPr>
          <w:b/>
        </w:rPr>
      </w:pPr>
      <w:r w:rsidRPr="00DE1395">
        <w:rPr>
          <w:b/>
        </w:rPr>
        <w:t>Общие выводы и тенденции</w:t>
      </w:r>
    </w:p>
    <w:p w:rsidR="00E10B92" w:rsidRPr="00E21D9F" w:rsidRDefault="00E10B92" w:rsidP="00E21D9F">
      <w:pPr>
        <w:jc w:val="both"/>
      </w:pPr>
    </w:p>
    <w:p w:rsidR="00E10B92" w:rsidRPr="00E21D9F" w:rsidRDefault="00E10B92" w:rsidP="00E21D9F">
      <w:pPr>
        <w:ind w:firstLine="708"/>
        <w:jc w:val="both"/>
      </w:pPr>
      <w:r w:rsidRPr="00E21D9F">
        <w:t>В целом по результатам анкетирования потребителей образовательных услуг  наблюдается тенденция удовлетворенности качеством образовательных услуг, комфортностью обучения в школе, сформировано  доверие учащихся и  их родителей к учителям, классным руководителям, к уровню преподавания и воспитанию учащихся.</w:t>
      </w:r>
    </w:p>
    <w:p w:rsidR="00E10B92" w:rsidRPr="00E21D9F" w:rsidRDefault="00E10B92" w:rsidP="00E21D9F">
      <w:pPr>
        <w:ind w:firstLine="708"/>
        <w:jc w:val="both"/>
      </w:pPr>
      <w:r w:rsidRPr="00E21D9F">
        <w:t xml:space="preserve">На вопрос «Я доволен, что мой ребенок посещает эту школу» положительный ответ дали 93 % родителей.  </w:t>
      </w:r>
    </w:p>
    <w:p w:rsidR="00E10B92" w:rsidRPr="00E21D9F" w:rsidRDefault="00E10B92" w:rsidP="00E21D9F">
      <w:pPr>
        <w:ind w:firstLine="708"/>
        <w:jc w:val="both"/>
        <w:rPr>
          <w:color w:val="000000"/>
        </w:rPr>
      </w:pPr>
      <w:r w:rsidRPr="00E21D9F">
        <w:t xml:space="preserve">На вопрос -  утверждение к учащимся 3-11 классов </w:t>
      </w:r>
      <w:r w:rsidRPr="00E21D9F">
        <w:rPr>
          <w:b/>
        </w:rPr>
        <w:t>«</w:t>
      </w:r>
      <w:r w:rsidRPr="00E21D9F">
        <w:rPr>
          <w:b/>
          <w:color w:val="000000"/>
        </w:rPr>
        <w:t>Я люблю свою школу и  горжусь, что учусь в ней»</w:t>
      </w:r>
      <w:r w:rsidRPr="00E21D9F">
        <w:rPr>
          <w:color w:val="000000"/>
        </w:rPr>
        <w:t xml:space="preserve">  ответили «да»  86 %.</w:t>
      </w:r>
    </w:p>
    <w:p w:rsidR="00E10B92" w:rsidRPr="00E21D9F" w:rsidRDefault="00E10B92" w:rsidP="00E21D9F">
      <w:pPr>
        <w:ind w:firstLine="708"/>
        <w:jc w:val="both"/>
      </w:pPr>
      <w:r w:rsidRPr="00E21D9F">
        <w:t>Из результатов анкетирования 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регулярное анкетирование всех участников образовательного процесса.</w:t>
      </w:r>
    </w:p>
    <w:p w:rsidR="00E10B92" w:rsidRPr="00E21D9F" w:rsidRDefault="00E10B92" w:rsidP="00DE1395">
      <w:pPr>
        <w:shd w:val="clear" w:color="auto" w:fill="FFFFFF"/>
        <w:ind w:left="5" w:firstLine="703"/>
        <w:jc w:val="both"/>
      </w:pPr>
      <w:r w:rsidRPr="00E21D9F">
        <w:t>Таким образом, родители вполне удовлетворены организацией учебно-воспитательного процесса, можно предположить, что каждому родителю предоставлено право удовлетворять и реализовывать свои интересы, высказывать мнение, проявлять активность в жизни школы.</w:t>
      </w:r>
    </w:p>
    <w:p w:rsidR="00E10B92" w:rsidRPr="00E21D9F" w:rsidRDefault="00E10B92" w:rsidP="00DE1395">
      <w:pPr>
        <w:shd w:val="clear" w:color="auto" w:fill="FFFFFF"/>
        <w:ind w:left="101" w:firstLine="607"/>
        <w:jc w:val="both"/>
      </w:pPr>
      <w:r w:rsidRPr="00E21D9F">
        <w:t>Родители считают, что в школе благоприятный психологический  климат, т. е. наблюдается благоприятная атмосфера, способствующая продуктивности совместной деятельности. Значит, в МБОУ СОШ № 3 образовательная среда является комфортной, что является следствием высокого качества образовательных услуг.</w:t>
      </w:r>
    </w:p>
    <w:p w:rsidR="00E10B92" w:rsidRPr="00E21D9F" w:rsidRDefault="00E10B92" w:rsidP="00DE1395">
      <w:pPr>
        <w:ind w:firstLine="708"/>
        <w:jc w:val="both"/>
        <w:rPr>
          <w:bCs/>
          <w:color w:val="000000"/>
        </w:rPr>
      </w:pPr>
      <w:r w:rsidRPr="00E21D9F">
        <w:rPr>
          <w:bCs/>
          <w:color w:val="000000"/>
        </w:rPr>
        <w:t xml:space="preserve">В качестве </w:t>
      </w:r>
      <w:r w:rsidRPr="00E21D9F">
        <w:rPr>
          <w:bCs/>
        </w:rPr>
        <w:t>общих</w:t>
      </w:r>
      <w:r w:rsidRPr="00E21D9F">
        <w:rPr>
          <w:bCs/>
          <w:color w:val="000000"/>
        </w:rPr>
        <w:t xml:space="preserve"> рекомендаций по повышению удовлетворённости качеством образования приведём изменения, необходимость которых была озвучена респондентами в настоящем исследовании:</w:t>
      </w:r>
    </w:p>
    <w:p w:rsidR="00E10B92" w:rsidRPr="00E21D9F" w:rsidRDefault="00E10B92" w:rsidP="00E21D9F">
      <w:pPr>
        <w:numPr>
          <w:ilvl w:val="0"/>
          <w:numId w:val="1"/>
        </w:numPr>
        <w:jc w:val="both"/>
        <w:rPr>
          <w:bCs/>
          <w:color w:val="000000"/>
        </w:rPr>
      </w:pPr>
      <w:r w:rsidRPr="00E21D9F">
        <w:rPr>
          <w:bCs/>
          <w:color w:val="000000"/>
        </w:rPr>
        <w:t>Оптимальное распределение учебной нагрузки для обучающихся.</w:t>
      </w:r>
    </w:p>
    <w:p w:rsidR="00E10B92" w:rsidRPr="00E21D9F" w:rsidRDefault="00E10B92" w:rsidP="00E21D9F">
      <w:pPr>
        <w:numPr>
          <w:ilvl w:val="0"/>
          <w:numId w:val="1"/>
        </w:numPr>
        <w:jc w:val="both"/>
        <w:rPr>
          <w:bCs/>
          <w:color w:val="000000"/>
        </w:rPr>
      </w:pPr>
      <w:r w:rsidRPr="00E21D9F">
        <w:rPr>
          <w:bCs/>
          <w:color w:val="000000"/>
        </w:rPr>
        <w:t>Обновление материально-технической базы школы: обеспечение современными техническими средствами обучения, наглядными пособиями и приборами; ремонт классов.</w:t>
      </w:r>
    </w:p>
    <w:p w:rsidR="00E10B92" w:rsidRPr="00E21D9F" w:rsidRDefault="00E10B92" w:rsidP="00E21D9F">
      <w:pPr>
        <w:numPr>
          <w:ilvl w:val="0"/>
          <w:numId w:val="1"/>
        </w:numPr>
        <w:jc w:val="both"/>
        <w:rPr>
          <w:bCs/>
          <w:color w:val="000000"/>
        </w:rPr>
      </w:pPr>
      <w:r w:rsidRPr="00E21D9F">
        <w:rPr>
          <w:bCs/>
          <w:color w:val="000000"/>
        </w:rPr>
        <w:t>Улучшение организации питания.</w:t>
      </w:r>
    </w:p>
    <w:p w:rsidR="00E10B92" w:rsidRPr="00E21D9F" w:rsidRDefault="00E10B92" w:rsidP="00E21D9F">
      <w:pPr>
        <w:numPr>
          <w:ilvl w:val="0"/>
          <w:numId w:val="1"/>
        </w:numPr>
        <w:jc w:val="both"/>
        <w:rPr>
          <w:bCs/>
          <w:color w:val="000000"/>
        </w:rPr>
      </w:pPr>
      <w:r w:rsidRPr="00E21D9F">
        <w:rPr>
          <w:bCs/>
          <w:color w:val="000000"/>
        </w:rPr>
        <w:t xml:space="preserve">Оптимизация работы с родителями, вовлечение в образовательный процесс. </w:t>
      </w:r>
    </w:p>
    <w:p w:rsidR="00E10B92" w:rsidRPr="00E21D9F" w:rsidRDefault="00E10B92" w:rsidP="00E21D9F">
      <w:pPr>
        <w:numPr>
          <w:ilvl w:val="0"/>
          <w:numId w:val="1"/>
        </w:numPr>
        <w:jc w:val="both"/>
        <w:rPr>
          <w:bCs/>
          <w:color w:val="000000"/>
        </w:rPr>
      </w:pPr>
      <w:r w:rsidRPr="00E21D9F">
        <w:rPr>
          <w:bCs/>
          <w:color w:val="000000"/>
        </w:rPr>
        <w:t>Организация работы по более тесному взаимодействию с другими образовательными организациями.</w:t>
      </w:r>
    </w:p>
    <w:p w:rsidR="00E10B92" w:rsidRPr="00E21D9F" w:rsidRDefault="00E10B92" w:rsidP="00E21D9F">
      <w:pPr>
        <w:numPr>
          <w:ilvl w:val="0"/>
          <w:numId w:val="1"/>
        </w:numPr>
        <w:jc w:val="both"/>
        <w:rPr>
          <w:bCs/>
          <w:color w:val="000000"/>
        </w:rPr>
      </w:pPr>
      <w:r w:rsidRPr="00E21D9F">
        <w:rPr>
          <w:bCs/>
          <w:color w:val="000000"/>
        </w:rPr>
        <w:t>Применение личностно-ориентированного подхода к обучающимся.</w:t>
      </w:r>
    </w:p>
    <w:p w:rsidR="00E10B92" w:rsidRPr="00E21D9F" w:rsidRDefault="00E10B92" w:rsidP="00E21D9F">
      <w:pPr>
        <w:numPr>
          <w:ilvl w:val="0"/>
          <w:numId w:val="1"/>
        </w:numPr>
        <w:jc w:val="both"/>
        <w:rPr>
          <w:bCs/>
          <w:color w:val="000000"/>
        </w:rPr>
      </w:pPr>
      <w:r w:rsidRPr="00E21D9F">
        <w:rPr>
          <w:bCs/>
          <w:color w:val="000000"/>
        </w:rPr>
        <w:t>Организация логопедической помощи.</w:t>
      </w:r>
    </w:p>
    <w:p w:rsidR="00E10B92" w:rsidRPr="00E21D9F" w:rsidRDefault="00E10B92" w:rsidP="00E21D9F">
      <w:pPr>
        <w:jc w:val="both"/>
      </w:pPr>
    </w:p>
    <w:p w:rsidR="00E10B92" w:rsidRPr="00E21D9F" w:rsidRDefault="00E10B92" w:rsidP="00E21D9F">
      <w:pPr>
        <w:jc w:val="both"/>
      </w:pPr>
      <w:r>
        <w:t>Исполнитель:</w:t>
      </w:r>
    </w:p>
    <w:p w:rsidR="00E10B92" w:rsidRPr="00E21D9F" w:rsidRDefault="00E10B92" w:rsidP="00E21D9F">
      <w:pPr>
        <w:jc w:val="both"/>
        <w:rPr>
          <w:b/>
          <w:bCs/>
          <w:i/>
          <w:iCs/>
        </w:rPr>
      </w:pPr>
      <w:r w:rsidRPr="00E21D9F">
        <w:rPr>
          <w:b/>
        </w:rPr>
        <w:t xml:space="preserve">Заместитель директора школы по ВР        </w:t>
      </w:r>
      <w:r>
        <w:rPr>
          <w:b/>
        </w:rPr>
        <w:t xml:space="preserve">                            </w:t>
      </w:r>
      <w:r w:rsidRPr="00E21D9F">
        <w:rPr>
          <w:b/>
        </w:rPr>
        <w:t xml:space="preserve">            Г.Н. Романенкова</w:t>
      </w:r>
    </w:p>
    <w:p w:rsidR="00E10B92" w:rsidRPr="00E21D9F" w:rsidRDefault="00E10B92" w:rsidP="00E21D9F">
      <w:pPr>
        <w:jc w:val="both"/>
        <w:rPr>
          <w:b/>
          <w:bCs/>
          <w:i/>
          <w:iCs/>
        </w:rPr>
      </w:pPr>
    </w:p>
    <w:p w:rsidR="00E10B92" w:rsidRPr="00E21D9F" w:rsidRDefault="00E10B92" w:rsidP="00E21D9F">
      <w:pPr>
        <w:jc w:val="both"/>
        <w:rPr>
          <w:b/>
          <w:bCs/>
          <w:i/>
          <w:iCs/>
        </w:rPr>
      </w:pPr>
    </w:p>
    <w:p w:rsidR="00E10B92" w:rsidRPr="00E21D9F" w:rsidRDefault="00E10B92" w:rsidP="00E21D9F">
      <w:pPr>
        <w:jc w:val="both"/>
        <w:rPr>
          <w:b/>
          <w:bCs/>
          <w:i/>
          <w:iCs/>
        </w:rPr>
      </w:pPr>
    </w:p>
    <w:p w:rsidR="00E10B92" w:rsidRPr="00E21D9F" w:rsidRDefault="00E10B92" w:rsidP="00DE1395">
      <w:pPr>
        <w:jc w:val="right"/>
        <w:rPr>
          <w:b/>
          <w:bCs/>
          <w:i/>
          <w:iCs/>
        </w:rPr>
      </w:pPr>
      <w:r w:rsidRPr="00E21D9F">
        <w:rPr>
          <w:b/>
          <w:bCs/>
          <w:i/>
          <w:iCs/>
        </w:rPr>
        <w:t>Приложение №1</w:t>
      </w:r>
    </w:p>
    <w:p w:rsidR="00E10B92" w:rsidRPr="00E21D9F" w:rsidRDefault="00E10B92" w:rsidP="00DE1395">
      <w:pPr>
        <w:tabs>
          <w:tab w:val="center" w:pos="4677"/>
          <w:tab w:val="right" w:pos="9355"/>
        </w:tabs>
        <w:jc w:val="center"/>
        <w:rPr>
          <w:b/>
        </w:rPr>
      </w:pPr>
      <w:r w:rsidRPr="00E21D9F">
        <w:rPr>
          <w:b/>
        </w:rPr>
        <w:t>Уважаемые родители!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  <w:rPr>
          <w:b/>
        </w:rPr>
      </w:pPr>
    </w:p>
    <w:p w:rsidR="00E10B92" w:rsidRPr="00E21D9F" w:rsidRDefault="00E10B92" w:rsidP="00E21D9F">
      <w:pPr>
        <w:jc w:val="both"/>
      </w:pPr>
      <w:r w:rsidRPr="00E21D9F">
        <w:t xml:space="preserve">Поделитесь, пожалуйста, вашим мнением об образовательном процессе в школе. 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  <w:rPr>
          <w:b/>
        </w:rPr>
      </w:pPr>
      <w:r w:rsidRPr="00E21D9F">
        <w:rPr>
          <w:b/>
        </w:rPr>
        <w:t>I. Данные о родителях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>1) состав семьи: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>1- один ребенок в семье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>2- два ребенка в семье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 xml:space="preserve">3- три и более детей в семье 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>2) образование родителей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>1- высшее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>2 - неполное высшее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>3- среднее специальное</w:t>
      </w:r>
    </w:p>
    <w:p w:rsidR="00E10B92" w:rsidRDefault="00E10B92" w:rsidP="00E21D9F">
      <w:pPr>
        <w:tabs>
          <w:tab w:val="center" w:pos="4677"/>
          <w:tab w:val="right" w:pos="9355"/>
        </w:tabs>
        <w:jc w:val="both"/>
      </w:pPr>
      <w:r w:rsidRPr="00E21D9F">
        <w:t xml:space="preserve">4- среднее 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6447"/>
        <w:gridCol w:w="773"/>
        <w:gridCol w:w="916"/>
        <w:gridCol w:w="1086"/>
      </w:tblGrid>
      <w:tr w:rsidR="00E10B92" w:rsidRPr="00E21D9F">
        <w:tc>
          <w:tcPr>
            <w:tcW w:w="631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 w:rsidRPr="00DE1395">
              <w:rPr>
                <w:b/>
                <w:sz w:val="22"/>
              </w:rPr>
              <w:t>№</w:t>
            </w:r>
          </w:p>
        </w:tc>
        <w:tc>
          <w:tcPr>
            <w:tcW w:w="6447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 w:rsidRPr="00DE1395">
              <w:rPr>
                <w:b/>
                <w:sz w:val="22"/>
              </w:rPr>
              <w:t>Вопросы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 w:rsidRPr="00DE1395">
              <w:rPr>
                <w:b/>
                <w:sz w:val="22"/>
              </w:rPr>
              <w:t>Да</w:t>
            </w: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 w:rsidRPr="00DE1395">
              <w:rPr>
                <w:b/>
                <w:sz w:val="22"/>
              </w:rPr>
              <w:t>Нет</w:t>
            </w: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 w:rsidRPr="00DE1395">
              <w:rPr>
                <w:b/>
                <w:sz w:val="22"/>
              </w:rPr>
              <w:t>Не всегда</w:t>
            </w: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Образовательный процесс в нашей школе ориентирован на развитие личности ребѐнка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 xml:space="preserve"> Методы обучения и воспитательного воздействия по отношению к моему ребѐнку обычно приводят к хорошему результату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3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В нашей школе ученики и родители имеют право выбирать содержание образования (профили, элективные курсы, кружки, и др.)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4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Педагоги учитывают индивидуальные особенности моего ребѐнка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5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6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Учителя относятся к моему ребѐнку так, как он этого заслуживает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7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Мой ребѐнок редко жалуется на недомогание и плохое самочувствие во время уроков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8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Учебная нагрузка равномерно распределена в течение недели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9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В школе заботятся о здоровье наших детей, о предупреждении перегрузок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10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Я согласен с содержанием обучения и воспитания в школе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11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Считаю, что школа имеет хорошую материально-техническую базу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12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Организацию питания считаю удовлетворительной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13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В школе уютно, красиво, чисто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14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В школе доброжелательная психологическая атмосфера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15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У детей есть возможность интересно проводить свободное (внеурочное) время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16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jc w:val="both"/>
              <w:rPr>
                <w:sz w:val="22"/>
              </w:rPr>
            </w:pPr>
            <w:r w:rsidRPr="00DE1395">
              <w:rPr>
                <w:sz w:val="22"/>
              </w:rPr>
              <w:t xml:space="preserve">Для решения задач обучения и воспитания школа удачно сотрудничает с другими организациями  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17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jc w:val="both"/>
              <w:rPr>
                <w:sz w:val="22"/>
              </w:rPr>
            </w:pPr>
            <w:r w:rsidRPr="00DE1395">
              <w:rPr>
                <w:sz w:val="22"/>
              </w:rPr>
              <w:t>В школе удачно осуществляется работа с родителями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18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jc w:val="both"/>
              <w:rPr>
                <w:sz w:val="22"/>
              </w:rPr>
            </w:pPr>
            <w:r w:rsidRPr="00DE1395">
              <w:rPr>
                <w:sz w:val="22"/>
              </w:rPr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19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jc w:val="both"/>
              <w:rPr>
                <w:sz w:val="22"/>
              </w:rPr>
            </w:pPr>
            <w:r w:rsidRPr="00DE1395">
              <w:rPr>
                <w:sz w:val="22"/>
              </w:rPr>
              <w:t>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20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jc w:val="both"/>
              <w:rPr>
                <w:sz w:val="22"/>
              </w:rPr>
            </w:pPr>
            <w:r w:rsidRPr="00DE1395">
              <w:rPr>
                <w:sz w:val="22"/>
              </w:rPr>
              <w:t>У администрации школы я всегда могу получить ответы на интересующие меня вопросы, касающиеся учѐбы, личности моего ребѐнка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21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jc w:val="both"/>
              <w:rPr>
                <w:sz w:val="22"/>
              </w:rPr>
            </w:pPr>
            <w:r w:rsidRPr="00DE1395">
              <w:rPr>
                <w:sz w:val="22"/>
              </w:rPr>
              <w:t xml:space="preserve">Нас, родителей, в достаточной степени информируют о деятельности школы, об основных событиях в ней 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22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Оказываете ли Вы содействие организации праздников, конкурсов, соревнований, поездок (познавательно-развлекательного характера) для детей.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23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Оказываете ли Вы содействие в благоустройстве помещений и территории школы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24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Участвуете ли Вы в рассмотрении вопросов соблюдения действующего законодательства, прав личности детей, родителей, педагогов?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25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 xml:space="preserve">Посещаете ли Вы школьный сайт </w:t>
            </w:r>
            <w:r w:rsidRPr="00DE1395">
              <w:rPr>
                <w:color w:val="002060"/>
                <w:sz w:val="22"/>
                <w:lang w:val="en-US"/>
              </w:rPr>
              <w:t>http</w:t>
            </w:r>
            <w:r w:rsidRPr="00DE1395">
              <w:rPr>
                <w:color w:val="002060"/>
                <w:sz w:val="22"/>
              </w:rPr>
              <w:t>://</w:t>
            </w:r>
            <w:r w:rsidRPr="00DE1395">
              <w:rPr>
                <w:color w:val="002060"/>
                <w:sz w:val="22"/>
                <w:lang w:val="en-US"/>
              </w:rPr>
              <w:t>svetly</w:t>
            </w:r>
            <w:r w:rsidRPr="00DE1395">
              <w:rPr>
                <w:color w:val="002060"/>
                <w:sz w:val="22"/>
              </w:rPr>
              <w:t>3.</w:t>
            </w:r>
            <w:r w:rsidRPr="00DE1395">
              <w:rPr>
                <w:color w:val="002060"/>
                <w:sz w:val="22"/>
                <w:lang w:val="en-US"/>
              </w:rPr>
              <w:t>ru</w:t>
            </w:r>
            <w:r w:rsidRPr="00DE1395">
              <w:rPr>
                <w:color w:val="002060"/>
                <w:sz w:val="22"/>
              </w:rPr>
              <w:t>/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26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sz w:val="22"/>
              </w:rPr>
            </w:pPr>
            <w:r w:rsidRPr="00DE1395">
              <w:rPr>
                <w:sz w:val="22"/>
              </w:rPr>
              <w:t>Пользуетесь ли Вы электронным приложением</w:t>
            </w:r>
            <w:r w:rsidRPr="00DE1395">
              <w:rPr>
                <w:color w:val="FF0000"/>
                <w:sz w:val="22"/>
              </w:rPr>
              <w:t xml:space="preserve"> </w:t>
            </w:r>
            <w:r w:rsidRPr="00DE1395">
              <w:rPr>
                <w:color w:val="002060"/>
                <w:sz w:val="22"/>
                <w:lang w:val="en-US"/>
              </w:rPr>
              <w:t>http</w:t>
            </w:r>
            <w:r w:rsidRPr="00DE1395">
              <w:rPr>
                <w:color w:val="002060"/>
                <w:sz w:val="22"/>
              </w:rPr>
              <w:t>://</w:t>
            </w:r>
            <w:r w:rsidRPr="00DE1395">
              <w:rPr>
                <w:color w:val="002060"/>
                <w:sz w:val="22"/>
                <w:lang w:val="en-US"/>
              </w:rPr>
              <w:t>dnevnik</w:t>
            </w:r>
            <w:r w:rsidRPr="00DE1395">
              <w:rPr>
                <w:color w:val="002060"/>
                <w:sz w:val="22"/>
              </w:rPr>
              <w:t>.</w:t>
            </w:r>
            <w:r w:rsidRPr="00DE1395">
              <w:rPr>
                <w:color w:val="002060"/>
                <w:sz w:val="22"/>
                <w:lang w:val="en-US"/>
              </w:rPr>
              <w:t>ru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  <w:tr w:rsidR="00E10B92" w:rsidRPr="00E21D9F">
        <w:tc>
          <w:tcPr>
            <w:tcW w:w="631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lang w:val="en-US"/>
              </w:rPr>
            </w:pPr>
            <w:r w:rsidRPr="00DE1395">
              <w:rPr>
                <w:sz w:val="22"/>
                <w:lang w:val="en-US"/>
              </w:rPr>
              <w:t>27</w:t>
            </w:r>
          </w:p>
        </w:tc>
        <w:tc>
          <w:tcPr>
            <w:tcW w:w="6447" w:type="dxa"/>
          </w:tcPr>
          <w:p w:rsidR="00E10B92" w:rsidRPr="00DE1395" w:rsidRDefault="00E10B92" w:rsidP="00E21D9F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</w:rPr>
            </w:pPr>
            <w:r w:rsidRPr="00DE1395">
              <w:rPr>
                <w:sz w:val="22"/>
              </w:rPr>
              <w:t>Я доволен, что мой ребенок посещает эту школу</w:t>
            </w:r>
          </w:p>
        </w:tc>
        <w:tc>
          <w:tcPr>
            <w:tcW w:w="773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91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86" w:type="dxa"/>
          </w:tcPr>
          <w:p w:rsidR="00E10B92" w:rsidRPr="00DE1395" w:rsidRDefault="00E10B92" w:rsidP="00DE139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</w:tr>
    </w:tbl>
    <w:p w:rsidR="00E10B92" w:rsidRDefault="00E10B92" w:rsidP="00E21D9F">
      <w:pPr>
        <w:tabs>
          <w:tab w:val="center" w:pos="4677"/>
          <w:tab w:val="right" w:pos="9355"/>
        </w:tabs>
        <w:jc w:val="both"/>
      </w:pP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 xml:space="preserve">Ваши комментарии о качестве работы ОУ и предложения по его совершенствованию: </w:t>
      </w:r>
    </w:p>
    <w:p w:rsidR="00E10B92" w:rsidRPr="00E21D9F" w:rsidRDefault="00E10B92" w:rsidP="00E21D9F">
      <w:pPr>
        <w:tabs>
          <w:tab w:val="center" w:pos="4677"/>
          <w:tab w:val="right" w:pos="9355"/>
        </w:tabs>
        <w:ind w:left="360"/>
        <w:jc w:val="both"/>
      </w:pPr>
      <w:r w:rsidRPr="00E21D9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  <w:r w:rsidRPr="00E21D9F">
        <w:t xml:space="preserve">  Укажите ФИО  (по желанию)_________________________________________________</w:t>
      </w: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</w:pPr>
    </w:p>
    <w:p w:rsidR="00E10B92" w:rsidRPr="00E21D9F" w:rsidRDefault="00E10B92" w:rsidP="00E21D9F">
      <w:pPr>
        <w:tabs>
          <w:tab w:val="center" w:pos="4677"/>
          <w:tab w:val="right" w:pos="9355"/>
        </w:tabs>
        <w:jc w:val="both"/>
        <w:rPr>
          <w:b/>
          <w:iCs/>
        </w:rPr>
      </w:pPr>
      <w:r w:rsidRPr="00E21D9F">
        <w:rPr>
          <w:b/>
          <w:iCs/>
        </w:rPr>
        <w:t>Благодарим за сотрудничество!</w:t>
      </w:r>
    </w:p>
    <w:p w:rsidR="00E10B92" w:rsidRPr="00E21D9F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Default="00E10B92" w:rsidP="00E21D9F">
      <w:pPr>
        <w:jc w:val="both"/>
        <w:rPr>
          <w:b/>
          <w:bCs/>
          <w:i/>
          <w:iCs/>
        </w:rPr>
      </w:pPr>
    </w:p>
    <w:p w:rsidR="00E10B92" w:rsidRPr="00E21D9F" w:rsidRDefault="00E10B92" w:rsidP="00DE1395">
      <w:pPr>
        <w:jc w:val="right"/>
        <w:rPr>
          <w:b/>
          <w:bCs/>
          <w:i/>
          <w:iCs/>
        </w:rPr>
      </w:pPr>
      <w:r w:rsidRPr="00E21D9F">
        <w:rPr>
          <w:b/>
          <w:bCs/>
          <w:i/>
          <w:iCs/>
        </w:rPr>
        <w:t>Приложение №2</w:t>
      </w:r>
    </w:p>
    <w:p w:rsidR="00E10B92" w:rsidRPr="00E21D9F" w:rsidRDefault="00E10B92" w:rsidP="00DE1395">
      <w:pPr>
        <w:jc w:val="center"/>
        <w:rPr>
          <w:b/>
          <w:i/>
        </w:rPr>
      </w:pPr>
      <w:r w:rsidRPr="00E21D9F">
        <w:rPr>
          <w:b/>
          <w:i/>
        </w:rPr>
        <w:t>Анкета для учащихся</w:t>
      </w:r>
    </w:p>
    <w:p w:rsidR="00E10B92" w:rsidRPr="00E21D9F" w:rsidRDefault="00E10B92" w:rsidP="00E21D9F">
      <w:pPr>
        <w:ind w:left="-540"/>
        <w:jc w:val="both"/>
        <w:rPr>
          <w:b/>
          <w:i/>
        </w:rPr>
      </w:pPr>
    </w:p>
    <w:p w:rsidR="00E10B92" w:rsidRPr="00E21D9F" w:rsidRDefault="00E10B92" w:rsidP="00DE1395">
      <w:pPr>
        <w:jc w:val="both"/>
        <w:rPr>
          <w:b/>
          <w:i/>
        </w:rPr>
      </w:pPr>
      <w:r w:rsidRPr="00E21D9F">
        <w:rPr>
          <w:b/>
          <w:i/>
        </w:rPr>
        <w:t>Ответь, пожалуйста, искренне на вопросы о нашей школе.</w:t>
      </w:r>
    </w:p>
    <w:p w:rsidR="00E10B92" w:rsidRPr="00E21D9F" w:rsidRDefault="00E10B92" w:rsidP="00DE1395">
      <w:pPr>
        <w:jc w:val="both"/>
        <w:rPr>
          <w:b/>
          <w:i/>
        </w:rPr>
      </w:pPr>
      <w:r w:rsidRPr="00E21D9F">
        <w:rPr>
          <w:b/>
          <w:i/>
        </w:rPr>
        <w:t>Нам важно твое мнение.</w:t>
      </w:r>
    </w:p>
    <w:p w:rsidR="00E10B92" w:rsidRPr="00E21D9F" w:rsidRDefault="00E10B92" w:rsidP="00E21D9F">
      <w:pPr>
        <w:ind w:left="-540"/>
        <w:jc w:val="both"/>
        <w:rPr>
          <w:b/>
          <w:i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134"/>
        <w:gridCol w:w="1134"/>
        <w:gridCol w:w="1275"/>
      </w:tblGrid>
      <w:tr w:rsidR="00E10B92" w:rsidRPr="00E21D9F">
        <w:tc>
          <w:tcPr>
            <w:tcW w:w="567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ind w:left="-78" w:firstLine="60"/>
              <w:jc w:val="both"/>
              <w:rPr>
                <w:b/>
                <w:color w:val="000000"/>
                <w:szCs w:val="22"/>
              </w:rPr>
            </w:pPr>
            <w:r w:rsidRPr="00DE1395">
              <w:rPr>
                <w:b/>
                <w:color w:val="000000"/>
                <w:szCs w:val="22"/>
              </w:rPr>
              <w:t>№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</w:rPr>
            </w:pPr>
            <w:r w:rsidRPr="00DE1395">
              <w:rPr>
                <w:b/>
                <w:color w:val="000000"/>
                <w:szCs w:val="22"/>
              </w:rPr>
              <w:t xml:space="preserve">   Вопросы анкетирования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  <w:r w:rsidRPr="00DE1395">
              <w:rPr>
                <w:b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  <w:r w:rsidRPr="00DE1395">
              <w:rPr>
                <w:b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  <w:r w:rsidRPr="00DE1395">
              <w:rPr>
                <w:b/>
                <w:szCs w:val="22"/>
              </w:rPr>
              <w:t>НЕ ВСЕГДА</w:t>
            </w: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Я иду в школу </w:t>
            </w:r>
            <w:r w:rsidRPr="00DE1395">
              <w:rPr>
                <w:b/>
                <w:color w:val="000000"/>
                <w:szCs w:val="22"/>
              </w:rPr>
              <w:t>с радостью.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2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К нашим школьным </w:t>
            </w:r>
            <w:r w:rsidRPr="00DE1395">
              <w:rPr>
                <w:b/>
                <w:color w:val="000000"/>
                <w:szCs w:val="22"/>
              </w:rPr>
              <w:t>учителям</w:t>
            </w:r>
            <w:r w:rsidRPr="00DE1395">
              <w:rPr>
                <w:color w:val="000000"/>
                <w:szCs w:val="22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3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На уроке я могу всегда </w:t>
            </w:r>
            <w:r w:rsidRPr="00DE1395">
              <w:rPr>
                <w:b/>
                <w:color w:val="000000"/>
                <w:szCs w:val="22"/>
              </w:rPr>
              <w:t>свободно высказать</w:t>
            </w:r>
            <w:r w:rsidRPr="00DE1395">
              <w:rPr>
                <w:color w:val="000000"/>
                <w:szCs w:val="22"/>
              </w:rPr>
              <w:t xml:space="preserve"> своё мнение.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4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В школе есть учитель, которому я могу рассказать свою проблему.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5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На уроке учитель оценивает </w:t>
            </w:r>
            <w:r w:rsidRPr="00DE1395">
              <w:rPr>
                <w:b/>
                <w:color w:val="000000"/>
                <w:szCs w:val="22"/>
              </w:rPr>
              <w:t>мои знания</w:t>
            </w:r>
            <w:r w:rsidRPr="00DE1395">
              <w:rPr>
                <w:color w:val="000000"/>
                <w:szCs w:val="22"/>
              </w:rPr>
              <w:t>, а не мое поведение.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6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b/>
                <w:color w:val="000000"/>
                <w:szCs w:val="22"/>
              </w:rPr>
              <w:t>Внешний вид</w:t>
            </w:r>
            <w:r w:rsidRPr="00DE1395">
              <w:rPr>
                <w:color w:val="000000"/>
                <w:szCs w:val="22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7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b/>
                <w:color w:val="000000"/>
                <w:szCs w:val="22"/>
              </w:rPr>
              <w:t>В</w:t>
            </w:r>
            <w:r w:rsidRPr="00DE1395">
              <w:rPr>
                <w:color w:val="000000"/>
                <w:szCs w:val="22"/>
              </w:rPr>
              <w:t xml:space="preserve"> </w:t>
            </w:r>
            <w:r w:rsidRPr="00DE1395">
              <w:rPr>
                <w:b/>
                <w:color w:val="000000"/>
                <w:szCs w:val="22"/>
              </w:rPr>
              <w:t>школе создаются</w:t>
            </w:r>
            <w:r w:rsidRPr="00DE1395">
              <w:rPr>
                <w:color w:val="000000"/>
                <w:szCs w:val="22"/>
              </w:rPr>
              <w:t xml:space="preserve"> условия, чтобы учиться было комфортно.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8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В школе я испытываю </w:t>
            </w:r>
            <w:r w:rsidRPr="00DE1395">
              <w:rPr>
                <w:b/>
                <w:color w:val="000000"/>
                <w:szCs w:val="22"/>
              </w:rPr>
              <w:t>уважительное</w:t>
            </w:r>
            <w:r w:rsidRPr="00DE1395">
              <w:rPr>
                <w:color w:val="000000"/>
                <w:szCs w:val="22"/>
              </w:rPr>
              <w:t xml:space="preserve"> отношение со стороны учителей.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9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На уроке учитель обращается ко мне </w:t>
            </w:r>
            <w:r w:rsidRPr="00DE1395">
              <w:rPr>
                <w:b/>
                <w:color w:val="000000"/>
                <w:szCs w:val="22"/>
              </w:rPr>
              <w:t>по имени.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10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Я согласен с утверждением, что </w:t>
            </w:r>
            <w:r w:rsidRPr="00DE1395">
              <w:rPr>
                <w:b/>
                <w:color w:val="000000"/>
                <w:szCs w:val="22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11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У меня есть </w:t>
            </w:r>
            <w:r w:rsidRPr="00DE1395">
              <w:rPr>
                <w:b/>
                <w:color w:val="000000"/>
                <w:szCs w:val="22"/>
              </w:rPr>
              <w:t>желание и потребность</w:t>
            </w:r>
            <w:r w:rsidRPr="00DE1395">
              <w:rPr>
                <w:color w:val="000000"/>
                <w:szCs w:val="22"/>
              </w:rPr>
              <w:t xml:space="preserve"> участвовать в школьных делах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12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У меня есть выбор </w:t>
            </w:r>
            <w:r w:rsidRPr="00DE1395">
              <w:rPr>
                <w:b/>
                <w:color w:val="000000"/>
                <w:szCs w:val="22"/>
              </w:rPr>
              <w:t>внеурочной</w:t>
            </w:r>
            <w:r w:rsidRPr="00DE1395">
              <w:rPr>
                <w:color w:val="000000"/>
                <w:szCs w:val="22"/>
              </w:rPr>
              <w:t xml:space="preserve"> деятельности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13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В моей школе </w:t>
            </w:r>
            <w:r w:rsidRPr="00DE1395">
              <w:rPr>
                <w:b/>
                <w:color w:val="000000"/>
                <w:szCs w:val="22"/>
              </w:rPr>
              <w:t>замечают мои успехи</w:t>
            </w:r>
            <w:r w:rsidRPr="00DE1395">
              <w:rPr>
                <w:color w:val="000000"/>
                <w:szCs w:val="22"/>
              </w:rPr>
              <w:t>, когда я делаю что-то полезное и важное для нее.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14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E21D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Я часто испытываю усталость в школе из-за множества </w:t>
            </w:r>
            <w:r w:rsidRPr="00DE1395">
              <w:rPr>
                <w:b/>
                <w:color w:val="000000"/>
                <w:szCs w:val="22"/>
              </w:rPr>
              <w:t>самостоятельных и контрольных работ</w:t>
            </w:r>
            <w:r w:rsidRPr="00DE1395">
              <w:rPr>
                <w:color w:val="000000"/>
                <w:szCs w:val="22"/>
              </w:rPr>
              <w:t xml:space="preserve"> в один день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  <w:tr w:rsidR="00E10B92" w:rsidRPr="00E21D9F">
        <w:tc>
          <w:tcPr>
            <w:tcW w:w="567" w:type="dxa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>15</w:t>
            </w:r>
          </w:p>
        </w:tc>
        <w:tc>
          <w:tcPr>
            <w:tcW w:w="5529" w:type="dxa"/>
            <w:vAlign w:val="center"/>
          </w:tcPr>
          <w:p w:rsidR="00E10B92" w:rsidRPr="00DE1395" w:rsidRDefault="00E10B92" w:rsidP="00DE13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DE1395">
              <w:rPr>
                <w:color w:val="000000"/>
                <w:szCs w:val="22"/>
              </w:rPr>
              <w:t xml:space="preserve">Я </w:t>
            </w:r>
            <w:r w:rsidRPr="00DE1395">
              <w:rPr>
                <w:b/>
                <w:color w:val="000000"/>
                <w:szCs w:val="22"/>
              </w:rPr>
              <w:t xml:space="preserve">люблю </w:t>
            </w:r>
            <w:r w:rsidRPr="00DE1395">
              <w:rPr>
                <w:color w:val="000000"/>
                <w:szCs w:val="22"/>
              </w:rPr>
              <w:t>свою школу и  горжусь, что учусь в ней.</w:t>
            </w: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0B92" w:rsidRPr="00DE1395" w:rsidRDefault="00E10B92" w:rsidP="00DE1395">
            <w:pPr>
              <w:jc w:val="center"/>
              <w:rPr>
                <w:b/>
                <w:szCs w:val="22"/>
              </w:rPr>
            </w:pPr>
          </w:p>
        </w:tc>
      </w:tr>
    </w:tbl>
    <w:p w:rsidR="00E10B92" w:rsidRPr="00E21D9F" w:rsidRDefault="00E10B92" w:rsidP="00E21D9F">
      <w:pPr>
        <w:jc w:val="both"/>
      </w:pPr>
    </w:p>
    <w:p w:rsidR="00E10B92" w:rsidRDefault="00E10B92" w:rsidP="00E21D9F">
      <w:pPr>
        <w:jc w:val="both"/>
      </w:pPr>
    </w:p>
    <w:p w:rsidR="00E10B92" w:rsidRPr="00E21D9F" w:rsidRDefault="00E10B92" w:rsidP="00E21D9F">
      <w:pPr>
        <w:jc w:val="both"/>
      </w:pPr>
    </w:p>
    <w:p w:rsidR="00E10B92" w:rsidRPr="00E21D9F" w:rsidRDefault="00E10B92" w:rsidP="00E21D9F">
      <w:pPr>
        <w:jc w:val="both"/>
      </w:pPr>
      <w:r w:rsidRPr="00E21D9F">
        <w:rPr>
          <w:b/>
          <w:i/>
        </w:rPr>
        <w:t>Спасибо за сотрудничество!</w:t>
      </w:r>
    </w:p>
    <w:sectPr w:rsidR="00E10B92" w:rsidRPr="00E21D9F" w:rsidSect="00E21D9F">
      <w:headerReference w:type="default" r:id="rId8"/>
      <w:footerReference w:type="default" r:id="rId9"/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92" w:rsidRDefault="00E10B92">
      <w:r>
        <w:separator/>
      </w:r>
    </w:p>
  </w:endnote>
  <w:endnote w:type="continuationSeparator" w:id="1">
    <w:p w:rsidR="00E10B92" w:rsidRDefault="00E1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2" w:rsidRDefault="00E10B92" w:rsidP="00A33E2A">
    <w:pPr>
      <w:pStyle w:val="Footer"/>
      <w:ind w:right="360"/>
    </w:pPr>
    <w:r>
      <w:rPr>
        <w:noProof/>
      </w:rPr>
      <w:pict>
        <v:group id="_x0000_s2049" style="position:absolute;margin-left:0;margin-top:813.85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E10B92" w:rsidRDefault="00E10B92">
                  <w:pPr>
                    <w:jc w:val="center"/>
                  </w:pPr>
                  <w:fldSimple w:instr=" PAGE    \* MERGEFORMAT ">
                    <w:r w:rsidRPr="00060E4E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92" w:rsidRDefault="00E10B92">
      <w:r>
        <w:separator/>
      </w:r>
    </w:p>
  </w:footnote>
  <w:footnote w:type="continuationSeparator" w:id="1">
    <w:p w:rsidR="00E10B92" w:rsidRDefault="00E1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2" w:rsidRDefault="00E10B9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2014-2015 учебный год</w:t>
    </w:r>
  </w:p>
  <w:p w:rsidR="00E10B92" w:rsidRDefault="00E10B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210F"/>
    <w:multiLevelType w:val="hybridMultilevel"/>
    <w:tmpl w:val="0DE096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7E0A10"/>
    <w:multiLevelType w:val="hybridMultilevel"/>
    <w:tmpl w:val="22CE8A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DAA309A"/>
    <w:multiLevelType w:val="hybridMultilevel"/>
    <w:tmpl w:val="58B0C330"/>
    <w:lvl w:ilvl="0" w:tplc="BDF043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4D"/>
    <w:rsid w:val="0002058D"/>
    <w:rsid w:val="00020C80"/>
    <w:rsid w:val="0003337F"/>
    <w:rsid w:val="00043C43"/>
    <w:rsid w:val="00060E4E"/>
    <w:rsid w:val="000A1D78"/>
    <w:rsid w:val="000B06CA"/>
    <w:rsid w:val="000B1542"/>
    <w:rsid w:val="000C0D7B"/>
    <w:rsid w:val="00112DC1"/>
    <w:rsid w:val="00130D91"/>
    <w:rsid w:val="00136AB0"/>
    <w:rsid w:val="0013769C"/>
    <w:rsid w:val="00137C1C"/>
    <w:rsid w:val="00156360"/>
    <w:rsid w:val="00180C5C"/>
    <w:rsid w:val="001B19D0"/>
    <w:rsid w:val="001C7528"/>
    <w:rsid w:val="001D3942"/>
    <w:rsid w:val="001D5CF3"/>
    <w:rsid w:val="001D73C8"/>
    <w:rsid w:val="001F1C24"/>
    <w:rsid w:val="00233833"/>
    <w:rsid w:val="00236D37"/>
    <w:rsid w:val="00255B39"/>
    <w:rsid w:val="0026748F"/>
    <w:rsid w:val="00283C5B"/>
    <w:rsid w:val="002861B6"/>
    <w:rsid w:val="002C1CD5"/>
    <w:rsid w:val="002D6B5F"/>
    <w:rsid w:val="002F28EE"/>
    <w:rsid w:val="00316231"/>
    <w:rsid w:val="0032242E"/>
    <w:rsid w:val="00331974"/>
    <w:rsid w:val="00357832"/>
    <w:rsid w:val="0038752E"/>
    <w:rsid w:val="003A4E08"/>
    <w:rsid w:val="003A5BCF"/>
    <w:rsid w:val="003C3B4F"/>
    <w:rsid w:val="003E0CCA"/>
    <w:rsid w:val="003E5CB4"/>
    <w:rsid w:val="003F755B"/>
    <w:rsid w:val="004250BD"/>
    <w:rsid w:val="00484A86"/>
    <w:rsid w:val="004B0CF0"/>
    <w:rsid w:val="004B2ADB"/>
    <w:rsid w:val="004D044D"/>
    <w:rsid w:val="004F2637"/>
    <w:rsid w:val="005029A6"/>
    <w:rsid w:val="0051424D"/>
    <w:rsid w:val="00516FD9"/>
    <w:rsid w:val="00523EFF"/>
    <w:rsid w:val="00552B02"/>
    <w:rsid w:val="005547A6"/>
    <w:rsid w:val="00554893"/>
    <w:rsid w:val="00554AA6"/>
    <w:rsid w:val="00557DD6"/>
    <w:rsid w:val="00565585"/>
    <w:rsid w:val="005C7B76"/>
    <w:rsid w:val="005F19E4"/>
    <w:rsid w:val="00607847"/>
    <w:rsid w:val="006147F2"/>
    <w:rsid w:val="00660633"/>
    <w:rsid w:val="00661616"/>
    <w:rsid w:val="0067127C"/>
    <w:rsid w:val="00672700"/>
    <w:rsid w:val="00685723"/>
    <w:rsid w:val="006A134E"/>
    <w:rsid w:val="006B05C2"/>
    <w:rsid w:val="006D22F4"/>
    <w:rsid w:val="0071730A"/>
    <w:rsid w:val="00741F6D"/>
    <w:rsid w:val="00744738"/>
    <w:rsid w:val="0076027C"/>
    <w:rsid w:val="00764F8F"/>
    <w:rsid w:val="0078093F"/>
    <w:rsid w:val="007B28AD"/>
    <w:rsid w:val="007B7FBC"/>
    <w:rsid w:val="007C3458"/>
    <w:rsid w:val="007D18E6"/>
    <w:rsid w:val="007D6C0A"/>
    <w:rsid w:val="0080771D"/>
    <w:rsid w:val="008132A3"/>
    <w:rsid w:val="00813A15"/>
    <w:rsid w:val="00831658"/>
    <w:rsid w:val="008320EF"/>
    <w:rsid w:val="00834538"/>
    <w:rsid w:val="00847459"/>
    <w:rsid w:val="00852751"/>
    <w:rsid w:val="00873D47"/>
    <w:rsid w:val="00895DEE"/>
    <w:rsid w:val="008A4B8C"/>
    <w:rsid w:val="008C3162"/>
    <w:rsid w:val="008F3902"/>
    <w:rsid w:val="008F5D92"/>
    <w:rsid w:val="0090302C"/>
    <w:rsid w:val="00933BFE"/>
    <w:rsid w:val="009519A0"/>
    <w:rsid w:val="009825DC"/>
    <w:rsid w:val="00990149"/>
    <w:rsid w:val="0099462E"/>
    <w:rsid w:val="009B0A22"/>
    <w:rsid w:val="009B0E6D"/>
    <w:rsid w:val="009D5552"/>
    <w:rsid w:val="009F1E23"/>
    <w:rsid w:val="00A3005C"/>
    <w:rsid w:val="00A33E2A"/>
    <w:rsid w:val="00A420D1"/>
    <w:rsid w:val="00A5462A"/>
    <w:rsid w:val="00AC106A"/>
    <w:rsid w:val="00AD55FB"/>
    <w:rsid w:val="00AE708A"/>
    <w:rsid w:val="00AF1148"/>
    <w:rsid w:val="00AF460C"/>
    <w:rsid w:val="00B13A55"/>
    <w:rsid w:val="00B36F50"/>
    <w:rsid w:val="00B94D30"/>
    <w:rsid w:val="00BA3998"/>
    <w:rsid w:val="00BC1F90"/>
    <w:rsid w:val="00BF5FC8"/>
    <w:rsid w:val="00C23F40"/>
    <w:rsid w:val="00C35228"/>
    <w:rsid w:val="00C54216"/>
    <w:rsid w:val="00C70C12"/>
    <w:rsid w:val="00C80460"/>
    <w:rsid w:val="00C83949"/>
    <w:rsid w:val="00C95606"/>
    <w:rsid w:val="00CB0659"/>
    <w:rsid w:val="00CB36C1"/>
    <w:rsid w:val="00CC59F6"/>
    <w:rsid w:val="00CD70CE"/>
    <w:rsid w:val="00D00051"/>
    <w:rsid w:val="00D1665C"/>
    <w:rsid w:val="00D40695"/>
    <w:rsid w:val="00D829E0"/>
    <w:rsid w:val="00DE1395"/>
    <w:rsid w:val="00DE3046"/>
    <w:rsid w:val="00E10B92"/>
    <w:rsid w:val="00E21D9F"/>
    <w:rsid w:val="00E6043B"/>
    <w:rsid w:val="00E72548"/>
    <w:rsid w:val="00EB31F7"/>
    <w:rsid w:val="00EC59A4"/>
    <w:rsid w:val="00F24699"/>
    <w:rsid w:val="00F31BB3"/>
    <w:rsid w:val="00F333D9"/>
    <w:rsid w:val="00F41A43"/>
    <w:rsid w:val="00F5705C"/>
    <w:rsid w:val="00F81AFE"/>
    <w:rsid w:val="00F95F29"/>
    <w:rsid w:val="00F970AE"/>
    <w:rsid w:val="00FA2892"/>
    <w:rsid w:val="00FB2867"/>
    <w:rsid w:val="00FB3CEE"/>
    <w:rsid w:val="00FD6589"/>
    <w:rsid w:val="00FE4CF1"/>
    <w:rsid w:val="00F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CF3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825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61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C5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861B6"/>
    <w:rPr>
      <w:rFonts w:cs="Times New Roman"/>
    </w:rPr>
  </w:style>
  <w:style w:type="character" w:customStyle="1" w:styleId="val">
    <w:name w:val="val"/>
    <w:basedOn w:val="DefaultParagraphFont"/>
    <w:uiPriority w:val="99"/>
    <w:rsid w:val="00C35228"/>
    <w:rPr>
      <w:rFonts w:cs="Times New Roman"/>
    </w:rPr>
  </w:style>
  <w:style w:type="character" w:styleId="Strong">
    <w:name w:val="Strong"/>
    <w:basedOn w:val="DefaultParagraphFont"/>
    <w:uiPriority w:val="99"/>
    <w:qFormat/>
    <w:rsid w:val="00C35228"/>
    <w:rPr>
      <w:rFonts w:cs="Times New Roman"/>
      <w:b/>
    </w:rPr>
  </w:style>
  <w:style w:type="paragraph" w:styleId="NormalWeb">
    <w:name w:val="Normal (Web)"/>
    <w:basedOn w:val="Normal"/>
    <w:uiPriority w:val="99"/>
    <w:rsid w:val="00C35228"/>
    <w:pPr>
      <w:spacing w:before="200" w:after="200"/>
    </w:pPr>
  </w:style>
  <w:style w:type="paragraph" w:styleId="ListParagraph">
    <w:name w:val="List Paragraph"/>
    <w:basedOn w:val="Normal"/>
    <w:uiPriority w:val="99"/>
    <w:qFormat/>
    <w:rsid w:val="0078093F"/>
    <w:pPr>
      <w:ind w:left="720"/>
    </w:pPr>
  </w:style>
  <w:style w:type="paragraph" w:styleId="Header">
    <w:name w:val="header"/>
    <w:basedOn w:val="Normal"/>
    <w:link w:val="HeaderChar"/>
    <w:uiPriority w:val="99"/>
    <w:rsid w:val="00E21D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1D9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3087</Words>
  <Characters>17597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</dc:title>
  <dc:subject/>
  <dc:creator>Admin</dc:creator>
  <cp:keywords/>
  <dc:description/>
  <cp:lastModifiedBy>1</cp:lastModifiedBy>
  <cp:revision>2</cp:revision>
  <cp:lastPrinted>2014-02-06T06:48:00Z</cp:lastPrinted>
  <dcterms:created xsi:type="dcterms:W3CDTF">2015-03-31T20:39:00Z</dcterms:created>
  <dcterms:modified xsi:type="dcterms:W3CDTF">2015-03-31T20:39:00Z</dcterms:modified>
</cp:coreProperties>
</file>