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B15" w:rsidRPr="00D7726E" w:rsidRDefault="002C7B15" w:rsidP="0048423A">
      <w:pPr>
        <w:jc w:val="center"/>
        <w:rPr>
          <w:b/>
          <w:color w:val="000000"/>
        </w:rPr>
      </w:pPr>
      <w:bookmarkStart w:id="0" w:name="_Toc272166700"/>
      <w:r w:rsidRPr="00D7726E">
        <w:rPr>
          <w:b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8.25pt;height:536.25pt">
            <v:imagedata r:id="rId7" o:title=""/>
          </v:shape>
        </w:pict>
      </w:r>
    </w:p>
    <w:p w:rsidR="002C7B15" w:rsidRPr="00FC7F57" w:rsidRDefault="002C7B15" w:rsidP="00D7726E">
      <w:pPr>
        <w:pStyle w:val="c14c6c19c20"/>
        <w:shd w:val="clear" w:color="auto" w:fill="FFFFFF"/>
        <w:jc w:val="center"/>
        <w:rPr>
          <w:b/>
          <w:lang w:val="ru-RU"/>
        </w:rPr>
      </w:pPr>
      <w:r w:rsidRPr="00194530">
        <w:rPr>
          <w:rStyle w:val="c0"/>
          <w:b/>
          <w:lang w:val="ru-RU"/>
        </w:rPr>
        <w:t>Пояснительная записка</w:t>
      </w:r>
    </w:p>
    <w:p w:rsidR="002C7B15" w:rsidRPr="00715E16" w:rsidRDefault="002C7B15" w:rsidP="00D7726E">
      <w:pPr>
        <w:pStyle w:val="c4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715E16">
        <w:rPr>
          <w:rStyle w:val="c3"/>
          <w:color w:val="000000"/>
        </w:rPr>
        <w:t>Рабочая программа составлена на основе Федерального компонента государственного стандарта начального общего образования 2004 года, Примерной программы начального общего образования по иностранному языку 2005 года.  </w:t>
      </w:r>
    </w:p>
    <w:p w:rsidR="002C7B15" w:rsidRDefault="002C7B15" w:rsidP="00D7726E">
      <w:pPr>
        <w:pStyle w:val="c26"/>
        <w:spacing w:before="0" w:beforeAutospacing="0" w:after="0" w:afterAutospacing="0"/>
        <w:ind w:firstLine="568"/>
        <w:jc w:val="both"/>
        <w:rPr>
          <w:rStyle w:val="c3"/>
          <w:color w:val="000000"/>
        </w:rPr>
      </w:pPr>
      <w:r w:rsidRPr="00715E16">
        <w:rPr>
          <w:rStyle w:val="c3"/>
          <w:color w:val="000000"/>
        </w:rPr>
        <w:t>Курс обучения в 6-м классе ставит своей целью закрепить, совершенствовать и развить дальше приобретенные школьниками в 5-м классе языковые и страноведческие знания, как речевые навыки и умения, так и общие и специальные учебные умения, ценностные ориентации, а также сформировать новые с тем, чтобы учащиеся продвинулись дальше в своем практическом овладении немецким языком, продолжали приобщаться к культуре страны изучаемого языка и чтобы все это в своей совокупности обеспечивало средствами учебного предмета образование, воспитание и разностороннее развитие школьников.6 класс.</w:t>
      </w:r>
      <w:r w:rsidRPr="00715E16">
        <w:rPr>
          <w:rStyle w:val="apple-converted-space"/>
          <w:color w:val="000000"/>
        </w:rPr>
        <w:t> </w:t>
      </w:r>
      <w:r w:rsidRPr="00715E16">
        <w:rPr>
          <w:rStyle w:val="c3"/>
          <w:color w:val="000000"/>
        </w:rPr>
        <w:t>В соответствии с действующими вариантами базисного учебного плана программа  рассчитан на 102 учебных часа (по 3 часа в неделю) занятий иностранным языком.  </w:t>
      </w:r>
    </w:p>
    <w:p w:rsidR="002C7B15" w:rsidRDefault="002C7B15" w:rsidP="00D7726E">
      <w:pPr>
        <w:pStyle w:val="c26"/>
        <w:spacing w:before="0" w:beforeAutospacing="0" w:after="0" w:afterAutospacing="0"/>
        <w:ind w:firstLine="568"/>
        <w:jc w:val="both"/>
        <w:rPr>
          <w:rStyle w:val="c3"/>
          <w:color w:val="000000"/>
        </w:rPr>
      </w:pPr>
      <w:r>
        <w:rPr>
          <w:rStyle w:val="c3"/>
          <w:color w:val="000000"/>
        </w:rPr>
        <w:t>Адаптированная рабочая программа рассчитана на 35 часов из расчета 1 час в неделю.</w:t>
      </w:r>
      <w:r w:rsidRPr="00715E16">
        <w:rPr>
          <w:rStyle w:val="c3"/>
          <w:color w:val="000000"/>
        </w:rPr>
        <w:t xml:space="preserve">  </w:t>
      </w:r>
    </w:p>
    <w:p w:rsidR="002C7B15" w:rsidRDefault="002C7B15" w:rsidP="00D7726E">
      <w:pPr>
        <w:pStyle w:val="c26"/>
        <w:spacing w:before="0" w:beforeAutospacing="0" w:after="0" w:afterAutospacing="0"/>
        <w:ind w:firstLine="568"/>
        <w:jc w:val="both"/>
        <w:rPr>
          <w:rStyle w:val="c3"/>
          <w:color w:val="000000"/>
        </w:rPr>
      </w:pPr>
      <w:r w:rsidRPr="00715E16">
        <w:rPr>
          <w:rStyle w:val="c3"/>
          <w:color w:val="000000"/>
        </w:rPr>
        <w:t>Поскольку данная программа для 6-го класса продолжает и развивает систему обучения, реализуемую учебно-методическим комплектом для 5-го класса, с его помощью должны найти дальнейшее внедрение и развитие все основные принципы, положенные в основу обучения в 5-м классе. Это</w:t>
      </w:r>
      <w:r>
        <w:rPr>
          <w:rStyle w:val="c3"/>
          <w:color w:val="000000"/>
        </w:rPr>
        <w:t>,</w:t>
      </w:r>
      <w:r w:rsidRPr="00715E16">
        <w:rPr>
          <w:rStyle w:val="c3"/>
          <w:color w:val="000000"/>
        </w:rPr>
        <w:t xml:space="preserve"> прежде всего</w:t>
      </w:r>
      <w:r>
        <w:rPr>
          <w:rStyle w:val="c3"/>
          <w:color w:val="000000"/>
        </w:rPr>
        <w:t xml:space="preserve">, </w:t>
      </w:r>
      <w:r w:rsidRPr="00715E16">
        <w:rPr>
          <w:rStyle w:val="c3"/>
          <w:color w:val="000000"/>
        </w:rPr>
        <w:t>общедидактические принципы — научность, сознательность, наглядность, доступность, прочность, активность, которые нашли также своеобразное отражение и преломление в следующих принципах, подвергшихся по сравнению с 5-м</w:t>
      </w:r>
      <w:r>
        <w:rPr>
          <w:rStyle w:val="c3"/>
          <w:color w:val="000000"/>
        </w:rPr>
        <w:t xml:space="preserve"> классом некоторому уточнению. </w:t>
      </w:r>
    </w:p>
    <w:p w:rsidR="002C7B15" w:rsidRPr="00715E16" w:rsidRDefault="002C7B15" w:rsidP="00D7726E">
      <w:pPr>
        <w:pStyle w:val="c26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715E16">
        <w:rPr>
          <w:rStyle w:val="c3"/>
          <w:color w:val="000000"/>
        </w:rPr>
        <w:t xml:space="preserve"> Как и в 5-м классе, на основе структурно-функционального моделирования выделяются типы диалогов-образцов. Наряду с односторонним диалогом-расспросом, использование которого (например, в форме интервью) предусматривается и в 6-м классе, ведется работа и над двусторонним диалогом-расспросом и диалогом — обменом мнениями, суждениями.</w:t>
      </w:r>
    </w:p>
    <w:p w:rsidR="002C7B15" w:rsidRPr="00715E16" w:rsidRDefault="002C7B15" w:rsidP="00D7726E">
      <w:pPr>
        <w:pStyle w:val="c4"/>
        <w:spacing w:before="0" w:beforeAutospacing="0" w:after="0" w:afterAutospacing="0"/>
        <w:ind w:left="142"/>
        <w:jc w:val="both"/>
        <w:rPr>
          <w:rFonts w:ascii="Calibri" w:hAnsi="Calibri"/>
          <w:color w:val="000000"/>
        </w:rPr>
      </w:pPr>
      <w:r w:rsidRPr="00715E16">
        <w:rPr>
          <w:rStyle w:val="c3"/>
          <w:color w:val="000000"/>
        </w:rPr>
        <w:t>      Структурно-функциональный подход используется для организации обучения монологической речи. Проявляется это в учете речевых форм (коммуникативных типов речи) с присущими им особенностями и в выделении, помимо описания и сообщения, также пересказа и рассказа как объектов для целенаправленного формирования.</w:t>
      </w:r>
    </w:p>
    <w:p w:rsidR="002C7B15" w:rsidRPr="0072724E" w:rsidRDefault="002C7B15" w:rsidP="00D7726E">
      <w:pPr>
        <w:pStyle w:val="NoSpacing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724E">
        <w:rPr>
          <w:rFonts w:ascii="Times New Roman" w:hAnsi="Times New Roman" w:cs="Times New Roman"/>
          <w:sz w:val="24"/>
          <w:szCs w:val="24"/>
        </w:rPr>
        <w:t>Цели  и  задачи  обучения  немецкому   языку  в   6  классе:</w:t>
      </w:r>
    </w:p>
    <w:p w:rsidR="002C7B15" w:rsidRPr="00DC17A1" w:rsidRDefault="002C7B15" w:rsidP="00D7726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C17A1">
        <w:rPr>
          <w:rFonts w:ascii="Times New Roman" w:hAnsi="Times New Roman" w:cs="Times New Roman"/>
          <w:sz w:val="24"/>
          <w:szCs w:val="24"/>
        </w:rPr>
        <w:t xml:space="preserve">      - развитие   иноязычной  коммуникативной   компетенции   в   совокупности  её   составляющих: речевой, языковой,  социокультурной, компенсаторной,  учебно  -  познавательной:</w:t>
      </w:r>
    </w:p>
    <w:p w:rsidR="002C7B15" w:rsidRPr="00DC17A1" w:rsidRDefault="002C7B15" w:rsidP="00D7726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C17A1">
        <w:rPr>
          <w:rFonts w:ascii="Times New Roman" w:hAnsi="Times New Roman" w:cs="Times New Roman"/>
          <w:sz w:val="24"/>
          <w:szCs w:val="24"/>
        </w:rPr>
        <w:t xml:space="preserve">      -  речевая  компетенция   -  развитие   коммуникативных  умений  в  четырех  видах  речевой   деятельности  (говорении,  аудировании,  чтении,  письме);</w:t>
      </w:r>
    </w:p>
    <w:p w:rsidR="002C7B15" w:rsidRPr="00DC17A1" w:rsidRDefault="002C7B15" w:rsidP="00D7726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C17A1">
        <w:rPr>
          <w:rFonts w:ascii="Times New Roman" w:hAnsi="Times New Roman" w:cs="Times New Roman"/>
          <w:sz w:val="24"/>
          <w:szCs w:val="24"/>
        </w:rPr>
        <w:t xml:space="preserve">      -  языковая  компетенция  -  овладение  новыми   языковыми  средствами  (фонетическими,  орфографическими, лексическими, грамматическими)  в  соответствии  с  темами, сферами   и  ситуациями   </w:t>
      </w:r>
    </w:p>
    <w:p w:rsidR="002C7B15" w:rsidRPr="00DC17A1" w:rsidRDefault="002C7B15" w:rsidP="00D7726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C17A1">
        <w:rPr>
          <w:rFonts w:ascii="Times New Roman" w:hAnsi="Times New Roman" w:cs="Times New Roman"/>
          <w:sz w:val="24"/>
          <w:szCs w:val="24"/>
        </w:rPr>
        <w:t>общения  для  6  класса; освоение   знаний  о  языковых  явлениях  немецкого  языка,  разных  способах  выражения  мысли  в  родном  и   немецком  языках;</w:t>
      </w:r>
    </w:p>
    <w:p w:rsidR="002C7B15" w:rsidRPr="00DC17A1" w:rsidRDefault="002C7B15" w:rsidP="00D7726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C17A1">
        <w:rPr>
          <w:rFonts w:ascii="Times New Roman" w:hAnsi="Times New Roman" w:cs="Times New Roman"/>
          <w:sz w:val="24"/>
          <w:szCs w:val="24"/>
        </w:rPr>
        <w:t xml:space="preserve">      -  социокультурная     компетенция  -   приобщение  обучающихся  к  культуре,  традиц</w:t>
      </w:r>
      <w:r>
        <w:rPr>
          <w:rFonts w:ascii="Times New Roman" w:hAnsi="Times New Roman" w:cs="Times New Roman"/>
          <w:sz w:val="24"/>
          <w:szCs w:val="24"/>
        </w:rPr>
        <w:t>иям  и  реалиям  стран</w:t>
      </w:r>
      <w:r w:rsidRPr="00DC17A1">
        <w:rPr>
          <w:rFonts w:ascii="Times New Roman" w:hAnsi="Times New Roman" w:cs="Times New Roman"/>
          <w:sz w:val="24"/>
          <w:szCs w:val="24"/>
        </w:rPr>
        <w:t xml:space="preserve"> изучаемого  языка   в   рамках  тем, сфер  и  ситуаций   общения,  отвечающих  опыту,  интересам,  псих</w:t>
      </w:r>
      <w:r>
        <w:rPr>
          <w:rFonts w:ascii="Times New Roman" w:hAnsi="Times New Roman" w:cs="Times New Roman"/>
          <w:sz w:val="24"/>
          <w:szCs w:val="24"/>
        </w:rPr>
        <w:t>ологическим  особенностям шести</w:t>
      </w:r>
      <w:r w:rsidRPr="00DC17A1">
        <w:rPr>
          <w:rFonts w:ascii="Times New Roman" w:hAnsi="Times New Roman" w:cs="Times New Roman"/>
          <w:sz w:val="24"/>
          <w:szCs w:val="24"/>
        </w:rPr>
        <w:t>классников, формирование  умения  представлять  свою  страну,  её  культуру   в  условиях  иноязычного  межкультурного   общения;</w:t>
      </w:r>
    </w:p>
    <w:p w:rsidR="002C7B15" w:rsidRPr="00DC17A1" w:rsidRDefault="002C7B15" w:rsidP="00D7726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C17A1">
        <w:rPr>
          <w:rFonts w:ascii="Times New Roman" w:hAnsi="Times New Roman" w:cs="Times New Roman"/>
          <w:sz w:val="24"/>
          <w:szCs w:val="24"/>
        </w:rPr>
        <w:t xml:space="preserve">      -  компенсаторная  компетенция  -  развитие   умений  выходить   из  положения  в условиях</w:t>
      </w:r>
      <w:r>
        <w:rPr>
          <w:rFonts w:ascii="Times New Roman" w:hAnsi="Times New Roman" w:cs="Times New Roman"/>
          <w:sz w:val="24"/>
          <w:szCs w:val="24"/>
        </w:rPr>
        <w:t xml:space="preserve">  дефицита   языковых  средств </w:t>
      </w:r>
      <w:r w:rsidRPr="00DC17A1">
        <w:rPr>
          <w:rFonts w:ascii="Times New Roman" w:hAnsi="Times New Roman" w:cs="Times New Roman"/>
          <w:sz w:val="24"/>
          <w:szCs w:val="24"/>
        </w:rPr>
        <w:t>при  получении  и  передаче  информации;</w:t>
      </w:r>
    </w:p>
    <w:p w:rsidR="002C7B15" w:rsidRPr="00DC17A1" w:rsidRDefault="002C7B15" w:rsidP="00D7726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учебно</w:t>
      </w:r>
      <w:r w:rsidRPr="00DC17A1">
        <w:rPr>
          <w:rFonts w:ascii="Times New Roman" w:hAnsi="Times New Roman" w:cs="Times New Roman"/>
          <w:sz w:val="24"/>
          <w:szCs w:val="24"/>
        </w:rPr>
        <w:t>-познавательная  компетенция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C17A1">
        <w:rPr>
          <w:rFonts w:ascii="Times New Roman" w:hAnsi="Times New Roman" w:cs="Times New Roman"/>
          <w:sz w:val="24"/>
          <w:szCs w:val="24"/>
        </w:rPr>
        <w:t>дальнейшее  развитие   общих  и  специальных  учебных  умений;   ознакомление   со  способами   и  приёмами  самостоятельного   изучен</w:t>
      </w:r>
      <w:r>
        <w:rPr>
          <w:rFonts w:ascii="Times New Roman" w:hAnsi="Times New Roman" w:cs="Times New Roman"/>
          <w:sz w:val="24"/>
          <w:szCs w:val="24"/>
        </w:rPr>
        <w:t>ия  языков  и  культур, в том числе,</w:t>
      </w:r>
      <w:r w:rsidRPr="00DC17A1">
        <w:rPr>
          <w:rFonts w:ascii="Times New Roman" w:hAnsi="Times New Roman" w:cs="Times New Roman"/>
          <w:sz w:val="24"/>
          <w:szCs w:val="24"/>
        </w:rPr>
        <w:t xml:space="preserve"> с  использованием  ИКТ.</w:t>
      </w:r>
    </w:p>
    <w:p w:rsidR="002C7B15" w:rsidRDefault="002C7B15" w:rsidP="00D7726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C17A1">
        <w:rPr>
          <w:rFonts w:ascii="Times New Roman" w:hAnsi="Times New Roman" w:cs="Times New Roman"/>
          <w:sz w:val="24"/>
          <w:szCs w:val="24"/>
        </w:rPr>
        <w:t>- развитие  и   воспитание   у  обучающихся  понимания   важности  изучения  немецкого   языка  и  потребности  пользоваться   им  как  средством  общения,  познания, самореализации  и  социальной  адаптации;  воспитание  качеств  гражданина,  патриота;  развитие   национально</w:t>
      </w:r>
      <w:r>
        <w:rPr>
          <w:rFonts w:ascii="Times New Roman" w:hAnsi="Times New Roman" w:cs="Times New Roman"/>
          <w:sz w:val="24"/>
          <w:szCs w:val="24"/>
        </w:rPr>
        <w:t xml:space="preserve">го  самосознания,  стремления  к </w:t>
      </w:r>
      <w:r w:rsidRPr="00DC17A1">
        <w:rPr>
          <w:rFonts w:ascii="Times New Roman" w:hAnsi="Times New Roman" w:cs="Times New Roman"/>
          <w:sz w:val="24"/>
          <w:szCs w:val="24"/>
        </w:rPr>
        <w:t>взаимопониманию  между  людьми  разных  сообществ, толерантно</w:t>
      </w:r>
      <w:r>
        <w:rPr>
          <w:rFonts w:ascii="Times New Roman" w:hAnsi="Times New Roman" w:cs="Times New Roman"/>
          <w:sz w:val="24"/>
          <w:szCs w:val="24"/>
        </w:rPr>
        <w:t xml:space="preserve">го  отношения к  проявлениям иной </w:t>
      </w:r>
      <w:r w:rsidRPr="00DC17A1">
        <w:rPr>
          <w:rFonts w:ascii="Times New Roman" w:hAnsi="Times New Roman" w:cs="Times New Roman"/>
          <w:sz w:val="24"/>
          <w:szCs w:val="24"/>
        </w:rPr>
        <w:t xml:space="preserve">культуры.   </w:t>
      </w:r>
    </w:p>
    <w:p w:rsidR="002C7B15" w:rsidRDefault="002C7B15" w:rsidP="00D7726E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Немецкий</w:t>
      </w:r>
      <w:r w:rsidRPr="00597421">
        <w:rPr>
          <w:rFonts w:ascii="Times New Roman" w:hAnsi="Times New Roman" w:cs="Times New Roman"/>
          <w:sz w:val="24"/>
          <w:szCs w:val="24"/>
        </w:rPr>
        <w:t xml:space="preserve"> язык как предмет взаимосвязан со многими дисциплинами, а это играет большую роль в осуществлении межпредметных связей на уроках иностранного языка.</w:t>
      </w:r>
      <w:r>
        <w:rPr>
          <w:rFonts w:ascii="Times New Roman" w:hAnsi="Times New Roman" w:cs="Times New Roman"/>
          <w:sz w:val="24"/>
          <w:szCs w:val="24"/>
        </w:rPr>
        <w:t xml:space="preserve"> Он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содействует</w:t>
      </w:r>
      <w:r w:rsidRPr="005974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расширению кругозора обучающихся, обогащени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Pr="005974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сведениями по географии, истории, литературе, искусству, музыке, знакомит с бытом стран изучаемого языка и достижениями научно-технического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прогресса. </w:t>
      </w:r>
      <w:r w:rsidRPr="00597421">
        <w:rPr>
          <w:rFonts w:ascii="Times New Roman" w:hAnsi="Times New Roman" w:cs="Times New Roman"/>
          <w:sz w:val="24"/>
          <w:szCs w:val="24"/>
          <w:shd w:val="clear" w:color="auto" w:fill="FFFFFF"/>
        </w:rPr>
        <w:t>Для этого необходимо находить материал, имеющий тематическую связь, привлекать дополнительну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ю информацию на уроках немецко</w:t>
      </w:r>
      <w:r w:rsidRPr="00597421">
        <w:rPr>
          <w:rFonts w:ascii="Times New Roman" w:hAnsi="Times New Roman" w:cs="Times New Roman"/>
          <w:sz w:val="24"/>
          <w:szCs w:val="24"/>
          <w:shd w:val="clear" w:color="auto" w:fill="FFFFFF"/>
        </w:rPr>
        <w:t>го языка.</w:t>
      </w:r>
    </w:p>
    <w:p w:rsidR="002C7B15" w:rsidRDefault="002C7B15" w:rsidP="00D7726E"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Формы и</w:t>
      </w:r>
      <w:r w:rsidRPr="002034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методы обучения и воспи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тания должны  формировать у учеников</w:t>
      </w:r>
      <w:r w:rsidRPr="002034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осознанную, добровольную мотивацию к изучению. Для достижения этой цел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используются</w:t>
      </w:r>
    </w:p>
    <w:p w:rsidR="002C7B15" w:rsidRPr="0072724E" w:rsidRDefault="002C7B15" w:rsidP="00D7726E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 w:rsidRPr="0072724E">
        <w:rPr>
          <w:rFonts w:ascii="Times New Roman" w:hAnsi="Times New Roman" w:cs="Times New Roman"/>
          <w:sz w:val="24"/>
          <w:szCs w:val="24"/>
          <w:lang w:eastAsia="ru-RU"/>
        </w:rPr>
        <w:t>- технология уровневой дифференциации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2C7B15" w:rsidRPr="0072724E" w:rsidRDefault="002C7B15" w:rsidP="00D7726E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72724E">
        <w:rPr>
          <w:rFonts w:ascii="Times New Roman" w:hAnsi="Times New Roman" w:cs="Times New Roman"/>
          <w:sz w:val="24"/>
          <w:szCs w:val="24"/>
          <w:lang w:eastAsia="ru-RU"/>
        </w:rPr>
        <w:t>игровая технология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2C7B15" w:rsidRPr="0072724E" w:rsidRDefault="002C7B15" w:rsidP="00D7726E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72724E">
        <w:rPr>
          <w:rFonts w:ascii="Times New Roman" w:hAnsi="Times New Roman" w:cs="Times New Roman"/>
          <w:sz w:val="24"/>
          <w:szCs w:val="24"/>
          <w:lang w:eastAsia="ru-RU"/>
        </w:rPr>
        <w:t>мультимедийные технологии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2C7B15" w:rsidRPr="0072724E" w:rsidRDefault="002C7B15" w:rsidP="00D7726E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м</w:t>
      </w:r>
      <w:r w:rsidRPr="0072724E">
        <w:rPr>
          <w:rFonts w:ascii="Times New Roman" w:hAnsi="Times New Roman" w:cs="Times New Roman"/>
          <w:sz w:val="24"/>
          <w:szCs w:val="24"/>
          <w:lang w:eastAsia="ru-RU"/>
        </w:rPr>
        <w:t>етод проектов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2C7B15" w:rsidRPr="0072724E" w:rsidRDefault="002C7B15" w:rsidP="00D7726E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72724E">
        <w:rPr>
          <w:rFonts w:ascii="Times New Roman" w:hAnsi="Times New Roman" w:cs="Times New Roman"/>
          <w:sz w:val="24"/>
          <w:szCs w:val="24"/>
          <w:lang w:eastAsia="ru-RU"/>
        </w:rPr>
        <w:t>Online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72724E">
        <w:rPr>
          <w:rFonts w:ascii="Times New Roman" w:hAnsi="Times New Roman" w:cs="Times New Roman"/>
          <w:sz w:val="24"/>
          <w:szCs w:val="24"/>
          <w:lang w:eastAsia="ru-RU"/>
        </w:rPr>
        <w:t xml:space="preserve"> обучение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2C7B15" w:rsidRPr="0072724E" w:rsidRDefault="002C7B15" w:rsidP="00D7726E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72724E">
        <w:rPr>
          <w:rFonts w:ascii="Times New Roman" w:hAnsi="Times New Roman" w:cs="Times New Roman"/>
          <w:sz w:val="24"/>
          <w:szCs w:val="24"/>
          <w:lang w:eastAsia="ru-RU"/>
        </w:rPr>
        <w:t>здоровьесберегающие технологии.</w:t>
      </w:r>
    </w:p>
    <w:p w:rsidR="002C7B15" w:rsidRPr="0072724E" w:rsidRDefault="002C7B15" w:rsidP="00D772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7B15" w:rsidRDefault="002C7B15" w:rsidP="0048423A">
      <w:pPr>
        <w:jc w:val="center"/>
        <w:rPr>
          <w:b/>
          <w:color w:val="000000"/>
        </w:rPr>
      </w:pPr>
    </w:p>
    <w:p w:rsidR="002C7B15" w:rsidRPr="00984CD1" w:rsidRDefault="002C7B15" w:rsidP="0048423A">
      <w:pPr>
        <w:jc w:val="center"/>
        <w:rPr>
          <w:b/>
          <w:color w:val="000000"/>
        </w:rPr>
      </w:pPr>
      <w:r w:rsidRPr="00984CD1">
        <w:rPr>
          <w:b/>
          <w:color w:val="000000"/>
        </w:rPr>
        <w:t>КАЛЕНДАРНО-ТЕМАТИЧЕСКОЕ ПЛАНИРОВАНИЕ</w:t>
      </w:r>
    </w:p>
    <w:p w:rsidR="002C7B15" w:rsidRPr="00CC0F3F" w:rsidRDefault="002C7B15" w:rsidP="0048423A">
      <w:pPr>
        <w:spacing w:after="120"/>
        <w:jc w:val="center"/>
        <w:rPr>
          <w:b/>
          <w:color w:val="000000"/>
        </w:rPr>
      </w:pPr>
      <w:r w:rsidRPr="00984CD1">
        <w:rPr>
          <w:b/>
          <w:color w:val="000000"/>
        </w:rPr>
        <w:t xml:space="preserve">на 2015 – 2016 учебный год </w:t>
      </w:r>
    </w:p>
    <w:tbl>
      <w:tblPr>
        <w:tblW w:w="14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11482"/>
      </w:tblGrid>
      <w:tr w:rsidR="002C7B15" w:rsidRPr="00EB5E0C">
        <w:tc>
          <w:tcPr>
            <w:tcW w:w="3227" w:type="dxa"/>
          </w:tcPr>
          <w:p w:rsidR="002C7B15" w:rsidRPr="00EB5E0C" w:rsidRDefault="002C7B15" w:rsidP="0048423A">
            <w:pPr>
              <w:spacing w:line="240" w:lineRule="auto"/>
              <w:jc w:val="both"/>
            </w:pPr>
            <w:r w:rsidRPr="00EB5E0C">
              <w:t xml:space="preserve">Предмет </w:t>
            </w:r>
          </w:p>
        </w:tc>
        <w:tc>
          <w:tcPr>
            <w:tcW w:w="11482" w:type="dxa"/>
          </w:tcPr>
          <w:p w:rsidR="002C7B15" w:rsidRPr="00EB5E0C" w:rsidRDefault="002C7B15" w:rsidP="0048423A">
            <w:pPr>
              <w:spacing w:line="240" w:lineRule="auto"/>
              <w:jc w:val="both"/>
            </w:pPr>
            <w:r w:rsidRPr="00EB5E0C">
              <w:t>Немецкий язык (индивидуальное обучение)</w:t>
            </w:r>
          </w:p>
        </w:tc>
      </w:tr>
      <w:tr w:rsidR="002C7B15" w:rsidRPr="00EB5E0C">
        <w:tc>
          <w:tcPr>
            <w:tcW w:w="3227" w:type="dxa"/>
          </w:tcPr>
          <w:p w:rsidR="002C7B15" w:rsidRPr="00EB5E0C" w:rsidRDefault="002C7B15" w:rsidP="0048423A">
            <w:pPr>
              <w:spacing w:line="240" w:lineRule="auto"/>
              <w:jc w:val="both"/>
            </w:pPr>
            <w:r w:rsidRPr="00EB5E0C">
              <w:t xml:space="preserve">Классы </w:t>
            </w:r>
          </w:p>
        </w:tc>
        <w:tc>
          <w:tcPr>
            <w:tcW w:w="11482" w:type="dxa"/>
          </w:tcPr>
          <w:p w:rsidR="002C7B15" w:rsidRPr="00EB5E0C" w:rsidRDefault="002C7B15" w:rsidP="0048423A">
            <w:pPr>
              <w:spacing w:line="240" w:lineRule="auto"/>
              <w:jc w:val="both"/>
            </w:pPr>
            <w:r>
              <w:t>6а</w:t>
            </w:r>
          </w:p>
        </w:tc>
      </w:tr>
      <w:tr w:rsidR="002C7B15" w:rsidRPr="00EB5E0C">
        <w:tc>
          <w:tcPr>
            <w:tcW w:w="3227" w:type="dxa"/>
          </w:tcPr>
          <w:p w:rsidR="002C7B15" w:rsidRPr="00EB5E0C" w:rsidRDefault="002C7B15" w:rsidP="0048423A">
            <w:pPr>
              <w:spacing w:line="240" w:lineRule="auto"/>
              <w:jc w:val="both"/>
            </w:pPr>
            <w:r w:rsidRPr="00EB5E0C">
              <w:t xml:space="preserve">Учитель </w:t>
            </w:r>
          </w:p>
        </w:tc>
        <w:tc>
          <w:tcPr>
            <w:tcW w:w="11482" w:type="dxa"/>
          </w:tcPr>
          <w:p w:rsidR="002C7B15" w:rsidRPr="00EB5E0C" w:rsidRDefault="002C7B15" w:rsidP="0048423A">
            <w:pPr>
              <w:spacing w:line="240" w:lineRule="auto"/>
              <w:jc w:val="both"/>
            </w:pPr>
            <w:r w:rsidRPr="00EB5E0C">
              <w:t>Зема Татьяна Александровна</w:t>
            </w:r>
          </w:p>
        </w:tc>
      </w:tr>
      <w:tr w:rsidR="002C7B15" w:rsidRPr="00EB5E0C">
        <w:tc>
          <w:tcPr>
            <w:tcW w:w="3227" w:type="dxa"/>
          </w:tcPr>
          <w:p w:rsidR="002C7B15" w:rsidRPr="00EB5E0C" w:rsidRDefault="002C7B15" w:rsidP="0048423A">
            <w:pPr>
              <w:spacing w:line="240" w:lineRule="auto"/>
              <w:jc w:val="both"/>
            </w:pPr>
            <w:r w:rsidRPr="00EB5E0C">
              <w:t>Количество часов в год</w:t>
            </w:r>
          </w:p>
        </w:tc>
        <w:tc>
          <w:tcPr>
            <w:tcW w:w="11482" w:type="dxa"/>
          </w:tcPr>
          <w:p w:rsidR="002C7B15" w:rsidRPr="00EB5E0C" w:rsidRDefault="002C7B15" w:rsidP="0048423A">
            <w:pPr>
              <w:spacing w:line="240" w:lineRule="auto"/>
              <w:jc w:val="both"/>
            </w:pPr>
            <w:r>
              <w:t>35</w:t>
            </w:r>
          </w:p>
        </w:tc>
      </w:tr>
      <w:tr w:rsidR="002C7B15" w:rsidRPr="00EB5E0C">
        <w:tc>
          <w:tcPr>
            <w:tcW w:w="3227" w:type="dxa"/>
          </w:tcPr>
          <w:p w:rsidR="002C7B15" w:rsidRPr="00EB5E0C" w:rsidRDefault="002C7B15" w:rsidP="0048423A">
            <w:pPr>
              <w:spacing w:line="240" w:lineRule="auto"/>
              <w:jc w:val="center"/>
            </w:pPr>
            <w:r w:rsidRPr="00EB5E0C">
              <w:t>Из них:</w:t>
            </w:r>
          </w:p>
        </w:tc>
        <w:tc>
          <w:tcPr>
            <w:tcW w:w="11482" w:type="dxa"/>
          </w:tcPr>
          <w:p w:rsidR="002C7B15" w:rsidRPr="00EB5E0C" w:rsidRDefault="002C7B15" w:rsidP="0048423A">
            <w:pPr>
              <w:spacing w:line="240" w:lineRule="auto"/>
              <w:jc w:val="both"/>
            </w:pPr>
          </w:p>
        </w:tc>
      </w:tr>
      <w:tr w:rsidR="002C7B15" w:rsidRPr="00EB5E0C">
        <w:tc>
          <w:tcPr>
            <w:tcW w:w="3227" w:type="dxa"/>
          </w:tcPr>
          <w:p w:rsidR="002C7B15" w:rsidRPr="00EB5E0C" w:rsidRDefault="002C7B15" w:rsidP="0048423A">
            <w:pPr>
              <w:numPr>
                <w:ilvl w:val="0"/>
                <w:numId w:val="37"/>
              </w:numPr>
              <w:spacing w:after="0" w:line="240" w:lineRule="auto"/>
              <w:jc w:val="both"/>
            </w:pPr>
            <w:r w:rsidRPr="00EB5E0C">
              <w:t>Контрольных работ</w:t>
            </w:r>
          </w:p>
        </w:tc>
        <w:tc>
          <w:tcPr>
            <w:tcW w:w="11482" w:type="dxa"/>
          </w:tcPr>
          <w:p w:rsidR="002C7B15" w:rsidRPr="00EB5E0C" w:rsidRDefault="002C7B15" w:rsidP="0048423A">
            <w:pPr>
              <w:spacing w:line="240" w:lineRule="auto"/>
              <w:jc w:val="both"/>
            </w:pPr>
            <w:r>
              <w:t>4</w:t>
            </w:r>
          </w:p>
        </w:tc>
      </w:tr>
      <w:tr w:rsidR="002C7B15" w:rsidRPr="00EB5E0C">
        <w:tc>
          <w:tcPr>
            <w:tcW w:w="3227" w:type="dxa"/>
          </w:tcPr>
          <w:p w:rsidR="002C7B15" w:rsidRPr="00EB5E0C" w:rsidRDefault="002C7B15" w:rsidP="0048423A">
            <w:pPr>
              <w:spacing w:line="240" w:lineRule="auto"/>
              <w:jc w:val="both"/>
            </w:pPr>
            <w:r w:rsidRPr="00EB5E0C">
              <w:t>Количество часов в неделю</w:t>
            </w:r>
          </w:p>
        </w:tc>
        <w:tc>
          <w:tcPr>
            <w:tcW w:w="11482" w:type="dxa"/>
          </w:tcPr>
          <w:p w:rsidR="002C7B15" w:rsidRPr="00EB5E0C" w:rsidRDefault="002C7B15" w:rsidP="0048423A">
            <w:pPr>
              <w:spacing w:line="240" w:lineRule="auto"/>
              <w:jc w:val="both"/>
            </w:pPr>
            <w:r w:rsidRPr="00EB5E0C">
              <w:t>1</w:t>
            </w:r>
          </w:p>
        </w:tc>
      </w:tr>
      <w:tr w:rsidR="002C7B15" w:rsidRPr="00EB5E0C">
        <w:tc>
          <w:tcPr>
            <w:tcW w:w="3227" w:type="dxa"/>
          </w:tcPr>
          <w:p w:rsidR="002C7B15" w:rsidRPr="00EB5E0C" w:rsidRDefault="002C7B15" w:rsidP="0048423A">
            <w:pPr>
              <w:spacing w:line="240" w:lineRule="auto"/>
              <w:jc w:val="both"/>
            </w:pPr>
            <w:r w:rsidRPr="00EB5E0C">
              <w:t xml:space="preserve">Программа </w:t>
            </w:r>
          </w:p>
        </w:tc>
        <w:tc>
          <w:tcPr>
            <w:tcW w:w="11482" w:type="dxa"/>
          </w:tcPr>
          <w:p w:rsidR="002C7B15" w:rsidRPr="00EB5E0C" w:rsidRDefault="002C7B15" w:rsidP="0048423A">
            <w:pPr>
              <w:spacing w:line="240" w:lineRule="auto"/>
              <w:jc w:val="both"/>
            </w:pPr>
            <w:r w:rsidRPr="00EB5E0C">
              <w:t>на основе Федерального компонента государственного стандарта начального общего образования 2010 года, Программы общеобразовательных  учреждений И Л Б</w:t>
            </w:r>
            <w:r>
              <w:t>им Л И Рыжова Немецкий язык 6 класс</w:t>
            </w:r>
            <w:r w:rsidRPr="00EB5E0C">
              <w:t xml:space="preserve"> Москва Просвещение 2010 год.</w:t>
            </w:r>
          </w:p>
        </w:tc>
      </w:tr>
      <w:tr w:rsidR="002C7B15" w:rsidRPr="00EB5E0C">
        <w:tc>
          <w:tcPr>
            <w:tcW w:w="3227" w:type="dxa"/>
          </w:tcPr>
          <w:p w:rsidR="002C7B15" w:rsidRPr="00EB5E0C" w:rsidRDefault="002C7B15" w:rsidP="0048423A">
            <w:pPr>
              <w:spacing w:line="240" w:lineRule="auto"/>
              <w:jc w:val="both"/>
            </w:pPr>
            <w:r w:rsidRPr="00EB5E0C">
              <w:t>Учебный комплекс для учащихся:</w:t>
            </w:r>
          </w:p>
        </w:tc>
        <w:tc>
          <w:tcPr>
            <w:tcW w:w="11482" w:type="dxa"/>
          </w:tcPr>
          <w:p w:rsidR="002C7B15" w:rsidRPr="00EB5E0C" w:rsidRDefault="002C7B15" w:rsidP="0048423A">
            <w:pPr>
              <w:spacing w:line="240" w:lineRule="auto"/>
              <w:jc w:val="both"/>
              <w:rPr>
                <w:color w:val="FF0000"/>
              </w:rPr>
            </w:pPr>
          </w:p>
        </w:tc>
      </w:tr>
      <w:tr w:rsidR="002C7B15" w:rsidRPr="00EB5E0C">
        <w:tc>
          <w:tcPr>
            <w:tcW w:w="3227" w:type="dxa"/>
          </w:tcPr>
          <w:p w:rsidR="002C7B15" w:rsidRPr="00EB5E0C" w:rsidRDefault="002C7B15" w:rsidP="0048423A">
            <w:pPr>
              <w:numPr>
                <w:ilvl w:val="0"/>
                <w:numId w:val="38"/>
              </w:numPr>
              <w:spacing w:after="0" w:line="240" w:lineRule="auto"/>
              <w:jc w:val="both"/>
            </w:pPr>
            <w:r w:rsidRPr="00EB5E0C">
              <w:t>Учебник</w:t>
            </w:r>
          </w:p>
        </w:tc>
        <w:tc>
          <w:tcPr>
            <w:tcW w:w="11482" w:type="dxa"/>
          </w:tcPr>
          <w:p w:rsidR="002C7B15" w:rsidRPr="00EB5E0C" w:rsidRDefault="002C7B15" w:rsidP="0048423A">
            <w:pPr>
              <w:spacing w:line="240" w:lineRule="auto"/>
              <w:jc w:val="both"/>
              <w:rPr>
                <w:spacing w:val="-9"/>
              </w:rPr>
            </w:pPr>
            <w:r w:rsidRPr="00EB5E0C">
              <w:rPr>
                <w:spacing w:val="-7"/>
              </w:rPr>
              <w:t>«Немецкий язык. Учебник по не</w:t>
            </w:r>
            <w:r w:rsidRPr="00EB5E0C">
              <w:rPr>
                <w:spacing w:val="-9"/>
              </w:rPr>
              <w:t>мецкому языку для 4 класса И. Л. Бим Л В  Садомова Л М  Санникова Москва Просвещение 2013</w:t>
            </w:r>
          </w:p>
          <w:p w:rsidR="002C7B15" w:rsidRPr="00EB5E0C" w:rsidRDefault="002C7B15" w:rsidP="0048423A">
            <w:pPr>
              <w:spacing w:line="240" w:lineRule="auto"/>
              <w:jc w:val="both"/>
            </w:pPr>
            <w:r w:rsidRPr="00EB5E0C">
              <w:t xml:space="preserve"> Книга для учителя к учебнику немецкого языка для 4 класса общеобразовательных учреждений.</w:t>
            </w:r>
          </w:p>
        </w:tc>
      </w:tr>
      <w:tr w:rsidR="002C7B15" w:rsidRPr="00EB5E0C">
        <w:tc>
          <w:tcPr>
            <w:tcW w:w="3227" w:type="dxa"/>
          </w:tcPr>
          <w:p w:rsidR="002C7B15" w:rsidRPr="00EB5E0C" w:rsidRDefault="002C7B15" w:rsidP="0048423A">
            <w:pPr>
              <w:numPr>
                <w:ilvl w:val="0"/>
                <w:numId w:val="38"/>
              </w:numPr>
              <w:spacing w:after="0" w:line="240" w:lineRule="auto"/>
              <w:jc w:val="both"/>
            </w:pPr>
            <w:r w:rsidRPr="00EB5E0C">
              <w:t>Дополнительная литература</w:t>
            </w:r>
          </w:p>
        </w:tc>
        <w:tc>
          <w:tcPr>
            <w:tcW w:w="11482" w:type="dxa"/>
          </w:tcPr>
          <w:p w:rsidR="002C7B15" w:rsidRPr="00EB5E0C" w:rsidRDefault="002C7B15" w:rsidP="0048423A">
            <w:pPr>
              <w:numPr>
                <w:ilvl w:val="0"/>
                <w:numId w:val="38"/>
              </w:numPr>
              <w:spacing w:after="0" w:line="240" w:lineRule="auto"/>
              <w:jc w:val="both"/>
            </w:pPr>
            <w:r w:rsidRPr="00EB5E0C">
              <w:t>Журналы «Иностранные языки в школе».</w:t>
            </w:r>
          </w:p>
          <w:p w:rsidR="002C7B15" w:rsidRPr="00EB5E0C" w:rsidRDefault="002C7B15" w:rsidP="0048423A">
            <w:pPr>
              <w:numPr>
                <w:ilvl w:val="0"/>
                <w:numId w:val="38"/>
              </w:numPr>
              <w:spacing w:after="0" w:line="240" w:lineRule="auto"/>
              <w:jc w:val="both"/>
            </w:pPr>
            <w:r w:rsidRPr="00EB5E0C">
              <w:t>Немецкий язык: время грамматики. Н.А. Артемова, Т.А. Гаврилова «Издательство ЭКСМО 2014г»</w:t>
            </w:r>
          </w:p>
        </w:tc>
      </w:tr>
      <w:tr w:rsidR="002C7B15" w:rsidRPr="00EB5E0C">
        <w:tc>
          <w:tcPr>
            <w:tcW w:w="3227" w:type="dxa"/>
          </w:tcPr>
          <w:p w:rsidR="002C7B15" w:rsidRPr="00EB5E0C" w:rsidRDefault="002C7B15" w:rsidP="0048423A">
            <w:r w:rsidRPr="00EB5E0C">
              <w:t>Электронные источники информации</w:t>
            </w:r>
          </w:p>
        </w:tc>
        <w:tc>
          <w:tcPr>
            <w:tcW w:w="11482" w:type="dxa"/>
          </w:tcPr>
          <w:p w:rsidR="002C7B15" w:rsidRPr="00EB5E0C" w:rsidRDefault="002C7B15" w:rsidP="0048423A">
            <w:pPr>
              <w:numPr>
                <w:ilvl w:val="0"/>
                <w:numId w:val="39"/>
              </w:numPr>
              <w:rPr>
                <w:b/>
                <w:i/>
              </w:rPr>
            </w:pPr>
            <w:r w:rsidRPr="00EB5E0C">
              <w:rPr>
                <w:b/>
                <w:i/>
              </w:rPr>
              <w:t>Электронные пособия:</w:t>
            </w:r>
          </w:p>
        </w:tc>
      </w:tr>
      <w:tr w:rsidR="002C7B15" w:rsidRPr="00EB5E0C">
        <w:tc>
          <w:tcPr>
            <w:tcW w:w="3227" w:type="dxa"/>
          </w:tcPr>
          <w:p w:rsidR="002C7B15" w:rsidRPr="00EB5E0C" w:rsidRDefault="002C7B15" w:rsidP="0048423A"/>
        </w:tc>
        <w:tc>
          <w:tcPr>
            <w:tcW w:w="11482" w:type="dxa"/>
          </w:tcPr>
          <w:p w:rsidR="002C7B15" w:rsidRPr="00EB5E0C" w:rsidRDefault="002C7B15" w:rsidP="0048423A">
            <w:pPr>
              <w:numPr>
                <w:ilvl w:val="0"/>
                <w:numId w:val="39"/>
              </w:numPr>
              <w:rPr>
                <w:b/>
                <w:i/>
              </w:rPr>
            </w:pPr>
            <w:r w:rsidRPr="00EB5E0C">
              <w:rPr>
                <w:b/>
                <w:i/>
                <w:lang w:val="en-US"/>
              </w:rPr>
              <w:t>CD</w:t>
            </w:r>
            <w:r w:rsidRPr="00EB5E0C">
              <w:rPr>
                <w:b/>
                <w:i/>
              </w:rPr>
              <w:t xml:space="preserve"> Аудиодис</w:t>
            </w:r>
            <w:r>
              <w:rPr>
                <w:b/>
                <w:i/>
              </w:rPr>
              <w:t>к к учебнику Немецкий язык для 6</w:t>
            </w:r>
            <w:r w:rsidRPr="00EB5E0C">
              <w:rPr>
                <w:b/>
                <w:i/>
              </w:rPr>
              <w:t xml:space="preserve"> класса</w:t>
            </w:r>
          </w:p>
        </w:tc>
      </w:tr>
    </w:tbl>
    <w:p w:rsidR="002C7B15" w:rsidRPr="00984CD1" w:rsidRDefault="002C7B15" w:rsidP="0048423A"/>
    <w:p w:rsidR="002C7B15" w:rsidRDefault="002C7B15" w:rsidP="00132B36">
      <w:pPr>
        <w:pStyle w:val="c14c6c19c20"/>
        <w:shd w:val="clear" w:color="auto" w:fill="FFFFFF"/>
        <w:jc w:val="center"/>
        <w:rPr>
          <w:rStyle w:val="c0"/>
          <w:b/>
          <w:lang w:val="ru-RU"/>
        </w:rPr>
      </w:pPr>
    </w:p>
    <w:p w:rsidR="002C7B15" w:rsidRPr="00597421" w:rsidRDefault="002C7B15" w:rsidP="0072724E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  <w:sectPr w:rsidR="002C7B15" w:rsidRPr="00597421" w:rsidSect="00D7726E">
          <w:headerReference w:type="default" r:id="rId8"/>
          <w:pgSz w:w="16838" w:h="11906" w:orient="landscape"/>
          <w:pgMar w:top="746" w:right="1134" w:bottom="719" w:left="1134" w:header="708" w:footer="708" w:gutter="0"/>
          <w:cols w:space="708"/>
          <w:titlePg/>
          <w:docGrid w:linePitch="360"/>
        </w:sectPr>
      </w:pPr>
    </w:p>
    <w:p w:rsidR="002C7B15" w:rsidRPr="00984CD1" w:rsidRDefault="002C7B15" w:rsidP="0048423A">
      <w:pPr>
        <w:jc w:val="center"/>
        <w:rPr>
          <w:b/>
        </w:rPr>
      </w:pPr>
      <w:r w:rsidRPr="00984CD1">
        <w:rPr>
          <w:b/>
        </w:rPr>
        <w:t>Календа</w:t>
      </w:r>
      <w:r>
        <w:rPr>
          <w:b/>
        </w:rPr>
        <w:t>рно- тематическое планирование 6</w:t>
      </w:r>
      <w:r w:rsidRPr="00984CD1">
        <w:rPr>
          <w:b/>
        </w:rPr>
        <w:t xml:space="preserve"> класс</w:t>
      </w:r>
    </w:p>
    <w:p w:rsidR="002C7B15" w:rsidRPr="0042063B" w:rsidRDefault="002C7B15" w:rsidP="000F2A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1"/>
        <w:gridCol w:w="8289"/>
        <w:gridCol w:w="2977"/>
        <w:gridCol w:w="2693"/>
      </w:tblGrid>
      <w:tr w:rsidR="002C7B15" w:rsidRPr="00194530">
        <w:trPr>
          <w:trHeight w:val="276"/>
        </w:trPr>
        <w:tc>
          <w:tcPr>
            <w:tcW w:w="891" w:type="dxa"/>
            <w:vMerge w:val="restart"/>
          </w:tcPr>
          <w:p w:rsidR="002C7B15" w:rsidRPr="00194530" w:rsidRDefault="002C7B15" w:rsidP="009E44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53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C7B15" w:rsidRPr="00194530" w:rsidRDefault="002C7B15" w:rsidP="009E44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53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289" w:type="dxa"/>
            <w:vMerge w:val="restart"/>
          </w:tcPr>
          <w:p w:rsidR="002C7B15" w:rsidRPr="00194530" w:rsidRDefault="002C7B15" w:rsidP="009E44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7B15" w:rsidRPr="00194530" w:rsidRDefault="002C7B15" w:rsidP="009E44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53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2977" w:type="dxa"/>
            <w:vMerge w:val="restart"/>
          </w:tcPr>
          <w:p w:rsidR="002C7B15" w:rsidRPr="00194530" w:rsidRDefault="002C7B15" w:rsidP="009E44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</w:t>
            </w:r>
            <w:r w:rsidRPr="00194530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 на изучение  темы</w:t>
            </w:r>
          </w:p>
        </w:tc>
        <w:tc>
          <w:tcPr>
            <w:tcW w:w="2693" w:type="dxa"/>
            <w:vMerge w:val="restart"/>
          </w:tcPr>
          <w:p w:rsidR="002C7B15" w:rsidRDefault="002C7B15" w:rsidP="009E44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B45">
              <w:rPr>
                <w:rFonts w:ascii="Times New Roman" w:hAnsi="Times New Roman" w:cs="Times New Roman"/>
                <w:b/>
                <w:sz w:val="24"/>
                <w:szCs w:val="24"/>
              </w:rPr>
              <w:t>Из них контрольных работ</w:t>
            </w:r>
          </w:p>
        </w:tc>
      </w:tr>
      <w:tr w:rsidR="002C7B15" w:rsidRPr="00194530">
        <w:trPr>
          <w:trHeight w:val="276"/>
        </w:trPr>
        <w:tc>
          <w:tcPr>
            <w:tcW w:w="891" w:type="dxa"/>
            <w:vMerge/>
            <w:vAlign w:val="center"/>
          </w:tcPr>
          <w:p w:rsidR="002C7B15" w:rsidRPr="00194530" w:rsidRDefault="002C7B15" w:rsidP="009E44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9" w:type="dxa"/>
            <w:vMerge/>
            <w:vAlign w:val="center"/>
          </w:tcPr>
          <w:p w:rsidR="002C7B15" w:rsidRPr="00194530" w:rsidRDefault="002C7B15" w:rsidP="009E44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2C7B15" w:rsidRPr="00194530" w:rsidRDefault="002C7B15" w:rsidP="009E44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C7B15" w:rsidRPr="00194530" w:rsidRDefault="002C7B15" w:rsidP="009E44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7B15" w:rsidRPr="00194530">
        <w:trPr>
          <w:trHeight w:val="263"/>
        </w:trPr>
        <w:tc>
          <w:tcPr>
            <w:tcW w:w="891" w:type="dxa"/>
          </w:tcPr>
          <w:p w:rsidR="002C7B15" w:rsidRPr="00DA4964" w:rsidRDefault="002C7B15" w:rsidP="009E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89" w:type="dxa"/>
          </w:tcPr>
          <w:p w:rsidR="002C7B15" w:rsidRDefault="002C7B15" w:rsidP="009E4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школа! Курс повторения.</w:t>
            </w:r>
          </w:p>
          <w:p w:rsidR="002C7B15" w:rsidRPr="00DA4964" w:rsidRDefault="002C7B15" w:rsidP="009E4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C7B15" w:rsidRDefault="002C7B15" w:rsidP="00EA643D">
            <w:pPr>
              <w:spacing w:after="0" w:line="240" w:lineRule="auto"/>
              <w:rPr>
                <w:sz w:val="24"/>
                <w:szCs w:val="24"/>
              </w:rPr>
            </w:pPr>
          </w:p>
          <w:p w:rsidR="002C7B15" w:rsidRPr="00DA4964" w:rsidRDefault="002C7B15" w:rsidP="00EA64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2</w:t>
            </w:r>
          </w:p>
        </w:tc>
        <w:tc>
          <w:tcPr>
            <w:tcW w:w="2693" w:type="dxa"/>
          </w:tcPr>
          <w:p w:rsidR="002C7B15" w:rsidRPr="00194530" w:rsidRDefault="002C7B15" w:rsidP="009E4454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2C7B15" w:rsidRPr="00194530">
        <w:trPr>
          <w:trHeight w:val="263"/>
        </w:trPr>
        <w:tc>
          <w:tcPr>
            <w:tcW w:w="891" w:type="dxa"/>
          </w:tcPr>
          <w:p w:rsidR="002C7B15" w:rsidRPr="00DA4964" w:rsidRDefault="002C7B15" w:rsidP="009E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89" w:type="dxa"/>
          </w:tcPr>
          <w:p w:rsidR="002C7B15" w:rsidRPr="00FA064B" w:rsidRDefault="002C7B15" w:rsidP="009E4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учебного года. Везде ли оно одинаковое?</w:t>
            </w:r>
          </w:p>
          <w:p w:rsidR="002C7B15" w:rsidRPr="00FA064B" w:rsidRDefault="002C7B15" w:rsidP="009E4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C7B15" w:rsidRPr="00194530" w:rsidRDefault="002C7B15" w:rsidP="009E4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2C7B15" w:rsidRPr="00194530" w:rsidRDefault="002C7B15" w:rsidP="009E4454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2C7B15" w:rsidRPr="00194530">
        <w:trPr>
          <w:trHeight w:val="263"/>
        </w:trPr>
        <w:tc>
          <w:tcPr>
            <w:tcW w:w="891" w:type="dxa"/>
          </w:tcPr>
          <w:p w:rsidR="002C7B15" w:rsidRPr="00DA4964" w:rsidRDefault="002C7B15" w:rsidP="009E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A49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3.</w:t>
            </w:r>
          </w:p>
        </w:tc>
        <w:tc>
          <w:tcPr>
            <w:tcW w:w="8289" w:type="dxa"/>
          </w:tcPr>
          <w:p w:rsidR="002C7B15" w:rsidRDefault="002C7B15" w:rsidP="009E445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 улице листопад.</w:t>
            </w:r>
          </w:p>
          <w:p w:rsidR="002C7B15" w:rsidRPr="001A150C" w:rsidRDefault="002C7B15" w:rsidP="009E445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C7B15" w:rsidRPr="0054620B" w:rsidRDefault="002C7B15" w:rsidP="009E4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2C7B15" w:rsidRPr="00194530" w:rsidRDefault="002C7B15" w:rsidP="009E4454">
            <w:pPr>
              <w:spacing w:after="0" w:line="240" w:lineRule="auto"/>
              <w:jc w:val="center"/>
            </w:pPr>
            <w:r w:rsidRPr="00194530">
              <w:t>1</w:t>
            </w:r>
          </w:p>
        </w:tc>
      </w:tr>
      <w:tr w:rsidR="002C7B15" w:rsidRPr="00194530">
        <w:trPr>
          <w:trHeight w:val="432"/>
        </w:trPr>
        <w:tc>
          <w:tcPr>
            <w:tcW w:w="891" w:type="dxa"/>
          </w:tcPr>
          <w:p w:rsidR="002C7B15" w:rsidRPr="00DA4964" w:rsidRDefault="002C7B15" w:rsidP="009E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A49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4.</w:t>
            </w:r>
          </w:p>
        </w:tc>
        <w:tc>
          <w:tcPr>
            <w:tcW w:w="8289" w:type="dxa"/>
          </w:tcPr>
          <w:p w:rsidR="002C7B15" w:rsidRPr="001A150C" w:rsidRDefault="002C7B15" w:rsidP="009E44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Немецкие школы. Какие они?</w:t>
            </w:r>
          </w:p>
        </w:tc>
        <w:tc>
          <w:tcPr>
            <w:tcW w:w="2977" w:type="dxa"/>
          </w:tcPr>
          <w:p w:rsidR="002C7B15" w:rsidRPr="00FC7F57" w:rsidRDefault="002C7B15" w:rsidP="009E4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2C7B15" w:rsidRPr="00194530" w:rsidRDefault="002C7B15" w:rsidP="009E4454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2C7B15" w:rsidRPr="00194530">
        <w:trPr>
          <w:trHeight w:val="432"/>
        </w:trPr>
        <w:tc>
          <w:tcPr>
            <w:tcW w:w="891" w:type="dxa"/>
          </w:tcPr>
          <w:p w:rsidR="002C7B15" w:rsidRPr="00FC7F57" w:rsidRDefault="002C7B15" w:rsidP="009E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F5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89" w:type="dxa"/>
          </w:tcPr>
          <w:p w:rsidR="002C7B15" w:rsidRPr="001A150C" w:rsidRDefault="002C7B15" w:rsidP="009E44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делают в школе наши немецкие друзья.</w:t>
            </w:r>
          </w:p>
        </w:tc>
        <w:tc>
          <w:tcPr>
            <w:tcW w:w="2977" w:type="dxa"/>
          </w:tcPr>
          <w:p w:rsidR="002C7B15" w:rsidRPr="00FC7F57" w:rsidRDefault="002C7B15" w:rsidP="009E4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2C7B15" w:rsidRPr="00194530" w:rsidRDefault="002C7B15" w:rsidP="009E4454">
            <w:pPr>
              <w:spacing w:after="0" w:line="240" w:lineRule="auto"/>
              <w:jc w:val="center"/>
            </w:pPr>
            <w:r w:rsidRPr="00194530">
              <w:t>1</w:t>
            </w:r>
          </w:p>
        </w:tc>
      </w:tr>
      <w:tr w:rsidR="002C7B15" w:rsidRPr="00194530">
        <w:trPr>
          <w:trHeight w:val="432"/>
        </w:trPr>
        <w:tc>
          <w:tcPr>
            <w:tcW w:w="891" w:type="dxa"/>
          </w:tcPr>
          <w:p w:rsidR="002C7B15" w:rsidRPr="00FC7F57" w:rsidRDefault="002C7B15" w:rsidP="009E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F5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89" w:type="dxa"/>
          </w:tcPr>
          <w:p w:rsidR="002C7B15" w:rsidRPr="001A150C" w:rsidRDefault="002C7B15" w:rsidP="009E44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день из нашей жизни. Каков он?</w:t>
            </w:r>
          </w:p>
        </w:tc>
        <w:tc>
          <w:tcPr>
            <w:tcW w:w="2977" w:type="dxa"/>
          </w:tcPr>
          <w:p w:rsidR="002C7B15" w:rsidRPr="00FC7F57" w:rsidRDefault="002C7B15" w:rsidP="009E4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2C7B15" w:rsidRPr="00194530" w:rsidRDefault="002C7B15" w:rsidP="009E4454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2C7B15" w:rsidRPr="00194530">
        <w:trPr>
          <w:trHeight w:val="695"/>
        </w:trPr>
        <w:tc>
          <w:tcPr>
            <w:tcW w:w="891" w:type="dxa"/>
          </w:tcPr>
          <w:p w:rsidR="002C7B15" w:rsidRPr="00FC7F57" w:rsidRDefault="002C7B15" w:rsidP="009E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F5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289" w:type="dxa"/>
          </w:tcPr>
          <w:p w:rsidR="002C7B15" w:rsidRDefault="002C7B15" w:rsidP="009E44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Поездка классом по Германии. Разве это не здорово?</w:t>
            </w:r>
          </w:p>
        </w:tc>
        <w:tc>
          <w:tcPr>
            <w:tcW w:w="2977" w:type="dxa"/>
          </w:tcPr>
          <w:p w:rsidR="002C7B15" w:rsidRPr="00194530" w:rsidRDefault="002C7B15" w:rsidP="009E4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2C7B15" w:rsidRPr="00194530" w:rsidRDefault="002C7B15" w:rsidP="009E445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2C7B15" w:rsidRPr="00194530">
        <w:trPr>
          <w:trHeight w:val="511"/>
        </w:trPr>
        <w:tc>
          <w:tcPr>
            <w:tcW w:w="891" w:type="dxa"/>
          </w:tcPr>
          <w:p w:rsidR="002C7B15" w:rsidRPr="00FC7F57" w:rsidRDefault="002C7B15" w:rsidP="009E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F5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289" w:type="dxa"/>
          </w:tcPr>
          <w:p w:rsidR="002C7B15" w:rsidRDefault="002C7B15" w:rsidP="009E44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учебного года веселый маскарад.</w:t>
            </w:r>
          </w:p>
        </w:tc>
        <w:tc>
          <w:tcPr>
            <w:tcW w:w="2977" w:type="dxa"/>
          </w:tcPr>
          <w:p w:rsidR="002C7B15" w:rsidRPr="00FC7F57" w:rsidRDefault="002C7B15" w:rsidP="009E4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2C7B15" w:rsidRPr="00194530" w:rsidRDefault="002C7B15" w:rsidP="009E4454">
            <w:pPr>
              <w:spacing w:after="0" w:line="240" w:lineRule="auto"/>
              <w:jc w:val="center"/>
            </w:pPr>
            <w:r w:rsidRPr="00194530">
              <w:t>1</w:t>
            </w:r>
          </w:p>
        </w:tc>
      </w:tr>
    </w:tbl>
    <w:p w:rsidR="002C7B15" w:rsidRDefault="002C7B15" w:rsidP="000F2AA7">
      <w:pPr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2C7B15" w:rsidRPr="00984CD1" w:rsidRDefault="002C7B15" w:rsidP="0048423A">
      <w:pPr>
        <w:spacing w:after="0" w:line="240" w:lineRule="auto"/>
        <w:jc w:val="center"/>
        <w:rPr>
          <w:b/>
        </w:rPr>
      </w:pPr>
      <w:r w:rsidRPr="00984CD1">
        <w:rPr>
          <w:b/>
        </w:rPr>
        <w:t>ПОУРОЧНО-ТЕМАТИЧЕСКОЕ ПЛАНИРОВАНИЕ</w:t>
      </w:r>
    </w:p>
    <w:p w:rsidR="002C7B15" w:rsidRPr="00984CD1" w:rsidRDefault="002C7B15" w:rsidP="0048423A">
      <w:pPr>
        <w:spacing w:after="0" w:line="240" w:lineRule="auto"/>
        <w:jc w:val="center"/>
        <w:rPr>
          <w:b/>
        </w:rPr>
      </w:pPr>
      <w:r>
        <w:rPr>
          <w:b/>
        </w:rPr>
        <w:t>уроков немецкого языка  в 6</w:t>
      </w:r>
      <w:r w:rsidRPr="00984CD1">
        <w:rPr>
          <w:b/>
        </w:rPr>
        <w:t xml:space="preserve"> классе</w:t>
      </w:r>
    </w:p>
    <w:p w:rsidR="002C7B15" w:rsidRPr="0042063B" w:rsidRDefault="002C7B15" w:rsidP="00B35E6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47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88"/>
        <w:gridCol w:w="851"/>
        <w:gridCol w:w="815"/>
        <w:gridCol w:w="7134"/>
        <w:gridCol w:w="2025"/>
        <w:gridCol w:w="2970"/>
      </w:tblGrid>
      <w:tr w:rsidR="002C7B15" w:rsidRPr="00194530" w:rsidTr="00D7726E">
        <w:tc>
          <w:tcPr>
            <w:tcW w:w="988" w:type="dxa"/>
            <w:vMerge w:val="restart"/>
          </w:tcPr>
          <w:p w:rsidR="002C7B15" w:rsidRPr="00194530" w:rsidRDefault="002C7B15" w:rsidP="00AF68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2C7B15" w:rsidRPr="00194530" w:rsidRDefault="002C7B15" w:rsidP="00AF68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666" w:type="dxa"/>
            <w:gridSpan w:val="2"/>
          </w:tcPr>
          <w:p w:rsidR="002C7B15" w:rsidRPr="00194530" w:rsidRDefault="002C7B15" w:rsidP="00AF68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7134" w:type="dxa"/>
            <w:vMerge w:val="restart"/>
          </w:tcPr>
          <w:p w:rsidR="002C7B15" w:rsidRPr="00B80F1A" w:rsidRDefault="002C7B15" w:rsidP="00B80F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C7B15" w:rsidRPr="009E4454" w:rsidRDefault="002C7B15" w:rsidP="00B80F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Тема урока</w:t>
            </w:r>
          </w:p>
        </w:tc>
        <w:tc>
          <w:tcPr>
            <w:tcW w:w="2025" w:type="dxa"/>
            <w:vMerge w:val="restart"/>
          </w:tcPr>
          <w:p w:rsidR="002C7B15" w:rsidRDefault="002C7B15" w:rsidP="009E44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7B15" w:rsidRPr="009E4454" w:rsidRDefault="002C7B15" w:rsidP="009E44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2C7B15" w:rsidRPr="00B80F1A" w:rsidRDefault="002C7B15" w:rsidP="009E44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2970" w:type="dxa"/>
            <w:vMerge w:val="restart"/>
          </w:tcPr>
          <w:p w:rsidR="002C7B15" w:rsidRDefault="002C7B15" w:rsidP="009E44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7B15" w:rsidRPr="009E4454" w:rsidRDefault="002C7B15" w:rsidP="00D7726E">
            <w:pPr>
              <w:spacing w:after="0" w:line="240" w:lineRule="auto"/>
              <w:ind w:right="-2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2C7B15" w:rsidRPr="00194530" w:rsidTr="00D7726E">
        <w:trPr>
          <w:trHeight w:val="541"/>
        </w:trPr>
        <w:tc>
          <w:tcPr>
            <w:tcW w:w="988" w:type="dxa"/>
            <w:vMerge/>
          </w:tcPr>
          <w:p w:rsidR="002C7B15" w:rsidRPr="00194530" w:rsidRDefault="002C7B15" w:rsidP="00AF68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C7B15" w:rsidRPr="00194530" w:rsidRDefault="002C7B15" w:rsidP="00AF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3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15" w:type="dxa"/>
          </w:tcPr>
          <w:p w:rsidR="002C7B15" w:rsidRPr="00194530" w:rsidRDefault="002C7B15" w:rsidP="00AF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3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134" w:type="dxa"/>
            <w:vMerge/>
          </w:tcPr>
          <w:p w:rsidR="002C7B15" w:rsidRPr="00194530" w:rsidRDefault="002C7B15" w:rsidP="00AF68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2C7B15" w:rsidRPr="00194530" w:rsidRDefault="002C7B15" w:rsidP="00AF68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2C7B15" w:rsidRPr="00194530" w:rsidRDefault="002C7B15" w:rsidP="00AF68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7B15" w:rsidRPr="00194530" w:rsidTr="00D7726E">
        <w:tc>
          <w:tcPr>
            <w:tcW w:w="988" w:type="dxa"/>
          </w:tcPr>
          <w:p w:rsidR="002C7B15" w:rsidRPr="004521A8" w:rsidRDefault="002C7B15" w:rsidP="0045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C7B15" w:rsidRPr="004521A8" w:rsidRDefault="002C7B15" w:rsidP="00452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2C7B15" w:rsidRPr="004521A8" w:rsidRDefault="002C7B15" w:rsidP="004521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4" w:type="dxa"/>
          </w:tcPr>
          <w:p w:rsidR="002C7B15" w:rsidRDefault="002C7B15" w:rsidP="004842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1A8">
              <w:rPr>
                <w:rFonts w:ascii="Times New Roman" w:hAnsi="Times New Roman" w:cs="Times New Roman"/>
                <w:b/>
                <w:sz w:val="24"/>
                <w:szCs w:val="24"/>
              </w:rPr>
              <w:t>Здр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авствуй, школа! </w:t>
            </w:r>
          </w:p>
          <w:p w:rsidR="002C7B15" w:rsidRPr="00E81DF5" w:rsidRDefault="002C7B15" w:rsidP="0048423A">
            <w:pPr>
              <w:rPr>
                <w:rStyle w:val="Strong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2C7B15" w:rsidRPr="004521A8" w:rsidRDefault="002C7B15" w:rsidP="00E8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2C7B15" w:rsidRPr="004521A8" w:rsidRDefault="002C7B15" w:rsidP="0067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 упр. 3,4</w:t>
            </w:r>
          </w:p>
        </w:tc>
      </w:tr>
      <w:tr w:rsidR="002C7B15" w:rsidRPr="00194530" w:rsidTr="00D7726E">
        <w:tc>
          <w:tcPr>
            <w:tcW w:w="988" w:type="dxa"/>
          </w:tcPr>
          <w:p w:rsidR="002C7B15" w:rsidRPr="004521A8" w:rsidRDefault="002C7B15" w:rsidP="0045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C7B15" w:rsidRPr="004521A8" w:rsidRDefault="002C7B15" w:rsidP="00452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2C7B15" w:rsidRPr="004521A8" w:rsidRDefault="002C7B15" w:rsidP="004521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4" w:type="dxa"/>
          </w:tcPr>
          <w:p w:rsidR="002C7B15" w:rsidRPr="004521A8" w:rsidRDefault="002C7B15" w:rsidP="00EA3168">
            <w:pPr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 xml:space="preserve">Повторение лексики по теме </w:t>
            </w:r>
            <w:r w:rsidRPr="00EA3168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“</w:t>
            </w:r>
            <w:r w:rsidRPr="004521A8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Типичный старый немецкий город</w:t>
            </w:r>
            <w:r w:rsidRPr="00EA3168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“</w:t>
            </w:r>
            <w:r w:rsidRPr="004521A8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2025" w:type="dxa"/>
          </w:tcPr>
          <w:p w:rsidR="002C7B15" w:rsidRPr="004521A8" w:rsidRDefault="002C7B15" w:rsidP="00E8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2C7B15" w:rsidRPr="004521A8" w:rsidRDefault="002C7B15" w:rsidP="00AE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 упр. 5</w:t>
            </w:r>
          </w:p>
        </w:tc>
      </w:tr>
      <w:tr w:rsidR="002C7B15" w:rsidRPr="00194530" w:rsidTr="00D7726E">
        <w:tc>
          <w:tcPr>
            <w:tcW w:w="988" w:type="dxa"/>
          </w:tcPr>
          <w:p w:rsidR="002C7B15" w:rsidRPr="004521A8" w:rsidRDefault="002C7B15" w:rsidP="0067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C7B15" w:rsidRPr="004521A8" w:rsidRDefault="002C7B15" w:rsidP="0067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2C7B15" w:rsidRPr="004521A8" w:rsidRDefault="002C7B15" w:rsidP="006706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4" w:type="dxa"/>
          </w:tcPr>
          <w:p w:rsidR="002C7B15" w:rsidRPr="004521A8" w:rsidRDefault="002C7B15" w:rsidP="0048423A">
            <w:pPr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521A8">
              <w:rPr>
                <w:rFonts w:ascii="Times New Roman" w:hAnsi="Times New Roman" w:cs="Times New Roman"/>
                <w:b/>
                <w:sz w:val="24"/>
                <w:szCs w:val="24"/>
              </w:rPr>
              <w:t>Нач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ало учебного года. Везде ли оно </w:t>
            </w:r>
            <w:r w:rsidRPr="004521A8">
              <w:rPr>
                <w:rFonts w:ascii="Times New Roman" w:hAnsi="Times New Roman" w:cs="Times New Roman"/>
                <w:b/>
                <w:sz w:val="24"/>
                <w:szCs w:val="24"/>
              </w:rPr>
              <w:t>одинаковое?</w:t>
            </w:r>
          </w:p>
        </w:tc>
        <w:tc>
          <w:tcPr>
            <w:tcW w:w="2025" w:type="dxa"/>
          </w:tcPr>
          <w:p w:rsidR="002C7B15" w:rsidRPr="004521A8" w:rsidRDefault="002C7B15" w:rsidP="0067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2C7B15" w:rsidRPr="00AE2FE0" w:rsidRDefault="002C7B15" w:rsidP="0067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С.18 № 2</w:t>
            </w:r>
          </w:p>
        </w:tc>
      </w:tr>
      <w:tr w:rsidR="002C7B15" w:rsidRPr="00194530" w:rsidTr="00D7726E">
        <w:tc>
          <w:tcPr>
            <w:tcW w:w="988" w:type="dxa"/>
          </w:tcPr>
          <w:p w:rsidR="002C7B15" w:rsidRPr="004521A8" w:rsidRDefault="002C7B15" w:rsidP="0067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C7B15" w:rsidRPr="004521A8" w:rsidRDefault="002C7B15" w:rsidP="0067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2C7B15" w:rsidRPr="004521A8" w:rsidRDefault="002C7B15" w:rsidP="006706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4" w:type="dxa"/>
          </w:tcPr>
          <w:p w:rsidR="002C7B15" w:rsidRPr="004521A8" w:rsidRDefault="002C7B15" w:rsidP="00A52DAA">
            <w:pP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4521A8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Выражение пожеланий к началу учебного года.</w:t>
            </w:r>
          </w:p>
        </w:tc>
        <w:tc>
          <w:tcPr>
            <w:tcW w:w="2025" w:type="dxa"/>
          </w:tcPr>
          <w:p w:rsidR="002C7B15" w:rsidRPr="004521A8" w:rsidRDefault="002C7B15" w:rsidP="0067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2C7B15" w:rsidRPr="00AE2FE0" w:rsidRDefault="002C7B15" w:rsidP="0067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С.26 упр.3 </w:t>
            </w:r>
          </w:p>
        </w:tc>
      </w:tr>
      <w:tr w:rsidR="002C7B15" w:rsidRPr="00194530" w:rsidTr="00D7726E">
        <w:tc>
          <w:tcPr>
            <w:tcW w:w="988" w:type="dxa"/>
          </w:tcPr>
          <w:p w:rsidR="002C7B15" w:rsidRPr="00651FC8" w:rsidRDefault="002C7B15" w:rsidP="0067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C7B15" w:rsidRPr="004521A8" w:rsidRDefault="002C7B15" w:rsidP="0067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2C7B15" w:rsidRPr="00651FC8" w:rsidRDefault="002C7B15" w:rsidP="006706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4" w:type="dxa"/>
          </w:tcPr>
          <w:p w:rsidR="002C7B15" w:rsidRPr="004521A8" w:rsidRDefault="002C7B15" w:rsidP="0067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текстом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„</w:t>
            </w:r>
            <w:r w:rsidRPr="004521A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Heinzelm</w:t>
            </w:r>
            <w:r w:rsidRPr="004521A8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r w:rsidRPr="004521A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nnchen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“</w:t>
            </w:r>
            <w:r w:rsidRPr="004521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5" w:type="dxa"/>
          </w:tcPr>
          <w:p w:rsidR="002C7B15" w:rsidRPr="004521A8" w:rsidRDefault="002C7B15" w:rsidP="0067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2C7B15" w:rsidRPr="004521A8" w:rsidRDefault="002C7B15" w:rsidP="0067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т. с.13 упр.1, с.33 упр. 1</w:t>
            </w:r>
          </w:p>
        </w:tc>
      </w:tr>
      <w:tr w:rsidR="002C7B15" w:rsidRPr="00194530" w:rsidTr="00D7726E">
        <w:tc>
          <w:tcPr>
            <w:tcW w:w="988" w:type="dxa"/>
          </w:tcPr>
          <w:p w:rsidR="002C7B15" w:rsidRPr="004521A8" w:rsidRDefault="002C7B15" w:rsidP="0067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C7B15" w:rsidRPr="004521A8" w:rsidRDefault="002C7B15" w:rsidP="0067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2C7B15" w:rsidRPr="004521A8" w:rsidRDefault="002C7B15" w:rsidP="006706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4" w:type="dxa"/>
          </w:tcPr>
          <w:p w:rsidR="002C7B15" w:rsidRPr="004521A8" w:rsidRDefault="002C7B15" w:rsidP="0067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1A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прошедшего времени </w:t>
            </w:r>
            <w:r w:rsidRPr="004521A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Perfekt</w:t>
            </w:r>
            <w:r w:rsidRPr="004521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5" w:type="dxa"/>
          </w:tcPr>
          <w:p w:rsidR="002C7B15" w:rsidRPr="004521A8" w:rsidRDefault="002C7B15" w:rsidP="0067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2C7B15" w:rsidRPr="00651FC8" w:rsidRDefault="002C7B15" w:rsidP="0067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С.34,35 упр.2,3</w:t>
            </w:r>
          </w:p>
        </w:tc>
      </w:tr>
      <w:tr w:rsidR="002C7B15" w:rsidRPr="00194530" w:rsidTr="00D7726E">
        <w:tc>
          <w:tcPr>
            <w:tcW w:w="988" w:type="dxa"/>
          </w:tcPr>
          <w:p w:rsidR="002C7B15" w:rsidRPr="004521A8" w:rsidRDefault="002C7B15" w:rsidP="0067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2C7B15" w:rsidRPr="004521A8" w:rsidRDefault="002C7B15" w:rsidP="0067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2C7B15" w:rsidRPr="004521A8" w:rsidRDefault="002C7B15" w:rsidP="006706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4" w:type="dxa"/>
          </w:tcPr>
          <w:p w:rsidR="002C7B15" w:rsidRPr="00EE34ED" w:rsidRDefault="002C7B15" w:rsidP="00A52D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улице листопад. Погода осенью.</w:t>
            </w:r>
          </w:p>
        </w:tc>
        <w:tc>
          <w:tcPr>
            <w:tcW w:w="2025" w:type="dxa"/>
          </w:tcPr>
          <w:p w:rsidR="002C7B15" w:rsidRPr="004521A8" w:rsidRDefault="002C7B15" w:rsidP="0067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2C7B15" w:rsidRPr="004521A8" w:rsidRDefault="002C7B15" w:rsidP="0067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56 упр.3</w:t>
            </w:r>
          </w:p>
        </w:tc>
      </w:tr>
      <w:tr w:rsidR="002C7B15" w:rsidRPr="00194530" w:rsidTr="00D7726E">
        <w:tc>
          <w:tcPr>
            <w:tcW w:w="988" w:type="dxa"/>
          </w:tcPr>
          <w:p w:rsidR="002C7B15" w:rsidRPr="004521A8" w:rsidRDefault="002C7B15" w:rsidP="0067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2C7B15" w:rsidRPr="004521A8" w:rsidRDefault="002C7B15" w:rsidP="0067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2C7B15" w:rsidRPr="004521A8" w:rsidRDefault="002C7B15" w:rsidP="006706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4" w:type="dxa"/>
          </w:tcPr>
          <w:p w:rsidR="002C7B15" w:rsidRPr="004521A8" w:rsidRDefault="002C7B15" w:rsidP="0067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Фрукты, овощи. Составные имена существительные.</w:t>
            </w:r>
          </w:p>
        </w:tc>
        <w:tc>
          <w:tcPr>
            <w:tcW w:w="2025" w:type="dxa"/>
          </w:tcPr>
          <w:p w:rsidR="002C7B15" w:rsidRPr="004521A8" w:rsidRDefault="002C7B15" w:rsidP="0067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2C7B15" w:rsidRPr="004521A8" w:rsidRDefault="002C7B15" w:rsidP="0067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58 упр.6</w:t>
            </w:r>
          </w:p>
        </w:tc>
      </w:tr>
      <w:tr w:rsidR="002C7B15" w:rsidRPr="00194530" w:rsidTr="00D7726E">
        <w:tc>
          <w:tcPr>
            <w:tcW w:w="988" w:type="dxa"/>
          </w:tcPr>
          <w:p w:rsidR="002C7B15" w:rsidRPr="004521A8" w:rsidRDefault="002C7B15" w:rsidP="0067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C7B15" w:rsidRPr="004521A8" w:rsidRDefault="002C7B15" w:rsidP="0067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2C7B15" w:rsidRPr="004521A8" w:rsidRDefault="002C7B15" w:rsidP="006706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4" w:type="dxa"/>
          </w:tcPr>
          <w:p w:rsidR="002C7B15" w:rsidRPr="004521A8" w:rsidRDefault="002C7B15" w:rsidP="0067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2025" w:type="dxa"/>
          </w:tcPr>
          <w:p w:rsidR="002C7B15" w:rsidRPr="004521A8" w:rsidRDefault="002C7B15" w:rsidP="0067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2C7B15" w:rsidRPr="004521A8" w:rsidRDefault="002C7B15" w:rsidP="0067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B15" w:rsidRPr="00194530" w:rsidTr="00D7726E">
        <w:tc>
          <w:tcPr>
            <w:tcW w:w="988" w:type="dxa"/>
          </w:tcPr>
          <w:p w:rsidR="002C7B15" w:rsidRPr="004521A8" w:rsidRDefault="002C7B15" w:rsidP="0067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C7B15" w:rsidRPr="004521A8" w:rsidRDefault="002C7B15" w:rsidP="0067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2C7B15" w:rsidRPr="004521A8" w:rsidRDefault="002C7B15" w:rsidP="006706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4" w:type="dxa"/>
          </w:tcPr>
          <w:p w:rsidR="002C7B15" w:rsidRPr="0027303D" w:rsidRDefault="002C7B15" w:rsidP="00670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03D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Немецкие школы. Какие они?</w:t>
            </w:r>
          </w:p>
          <w:p w:rsidR="002C7B15" w:rsidRPr="0027303D" w:rsidRDefault="002C7B15" w:rsidP="00670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03D">
              <w:rPr>
                <w:rFonts w:ascii="Times New Roman" w:hAnsi="Times New Roman" w:cs="Times New Roman"/>
                <w:sz w:val="24"/>
                <w:szCs w:val="24"/>
              </w:rPr>
              <w:t>Введение новой лексики по теме.</w:t>
            </w:r>
          </w:p>
        </w:tc>
        <w:tc>
          <w:tcPr>
            <w:tcW w:w="2025" w:type="dxa"/>
          </w:tcPr>
          <w:p w:rsidR="002C7B15" w:rsidRPr="004521A8" w:rsidRDefault="002C7B15" w:rsidP="0067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2C7B15" w:rsidRPr="004521A8" w:rsidRDefault="002C7B15" w:rsidP="0067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С.88 упр.7</w:t>
            </w:r>
          </w:p>
        </w:tc>
      </w:tr>
      <w:tr w:rsidR="002C7B15" w:rsidRPr="00194530" w:rsidTr="00D7726E">
        <w:tc>
          <w:tcPr>
            <w:tcW w:w="988" w:type="dxa"/>
          </w:tcPr>
          <w:p w:rsidR="002C7B15" w:rsidRPr="004521A8" w:rsidRDefault="002C7B15" w:rsidP="0067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2C7B15" w:rsidRPr="004521A8" w:rsidRDefault="002C7B15" w:rsidP="0067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2C7B15" w:rsidRPr="004521A8" w:rsidRDefault="002C7B15" w:rsidP="006706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4" w:type="dxa"/>
          </w:tcPr>
          <w:p w:rsidR="002C7B15" w:rsidRPr="0027303D" w:rsidRDefault="002C7B15" w:rsidP="0067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3D">
              <w:rPr>
                <w:rFonts w:ascii="Times New Roman" w:hAnsi="Times New Roman" w:cs="Times New Roman"/>
                <w:sz w:val="24"/>
                <w:szCs w:val="24"/>
              </w:rPr>
              <w:t>Тренировка в использовании новой лексики. Обучение описанию школы.</w:t>
            </w:r>
          </w:p>
        </w:tc>
        <w:tc>
          <w:tcPr>
            <w:tcW w:w="2025" w:type="dxa"/>
          </w:tcPr>
          <w:p w:rsidR="002C7B15" w:rsidRPr="004521A8" w:rsidRDefault="002C7B15" w:rsidP="0067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2C7B15" w:rsidRPr="004521A8" w:rsidRDefault="002C7B15" w:rsidP="0067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С.90 упр.11, С.93 упр.1</w:t>
            </w:r>
          </w:p>
        </w:tc>
      </w:tr>
      <w:tr w:rsidR="002C7B15" w:rsidRPr="00194530" w:rsidTr="00D7726E">
        <w:tc>
          <w:tcPr>
            <w:tcW w:w="988" w:type="dxa"/>
          </w:tcPr>
          <w:p w:rsidR="002C7B15" w:rsidRPr="004521A8" w:rsidRDefault="002C7B15" w:rsidP="0067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2C7B15" w:rsidRPr="004521A8" w:rsidRDefault="002C7B15" w:rsidP="0067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2C7B15" w:rsidRPr="004521A8" w:rsidRDefault="002C7B15" w:rsidP="006706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4" w:type="dxa"/>
          </w:tcPr>
          <w:p w:rsidR="002C7B15" w:rsidRPr="0027303D" w:rsidRDefault="002C7B15" w:rsidP="0067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3D">
              <w:rPr>
                <w:rFonts w:ascii="Times New Roman" w:hAnsi="Times New Roman" w:cs="Times New Roman"/>
                <w:sz w:val="24"/>
                <w:szCs w:val="24"/>
              </w:rPr>
              <w:t>Повторение степеней сравнения прилагательных и наречий.</w:t>
            </w:r>
          </w:p>
        </w:tc>
        <w:tc>
          <w:tcPr>
            <w:tcW w:w="2025" w:type="dxa"/>
          </w:tcPr>
          <w:p w:rsidR="002C7B15" w:rsidRPr="004521A8" w:rsidRDefault="002C7B15" w:rsidP="0067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2C7B15" w:rsidRPr="004521A8" w:rsidRDefault="002C7B15" w:rsidP="0067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С.95 упр.2</w:t>
            </w:r>
          </w:p>
        </w:tc>
      </w:tr>
      <w:tr w:rsidR="002C7B15" w:rsidRPr="00194530" w:rsidTr="00D7726E">
        <w:tc>
          <w:tcPr>
            <w:tcW w:w="988" w:type="dxa"/>
          </w:tcPr>
          <w:p w:rsidR="002C7B15" w:rsidRPr="00A52DAA" w:rsidRDefault="002C7B15" w:rsidP="0067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2C7B15" w:rsidRPr="004521A8" w:rsidRDefault="002C7B15" w:rsidP="0067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2C7B15" w:rsidRPr="004521A8" w:rsidRDefault="002C7B15" w:rsidP="006706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7134" w:type="dxa"/>
          </w:tcPr>
          <w:p w:rsidR="002C7B15" w:rsidRPr="0027303D" w:rsidRDefault="002C7B15" w:rsidP="00A5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3D">
              <w:rPr>
                <w:rFonts w:ascii="Times New Roman" w:hAnsi="Times New Roman" w:cs="Times New Roman"/>
                <w:sz w:val="24"/>
                <w:szCs w:val="24"/>
              </w:rPr>
              <w:t>Школа мечты. Повторение возвратных глаголов.</w:t>
            </w:r>
          </w:p>
        </w:tc>
        <w:tc>
          <w:tcPr>
            <w:tcW w:w="2025" w:type="dxa"/>
          </w:tcPr>
          <w:p w:rsidR="002C7B15" w:rsidRPr="004521A8" w:rsidRDefault="002C7B15" w:rsidP="0067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2C7B15" w:rsidRPr="004521A8" w:rsidRDefault="002C7B15" w:rsidP="0067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С.98 упр.4, С.96 упр.3</w:t>
            </w:r>
          </w:p>
        </w:tc>
      </w:tr>
      <w:tr w:rsidR="002C7B15" w:rsidRPr="00194530" w:rsidTr="00D7726E">
        <w:tc>
          <w:tcPr>
            <w:tcW w:w="988" w:type="dxa"/>
          </w:tcPr>
          <w:p w:rsidR="002C7B15" w:rsidRPr="00651FC8" w:rsidRDefault="002C7B15" w:rsidP="0067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2C7B15" w:rsidRPr="004521A8" w:rsidRDefault="002C7B15" w:rsidP="0067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2C7B15" w:rsidRPr="00651FC8" w:rsidRDefault="002C7B15" w:rsidP="006706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4" w:type="dxa"/>
          </w:tcPr>
          <w:p w:rsidR="002C7B15" w:rsidRPr="0027303D" w:rsidRDefault="002C7B15" w:rsidP="0067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3D">
              <w:rPr>
                <w:rFonts w:ascii="Times New Roman" w:hAnsi="Times New Roman" w:cs="Times New Roman"/>
                <w:sz w:val="24"/>
                <w:szCs w:val="24"/>
              </w:rPr>
              <w:t>Глаголы с отделяемыми и неотделяемыми приставками в перфект.</w:t>
            </w:r>
          </w:p>
        </w:tc>
        <w:tc>
          <w:tcPr>
            <w:tcW w:w="2025" w:type="dxa"/>
          </w:tcPr>
          <w:p w:rsidR="002C7B15" w:rsidRPr="004521A8" w:rsidRDefault="002C7B15" w:rsidP="0067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2C7B15" w:rsidRPr="004521A8" w:rsidRDefault="002C7B15" w:rsidP="0067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С.101 упр.4</w:t>
            </w:r>
          </w:p>
        </w:tc>
      </w:tr>
      <w:tr w:rsidR="002C7B15" w:rsidRPr="00194530" w:rsidTr="00D7726E">
        <w:tc>
          <w:tcPr>
            <w:tcW w:w="988" w:type="dxa"/>
          </w:tcPr>
          <w:p w:rsidR="002C7B15" w:rsidRPr="004521A8" w:rsidRDefault="002C7B15" w:rsidP="0067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2C7B15" w:rsidRPr="004521A8" w:rsidRDefault="002C7B15" w:rsidP="0067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2C7B15" w:rsidRPr="004521A8" w:rsidRDefault="002C7B15" w:rsidP="006706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4" w:type="dxa"/>
          </w:tcPr>
          <w:p w:rsidR="002C7B15" w:rsidRPr="004308AF" w:rsidRDefault="002C7B15" w:rsidP="00A52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03D">
              <w:rPr>
                <w:rFonts w:ascii="Times New Roman" w:hAnsi="Times New Roman" w:cs="Times New Roman"/>
                <w:b/>
                <w:sz w:val="24"/>
                <w:szCs w:val="24"/>
              </w:rPr>
              <w:t>Что наши немецкие друзья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делают в школе    </w:t>
            </w:r>
            <w:r w:rsidRPr="0027303D">
              <w:rPr>
                <w:rFonts w:ascii="Times New Roman" w:hAnsi="Times New Roman" w:cs="Times New Roman"/>
                <w:sz w:val="24"/>
                <w:szCs w:val="24"/>
              </w:rPr>
              <w:t xml:space="preserve">Названия школьных предметов. </w:t>
            </w:r>
          </w:p>
        </w:tc>
        <w:tc>
          <w:tcPr>
            <w:tcW w:w="2025" w:type="dxa"/>
          </w:tcPr>
          <w:p w:rsidR="002C7B15" w:rsidRPr="004521A8" w:rsidRDefault="002C7B15" w:rsidP="0067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2C7B15" w:rsidRPr="004521A8" w:rsidRDefault="002C7B15" w:rsidP="0067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С.122 упр.4</w:t>
            </w:r>
          </w:p>
        </w:tc>
      </w:tr>
      <w:tr w:rsidR="002C7B15" w:rsidRPr="00194530" w:rsidTr="00D7726E">
        <w:tc>
          <w:tcPr>
            <w:tcW w:w="988" w:type="dxa"/>
          </w:tcPr>
          <w:p w:rsidR="002C7B15" w:rsidRPr="004521A8" w:rsidRDefault="002C7B15" w:rsidP="0067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2C7B15" w:rsidRDefault="002C7B15" w:rsidP="0067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2C7B15" w:rsidRPr="004521A8" w:rsidRDefault="002C7B15" w:rsidP="006706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4" w:type="dxa"/>
          </w:tcPr>
          <w:p w:rsidR="002C7B15" w:rsidRPr="0027303D" w:rsidRDefault="002C7B15" w:rsidP="00A5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025" w:type="dxa"/>
          </w:tcPr>
          <w:p w:rsidR="002C7B15" w:rsidRPr="004521A8" w:rsidRDefault="002C7B15" w:rsidP="0067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2C7B15" w:rsidRDefault="002C7B15" w:rsidP="0067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B15" w:rsidRPr="00194530" w:rsidTr="00D7726E">
        <w:tc>
          <w:tcPr>
            <w:tcW w:w="988" w:type="dxa"/>
          </w:tcPr>
          <w:p w:rsidR="002C7B15" w:rsidRPr="004521A8" w:rsidRDefault="002C7B15" w:rsidP="0067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2C7B15" w:rsidRPr="004521A8" w:rsidRDefault="002C7B15" w:rsidP="0067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2C7B15" w:rsidRPr="004521A8" w:rsidRDefault="002C7B15" w:rsidP="006706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4" w:type="dxa"/>
          </w:tcPr>
          <w:p w:rsidR="002C7B15" w:rsidRPr="0027303D" w:rsidRDefault="002C7B15" w:rsidP="00A5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3D">
              <w:rPr>
                <w:rFonts w:ascii="Times New Roman" w:hAnsi="Times New Roman" w:cs="Times New Roman"/>
                <w:sz w:val="24"/>
                <w:szCs w:val="24"/>
              </w:rPr>
              <w:t xml:space="preserve">Глаголы </w:t>
            </w:r>
            <w:r w:rsidRPr="0027303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</w:t>
            </w:r>
            <w:r w:rsidRPr="0027303D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27303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rfen</w:t>
            </w:r>
            <w:r w:rsidRPr="002730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303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</w:t>
            </w:r>
            <w:r w:rsidRPr="0027303D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Pr="0027303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nnen</w:t>
            </w:r>
            <w:r w:rsidRPr="002730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25" w:type="dxa"/>
          </w:tcPr>
          <w:p w:rsidR="002C7B15" w:rsidRPr="004521A8" w:rsidRDefault="002C7B15" w:rsidP="0067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2C7B15" w:rsidRPr="004521A8" w:rsidRDefault="002C7B15" w:rsidP="0067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С.127 упр.8</w:t>
            </w:r>
          </w:p>
        </w:tc>
      </w:tr>
      <w:tr w:rsidR="002C7B15" w:rsidRPr="00194530" w:rsidTr="00D7726E">
        <w:tc>
          <w:tcPr>
            <w:tcW w:w="988" w:type="dxa"/>
          </w:tcPr>
          <w:p w:rsidR="002C7B15" w:rsidRPr="004521A8" w:rsidRDefault="002C7B15" w:rsidP="0067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2C7B15" w:rsidRPr="004521A8" w:rsidRDefault="002C7B15" w:rsidP="0067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2C7B15" w:rsidRPr="004521A8" w:rsidRDefault="002C7B15" w:rsidP="006706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4" w:type="dxa"/>
          </w:tcPr>
          <w:p w:rsidR="002C7B15" w:rsidRPr="0027303D" w:rsidRDefault="002C7B15" w:rsidP="0067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3D">
              <w:rPr>
                <w:rFonts w:ascii="Times New Roman" w:hAnsi="Times New Roman" w:cs="Times New Roman"/>
                <w:sz w:val="24"/>
                <w:szCs w:val="24"/>
              </w:rPr>
              <w:t>Система школьных оценок в Германии.</w:t>
            </w:r>
          </w:p>
        </w:tc>
        <w:tc>
          <w:tcPr>
            <w:tcW w:w="2025" w:type="dxa"/>
          </w:tcPr>
          <w:p w:rsidR="002C7B15" w:rsidRPr="004521A8" w:rsidRDefault="002C7B15" w:rsidP="0067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2C7B15" w:rsidRPr="004521A8" w:rsidRDefault="002C7B15" w:rsidP="0067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С.151 упр.5</w:t>
            </w:r>
          </w:p>
        </w:tc>
      </w:tr>
      <w:tr w:rsidR="002C7B15" w:rsidRPr="00194530" w:rsidTr="00D7726E">
        <w:tc>
          <w:tcPr>
            <w:tcW w:w="988" w:type="dxa"/>
          </w:tcPr>
          <w:p w:rsidR="002C7B15" w:rsidRPr="00E41015" w:rsidRDefault="002C7B15" w:rsidP="0067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2C7B15" w:rsidRPr="00EF4A6D" w:rsidRDefault="002C7B15" w:rsidP="0067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2C7B15" w:rsidRPr="00E41015" w:rsidRDefault="002C7B15" w:rsidP="006706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4" w:type="dxa"/>
          </w:tcPr>
          <w:p w:rsidR="002C7B15" w:rsidRPr="0027303D" w:rsidRDefault="002C7B15" w:rsidP="0092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3D">
              <w:rPr>
                <w:rFonts w:ascii="Times New Roman" w:hAnsi="Times New Roman" w:cs="Times New Roman"/>
                <w:b/>
                <w:sz w:val="24"/>
                <w:szCs w:val="24"/>
              </w:rPr>
              <w:t>Один день из нашей жизни. Каков он?</w:t>
            </w:r>
            <w:r w:rsidRPr="0027303D">
              <w:rPr>
                <w:rFonts w:ascii="Times New Roman" w:hAnsi="Times New Roman" w:cs="Times New Roman"/>
                <w:sz w:val="24"/>
                <w:szCs w:val="24"/>
              </w:rPr>
              <w:t>Распорядок дня</w:t>
            </w:r>
          </w:p>
        </w:tc>
        <w:tc>
          <w:tcPr>
            <w:tcW w:w="2025" w:type="dxa"/>
          </w:tcPr>
          <w:p w:rsidR="002C7B15" w:rsidRPr="004521A8" w:rsidRDefault="002C7B15" w:rsidP="0067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2C7B15" w:rsidRPr="004521A8" w:rsidRDefault="002C7B15" w:rsidP="0067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С.168 упр.1</w:t>
            </w:r>
          </w:p>
        </w:tc>
      </w:tr>
      <w:tr w:rsidR="002C7B15" w:rsidRPr="00194530" w:rsidTr="00D7726E">
        <w:tc>
          <w:tcPr>
            <w:tcW w:w="988" w:type="dxa"/>
          </w:tcPr>
          <w:p w:rsidR="002C7B15" w:rsidRPr="004521A8" w:rsidRDefault="002C7B15" w:rsidP="0067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C7B15" w:rsidRPr="00EF4A6D" w:rsidRDefault="002C7B15" w:rsidP="0067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2C7B15" w:rsidRPr="00E41015" w:rsidRDefault="002C7B15" w:rsidP="006706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4" w:type="dxa"/>
          </w:tcPr>
          <w:p w:rsidR="002C7B15" w:rsidRPr="0027303D" w:rsidRDefault="002C7B15" w:rsidP="0092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Названия частей тела</w:t>
            </w:r>
          </w:p>
        </w:tc>
        <w:tc>
          <w:tcPr>
            <w:tcW w:w="2025" w:type="dxa"/>
          </w:tcPr>
          <w:p w:rsidR="002C7B15" w:rsidRPr="004521A8" w:rsidRDefault="002C7B15" w:rsidP="0067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2C7B15" w:rsidRPr="004521A8" w:rsidRDefault="002C7B15" w:rsidP="0067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С.170 упр.5</w:t>
            </w:r>
          </w:p>
        </w:tc>
      </w:tr>
      <w:tr w:rsidR="002C7B15" w:rsidRPr="00194530" w:rsidTr="00D7726E">
        <w:tc>
          <w:tcPr>
            <w:tcW w:w="988" w:type="dxa"/>
          </w:tcPr>
          <w:p w:rsidR="002C7B15" w:rsidRPr="004521A8" w:rsidRDefault="002C7B15" w:rsidP="0067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2C7B15" w:rsidRPr="004521A8" w:rsidRDefault="002C7B15" w:rsidP="0067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2C7B15" w:rsidRPr="004521A8" w:rsidRDefault="002C7B15" w:rsidP="006706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4" w:type="dxa"/>
          </w:tcPr>
          <w:p w:rsidR="002C7B15" w:rsidRPr="0027303D" w:rsidRDefault="002C7B15" w:rsidP="0067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3D">
              <w:rPr>
                <w:rFonts w:ascii="Times New Roman" w:hAnsi="Times New Roman" w:cs="Times New Roman"/>
                <w:sz w:val="24"/>
                <w:szCs w:val="24"/>
              </w:rPr>
              <w:t>Склонение имён существительных.</w:t>
            </w:r>
          </w:p>
        </w:tc>
        <w:tc>
          <w:tcPr>
            <w:tcW w:w="2025" w:type="dxa"/>
          </w:tcPr>
          <w:p w:rsidR="002C7B15" w:rsidRPr="004521A8" w:rsidRDefault="002C7B15" w:rsidP="0067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2C7B15" w:rsidRPr="004521A8" w:rsidRDefault="002C7B15" w:rsidP="0067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С.180 упр.9</w:t>
            </w:r>
          </w:p>
        </w:tc>
      </w:tr>
      <w:tr w:rsidR="002C7B15" w:rsidRPr="00194530" w:rsidTr="00D7726E">
        <w:tc>
          <w:tcPr>
            <w:tcW w:w="988" w:type="dxa"/>
          </w:tcPr>
          <w:p w:rsidR="002C7B15" w:rsidRPr="0092244E" w:rsidRDefault="002C7B15" w:rsidP="0067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2C7B15" w:rsidRPr="004521A8" w:rsidRDefault="002C7B15" w:rsidP="006706E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15" w:type="dxa"/>
          </w:tcPr>
          <w:p w:rsidR="002C7B15" w:rsidRPr="004521A8" w:rsidRDefault="002C7B15" w:rsidP="006706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4" w:type="dxa"/>
          </w:tcPr>
          <w:p w:rsidR="002C7B15" w:rsidRPr="0012560E" w:rsidRDefault="002C7B15" w:rsidP="0092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0E">
              <w:rPr>
                <w:rFonts w:ascii="Times New Roman" w:hAnsi="Times New Roman" w:cs="Times New Roman"/>
                <w:b/>
                <w:sz w:val="24"/>
                <w:szCs w:val="24"/>
              </w:rPr>
              <w:t>Поездка классом по Германии. Разве это не здорово?</w:t>
            </w:r>
          </w:p>
        </w:tc>
        <w:tc>
          <w:tcPr>
            <w:tcW w:w="2025" w:type="dxa"/>
          </w:tcPr>
          <w:p w:rsidR="002C7B15" w:rsidRPr="004521A8" w:rsidRDefault="002C7B15" w:rsidP="0067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2C7B15" w:rsidRPr="004521A8" w:rsidRDefault="002C7B15" w:rsidP="0067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С.207 упр.3</w:t>
            </w:r>
          </w:p>
        </w:tc>
      </w:tr>
      <w:tr w:rsidR="002C7B15" w:rsidRPr="00194530" w:rsidTr="00D7726E">
        <w:tc>
          <w:tcPr>
            <w:tcW w:w="988" w:type="dxa"/>
          </w:tcPr>
          <w:p w:rsidR="002C7B15" w:rsidRPr="004308AF" w:rsidRDefault="002C7B15" w:rsidP="0067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2C7B15" w:rsidRPr="004521A8" w:rsidRDefault="002C7B15" w:rsidP="006706E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15" w:type="dxa"/>
          </w:tcPr>
          <w:p w:rsidR="002C7B15" w:rsidRPr="004308AF" w:rsidRDefault="002C7B15" w:rsidP="006706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4" w:type="dxa"/>
          </w:tcPr>
          <w:p w:rsidR="002C7B15" w:rsidRPr="0012560E" w:rsidRDefault="002C7B15" w:rsidP="0067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0E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Берлина.</w:t>
            </w:r>
          </w:p>
        </w:tc>
        <w:tc>
          <w:tcPr>
            <w:tcW w:w="2025" w:type="dxa"/>
          </w:tcPr>
          <w:p w:rsidR="002C7B15" w:rsidRPr="004521A8" w:rsidRDefault="002C7B15" w:rsidP="0067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2C7B15" w:rsidRPr="004521A8" w:rsidRDefault="002C7B15" w:rsidP="0067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С.207 упр.4</w:t>
            </w:r>
          </w:p>
        </w:tc>
      </w:tr>
      <w:tr w:rsidR="002C7B15" w:rsidRPr="00194530" w:rsidTr="00D7726E">
        <w:tc>
          <w:tcPr>
            <w:tcW w:w="988" w:type="dxa"/>
          </w:tcPr>
          <w:p w:rsidR="002C7B15" w:rsidRPr="004308AF" w:rsidRDefault="002C7B15" w:rsidP="0067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2C7B15" w:rsidRPr="004308AF" w:rsidRDefault="002C7B15" w:rsidP="0067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2C7B15" w:rsidRPr="004B01A2" w:rsidRDefault="002C7B15" w:rsidP="006706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4" w:type="dxa"/>
          </w:tcPr>
          <w:p w:rsidR="002C7B15" w:rsidRPr="0012560E" w:rsidRDefault="002C7B15" w:rsidP="0067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</w:t>
            </w:r>
            <w:r w:rsidRPr="004308AF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2560E">
              <w:rPr>
                <w:rFonts w:ascii="Times New Roman" w:hAnsi="Times New Roman" w:cs="Times New Roman"/>
                <w:sz w:val="24"/>
                <w:szCs w:val="24"/>
              </w:rPr>
              <w:t>Бременские музыканты</w:t>
            </w:r>
            <w:r w:rsidRPr="004308A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1256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5" w:type="dxa"/>
          </w:tcPr>
          <w:p w:rsidR="002C7B15" w:rsidRPr="004308AF" w:rsidRDefault="002C7B15" w:rsidP="0067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2C7B15" w:rsidRPr="004308AF" w:rsidRDefault="002C7B15" w:rsidP="0067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С.218 упр.1,2</w:t>
            </w:r>
          </w:p>
        </w:tc>
      </w:tr>
      <w:tr w:rsidR="002C7B15" w:rsidRPr="00194530" w:rsidTr="00D7726E">
        <w:tc>
          <w:tcPr>
            <w:tcW w:w="988" w:type="dxa"/>
          </w:tcPr>
          <w:p w:rsidR="002C7B15" w:rsidRPr="004B01A2" w:rsidRDefault="002C7B15" w:rsidP="0067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2C7B15" w:rsidRPr="004B01A2" w:rsidRDefault="002C7B15" w:rsidP="0067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2C7B15" w:rsidRPr="004521A8" w:rsidRDefault="002C7B15" w:rsidP="006706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4" w:type="dxa"/>
          </w:tcPr>
          <w:p w:rsidR="002C7B15" w:rsidRPr="0012560E" w:rsidRDefault="002C7B15" w:rsidP="0067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025" w:type="dxa"/>
          </w:tcPr>
          <w:p w:rsidR="002C7B15" w:rsidRPr="004521A8" w:rsidRDefault="002C7B15" w:rsidP="0067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2C7B15" w:rsidRPr="004521A8" w:rsidRDefault="002C7B15" w:rsidP="0067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B15" w:rsidRPr="00042138" w:rsidTr="00D7726E">
        <w:tc>
          <w:tcPr>
            <w:tcW w:w="988" w:type="dxa"/>
          </w:tcPr>
          <w:p w:rsidR="002C7B15" w:rsidRPr="004521A8" w:rsidRDefault="002C7B15" w:rsidP="0067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2C7B15" w:rsidRPr="00FC4DA9" w:rsidRDefault="002C7B15" w:rsidP="0067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2C7B15" w:rsidRPr="004B01A2" w:rsidRDefault="002C7B15" w:rsidP="006706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4" w:type="dxa"/>
          </w:tcPr>
          <w:p w:rsidR="002C7B15" w:rsidRPr="0012560E" w:rsidRDefault="002C7B15" w:rsidP="0067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0E">
              <w:rPr>
                <w:rFonts w:ascii="Times New Roman" w:hAnsi="Times New Roman" w:cs="Times New Roman"/>
                <w:sz w:val="24"/>
                <w:szCs w:val="24"/>
              </w:rPr>
              <w:t>Перфект глаголов движения.</w:t>
            </w:r>
          </w:p>
        </w:tc>
        <w:tc>
          <w:tcPr>
            <w:tcW w:w="2025" w:type="dxa"/>
          </w:tcPr>
          <w:p w:rsidR="002C7B15" w:rsidRPr="004B01A2" w:rsidRDefault="002C7B15" w:rsidP="0067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2C7B15" w:rsidRPr="004521A8" w:rsidRDefault="002C7B15" w:rsidP="0067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С.227 упр.2,3</w:t>
            </w:r>
          </w:p>
        </w:tc>
      </w:tr>
      <w:tr w:rsidR="002C7B15" w:rsidRPr="00194530" w:rsidTr="00D7726E">
        <w:tc>
          <w:tcPr>
            <w:tcW w:w="988" w:type="dxa"/>
          </w:tcPr>
          <w:p w:rsidR="002C7B15" w:rsidRPr="004521A8" w:rsidRDefault="002C7B15" w:rsidP="0067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2C7B15" w:rsidRPr="004521A8" w:rsidRDefault="002C7B15" w:rsidP="0067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2C7B15" w:rsidRPr="004521A8" w:rsidRDefault="002C7B15" w:rsidP="006706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134" w:type="dxa"/>
          </w:tcPr>
          <w:p w:rsidR="002C7B15" w:rsidRPr="0012560E" w:rsidRDefault="002C7B15" w:rsidP="0067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0E"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да</w:t>
            </w:r>
            <w:r w:rsidRPr="0012560E">
              <w:rPr>
                <w:rFonts w:ascii="Times New Roman" w:hAnsi="Times New Roman" w:cs="Times New Roman"/>
                <w:sz w:val="24"/>
                <w:szCs w:val="24"/>
              </w:rPr>
              <w:t>тельным падежом.</w:t>
            </w:r>
          </w:p>
        </w:tc>
        <w:tc>
          <w:tcPr>
            <w:tcW w:w="2025" w:type="dxa"/>
          </w:tcPr>
          <w:p w:rsidR="002C7B15" w:rsidRPr="004521A8" w:rsidRDefault="002C7B15" w:rsidP="006706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21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0" w:type="dxa"/>
          </w:tcPr>
          <w:p w:rsidR="002C7B15" w:rsidRPr="004521A8" w:rsidRDefault="002C7B15" w:rsidP="006706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С.228 упр.5</w:t>
            </w:r>
          </w:p>
        </w:tc>
      </w:tr>
      <w:tr w:rsidR="002C7B15" w:rsidRPr="00194530" w:rsidTr="00D7726E">
        <w:tc>
          <w:tcPr>
            <w:tcW w:w="988" w:type="dxa"/>
          </w:tcPr>
          <w:p w:rsidR="002C7B15" w:rsidRPr="004521A8" w:rsidRDefault="002C7B15" w:rsidP="0067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2C7B15" w:rsidRPr="004521A8" w:rsidRDefault="002C7B15" w:rsidP="0067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2C7B15" w:rsidRPr="004521A8" w:rsidRDefault="002C7B15" w:rsidP="006706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4" w:type="dxa"/>
          </w:tcPr>
          <w:p w:rsidR="002C7B15" w:rsidRPr="0012560E" w:rsidRDefault="002C7B15" w:rsidP="0067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0E">
              <w:rPr>
                <w:rFonts w:ascii="Times New Roman" w:hAnsi="Times New Roman" w:cs="Times New Roman"/>
                <w:sz w:val="24"/>
                <w:szCs w:val="24"/>
              </w:rPr>
              <w:t>Предлоги с винительным падежом.</w:t>
            </w:r>
          </w:p>
        </w:tc>
        <w:tc>
          <w:tcPr>
            <w:tcW w:w="2025" w:type="dxa"/>
          </w:tcPr>
          <w:p w:rsidR="002C7B15" w:rsidRPr="004521A8" w:rsidRDefault="002C7B15" w:rsidP="0067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2C7B15" w:rsidRPr="004521A8" w:rsidRDefault="002C7B15" w:rsidP="0067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С.229 упр.7</w:t>
            </w:r>
          </w:p>
        </w:tc>
      </w:tr>
      <w:tr w:rsidR="002C7B15" w:rsidRPr="00194530" w:rsidTr="00D7726E">
        <w:tc>
          <w:tcPr>
            <w:tcW w:w="988" w:type="dxa"/>
          </w:tcPr>
          <w:p w:rsidR="002C7B15" w:rsidRPr="004521A8" w:rsidRDefault="002C7B15" w:rsidP="0067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2C7B15" w:rsidRPr="004521A8" w:rsidRDefault="002C7B15" w:rsidP="0067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2C7B15" w:rsidRPr="00E41015" w:rsidRDefault="002C7B15" w:rsidP="006706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4" w:type="dxa"/>
          </w:tcPr>
          <w:p w:rsidR="002C7B15" w:rsidRPr="0012560E" w:rsidRDefault="002C7B15" w:rsidP="0092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конце учебного года веселый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маскарад</w:t>
            </w:r>
          </w:p>
        </w:tc>
        <w:tc>
          <w:tcPr>
            <w:tcW w:w="2025" w:type="dxa"/>
          </w:tcPr>
          <w:p w:rsidR="002C7B15" w:rsidRPr="004521A8" w:rsidRDefault="002C7B15" w:rsidP="0067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2C7B15" w:rsidRPr="004521A8" w:rsidRDefault="002C7B15" w:rsidP="0067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С.245 упр.4</w:t>
            </w:r>
          </w:p>
        </w:tc>
      </w:tr>
      <w:tr w:rsidR="002C7B15" w:rsidRPr="00194530" w:rsidTr="00D7726E">
        <w:tc>
          <w:tcPr>
            <w:tcW w:w="988" w:type="dxa"/>
          </w:tcPr>
          <w:p w:rsidR="002C7B15" w:rsidRPr="004521A8" w:rsidRDefault="002C7B15" w:rsidP="0067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2C7B15" w:rsidRPr="004521A8" w:rsidRDefault="002C7B15" w:rsidP="006706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5" w:type="dxa"/>
          </w:tcPr>
          <w:p w:rsidR="002C7B15" w:rsidRPr="004521A8" w:rsidRDefault="002C7B15" w:rsidP="006706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4" w:type="dxa"/>
          </w:tcPr>
          <w:p w:rsidR="002C7B15" w:rsidRPr="0012560E" w:rsidRDefault="002C7B15" w:rsidP="0067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0E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стихов о книгах. Введение новой лексики – названий предметов одежды. </w:t>
            </w:r>
          </w:p>
        </w:tc>
        <w:tc>
          <w:tcPr>
            <w:tcW w:w="2025" w:type="dxa"/>
          </w:tcPr>
          <w:p w:rsidR="002C7B15" w:rsidRPr="004521A8" w:rsidRDefault="002C7B15" w:rsidP="0067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2C7B15" w:rsidRPr="004521A8" w:rsidRDefault="002C7B15" w:rsidP="0067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С.246, 247 упр.7,8</w:t>
            </w:r>
          </w:p>
        </w:tc>
      </w:tr>
      <w:tr w:rsidR="002C7B15" w:rsidRPr="00194530" w:rsidTr="00D7726E">
        <w:tc>
          <w:tcPr>
            <w:tcW w:w="988" w:type="dxa"/>
          </w:tcPr>
          <w:p w:rsidR="002C7B15" w:rsidRPr="004521A8" w:rsidRDefault="002C7B15" w:rsidP="0067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2C7B15" w:rsidRPr="00E41015" w:rsidRDefault="002C7B15" w:rsidP="003116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5" w:type="dxa"/>
          </w:tcPr>
          <w:p w:rsidR="002C7B15" w:rsidRPr="004521A8" w:rsidRDefault="002C7B15" w:rsidP="006706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4" w:type="dxa"/>
          </w:tcPr>
          <w:p w:rsidR="002C7B15" w:rsidRPr="0012560E" w:rsidRDefault="002C7B15" w:rsidP="0067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0E">
              <w:rPr>
                <w:rFonts w:ascii="Times New Roman" w:hAnsi="Times New Roman" w:cs="Times New Roman"/>
                <w:sz w:val="24"/>
                <w:szCs w:val="24"/>
              </w:rPr>
              <w:t>Обучение описанию внешности.</w:t>
            </w:r>
          </w:p>
        </w:tc>
        <w:tc>
          <w:tcPr>
            <w:tcW w:w="2025" w:type="dxa"/>
          </w:tcPr>
          <w:p w:rsidR="002C7B15" w:rsidRPr="004521A8" w:rsidRDefault="002C7B15" w:rsidP="0067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2C7B15" w:rsidRPr="004521A8" w:rsidRDefault="002C7B15" w:rsidP="0067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С.248 упр.9</w:t>
            </w:r>
          </w:p>
        </w:tc>
      </w:tr>
      <w:tr w:rsidR="002C7B15" w:rsidRPr="00194530" w:rsidTr="00D7726E">
        <w:tc>
          <w:tcPr>
            <w:tcW w:w="988" w:type="dxa"/>
          </w:tcPr>
          <w:p w:rsidR="002C7B15" w:rsidRPr="004521A8" w:rsidRDefault="002C7B15" w:rsidP="0067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2C7B15" w:rsidRPr="004521A8" w:rsidRDefault="002C7B15" w:rsidP="00F032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5" w:type="dxa"/>
          </w:tcPr>
          <w:p w:rsidR="002C7B15" w:rsidRPr="004521A8" w:rsidRDefault="002C7B15" w:rsidP="006706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4" w:type="dxa"/>
          </w:tcPr>
          <w:p w:rsidR="002C7B15" w:rsidRPr="0012560E" w:rsidRDefault="002C7B15" w:rsidP="0067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0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говорению.</w:t>
            </w:r>
          </w:p>
        </w:tc>
        <w:tc>
          <w:tcPr>
            <w:tcW w:w="2025" w:type="dxa"/>
          </w:tcPr>
          <w:p w:rsidR="002C7B15" w:rsidRPr="004521A8" w:rsidRDefault="002C7B15" w:rsidP="006706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2C7B15" w:rsidRPr="004521A8" w:rsidRDefault="002C7B15" w:rsidP="006706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т. с.102</w:t>
            </w:r>
          </w:p>
        </w:tc>
      </w:tr>
      <w:tr w:rsidR="002C7B15" w:rsidRPr="00194530" w:rsidTr="00D7726E">
        <w:tc>
          <w:tcPr>
            <w:tcW w:w="988" w:type="dxa"/>
          </w:tcPr>
          <w:p w:rsidR="002C7B15" w:rsidRPr="004521A8" w:rsidRDefault="002C7B15" w:rsidP="0067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2C7B15" w:rsidRPr="004521A8" w:rsidRDefault="002C7B15" w:rsidP="004B6C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5" w:type="dxa"/>
          </w:tcPr>
          <w:p w:rsidR="002C7B15" w:rsidRPr="004521A8" w:rsidRDefault="002C7B15" w:rsidP="006706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4" w:type="dxa"/>
          </w:tcPr>
          <w:p w:rsidR="002C7B15" w:rsidRPr="0012560E" w:rsidRDefault="002C7B15" w:rsidP="0067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025" w:type="dxa"/>
          </w:tcPr>
          <w:p w:rsidR="002C7B15" w:rsidRPr="004521A8" w:rsidRDefault="002C7B15" w:rsidP="0067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2C7B15" w:rsidRDefault="002C7B15" w:rsidP="0067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B15" w:rsidRPr="00194530" w:rsidTr="00D7726E">
        <w:tc>
          <w:tcPr>
            <w:tcW w:w="988" w:type="dxa"/>
          </w:tcPr>
          <w:p w:rsidR="002C7B15" w:rsidRPr="004521A8" w:rsidRDefault="002C7B15" w:rsidP="00D77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851" w:type="dxa"/>
          </w:tcPr>
          <w:p w:rsidR="002C7B15" w:rsidRPr="00E41015" w:rsidRDefault="002C7B15" w:rsidP="004B6C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5" w:type="dxa"/>
          </w:tcPr>
          <w:p w:rsidR="002C7B15" w:rsidRPr="004521A8" w:rsidRDefault="002C7B15" w:rsidP="006706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4" w:type="dxa"/>
          </w:tcPr>
          <w:p w:rsidR="002C7B15" w:rsidRPr="0012560E" w:rsidRDefault="002C7B15" w:rsidP="0067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2025" w:type="dxa"/>
          </w:tcPr>
          <w:p w:rsidR="002C7B15" w:rsidRPr="004521A8" w:rsidRDefault="002C7B15" w:rsidP="0067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</w:tcPr>
          <w:p w:rsidR="002C7B15" w:rsidRDefault="002C7B15" w:rsidP="0067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7B15" w:rsidRPr="00194530" w:rsidRDefault="002C7B15" w:rsidP="000C57D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C7B15" w:rsidRPr="00194530" w:rsidSect="00D7726E">
      <w:pgSz w:w="16838" w:h="11906" w:orient="landscape"/>
      <w:pgMar w:top="74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B15" w:rsidRDefault="002C7B15" w:rsidP="00792AF5">
      <w:pPr>
        <w:spacing w:after="0" w:line="240" w:lineRule="auto"/>
      </w:pPr>
      <w:r>
        <w:separator/>
      </w:r>
    </w:p>
  </w:endnote>
  <w:endnote w:type="continuationSeparator" w:id="1">
    <w:p w:rsidR="002C7B15" w:rsidRDefault="002C7B15" w:rsidP="00792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B15" w:rsidRDefault="002C7B15" w:rsidP="00792AF5">
      <w:pPr>
        <w:spacing w:after="0" w:line="240" w:lineRule="auto"/>
      </w:pPr>
      <w:r>
        <w:separator/>
      </w:r>
    </w:p>
  </w:footnote>
  <w:footnote w:type="continuationSeparator" w:id="1">
    <w:p w:rsidR="002C7B15" w:rsidRDefault="002C7B15" w:rsidP="00792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B15" w:rsidRDefault="002C7B15">
    <w:pPr>
      <w:pStyle w:val="Header"/>
    </w:pPr>
  </w:p>
  <w:p w:rsidR="002C7B15" w:rsidRDefault="002C7B1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50FA01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DBEA64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77FA36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81C3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A956E5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3E76C59"/>
    <w:multiLevelType w:val="hybridMultilevel"/>
    <w:tmpl w:val="66101406"/>
    <w:lvl w:ilvl="0" w:tplc="CE2E77D4">
      <w:start w:val="1"/>
      <w:numFmt w:val="decimal"/>
      <w:lvlText w:val="%1."/>
      <w:lvlJc w:val="left"/>
      <w:pPr>
        <w:ind w:left="840" w:hanging="360"/>
      </w:pPr>
      <w:rPr>
        <w:rFonts w:eastAsia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6">
    <w:nsid w:val="0B3D607F"/>
    <w:multiLevelType w:val="hybridMultilevel"/>
    <w:tmpl w:val="67525412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BAE4042"/>
    <w:multiLevelType w:val="hybridMultilevel"/>
    <w:tmpl w:val="EEE461B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D0E155F"/>
    <w:multiLevelType w:val="multilevel"/>
    <w:tmpl w:val="28F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012712"/>
    <w:multiLevelType w:val="multilevel"/>
    <w:tmpl w:val="51C8E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7301BA8"/>
    <w:multiLevelType w:val="hybridMultilevel"/>
    <w:tmpl w:val="108E650E"/>
    <w:lvl w:ilvl="0" w:tplc="0608BAB0">
      <w:start w:val="1"/>
      <w:numFmt w:val="decimal"/>
      <w:lvlText w:val="%1."/>
      <w:lvlJc w:val="left"/>
      <w:pPr>
        <w:ind w:left="1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97" w:hanging="180"/>
      </w:pPr>
      <w:rPr>
        <w:rFonts w:cs="Times New Roman"/>
      </w:rPr>
    </w:lvl>
  </w:abstractNum>
  <w:abstractNum w:abstractNumId="11">
    <w:nsid w:val="27367102"/>
    <w:multiLevelType w:val="hybridMultilevel"/>
    <w:tmpl w:val="5C3E3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0E3FBE"/>
    <w:multiLevelType w:val="hybridMultilevel"/>
    <w:tmpl w:val="5762B220"/>
    <w:lvl w:ilvl="0" w:tplc="0407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>
    <w:nsid w:val="2DD44D35"/>
    <w:multiLevelType w:val="hybridMultilevel"/>
    <w:tmpl w:val="5DB8F2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557E4D"/>
    <w:multiLevelType w:val="hybridMultilevel"/>
    <w:tmpl w:val="3134227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124DFB"/>
    <w:multiLevelType w:val="hybridMultilevel"/>
    <w:tmpl w:val="A16A127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337729F0"/>
    <w:multiLevelType w:val="hybridMultilevel"/>
    <w:tmpl w:val="D15A1CFC"/>
    <w:lvl w:ilvl="0" w:tplc="FAD673F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>
    <w:nsid w:val="357D30C6"/>
    <w:multiLevelType w:val="hybridMultilevel"/>
    <w:tmpl w:val="2B50FCE0"/>
    <w:lvl w:ilvl="0" w:tplc="BADE74AA">
      <w:start w:val="1"/>
      <w:numFmt w:val="decimal"/>
      <w:lvlText w:val="%1."/>
      <w:lvlJc w:val="left"/>
      <w:pPr>
        <w:ind w:left="13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95" w:hanging="180"/>
      </w:pPr>
      <w:rPr>
        <w:rFonts w:cs="Times New Roman"/>
      </w:rPr>
    </w:lvl>
  </w:abstractNum>
  <w:abstractNum w:abstractNumId="18">
    <w:nsid w:val="365522AB"/>
    <w:multiLevelType w:val="hybridMultilevel"/>
    <w:tmpl w:val="D35A9C52"/>
    <w:lvl w:ilvl="0" w:tplc="FAD673F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>
    <w:nsid w:val="397F7EEB"/>
    <w:multiLevelType w:val="hybridMultilevel"/>
    <w:tmpl w:val="B240E834"/>
    <w:lvl w:ilvl="0" w:tplc="BE008340">
      <w:start w:val="1"/>
      <w:numFmt w:val="decimal"/>
      <w:lvlText w:val="%1."/>
      <w:lvlJc w:val="left"/>
      <w:pPr>
        <w:ind w:left="1200" w:hanging="360"/>
      </w:pPr>
      <w:rPr>
        <w:rFonts w:eastAsia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20">
    <w:nsid w:val="429F12A3"/>
    <w:multiLevelType w:val="hybridMultilevel"/>
    <w:tmpl w:val="7ABAD64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6A56B8F"/>
    <w:multiLevelType w:val="hybridMultilevel"/>
    <w:tmpl w:val="542A3B02"/>
    <w:lvl w:ilvl="0" w:tplc="85FEE6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7170BA8"/>
    <w:multiLevelType w:val="hybridMultilevel"/>
    <w:tmpl w:val="BF0008DE"/>
    <w:lvl w:ilvl="0" w:tplc="A87C3946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23">
    <w:nsid w:val="49200447"/>
    <w:multiLevelType w:val="hybridMultilevel"/>
    <w:tmpl w:val="BC3A70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DBC7477"/>
    <w:multiLevelType w:val="hybridMultilevel"/>
    <w:tmpl w:val="A622D0E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>
    <w:nsid w:val="4E597F7F"/>
    <w:multiLevelType w:val="multilevel"/>
    <w:tmpl w:val="FD1CE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9B113B8"/>
    <w:multiLevelType w:val="hybridMultilevel"/>
    <w:tmpl w:val="6E20348C"/>
    <w:lvl w:ilvl="0" w:tplc="0608BAB0">
      <w:start w:val="1"/>
      <w:numFmt w:val="decimal"/>
      <w:lvlText w:val="%1."/>
      <w:lvlJc w:val="left"/>
      <w:pPr>
        <w:ind w:left="1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0A02B6"/>
    <w:multiLevelType w:val="hybridMultilevel"/>
    <w:tmpl w:val="0BAAF6AA"/>
    <w:lvl w:ilvl="0" w:tplc="6ADE236A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AC32C9B"/>
    <w:multiLevelType w:val="hybridMultilevel"/>
    <w:tmpl w:val="C86EAA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4915517"/>
    <w:multiLevelType w:val="hybridMultilevel"/>
    <w:tmpl w:val="338CE68A"/>
    <w:lvl w:ilvl="0" w:tplc="B4186F3E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6A5E7177"/>
    <w:multiLevelType w:val="hybridMultilevel"/>
    <w:tmpl w:val="86B0A1A6"/>
    <w:lvl w:ilvl="0" w:tplc="0419000F">
      <w:start w:val="1"/>
      <w:numFmt w:val="decimal"/>
      <w:lvlText w:val="%1."/>
      <w:lvlJc w:val="left"/>
      <w:pPr>
        <w:ind w:left="179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31">
    <w:nsid w:val="6ACB4AF8"/>
    <w:multiLevelType w:val="hybridMultilevel"/>
    <w:tmpl w:val="4E8EFCE2"/>
    <w:lvl w:ilvl="0" w:tplc="F69091A6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/>
        <w:b w:val="0"/>
      </w:rPr>
    </w:lvl>
    <w:lvl w:ilvl="1" w:tplc="0407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32">
    <w:nsid w:val="6C3A4579"/>
    <w:multiLevelType w:val="hybridMultilevel"/>
    <w:tmpl w:val="C7F2264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8A3E04"/>
    <w:multiLevelType w:val="hybridMultilevel"/>
    <w:tmpl w:val="AFC0F17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D7A2CEE"/>
    <w:multiLevelType w:val="hybridMultilevel"/>
    <w:tmpl w:val="E09096A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68B09C3"/>
    <w:multiLevelType w:val="hybridMultilevel"/>
    <w:tmpl w:val="5FD26B70"/>
    <w:lvl w:ilvl="0" w:tplc="C59C9FC2">
      <w:start w:val="1"/>
      <w:numFmt w:val="decimal"/>
      <w:lvlText w:val="%1."/>
      <w:lvlJc w:val="left"/>
      <w:pPr>
        <w:ind w:left="165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3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8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410" w:hanging="180"/>
      </w:pPr>
      <w:rPr>
        <w:rFonts w:cs="Times New Roman"/>
      </w:rPr>
    </w:lvl>
  </w:abstractNum>
  <w:abstractNum w:abstractNumId="36">
    <w:nsid w:val="7BC57EF6"/>
    <w:multiLevelType w:val="hybridMultilevel"/>
    <w:tmpl w:val="0510B882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>
    <w:nsid w:val="7D090FBD"/>
    <w:multiLevelType w:val="hybridMultilevel"/>
    <w:tmpl w:val="E478548C"/>
    <w:lvl w:ilvl="0" w:tplc="0608BAB0">
      <w:start w:val="1"/>
      <w:numFmt w:val="decimal"/>
      <w:lvlText w:val="%1."/>
      <w:lvlJc w:val="left"/>
      <w:pPr>
        <w:ind w:left="1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5"/>
  </w:num>
  <w:num w:numId="4">
    <w:abstractNumId w:val="19"/>
  </w:num>
  <w:num w:numId="5">
    <w:abstractNumId w:val="29"/>
  </w:num>
  <w:num w:numId="6">
    <w:abstractNumId w:val="27"/>
  </w:num>
  <w:num w:numId="7">
    <w:abstractNumId w:val="22"/>
  </w:num>
  <w:num w:numId="8">
    <w:abstractNumId w:val="35"/>
  </w:num>
  <w:num w:numId="9">
    <w:abstractNumId w:val="17"/>
  </w:num>
  <w:num w:numId="10">
    <w:abstractNumId w:val="9"/>
  </w:num>
  <w:num w:numId="11">
    <w:abstractNumId w:val="32"/>
  </w:num>
  <w:num w:numId="12">
    <w:abstractNumId w:val="21"/>
  </w:num>
  <w:num w:numId="13">
    <w:abstractNumId w:val="33"/>
  </w:num>
  <w:num w:numId="14">
    <w:abstractNumId w:val="31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5"/>
  </w:num>
  <w:num w:numId="21">
    <w:abstractNumId w:val="10"/>
  </w:num>
  <w:num w:numId="22">
    <w:abstractNumId w:val="26"/>
  </w:num>
  <w:num w:numId="23">
    <w:abstractNumId w:val="37"/>
  </w:num>
  <w:num w:numId="24">
    <w:abstractNumId w:val="15"/>
  </w:num>
  <w:num w:numId="25">
    <w:abstractNumId w:val="11"/>
  </w:num>
  <w:num w:numId="26">
    <w:abstractNumId w:val="13"/>
  </w:num>
  <w:num w:numId="27">
    <w:abstractNumId w:val="28"/>
  </w:num>
  <w:num w:numId="28">
    <w:abstractNumId w:val="6"/>
  </w:num>
  <w:num w:numId="29">
    <w:abstractNumId w:val="34"/>
  </w:num>
  <w:num w:numId="30">
    <w:abstractNumId w:val="20"/>
  </w:num>
  <w:num w:numId="31">
    <w:abstractNumId w:val="14"/>
  </w:num>
  <w:num w:numId="32">
    <w:abstractNumId w:val="7"/>
  </w:num>
  <w:num w:numId="33">
    <w:abstractNumId w:val="12"/>
  </w:num>
  <w:num w:numId="34">
    <w:abstractNumId w:val="8"/>
  </w:num>
  <w:num w:numId="35">
    <w:abstractNumId w:val="30"/>
  </w:num>
  <w:num w:numId="36">
    <w:abstractNumId w:val="36"/>
  </w:num>
  <w:num w:numId="37">
    <w:abstractNumId w:val="16"/>
  </w:num>
  <w:num w:numId="38">
    <w:abstractNumId w:val="18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447B"/>
    <w:rsid w:val="00000F54"/>
    <w:rsid w:val="00002616"/>
    <w:rsid w:val="00002D75"/>
    <w:rsid w:val="00003BE3"/>
    <w:rsid w:val="00006EAE"/>
    <w:rsid w:val="00016703"/>
    <w:rsid w:val="00032994"/>
    <w:rsid w:val="00042138"/>
    <w:rsid w:val="00055C99"/>
    <w:rsid w:val="00066484"/>
    <w:rsid w:val="000673B7"/>
    <w:rsid w:val="00070B7A"/>
    <w:rsid w:val="0007144B"/>
    <w:rsid w:val="00074C24"/>
    <w:rsid w:val="0007759F"/>
    <w:rsid w:val="0008115B"/>
    <w:rsid w:val="00081874"/>
    <w:rsid w:val="000B0F09"/>
    <w:rsid w:val="000B395E"/>
    <w:rsid w:val="000C3BFF"/>
    <w:rsid w:val="000C57DD"/>
    <w:rsid w:val="000E0F20"/>
    <w:rsid w:val="000E1F58"/>
    <w:rsid w:val="000E4F7D"/>
    <w:rsid w:val="000F2AA7"/>
    <w:rsid w:val="000F4007"/>
    <w:rsid w:val="000F5941"/>
    <w:rsid w:val="00111AF1"/>
    <w:rsid w:val="0011672B"/>
    <w:rsid w:val="001212C9"/>
    <w:rsid w:val="00121F2B"/>
    <w:rsid w:val="0012342F"/>
    <w:rsid w:val="0012560E"/>
    <w:rsid w:val="001312CD"/>
    <w:rsid w:val="001319E0"/>
    <w:rsid w:val="00132B36"/>
    <w:rsid w:val="00155615"/>
    <w:rsid w:val="0016211D"/>
    <w:rsid w:val="00164BA6"/>
    <w:rsid w:val="00170D58"/>
    <w:rsid w:val="00176CA0"/>
    <w:rsid w:val="0018322A"/>
    <w:rsid w:val="00194530"/>
    <w:rsid w:val="00197596"/>
    <w:rsid w:val="001A150C"/>
    <w:rsid w:val="001A25CA"/>
    <w:rsid w:val="001A29C3"/>
    <w:rsid w:val="001A41C1"/>
    <w:rsid w:val="001B2C11"/>
    <w:rsid w:val="001C16C3"/>
    <w:rsid w:val="001E4D0E"/>
    <w:rsid w:val="001E4E6E"/>
    <w:rsid w:val="001F0B07"/>
    <w:rsid w:val="001F17E8"/>
    <w:rsid w:val="001F32F3"/>
    <w:rsid w:val="00203411"/>
    <w:rsid w:val="00205734"/>
    <w:rsid w:val="00232961"/>
    <w:rsid w:val="002500B2"/>
    <w:rsid w:val="00254B45"/>
    <w:rsid w:val="002611B1"/>
    <w:rsid w:val="0026480B"/>
    <w:rsid w:val="00266F6A"/>
    <w:rsid w:val="0027303D"/>
    <w:rsid w:val="002814D3"/>
    <w:rsid w:val="002948DC"/>
    <w:rsid w:val="002953DB"/>
    <w:rsid w:val="00296FBC"/>
    <w:rsid w:val="002B4B04"/>
    <w:rsid w:val="002C7B15"/>
    <w:rsid w:val="00302302"/>
    <w:rsid w:val="00311696"/>
    <w:rsid w:val="003148B2"/>
    <w:rsid w:val="00316F84"/>
    <w:rsid w:val="00322347"/>
    <w:rsid w:val="0032261F"/>
    <w:rsid w:val="00325711"/>
    <w:rsid w:val="0033318E"/>
    <w:rsid w:val="0036115E"/>
    <w:rsid w:val="0036260B"/>
    <w:rsid w:val="00372C15"/>
    <w:rsid w:val="0038514C"/>
    <w:rsid w:val="00394BCD"/>
    <w:rsid w:val="003A111B"/>
    <w:rsid w:val="003A16BE"/>
    <w:rsid w:val="003A575A"/>
    <w:rsid w:val="003D3FBD"/>
    <w:rsid w:val="003D64EA"/>
    <w:rsid w:val="004149A5"/>
    <w:rsid w:val="00416D1C"/>
    <w:rsid w:val="0042063B"/>
    <w:rsid w:val="004308AF"/>
    <w:rsid w:val="004342B4"/>
    <w:rsid w:val="00440194"/>
    <w:rsid w:val="004521A8"/>
    <w:rsid w:val="00454D19"/>
    <w:rsid w:val="00461FD9"/>
    <w:rsid w:val="00464712"/>
    <w:rsid w:val="0047083C"/>
    <w:rsid w:val="0048423A"/>
    <w:rsid w:val="0048425E"/>
    <w:rsid w:val="00493EB5"/>
    <w:rsid w:val="0049447B"/>
    <w:rsid w:val="004B01A2"/>
    <w:rsid w:val="004B4812"/>
    <w:rsid w:val="004B5548"/>
    <w:rsid w:val="004B6CEB"/>
    <w:rsid w:val="004B6EF2"/>
    <w:rsid w:val="004D512A"/>
    <w:rsid w:val="004E2E21"/>
    <w:rsid w:val="004E64A1"/>
    <w:rsid w:val="004E68B6"/>
    <w:rsid w:val="004E76A8"/>
    <w:rsid w:val="004F2D93"/>
    <w:rsid w:val="005119DA"/>
    <w:rsid w:val="0052487C"/>
    <w:rsid w:val="00531BCE"/>
    <w:rsid w:val="00543A02"/>
    <w:rsid w:val="005459F4"/>
    <w:rsid w:val="0054620B"/>
    <w:rsid w:val="005467F5"/>
    <w:rsid w:val="005731CA"/>
    <w:rsid w:val="00574B28"/>
    <w:rsid w:val="00591055"/>
    <w:rsid w:val="00597421"/>
    <w:rsid w:val="005A5277"/>
    <w:rsid w:val="005B516F"/>
    <w:rsid w:val="005B7DD6"/>
    <w:rsid w:val="005C3BBA"/>
    <w:rsid w:val="005E0820"/>
    <w:rsid w:val="005E319D"/>
    <w:rsid w:val="005F33DF"/>
    <w:rsid w:val="005F4D46"/>
    <w:rsid w:val="00612C65"/>
    <w:rsid w:val="006160FF"/>
    <w:rsid w:val="0062327C"/>
    <w:rsid w:val="0062557D"/>
    <w:rsid w:val="00642DBF"/>
    <w:rsid w:val="00651FC8"/>
    <w:rsid w:val="006529D5"/>
    <w:rsid w:val="006706E1"/>
    <w:rsid w:val="0067108A"/>
    <w:rsid w:val="006718DE"/>
    <w:rsid w:val="00687E6D"/>
    <w:rsid w:val="006E1CDB"/>
    <w:rsid w:val="006E54C5"/>
    <w:rsid w:val="00715E16"/>
    <w:rsid w:val="007209D0"/>
    <w:rsid w:val="00723929"/>
    <w:rsid w:val="0072724E"/>
    <w:rsid w:val="00785061"/>
    <w:rsid w:val="00786DC4"/>
    <w:rsid w:val="00792AF5"/>
    <w:rsid w:val="007D3B7D"/>
    <w:rsid w:val="007E3D22"/>
    <w:rsid w:val="007F449C"/>
    <w:rsid w:val="008013B1"/>
    <w:rsid w:val="0081236D"/>
    <w:rsid w:val="00833775"/>
    <w:rsid w:val="00834F9A"/>
    <w:rsid w:val="00842015"/>
    <w:rsid w:val="00846367"/>
    <w:rsid w:val="00856470"/>
    <w:rsid w:val="008628BC"/>
    <w:rsid w:val="00864944"/>
    <w:rsid w:val="00873650"/>
    <w:rsid w:val="00874D0A"/>
    <w:rsid w:val="00884CAB"/>
    <w:rsid w:val="00886A9A"/>
    <w:rsid w:val="00887588"/>
    <w:rsid w:val="008A20EC"/>
    <w:rsid w:val="008A604C"/>
    <w:rsid w:val="008B6ED7"/>
    <w:rsid w:val="008C2BE0"/>
    <w:rsid w:val="008D4464"/>
    <w:rsid w:val="008E05C4"/>
    <w:rsid w:val="008E2A78"/>
    <w:rsid w:val="008F070E"/>
    <w:rsid w:val="008F54E0"/>
    <w:rsid w:val="0090732A"/>
    <w:rsid w:val="0092244E"/>
    <w:rsid w:val="00922F87"/>
    <w:rsid w:val="00947A91"/>
    <w:rsid w:val="00952B04"/>
    <w:rsid w:val="00980D05"/>
    <w:rsid w:val="00984CD1"/>
    <w:rsid w:val="00985F0E"/>
    <w:rsid w:val="009A27BB"/>
    <w:rsid w:val="009A3725"/>
    <w:rsid w:val="009B4787"/>
    <w:rsid w:val="009C00A2"/>
    <w:rsid w:val="009C0860"/>
    <w:rsid w:val="009E3277"/>
    <w:rsid w:val="009E4454"/>
    <w:rsid w:val="009F566D"/>
    <w:rsid w:val="00A1440B"/>
    <w:rsid w:val="00A25BAD"/>
    <w:rsid w:val="00A476A5"/>
    <w:rsid w:val="00A525DC"/>
    <w:rsid w:val="00A52DAA"/>
    <w:rsid w:val="00A764F0"/>
    <w:rsid w:val="00A82497"/>
    <w:rsid w:val="00A84D48"/>
    <w:rsid w:val="00A9167F"/>
    <w:rsid w:val="00A95058"/>
    <w:rsid w:val="00AA6474"/>
    <w:rsid w:val="00AB73CD"/>
    <w:rsid w:val="00AC7D51"/>
    <w:rsid w:val="00AD3543"/>
    <w:rsid w:val="00AE2FE0"/>
    <w:rsid w:val="00AE67A0"/>
    <w:rsid w:val="00AF68C6"/>
    <w:rsid w:val="00B02902"/>
    <w:rsid w:val="00B02B8F"/>
    <w:rsid w:val="00B102D5"/>
    <w:rsid w:val="00B11F0C"/>
    <w:rsid w:val="00B337CD"/>
    <w:rsid w:val="00B35E67"/>
    <w:rsid w:val="00B404FA"/>
    <w:rsid w:val="00B5677A"/>
    <w:rsid w:val="00B63920"/>
    <w:rsid w:val="00B65BE8"/>
    <w:rsid w:val="00B65C1E"/>
    <w:rsid w:val="00B67648"/>
    <w:rsid w:val="00B80F1A"/>
    <w:rsid w:val="00B81501"/>
    <w:rsid w:val="00BA3821"/>
    <w:rsid w:val="00BB10E2"/>
    <w:rsid w:val="00BB17A3"/>
    <w:rsid w:val="00BB17DD"/>
    <w:rsid w:val="00BB18D6"/>
    <w:rsid w:val="00BC72E1"/>
    <w:rsid w:val="00BE69BB"/>
    <w:rsid w:val="00BF677E"/>
    <w:rsid w:val="00BF76AE"/>
    <w:rsid w:val="00C014E0"/>
    <w:rsid w:val="00C12415"/>
    <w:rsid w:val="00C365C4"/>
    <w:rsid w:val="00C433E7"/>
    <w:rsid w:val="00C52068"/>
    <w:rsid w:val="00C56030"/>
    <w:rsid w:val="00C7186A"/>
    <w:rsid w:val="00C75262"/>
    <w:rsid w:val="00C834AA"/>
    <w:rsid w:val="00C83A2D"/>
    <w:rsid w:val="00C85576"/>
    <w:rsid w:val="00C858C4"/>
    <w:rsid w:val="00CA7E7A"/>
    <w:rsid w:val="00CB0986"/>
    <w:rsid w:val="00CB0BC1"/>
    <w:rsid w:val="00CB4796"/>
    <w:rsid w:val="00CC0F3F"/>
    <w:rsid w:val="00CD29DF"/>
    <w:rsid w:val="00CE44CA"/>
    <w:rsid w:val="00CE53CA"/>
    <w:rsid w:val="00CE5A22"/>
    <w:rsid w:val="00CF6FA3"/>
    <w:rsid w:val="00D11940"/>
    <w:rsid w:val="00D157F5"/>
    <w:rsid w:val="00D22403"/>
    <w:rsid w:val="00D3394C"/>
    <w:rsid w:val="00D54ABD"/>
    <w:rsid w:val="00D60134"/>
    <w:rsid w:val="00D7726E"/>
    <w:rsid w:val="00D90BBD"/>
    <w:rsid w:val="00D918A3"/>
    <w:rsid w:val="00D91CE8"/>
    <w:rsid w:val="00DA0D73"/>
    <w:rsid w:val="00DA2C10"/>
    <w:rsid w:val="00DA4964"/>
    <w:rsid w:val="00DB391D"/>
    <w:rsid w:val="00DC17A1"/>
    <w:rsid w:val="00DC3856"/>
    <w:rsid w:val="00DC683F"/>
    <w:rsid w:val="00DD1B24"/>
    <w:rsid w:val="00DE28EA"/>
    <w:rsid w:val="00DE718D"/>
    <w:rsid w:val="00DF02BF"/>
    <w:rsid w:val="00E145B2"/>
    <w:rsid w:val="00E17257"/>
    <w:rsid w:val="00E352B6"/>
    <w:rsid w:val="00E41015"/>
    <w:rsid w:val="00E414DE"/>
    <w:rsid w:val="00E453A9"/>
    <w:rsid w:val="00E45933"/>
    <w:rsid w:val="00E53BB2"/>
    <w:rsid w:val="00E550A9"/>
    <w:rsid w:val="00E57D51"/>
    <w:rsid w:val="00E648AD"/>
    <w:rsid w:val="00E65E9D"/>
    <w:rsid w:val="00E711D9"/>
    <w:rsid w:val="00E81DF5"/>
    <w:rsid w:val="00EA3168"/>
    <w:rsid w:val="00EA4788"/>
    <w:rsid w:val="00EA5548"/>
    <w:rsid w:val="00EA643D"/>
    <w:rsid w:val="00EB5E0C"/>
    <w:rsid w:val="00EC4AD9"/>
    <w:rsid w:val="00EE34CF"/>
    <w:rsid w:val="00EE34ED"/>
    <w:rsid w:val="00EF4A6D"/>
    <w:rsid w:val="00F03249"/>
    <w:rsid w:val="00F0400D"/>
    <w:rsid w:val="00F141E5"/>
    <w:rsid w:val="00F14D95"/>
    <w:rsid w:val="00F27B34"/>
    <w:rsid w:val="00F303E2"/>
    <w:rsid w:val="00F37462"/>
    <w:rsid w:val="00F41415"/>
    <w:rsid w:val="00F5421C"/>
    <w:rsid w:val="00F61838"/>
    <w:rsid w:val="00F64989"/>
    <w:rsid w:val="00F81D6E"/>
    <w:rsid w:val="00F84471"/>
    <w:rsid w:val="00F86C7C"/>
    <w:rsid w:val="00F953AA"/>
    <w:rsid w:val="00FA064B"/>
    <w:rsid w:val="00FA27FC"/>
    <w:rsid w:val="00FC4DA9"/>
    <w:rsid w:val="00FC7F57"/>
    <w:rsid w:val="00FE4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47B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516F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 w:cs="Times New Roman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516F"/>
    <w:rPr>
      <w:rFonts w:ascii="Arial" w:hAnsi="Arial"/>
      <w:b/>
      <w:kern w:val="32"/>
      <w:sz w:val="32"/>
      <w:lang w:eastAsia="ru-RU"/>
    </w:rPr>
  </w:style>
  <w:style w:type="table" w:styleId="TableGrid">
    <w:name w:val="Table Grid"/>
    <w:basedOn w:val="TableNormal"/>
    <w:uiPriority w:val="99"/>
    <w:rsid w:val="0047083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B516F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semiHidden/>
    <w:rsid w:val="00AF68C6"/>
    <w:pPr>
      <w:widowControl w:val="0"/>
      <w:tabs>
        <w:tab w:val="right" w:leader="dot" w:pos="9344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aps/>
      <w:noProof/>
      <w:sz w:val="28"/>
      <w:szCs w:val="28"/>
      <w:lang w:eastAsia="ru-RU"/>
    </w:rPr>
  </w:style>
  <w:style w:type="paragraph" w:styleId="TOC2">
    <w:name w:val="toc 2"/>
    <w:basedOn w:val="Normal"/>
    <w:next w:val="Normal"/>
    <w:autoRedefine/>
    <w:uiPriority w:val="99"/>
    <w:semiHidden/>
    <w:rsid w:val="005B516F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TOC3">
    <w:name w:val="toc 3"/>
    <w:basedOn w:val="Normal"/>
    <w:next w:val="Normal"/>
    <w:autoRedefine/>
    <w:uiPriority w:val="99"/>
    <w:semiHidden/>
    <w:rsid w:val="005B516F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792AF5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92AF5"/>
  </w:style>
  <w:style w:type="paragraph" w:styleId="Footer">
    <w:name w:val="footer"/>
    <w:basedOn w:val="Normal"/>
    <w:link w:val="FooterChar"/>
    <w:uiPriority w:val="99"/>
    <w:rsid w:val="00792AF5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92AF5"/>
  </w:style>
  <w:style w:type="paragraph" w:styleId="ListParagraph">
    <w:name w:val="List Paragraph"/>
    <w:basedOn w:val="Normal"/>
    <w:uiPriority w:val="99"/>
    <w:qFormat/>
    <w:rsid w:val="00792AF5"/>
    <w:pPr>
      <w:ind w:left="720"/>
    </w:pPr>
  </w:style>
  <w:style w:type="paragraph" w:customStyle="1" w:styleId="c6c13">
    <w:name w:val="c6 c13"/>
    <w:basedOn w:val="Normal"/>
    <w:uiPriority w:val="99"/>
    <w:rsid w:val="007E3D22"/>
    <w:pPr>
      <w:spacing w:before="90" w:after="90" w:line="240" w:lineRule="auto"/>
    </w:pPr>
    <w:rPr>
      <w:rFonts w:cs="Times New Roman"/>
      <w:sz w:val="24"/>
      <w:szCs w:val="24"/>
      <w:lang w:val="de-DE" w:eastAsia="de-DE"/>
    </w:rPr>
  </w:style>
  <w:style w:type="paragraph" w:customStyle="1" w:styleId="c6c13c31">
    <w:name w:val="c6 c13 c31"/>
    <w:basedOn w:val="Normal"/>
    <w:uiPriority w:val="99"/>
    <w:rsid w:val="007E3D22"/>
    <w:pPr>
      <w:spacing w:before="90" w:after="90" w:line="240" w:lineRule="auto"/>
    </w:pPr>
    <w:rPr>
      <w:rFonts w:cs="Times New Roman"/>
      <w:sz w:val="24"/>
      <w:szCs w:val="24"/>
      <w:lang w:val="de-DE" w:eastAsia="de-DE"/>
    </w:rPr>
  </w:style>
  <w:style w:type="paragraph" w:customStyle="1" w:styleId="c6c13c24">
    <w:name w:val="c6 c13 c24"/>
    <w:basedOn w:val="Normal"/>
    <w:uiPriority w:val="99"/>
    <w:rsid w:val="007E3D22"/>
    <w:pPr>
      <w:spacing w:before="90" w:after="90" w:line="240" w:lineRule="auto"/>
    </w:pPr>
    <w:rPr>
      <w:rFonts w:cs="Times New Roman"/>
      <w:sz w:val="24"/>
      <w:szCs w:val="24"/>
      <w:lang w:val="de-DE" w:eastAsia="de-DE"/>
    </w:rPr>
  </w:style>
  <w:style w:type="character" w:customStyle="1" w:styleId="c0">
    <w:name w:val="c0"/>
    <w:uiPriority w:val="99"/>
    <w:rsid w:val="00132B36"/>
  </w:style>
  <w:style w:type="paragraph" w:customStyle="1" w:styleId="c2">
    <w:name w:val="c2"/>
    <w:basedOn w:val="Normal"/>
    <w:uiPriority w:val="99"/>
    <w:rsid w:val="00132B36"/>
    <w:pPr>
      <w:spacing w:before="90" w:after="90" w:line="240" w:lineRule="auto"/>
    </w:pPr>
    <w:rPr>
      <w:rFonts w:cs="Times New Roman"/>
      <w:sz w:val="24"/>
      <w:szCs w:val="24"/>
      <w:lang w:val="de-DE" w:eastAsia="de-DE"/>
    </w:rPr>
  </w:style>
  <w:style w:type="character" w:customStyle="1" w:styleId="c1">
    <w:name w:val="c1"/>
    <w:uiPriority w:val="99"/>
    <w:rsid w:val="00132B36"/>
  </w:style>
  <w:style w:type="paragraph" w:customStyle="1" w:styleId="c14c6c19c20">
    <w:name w:val="c14 c6 c19 c20"/>
    <w:basedOn w:val="Normal"/>
    <w:uiPriority w:val="99"/>
    <w:rsid w:val="00132B36"/>
    <w:pPr>
      <w:spacing w:before="90" w:after="90" w:line="240" w:lineRule="auto"/>
    </w:pPr>
    <w:rPr>
      <w:rFonts w:cs="Times New Roman"/>
      <w:sz w:val="24"/>
      <w:szCs w:val="24"/>
      <w:lang w:val="de-DE" w:eastAsia="de-DE"/>
    </w:rPr>
  </w:style>
  <w:style w:type="paragraph" w:customStyle="1" w:styleId="c14c6c19">
    <w:name w:val="c14 c6 c19"/>
    <w:basedOn w:val="Normal"/>
    <w:uiPriority w:val="99"/>
    <w:rsid w:val="00132B36"/>
    <w:pPr>
      <w:spacing w:before="90" w:after="90" w:line="240" w:lineRule="auto"/>
    </w:pPr>
    <w:rPr>
      <w:rFonts w:cs="Times New Roman"/>
      <w:sz w:val="24"/>
      <w:szCs w:val="24"/>
      <w:lang w:val="de-DE" w:eastAsia="de-DE"/>
    </w:rPr>
  </w:style>
  <w:style w:type="paragraph" w:customStyle="1" w:styleId="c6">
    <w:name w:val="c6"/>
    <w:basedOn w:val="Normal"/>
    <w:uiPriority w:val="99"/>
    <w:rsid w:val="00132B36"/>
    <w:pPr>
      <w:spacing w:before="90" w:after="90" w:line="240" w:lineRule="auto"/>
    </w:pPr>
    <w:rPr>
      <w:rFonts w:cs="Times New Roman"/>
      <w:sz w:val="24"/>
      <w:szCs w:val="24"/>
      <w:lang w:val="de-DE" w:eastAsia="de-DE"/>
    </w:rPr>
  </w:style>
  <w:style w:type="character" w:customStyle="1" w:styleId="c30c0">
    <w:name w:val="c30 c0"/>
    <w:uiPriority w:val="99"/>
    <w:rsid w:val="00132B36"/>
  </w:style>
  <w:style w:type="character" w:customStyle="1" w:styleId="c0c30">
    <w:name w:val="c0 c30"/>
    <w:uiPriority w:val="99"/>
    <w:rsid w:val="00132B36"/>
  </w:style>
  <w:style w:type="paragraph" w:styleId="HTMLPreformatted">
    <w:name w:val="HTML Preformatted"/>
    <w:basedOn w:val="Normal"/>
    <w:link w:val="HTMLPreformattedChar"/>
    <w:uiPriority w:val="99"/>
    <w:rsid w:val="001A1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1A150C"/>
    <w:rPr>
      <w:rFonts w:ascii="Courier New" w:hAnsi="Courier New"/>
      <w:lang w:val="de-DE" w:eastAsia="de-DE"/>
    </w:rPr>
  </w:style>
  <w:style w:type="paragraph" w:customStyle="1" w:styleId="c4">
    <w:name w:val="c4"/>
    <w:basedOn w:val="Normal"/>
    <w:uiPriority w:val="99"/>
    <w:rsid w:val="00FC7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DefaultParagraphFont"/>
    <w:uiPriority w:val="99"/>
    <w:rsid w:val="00FC7F57"/>
    <w:rPr>
      <w:rFonts w:cs="Times New Roman"/>
    </w:rPr>
  </w:style>
  <w:style w:type="paragraph" w:customStyle="1" w:styleId="c26">
    <w:name w:val="c26"/>
    <w:basedOn w:val="Normal"/>
    <w:uiPriority w:val="99"/>
    <w:rsid w:val="00FC7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FC7F57"/>
    <w:rPr>
      <w:rFonts w:cs="Times New Roman"/>
    </w:rPr>
  </w:style>
  <w:style w:type="character" w:customStyle="1" w:styleId="c7">
    <w:name w:val="c7"/>
    <w:basedOn w:val="DefaultParagraphFont"/>
    <w:uiPriority w:val="99"/>
    <w:rsid w:val="00846367"/>
    <w:rPr>
      <w:rFonts w:cs="Times New Roman"/>
    </w:rPr>
  </w:style>
  <w:style w:type="paragraph" w:customStyle="1" w:styleId="c12">
    <w:name w:val="c12"/>
    <w:basedOn w:val="Normal"/>
    <w:uiPriority w:val="99"/>
    <w:rsid w:val="0084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Normal"/>
    <w:uiPriority w:val="99"/>
    <w:rsid w:val="0084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1C16C3"/>
    <w:rPr>
      <w:rFonts w:cs="Times New Roman"/>
      <w:b/>
    </w:rPr>
  </w:style>
  <w:style w:type="paragraph" w:styleId="NoSpacing">
    <w:name w:val="No Spacing"/>
    <w:uiPriority w:val="99"/>
    <w:qFormat/>
    <w:rsid w:val="00B35E67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15E16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5E16"/>
    <w:rPr>
      <w:rFonts w:ascii="Tahoma" w:hAnsi="Tahoma"/>
      <w:sz w:val="16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3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8</Pages>
  <Words>1305</Words>
  <Characters>7444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1</cp:lastModifiedBy>
  <cp:revision>2</cp:revision>
  <cp:lastPrinted>2014-02-03T11:32:00Z</cp:lastPrinted>
  <dcterms:created xsi:type="dcterms:W3CDTF">2015-11-30T21:41:00Z</dcterms:created>
  <dcterms:modified xsi:type="dcterms:W3CDTF">2015-11-30T21:41:00Z</dcterms:modified>
</cp:coreProperties>
</file>