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17" w:rsidRPr="00CC0F3F" w:rsidRDefault="00774117" w:rsidP="00C12C26">
      <w:pPr>
        <w:rPr>
          <w:rFonts w:cs="Calibri"/>
          <w:b/>
          <w:color w:val="000000"/>
        </w:rPr>
      </w:pPr>
      <w:r w:rsidRPr="00CC0F3F">
        <w:rPr>
          <w:rFonts w:cs="Calibri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96.5pt">
            <v:imagedata r:id="rId5" o:title="" croptop="5751f" cropbottom="5151f" cropleft="4891f" cropright="3113f"/>
          </v:shape>
        </w:pict>
      </w:r>
    </w:p>
    <w:p w:rsidR="00774117" w:rsidRPr="00D37EA6" w:rsidRDefault="00774117" w:rsidP="00CC0F3F">
      <w:pPr>
        <w:pStyle w:val="NoSpacing"/>
        <w:jc w:val="center"/>
        <w:rPr>
          <w:b/>
        </w:rPr>
      </w:pPr>
      <w:r w:rsidRPr="00D37EA6">
        <w:rPr>
          <w:b/>
        </w:rPr>
        <w:t>Пояснительная записка</w:t>
      </w: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t>Рабочая программа составлена на основе Федерального компонента государственного стандарта начального общего образования 20</w:t>
      </w:r>
      <w:r>
        <w:t>10</w:t>
      </w:r>
      <w:r w:rsidRPr="00D37EA6">
        <w:t xml:space="preserve"> года, Примерной программы начального общего образования по иностранному языку 20</w:t>
      </w:r>
      <w:r>
        <w:t>11</w:t>
      </w:r>
      <w:r w:rsidRPr="00D37EA6">
        <w:t xml:space="preserve"> года.</w:t>
      </w:r>
      <w:r>
        <w:t xml:space="preserve"> Программы общеобразовательных учреждений И Л Бим Л И Рыжова Немецкий язык 2-4 классы Москва Просвещение 2010 год</w:t>
      </w: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t>Учебно-методический комплект (УМК) по немецкому язы</w:t>
      </w:r>
      <w:r>
        <w:t>ку «Deutsch.</w:t>
      </w:r>
      <w:r>
        <w:rPr>
          <w:lang w:val="en-US"/>
        </w:rPr>
        <w:t>Klasse</w:t>
      </w:r>
      <w:r w:rsidRPr="000336C6">
        <w:t xml:space="preserve"> 4</w:t>
      </w:r>
      <w:r w:rsidRPr="00D37EA6">
        <w:t>» является продолжением УМК для 3 класса общеобразовательных учреждений и предназначен для учащихся 4 класса данного типа школ.</w:t>
      </w: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t>Он продолжает линию раннего изучения немецкого языка и учитывает специфику адресата и условия обучения.</w:t>
      </w: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t>Рабоч</w:t>
      </w:r>
      <w:r>
        <w:t xml:space="preserve">ая программа ориентирована на </w:t>
      </w:r>
      <w:r w:rsidRPr="000336C6">
        <w:t>34</w:t>
      </w:r>
      <w:r>
        <w:t xml:space="preserve"> учебных часа из расчета 1 час</w:t>
      </w:r>
      <w:r w:rsidRPr="00D37EA6">
        <w:t xml:space="preserve"> в неделю.</w:t>
      </w: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t>Для реализации данной программы используется учебно-методический комплект, который включает в себя:</w:t>
      </w:r>
    </w:p>
    <w:p w:rsidR="00774117" w:rsidRPr="00D37EA6" w:rsidRDefault="00774117" w:rsidP="00CC0F3F">
      <w:pPr>
        <w:pStyle w:val="NoSpacing"/>
        <w:numPr>
          <w:ilvl w:val="0"/>
          <w:numId w:val="5"/>
        </w:numPr>
        <w:jc w:val="both"/>
      </w:pPr>
      <w:r w:rsidRPr="00D37EA6">
        <w:t>учебник</w:t>
      </w:r>
      <w:r>
        <w:rPr>
          <w:lang w:val="de-DE"/>
        </w:rPr>
        <w:t xml:space="preserve"> «Deutsch. </w:t>
      </w:r>
      <w:r>
        <w:rPr>
          <w:lang w:val="en-US"/>
        </w:rPr>
        <w:t>Klasse</w:t>
      </w:r>
      <w:r w:rsidRPr="00CC0F3F">
        <w:t xml:space="preserve"> 4 </w:t>
      </w:r>
      <w:bookmarkStart w:id="0" w:name="_GoBack"/>
      <w:bookmarkEnd w:id="0"/>
      <w:r w:rsidRPr="00D37EA6">
        <w:rPr>
          <w:lang w:val="de-DE"/>
        </w:rPr>
        <w:t xml:space="preserve">» </w:t>
      </w:r>
      <w:r w:rsidRPr="00D37EA6">
        <w:t>И</w:t>
      </w:r>
      <w:r w:rsidRPr="00D37EA6">
        <w:rPr>
          <w:lang w:val="de-DE"/>
        </w:rPr>
        <w:t xml:space="preserve">. </w:t>
      </w:r>
      <w:r w:rsidRPr="00D37EA6">
        <w:t>Л</w:t>
      </w:r>
      <w:r w:rsidRPr="00D37EA6">
        <w:rPr>
          <w:lang w:val="de-DE"/>
        </w:rPr>
        <w:t xml:space="preserve">. </w:t>
      </w:r>
      <w:r w:rsidRPr="00D37EA6">
        <w:t>Бим</w:t>
      </w:r>
      <w:r w:rsidRPr="00D37EA6">
        <w:rPr>
          <w:lang w:val="de-DE"/>
        </w:rPr>
        <w:t xml:space="preserve">, </w:t>
      </w:r>
      <w:r w:rsidRPr="00D37EA6">
        <w:t>Л</w:t>
      </w:r>
      <w:r w:rsidRPr="00D37EA6">
        <w:rPr>
          <w:lang w:val="de-DE"/>
        </w:rPr>
        <w:t xml:space="preserve">. </w:t>
      </w:r>
      <w:r w:rsidRPr="00D37EA6">
        <w:t>И</w:t>
      </w:r>
      <w:r w:rsidRPr="00D37EA6">
        <w:rPr>
          <w:lang w:val="de-DE"/>
        </w:rPr>
        <w:t xml:space="preserve">. </w:t>
      </w:r>
      <w:r w:rsidRPr="00D37EA6">
        <w:t>Рыжовойвдвухчастях</w:t>
      </w:r>
      <w:r w:rsidRPr="00D37EA6">
        <w:rPr>
          <w:lang w:val="de-DE"/>
        </w:rPr>
        <w:t>;</w:t>
      </w:r>
    </w:p>
    <w:p w:rsidR="00774117" w:rsidRPr="00D37EA6" w:rsidRDefault="00774117" w:rsidP="00CC0F3F">
      <w:pPr>
        <w:pStyle w:val="NoSpacing"/>
        <w:numPr>
          <w:ilvl w:val="0"/>
          <w:numId w:val="5"/>
        </w:numPr>
        <w:jc w:val="both"/>
      </w:pPr>
      <w:r w:rsidRPr="00D37EA6">
        <w:t>две рабочие тетради на печатной основе;</w:t>
      </w:r>
    </w:p>
    <w:p w:rsidR="00774117" w:rsidRPr="00D37EA6" w:rsidRDefault="00774117" w:rsidP="00CC0F3F">
      <w:pPr>
        <w:pStyle w:val="NoSpacing"/>
        <w:numPr>
          <w:ilvl w:val="0"/>
          <w:numId w:val="5"/>
        </w:numPr>
        <w:jc w:val="both"/>
      </w:pPr>
      <w:r w:rsidRPr="00D37EA6">
        <w:t>аудиокассеты;</w:t>
      </w:r>
    </w:p>
    <w:p w:rsidR="00774117" w:rsidRPr="00D37EA6" w:rsidRDefault="00774117" w:rsidP="00CC0F3F">
      <w:pPr>
        <w:pStyle w:val="NoSpacing"/>
        <w:numPr>
          <w:ilvl w:val="0"/>
          <w:numId w:val="5"/>
        </w:numPr>
        <w:jc w:val="both"/>
      </w:pPr>
      <w:r w:rsidRPr="00D37EA6">
        <w:t>книгу для учителя.</w:t>
      </w:r>
    </w:p>
    <w:p w:rsidR="00774117" w:rsidRDefault="00774117" w:rsidP="00CC0F3F">
      <w:pPr>
        <w:pStyle w:val="NoSpacing"/>
        <w:ind w:firstLine="360"/>
        <w:jc w:val="both"/>
      </w:pP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rPr>
          <w:b/>
          <w:u w:val="single"/>
        </w:rPr>
        <w:t>Основная интегрированная цель</w:t>
      </w:r>
      <w:r w:rsidRPr="00D37EA6">
        <w:t xml:space="preserve"> обучения в 4 классе -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ситуаций общения, а также их воспитание и развитие средствами учебного предмета.</w:t>
      </w:r>
    </w:p>
    <w:p w:rsidR="00774117" w:rsidRDefault="00774117" w:rsidP="00CC0F3F">
      <w:pPr>
        <w:pStyle w:val="NoSpacing"/>
        <w:jc w:val="both"/>
      </w:pPr>
    </w:p>
    <w:p w:rsidR="00774117" w:rsidRPr="00D37EA6" w:rsidRDefault="00774117" w:rsidP="00CC0F3F">
      <w:pPr>
        <w:pStyle w:val="NoSpacing"/>
        <w:jc w:val="both"/>
        <w:rPr>
          <w:b/>
        </w:rPr>
      </w:pPr>
      <w:r w:rsidRPr="00D37EA6">
        <w:rPr>
          <w:b/>
        </w:rPr>
        <w:t>В задачи обучения входит:</w:t>
      </w:r>
    </w:p>
    <w:p w:rsidR="00774117" w:rsidRPr="00D37EA6" w:rsidRDefault="00774117" w:rsidP="00CC0F3F">
      <w:pPr>
        <w:pStyle w:val="NoSpacing"/>
        <w:numPr>
          <w:ilvl w:val="0"/>
          <w:numId w:val="6"/>
        </w:numPr>
        <w:jc w:val="both"/>
      </w:pPr>
      <w:r w:rsidRPr="00D37EA6">
        <w:t>формирование умений общаться на немецком языке с учетом речевых возможностей и потребностей младших школьников;</w:t>
      </w:r>
    </w:p>
    <w:p w:rsidR="00774117" w:rsidRPr="00D37EA6" w:rsidRDefault="00774117" w:rsidP="00CC0F3F">
      <w:pPr>
        <w:pStyle w:val="NoSpacing"/>
        <w:numPr>
          <w:ilvl w:val="0"/>
          <w:numId w:val="6"/>
        </w:numPr>
        <w:jc w:val="both"/>
      </w:pPr>
      <w:r w:rsidRPr="00D37EA6">
        <w:t>освоение элементарных лингвистических представлений, необходимых для овладения устной и письменной речью;</w:t>
      </w:r>
    </w:p>
    <w:p w:rsidR="00774117" w:rsidRPr="00D37EA6" w:rsidRDefault="00774117" w:rsidP="00CC0F3F">
      <w:pPr>
        <w:pStyle w:val="NoSpacing"/>
        <w:numPr>
          <w:ilvl w:val="0"/>
          <w:numId w:val="6"/>
        </w:numPr>
        <w:jc w:val="both"/>
      </w:pPr>
      <w:r w:rsidRPr="00D37EA6">
        <w:t>знакомство школьников с миром сверстников, с детским фольклором Германии;</w:t>
      </w:r>
    </w:p>
    <w:p w:rsidR="00774117" w:rsidRPr="00D37EA6" w:rsidRDefault="00774117" w:rsidP="00CC0F3F">
      <w:pPr>
        <w:pStyle w:val="NoSpacing"/>
        <w:numPr>
          <w:ilvl w:val="0"/>
          <w:numId w:val="6"/>
        </w:numPr>
        <w:jc w:val="both"/>
      </w:pPr>
      <w:r w:rsidRPr="00D37EA6">
        <w:t>развитие мотивации к дальнейшему овладению немецким языком.</w:t>
      </w: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t xml:space="preserve">В 4 классе в личности учащихся происходят изменения. У младших школьников, развваются произвольное внимание и логическая память. У них формируется теоретическое мышление и более сознательно осуществляется усвоение грамматических явлений родного языка, а поэтому более осознанной становится опора на родной язык при овладении иностранным.  Вместе с тем не утрачивают своего значения и такие виды памяти, как эмоционально-образная, ассоциативная, моторная. Это делает необходимым комплексно использовать средства и приемы обучения, активизирующие все каналы восприятия и закрепления в памяти иноязычного учебного материала, и, соответственно, развивать на этой основе иноязычные знания, навыки и умения. В этом плане важно комплексно использовать все компоненты УМК, поскольку они взаимосвязаны и взаимодополняют друг друга.  Задача УМК для 4 класса, прежде всего, обеспечить повторение и закрепление изученного ранее материала, осуществить переход к более систематическому изучению немецкого языка и тем самым укрепить фундамент для дальнейшего продвижения школьников. </w:t>
      </w: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t>Для достижения цели используются различные формы: групповая, парная, индивидуальная, фронтальная.</w:t>
      </w: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t>Промежуточный и итоговый контроль обучающихся осуществляется на основе локального акта образовательного учреждения.</w:t>
      </w: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t>Главным объектом контроля являются речевые умения учащихся в аудировании, чтении, говорении (в монологической и диалогической формах) и письме на немецком языке. Контроль уровня обученности учащихся проводится в форме контрольных работ, тестовых заданий, защиты проектов, чтения вслух и про себя, высказываний по темам и т. д.</w:t>
      </w:r>
    </w:p>
    <w:p w:rsidR="00774117" w:rsidRPr="00D37EA6" w:rsidRDefault="00774117" w:rsidP="00CC0F3F">
      <w:pPr>
        <w:pStyle w:val="NoSpacing"/>
        <w:ind w:firstLine="708"/>
        <w:jc w:val="both"/>
      </w:pPr>
      <w:r w:rsidRPr="00D37EA6">
        <w:t>В результате изучения немецкого языка учащиеся 4 класса должны:</w:t>
      </w:r>
    </w:p>
    <w:p w:rsidR="00774117" w:rsidRPr="00D37EA6" w:rsidRDefault="00774117" w:rsidP="00CC0F3F">
      <w:pPr>
        <w:pStyle w:val="NoSpacing"/>
        <w:jc w:val="both"/>
        <w:rPr>
          <w:b/>
        </w:rPr>
      </w:pPr>
      <w:r w:rsidRPr="00D37EA6">
        <w:rPr>
          <w:b/>
          <w:i/>
        </w:rPr>
        <w:t>знать:</w:t>
      </w:r>
    </w:p>
    <w:p w:rsidR="00774117" w:rsidRPr="00D37EA6" w:rsidRDefault="00774117" w:rsidP="00CC0F3F">
      <w:pPr>
        <w:pStyle w:val="NoSpacing"/>
        <w:numPr>
          <w:ilvl w:val="0"/>
          <w:numId w:val="7"/>
        </w:numPr>
        <w:jc w:val="both"/>
      </w:pPr>
      <w:r w:rsidRPr="00D37EA6">
        <w:t>буквы, основные буквосочетания, звуки изучаемого языка;</w:t>
      </w:r>
    </w:p>
    <w:p w:rsidR="00774117" w:rsidRPr="00D37EA6" w:rsidRDefault="00774117" w:rsidP="00CC0F3F">
      <w:pPr>
        <w:pStyle w:val="NoSpacing"/>
        <w:numPr>
          <w:ilvl w:val="0"/>
          <w:numId w:val="7"/>
        </w:numPr>
        <w:jc w:val="both"/>
      </w:pPr>
      <w:r w:rsidRPr="00D37EA6">
        <w:t>основные правила чтения и орфографии изучаемого языка;</w:t>
      </w:r>
    </w:p>
    <w:p w:rsidR="00774117" w:rsidRPr="00D37EA6" w:rsidRDefault="00774117" w:rsidP="00CC0F3F">
      <w:pPr>
        <w:pStyle w:val="NoSpacing"/>
        <w:numPr>
          <w:ilvl w:val="0"/>
          <w:numId w:val="7"/>
        </w:numPr>
        <w:jc w:val="both"/>
      </w:pPr>
      <w:r w:rsidRPr="00D37EA6">
        <w:t>особенности интонаций основных типов предложений;</w:t>
      </w:r>
    </w:p>
    <w:p w:rsidR="00774117" w:rsidRPr="00D37EA6" w:rsidRDefault="00774117" w:rsidP="00CC0F3F">
      <w:pPr>
        <w:pStyle w:val="NoSpacing"/>
        <w:numPr>
          <w:ilvl w:val="0"/>
          <w:numId w:val="7"/>
        </w:numPr>
        <w:jc w:val="both"/>
      </w:pPr>
      <w:r w:rsidRPr="00D37EA6">
        <w:t>название страны изучаемого языка и её столицы;</w:t>
      </w:r>
    </w:p>
    <w:p w:rsidR="00774117" w:rsidRPr="00D37EA6" w:rsidRDefault="00774117" w:rsidP="00CC0F3F">
      <w:pPr>
        <w:pStyle w:val="NoSpacing"/>
        <w:numPr>
          <w:ilvl w:val="0"/>
          <w:numId w:val="7"/>
        </w:numPr>
        <w:jc w:val="both"/>
      </w:pPr>
      <w:r w:rsidRPr="00D37EA6">
        <w:t>имена наиболее известных персонажей детских литературных произведений страны изучаемого языка;</w:t>
      </w:r>
    </w:p>
    <w:p w:rsidR="00774117" w:rsidRPr="00D37EA6" w:rsidRDefault="00774117" w:rsidP="00CC0F3F">
      <w:pPr>
        <w:pStyle w:val="NoSpacing"/>
        <w:numPr>
          <w:ilvl w:val="0"/>
          <w:numId w:val="7"/>
        </w:numPr>
        <w:jc w:val="both"/>
      </w:pPr>
      <w:r w:rsidRPr="00D37EA6">
        <w:t>наизусть рифмованные произведения немецкого фольклора;</w:t>
      </w:r>
    </w:p>
    <w:p w:rsidR="00774117" w:rsidRPr="00D37EA6" w:rsidRDefault="00774117" w:rsidP="00CC0F3F">
      <w:pPr>
        <w:pStyle w:val="NoSpacing"/>
        <w:jc w:val="both"/>
        <w:rPr>
          <w:b/>
        </w:rPr>
      </w:pPr>
      <w:r w:rsidRPr="00D37EA6">
        <w:rPr>
          <w:b/>
          <w:i/>
        </w:rPr>
        <w:t>уметь:</w:t>
      </w:r>
    </w:p>
    <w:p w:rsidR="00774117" w:rsidRPr="00D37EA6" w:rsidRDefault="00774117" w:rsidP="00CC0F3F">
      <w:pPr>
        <w:pStyle w:val="NoSpacing"/>
        <w:numPr>
          <w:ilvl w:val="0"/>
          <w:numId w:val="8"/>
        </w:numPr>
        <w:jc w:val="both"/>
      </w:pPr>
      <w:r w:rsidRPr="00D37EA6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774117" w:rsidRPr="00D37EA6" w:rsidRDefault="00774117" w:rsidP="00CC0F3F">
      <w:pPr>
        <w:pStyle w:val="NoSpacing"/>
        <w:numPr>
          <w:ilvl w:val="0"/>
          <w:numId w:val="8"/>
        </w:numPr>
        <w:jc w:val="both"/>
      </w:pPr>
      <w:r w:rsidRPr="00D37EA6">
        <w:t>участвовать в элементарном этикетном диалоге (знакомство, поздравление, благодарность.приветствие);</w:t>
      </w:r>
    </w:p>
    <w:p w:rsidR="00774117" w:rsidRPr="00D37EA6" w:rsidRDefault="00774117" w:rsidP="00CC0F3F">
      <w:pPr>
        <w:pStyle w:val="NoSpacing"/>
        <w:numPr>
          <w:ilvl w:val="0"/>
          <w:numId w:val="8"/>
        </w:numPr>
        <w:jc w:val="both"/>
      </w:pPr>
      <w:r w:rsidRPr="00D37EA6">
        <w:t>расспрашивать собеседника, задавая простые вопросы (кто? что? где? когда?) и отвечать на вопросы собеседника;</w:t>
      </w:r>
    </w:p>
    <w:p w:rsidR="00774117" w:rsidRPr="00D37EA6" w:rsidRDefault="00774117" w:rsidP="00CC0F3F">
      <w:pPr>
        <w:pStyle w:val="NoSpacing"/>
        <w:numPr>
          <w:ilvl w:val="0"/>
          <w:numId w:val="8"/>
        </w:numPr>
        <w:jc w:val="both"/>
      </w:pPr>
      <w:r w:rsidRPr="00D37EA6">
        <w:t>кратко рассказывать о себе, своей семье, друге;</w:t>
      </w:r>
    </w:p>
    <w:p w:rsidR="00774117" w:rsidRPr="00D37EA6" w:rsidRDefault="00774117" w:rsidP="00CC0F3F">
      <w:pPr>
        <w:pStyle w:val="NoSpacing"/>
        <w:numPr>
          <w:ilvl w:val="0"/>
          <w:numId w:val="8"/>
        </w:numPr>
        <w:jc w:val="both"/>
      </w:pPr>
      <w:r w:rsidRPr="00D37EA6">
        <w:t>составлять небольшие описания предмета, картинки по образцу;</w:t>
      </w:r>
    </w:p>
    <w:p w:rsidR="00774117" w:rsidRPr="00D37EA6" w:rsidRDefault="00774117" w:rsidP="00CC0F3F">
      <w:pPr>
        <w:pStyle w:val="NoSpacing"/>
        <w:numPr>
          <w:ilvl w:val="0"/>
          <w:numId w:val="8"/>
        </w:numPr>
        <w:jc w:val="both"/>
      </w:pPr>
      <w:r w:rsidRPr="00D37EA6">
        <w:t>читать вслух текст, построенный на изученном материале, соблюдая правила произношения соответствующую интонацию;</w:t>
      </w:r>
    </w:p>
    <w:p w:rsidR="00774117" w:rsidRPr="00D37EA6" w:rsidRDefault="00774117" w:rsidP="00CC0F3F">
      <w:pPr>
        <w:pStyle w:val="NoSpacing"/>
        <w:numPr>
          <w:ilvl w:val="0"/>
          <w:numId w:val="8"/>
        </w:numPr>
        <w:jc w:val="both"/>
      </w:pPr>
      <w:r w:rsidRPr="00D37EA6">
        <w:t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словарём;</w:t>
      </w:r>
    </w:p>
    <w:p w:rsidR="00774117" w:rsidRPr="00D37EA6" w:rsidRDefault="00774117" w:rsidP="00CC0F3F">
      <w:pPr>
        <w:pStyle w:val="NoSpacing"/>
        <w:numPr>
          <w:ilvl w:val="0"/>
          <w:numId w:val="8"/>
        </w:numPr>
        <w:jc w:val="both"/>
      </w:pPr>
      <w:r w:rsidRPr="00D37EA6">
        <w:t>списывать текст на немецком языке, выписывать из него и (или) вставлять в него слова в соответствии с решаемой задачей;</w:t>
      </w:r>
    </w:p>
    <w:p w:rsidR="00774117" w:rsidRPr="00D37EA6" w:rsidRDefault="00774117" w:rsidP="00CC0F3F">
      <w:pPr>
        <w:pStyle w:val="NoSpacing"/>
        <w:numPr>
          <w:ilvl w:val="0"/>
          <w:numId w:val="8"/>
        </w:numPr>
        <w:jc w:val="both"/>
      </w:pPr>
      <w:r w:rsidRPr="00D37EA6">
        <w:t>писать краткое поздравление (с днем рождения, с Новым годом) с опорой на образец.</w:t>
      </w:r>
    </w:p>
    <w:p w:rsidR="00774117" w:rsidRPr="00D37EA6" w:rsidRDefault="00774117" w:rsidP="00CC0F3F">
      <w:pPr>
        <w:pStyle w:val="NoSpacing"/>
        <w:ind w:firstLine="360"/>
        <w:jc w:val="both"/>
      </w:pPr>
      <w:r w:rsidRPr="00D37EA6"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чтение, аудирование и письмо). Как правило, так и бывает, поэтому я считаю, что можно не указывать тип урока.</w:t>
      </w:r>
    </w:p>
    <w:p w:rsidR="00774117" w:rsidRPr="00D37EA6" w:rsidRDefault="00774117" w:rsidP="00CC0F3F">
      <w:pPr>
        <w:pStyle w:val="NoSpacing"/>
        <w:jc w:val="both"/>
      </w:pPr>
      <w:r w:rsidRPr="00D37EA6">
        <w:t>К учебно-методическому комплекту «Deutsch. DieerstenSchritte» предлагается рабочая тетради с огромным набором различных домашних заданий, поэтому нецелесообразно вводить раздел «Домашнее задание».</w:t>
      </w:r>
    </w:p>
    <w:p w:rsidR="00774117" w:rsidRDefault="00774117" w:rsidP="00C12C26">
      <w:pPr>
        <w:rPr>
          <w:rFonts w:cs="Calibri"/>
          <w:b/>
          <w:color w:val="000000"/>
        </w:rPr>
      </w:pPr>
    </w:p>
    <w:p w:rsidR="00774117" w:rsidRDefault="00774117" w:rsidP="00C12C26">
      <w:pPr>
        <w:rPr>
          <w:rFonts w:cs="Calibri"/>
          <w:b/>
          <w:color w:val="000000"/>
        </w:rPr>
      </w:pPr>
    </w:p>
    <w:p w:rsidR="00774117" w:rsidRDefault="00774117" w:rsidP="00CC0F3F">
      <w:pPr>
        <w:jc w:val="center"/>
        <w:rPr>
          <w:rFonts w:cs="Calibri"/>
          <w:b/>
          <w:color w:val="000000"/>
        </w:rPr>
      </w:pPr>
    </w:p>
    <w:p w:rsidR="00774117" w:rsidRPr="00984CD1" w:rsidRDefault="00774117" w:rsidP="00CC0F3F">
      <w:pPr>
        <w:jc w:val="center"/>
        <w:rPr>
          <w:rFonts w:cs="Calibri"/>
          <w:b/>
          <w:color w:val="000000"/>
        </w:rPr>
      </w:pPr>
      <w:r w:rsidRPr="00984CD1">
        <w:rPr>
          <w:rFonts w:cs="Calibri"/>
          <w:b/>
          <w:color w:val="000000"/>
        </w:rPr>
        <w:t>КАЛЕНДАРНО-ТЕМАТИЧЕСКОЕ ПЛАНИРОВАНИЕ</w:t>
      </w:r>
    </w:p>
    <w:p w:rsidR="00774117" w:rsidRPr="00CC0F3F" w:rsidRDefault="00774117" w:rsidP="00CC0F3F">
      <w:pPr>
        <w:spacing w:after="120"/>
        <w:jc w:val="center"/>
        <w:rPr>
          <w:rFonts w:cs="Calibri"/>
          <w:b/>
          <w:color w:val="000000"/>
        </w:rPr>
      </w:pPr>
      <w:r w:rsidRPr="00984CD1">
        <w:rPr>
          <w:rFonts w:cs="Calibri"/>
          <w:b/>
          <w:color w:val="000000"/>
        </w:rPr>
        <w:t xml:space="preserve">на 2015 – 2016 учебный год 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774117" w:rsidRPr="00EB5E0C">
        <w:tc>
          <w:tcPr>
            <w:tcW w:w="3227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Предмет </w:t>
            </w:r>
          </w:p>
        </w:tc>
        <w:tc>
          <w:tcPr>
            <w:tcW w:w="11482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Немецкий язык (индивидуальное обучение)</w:t>
            </w: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Классы </w:t>
            </w:r>
          </w:p>
        </w:tc>
        <w:tc>
          <w:tcPr>
            <w:tcW w:w="11482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4б</w:t>
            </w: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Учитель </w:t>
            </w:r>
          </w:p>
        </w:tc>
        <w:tc>
          <w:tcPr>
            <w:tcW w:w="11482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Зема Татьяна Александровна</w:t>
            </w: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Количество часов в год</w:t>
            </w:r>
          </w:p>
        </w:tc>
        <w:tc>
          <w:tcPr>
            <w:tcW w:w="11482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34</w:t>
            </w: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697624">
            <w:pPr>
              <w:spacing w:line="240" w:lineRule="auto"/>
              <w:jc w:val="center"/>
              <w:rPr>
                <w:rFonts w:cs="Calibri"/>
              </w:rPr>
            </w:pPr>
            <w:r w:rsidRPr="00EB5E0C">
              <w:rPr>
                <w:rFonts w:cs="Calibri"/>
              </w:rPr>
              <w:t>Из них:</w:t>
            </w:r>
          </w:p>
        </w:tc>
        <w:tc>
          <w:tcPr>
            <w:tcW w:w="11482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C12C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Контрольных работ</w:t>
            </w:r>
          </w:p>
        </w:tc>
        <w:tc>
          <w:tcPr>
            <w:tcW w:w="11482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3</w:t>
            </w: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Количество часов в неделю</w:t>
            </w:r>
          </w:p>
        </w:tc>
        <w:tc>
          <w:tcPr>
            <w:tcW w:w="11482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1</w:t>
            </w: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Программа </w:t>
            </w:r>
          </w:p>
        </w:tc>
        <w:tc>
          <w:tcPr>
            <w:tcW w:w="11482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на основе Федерального компонента государственного стандарта начального общего образования 2010 года, Программы общеобразовательных  учреждений И Л Бим Л И Рыжова Немецкий язык 2- 4 классы Москва Просвещение 2010 год.</w:t>
            </w: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  <w:color w:val="FF0000"/>
              </w:rPr>
            </w:pP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C12C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Учебник</w:t>
            </w:r>
          </w:p>
        </w:tc>
        <w:tc>
          <w:tcPr>
            <w:tcW w:w="11482" w:type="dxa"/>
          </w:tcPr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  <w:spacing w:val="-9"/>
              </w:rPr>
            </w:pPr>
            <w:r w:rsidRPr="00EB5E0C">
              <w:rPr>
                <w:rFonts w:cs="Calibri"/>
                <w:spacing w:val="-7"/>
              </w:rPr>
              <w:t>«Немецкий язык. Учебник по не</w:t>
            </w:r>
            <w:r w:rsidRPr="00EB5E0C">
              <w:rPr>
                <w:rFonts w:cs="Calibri"/>
                <w:spacing w:val="-9"/>
              </w:rPr>
              <w:t>мецкому языку для 4 класса И. Л. Бим Л В  Садомова Л М  Санникова Москва Просвещение 2013</w:t>
            </w:r>
          </w:p>
          <w:p w:rsidR="00774117" w:rsidRPr="00EB5E0C" w:rsidRDefault="00774117" w:rsidP="00697624">
            <w:pPr>
              <w:spacing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 Книга для учителя к учебнику немецкого языка для 4 класса общеобразовательных учреждений.</w:t>
            </w: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C12C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774117" w:rsidRPr="00EB5E0C" w:rsidRDefault="00774117" w:rsidP="00C12C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Журналы «Иностранные языки в школе».</w:t>
            </w:r>
          </w:p>
          <w:p w:rsidR="00774117" w:rsidRPr="00EB5E0C" w:rsidRDefault="00774117" w:rsidP="007521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EB5E0C">
              <w:rPr>
                <w:rFonts w:cs="Calibri"/>
              </w:rPr>
              <w:t>Немецкий язык: время грамматики. Н.А. Артемова, Т.А. Гаврилова «Издательство ЭКСМО 2014г»</w:t>
            </w: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697624">
            <w:pPr>
              <w:rPr>
                <w:rFonts w:cs="Calibri"/>
              </w:rPr>
            </w:pPr>
            <w:r w:rsidRPr="00EB5E0C">
              <w:rPr>
                <w:rFonts w:cs="Calibri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774117" w:rsidRPr="00EB5E0C" w:rsidRDefault="00774117" w:rsidP="00752101">
            <w:pPr>
              <w:numPr>
                <w:ilvl w:val="0"/>
                <w:numId w:val="3"/>
              </w:numPr>
              <w:rPr>
                <w:rFonts w:cs="Calibri"/>
                <w:b/>
                <w:i/>
              </w:rPr>
            </w:pPr>
            <w:r w:rsidRPr="00EB5E0C">
              <w:rPr>
                <w:rFonts w:cs="Calibri"/>
                <w:b/>
                <w:i/>
              </w:rPr>
              <w:t>Электронные пособия:</w:t>
            </w:r>
          </w:p>
        </w:tc>
      </w:tr>
      <w:tr w:rsidR="00774117" w:rsidRPr="00EB5E0C">
        <w:tc>
          <w:tcPr>
            <w:tcW w:w="3227" w:type="dxa"/>
          </w:tcPr>
          <w:p w:rsidR="00774117" w:rsidRPr="00EB5E0C" w:rsidRDefault="00774117" w:rsidP="00697624">
            <w:pPr>
              <w:rPr>
                <w:rFonts w:cs="Calibri"/>
              </w:rPr>
            </w:pPr>
          </w:p>
        </w:tc>
        <w:tc>
          <w:tcPr>
            <w:tcW w:w="11482" w:type="dxa"/>
          </w:tcPr>
          <w:p w:rsidR="00774117" w:rsidRPr="00EB5E0C" w:rsidRDefault="00774117" w:rsidP="00752101">
            <w:pPr>
              <w:numPr>
                <w:ilvl w:val="0"/>
                <w:numId w:val="3"/>
              </w:numPr>
              <w:rPr>
                <w:rFonts w:cs="Calibri"/>
                <w:b/>
                <w:i/>
              </w:rPr>
            </w:pPr>
            <w:r w:rsidRPr="00EB5E0C">
              <w:rPr>
                <w:rFonts w:cs="Calibri"/>
                <w:b/>
                <w:i/>
                <w:lang w:val="en-US"/>
              </w:rPr>
              <w:t>CD</w:t>
            </w:r>
            <w:r w:rsidRPr="00EB5E0C">
              <w:rPr>
                <w:rFonts w:cs="Calibri"/>
                <w:b/>
                <w:i/>
              </w:rPr>
              <w:t xml:space="preserve"> Аудиодиск к учебнику Немецкий язык для 4 класса</w:t>
            </w:r>
          </w:p>
        </w:tc>
      </w:tr>
    </w:tbl>
    <w:p w:rsidR="00774117" w:rsidRPr="00984CD1" w:rsidRDefault="00774117" w:rsidP="00C12C26">
      <w:pPr>
        <w:rPr>
          <w:rFonts w:cs="Calibri"/>
        </w:rPr>
      </w:pPr>
    </w:p>
    <w:p w:rsidR="00774117" w:rsidRPr="00984CD1" w:rsidRDefault="00774117" w:rsidP="00CC0F3F">
      <w:pPr>
        <w:jc w:val="center"/>
        <w:rPr>
          <w:rFonts w:cs="Calibri"/>
          <w:b/>
        </w:rPr>
      </w:pPr>
      <w:r w:rsidRPr="00984CD1">
        <w:rPr>
          <w:rFonts w:cs="Calibri"/>
          <w:b/>
        </w:rPr>
        <w:t>Календарно- тематическое планирование 4 класс</w:t>
      </w:r>
    </w:p>
    <w:tbl>
      <w:tblPr>
        <w:tblW w:w="13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4682"/>
        <w:gridCol w:w="992"/>
        <w:gridCol w:w="4111"/>
        <w:gridCol w:w="3147"/>
      </w:tblGrid>
      <w:tr w:rsidR="00774117" w:rsidRPr="00EB5E0C" w:rsidTr="00CC0F3F">
        <w:trPr>
          <w:trHeight w:val="3"/>
        </w:trPr>
        <w:tc>
          <w:tcPr>
            <w:tcW w:w="816" w:type="dxa"/>
            <w:vAlign w:val="center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B5E0C">
              <w:rPr>
                <w:rFonts w:cs="Calibri"/>
                <w:b/>
                <w:bCs/>
              </w:rPr>
              <w:t>№п/п</w:t>
            </w:r>
          </w:p>
        </w:tc>
        <w:tc>
          <w:tcPr>
            <w:tcW w:w="4682" w:type="dxa"/>
            <w:vAlign w:val="center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B5E0C">
              <w:rPr>
                <w:rFonts w:cs="Calibri"/>
                <w:b/>
                <w:bCs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B5E0C">
              <w:rPr>
                <w:rFonts w:cs="Calibri"/>
                <w:b/>
                <w:bCs/>
              </w:rPr>
              <w:t>Количество часов</w:t>
            </w:r>
          </w:p>
        </w:tc>
        <w:tc>
          <w:tcPr>
            <w:tcW w:w="4111" w:type="dxa"/>
            <w:vAlign w:val="center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B5E0C">
              <w:rPr>
                <w:rFonts w:cs="Calibri"/>
                <w:b/>
                <w:bCs/>
              </w:rPr>
              <w:t>Контрольные мероприятия: контрольные работы, диктанты, сочинения, лабораторные работы, зачеты и т.д.</w:t>
            </w:r>
          </w:p>
        </w:tc>
        <w:tc>
          <w:tcPr>
            <w:tcW w:w="3147" w:type="dxa"/>
            <w:vAlign w:val="center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74117" w:rsidRPr="00EB5E0C" w:rsidTr="00CC0F3F">
        <w:trPr>
          <w:trHeight w:val="3"/>
        </w:trPr>
        <w:tc>
          <w:tcPr>
            <w:tcW w:w="816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82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Мы уже много знаем и умеем. Повторение.</w:t>
            </w:r>
          </w:p>
        </w:tc>
        <w:tc>
          <w:tcPr>
            <w:tcW w:w="992" w:type="dxa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</w:rPr>
            </w:pPr>
            <w:r w:rsidRPr="00EB5E0C">
              <w:rPr>
                <w:rFonts w:cs="Calibri"/>
              </w:rPr>
              <w:t>4</w:t>
            </w:r>
          </w:p>
        </w:tc>
        <w:tc>
          <w:tcPr>
            <w:tcW w:w="4111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47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3.09.2015-24.09.2015</w:t>
            </w:r>
          </w:p>
        </w:tc>
      </w:tr>
      <w:tr w:rsidR="00774117" w:rsidRPr="00EB5E0C" w:rsidTr="00CC0F3F">
        <w:trPr>
          <w:trHeight w:val="3"/>
        </w:trPr>
        <w:tc>
          <w:tcPr>
            <w:tcW w:w="816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</w:t>
            </w:r>
          </w:p>
        </w:tc>
        <w:tc>
          <w:tcPr>
            <w:tcW w:w="4682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Как было летом?</w:t>
            </w:r>
          </w:p>
        </w:tc>
        <w:tc>
          <w:tcPr>
            <w:tcW w:w="992" w:type="dxa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</w:rPr>
            </w:pPr>
            <w:r w:rsidRPr="00EB5E0C">
              <w:rPr>
                <w:rFonts w:cs="Calibri"/>
              </w:rPr>
              <w:t>6</w:t>
            </w:r>
          </w:p>
        </w:tc>
        <w:tc>
          <w:tcPr>
            <w:tcW w:w="4111" w:type="dxa"/>
          </w:tcPr>
          <w:p w:rsidR="00774117" w:rsidRPr="00EB5E0C" w:rsidRDefault="00774117" w:rsidP="003E6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47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28.09.2015-19.11.2015</w:t>
            </w:r>
          </w:p>
        </w:tc>
      </w:tr>
      <w:tr w:rsidR="00774117" w:rsidRPr="00EB5E0C" w:rsidTr="00CC0F3F">
        <w:trPr>
          <w:trHeight w:val="59"/>
        </w:trPr>
        <w:tc>
          <w:tcPr>
            <w:tcW w:w="816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</w:t>
            </w:r>
          </w:p>
        </w:tc>
        <w:tc>
          <w:tcPr>
            <w:tcW w:w="4682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А что нового в школе?</w:t>
            </w:r>
          </w:p>
        </w:tc>
        <w:tc>
          <w:tcPr>
            <w:tcW w:w="992" w:type="dxa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</w:rPr>
            </w:pPr>
            <w:r w:rsidRPr="00EB5E0C">
              <w:rPr>
                <w:rFonts w:cs="Calibri"/>
              </w:rPr>
              <w:t>6</w:t>
            </w:r>
          </w:p>
        </w:tc>
        <w:tc>
          <w:tcPr>
            <w:tcW w:w="4111" w:type="dxa"/>
          </w:tcPr>
          <w:p w:rsidR="00774117" w:rsidRPr="00EB5E0C" w:rsidRDefault="00774117" w:rsidP="00C16087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Контрольная работа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47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23.11.2015-24.12-2015</w:t>
            </w:r>
          </w:p>
        </w:tc>
      </w:tr>
      <w:tr w:rsidR="00774117" w:rsidRPr="00EB5E0C" w:rsidTr="00CC0F3F">
        <w:trPr>
          <w:trHeight w:val="59"/>
        </w:trPr>
        <w:tc>
          <w:tcPr>
            <w:tcW w:w="816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3</w:t>
            </w:r>
          </w:p>
        </w:tc>
        <w:tc>
          <w:tcPr>
            <w:tcW w:w="4682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У меня дома… Что там?</w:t>
            </w:r>
          </w:p>
        </w:tc>
        <w:tc>
          <w:tcPr>
            <w:tcW w:w="992" w:type="dxa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</w:rPr>
            </w:pPr>
            <w:r w:rsidRPr="00EB5E0C">
              <w:rPr>
                <w:rFonts w:cs="Calibri"/>
              </w:rPr>
              <w:t>7</w:t>
            </w:r>
          </w:p>
        </w:tc>
        <w:tc>
          <w:tcPr>
            <w:tcW w:w="4111" w:type="dxa"/>
          </w:tcPr>
          <w:p w:rsidR="00774117" w:rsidRPr="00EB5E0C" w:rsidRDefault="00774117" w:rsidP="003E6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47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14.01.2016-18.02.2016</w:t>
            </w:r>
          </w:p>
        </w:tc>
      </w:tr>
      <w:tr w:rsidR="00774117" w:rsidRPr="00EB5E0C" w:rsidTr="00CC0F3F">
        <w:trPr>
          <w:trHeight w:val="59"/>
        </w:trPr>
        <w:tc>
          <w:tcPr>
            <w:tcW w:w="816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4</w:t>
            </w:r>
          </w:p>
        </w:tc>
        <w:tc>
          <w:tcPr>
            <w:tcW w:w="4682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Свободное время. Что мы делаем?</w:t>
            </w:r>
          </w:p>
        </w:tc>
        <w:tc>
          <w:tcPr>
            <w:tcW w:w="992" w:type="dxa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</w:rPr>
            </w:pPr>
            <w:r w:rsidRPr="00EB5E0C">
              <w:rPr>
                <w:rFonts w:cs="Calibri"/>
              </w:rPr>
              <w:t>5</w:t>
            </w:r>
          </w:p>
        </w:tc>
        <w:tc>
          <w:tcPr>
            <w:tcW w:w="4111" w:type="dxa"/>
          </w:tcPr>
          <w:p w:rsidR="00774117" w:rsidRPr="00EB5E0C" w:rsidRDefault="00774117" w:rsidP="003E6306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Контрольная работа </w:t>
            </w:r>
          </w:p>
          <w:p w:rsidR="00774117" w:rsidRPr="00EB5E0C" w:rsidRDefault="00774117" w:rsidP="003E6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47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20.02.2016-14.04.2016</w:t>
            </w:r>
          </w:p>
        </w:tc>
      </w:tr>
      <w:tr w:rsidR="00774117" w:rsidRPr="00EB5E0C" w:rsidTr="00CC0F3F">
        <w:trPr>
          <w:trHeight w:val="12"/>
        </w:trPr>
        <w:tc>
          <w:tcPr>
            <w:tcW w:w="816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5</w:t>
            </w:r>
          </w:p>
        </w:tc>
        <w:tc>
          <w:tcPr>
            <w:tcW w:w="4682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Скоро наступят каникулы.</w:t>
            </w:r>
          </w:p>
        </w:tc>
        <w:tc>
          <w:tcPr>
            <w:tcW w:w="992" w:type="dxa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</w:rPr>
            </w:pPr>
            <w:r w:rsidRPr="00EB5E0C">
              <w:rPr>
                <w:rFonts w:cs="Calibri"/>
              </w:rPr>
              <w:t>6</w:t>
            </w:r>
          </w:p>
        </w:tc>
        <w:tc>
          <w:tcPr>
            <w:tcW w:w="4111" w:type="dxa"/>
          </w:tcPr>
          <w:p w:rsidR="00774117" w:rsidRPr="00EB5E0C" w:rsidRDefault="00774117" w:rsidP="003E6306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Контрольная работа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47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18.04.2016-19.05.2016</w:t>
            </w:r>
          </w:p>
        </w:tc>
      </w:tr>
      <w:tr w:rsidR="00774117" w:rsidRPr="00EB5E0C" w:rsidTr="00CC0F3F">
        <w:trPr>
          <w:trHeight w:val="12"/>
        </w:trPr>
        <w:tc>
          <w:tcPr>
            <w:tcW w:w="816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82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Общее количество</w:t>
            </w:r>
          </w:p>
        </w:tc>
        <w:tc>
          <w:tcPr>
            <w:tcW w:w="992" w:type="dxa"/>
          </w:tcPr>
          <w:p w:rsidR="00774117" w:rsidRPr="00EB5E0C" w:rsidRDefault="00774117" w:rsidP="00697624">
            <w:pPr>
              <w:spacing w:after="0" w:line="240" w:lineRule="auto"/>
              <w:jc w:val="center"/>
              <w:rPr>
                <w:rFonts w:cs="Calibri"/>
              </w:rPr>
            </w:pPr>
            <w:r w:rsidRPr="00EB5E0C">
              <w:rPr>
                <w:rFonts w:cs="Calibri"/>
              </w:rPr>
              <w:t>34</w:t>
            </w:r>
          </w:p>
        </w:tc>
        <w:tc>
          <w:tcPr>
            <w:tcW w:w="4111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47" w:type="dxa"/>
          </w:tcPr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74117" w:rsidRPr="00984CD1" w:rsidRDefault="00774117" w:rsidP="00C12C26">
      <w:pPr>
        <w:pStyle w:val="NoSpacing"/>
        <w:rPr>
          <w:rFonts w:cs="Calibri"/>
          <w:b/>
          <w:spacing w:val="-3"/>
          <w:sz w:val="22"/>
          <w:szCs w:val="22"/>
        </w:rPr>
      </w:pPr>
    </w:p>
    <w:p w:rsidR="00774117" w:rsidRPr="00984CD1" w:rsidRDefault="00774117" w:rsidP="00CC0F3F">
      <w:pPr>
        <w:rPr>
          <w:rFonts w:cs="Calibri"/>
          <w:b/>
        </w:rPr>
      </w:pPr>
    </w:p>
    <w:p w:rsidR="00774117" w:rsidRPr="00984CD1" w:rsidRDefault="00774117" w:rsidP="00CC0F3F">
      <w:pPr>
        <w:spacing w:after="0" w:line="240" w:lineRule="auto"/>
        <w:jc w:val="center"/>
        <w:rPr>
          <w:rFonts w:cs="Calibri"/>
          <w:b/>
        </w:rPr>
      </w:pPr>
      <w:r w:rsidRPr="00984CD1">
        <w:rPr>
          <w:rFonts w:cs="Calibri"/>
          <w:b/>
        </w:rPr>
        <w:t>ПОУРОЧНО-ТЕМАТИЧЕСКОЕ ПЛАНИРОВАНИЕ</w:t>
      </w:r>
    </w:p>
    <w:p w:rsidR="00774117" w:rsidRPr="00984CD1" w:rsidRDefault="00774117" w:rsidP="00CC0F3F">
      <w:pPr>
        <w:spacing w:after="0" w:line="240" w:lineRule="auto"/>
        <w:jc w:val="center"/>
        <w:rPr>
          <w:rFonts w:cs="Calibri"/>
          <w:b/>
        </w:rPr>
      </w:pPr>
      <w:r w:rsidRPr="00984CD1">
        <w:rPr>
          <w:rFonts w:cs="Calibri"/>
          <w:b/>
        </w:rPr>
        <w:t>уроков немецкого языка  в 4 классе</w:t>
      </w:r>
    </w:p>
    <w:tbl>
      <w:tblPr>
        <w:tblW w:w="15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260"/>
        <w:gridCol w:w="1526"/>
        <w:gridCol w:w="3685"/>
        <w:gridCol w:w="2552"/>
        <w:gridCol w:w="1984"/>
        <w:gridCol w:w="1701"/>
        <w:gridCol w:w="1843"/>
      </w:tblGrid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Четверть</w:t>
            </w: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Урок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дата</w:t>
            </w: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Тема</w:t>
            </w: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Тема урока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Монолог/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Диалог</w:t>
            </w: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Грамматика/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Лексика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Аудирование/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Чтение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Письмо     Домашние задания      </w:t>
            </w:r>
          </w:p>
        </w:tc>
      </w:tr>
      <w:tr w:rsidR="00774117" w:rsidRPr="00EB5E0C" w:rsidTr="00CC0F3F">
        <w:tc>
          <w:tcPr>
            <w:tcW w:w="768" w:type="dxa"/>
            <w:vMerge w:val="restart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1.</w:t>
            </w: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  <w:lang w:val="de-DE"/>
              </w:rPr>
              <w:t xml:space="preserve">1.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Мы уже много знаем и умеем. Повторение.</w:t>
            </w:r>
          </w:p>
        </w:tc>
        <w:tc>
          <w:tcPr>
            <w:tcW w:w="3685" w:type="dxa"/>
            <w:vMerge w:val="restart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Наши друзья. Активизация ЛЕ.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Спряжение глагола в настоящем времени.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Рассказ о себе. Монологическая речь.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Начало нового учебного года.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1) Монологическое высказывание: «Мой друг». Упр. 2, стр. 4-5  </w:t>
            </w: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Повторение. Порядок слов в немецком предложении. Упр. 5, стр. 7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Введение ЛЕ. Стр. 5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1) Прослушав пожелание, ответить на вопрос. Упр. 1, стр. 4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Записать глаголы и предложения.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Упр. 1-2, стр. 3-5 (РТ)</w:t>
            </w:r>
          </w:p>
        </w:tc>
      </w:tr>
      <w:tr w:rsidR="00774117" w:rsidRPr="00EB5E0C" w:rsidTr="00CC0F3F">
        <w:tc>
          <w:tcPr>
            <w:tcW w:w="768" w:type="dxa"/>
            <w:vMerge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  <w:lang w:val="de-DE"/>
              </w:rPr>
              <w:t xml:space="preserve">2.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de-DE"/>
              </w:rPr>
            </w:pPr>
          </w:p>
        </w:tc>
        <w:tc>
          <w:tcPr>
            <w:tcW w:w="3685" w:type="dxa"/>
            <w:vMerge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Спряжение глаголов. Упр. 3,стр.6.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Тренировка ЛЕ. Упр. 5, стр. 11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содержания.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</w:tr>
      <w:tr w:rsidR="00774117" w:rsidRPr="00EB5E0C" w:rsidTr="00CC0F3F">
        <w:tc>
          <w:tcPr>
            <w:tcW w:w="768" w:type="dxa"/>
            <w:vMerge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3.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vMerge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1) Монолог: рассказ о себе. Упр. 4, стр. 11  </w:t>
            </w: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Изменение корневой гласной у неправильных глаголов. Упр. 2, стр. 10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Закрепление ЛЕ.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Повторить считалку. Упр. 1, стр. 9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Чтение с полным  пониманием содержания 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Проспрягать глаголы. Упр. 1, стр. 6-7</w:t>
            </w: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8405D6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  <w:b/>
              </w:rPr>
              <w:t xml:space="preserve">4. </w:t>
            </w: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vMerge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774117" w:rsidRPr="00EB5E0C" w:rsidRDefault="00774117" w:rsidP="00830493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2)Монолог: высказывание по образцу. Упр.2, стр. 13.</w:t>
            </w: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2)Контроль сформированности лексических навыков. Повтор ЛЕ по теме «Учебный год»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пониманием основного содержания. Упр. 8, стр. 15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Заполнить пропуски. Упр. 1-2, стр. 10-11 (РТ)</w:t>
            </w: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5.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Как было летом?</w:t>
            </w: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Летние каникулы наших немецких друзей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774117" w:rsidRPr="00CC0F3F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CC0F3F">
              <w:rPr>
                <w:rFonts w:cs="Calibri"/>
              </w:rPr>
              <w:t xml:space="preserve">2) </w:t>
            </w:r>
            <w:r w:rsidRPr="00EB5E0C">
              <w:rPr>
                <w:rFonts w:cs="Calibri"/>
              </w:rPr>
              <w:t>ВведениеЛЕ</w:t>
            </w:r>
            <w:r w:rsidRPr="00CC0F3F">
              <w:rPr>
                <w:rFonts w:cs="Calibri"/>
              </w:rPr>
              <w:t xml:space="preserve">: </w:t>
            </w:r>
          </w:p>
          <w:p w:rsidR="00774117" w:rsidRPr="00CC0F3F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  <w:lang w:val="de-DE"/>
              </w:rPr>
              <w:t>gew</w:t>
            </w:r>
            <w:r w:rsidRPr="00CC0F3F">
              <w:rPr>
                <w:rFonts w:cs="Calibri"/>
              </w:rPr>
              <w:t>ö</w:t>
            </w:r>
            <w:r w:rsidRPr="00EB5E0C">
              <w:rPr>
                <w:rFonts w:cs="Calibri"/>
                <w:lang w:val="de-DE"/>
              </w:rPr>
              <w:t>hnlich</w:t>
            </w:r>
            <w:r w:rsidRPr="00CC0F3F">
              <w:rPr>
                <w:rFonts w:cs="Calibri"/>
              </w:rPr>
              <w:t xml:space="preserve">, </w:t>
            </w:r>
            <w:r w:rsidRPr="00EB5E0C">
              <w:rPr>
                <w:rFonts w:cs="Calibri"/>
                <w:lang w:val="de-DE"/>
              </w:rPr>
              <w:t>pfl</w:t>
            </w:r>
            <w:r w:rsidRPr="00CC0F3F">
              <w:rPr>
                <w:rFonts w:cs="Calibri"/>
              </w:rPr>
              <w:t>ü</w:t>
            </w:r>
            <w:r w:rsidRPr="00EB5E0C">
              <w:rPr>
                <w:rFonts w:cs="Calibri"/>
                <w:lang w:val="de-DE"/>
              </w:rPr>
              <w:t>cken</w:t>
            </w:r>
            <w:r w:rsidRPr="00CC0F3F">
              <w:rPr>
                <w:rFonts w:cs="Calibri"/>
              </w:rPr>
              <w:t xml:space="preserve">, </w:t>
            </w:r>
            <w:r w:rsidRPr="00EB5E0C">
              <w:rPr>
                <w:rFonts w:cs="Calibri"/>
                <w:lang w:val="de-DE"/>
              </w:rPr>
              <w:t>dasBeet</w:t>
            </w:r>
            <w:r w:rsidRPr="00CC0F3F">
              <w:rPr>
                <w:rFonts w:cs="Calibri"/>
              </w:rPr>
              <w:t xml:space="preserve"> (</w:t>
            </w:r>
            <w:r w:rsidRPr="00EB5E0C">
              <w:rPr>
                <w:rFonts w:cs="Calibri"/>
                <w:lang w:val="de-DE"/>
              </w:rPr>
              <w:t>dieBeete</w:t>
            </w:r>
            <w:r w:rsidRPr="00CC0F3F">
              <w:rPr>
                <w:rFonts w:cs="Calibri"/>
              </w:rPr>
              <w:t xml:space="preserve">), </w:t>
            </w:r>
            <w:r w:rsidRPr="00EB5E0C">
              <w:rPr>
                <w:rFonts w:cs="Calibri"/>
                <w:lang w:val="de-DE"/>
              </w:rPr>
              <w:t>gie</w:t>
            </w:r>
            <w:r w:rsidRPr="00CC0F3F">
              <w:rPr>
                <w:rFonts w:cs="Calibri"/>
              </w:rPr>
              <w:t>ß</w:t>
            </w:r>
            <w:r w:rsidRPr="00EB5E0C">
              <w:rPr>
                <w:rFonts w:cs="Calibri"/>
                <w:lang w:val="de-DE"/>
              </w:rPr>
              <w:t>en</w:t>
            </w:r>
            <w:r w:rsidRPr="00CC0F3F">
              <w:rPr>
                <w:rFonts w:cs="Calibri"/>
              </w:rPr>
              <w:t xml:space="preserve">, </w:t>
            </w:r>
            <w:r w:rsidRPr="00EB5E0C">
              <w:rPr>
                <w:rFonts w:cs="Calibri"/>
                <w:lang w:val="de-DE"/>
              </w:rPr>
              <w:t>manchmal</w:t>
            </w:r>
            <w:r w:rsidRPr="00CC0F3F">
              <w:rPr>
                <w:rFonts w:cs="Calibri"/>
              </w:rPr>
              <w:t xml:space="preserve">. 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2)Чтение с извлечением необходимой информации. Упр. 4, стр. 22-23, упр. 6, стр. 24-25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Вставить пропущенные буквы и слова. Упр. 1-2, стр. 15-17 (РТ)</w:t>
            </w: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6.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У животных так же есть летние каникулы. Повторение ЛЕ по теме «Животные».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2)Чтение с полным пониманием содержания. Упр. 3, стр. 32-34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Записать слова. Упр. 1-3, стр. 22,24. (РТ) </w:t>
            </w: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7.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Монологическая речь по теме «Мое любимое животное»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1)Монолог:  «Моё любимое животное». Упр. 2 ,стр. 32</w:t>
            </w:r>
          </w:p>
        </w:tc>
        <w:tc>
          <w:tcPr>
            <w:tcW w:w="1984" w:type="dxa"/>
          </w:tcPr>
          <w:p w:rsidR="00774117" w:rsidRPr="00EB5E0C" w:rsidRDefault="00774117" w:rsidP="00830493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Контроль сформированности лексических навыков. </w:t>
            </w:r>
          </w:p>
          <w:p w:rsidR="00774117" w:rsidRPr="00EB5E0C" w:rsidRDefault="00774117" w:rsidP="00830493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Введение ЛЕ. Стр. 35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Дописать. Упр. 1-2, стр. 25-27 (РТ) стр.25, упр.4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8.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Погода летом. Описание сюжетных картинок.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774117" w:rsidRPr="00EB5E0C" w:rsidRDefault="00774117" w:rsidP="00830493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3)Контроль сформированности лексических навыков. Повторение ЛЕ по теме «Летние каникулы»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Упр. 4, стр. 31 (РТ)</w:t>
            </w:r>
          </w:p>
        </w:tc>
      </w:tr>
      <w:tr w:rsidR="00774117" w:rsidRPr="00EB5E0C" w:rsidTr="00CC0F3F">
        <w:trPr>
          <w:trHeight w:val="1505"/>
        </w:trPr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9.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lang w:val="en-US"/>
              </w:rPr>
            </w:pPr>
            <w:r w:rsidRPr="00EB5E0C">
              <w:rPr>
                <w:rFonts w:cs="Calibri"/>
                <w:lang w:val="en-US"/>
              </w:rPr>
              <w:t>Perfekt c haben</w:t>
            </w:r>
            <w:r w:rsidRPr="00EB5E0C">
              <w:rPr>
                <w:rFonts w:cs="Calibri"/>
              </w:rPr>
              <w:t>слабыхглаголов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984" w:type="dxa"/>
          </w:tcPr>
          <w:p w:rsidR="00774117" w:rsidRPr="00EB5E0C" w:rsidRDefault="00774117" w:rsidP="00830493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Тренировка в образовании и употреблении прошедшего времени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10.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Мы играем и поем. Повторение.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774117" w:rsidRPr="00EB5E0C" w:rsidRDefault="00774117" w:rsidP="00984CD1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Чтение с пониманием основного содержания. 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Образовать слова. Упр. 4, стр. 34-35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(РТ)</w:t>
            </w: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11.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А что нового в школе?</w:t>
            </w: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</w:rPr>
              <w:t>У наших немецких друзей новый кабинет. А мы?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Монологическое высказывание: описание школьного кабинета. Упр. 1, стр. 56</w:t>
            </w: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Счёт от 20 до ста. Упр. 3-4, стр. 57-59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Введение ЛЕ. Стр. 61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Записать цифры. Упр. 1. стр. 37-38.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Описать свой школьный кабинет. Упр. 3в, стр. 40-41 (РТ)</w:t>
            </w: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12.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de-DE"/>
              </w:rPr>
            </w:pP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de-DE"/>
              </w:rPr>
            </w:pPr>
            <w:r w:rsidRPr="00EB5E0C">
              <w:rPr>
                <w:rFonts w:cs="Calibri"/>
              </w:rPr>
              <w:t>Что мы делаем в нашей классной комнате?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Монологическое высказывание: «В школе». Упр. 1с, стр. 62</w:t>
            </w: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Счёт. Тренировка. Упр. 5, стр. 64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содержания. Упр. 4. стр. 63-64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Дописать глаголы. Упр. 1-2, стр. 41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Решить примеры. Упр. 3, стр. 42.  (РТ)</w:t>
            </w: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13.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</w:rPr>
              <w:t>У Сабины и Свена новое расписание.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Полилог: «Школьное расписание». Упр. 2-3 ,стр.   67-68</w:t>
            </w: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Порядковые числительные. Упр. 7. стр. 70-71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Закрепление ЛЕ. Введение ЛЕ: стр. 72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содержания. Упр. 6, стр. 69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Написать расписание. Упр. 1-2, стр. 44-46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(РТ)</w:t>
            </w: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14.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9D7F4C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3685" w:type="dxa"/>
          </w:tcPr>
          <w:p w:rsidR="00774117" w:rsidRPr="00EB5E0C" w:rsidRDefault="00774117" w:rsidP="009D7F4C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Какие любимые предметы у наших друзей? А мы?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Монологическое высказывание: порядковые числительные. Упр. 3, стр. 73</w:t>
            </w: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Тренировка и закрепление ЛЕ. </w:t>
            </w:r>
          </w:p>
        </w:tc>
        <w:tc>
          <w:tcPr>
            <w:tcW w:w="1701" w:type="dxa"/>
          </w:tcPr>
          <w:p w:rsidR="00774117" w:rsidRPr="00EB5E0C" w:rsidRDefault="00774117" w:rsidP="00984CD1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Чтение с полным пониманием содержания.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Ответить на вопросы. Упр. 2, стр. 47-48, вставить пропущенные слова, упр. 3, 48-49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(РТ)</w:t>
            </w: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15.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26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3685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</w:rPr>
              <w:t>Наши немецкие друзья готовятся к рождеству. Великолепно, не так ли?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Полилог: упр. 1, стр. 78-79</w:t>
            </w: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1) Прошедшее время. Повторение. Упр. 3-4, стр. 80-81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Контроль сформированности лексических навыков. </w:t>
            </w:r>
          </w:p>
        </w:tc>
        <w:tc>
          <w:tcPr>
            <w:tcW w:w="1701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Чтение с извлечением необходимой информации.</w:t>
            </w:r>
          </w:p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Упр. 6, стр. 81-82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 xml:space="preserve">Вставить пропущенные слова. Упр. 1, 3, стр. 51. Ответить на вопросы. Упр. 2.ю стр. 50-51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(РТ)</w:t>
            </w:r>
          </w:p>
        </w:tc>
      </w:tr>
      <w:tr w:rsidR="00774117" w:rsidRPr="00EB5E0C" w:rsidTr="00CC0F3F">
        <w:tc>
          <w:tcPr>
            <w:tcW w:w="768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16. </w:t>
            </w:r>
          </w:p>
          <w:p w:rsidR="00774117" w:rsidRPr="00EB5E0C" w:rsidRDefault="00774117" w:rsidP="0069762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6" w:type="dxa"/>
          </w:tcPr>
          <w:p w:rsidR="00774117" w:rsidRPr="00EB5E0C" w:rsidRDefault="00774117" w:rsidP="009D7F4C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85" w:type="dxa"/>
          </w:tcPr>
          <w:p w:rsidR="00774117" w:rsidRPr="00EB5E0C" w:rsidRDefault="00774117" w:rsidP="009D7F4C">
            <w:pPr>
              <w:tabs>
                <w:tab w:val="left" w:pos="1460"/>
              </w:tabs>
              <w:spacing w:after="0" w:line="240" w:lineRule="auto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Контрольная работа</w:t>
            </w:r>
          </w:p>
        </w:tc>
        <w:tc>
          <w:tcPr>
            <w:tcW w:w="2552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774117" w:rsidRPr="00EB5E0C" w:rsidRDefault="00774117" w:rsidP="00971FD6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</w:t>
            </w:r>
          </w:p>
        </w:tc>
        <w:tc>
          <w:tcPr>
            <w:tcW w:w="1843" w:type="dxa"/>
          </w:tcPr>
          <w:p w:rsidR="00774117" w:rsidRPr="00EB5E0C" w:rsidRDefault="00774117" w:rsidP="00697624">
            <w:pPr>
              <w:tabs>
                <w:tab w:val="left" w:pos="1460"/>
              </w:tabs>
              <w:spacing w:after="0" w:line="240" w:lineRule="auto"/>
              <w:rPr>
                <w:rFonts w:cs="Calibri"/>
              </w:rPr>
            </w:pPr>
            <w:r w:rsidRPr="00EB5E0C">
              <w:rPr>
                <w:rFonts w:cs="Calibri"/>
              </w:rPr>
              <w:t>Сделать подписи. Упр. 4, стр. 54-55 (РТ)</w:t>
            </w:r>
          </w:p>
        </w:tc>
      </w:tr>
    </w:tbl>
    <w:p w:rsidR="00774117" w:rsidRPr="00984CD1" w:rsidRDefault="00774117" w:rsidP="00C12C26">
      <w:pPr>
        <w:tabs>
          <w:tab w:val="left" w:pos="1460"/>
        </w:tabs>
        <w:rPr>
          <w:rFonts w:cs="Calibri"/>
        </w:rPr>
      </w:pPr>
    </w:p>
    <w:p w:rsidR="00774117" w:rsidRPr="00984CD1" w:rsidRDefault="00774117" w:rsidP="00C12C26">
      <w:pPr>
        <w:tabs>
          <w:tab w:val="left" w:pos="1460"/>
        </w:tabs>
        <w:jc w:val="center"/>
        <w:rPr>
          <w:rFonts w:cs="Calibri"/>
          <w:b/>
        </w:rPr>
      </w:pPr>
      <w:r w:rsidRPr="00984CD1">
        <w:rPr>
          <w:rFonts w:cs="Calibri"/>
          <w:b/>
        </w:rPr>
        <w:t xml:space="preserve">Поурочное планирование  в 4 классе к учебнику «Немецкий язык. Первые шаги» </w:t>
      </w:r>
    </w:p>
    <w:p w:rsidR="00774117" w:rsidRPr="00984CD1" w:rsidRDefault="00774117" w:rsidP="00C12C26">
      <w:pPr>
        <w:tabs>
          <w:tab w:val="left" w:pos="1460"/>
        </w:tabs>
        <w:jc w:val="center"/>
        <w:rPr>
          <w:rFonts w:cs="Calibri"/>
          <w:b/>
        </w:rPr>
      </w:pPr>
      <w:r w:rsidRPr="00984CD1">
        <w:rPr>
          <w:rFonts w:cs="Calibri"/>
          <w:b/>
        </w:rPr>
        <w:t>И.Л. Бим,  2 часть</w:t>
      </w:r>
    </w:p>
    <w:tbl>
      <w:tblPr>
        <w:tblW w:w="51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1266"/>
        <w:gridCol w:w="1514"/>
        <w:gridCol w:w="3715"/>
        <w:gridCol w:w="2642"/>
        <w:gridCol w:w="1870"/>
        <w:gridCol w:w="1765"/>
        <w:gridCol w:w="1796"/>
      </w:tblGrid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Четверть</w:t>
            </w: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Урок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дата</w:t>
            </w: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Тема </w:t>
            </w: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Тема урока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Монолог/</w:t>
            </w:r>
          </w:p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Диалог</w:t>
            </w: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Грамматика/</w:t>
            </w:r>
          </w:p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Лексика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Аудирование/</w:t>
            </w:r>
          </w:p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Чтение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Письмо       Домашнее задание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3.</w:t>
            </w: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17.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У меня дома. Чего тут только нет? </w:t>
            </w:r>
          </w:p>
        </w:tc>
        <w:tc>
          <w:tcPr>
            <w:tcW w:w="1212" w:type="pct"/>
          </w:tcPr>
          <w:p w:rsidR="00774117" w:rsidRPr="00EB5E0C" w:rsidRDefault="00774117" w:rsidP="00A5011A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Введение ЛЕ по теме «Мой дом»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Диалог. Упр. 2, стр. 5</w:t>
            </w: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lang w:val="de-DE"/>
              </w:rPr>
            </w:pPr>
            <w:r w:rsidRPr="00EB5E0C">
              <w:rPr>
                <w:rFonts w:cs="Calibri"/>
                <w:lang w:val="de-DE"/>
              </w:rPr>
              <w:t xml:space="preserve">2) </w:t>
            </w:r>
            <w:r w:rsidRPr="00EB5E0C">
              <w:rPr>
                <w:rFonts w:cs="Calibri"/>
              </w:rPr>
              <w:t>ВведениеЛЕ</w:t>
            </w:r>
            <w:r w:rsidRPr="00EB5E0C">
              <w:rPr>
                <w:rFonts w:cs="Calibri"/>
                <w:lang w:val="de-DE"/>
              </w:rPr>
              <w:t xml:space="preserve">: gemütlich, sorgen für …, deshalb, fit, die Wohnung, das Wohnzimmer, das Schlafzimmer, das Kinderzimmer, die Küche, das Badezimmer, die Toilette. </w:t>
            </w:r>
            <w:r w:rsidRPr="00EB5E0C">
              <w:rPr>
                <w:rFonts w:cs="Calibri"/>
              </w:rPr>
              <w:t>Тренировка ЛЕ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 xml:space="preserve">1) Рифмовка. Упр. 1а, стр. 4 </w:t>
            </w:r>
          </w:p>
          <w:p w:rsidR="00774117" w:rsidRPr="00EB5E0C" w:rsidRDefault="00774117" w:rsidP="00697624">
            <w:pPr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содержания. Упр. 4, стр. 7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1-3</w:t>
            </w:r>
          </w:p>
          <w:p w:rsidR="00774117" w:rsidRPr="00EB5E0C" w:rsidRDefault="00774117" w:rsidP="00697624">
            <w:pPr>
              <w:jc w:val="center"/>
              <w:rPr>
                <w:rFonts w:cs="Calibri"/>
              </w:rPr>
            </w:pPr>
            <w:r w:rsidRPr="00EB5E0C">
              <w:rPr>
                <w:rFonts w:cs="Calibri"/>
              </w:rPr>
              <w:t>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18.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Мебель в моем доме.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Монолог. Упр. 5, стр. 21</w:t>
            </w:r>
          </w:p>
          <w:p w:rsidR="00774117" w:rsidRPr="00EB5E0C" w:rsidRDefault="00774117" w:rsidP="00697624">
            <w:pPr>
              <w:rPr>
                <w:rFonts w:cs="Calibri"/>
              </w:rPr>
            </w:pPr>
            <w:r w:rsidRPr="00EB5E0C">
              <w:rPr>
                <w:rFonts w:cs="Calibri"/>
              </w:rPr>
              <w:t>2) Диалог. Упр. 7, стр. 23</w:t>
            </w: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Ответ на вопрос «</w:t>
            </w:r>
            <w:r w:rsidRPr="00EB5E0C">
              <w:rPr>
                <w:rFonts w:cs="Calibri"/>
                <w:lang w:val="en-US"/>
              </w:rPr>
              <w:t>wo</w:t>
            </w:r>
            <w:r w:rsidRPr="00EB5E0C">
              <w:rPr>
                <w:rFonts w:cs="Calibri"/>
              </w:rPr>
              <w:t>?». Упр. 3, стр. 20-21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Тренировка и закрепление ЛЕ. Упр. 2, стр. 20 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1-3, стр. 12-13 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19.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Какой твой дом.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Диалог. Упр. 2, стр. 24 </w:t>
            </w: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Контроль сформированности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ЛН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Чтение с извлечением необходимой информации. Упр. 3, стр. 25-27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20.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Выражение отрицания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 xml:space="preserve">1) Монолог. Упр. 6, стр. </w:t>
            </w: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lang w:val="de-DE"/>
              </w:rPr>
            </w:pPr>
            <w:r w:rsidRPr="00EB5E0C">
              <w:rPr>
                <w:rFonts w:cs="Calibri"/>
                <w:lang w:val="de-DE"/>
              </w:rPr>
              <w:t xml:space="preserve">1) </w:t>
            </w:r>
            <w:r w:rsidRPr="00EB5E0C">
              <w:rPr>
                <w:rFonts w:cs="Calibri"/>
              </w:rPr>
              <w:t>Отрицание</w:t>
            </w:r>
            <w:r w:rsidRPr="00EB5E0C">
              <w:rPr>
                <w:rFonts w:cs="Calibri"/>
                <w:lang w:val="de-DE"/>
              </w:rPr>
              <w:t xml:space="preserve">. </w:t>
            </w:r>
            <w:r w:rsidRPr="00EB5E0C">
              <w:rPr>
                <w:rFonts w:cs="Calibri"/>
              </w:rPr>
              <w:t>Упр</w:t>
            </w:r>
            <w:r w:rsidRPr="00EB5E0C">
              <w:rPr>
                <w:rFonts w:cs="Calibri"/>
                <w:lang w:val="de-DE"/>
              </w:rPr>
              <w:t xml:space="preserve">. 4, </w:t>
            </w:r>
            <w:r w:rsidRPr="00EB5E0C">
              <w:rPr>
                <w:rFonts w:cs="Calibri"/>
              </w:rPr>
              <w:t>стр</w:t>
            </w:r>
            <w:r w:rsidRPr="00EB5E0C">
              <w:rPr>
                <w:rFonts w:cs="Calibri"/>
                <w:lang w:val="de-DE"/>
              </w:rPr>
              <w:t>. 27-28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lang w:val="de-DE"/>
              </w:rPr>
            </w:pPr>
            <w:r w:rsidRPr="00EB5E0C">
              <w:rPr>
                <w:rFonts w:cs="Calibri"/>
                <w:lang w:val="de-DE"/>
              </w:rPr>
              <w:t xml:space="preserve">2) </w:t>
            </w:r>
            <w:r w:rsidRPr="00EB5E0C">
              <w:rPr>
                <w:rFonts w:cs="Calibri"/>
              </w:rPr>
              <w:t>ВведениеЛЕ</w:t>
            </w:r>
            <w:r w:rsidRPr="00EB5E0C">
              <w:rPr>
                <w:rFonts w:cs="Calibri"/>
                <w:lang w:val="de-DE"/>
              </w:rPr>
              <w:t xml:space="preserve">: der Saft, besuchen, das Stück, ein Stück Kuchen, Greif bitte zu! Es schmeckt! überhaupt, das Erdgeschoss, die Garage. 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1, 2, 4, стр. 14-17 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21.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Аудирование по теме «Место жительства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Монолог. Упр. 8, стр. 33</w:t>
            </w: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Упр. 7, стр. 33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содержания. Упр. 3, стр.19-20 (РТ)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4-5, стр. 20-21 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22</w:t>
            </w:r>
            <w:r w:rsidRPr="00EB5E0C">
              <w:rPr>
                <w:rFonts w:cs="Calibri"/>
                <w:b/>
                <w:lang w:val="en-US"/>
              </w:rPr>
              <w:t xml:space="preserve">. </w:t>
            </w: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3846" w:type="pct"/>
            <w:gridSpan w:val="5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Повторение темы «Жильё»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23.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Чтение сказки Братьев Гримм «Сладкая каша»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Чтение с извлечением необходимой информации. Упр. 1-2, стр.34-36 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24.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  <w:lang w:val="de-DE"/>
              </w:rPr>
              <w:t xml:space="preserve">Freizeit … Was machen wir da? </w:t>
            </w:r>
            <w:r w:rsidRPr="00EB5E0C">
              <w:rPr>
                <w:rFonts w:cs="Calibri"/>
                <w:b/>
              </w:rPr>
              <w:t>Свободное время. Что мы делаем?</w:t>
            </w: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Что можно делать в выходной? Монолог по образцу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Монолог по образцу. Упр. 2, стр. 38-39</w:t>
            </w: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lang w:val="de-DE"/>
              </w:rPr>
            </w:pPr>
            <w:r w:rsidRPr="00EB5E0C">
              <w:rPr>
                <w:rFonts w:cs="Calibri"/>
                <w:lang w:val="de-DE"/>
              </w:rPr>
              <w:t xml:space="preserve">2) </w:t>
            </w:r>
            <w:r w:rsidRPr="00EB5E0C">
              <w:rPr>
                <w:rFonts w:cs="Calibri"/>
              </w:rPr>
              <w:t>ВведениеЛЕ</w:t>
            </w:r>
            <w:r w:rsidRPr="00EB5E0C">
              <w:rPr>
                <w:rFonts w:cs="Calibri"/>
                <w:lang w:val="de-DE"/>
              </w:rPr>
              <w:t>: das Schwimmbad, die Ausstellung, der Zoo, das Theater, das Wochenende, die Freizeit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Рифмовка. Упр. 1, стр. 37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Чтение с полным пониманием содержания. 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1, стр. 24 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25</w:t>
            </w: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  <w:lang w:val="de-DE"/>
              </w:rPr>
            </w:pP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Контрольная работа.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lang w:val="de-DE"/>
              </w:rPr>
            </w:pPr>
            <w:r w:rsidRPr="00EB5E0C">
              <w:rPr>
                <w:rFonts w:cs="Calibri"/>
              </w:rPr>
              <w:t>Контроль сформированности лексических и грамматических  навыков по теме  «место жительства»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26</w:t>
            </w:r>
            <w:r w:rsidRPr="00EB5E0C">
              <w:rPr>
                <w:rFonts w:cs="Calibri"/>
                <w:b/>
                <w:lang w:val="de-DE"/>
              </w:rPr>
              <w:t xml:space="preserve">. </w:t>
            </w:r>
          </w:p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  <w:lang w:val="de-DE"/>
              </w:rPr>
            </w:pPr>
            <w:r w:rsidRPr="00EB5E0C">
              <w:rPr>
                <w:rFonts w:cs="Calibri"/>
              </w:rPr>
              <w:t>ВведениеЛЕпотеме</w:t>
            </w:r>
            <w:r w:rsidRPr="00EB5E0C">
              <w:rPr>
                <w:rFonts w:cs="Calibri"/>
                <w:lang w:val="de-DE"/>
              </w:rPr>
              <w:t xml:space="preserve"> «</w:t>
            </w:r>
            <w:r w:rsidRPr="00EB5E0C">
              <w:rPr>
                <w:rFonts w:cs="Calibri"/>
              </w:rPr>
              <w:t>Животные</w:t>
            </w:r>
            <w:r w:rsidRPr="00EB5E0C">
              <w:rPr>
                <w:rFonts w:cs="Calibri"/>
                <w:lang w:val="de-DE"/>
              </w:rPr>
              <w:t>»</w:t>
            </w:r>
          </w:p>
        </w:tc>
        <w:tc>
          <w:tcPr>
            <w:tcW w:w="862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  <w:lang w:val="de-DE"/>
              </w:rPr>
            </w:pPr>
          </w:p>
        </w:tc>
        <w:tc>
          <w:tcPr>
            <w:tcW w:w="610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  <w:lang w:val="de-DE"/>
              </w:rPr>
            </w:pPr>
            <w:r w:rsidRPr="00EB5E0C">
              <w:rPr>
                <w:rFonts w:cs="Calibri"/>
                <w:lang w:val="de-DE"/>
              </w:rPr>
              <w:t xml:space="preserve">2) </w:t>
            </w:r>
            <w:r w:rsidRPr="00EB5E0C">
              <w:rPr>
                <w:rFonts w:cs="Calibri"/>
              </w:rPr>
              <w:t>ВведениеЛЕ</w:t>
            </w:r>
            <w:r w:rsidRPr="00EB5E0C">
              <w:rPr>
                <w:rFonts w:cs="Calibri"/>
                <w:lang w:val="de-DE"/>
              </w:rPr>
              <w:t>: das Frühstück, beim Frühstück, der Käfig, der Affe, der Tiger, der Löwe, der Elefant, die Giraffe, das Krokodil, die Schlange</w:t>
            </w:r>
          </w:p>
        </w:tc>
        <w:tc>
          <w:tcPr>
            <w:tcW w:w="576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Рифмовка. Упр. 2, стр. 49</w:t>
            </w:r>
          </w:p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Чтение с извлечением необходимой информации. Упр. 3, стр. 50-51</w:t>
            </w:r>
          </w:p>
        </w:tc>
        <w:tc>
          <w:tcPr>
            <w:tcW w:w="586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1-2, стр. 30-31 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27.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Склонение немецких существительных</w:t>
            </w:r>
          </w:p>
        </w:tc>
        <w:tc>
          <w:tcPr>
            <w:tcW w:w="862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Монолог. Упр. 7, стр. 52</w:t>
            </w:r>
          </w:p>
        </w:tc>
        <w:tc>
          <w:tcPr>
            <w:tcW w:w="610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Склонение существительных. Упр. 8, стр. 53</w:t>
            </w:r>
          </w:p>
        </w:tc>
        <w:tc>
          <w:tcPr>
            <w:tcW w:w="576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 xml:space="preserve"> 2) Чтение с пониманием основного содержания. Упр. 6, стр. 52</w:t>
            </w:r>
          </w:p>
        </w:tc>
        <w:tc>
          <w:tcPr>
            <w:tcW w:w="586" w:type="pct"/>
          </w:tcPr>
          <w:p w:rsidR="00774117" w:rsidRPr="00EB5E0C" w:rsidRDefault="00774117" w:rsidP="00C16087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3, стр. 31-32 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28.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8405D6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 xml:space="preserve">Чтение сказки «Три маленьких поросёнка» 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Чтение с извлечением необходимой информации. Стр. 70-72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</w:tr>
      <w:tr w:rsidR="00774117" w:rsidRPr="00EB5E0C" w:rsidTr="00CC0F3F">
        <w:trPr>
          <w:trHeight w:val="1956"/>
        </w:trPr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29</w:t>
            </w:r>
            <w:r w:rsidRPr="00EB5E0C">
              <w:rPr>
                <w:rFonts w:cs="Calibri"/>
                <w:b/>
                <w:lang w:val="de-DE"/>
              </w:rPr>
              <w:t xml:space="preserve">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  <w:lang w:val="de-DE"/>
              </w:rPr>
              <w:t xml:space="preserve">Bald kommen die großen Ferien. </w:t>
            </w:r>
            <w:r w:rsidRPr="00EB5E0C">
              <w:rPr>
                <w:rFonts w:cs="Calibri"/>
                <w:b/>
              </w:rPr>
              <w:t>Скоронаступятбольшиеканикулы</w:t>
            </w:r>
            <w:r w:rsidRPr="00EB5E0C">
              <w:rPr>
                <w:rFonts w:cs="Calibri"/>
                <w:b/>
                <w:lang w:val="de-DE"/>
              </w:rPr>
              <w:t>.</w:t>
            </w: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Введение ЛЕ по теме «Части тела»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Монолог. Упр. 3, стр. 73-74</w:t>
            </w: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  <w:lang w:val="de-DE"/>
              </w:rPr>
              <w:t xml:space="preserve">2) </w:t>
            </w:r>
            <w:r w:rsidRPr="00EB5E0C">
              <w:rPr>
                <w:rFonts w:cs="Calibri"/>
              </w:rPr>
              <w:t>ВведениеЛЕ</w:t>
            </w:r>
            <w:r w:rsidRPr="00EB5E0C">
              <w:rPr>
                <w:rFonts w:cs="Calibri"/>
                <w:lang w:val="de-DE"/>
              </w:rPr>
              <w:t xml:space="preserve">: der Kopf, das Gesicht, das Auge, die Nase, der Mund, das Ohr, das Haar, blond, dunkel. </w:t>
            </w:r>
            <w:r w:rsidRPr="00EB5E0C">
              <w:rPr>
                <w:rFonts w:cs="Calibri"/>
              </w:rPr>
              <w:t>Тренировка ЛЕ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содержания. Упр. 4, 7, стр. 74-75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1-2, стр. 46-47 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>30</w:t>
            </w:r>
            <w:r w:rsidRPr="00EB5E0C">
              <w:rPr>
                <w:rFonts w:cs="Calibri"/>
                <w:b/>
                <w:lang w:val="en-US"/>
              </w:rPr>
              <w:t xml:space="preserve">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Спряжение модальных глаголов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Спряжение модальных глаголов. Упр. 8, стр. 80-81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Тренировка и закрепление ЛЕ. Упр. 6, 79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 xml:space="preserve">2) Чтение с полным пониманием содержания.  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2, стр. 49-50 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  <w:lang w:val="en-US"/>
              </w:rPr>
            </w:pPr>
            <w:r w:rsidRPr="00EB5E0C">
              <w:rPr>
                <w:rFonts w:cs="Calibri"/>
                <w:b/>
              </w:rPr>
              <w:t xml:space="preserve">31.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Календарь праздников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Монолог. Упр. 2, стр. 82-83</w:t>
            </w: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lang w:val="de-DE"/>
              </w:rPr>
            </w:pPr>
            <w:r w:rsidRPr="00EB5E0C">
              <w:rPr>
                <w:rFonts w:cs="Calibri"/>
                <w:lang w:val="de-DE"/>
              </w:rPr>
              <w:t xml:space="preserve">2) </w:t>
            </w:r>
            <w:r w:rsidRPr="00EB5E0C">
              <w:rPr>
                <w:rFonts w:cs="Calibri"/>
              </w:rPr>
              <w:t>ВведениеЛЕ</w:t>
            </w:r>
            <w:r w:rsidRPr="00EB5E0C">
              <w:rPr>
                <w:rFonts w:cs="Calibri"/>
                <w:lang w:val="de-DE"/>
              </w:rPr>
              <w:t>: der Körper, der Arm, das Bein, die Hand, der Fuß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Чтение с извлечением необходимой информации. Упр. 5, 7, стр. 83-87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1,3, стр. 51-53 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 xml:space="preserve">32. 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121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Степени сравнения прилагательных</w:t>
            </w:r>
          </w:p>
        </w:tc>
        <w:tc>
          <w:tcPr>
            <w:tcW w:w="862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Полилог. Упр. 4, стр. 96-97</w:t>
            </w:r>
          </w:p>
        </w:tc>
        <w:tc>
          <w:tcPr>
            <w:tcW w:w="610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1) Степени сравнения прилагательных. Упр. 5,7,  стр. 97-98</w:t>
            </w:r>
          </w:p>
        </w:tc>
        <w:tc>
          <w:tcPr>
            <w:tcW w:w="57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2) Чтение с полным пониманием содержания.</w:t>
            </w:r>
          </w:p>
        </w:tc>
        <w:tc>
          <w:tcPr>
            <w:tcW w:w="586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Упр. 1-2, стр. 57-58 (РТ)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33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u w:val="single"/>
              </w:rPr>
            </w:pP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3846" w:type="pct"/>
            <w:gridSpan w:val="5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Контрольная работа.</w:t>
            </w:r>
          </w:p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Контроль сформированности лексических и грамматических  навыков по теме «Скоро наступят большие каникулы»</w:t>
            </w:r>
          </w:p>
        </w:tc>
      </w:tr>
      <w:tr w:rsidR="00774117" w:rsidRPr="00EB5E0C" w:rsidTr="00CC0F3F">
        <w:tc>
          <w:tcPr>
            <w:tcW w:w="247" w:type="pct"/>
          </w:tcPr>
          <w:p w:rsidR="00774117" w:rsidRPr="00EB5E0C" w:rsidRDefault="00774117" w:rsidP="00697624">
            <w:pPr>
              <w:tabs>
                <w:tab w:val="left" w:pos="1460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413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  <w:b/>
              </w:rPr>
            </w:pPr>
            <w:r w:rsidRPr="00EB5E0C">
              <w:rPr>
                <w:rFonts w:cs="Calibri"/>
                <w:b/>
              </w:rPr>
              <w:t>34</w:t>
            </w:r>
          </w:p>
        </w:tc>
        <w:tc>
          <w:tcPr>
            <w:tcW w:w="494" w:type="pct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</w:p>
        </w:tc>
        <w:tc>
          <w:tcPr>
            <w:tcW w:w="3846" w:type="pct"/>
            <w:gridSpan w:val="5"/>
          </w:tcPr>
          <w:p w:rsidR="00774117" w:rsidRPr="00EB5E0C" w:rsidRDefault="00774117" w:rsidP="00697624">
            <w:pPr>
              <w:tabs>
                <w:tab w:val="left" w:pos="1460"/>
              </w:tabs>
              <w:rPr>
                <w:rFonts w:cs="Calibri"/>
              </w:rPr>
            </w:pPr>
            <w:r w:rsidRPr="00EB5E0C">
              <w:rPr>
                <w:rFonts w:cs="Calibri"/>
              </w:rPr>
              <w:t>Итоговый урок</w:t>
            </w:r>
          </w:p>
        </w:tc>
      </w:tr>
    </w:tbl>
    <w:p w:rsidR="00774117" w:rsidRPr="00984CD1" w:rsidRDefault="00774117" w:rsidP="00C12C26">
      <w:pPr>
        <w:tabs>
          <w:tab w:val="left" w:pos="1460"/>
        </w:tabs>
        <w:rPr>
          <w:rFonts w:cs="Calibri"/>
        </w:rPr>
      </w:pPr>
    </w:p>
    <w:p w:rsidR="00774117" w:rsidRPr="00984CD1" w:rsidRDefault="00774117" w:rsidP="00C12C26">
      <w:pPr>
        <w:rPr>
          <w:rFonts w:cs="Calibri"/>
        </w:rPr>
      </w:pPr>
    </w:p>
    <w:p w:rsidR="00774117" w:rsidRPr="00984CD1" w:rsidRDefault="00774117" w:rsidP="00C12C26">
      <w:pPr>
        <w:jc w:val="center"/>
        <w:rPr>
          <w:rFonts w:cs="Calibri"/>
          <w:b/>
        </w:rPr>
      </w:pPr>
    </w:p>
    <w:p w:rsidR="00774117" w:rsidRPr="00984CD1" w:rsidRDefault="00774117" w:rsidP="00C12C26">
      <w:pPr>
        <w:rPr>
          <w:rFonts w:cs="Calibri"/>
          <w:b/>
        </w:rPr>
      </w:pPr>
    </w:p>
    <w:p w:rsidR="00774117" w:rsidRPr="00984CD1" w:rsidRDefault="00774117" w:rsidP="00C12C26">
      <w:pPr>
        <w:rPr>
          <w:rFonts w:cs="Calibri"/>
        </w:rPr>
      </w:pPr>
    </w:p>
    <w:p w:rsidR="00774117" w:rsidRPr="00984CD1" w:rsidRDefault="00774117">
      <w:pPr>
        <w:rPr>
          <w:rFonts w:cs="Calibri"/>
        </w:rPr>
      </w:pPr>
    </w:p>
    <w:sectPr w:rsidR="00774117" w:rsidRPr="00984CD1" w:rsidSect="00C12C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360"/>
    <w:multiLevelType w:val="hybridMultilevel"/>
    <w:tmpl w:val="A4EC6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E0E79"/>
    <w:multiLevelType w:val="hybridMultilevel"/>
    <w:tmpl w:val="FF48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71CD"/>
    <w:multiLevelType w:val="hybridMultilevel"/>
    <w:tmpl w:val="741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2252"/>
    <w:multiLevelType w:val="hybridMultilevel"/>
    <w:tmpl w:val="191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43AD8"/>
    <w:multiLevelType w:val="hybridMultilevel"/>
    <w:tmpl w:val="03D8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C26"/>
    <w:rsid w:val="0003232A"/>
    <w:rsid w:val="000336C6"/>
    <w:rsid w:val="000F50DD"/>
    <w:rsid w:val="002267D4"/>
    <w:rsid w:val="003E6306"/>
    <w:rsid w:val="005A73F8"/>
    <w:rsid w:val="00697624"/>
    <w:rsid w:val="00700A00"/>
    <w:rsid w:val="00752101"/>
    <w:rsid w:val="00774117"/>
    <w:rsid w:val="007F68E3"/>
    <w:rsid w:val="00830493"/>
    <w:rsid w:val="008405D6"/>
    <w:rsid w:val="00971FD6"/>
    <w:rsid w:val="00984CD1"/>
    <w:rsid w:val="009D7F4C"/>
    <w:rsid w:val="00A5011A"/>
    <w:rsid w:val="00AA4916"/>
    <w:rsid w:val="00B63F4A"/>
    <w:rsid w:val="00C12C26"/>
    <w:rsid w:val="00C16087"/>
    <w:rsid w:val="00C42314"/>
    <w:rsid w:val="00CC0F3F"/>
    <w:rsid w:val="00D37EA6"/>
    <w:rsid w:val="00EB5E0C"/>
    <w:rsid w:val="00E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C26"/>
    <w:pPr>
      <w:spacing w:after="0" w:line="240" w:lineRule="auto"/>
      <w:ind w:left="720"/>
    </w:pPr>
    <w:rPr>
      <w:sz w:val="24"/>
      <w:szCs w:val="24"/>
    </w:rPr>
  </w:style>
  <w:style w:type="paragraph" w:styleId="NoSpacing">
    <w:name w:val="No Spacing"/>
    <w:uiPriority w:val="99"/>
    <w:qFormat/>
    <w:rsid w:val="00C12C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13</Pages>
  <Words>2196</Words>
  <Characters>12521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</cp:revision>
  <dcterms:created xsi:type="dcterms:W3CDTF">2015-11-26T19:59:00Z</dcterms:created>
  <dcterms:modified xsi:type="dcterms:W3CDTF">2015-11-29T14:24:00Z</dcterms:modified>
</cp:coreProperties>
</file>