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CF9" w:rsidRPr="00F920BF" w:rsidRDefault="00D63CF9" w:rsidP="009A4E1C">
      <w:pPr>
        <w:spacing w:after="0"/>
        <w:jc w:val="center"/>
        <w:rPr>
          <w:b/>
        </w:rPr>
      </w:pPr>
      <w:r w:rsidRPr="00F920BF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1.25pt;height:559.5pt">
            <v:imagedata r:id="rId7" o:title=""/>
          </v:shape>
        </w:pict>
      </w:r>
    </w:p>
    <w:p w:rsidR="00D63CF9" w:rsidRDefault="00D63CF9" w:rsidP="009A4E1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t>Рабочая учебная программа</w:t>
      </w:r>
    </w:p>
    <w:p w:rsidR="00D63CF9" w:rsidRDefault="00D63CF9" w:rsidP="009A4E1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литературному чтению во 2 классе </w:t>
      </w:r>
    </w:p>
    <w:p w:rsidR="00D63CF9" w:rsidRPr="009A4E1C" w:rsidRDefault="00D63CF9" w:rsidP="009A4E1C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(68 часов. 2 часа в неделю - 34 учебных недели)</w:t>
      </w:r>
      <w:bookmarkStart w:id="0" w:name="_GoBack"/>
      <w:bookmarkEnd w:id="0"/>
    </w:p>
    <w:p w:rsidR="00D63CF9" w:rsidRDefault="00D63CF9" w:rsidP="000C56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D63CF9" w:rsidRDefault="00D63CF9" w:rsidP="000C56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D63CF9" w:rsidRDefault="00D63CF9" w:rsidP="000C56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ПОЯСНИТЕЛЬНАЯ ЗАПИСКА</w:t>
      </w:r>
    </w:p>
    <w:p w:rsidR="00D63CF9" w:rsidRPr="00612C07" w:rsidRDefault="00D63CF9" w:rsidP="000C56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D63CF9" w:rsidRPr="00612C07" w:rsidRDefault="00D63CF9" w:rsidP="000C56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2C07">
        <w:rPr>
          <w:rFonts w:ascii="Times New Roman" w:hAnsi="Times New Roman"/>
          <w:sz w:val="24"/>
          <w:szCs w:val="24"/>
        </w:rPr>
        <w:t xml:space="preserve">Программа разработана на основе </w:t>
      </w:r>
    </w:p>
    <w:p w:rsidR="00D63CF9" w:rsidRPr="00612C07" w:rsidRDefault="00D63CF9" w:rsidP="000C5630">
      <w:pPr>
        <w:pStyle w:val="ListParagraph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2C07">
        <w:rPr>
          <w:rFonts w:ascii="Times New Roman" w:hAnsi="Times New Roman"/>
          <w:sz w:val="24"/>
          <w:szCs w:val="24"/>
        </w:rPr>
        <w:t xml:space="preserve">требований Федерального государственного образовательного стандарта начального общего образования, </w:t>
      </w:r>
    </w:p>
    <w:p w:rsidR="00D63CF9" w:rsidRPr="00612C07" w:rsidRDefault="00D63CF9" w:rsidP="000C5630">
      <w:pPr>
        <w:pStyle w:val="ListParagraph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2C07">
        <w:rPr>
          <w:rFonts w:ascii="Times New Roman" w:hAnsi="Times New Roman"/>
          <w:sz w:val="24"/>
          <w:szCs w:val="24"/>
        </w:rPr>
        <w:t xml:space="preserve">в соответствии с «Примерными программами», </w:t>
      </w:r>
    </w:p>
    <w:p w:rsidR="00D63CF9" w:rsidRPr="00612C07" w:rsidRDefault="00D63CF9" w:rsidP="000C5630">
      <w:pPr>
        <w:pStyle w:val="ListParagraph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2C07">
        <w:rPr>
          <w:rFonts w:ascii="Times New Roman" w:hAnsi="Times New Roman"/>
          <w:sz w:val="24"/>
          <w:szCs w:val="24"/>
        </w:rPr>
        <w:t xml:space="preserve">«Планируемыми результатами начального общего образования» и </w:t>
      </w:r>
    </w:p>
    <w:p w:rsidR="00D63CF9" w:rsidRPr="00612C07" w:rsidRDefault="00D63CF9" w:rsidP="009964CE">
      <w:pPr>
        <w:shd w:val="clear" w:color="auto" w:fill="FFFFFF"/>
        <w:ind w:right="91"/>
        <w:jc w:val="both"/>
        <w:rPr>
          <w:rFonts w:ascii="Times New Roman" w:hAnsi="Times New Roman"/>
          <w:color w:val="000000"/>
          <w:sz w:val="24"/>
          <w:szCs w:val="24"/>
        </w:rPr>
      </w:pPr>
      <w:r w:rsidRPr="00612C07">
        <w:rPr>
          <w:rFonts w:ascii="Times New Roman" w:hAnsi="Times New Roman"/>
          <w:color w:val="000000"/>
          <w:sz w:val="24"/>
          <w:szCs w:val="24"/>
        </w:rPr>
        <w:t xml:space="preserve">Учителем и учащимися используется учебно-методический комплекс: учебник «Литературное чтение» 2 класс. </w:t>
      </w:r>
      <w:r w:rsidRPr="00612C07">
        <w:rPr>
          <w:rFonts w:ascii="Times New Roman" w:hAnsi="Times New Roman"/>
          <w:sz w:val="24"/>
          <w:szCs w:val="24"/>
        </w:rPr>
        <w:t>Л.Ф. Климанова, В.Г.Горецкий, М.В. Голованова</w:t>
      </w:r>
      <w:r w:rsidRPr="00612C07">
        <w:rPr>
          <w:rFonts w:ascii="Times New Roman" w:hAnsi="Times New Roman"/>
          <w:color w:val="000000"/>
          <w:sz w:val="24"/>
          <w:szCs w:val="24"/>
        </w:rPr>
        <w:t>. – М., «Просвещение», 2011.</w:t>
      </w:r>
    </w:p>
    <w:p w:rsidR="00D63CF9" w:rsidRPr="00612C07" w:rsidRDefault="00D63CF9" w:rsidP="009964CE">
      <w:pPr>
        <w:shd w:val="clear" w:color="auto" w:fill="FFFFFF"/>
        <w:spacing w:after="0" w:line="240" w:lineRule="auto"/>
        <w:ind w:right="91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2C07">
        <w:rPr>
          <w:rFonts w:ascii="Times New Roman" w:hAnsi="Times New Roman"/>
          <w:sz w:val="24"/>
          <w:szCs w:val="24"/>
        </w:rPr>
        <w:t>Литературное чтение — один из основных предметов в об</w:t>
      </w:r>
      <w:r w:rsidRPr="00612C07">
        <w:rPr>
          <w:rFonts w:ascii="Times New Roman" w:hAnsi="Times New Roman"/>
          <w:sz w:val="24"/>
          <w:szCs w:val="24"/>
        </w:rPr>
        <w:softHyphen/>
        <w:t>учении младших школьников. Он формирует общеучебный навык чтения и умение работать с текстом, пробуждает интерес к чтению художественной литературы и способствует общему развитию ребёнка, его духовно-нравственному и эстетическому воспитанию.</w:t>
      </w:r>
    </w:p>
    <w:p w:rsidR="00D63CF9" w:rsidRPr="00612C07" w:rsidRDefault="00D63CF9" w:rsidP="000C56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2C07">
        <w:rPr>
          <w:rFonts w:ascii="Times New Roman" w:hAnsi="Times New Roman"/>
          <w:sz w:val="24"/>
          <w:szCs w:val="24"/>
        </w:rPr>
        <w:t>Успешность изучения курса литературного чтения обеспечи</w:t>
      </w:r>
      <w:r w:rsidRPr="00612C07">
        <w:rPr>
          <w:rFonts w:ascii="Times New Roman" w:hAnsi="Times New Roman"/>
          <w:sz w:val="24"/>
          <w:szCs w:val="24"/>
        </w:rPr>
        <w:softHyphen/>
        <w:t>вает результативность по другим предметам начальной школы.</w:t>
      </w:r>
    </w:p>
    <w:p w:rsidR="00D63CF9" w:rsidRPr="00612C07" w:rsidRDefault="00D63CF9" w:rsidP="000C56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2C07">
        <w:rPr>
          <w:rFonts w:ascii="Times New Roman" w:hAnsi="Times New Roman"/>
          <w:sz w:val="24"/>
          <w:szCs w:val="24"/>
        </w:rPr>
        <w:t xml:space="preserve">Курс литературного чтения направлен на достижение следующих </w:t>
      </w:r>
      <w:r w:rsidRPr="00612C07">
        <w:rPr>
          <w:rFonts w:ascii="Times New Roman" w:hAnsi="Times New Roman"/>
          <w:b/>
          <w:bCs/>
          <w:sz w:val="24"/>
          <w:szCs w:val="24"/>
        </w:rPr>
        <w:t>целей:</w:t>
      </w:r>
    </w:p>
    <w:p w:rsidR="00D63CF9" w:rsidRPr="00612C07" w:rsidRDefault="00D63CF9" w:rsidP="000C56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2C07">
        <w:rPr>
          <w:rFonts w:ascii="Times New Roman" w:hAnsi="Times New Roman"/>
          <w:sz w:val="24"/>
          <w:szCs w:val="24"/>
        </w:rPr>
        <w:t>— овладение осознанным, правильным, беглым и вырази</w:t>
      </w:r>
      <w:r w:rsidRPr="00612C07">
        <w:rPr>
          <w:rFonts w:ascii="Times New Roman" w:hAnsi="Times New Roman"/>
          <w:sz w:val="24"/>
          <w:szCs w:val="24"/>
        </w:rPr>
        <w:softHyphen/>
        <w:t>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видами текстов; развитие интереса к чтению и книге; формирование читательского кругозора и приобретение опыта в выборе книг и самостоятельной читательской деятельности;</w:t>
      </w:r>
    </w:p>
    <w:p w:rsidR="00D63CF9" w:rsidRPr="00612C07" w:rsidRDefault="00D63CF9" w:rsidP="000C56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2C07">
        <w:rPr>
          <w:rFonts w:ascii="Times New Roman" w:hAnsi="Times New Roman"/>
          <w:sz w:val="24"/>
          <w:szCs w:val="24"/>
        </w:rPr>
        <w:t>— развитие художественно-творческих и познавательных способностей, эмоциональной отзывчивости при чтении художе</w:t>
      </w:r>
      <w:r w:rsidRPr="00612C07">
        <w:rPr>
          <w:rFonts w:ascii="Times New Roman" w:hAnsi="Times New Roman"/>
          <w:sz w:val="24"/>
          <w:szCs w:val="24"/>
        </w:rPr>
        <w:softHyphen/>
        <w:t>ственных произведений; формирование эстетического отношения к слову и умения понимать художественное произведение;</w:t>
      </w:r>
    </w:p>
    <w:p w:rsidR="00D63CF9" w:rsidRPr="00612C07" w:rsidRDefault="00D63CF9" w:rsidP="000C56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2C07">
        <w:rPr>
          <w:rFonts w:ascii="Times New Roman" w:hAnsi="Times New Roman"/>
          <w:sz w:val="24"/>
          <w:szCs w:val="24"/>
        </w:rPr>
        <w:t>— обогащение нравственного опыта младших школьников средствами художественной литературы; формирование нрав</w:t>
      </w:r>
      <w:r w:rsidRPr="00612C07">
        <w:rPr>
          <w:rFonts w:ascii="Times New Roman" w:hAnsi="Times New Roman"/>
          <w:sz w:val="24"/>
          <w:szCs w:val="24"/>
        </w:rPr>
        <w:softHyphen/>
        <w:t>ственных представлений о добре, дружбе, правде и ответствен</w:t>
      </w:r>
      <w:r w:rsidRPr="00612C07">
        <w:rPr>
          <w:rFonts w:ascii="Times New Roman" w:hAnsi="Times New Roman"/>
          <w:sz w:val="24"/>
          <w:szCs w:val="24"/>
        </w:rPr>
        <w:softHyphen/>
        <w:t>ности; воспитание интереса и уважения к отечественной куль</w:t>
      </w:r>
      <w:r w:rsidRPr="00612C07">
        <w:rPr>
          <w:rFonts w:ascii="Times New Roman" w:hAnsi="Times New Roman"/>
          <w:sz w:val="24"/>
          <w:szCs w:val="24"/>
        </w:rPr>
        <w:softHyphen/>
        <w:t>туре и культуре народов многонациональной России и других стран.</w:t>
      </w:r>
    </w:p>
    <w:p w:rsidR="00D63CF9" w:rsidRPr="00612C07" w:rsidRDefault="00D63CF9" w:rsidP="000C56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2C07">
        <w:rPr>
          <w:rFonts w:ascii="Times New Roman" w:hAnsi="Times New Roman"/>
          <w:sz w:val="24"/>
          <w:szCs w:val="24"/>
          <w:lang w:eastAsia="ru-RU"/>
        </w:rPr>
        <w:t xml:space="preserve">Литературное чтение как учебный предмет влияет на решение следующих </w:t>
      </w:r>
      <w:r w:rsidRPr="00612C07">
        <w:rPr>
          <w:rFonts w:ascii="Times New Roman" w:hAnsi="Times New Roman"/>
          <w:b/>
          <w:sz w:val="24"/>
          <w:szCs w:val="24"/>
          <w:lang w:eastAsia="ru-RU"/>
        </w:rPr>
        <w:t>задач:</w:t>
      </w:r>
    </w:p>
    <w:p w:rsidR="00D63CF9" w:rsidRPr="00612C07" w:rsidRDefault="00D63CF9" w:rsidP="000C5630">
      <w:pPr>
        <w:shd w:val="clear" w:color="auto" w:fill="FFFFFF"/>
        <w:autoSpaceDE w:val="0"/>
        <w:autoSpaceDN w:val="0"/>
        <w:adjustRightInd w:val="0"/>
        <w:spacing w:after="0" w:line="240" w:lineRule="auto"/>
        <w:ind w:left="178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2C07">
        <w:rPr>
          <w:rFonts w:ascii="Times New Roman" w:hAnsi="Times New Roman"/>
          <w:sz w:val="24"/>
          <w:szCs w:val="24"/>
          <w:lang w:eastAsia="ru-RU"/>
        </w:rPr>
        <w:t>1. Освоение общекультурных навыков чтения и понимание текста; воспитание интереса к чтению и книге.</w:t>
      </w:r>
    </w:p>
    <w:p w:rsidR="00D63CF9" w:rsidRPr="00612C07" w:rsidRDefault="00D63CF9" w:rsidP="000C5630">
      <w:pPr>
        <w:pStyle w:val="ListParagraph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2C07">
        <w:rPr>
          <w:rFonts w:ascii="Times New Roman" w:hAnsi="Times New Roman"/>
          <w:sz w:val="24"/>
          <w:szCs w:val="24"/>
          <w:lang w:eastAsia="ru-RU"/>
        </w:rPr>
        <w:t>Овладение речевой, письменной и коммуникативной культурой.</w:t>
      </w:r>
    </w:p>
    <w:p w:rsidR="00D63CF9" w:rsidRPr="00612C07" w:rsidRDefault="00D63CF9" w:rsidP="000C56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2C07">
        <w:rPr>
          <w:rFonts w:ascii="Times New Roman" w:hAnsi="Times New Roman"/>
          <w:sz w:val="24"/>
          <w:szCs w:val="24"/>
          <w:lang w:eastAsia="ru-RU"/>
        </w:rPr>
        <w:tab/>
        <w:t>3. Воспитание эстетического отношения к действительности, отражённой в художественной литературе.</w:t>
      </w:r>
    </w:p>
    <w:p w:rsidR="00D63CF9" w:rsidRPr="00612C07" w:rsidRDefault="00D63CF9" w:rsidP="009964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2C07">
        <w:rPr>
          <w:rFonts w:ascii="Times New Roman" w:hAnsi="Times New Roman"/>
          <w:sz w:val="24"/>
          <w:szCs w:val="24"/>
          <w:lang w:eastAsia="ru-RU"/>
        </w:rPr>
        <w:tab/>
        <w:t xml:space="preserve">       4. Формирование нравственных ценностей и эстетического вкуса младшего школьника; понимание духовной сущности произведения.</w:t>
      </w:r>
    </w:p>
    <w:p w:rsidR="00D63CF9" w:rsidRPr="00612C07" w:rsidRDefault="00D63CF9" w:rsidP="000C56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2C07">
        <w:rPr>
          <w:rFonts w:ascii="Times New Roman" w:hAnsi="Times New Roman"/>
          <w:sz w:val="24"/>
          <w:szCs w:val="24"/>
          <w:lang w:eastAsia="ru-RU"/>
        </w:rPr>
        <w:t>Знакомство учащихся с доступными их возрасту художе</w:t>
      </w:r>
      <w:r w:rsidRPr="00612C07">
        <w:rPr>
          <w:rFonts w:ascii="Times New Roman" w:hAnsi="Times New Roman"/>
          <w:sz w:val="24"/>
          <w:szCs w:val="24"/>
          <w:lang w:eastAsia="ru-RU"/>
        </w:rPr>
        <w:softHyphen/>
        <w:t>ственными произведениями, духовно-нравственное и эстети</w:t>
      </w:r>
      <w:r w:rsidRPr="00612C07">
        <w:rPr>
          <w:rFonts w:ascii="Times New Roman" w:hAnsi="Times New Roman"/>
          <w:sz w:val="24"/>
          <w:szCs w:val="24"/>
          <w:lang w:eastAsia="ru-RU"/>
        </w:rPr>
        <w:softHyphen/>
        <w:t>ческое содержание которых активно влияет на чувства, сознание и волю читателя, способствует формированию личных качеств, соответствующих национальным и общечеловеческим ценно</w:t>
      </w:r>
      <w:r w:rsidRPr="00612C07">
        <w:rPr>
          <w:rFonts w:ascii="Times New Roman" w:hAnsi="Times New Roman"/>
          <w:sz w:val="24"/>
          <w:szCs w:val="24"/>
          <w:lang w:eastAsia="ru-RU"/>
        </w:rPr>
        <w:softHyphen/>
        <w:t>стям. Ориентация учащихся на моральные нормы развивает у них умение соотносить свои поступки с этическими прин</w:t>
      </w:r>
      <w:r w:rsidRPr="00612C07">
        <w:rPr>
          <w:rFonts w:ascii="Times New Roman" w:hAnsi="Times New Roman"/>
          <w:sz w:val="24"/>
          <w:szCs w:val="24"/>
          <w:lang w:eastAsia="ru-RU"/>
        </w:rPr>
        <w:softHyphen/>
        <w:t>ципами поведения культурного человека, формирует навыки доброжелательного сотрудничества.</w:t>
      </w:r>
    </w:p>
    <w:p w:rsidR="00D63CF9" w:rsidRPr="00612C07" w:rsidRDefault="00D63CF9" w:rsidP="000C56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2C07">
        <w:rPr>
          <w:rFonts w:ascii="Times New Roman" w:hAnsi="Times New Roman"/>
          <w:sz w:val="24"/>
          <w:szCs w:val="24"/>
          <w:lang w:eastAsia="ru-RU"/>
        </w:rPr>
        <w:t>Важнейшим аспектом литературного чтения является фор</w:t>
      </w:r>
      <w:r w:rsidRPr="00612C07">
        <w:rPr>
          <w:rFonts w:ascii="Times New Roman" w:hAnsi="Times New Roman"/>
          <w:sz w:val="24"/>
          <w:szCs w:val="24"/>
          <w:lang w:eastAsia="ru-RU"/>
        </w:rPr>
        <w:softHyphen/>
        <w:t>мирование навыка чтения и других видов речевой деятельно</w:t>
      </w:r>
      <w:r w:rsidRPr="00612C07">
        <w:rPr>
          <w:rFonts w:ascii="Times New Roman" w:hAnsi="Times New Roman"/>
          <w:sz w:val="24"/>
          <w:szCs w:val="24"/>
          <w:lang w:eastAsia="ru-RU"/>
        </w:rPr>
        <w:softHyphen/>
        <w:t>сти учащихся. Они овладевают осознанным и выразительным чтением, чтением текстов про себя, учатся ориентироваться в книге, использовать её для расширения своих знаний об окру</w:t>
      </w:r>
      <w:r w:rsidRPr="00612C07">
        <w:rPr>
          <w:rFonts w:ascii="Times New Roman" w:hAnsi="Times New Roman"/>
          <w:sz w:val="24"/>
          <w:szCs w:val="24"/>
          <w:lang w:eastAsia="ru-RU"/>
        </w:rPr>
        <w:softHyphen/>
        <w:t>жающем мире.</w:t>
      </w:r>
    </w:p>
    <w:p w:rsidR="00D63CF9" w:rsidRPr="00612C07" w:rsidRDefault="00D63CF9" w:rsidP="000C56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2C07">
        <w:rPr>
          <w:rFonts w:ascii="Times New Roman" w:hAnsi="Times New Roman"/>
          <w:sz w:val="24"/>
          <w:szCs w:val="24"/>
          <w:lang w:eastAsia="ru-RU"/>
        </w:rPr>
        <w:t>В процессе освоения курса у младших школьников повыша</w:t>
      </w:r>
      <w:r w:rsidRPr="00612C07">
        <w:rPr>
          <w:rFonts w:ascii="Times New Roman" w:hAnsi="Times New Roman"/>
          <w:sz w:val="24"/>
          <w:szCs w:val="24"/>
          <w:lang w:eastAsia="ru-RU"/>
        </w:rPr>
        <w:softHyphen/>
        <w:t>ется уровень коммуникативной культуры: формируются умения составлять диалоги, высказывать собственное мнение, строить монолог в соответствии с речевой задачей, работать с различ</w:t>
      </w:r>
      <w:r w:rsidRPr="00612C07">
        <w:rPr>
          <w:rFonts w:ascii="Times New Roman" w:hAnsi="Times New Roman"/>
          <w:sz w:val="24"/>
          <w:szCs w:val="24"/>
          <w:lang w:eastAsia="ru-RU"/>
        </w:rPr>
        <w:softHyphen/>
        <w:t>ными видами текстов, самостоятельно пользоваться справочным аппаратом учебника, находить информацию в словарях, спра</w:t>
      </w:r>
      <w:r w:rsidRPr="00612C07">
        <w:rPr>
          <w:rFonts w:ascii="Times New Roman" w:hAnsi="Times New Roman"/>
          <w:sz w:val="24"/>
          <w:szCs w:val="24"/>
          <w:lang w:eastAsia="ru-RU"/>
        </w:rPr>
        <w:softHyphen/>
        <w:t>вочниках и энциклопедиях.</w:t>
      </w:r>
    </w:p>
    <w:p w:rsidR="00D63CF9" w:rsidRPr="00612C07" w:rsidRDefault="00D63CF9" w:rsidP="000C56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2C07">
        <w:rPr>
          <w:rFonts w:ascii="Times New Roman" w:hAnsi="Times New Roman"/>
          <w:sz w:val="24"/>
          <w:szCs w:val="24"/>
          <w:lang w:eastAsia="ru-RU"/>
        </w:rPr>
        <w:t>На уроках литературного чтения формируется читательская компетентность, помогающая младшему школьнику осознать себя грамотным читателем, способным к использованию читательской деятельности для своего самообразования. Грамотный читатель обладает потребностью в постоянном чтении книг, владеет техникой чтения и приёмами рабо</w:t>
      </w:r>
      <w:r w:rsidRPr="00612C07">
        <w:rPr>
          <w:rFonts w:ascii="Times New Roman" w:hAnsi="Times New Roman"/>
          <w:sz w:val="24"/>
          <w:szCs w:val="24"/>
          <w:lang w:eastAsia="ru-RU"/>
        </w:rPr>
        <w:softHyphen/>
        <w:t>ты с текстом, пониманием прочитанного и прослушанного произведения, знанием книг, умением их самостоятельно выбрать и оценить.</w:t>
      </w:r>
    </w:p>
    <w:p w:rsidR="00D63CF9" w:rsidRPr="00612C07" w:rsidRDefault="00D63CF9" w:rsidP="000C56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2C07">
        <w:rPr>
          <w:rFonts w:ascii="Times New Roman" w:hAnsi="Times New Roman"/>
          <w:sz w:val="24"/>
          <w:szCs w:val="24"/>
          <w:lang w:eastAsia="ru-RU"/>
        </w:rPr>
        <w:t>Курс литературного чтения пробуждает интерес учащих</w:t>
      </w:r>
      <w:r w:rsidRPr="00612C07">
        <w:rPr>
          <w:rFonts w:ascii="Times New Roman" w:hAnsi="Times New Roman"/>
          <w:sz w:val="24"/>
          <w:szCs w:val="24"/>
          <w:lang w:eastAsia="ru-RU"/>
        </w:rPr>
        <w:softHyphen/>
        <w:t>ся к чтению художественных произведений. Младшие школь</w:t>
      </w:r>
      <w:r w:rsidRPr="00612C07">
        <w:rPr>
          <w:rFonts w:ascii="Times New Roman" w:hAnsi="Times New Roman"/>
          <w:sz w:val="24"/>
          <w:szCs w:val="24"/>
        </w:rPr>
        <w:t>ники учатся чувствовать красоту поэтического слова, ценить образность словесного искусства.</w:t>
      </w:r>
    </w:p>
    <w:p w:rsidR="00D63CF9" w:rsidRPr="00612C07" w:rsidRDefault="00D63CF9" w:rsidP="000C56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63CF9" w:rsidRPr="00612C07" w:rsidRDefault="00D63CF9" w:rsidP="008012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12C07">
        <w:rPr>
          <w:rFonts w:ascii="Times New Roman" w:hAnsi="Times New Roman"/>
          <w:b/>
          <w:sz w:val="24"/>
          <w:szCs w:val="24"/>
        </w:rPr>
        <w:t>Общая характеристика курса</w:t>
      </w:r>
    </w:p>
    <w:p w:rsidR="00D63CF9" w:rsidRPr="00612C07" w:rsidRDefault="00D63CF9" w:rsidP="000C56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2C07">
        <w:rPr>
          <w:rFonts w:ascii="Times New Roman" w:hAnsi="Times New Roman"/>
          <w:sz w:val="24"/>
          <w:szCs w:val="24"/>
        </w:rPr>
        <w:t>«Литературное чтение» как систематический курс начинается с 1 класса сразу после обучения грамоте.</w:t>
      </w:r>
    </w:p>
    <w:p w:rsidR="00D63CF9" w:rsidRPr="00612C07" w:rsidRDefault="00D63CF9" w:rsidP="000C56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2C07">
        <w:rPr>
          <w:rFonts w:ascii="Times New Roman" w:hAnsi="Times New Roman"/>
          <w:sz w:val="24"/>
          <w:szCs w:val="24"/>
        </w:rPr>
        <w:t xml:space="preserve">Раздел </w:t>
      </w:r>
      <w:r w:rsidRPr="00612C07">
        <w:rPr>
          <w:rFonts w:ascii="Times New Roman" w:hAnsi="Times New Roman"/>
          <w:b/>
          <w:sz w:val="24"/>
          <w:szCs w:val="24"/>
        </w:rPr>
        <w:t xml:space="preserve">«Круг детского чтения» </w:t>
      </w:r>
      <w:r w:rsidRPr="00612C07">
        <w:rPr>
          <w:rFonts w:ascii="Times New Roman" w:hAnsi="Times New Roman"/>
          <w:sz w:val="24"/>
          <w:szCs w:val="24"/>
        </w:rPr>
        <w:t>включает произведения устного творчества народов России и зарубежных стран, произведения классиков отечественной и зарубежной литературы и современных писателей России и других стран (художественные и научно-познавательные). Программа включает все основные литературные жанры: сказки, стихи, рассказы, басни, драматические произведения.</w:t>
      </w:r>
    </w:p>
    <w:p w:rsidR="00D63CF9" w:rsidRPr="00612C07" w:rsidRDefault="00D63CF9" w:rsidP="000C56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2C07">
        <w:rPr>
          <w:rFonts w:ascii="Times New Roman" w:hAnsi="Times New Roman"/>
          <w:sz w:val="24"/>
          <w:szCs w:val="24"/>
        </w:rPr>
        <w:t>Учащиеся работают с книгами, учатся выбирать их по своим интересам. Новые книги пополняют знания об окружающем мире, жизни сверстников, об их отношении друг к другу, труду, к Родине. В процессе обучения обогащается социально-нравственный и эстетический опыт ребёнка, формируя у школьников читательскую самостоятельность.</w:t>
      </w:r>
    </w:p>
    <w:p w:rsidR="00D63CF9" w:rsidRPr="00612C07" w:rsidRDefault="00D63CF9" w:rsidP="000C56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2C07">
        <w:rPr>
          <w:rFonts w:ascii="Times New Roman" w:hAnsi="Times New Roman"/>
          <w:sz w:val="24"/>
          <w:szCs w:val="24"/>
        </w:rPr>
        <w:t>Программа предусматривает знакомство с книгой как источником различного вида информации и формирование библиографических умений.</w:t>
      </w:r>
    </w:p>
    <w:p w:rsidR="00D63CF9" w:rsidRPr="00612C07" w:rsidRDefault="00D63CF9" w:rsidP="000C56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2C07">
        <w:rPr>
          <w:rFonts w:ascii="Times New Roman" w:hAnsi="Times New Roman"/>
          <w:sz w:val="24"/>
          <w:szCs w:val="24"/>
        </w:rPr>
        <w:t xml:space="preserve">Раздел </w:t>
      </w:r>
      <w:r w:rsidRPr="00612C07">
        <w:rPr>
          <w:rFonts w:ascii="Times New Roman" w:hAnsi="Times New Roman"/>
          <w:b/>
          <w:sz w:val="24"/>
          <w:szCs w:val="24"/>
        </w:rPr>
        <w:t xml:space="preserve">«Виды речевой и читательской деятельности» </w:t>
      </w:r>
      <w:r w:rsidRPr="00612C07">
        <w:rPr>
          <w:rFonts w:ascii="Times New Roman" w:hAnsi="Times New Roman"/>
          <w:sz w:val="24"/>
          <w:szCs w:val="24"/>
        </w:rPr>
        <w:t>включает все виды речевой и читательской деятельности (умение читать, слушать, говорить и писать) и работу с разными видами текстов. Раздел направлен на формирование речевой культуры учащихся, на совершенствование коммуникативных навыков, главным из которых является навык чтения.</w:t>
      </w:r>
    </w:p>
    <w:p w:rsidR="00D63CF9" w:rsidRPr="00612C07" w:rsidRDefault="00D63CF9" w:rsidP="000C56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2C07">
        <w:rPr>
          <w:rFonts w:ascii="Times New Roman" w:hAnsi="Times New Roman"/>
          <w:i/>
          <w:sz w:val="24"/>
          <w:szCs w:val="24"/>
        </w:rPr>
        <w:t>Навык чтения</w:t>
      </w:r>
      <w:r w:rsidRPr="00612C07">
        <w:rPr>
          <w:rFonts w:ascii="Times New Roman" w:hAnsi="Times New Roman"/>
          <w:sz w:val="24"/>
          <w:szCs w:val="24"/>
        </w:rPr>
        <w:t>. На протяжения четырёх лет обучения меняются приёмы овладения навыком чтения: сначала идёт освоение целостных (синтетических) приёмов чтения в пределах слова и словосочетания (чтения целыми словами); далее формируются приёмы интонационного объединения слов в предложения. Увеличивается скорость чтения (беглое чтение), постепенно вводится чтение про себя с воспроизведением содержания прочитанного. Учащиеся постепенно овладевают рациональными приёмами чтения и понимания прочитанного, орфоэпическими и интонационными нормами чтения, слов и предложений, осваивают разные виды чтения текста (выборочное, ознакомительное, изучающее) и используют их в соответствии с конкретной речевой задачей.</w:t>
      </w:r>
    </w:p>
    <w:p w:rsidR="00D63CF9" w:rsidRPr="00612C07" w:rsidRDefault="00D63CF9" w:rsidP="000C56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2C07">
        <w:rPr>
          <w:rFonts w:ascii="Times New Roman" w:hAnsi="Times New Roman"/>
          <w:sz w:val="24"/>
          <w:szCs w:val="24"/>
        </w:rPr>
        <w:t>Параллельно с формированием навыка беглого, осознанного чтения ведётся целенаправленная работа по развитию умения постигать смысл прочитанного, обобщать и выделять главное. Учащиеся овладевают приёмами выразительного чтения.</w:t>
      </w:r>
    </w:p>
    <w:p w:rsidR="00D63CF9" w:rsidRPr="00612C07" w:rsidRDefault="00D63CF9" w:rsidP="000C56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2C07">
        <w:rPr>
          <w:rFonts w:ascii="Times New Roman" w:hAnsi="Times New Roman"/>
          <w:sz w:val="24"/>
          <w:szCs w:val="24"/>
        </w:rPr>
        <w:t xml:space="preserve">Совершенствование устной речи (умения </w:t>
      </w:r>
      <w:r w:rsidRPr="00612C07">
        <w:rPr>
          <w:rFonts w:ascii="Times New Roman" w:hAnsi="Times New Roman"/>
          <w:i/>
          <w:sz w:val="24"/>
          <w:szCs w:val="24"/>
        </w:rPr>
        <w:t xml:space="preserve">слушать </w:t>
      </w:r>
      <w:r w:rsidRPr="00612C07">
        <w:rPr>
          <w:rFonts w:ascii="Times New Roman" w:hAnsi="Times New Roman"/>
          <w:sz w:val="24"/>
          <w:szCs w:val="24"/>
        </w:rPr>
        <w:t>и</w:t>
      </w:r>
      <w:r w:rsidRPr="00612C07">
        <w:rPr>
          <w:rFonts w:ascii="Times New Roman" w:hAnsi="Times New Roman"/>
          <w:i/>
          <w:sz w:val="24"/>
          <w:szCs w:val="24"/>
        </w:rPr>
        <w:t xml:space="preserve"> говорить</w:t>
      </w:r>
      <w:r w:rsidRPr="00612C07">
        <w:rPr>
          <w:rFonts w:ascii="Times New Roman" w:hAnsi="Times New Roman"/>
          <w:sz w:val="24"/>
          <w:szCs w:val="24"/>
        </w:rPr>
        <w:t xml:space="preserve">) проводится параллельно с обучением чтению. </w:t>
      </w:r>
    </w:p>
    <w:p w:rsidR="00D63CF9" w:rsidRPr="00612C07" w:rsidRDefault="00D63CF9" w:rsidP="000C56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12C07">
        <w:rPr>
          <w:rFonts w:ascii="Times New Roman" w:hAnsi="Times New Roman"/>
          <w:sz w:val="24"/>
          <w:szCs w:val="24"/>
        </w:rPr>
        <w:t xml:space="preserve">Особое место в программе отводится </w:t>
      </w:r>
      <w:r w:rsidRPr="00612C07">
        <w:rPr>
          <w:rFonts w:ascii="Times New Roman" w:hAnsi="Times New Roman"/>
          <w:i/>
          <w:sz w:val="24"/>
          <w:szCs w:val="24"/>
        </w:rPr>
        <w:t xml:space="preserve">работе с текстом художественного произведения. </w:t>
      </w:r>
      <w:r w:rsidRPr="00612C07">
        <w:rPr>
          <w:rFonts w:ascii="Times New Roman" w:hAnsi="Times New Roman"/>
          <w:sz w:val="24"/>
          <w:szCs w:val="24"/>
        </w:rPr>
        <w:t xml:space="preserve">На уроках литературного чтения совершенствуется представление о текстах (описание, рассуждение, повествование); учащиеся сравнивают художественные, деловые (учебные) и научно-познавательные тексты, учатся соотносить заглавие с содержанием текста (его темой, главной мыслью), овладевают такими речевыми умениями, как деление текста на части, озаглавливание, составление плана, различение главной и дополнительной информации текста. </w:t>
      </w:r>
    </w:p>
    <w:p w:rsidR="00D63CF9" w:rsidRPr="00612C07" w:rsidRDefault="00D63CF9" w:rsidP="000C56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2C07">
        <w:rPr>
          <w:rFonts w:ascii="Times New Roman" w:hAnsi="Times New Roman"/>
          <w:sz w:val="24"/>
          <w:szCs w:val="24"/>
        </w:rPr>
        <w:t xml:space="preserve">Программой предусмотрена </w:t>
      </w:r>
      <w:r w:rsidRPr="00612C07">
        <w:rPr>
          <w:rFonts w:ascii="Times New Roman" w:hAnsi="Times New Roman"/>
          <w:i/>
          <w:sz w:val="24"/>
          <w:szCs w:val="24"/>
        </w:rPr>
        <w:t>литературоведческая пропедевтика</w:t>
      </w:r>
      <w:r w:rsidRPr="00612C07">
        <w:rPr>
          <w:rFonts w:ascii="Times New Roman" w:hAnsi="Times New Roman"/>
          <w:sz w:val="24"/>
          <w:szCs w:val="24"/>
        </w:rPr>
        <w:t xml:space="preserve">. Учащиеся получают первоначальные представления о главной теме, идее (основной мысли) читаемого литературного произведения, об основных жанрах литературных произведений (рассказ, стихотворение, сказка), особенностях малых фольклорных жанров (загадка, пословица, считалка, прибаутка). </w:t>
      </w:r>
    </w:p>
    <w:p w:rsidR="00D63CF9" w:rsidRPr="00612C07" w:rsidRDefault="00D63CF9" w:rsidP="000C56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2C07">
        <w:rPr>
          <w:rFonts w:ascii="Times New Roman" w:hAnsi="Times New Roman"/>
          <w:sz w:val="24"/>
          <w:szCs w:val="24"/>
        </w:rPr>
        <w:t xml:space="preserve">Анализ образных средств языка в начальной школе проводится в объёме, который позволяет детям почувствовать целостность </w:t>
      </w:r>
      <w:r w:rsidRPr="00612C07">
        <w:rPr>
          <w:rFonts w:ascii="Times New Roman" w:hAnsi="Times New Roman"/>
          <w:sz w:val="24"/>
          <w:szCs w:val="24"/>
          <w:lang w:eastAsia="ru-RU"/>
        </w:rPr>
        <w:t>художественного образа, адекватно воспринять героя произ</w:t>
      </w:r>
      <w:r w:rsidRPr="00612C07">
        <w:rPr>
          <w:rFonts w:ascii="Times New Roman" w:hAnsi="Times New Roman"/>
          <w:sz w:val="24"/>
          <w:szCs w:val="24"/>
          <w:lang w:eastAsia="ru-RU"/>
        </w:rPr>
        <w:softHyphen/>
        <w:t>ведения и сопереживать ему.</w:t>
      </w:r>
    </w:p>
    <w:p w:rsidR="00D63CF9" w:rsidRPr="00612C07" w:rsidRDefault="00D63CF9" w:rsidP="000C56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2C07">
        <w:rPr>
          <w:rFonts w:ascii="Times New Roman" w:hAnsi="Times New Roman"/>
          <w:sz w:val="24"/>
          <w:szCs w:val="24"/>
          <w:lang w:eastAsia="ru-RU"/>
        </w:rPr>
        <w:t>Дети осваивают разные виды пересказов художественного текста: подробный (с использованием образных слов и выра</w:t>
      </w:r>
      <w:r w:rsidRPr="00612C07">
        <w:rPr>
          <w:rFonts w:ascii="Times New Roman" w:hAnsi="Times New Roman"/>
          <w:sz w:val="24"/>
          <w:szCs w:val="24"/>
          <w:lang w:eastAsia="ru-RU"/>
        </w:rPr>
        <w:softHyphen/>
        <w:t>жений), выборочный и краткий (передача основных мыслей).</w:t>
      </w:r>
    </w:p>
    <w:p w:rsidR="00D63CF9" w:rsidRPr="00612C07" w:rsidRDefault="00D63CF9" w:rsidP="009964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2C07">
        <w:rPr>
          <w:rFonts w:ascii="Times New Roman" w:hAnsi="Times New Roman"/>
          <w:sz w:val="24"/>
          <w:szCs w:val="24"/>
          <w:lang w:eastAsia="ru-RU"/>
        </w:rPr>
        <w:t xml:space="preserve">Раздел </w:t>
      </w:r>
      <w:r w:rsidRPr="00612C0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«Опыт творческой деятельности» </w:t>
      </w:r>
      <w:r w:rsidRPr="00612C07">
        <w:rPr>
          <w:rFonts w:ascii="Times New Roman" w:hAnsi="Times New Roman"/>
          <w:sz w:val="24"/>
          <w:szCs w:val="24"/>
          <w:lang w:eastAsia="ru-RU"/>
        </w:rPr>
        <w:t>раскрывает при</w:t>
      </w:r>
      <w:r w:rsidRPr="00612C07">
        <w:rPr>
          <w:rFonts w:ascii="Times New Roman" w:hAnsi="Times New Roman"/>
          <w:sz w:val="24"/>
          <w:szCs w:val="24"/>
          <w:lang w:eastAsia="ru-RU"/>
        </w:rPr>
        <w:softHyphen/>
        <w:t>ёмы и способы деятельности, которые помогут учащимся адек</w:t>
      </w:r>
      <w:r w:rsidRPr="00612C07">
        <w:rPr>
          <w:rFonts w:ascii="Times New Roman" w:hAnsi="Times New Roman"/>
          <w:sz w:val="24"/>
          <w:szCs w:val="24"/>
          <w:lang w:eastAsia="ru-RU"/>
        </w:rPr>
        <w:softHyphen/>
        <w:t>ватно воспринимать художественное произведение и проявлять собственные творческие способности. При работе с художе</w:t>
      </w:r>
      <w:r w:rsidRPr="00612C07">
        <w:rPr>
          <w:rFonts w:ascii="Times New Roman" w:hAnsi="Times New Roman"/>
          <w:sz w:val="24"/>
          <w:szCs w:val="24"/>
          <w:lang w:eastAsia="ru-RU"/>
        </w:rPr>
        <w:softHyphen/>
        <w:t>ственным текстом (со словом) используется жизненный, кон</w:t>
      </w:r>
      <w:r w:rsidRPr="00612C07">
        <w:rPr>
          <w:rFonts w:ascii="Times New Roman" w:hAnsi="Times New Roman"/>
          <w:sz w:val="24"/>
          <w:szCs w:val="24"/>
          <w:lang w:eastAsia="ru-RU"/>
        </w:rPr>
        <w:softHyphen/>
        <w:t>кретно-чувственный опыт ребёнка и активизируются образные представления, возникающие у него в процессе чтения, разви</w:t>
      </w:r>
      <w:r w:rsidRPr="00612C07">
        <w:rPr>
          <w:rFonts w:ascii="Times New Roman" w:hAnsi="Times New Roman"/>
          <w:sz w:val="24"/>
          <w:szCs w:val="24"/>
          <w:lang w:eastAsia="ru-RU"/>
        </w:rPr>
        <w:softHyphen/>
        <w:t>вается умение воссоздавать словесные образы в соответствии с авторским текстом. Такой подход обеспечивает полноценное восприятие литературного произведения, формирование нрав</w:t>
      </w:r>
      <w:r w:rsidRPr="00612C07">
        <w:rPr>
          <w:rFonts w:ascii="Times New Roman" w:hAnsi="Times New Roman"/>
          <w:sz w:val="24"/>
          <w:szCs w:val="24"/>
          <w:lang w:eastAsia="ru-RU"/>
        </w:rPr>
        <w:softHyphen/>
        <w:t xml:space="preserve">ственно-эстетического отношения к действительности. </w:t>
      </w:r>
    </w:p>
    <w:p w:rsidR="00D63CF9" w:rsidRPr="00612C07" w:rsidRDefault="00D63CF9" w:rsidP="005150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12C07">
        <w:rPr>
          <w:rFonts w:ascii="Times New Roman" w:hAnsi="Times New Roman"/>
          <w:b/>
          <w:sz w:val="24"/>
          <w:szCs w:val="24"/>
          <w:lang w:eastAsia="ru-RU"/>
        </w:rPr>
        <w:t>Описание ценностных ориентиров содержания учебного предмета</w:t>
      </w:r>
    </w:p>
    <w:p w:rsidR="00D63CF9" w:rsidRPr="00612C07" w:rsidRDefault="00D63CF9" w:rsidP="000C56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2C07">
        <w:rPr>
          <w:rFonts w:ascii="Times New Roman" w:hAnsi="Times New Roman"/>
          <w:b/>
          <w:sz w:val="24"/>
          <w:szCs w:val="24"/>
          <w:lang w:eastAsia="ru-RU"/>
        </w:rPr>
        <w:t>Ценность жизни</w:t>
      </w:r>
      <w:r w:rsidRPr="00612C07">
        <w:rPr>
          <w:rFonts w:ascii="Times New Roman" w:hAnsi="Times New Roman"/>
          <w:sz w:val="24"/>
          <w:szCs w:val="24"/>
          <w:lang w:eastAsia="ru-RU"/>
        </w:rPr>
        <w:t xml:space="preserve"> – признание человеческой жизни величайшей ценностью, что реализуется в отношении к другим людям и к природе.</w:t>
      </w:r>
    </w:p>
    <w:p w:rsidR="00D63CF9" w:rsidRPr="00612C07" w:rsidRDefault="00D63CF9" w:rsidP="000C56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2C07">
        <w:rPr>
          <w:rFonts w:ascii="Times New Roman" w:hAnsi="Times New Roman"/>
          <w:b/>
          <w:sz w:val="24"/>
          <w:szCs w:val="24"/>
          <w:lang w:eastAsia="ru-RU"/>
        </w:rPr>
        <w:t xml:space="preserve">Ценность добра – </w:t>
      </w:r>
      <w:r w:rsidRPr="00612C07">
        <w:rPr>
          <w:rFonts w:ascii="Times New Roman" w:hAnsi="Times New Roman"/>
          <w:sz w:val="24"/>
          <w:szCs w:val="24"/>
          <w:lang w:eastAsia="ru-RU"/>
        </w:rPr>
        <w:t>направленность на развитие и сохранение жизни через сострадание и милосердие как проявление любви.</w:t>
      </w:r>
    </w:p>
    <w:p w:rsidR="00D63CF9" w:rsidRPr="00612C07" w:rsidRDefault="00D63CF9" w:rsidP="000C56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2C07">
        <w:rPr>
          <w:rFonts w:ascii="Times New Roman" w:hAnsi="Times New Roman"/>
          <w:b/>
          <w:sz w:val="24"/>
          <w:szCs w:val="24"/>
          <w:lang w:eastAsia="ru-RU"/>
        </w:rPr>
        <w:t xml:space="preserve">Ценность свободы, чести и достоинства </w:t>
      </w:r>
      <w:r w:rsidRPr="00612C07">
        <w:rPr>
          <w:rFonts w:ascii="Times New Roman" w:hAnsi="Times New Roman"/>
          <w:sz w:val="24"/>
          <w:szCs w:val="24"/>
          <w:lang w:eastAsia="ru-RU"/>
        </w:rPr>
        <w:t>как основа современных принципов и правил межличностных отношений.</w:t>
      </w:r>
    </w:p>
    <w:p w:rsidR="00D63CF9" w:rsidRPr="00612C07" w:rsidRDefault="00D63CF9" w:rsidP="000C56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2C07">
        <w:rPr>
          <w:rFonts w:ascii="Times New Roman" w:hAnsi="Times New Roman"/>
          <w:b/>
          <w:sz w:val="24"/>
          <w:szCs w:val="24"/>
          <w:lang w:eastAsia="ru-RU"/>
        </w:rPr>
        <w:t xml:space="preserve">Ценность природы </w:t>
      </w:r>
      <w:r w:rsidRPr="00612C07">
        <w:rPr>
          <w:rFonts w:ascii="Times New Roman" w:hAnsi="Times New Roman"/>
          <w:sz w:val="24"/>
          <w:szCs w:val="24"/>
          <w:lang w:eastAsia="ru-RU"/>
        </w:rPr>
        <w:t>основывается на общечеловеческой ценностижизни, на осознании себя частью природного мира. Любовь к природе – это и бережное отношение к ней как среде обитания человека, и переживание чувства её красоты, гармонии, совершенства. Воспитание любви и бережное отношение к природе через тексты художественных и научно-популярных произведений литературы.</w:t>
      </w:r>
    </w:p>
    <w:p w:rsidR="00D63CF9" w:rsidRPr="00612C07" w:rsidRDefault="00D63CF9" w:rsidP="000C56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2C07">
        <w:rPr>
          <w:rFonts w:ascii="Times New Roman" w:hAnsi="Times New Roman"/>
          <w:b/>
          <w:sz w:val="24"/>
          <w:szCs w:val="24"/>
          <w:lang w:eastAsia="ru-RU"/>
        </w:rPr>
        <w:t xml:space="preserve">Ценность красоты и гармонии – </w:t>
      </w:r>
      <w:r w:rsidRPr="00612C07">
        <w:rPr>
          <w:rFonts w:ascii="Times New Roman" w:hAnsi="Times New Roman"/>
          <w:sz w:val="24"/>
          <w:szCs w:val="24"/>
          <w:lang w:eastAsia="ru-RU"/>
        </w:rPr>
        <w:t>основа эстетического воспитания через приобщение ребёнка к литературе как виду искусства. Это ценность стремления к гармонии, к идеалу.</w:t>
      </w:r>
    </w:p>
    <w:p w:rsidR="00D63CF9" w:rsidRPr="00612C07" w:rsidRDefault="00D63CF9" w:rsidP="000C56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2C07">
        <w:rPr>
          <w:rFonts w:ascii="Times New Roman" w:hAnsi="Times New Roman"/>
          <w:b/>
          <w:sz w:val="24"/>
          <w:szCs w:val="24"/>
          <w:lang w:eastAsia="ru-RU"/>
        </w:rPr>
        <w:t xml:space="preserve">Ценность истины – </w:t>
      </w:r>
      <w:r w:rsidRPr="00612C07">
        <w:rPr>
          <w:rFonts w:ascii="Times New Roman" w:hAnsi="Times New Roman"/>
          <w:sz w:val="24"/>
          <w:szCs w:val="24"/>
          <w:lang w:eastAsia="ru-RU"/>
        </w:rPr>
        <w:t xml:space="preserve">это ценность научного познания как части культуры человечества, проникновения в суть явлений, понимания закономерностей, лежащих в основе социальных явлений. Приоритетность знания, установления истины, само -познание как ценность – одна из задач образования, в том числе литературного. </w:t>
      </w:r>
    </w:p>
    <w:p w:rsidR="00D63CF9" w:rsidRPr="00612C07" w:rsidRDefault="00D63CF9" w:rsidP="000C56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2C07">
        <w:rPr>
          <w:rFonts w:ascii="Times New Roman" w:hAnsi="Times New Roman"/>
          <w:b/>
          <w:sz w:val="24"/>
          <w:szCs w:val="24"/>
          <w:lang w:eastAsia="ru-RU"/>
        </w:rPr>
        <w:t xml:space="preserve">Ценность семьи. </w:t>
      </w:r>
      <w:r w:rsidRPr="00612C07">
        <w:rPr>
          <w:rFonts w:ascii="Times New Roman" w:hAnsi="Times New Roman"/>
          <w:sz w:val="24"/>
          <w:szCs w:val="24"/>
          <w:lang w:eastAsia="ru-RU"/>
        </w:rPr>
        <w:t>Семья – первая и самая значимая для развития социальная и образовательная среда. Содержание литературного образования способствует формированию эмоционально-позитивного отношения к семье, близким, чувства любви, благодарности, взаимной ответственности.</w:t>
      </w:r>
    </w:p>
    <w:p w:rsidR="00D63CF9" w:rsidRPr="00612C07" w:rsidRDefault="00D63CF9" w:rsidP="000C56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2C07">
        <w:rPr>
          <w:rFonts w:ascii="Times New Roman" w:hAnsi="Times New Roman"/>
          <w:b/>
          <w:sz w:val="24"/>
          <w:szCs w:val="24"/>
          <w:lang w:eastAsia="ru-RU"/>
        </w:rPr>
        <w:t xml:space="preserve">Ценность труда и творчества. </w:t>
      </w:r>
      <w:r w:rsidRPr="00612C07">
        <w:rPr>
          <w:rFonts w:ascii="Times New Roman" w:hAnsi="Times New Roman"/>
          <w:sz w:val="24"/>
          <w:szCs w:val="24"/>
          <w:lang w:eastAsia="ru-RU"/>
        </w:rPr>
        <w:t>Труд – естественное условие человеческой жизни, состояние нормального человеческого существования. Особую роль в развитии трудолюбия ребёнка играет его учебная деятельность. В процессе её организации средствами учебного предмета у ребёнка развиваются организованность, целеустремлённость, ответственность, самостоятельность, формируется ценностное отношение к труду в целом и к литературному труду в частности.</w:t>
      </w:r>
    </w:p>
    <w:p w:rsidR="00D63CF9" w:rsidRPr="00612C07" w:rsidRDefault="00D63CF9" w:rsidP="000C56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2C07">
        <w:rPr>
          <w:rFonts w:ascii="Times New Roman" w:hAnsi="Times New Roman"/>
          <w:b/>
          <w:sz w:val="24"/>
          <w:szCs w:val="24"/>
          <w:lang w:eastAsia="ru-RU"/>
        </w:rPr>
        <w:t xml:space="preserve">Ценность гражданственности – </w:t>
      </w:r>
      <w:r w:rsidRPr="00612C07">
        <w:rPr>
          <w:rFonts w:ascii="Times New Roman" w:hAnsi="Times New Roman"/>
          <w:sz w:val="24"/>
          <w:szCs w:val="24"/>
          <w:lang w:eastAsia="ru-RU"/>
        </w:rPr>
        <w:t>осознание себя как члена общества, народа, страны, государства; чувство ответственности за настоящее и будущее своей страны. Привитие через содержание предмета интереса к своей стране: её истории, языку, культуре, её жизни и её народу.</w:t>
      </w:r>
    </w:p>
    <w:p w:rsidR="00D63CF9" w:rsidRPr="00612C07" w:rsidRDefault="00D63CF9" w:rsidP="000C56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2C07">
        <w:rPr>
          <w:rFonts w:ascii="Times New Roman" w:hAnsi="Times New Roman"/>
          <w:b/>
          <w:sz w:val="24"/>
          <w:szCs w:val="24"/>
          <w:lang w:eastAsia="ru-RU"/>
        </w:rPr>
        <w:t xml:space="preserve">Ценность патриотизма. </w:t>
      </w:r>
      <w:r w:rsidRPr="00612C07">
        <w:rPr>
          <w:rFonts w:ascii="Times New Roman" w:hAnsi="Times New Roman"/>
          <w:sz w:val="24"/>
          <w:szCs w:val="24"/>
          <w:lang w:eastAsia="ru-RU"/>
        </w:rPr>
        <w:t>Любовь к России, активный интерес к её прошлому и настоящему, готовность служить ей.</w:t>
      </w:r>
    </w:p>
    <w:p w:rsidR="00D63CF9" w:rsidRPr="00612C07" w:rsidRDefault="00D63CF9" w:rsidP="008012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2C07">
        <w:rPr>
          <w:rFonts w:ascii="Times New Roman" w:hAnsi="Times New Roman"/>
          <w:b/>
          <w:sz w:val="24"/>
          <w:szCs w:val="24"/>
          <w:lang w:eastAsia="ru-RU"/>
        </w:rPr>
        <w:t xml:space="preserve">Ценность человечества. </w:t>
      </w:r>
      <w:r w:rsidRPr="00612C07">
        <w:rPr>
          <w:rFonts w:ascii="Times New Roman" w:hAnsi="Times New Roman"/>
          <w:sz w:val="24"/>
          <w:szCs w:val="24"/>
          <w:lang w:eastAsia="ru-RU"/>
        </w:rPr>
        <w:t>Осознание ребёнком себя не только гражданином России, но и частью мирового сообщества, для существования и прогресса которого необходимы мир, сотрудничество, толерантность, уважение к многообразию иных культур.</w:t>
      </w:r>
    </w:p>
    <w:p w:rsidR="00D63CF9" w:rsidRPr="00612C07" w:rsidRDefault="00D63CF9" w:rsidP="008012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63CF9" w:rsidRPr="00612C07" w:rsidRDefault="00D63CF9" w:rsidP="008012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12C07">
        <w:rPr>
          <w:rFonts w:ascii="Times New Roman" w:hAnsi="Times New Roman"/>
          <w:b/>
          <w:sz w:val="24"/>
          <w:szCs w:val="24"/>
          <w:lang w:eastAsia="ru-RU"/>
        </w:rPr>
        <w:t>Результаты изучения курса</w:t>
      </w:r>
    </w:p>
    <w:p w:rsidR="00D63CF9" w:rsidRPr="00612C07" w:rsidRDefault="00D63CF9" w:rsidP="000C56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2C07">
        <w:rPr>
          <w:rFonts w:ascii="Times New Roman" w:hAnsi="Times New Roman"/>
          <w:sz w:val="24"/>
          <w:szCs w:val="24"/>
          <w:lang w:eastAsia="ru-RU"/>
        </w:rPr>
        <w:t>Реализация программы обеспечивает достижение выпускни</w:t>
      </w:r>
      <w:r w:rsidRPr="00612C07">
        <w:rPr>
          <w:rFonts w:ascii="Times New Roman" w:hAnsi="Times New Roman"/>
          <w:sz w:val="24"/>
          <w:szCs w:val="24"/>
          <w:lang w:eastAsia="ru-RU"/>
        </w:rPr>
        <w:softHyphen/>
        <w:t>ками начальной школы следующих личностных, метапредметных и предметных результатов.</w:t>
      </w:r>
    </w:p>
    <w:p w:rsidR="00D63CF9" w:rsidRPr="00612C07" w:rsidRDefault="00D63CF9" w:rsidP="000C56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12C07">
        <w:rPr>
          <w:rFonts w:ascii="Times New Roman" w:hAnsi="Times New Roman"/>
          <w:b/>
          <w:sz w:val="24"/>
          <w:szCs w:val="24"/>
          <w:lang w:eastAsia="ru-RU"/>
        </w:rPr>
        <w:t>Личностные результаты:</w:t>
      </w:r>
    </w:p>
    <w:p w:rsidR="00D63CF9" w:rsidRPr="00612C07" w:rsidRDefault="00D63CF9" w:rsidP="000C56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2C07">
        <w:rPr>
          <w:rFonts w:ascii="Times New Roman" w:hAnsi="Times New Roman"/>
          <w:sz w:val="24"/>
          <w:szCs w:val="24"/>
          <w:lang w:eastAsia="ru-RU"/>
        </w:rPr>
        <w:t>1) формирование чувства гордости за свою Родину, её исто</w:t>
      </w:r>
      <w:r w:rsidRPr="00612C07">
        <w:rPr>
          <w:rFonts w:ascii="Times New Roman" w:hAnsi="Times New Roman"/>
          <w:sz w:val="24"/>
          <w:szCs w:val="24"/>
          <w:lang w:eastAsia="ru-RU"/>
        </w:rPr>
        <w:softHyphen/>
        <w:t>рию, российский народ, становление гуманистических и де</w:t>
      </w:r>
      <w:r w:rsidRPr="00612C07">
        <w:rPr>
          <w:rFonts w:ascii="Times New Roman" w:hAnsi="Times New Roman"/>
          <w:sz w:val="24"/>
          <w:szCs w:val="24"/>
          <w:lang w:eastAsia="ru-RU"/>
        </w:rPr>
        <w:softHyphen/>
        <w:t>мократических ценностных ориентации многонационального российского общества;</w:t>
      </w:r>
    </w:p>
    <w:p w:rsidR="00D63CF9" w:rsidRPr="00612C07" w:rsidRDefault="00D63CF9" w:rsidP="000C56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2C07">
        <w:rPr>
          <w:rFonts w:ascii="Times New Roman" w:hAnsi="Times New Roman"/>
          <w:sz w:val="24"/>
          <w:szCs w:val="24"/>
          <w:lang w:eastAsia="ru-RU"/>
        </w:rPr>
        <w:t>2) 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D63CF9" w:rsidRPr="00612C07" w:rsidRDefault="00D63CF9" w:rsidP="000C56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2C07">
        <w:rPr>
          <w:rFonts w:ascii="Times New Roman" w:hAnsi="Times New Roman"/>
          <w:sz w:val="24"/>
          <w:szCs w:val="24"/>
          <w:lang w:eastAsia="ru-RU"/>
        </w:rPr>
        <w:t>3) воспитание художественно-эстетического вкуса, эстетиче</w:t>
      </w:r>
      <w:r w:rsidRPr="00612C07">
        <w:rPr>
          <w:rFonts w:ascii="Times New Roman" w:hAnsi="Times New Roman"/>
          <w:sz w:val="24"/>
          <w:szCs w:val="24"/>
          <w:lang w:eastAsia="ru-RU"/>
        </w:rPr>
        <w:softHyphen/>
        <w:t>ских потребностей, ценностей и чувств на основе опыта слу</w:t>
      </w:r>
      <w:r w:rsidRPr="00612C07">
        <w:rPr>
          <w:rFonts w:ascii="Times New Roman" w:hAnsi="Times New Roman"/>
          <w:sz w:val="24"/>
          <w:szCs w:val="24"/>
          <w:lang w:eastAsia="ru-RU"/>
        </w:rPr>
        <w:softHyphen/>
        <w:t>шания и заучивания наизусть произведений художественной литературы;</w:t>
      </w:r>
    </w:p>
    <w:p w:rsidR="00D63CF9" w:rsidRPr="00612C07" w:rsidRDefault="00D63CF9" w:rsidP="000C56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2C07">
        <w:rPr>
          <w:rFonts w:ascii="Times New Roman" w:hAnsi="Times New Roman"/>
          <w:sz w:val="24"/>
          <w:szCs w:val="24"/>
          <w:lang w:eastAsia="ru-RU"/>
        </w:rPr>
        <w:t>4) развитие этических чувств, доброжелательности и эмо</w:t>
      </w:r>
      <w:r w:rsidRPr="00612C07">
        <w:rPr>
          <w:rFonts w:ascii="Times New Roman" w:hAnsi="Times New Roman"/>
          <w:sz w:val="24"/>
          <w:szCs w:val="24"/>
          <w:lang w:eastAsia="ru-RU"/>
        </w:rPr>
        <w:softHyphen/>
        <w:t>ционально-нравственной отзывчивости, понимания и сопере</w:t>
      </w:r>
      <w:r w:rsidRPr="00612C07">
        <w:rPr>
          <w:rFonts w:ascii="Times New Roman" w:hAnsi="Times New Roman"/>
          <w:sz w:val="24"/>
          <w:szCs w:val="24"/>
          <w:lang w:eastAsia="ru-RU"/>
        </w:rPr>
        <w:softHyphen/>
        <w:t>живания чувствам других людей;</w:t>
      </w:r>
    </w:p>
    <w:p w:rsidR="00D63CF9" w:rsidRPr="00612C07" w:rsidRDefault="00D63CF9" w:rsidP="000C56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2C07">
        <w:rPr>
          <w:rFonts w:ascii="Times New Roman" w:hAnsi="Times New Roman"/>
          <w:sz w:val="24"/>
          <w:szCs w:val="24"/>
          <w:lang w:eastAsia="ru-RU"/>
        </w:rPr>
        <w:t>5) формирование уважительного отношения к иному мне</w:t>
      </w:r>
      <w:r w:rsidRPr="00612C07">
        <w:rPr>
          <w:rFonts w:ascii="Times New Roman" w:hAnsi="Times New Roman"/>
          <w:sz w:val="24"/>
          <w:szCs w:val="24"/>
          <w:lang w:eastAsia="ru-RU"/>
        </w:rPr>
        <w:softHyphen/>
        <w:t>нию, истории и культуре других народов, выработка умения тер</w:t>
      </w:r>
      <w:r w:rsidRPr="00612C07">
        <w:rPr>
          <w:rFonts w:ascii="Times New Roman" w:hAnsi="Times New Roman"/>
          <w:sz w:val="24"/>
          <w:szCs w:val="24"/>
          <w:lang w:eastAsia="ru-RU"/>
        </w:rPr>
        <w:softHyphen/>
        <w:t>пимо относиться к людям иной национальной принадлежности;</w:t>
      </w:r>
    </w:p>
    <w:p w:rsidR="00D63CF9" w:rsidRPr="00612C07" w:rsidRDefault="00D63CF9" w:rsidP="000C56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2C07">
        <w:rPr>
          <w:rFonts w:ascii="Times New Roman" w:hAnsi="Times New Roman"/>
          <w:sz w:val="24"/>
          <w:szCs w:val="24"/>
          <w:lang w:eastAsia="ru-RU"/>
        </w:rPr>
        <w:t xml:space="preserve">6) овладение начальными навыками адаптации к школе, к школьному коллективу; </w:t>
      </w:r>
    </w:p>
    <w:p w:rsidR="00D63CF9" w:rsidRPr="00612C07" w:rsidRDefault="00D63CF9" w:rsidP="000C56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2C07">
        <w:rPr>
          <w:rFonts w:ascii="Times New Roman" w:hAnsi="Times New Roman"/>
          <w:sz w:val="24"/>
          <w:szCs w:val="24"/>
          <w:lang w:eastAsia="ru-RU"/>
        </w:rPr>
        <w:t>7) принятие и освоение социальной роли обучающегося, развитие мотивов учебной деятельности и формирование лич</w:t>
      </w:r>
      <w:r w:rsidRPr="00612C07">
        <w:rPr>
          <w:rFonts w:ascii="Times New Roman" w:hAnsi="Times New Roman"/>
          <w:sz w:val="24"/>
          <w:szCs w:val="24"/>
          <w:lang w:eastAsia="ru-RU"/>
        </w:rPr>
        <w:softHyphen/>
        <w:t>ностного смысла учения;</w:t>
      </w:r>
    </w:p>
    <w:p w:rsidR="00D63CF9" w:rsidRPr="00612C07" w:rsidRDefault="00D63CF9" w:rsidP="000C56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2C07">
        <w:rPr>
          <w:rFonts w:ascii="Times New Roman" w:hAnsi="Times New Roman"/>
          <w:sz w:val="24"/>
          <w:szCs w:val="24"/>
          <w:lang w:eastAsia="ru-RU"/>
        </w:rPr>
        <w:t>8) 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D63CF9" w:rsidRPr="00612C07" w:rsidRDefault="00D63CF9" w:rsidP="000C56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2C07">
        <w:rPr>
          <w:rFonts w:ascii="Times New Roman" w:hAnsi="Times New Roman"/>
          <w:sz w:val="24"/>
          <w:szCs w:val="24"/>
          <w:lang w:eastAsia="ru-RU"/>
        </w:rPr>
        <w:t>9) развитие навыков сотрудничества со взрослыми и сверст</w:t>
      </w:r>
      <w:r w:rsidRPr="00612C07">
        <w:rPr>
          <w:rFonts w:ascii="Times New Roman" w:hAnsi="Times New Roman"/>
          <w:sz w:val="24"/>
          <w:szCs w:val="24"/>
          <w:lang w:eastAsia="ru-RU"/>
        </w:rPr>
        <w:softHyphen/>
        <w:t>никами в разных социальных ситуациях, умения избегать кон</w:t>
      </w:r>
      <w:r w:rsidRPr="00612C07">
        <w:rPr>
          <w:rFonts w:ascii="Times New Roman" w:hAnsi="Times New Roman"/>
          <w:sz w:val="24"/>
          <w:szCs w:val="24"/>
          <w:lang w:eastAsia="ru-RU"/>
        </w:rPr>
        <w:softHyphen/>
        <w:t>фликтов и находить выходы из спорных ситуаций, умения срав</w:t>
      </w:r>
      <w:r w:rsidRPr="00612C07">
        <w:rPr>
          <w:rFonts w:ascii="Times New Roman" w:hAnsi="Times New Roman"/>
          <w:sz w:val="24"/>
          <w:szCs w:val="24"/>
          <w:lang w:eastAsia="ru-RU"/>
        </w:rPr>
        <w:softHyphen/>
        <w:t>нивать поступки героев литературных произведений со своими собственными поступками, осмысливать поступки героев;</w:t>
      </w:r>
    </w:p>
    <w:p w:rsidR="00D63CF9" w:rsidRPr="00612C07" w:rsidRDefault="00D63CF9" w:rsidP="008012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2C07">
        <w:rPr>
          <w:rFonts w:ascii="Times New Roman" w:hAnsi="Times New Roman"/>
          <w:sz w:val="24"/>
          <w:szCs w:val="24"/>
          <w:lang w:eastAsia="ru-RU"/>
        </w:rPr>
        <w:t>10) наличие мотивации к творческому труду и бережному отношению к материальным и духовным ценностям, формиро</w:t>
      </w:r>
      <w:r w:rsidRPr="00612C07">
        <w:rPr>
          <w:rFonts w:ascii="Times New Roman" w:hAnsi="Times New Roman"/>
          <w:sz w:val="24"/>
          <w:szCs w:val="24"/>
          <w:lang w:eastAsia="ru-RU"/>
        </w:rPr>
        <w:softHyphen/>
        <w:t>вание установки на безопасный, здоровый образ жизни.</w:t>
      </w:r>
    </w:p>
    <w:p w:rsidR="00D63CF9" w:rsidRPr="00612C07" w:rsidRDefault="00D63CF9" w:rsidP="008012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63CF9" w:rsidRPr="00612C07" w:rsidRDefault="00D63CF9" w:rsidP="000C56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12C07">
        <w:rPr>
          <w:rFonts w:ascii="Times New Roman" w:hAnsi="Times New Roman"/>
          <w:b/>
          <w:sz w:val="24"/>
          <w:szCs w:val="24"/>
          <w:lang w:eastAsia="ru-RU"/>
        </w:rPr>
        <w:t>Метапредметные результаты:</w:t>
      </w:r>
    </w:p>
    <w:p w:rsidR="00D63CF9" w:rsidRPr="00612C07" w:rsidRDefault="00D63CF9" w:rsidP="000C56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2C07">
        <w:rPr>
          <w:rFonts w:ascii="Times New Roman" w:hAnsi="Times New Roman"/>
          <w:sz w:val="24"/>
          <w:szCs w:val="24"/>
          <w:lang w:eastAsia="ru-RU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D63CF9" w:rsidRPr="00612C07" w:rsidRDefault="00D63CF9" w:rsidP="000C56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2C07">
        <w:rPr>
          <w:rFonts w:ascii="Times New Roman" w:hAnsi="Times New Roman"/>
          <w:sz w:val="24"/>
          <w:szCs w:val="24"/>
          <w:lang w:eastAsia="ru-RU"/>
        </w:rPr>
        <w:t>2) освоение способами решения проблем творческого и по</w:t>
      </w:r>
      <w:r w:rsidRPr="00612C07">
        <w:rPr>
          <w:rFonts w:ascii="Times New Roman" w:hAnsi="Times New Roman"/>
          <w:sz w:val="24"/>
          <w:szCs w:val="24"/>
          <w:lang w:eastAsia="ru-RU"/>
        </w:rPr>
        <w:softHyphen/>
        <w:t>искового характера;</w:t>
      </w:r>
    </w:p>
    <w:p w:rsidR="00D63CF9" w:rsidRPr="00612C07" w:rsidRDefault="00D63CF9" w:rsidP="000C56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2C07">
        <w:rPr>
          <w:rFonts w:ascii="Times New Roman" w:hAnsi="Times New Roman"/>
          <w:sz w:val="24"/>
          <w:szCs w:val="24"/>
          <w:lang w:eastAsia="ru-RU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</w:t>
      </w:r>
      <w:r w:rsidRPr="00612C07">
        <w:rPr>
          <w:rFonts w:ascii="Times New Roman" w:hAnsi="Times New Roman"/>
          <w:sz w:val="24"/>
          <w:szCs w:val="24"/>
          <w:lang w:eastAsia="ru-RU"/>
        </w:rPr>
        <w:softHyphen/>
        <w:t>фективные способы достижения результата;</w:t>
      </w:r>
    </w:p>
    <w:p w:rsidR="00D63CF9" w:rsidRPr="00612C07" w:rsidRDefault="00D63CF9" w:rsidP="000C56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2C07">
        <w:rPr>
          <w:rFonts w:ascii="Times New Roman" w:hAnsi="Times New Roman"/>
          <w:sz w:val="24"/>
          <w:szCs w:val="24"/>
          <w:lang w:eastAsia="ru-RU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D63CF9" w:rsidRPr="00612C07" w:rsidRDefault="00D63CF9" w:rsidP="000C56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2C07">
        <w:rPr>
          <w:rFonts w:ascii="Times New Roman" w:hAnsi="Times New Roman"/>
          <w:sz w:val="24"/>
          <w:szCs w:val="24"/>
          <w:lang w:eastAsia="ru-RU"/>
        </w:rPr>
        <w:t>5) использование знаково-символических средств представ</w:t>
      </w:r>
      <w:r w:rsidRPr="00612C07">
        <w:rPr>
          <w:rFonts w:ascii="Times New Roman" w:hAnsi="Times New Roman"/>
          <w:sz w:val="24"/>
          <w:szCs w:val="24"/>
          <w:lang w:eastAsia="ru-RU"/>
        </w:rPr>
        <w:softHyphen/>
        <w:t>ления информации о книгах;</w:t>
      </w:r>
    </w:p>
    <w:p w:rsidR="00D63CF9" w:rsidRPr="00612C07" w:rsidRDefault="00D63CF9" w:rsidP="000C56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2C07">
        <w:rPr>
          <w:rFonts w:ascii="Times New Roman" w:hAnsi="Times New Roman"/>
          <w:sz w:val="24"/>
          <w:szCs w:val="24"/>
          <w:lang w:eastAsia="ru-RU"/>
        </w:rPr>
        <w:t>6) активное использование речевых средств для решения коммуникативных и познавательных задач;</w:t>
      </w:r>
    </w:p>
    <w:p w:rsidR="00D63CF9" w:rsidRPr="00612C07" w:rsidRDefault="00D63CF9" w:rsidP="000C56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2C07">
        <w:rPr>
          <w:rFonts w:ascii="Times New Roman" w:hAnsi="Times New Roman"/>
          <w:sz w:val="24"/>
          <w:szCs w:val="24"/>
          <w:lang w:eastAsia="ru-RU"/>
        </w:rPr>
        <w:t>7) использование различных способов поиска учебной ин</w:t>
      </w:r>
      <w:r w:rsidRPr="00612C07">
        <w:rPr>
          <w:rFonts w:ascii="Times New Roman" w:hAnsi="Times New Roman"/>
          <w:sz w:val="24"/>
          <w:szCs w:val="24"/>
          <w:lang w:eastAsia="ru-RU"/>
        </w:rPr>
        <w:softHyphen/>
        <w:t>формации в справочниках, словарях, энциклопедиях и интер</w:t>
      </w:r>
      <w:r w:rsidRPr="00612C07">
        <w:rPr>
          <w:rFonts w:ascii="Times New Roman" w:hAnsi="Times New Roman"/>
          <w:sz w:val="24"/>
          <w:szCs w:val="24"/>
          <w:lang w:eastAsia="ru-RU"/>
        </w:rPr>
        <w:softHyphen/>
        <w:t>претации информации в соответствии с коммуникативными и познавательными задачами;</w:t>
      </w:r>
    </w:p>
    <w:p w:rsidR="00D63CF9" w:rsidRPr="00612C07" w:rsidRDefault="00D63CF9" w:rsidP="000C56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2C07">
        <w:rPr>
          <w:rFonts w:ascii="Times New Roman" w:hAnsi="Times New Roman"/>
          <w:sz w:val="24"/>
          <w:szCs w:val="24"/>
          <w:lang w:eastAsia="ru-RU"/>
        </w:rPr>
        <w:t>8) овладение навыками смыслового чтения текстов в соот</w:t>
      </w:r>
      <w:r w:rsidRPr="00612C07">
        <w:rPr>
          <w:rFonts w:ascii="Times New Roman" w:hAnsi="Times New Roman"/>
          <w:sz w:val="24"/>
          <w:szCs w:val="24"/>
          <w:lang w:eastAsia="ru-RU"/>
        </w:rPr>
        <w:softHyphen/>
        <w:t>ветствии с целями и задачами, осознанного построения речевого высказывания в соответствии с задачами коммуникации и со</w:t>
      </w:r>
      <w:r w:rsidRPr="00612C07">
        <w:rPr>
          <w:rFonts w:ascii="Times New Roman" w:hAnsi="Times New Roman"/>
          <w:sz w:val="24"/>
          <w:szCs w:val="24"/>
          <w:lang w:eastAsia="ru-RU"/>
        </w:rPr>
        <w:softHyphen/>
        <w:t>ставления текстов в устной и письменной формах;</w:t>
      </w:r>
    </w:p>
    <w:p w:rsidR="00D63CF9" w:rsidRPr="00612C07" w:rsidRDefault="00D63CF9" w:rsidP="000C56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2C07">
        <w:rPr>
          <w:rFonts w:ascii="Times New Roman" w:hAnsi="Times New Roman"/>
          <w:sz w:val="24"/>
          <w:szCs w:val="24"/>
          <w:lang w:eastAsia="ru-RU"/>
        </w:rPr>
        <w:t>9) овладение логическими действиями сравнения, анализа, синтеза, обобщения, классификации по родовидовым призна</w:t>
      </w:r>
      <w:r w:rsidRPr="00612C07">
        <w:rPr>
          <w:rFonts w:ascii="Times New Roman" w:hAnsi="Times New Roman"/>
          <w:sz w:val="24"/>
          <w:szCs w:val="24"/>
          <w:lang w:eastAsia="ru-RU"/>
        </w:rPr>
        <w:softHyphen/>
        <w:t>кам, установления причинно-следственных связей, построения рассуждений;</w:t>
      </w:r>
    </w:p>
    <w:p w:rsidR="00D63CF9" w:rsidRPr="00612C07" w:rsidRDefault="00D63CF9" w:rsidP="000C56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2C07">
        <w:rPr>
          <w:rFonts w:ascii="Times New Roman" w:hAnsi="Times New Roman"/>
          <w:sz w:val="24"/>
          <w:szCs w:val="24"/>
          <w:lang w:eastAsia="ru-RU"/>
        </w:rPr>
        <w:t>10) готовность слушать собеседника и вести диалог, при</w:t>
      </w:r>
      <w:r w:rsidRPr="00612C07">
        <w:rPr>
          <w:rFonts w:ascii="Times New Roman" w:hAnsi="Times New Roman"/>
          <w:sz w:val="24"/>
          <w:szCs w:val="24"/>
          <w:lang w:eastAsia="ru-RU"/>
        </w:rPr>
        <w:softHyphen/>
        <w:t>знавать различные точки зрения и право каждого иметь и излагать своё мнение и аргументировать свою точку зрения иоценку событий;</w:t>
      </w:r>
    </w:p>
    <w:p w:rsidR="00D63CF9" w:rsidRPr="00612C07" w:rsidRDefault="00D63CF9" w:rsidP="000C56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2C07">
        <w:rPr>
          <w:rFonts w:ascii="Times New Roman" w:hAnsi="Times New Roman"/>
          <w:sz w:val="24"/>
          <w:szCs w:val="24"/>
          <w:lang w:eastAsia="ru-RU"/>
        </w:rPr>
        <w:t>11) умение договариваться о распределении ролей в совмест</w:t>
      </w:r>
      <w:r w:rsidRPr="00612C07">
        <w:rPr>
          <w:rFonts w:ascii="Times New Roman" w:hAnsi="Times New Roman"/>
          <w:sz w:val="24"/>
          <w:szCs w:val="24"/>
          <w:lang w:eastAsia="ru-RU"/>
        </w:rPr>
        <w:softHyphen/>
        <w:t>ной деятельности, осуществлять взаимный контроль в совмест</w:t>
      </w:r>
      <w:r w:rsidRPr="00612C07">
        <w:rPr>
          <w:rFonts w:ascii="Times New Roman" w:hAnsi="Times New Roman"/>
          <w:sz w:val="24"/>
          <w:szCs w:val="24"/>
          <w:lang w:eastAsia="ru-RU"/>
        </w:rPr>
        <w:softHyphen/>
        <w:t>ной деятельности, осмыс</w:t>
      </w:r>
      <w:r w:rsidRPr="00612C07">
        <w:rPr>
          <w:rFonts w:ascii="Times New Roman" w:hAnsi="Times New Roman"/>
          <w:sz w:val="24"/>
          <w:szCs w:val="24"/>
          <w:lang w:eastAsia="ru-RU"/>
        </w:rPr>
        <w:softHyphen/>
        <w:t>ливать собственное поведение и поведение окружающих;</w:t>
      </w:r>
    </w:p>
    <w:p w:rsidR="00D63CF9" w:rsidRPr="00612C07" w:rsidRDefault="00D63CF9" w:rsidP="008012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2C07">
        <w:rPr>
          <w:rFonts w:ascii="Times New Roman" w:hAnsi="Times New Roman"/>
          <w:sz w:val="24"/>
          <w:szCs w:val="24"/>
          <w:lang w:eastAsia="ru-RU"/>
        </w:rPr>
        <w:t>12) готовность разрешать конфликты посред</w:t>
      </w:r>
      <w:r w:rsidRPr="00612C07">
        <w:rPr>
          <w:rFonts w:ascii="Times New Roman" w:hAnsi="Times New Roman"/>
          <w:sz w:val="24"/>
          <w:szCs w:val="24"/>
          <w:lang w:eastAsia="ru-RU"/>
        </w:rPr>
        <w:softHyphen/>
        <w:t>ством учёта интересов сторон и сотрудничества.</w:t>
      </w:r>
    </w:p>
    <w:p w:rsidR="00D63CF9" w:rsidRPr="00612C07" w:rsidRDefault="00D63CF9" w:rsidP="00B53B21">
      <w:pPr>
        <w:widowControl w:val="0"/>
        <w:autoSpaceDE w:val="0"/>
        <w:autoSpaceDN w:val="0"/>
        <w:adjustRightInd w:val="0"/>
        <w:spacing w:after="0" w:line="240" w:lineRule="auto"/>
        <w:ind w:right="284"/>
        <w:rPr>
          <w:rFonts w:ascii="Times New Roman" w:hAnsi="Times New Roman"/>
          <w:bCs/>
          <w:color w:val="231E1F"/>
          <w:w w:val="107"/>
          <w:sz w:val="24"/>
          <w:szCs w:val="24"/>
        </w:rPr>
      </w:pPr>
    </w:p>
    <w:p w:rsidR="00D63CF9" w:rsidRPr="00612C07" w:rsidRDefault="00D63CF9" w:rsidP="00910A7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12C07">
        <w:rPr>
          <w:rFonts w:ascii="Times New Roman" w:hAnsi="Times New Roman"/>
          <w:b/>
          <w:bCs/>
          <w:sz w:val="24"/>
          <w:szCs w:val="24"/>
          <w:lang w:eastAsia="ru-RU"/>
        </w:rPr>
        <w:t>СОДЕРЖАНИЕ КУРСА</w:t>
      </w:r>
    </w:p>
    <w:p w:rsidR="00D63CF9" w:rsidRPr="00612C07" w:rsidRDefault="00D63CF9" w:rsidP="000C56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12C07">
        <w:rPr>
          <w:rFonts w:ascii="Times New Roman" w:hAnsi="Times New Roman"/>
          <w:b/>
          <w:sz w:val="24"/>
          <w:szCs w:val="24"/>
          <w:lang w:eastAsia="ru-RU"/>
        </w:rPr>
        <w:t>2 класс (68 ч)</w:t>
      </w:r>
    </w:p>
    <w:p w:rsidR="00D63CF9" w:rsidRPr="00612C07" w:rsidRDefault="00D63CF9" w:rsidP="00910A7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612C07">
        <w:rPr>
          <w:rFonts w:ascii="Times New Roman" w:hAnsi="Times New Roman"/>
          <w:b/>
          <w:sz w:val="24"/>
          <w:szCs w:val="24"/>
          <w:lang w:eastAsia="ru-RU"/>
        </w:rPr>
        <w:t>Самое великое чудо на свете (3 ч)</w:t>
      </w:r>
    </w:p>
    <w:p w:rsidR="00D63CF9" w:rsidRPr="00612C07" w:rsidRDefault="00D63CF9" w:rsidP="00910A7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612C07">
        <w:rPr>
          <w:rFonts w:ascii="Times New Roman" w:hAnsi="Times New Roman"/>
          <w:sz w:val="24"/>
          <w:szCs w:val="24"/>
          <w:lang w:eastAsia="ru-RU"/>
        </w:rPr>
        <w:t>Книги, прочитанные летом. Любимые книги. Герои любимых книг. Творчество читателя. Талант читателя.</w:t>
      </w:r>
    </w:p>
    <w:p w:rsidR="00D63CF9" w:rsidRPr="00612C07" w:rsidRDefault="00D63CF9" w:rsidP="00910A7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612C07">
        <w:rPr>
          <w:rFonts w:ascii="Times New Roman" w:hAnsi="Times New Roman"/>
          <w:b/>
          <w:sz w:val="24"/>
          <w:szCs w:val="24"/>
          <w:lang w:eastAsia="ru-RU"/>
        </w:rPr>
        <w:t>Устное народное творчество (7 ч)</w:t>
      </w:r>
    </w:p>
    <w:p w:rsidR="00D63CF9" w:rsidRPr="00612C07" w:rsidRDefault="00D63CF9" w:rsidP="00910A7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612C07">
        <w:rPr>
          <w:rFonts w:ascii="Times New Roman" w:hAnsi="Times New Roman"/>
          <w:sz w:val="24"/>
          <w:szCs w:val="24"/>
          <w:lang w:eastAsia="ru-RU"/>
        </w:rPr>
        <w:t>Произведения устного народного творчества: пословицы, поговорки, народные песни, потешки, прибаутки, считалки, небылицы, загадки, сказки.  Русские народные сказки «Петушок и бобовое зёрнышко», « У страха глаза велики»,  «Лиса и тетерев», «Лиса и журавль», «Каша из топора», «Гуси-лебеди».</w:t>
      </w:r>
    </w:p>
    <w:p w:rsidR="00D63CF9" w:rsidRPr="00612C07" w:rsidRDefault="00D63CF9" w:rsidP="00910A7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612C07">
        <w:rPr>
          <w:rFonts w:ascii="Times New Roman" w:hAnsi="Times New Roman"/>
          <w:b/>
          <w:sz w:val="24"/>
          <w:szCs w:val="24"/>
          <w:lang w:eastAsia="ru-RU"/>
        </w:rPr>
        <w:t>Люблю природу русскую. Осень (4 ч)</w:t>
      </w:r>
    </w:p>
    <w:p w:rsidR="00D63CF9" w:rsidRPr="00612C07" w:rsidRDefault="00D63CF9" w:rsidP="00910A7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612C07">
        <w:rPr>
          <w:rFonts w:ascii="Times New Roman" w:hAnsi="Times New Roman"/>
          <w:sz w:val="24"/>
          <w:szCs w:val="24"/>
          <w:lang w:eastAsia="ru-RU"/>
        </w:rPr>
        <w:t>Лирические стихотворения Ф.Тютчева, К.Бальмонта, А.Плещеева, А.Фета, А.Толстого, С.Есенина.</w:t>
      </w:r>
    </w:p>
    <w:p w:rsidR="00D63CF9" w:rsidRPr="00612C07" w:rsidRDefault="00D63CF9" w:rsidP="00910A7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612C07">
        <w:rPr>
          <w:rFonts w:ascii="Times New Roman" w:hAnsi="Times New Roman"/>
          <w:b/>
          <w:sz w:val="24"/>
          <w:szCs w:val="24"/>
          <w:lang w:eastAsia="ru-RU"/>
        </w:rPr>
        <w:t>Русские писатели (6 ч)</w:t>
      </w:r>
    </w:p>
    <w:p w:rsidR="00D63CF9" w:rsidRPr="00612C07" w:rsidRDefault="00D63CF9" w:rsidP="00910A7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612C07">
        <w:rPr>
          <w:rFonts w:ascii="Times New Roman" w:hAnsi="Times New Roman"/>
          <w:sz w:val="24"/>
          <w:szCs w:val="24"/>
          <w:lang w:eastAsia="ru-RU"/>
        </w:rPr>
        <w:t>А.С.Пушкин. Лирические стихотворения, «Сказка о рыбаке и рыбке». И.А.Крылов. Басни. Л.Н.Толстой. Басни. Рассказы.</w:t>
      </w:r>
    </w:p>
    <w:p w:rsidR="00D63CF9" w:rsidRPr="00612C07" w:rsidRDefault="00D63CF9" w:rsidP="00910A7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612C07">
        <w:rPr>
          <w:rFonts w:ascii="Times New Roman" w:hAnsi="Times New Roman"/>
          <w:b/>
          <w:sz w:val="24"/>
          <w:szCs w:val="24"/>
          <w:lang w:eastAsia="ru-RU"/>
        </w:rPr>
        <w:t>О братьях наших меньших (6 ч)</w:t>
      </w:r>
    </w:p>
    <w:p w:rsidR="00D63CF9" w:rsidRPr="00612C07" w:rsidRDefault="00D63CF9" w:rsidP="00910A7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612C07">
        <w:rPr>
          <w:rFonts w:ascii="Times New Roman" w:hAnsi="Times New Roman"/>
          <w:sz w:val="24"/>
          <w:szCs w:val="24"/>
          <w:lang w:eastAsia="ru-RU"/>
        </w:rPr>
        <w:t>Весёлые стихи о животных А.Шибаева, Б.Заходера, И.Пивоваровой, В.Берестова. Научно-популярный текст Н.Сладкова. Рассказы о животных М.Пришвина, Е.Чарушина, Б.Житкова, В.Бианки.</w:t>
      </w:r>
    </w:p>
    <w:p w:rsidR="00D63CF9" w:rsidRPr="00612C07" w:rsidRDefault="00D63CF9" w:rsidP="00910A7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612C07">
        <w:rPr>
          <w:rFonts w:ascii="Times New Roman" w:hAnsi="Times New Roman"/>
          <w:b/>
          <w:sz w:val="24"/>
          <w:szCs w:val="24"/>
          <w:lang w:eastAsia="ru-RU"/>
        </w:rPr>
        <w:t>Из детских журналов (5 ч)</w:t>
      </w:r>
    </w:p>
    <w:p w:rsidR="00D63CF9" w:rsidRPr="00612C07" w:rsidRDefault="00D63CF9" w:rsidP="00910A7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612C07">
        <w:rPr>
          <w:rFonts w:ascii="Times New Roman" w:hAnsi="Times New Roman"/>
          <w:sz w:val="24"/>
          <w:szCs w:val="24"/>
          <w:lang w:eastAsia="ru-RU"/>
        </w:rPr>
        <w:t>Произведения из детских журналов. Д.Хармс, Ю.Владимиров, А.Введенский.</w:t>
      </w:r>
    </w:p>
    <w:p w:rsidR="00D63CF9" w:rsidRPr="00612C07" w:rsidRDefault="00D63CF9" w:rsidP="00910A7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612C07">
        <w:rPr>
          <w:rFonts w:ascii="Times New Roman" w:hAnsi="Times New Roman"/>
          <w:b/>
          <w:sz w:val="24"/>
          <w:szCs w:val="24"/>
          <w:lang w:eastAsia="ru-RU"/>
        </w:rPr>
        <w:t>Люблю природу русскую. Зима (3 ч)</w:t>
      </w:r>
    </w:p>
    <w:p w:rsidR="00D63CF9" w:rsidRPr="00612C07" w:rsidRDefault="00D63CF9" w:rsidP="00910A7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612C07">
        <w:rPr>
          <w:rFonts w:ascii="Times New Roman" w:hAnsi="Times New Roman"/>
          <w:sz w:val="24"/>
          <w:szCs w:val="24"/>
          <w:lang w:eastAsia="ru-RU"/>
        </w:rPr>
        <w:t>Лирические стихотворения И.Бунина, К.Бальмонта, Я.Акима, Ф.Тютчева, С.Есенина, С.Дрожжина.</w:t>
      </w:r>
    </w:p>
    <w:p w:rsidR="00D63CF9" w:rsidRPr="00612C07" w:rsidRDefault="00D63CF9" w:rsidP="00910A7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612C07">
        <w:rPr>
          <w:rFonts w:ascii="Times New Roman" w:hAnsi="Times New Roman"/>
          <w:sz w:val="24"/>
          <w:szCs w:val="24"/>
          <w:lang w:eastAsia="ru-RU"/>
        </w:rPr>
        <w:t>Русская народная сказка «Два Мороза». С.Михалков «Новогодняя быль», весёлые стихи о зиме А.Барто, А.Прокофьева.</w:t>
      </w:r>
    </w:p>
    <w:p w:rsidR="00D63CF9" w:rsidRPr="00612C07" w:rsidRDefault="00D63CF9" w:rsidP="00910A7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612C07">
        <w:rPr>
          <w:rFonts w:ascii="Times New Roman" w:hAnsi="Times New Roman"/>
          <w:b/>
          <w:sz w:val="24"/>
          <w:szCs w:val="24"/>
          <w:lang w:eastAsia="ru-RU"/>
        </w:rPr>
        <w:t>Писатели детям (9 ч)</w:t>
      </w:r>
    </w:p>
    <w:p w:rsidR="00D63CF9" w:rsidRPr="00612C07" w:rsidRDefault="00D63CF9" w:rsidP="00910A7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612C07">
        <w:rPr>
          <w:rFonts w:ascii="Times New Roman" w:hAnsi="Times New Roman"/>
          <w:sz w:val="24"/>
          <w:szCs w:val="24"/>
          <w:lang w:eastAsia="ru-RU"/>
        </w:rPr>
        <w:t>К.И.Чуковский. Сказки. «Путаница», «Радость», «Федорино горе». С.Маршак «Кот и лодыри». Стихотворения С.В.Михалкова, А.Л.Барто. Юмористические рассказы Н.Н.Носова.</w:t>
      </w:r>
    </w:p>
    <w:p w:rsidR="00D63CF9" w:rsidRPr="00612C07" w:rsidRDefault="00D63CF9" w:rsidP="00910A7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612C07">
        <w:rPr>
          <w:rFonts w:ascii="Times New Roman" w:hAnsi="Times New Roman"/>
          <w:b/>
          <w:sz w:val="24"/>
          <w:szCs w:val="24"/>
          <w:lang w:eastAsia="ru-RU"/>
        </w:rPr>
        <w:t>Я и мои друзья (5 ч)</w:t>
      </w:r>
    </w:p>
    <w:p w:rsidR="00D63CF9" w:rsidRPr="00612C07" w:rsidRDefault="00D63CF9" w:rsidP="00910A7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612C07">
        <w:rPr>
          <w:rFonts w:ascii="Times New Roman" w:hAnsi="Times New Roman"/>
          <w:sz w:val="24"/>
          <w:szCs w:val="24"/>
          <w:lang w:eastAsia="ru-RU"/>
        </w:rPr>
        <w:t>Стихи о дружбе и друзьях В.Берестова, Э.Мошковской, В.Лунина. Рассказы Н.Булгакова, Ю.Ермолаева, В.Осеевой.</w:t>
      </w:r>
    </w:p>
    <w:p w:rsidR="00D63CF9" w:rsidRPr="00612C07" w:rsidRDefault="00D63CF9" w:rsidP="00910A7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Люблю природу русскую. Весна (5</w:t>
      </w:r>
      <w:r w:rsidRPr="00612C07">
        <w:rPr>
          <w:rFonts w:ascii="Times New Roman" w:hAnsi="Times New Roman"/>
          <w:b/>
          <w:sz w:val="24"/>
          <w:szCs w:val="24"/>
          <w:lang w:eastAsia="ru-RU"/>
        </w:rPr>
        <w:t xml:space="preserve"> ч)</w:t>
      </w:r>
    </w:p>
    <w:p w:rsidR="00D63CF9" w:rsidRPr="00612C07" w:rsidRDefault="00D63CF9" w:rsidP="00910A7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612C07">
        <w:rPr>
          <w:rFonts w:ascii="Times New Roman" w:hAnsi="Times New Roman"/>
          <w:sz w:val="24"/>
          <w:szCs w:val="24"/>
          <w:lang w:eastAsia="ru-RU"/>
        </w:rPr>
        <w:t>Весенние загадки. Лирические стихотворения Ф.Тютчева, А.Плещеева, А.Блока, И.Бунина, С.Маршака, Е.Благининой, Э.Мошковской.</w:t>
      </w:r>
    </w:p>
    <w:p w:rsidR="00D63CF9" w:rsidRPr="00612C07" w:rsidRDefault="00D63CF9" w:rsidP="00910A7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И в шутку и всерьёз (7</w:t>
      </w:r>
      <w:r w:rsidRPr="00612C07">
        <w:rPr>
          <w:rFonts w:ascii="Times New Roman" w:hAnsi="Times New Roman"/>
          <w:b/>
          <w:sz w:val="24"/>
          <w:szCs w:val="24"/>
          <w:lang w:eastAsia="ru-RU"/>
        </w:rPr>
        <w:t xml:space="preserve"> ч)</w:t>
      </w:r>
    </w:p>
    <w:p w:rsidR="00D63CF9" w:rsidRPr="00612C07" w:rsidRDefault="00D63CF9" w:rsidP="00910A7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612C07">
        <w:rPr>
          <w:rFonts w:ascii="Times New Roman" w:hAnsi="Times New Roman"/>
          <w:sz w:val="24"/>
          <w:szCs w:val="24"/>
          <w:lang w:eastAsia="ru-RU"/>
        </w:rPr>
        <w:t>Весёлые стихи Б.Заходера, Э.Успенского, И.Токмаковой.Герой авторских стихотворений. Ритм стихотворения.</w:t>
      </w:r>
    </w:p>
    <w:p w:rsidR="00D63CF9" w:rsidRPr="00612C07" w:rsidRDefault="00D63CF9" w:rsidP="00910A7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Литература зарубежных стран (8</w:t>
      </w:r>
      <w:r w:rsidRPr="00612C07">
        <w:rPr>
          <w:rFonts w:ascii="Times New Roman" w:hAnsi="Times New Roman"/>
          <w:b/>
          <w:sz w:val="24"/>
          <w:szCs w:val="24"/>
          <w:lang w:eastAsia="ru-RU"/>
        </w:rPr>
        <w:t xml:space="preserve"> ч)</w:t>
      </w:r>
    </w:p>
    <w:p w:rsidR="00D63CF9" w:rsidRPr="00612C07" w:rsidRDefault="00D63CF9" w:rsidP="00910A7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612C07">
        <w:rPr>
          <w:rFonts w:ascii="Times New Roman" w:hAnsi="Times New Roman"/>
          <w:sz w:val="24"/>
          <w:szCs w:val="24"/>
          <w:lang w:eastAsia="ru-RU"/>
        </w:rPr>
        <w:t>Американские, английские, французские, немецкие народные песенки в переводе С.Маршака, В.Викторова, Л.Яхнина.</w:t>
      </w:r>
    </w:p>
    <w:p w:rsidR="00D63CF9" w:rsidRPr="00612C07" w:rsidRDefault="00D63CF9" w:rsidP="00910A7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612C07">
        <w:rPr>
          <w:rFonts w:ascii="Times New Roman" w:hAnsi="Times New Roman"/>
          <w:sz w:val="24"/>
          <w:szCs w:val="24"/>
          <w:lang w:eastAsia="ru-RU"/>
        </w:rPr>
        <w:t xml:space="preserve">Ш.Перро «Кот в сапогах», «Красная Шапочка». </w:t>
      </w:r>
    </w:p>
    <w:p w:rsidR="00D63CF9" w:rsidRPr="00612C07" w:rsidRDefault="00D63CF9" w:rsidP="00910A7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612C07">
        <w:rPr>
          <w:rFonts w:ascii="Times New Roman" w:hAnsi="Times New Roman"/>
          <w:sz w:val="24"/>
          <w:szCs w:val="24"/>
          <w:lang w:eastAsia="ru-RU"/>
        </w:rPr>
        <w:t xml:space="preserve">Г.С.Андерсен.»Принцесса на горошине».Эни Хогарт. «Мафин и паук». </w:t>
      </w:r>
    </w:p>
    <w:p w:rsidR="00D63CF9" w:rsidRPr="00492733" w:rsidRDefault="00D63CF9" w:rsidP="00910A7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</w:p>
    <w:p w:rsidR="00D63CF9" w:rsidRPr="00492733" w:rsidRDefault="00D63CF9" w:rsidP="00910A7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492733">
        <w:rPr>
          <w:rFonts w:ascii="Times New Roman" w:hAnsi="Times New Roman"/>
          <w:b/>
          <w:sz w:val="24"/>
          <w:szCs w:val="24"/>
          <w:lang w:eastAsia="ru-RU"/>
        </w:rPr>
        <w:t>Предметными  результатами изучения курса «Литературное чтение» во 2 классе является сформированность следующих умений:</w:t>
      </w:r>
    </w:p>
    <w:p w:rsidR="00D63CF9" w:rsidRPr="00492733" w:rsidRDefault="00D63CF9" w:rsidP="00910A7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right="284" w:firstLine="709"/>
        <w:rPr>
          <w:rFonts w:ascii="Times New Roman" w:hAnsi="Times New Roman"/>
          <w:bCs/>
          <w:w w:val="107"/>
          <w:sz w:val="24"/>
          <w:szCs w:val="24"/>
          <w:u w:val="single"/>
        </w:rPr>
      </w:pPr>
      <w:r w:rsidRPr="00492733">
        <w:rPr>
          <w:rFonts w:ascii="Times New Roman" w:hAnsi="Times New Roman"/>
          <w:bCs/>
          <w:i/>
          <w:w w:val="107"/>
          <w:sz w:val="24"/>
          <w:szCs w:val="24"/>
        </w:rPr>
        <w:t>делить</w:t>
      </w:r>
      <w:r w:rsidRPr="00492733">
        <w:rPr>
          <w:rFonts w:ascii="Times New Roman" w:hAnsi="Times New Roman"/>
          <w:bCs/>
          <w:w w:val="107"/>
          <w:sz w:val="24"/>
          <w:szCs w:val="24"/>
        </w:rPr>
        <w:t xml:space="preserve"> текст на части, </w:t>
      </w:r>
      <w:r w:rsidRPr="00492733">
        <w:rPr>
          <w:rFonts w:ascii="Times New Roman" w:hAnsi="Times New Roman"/>
          <w:bCs/>
          <w:i/>
          <w:w w:val="107"/>
          <w:sz w:val="24"/>
          <w:szCs w:val="24"/>
        </w:rPr>
        <w:t>озаглавливать</w:t>
      </w:r>
      <w:r w:rsidRPr="00492733">
        <w:rPr>
          <w:rFonts w:ascii="Times New Roman" w:hAnsi="Times New Roman"/>
          <w:bCs/>
          <w:w w:val="107"/>
          <w:sz w:val="24"/>
          <w:szCs w:val="24"/>
        </w:rPr>
        <w:t xml:space="preserve"> части;</w:t>
      </w:r>
    </w:p>
    <w:p w:rsidR="00D63CF9" w:rsidRPr="00492733" w:rsidRDefault="00D63CF9" w:rsidP="00910A7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right="284" w:firstLine="709"/>
        <w:rPr>
          <w:rFonts w:ascii="Times New Roman" w:hAnsi="Times New Roman"/>
          <w:bCs/>
          <w:w w:val="107"/>
          <w:sz w:val="24"/>
          <w:szCs w:val="24"/>
          <w:u w:val="single"/>
        </w:rPr>
      </w:pPr>
      <w:r w:rsidRPr="00492733">
        <w:rPr>
          <w:rFonts w:ascii="Times New Roman" w:hAnsi="Times New Roman"/>
          <w:bCs/>
          <w:i/>
          <w:w w:val="107"/>
          <w:sz w:val="24"/>
          <w:szCs w:val="24"/>
        </w:rPr>
        <w:t>выбирать</w:t>
      </w:r>
      <w:r w:rsidRPr="00492733">
        <w:rPr>
          <w:rFonts w:ascii="Times New Roman" w:hAnsi="Times New Roman"/>
          <w:bCs/>
          <w:w w:val="107"/>
          <w:sz w:val="24"/>
          <w:szCs w:val="24"/>
        </w:rPr>
        <w:t xml:space="preserve"> наиболее точную формулировку главной мысли из ряда данных;</w:t>
      </w:r>
    </w:p>
    <w:p w:rsidR="00D63CF9" w:rsidRPr="00492733" w:rsidRDefault="00D63CF9" w:rsidP="00910A7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right="284" w:firstLine="709"/>
        <w:rPr>
          <w:rFonts w:ascii="Times New Roman" w:hAnsi="Times New Roman"/>
          <w:bCs/>
          <w:w w:val="107"/>
          <w:sz w:val="24"/>
          <w:szCs w:val="24"/>
        </w:rPr>
      </w:pPr>
      <w:r w:rsidRPr="00492733">
        <w:rPr>
          <w:rFonts w:ascii="Times New Roman" w:hAnsi="Times New Roman"/>
          <w:bCs/>
          <w:w w:val="107"/>
          <w:sz w:val="24"/>
          <w:szCs w:val="24"/>
        </w:rPr>
        <w:t xml:space="preserve">подробно и выборочно </w:t>
      </w:r>
      <w:r w:rsidRPr="00492733">
        <w:rPr>
          <w:rFonts w:ascii="Times New Roman" w:hAnsi="Times New Roman"/>
          <w:bCs/>
          <w:i/>
          <w:w w:val="107"/>
          <w:sz w:val="24"/>
          <w:szCs w:val="24"/>
        </w:rPr>
        <w:t>пересказывать</w:t>
      </w:r>
      <w:r w:rsidRPr="00492733">
        <w:rPr>
          <w:rFonts w:ascii="Times New Roman" w:hAnsi="Times New Roman"/>
          <w:bCs/>
          <w:w w:val="107"/>
          <w:sz w:val="24"/>
          <w:szCs w:val="24"/>
        </w:rPr>
        <w:t xml:space="preserve"> текст;</w:t>
      </w:r>
    </w:p>
    <w:p w:rsidR="00D63CF9" w:rsidRPr="00492733" w:rsidRDefault="00D63CF9" w:rsidP="00910A7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right="284" w:firstLine="709"/>
        <w:rPr>
          <w:rFonts w:ascii="Times New Roman" w:hAnsi="Times New Roman"/>
          <w:bCs/>
          <w:w w:val="107"/>
          <w:sz w:val="24"/>
          <w:szCs w:val="24"/>
        </w:rPr>
      </w:pPr>
      <w:r w:rsidRPr="00492733">
        <w:rPr>
          <w:rFonts w:ascii="Times New Roman" w:hAnsi="Times New Roman"/>
          <w:bCs/>
          <w:i/>
          <w:w w:val="107"/>
          <w:sz w:val="24"/>
          <w:szCs w:val="24"/>
        </w:rPr>
        <w:t>составлять</w:t>
      </w:r>
      <w:r w:rsidRPr="00492733">
        <w:rPr>
          <w:rFonts w:ascii="Times New Roman" w:hAnsi="Times New Roman"/>
          <w:bCs/>
          <w:w w:val="107"/>
          <w:sz w:val="24"/>
          <w:szCs w:val="24"/>
        </w:rPr>
        <w:t xml:space="preserve"> устный рассказ о герое прочитанного произведения по плану;</w:t>
      </w:r>
    </w:p>
    <w:p w:rsidR="00D63CF9" w:rsidRPr="00492733" w:rsidRDefault="00D63CF9" w:rsidP="00910A7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right="284" w:firstLine="709"/>
        <w:rPr>
          <w:rFonts w:ascii="Times New Roman" w:hAnsi="Times New Roman"/>
          <w:bCs/>
          <w:w w:val="107"/>
          <w:sz w:val="24"/>
          <w:szCs w:val="24"/>
        </w:rPr>
      </w:pPr>
      <w:r w:rsidRPr="00492733">
        <w:rPr>
          <w:rFonts w:ascii="Times New Roman" w:hAnsi="Times New Roman"/>
          <w:bCs/>
          <w:i/>
          <w:w w:val="107"/>
          <w:sz w:val="24"/>
          <w:szCs w:val="24"/>
        </w:rPr>
        <w:t>размышлять</w:t>
      </w:r>
      <w:r w:rsidRPr="00492733">
        <w:rPr>
          <w:rFonts w:ascii="Times New Roman" w:hAnsi="Times New Roman"/>
          <w:bCs/>
          <w:w w:val="107"/>
          <w:sz w:val="24"/>
          <w:szCs w:val="24"/>
        </w:rPr>
        <w:t xml:space="preserve"> о характере и поступках героя;</w:t>
      </w:r>
    </w:p>
    <w:p w:rsidR="00D63CF9" w:rsidRPr="00492733" w:rsidRDefault="00D63CF9" w:rsidP="00910A7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right="284" w:firstLine="709"/>
        <w:rPr>
          <w:rFonts w:ascii="Times New Roman" w:hAnsi="Times New Roman"/>
          <w:bCs/>
          <w:w w:val="107"/>
          <w:sz w:val="24"/>
          <w:szCs w:val="24"/>
        </w:rPr>
      </w:pPr>
      <w:r w:rsidRPr="00492733">
        <w:rPr>
          <w:rFonts w:ascii="Times New Roman" w:hAnsi="Times New Roman"/>
          <w:bCs/>
          <w:i/>
          <w:w w:val="107"/>
          <w:sz w:val="24"/>
          <w:szCs w:val="24"/>
        </w:rPr>
        <w:t>относить</w:t>
      </w:r>
      <w:r w:rsidRPr="00492733">
        <w:rPr>
          <w:rFonts w:ascii="Times New Roman" w:hAnsi="Times New Roman"/>
          <w:bCs/>
          <w:w w:val="107"/>
          <w:sz w:val="24"/>
          <w:szCs w:val="24"/>
        </w:rPr>
        <w:t xml:space="preserve"> произведение к одному из жанров: сказка, пословица, загадка, песенка, скороговорка; </w:t>
      </w:r>
      <w:r w:rsidRPr="00492733">
        <w:rPr>
          <w:rFonts w:ascii="Times New Roman" w:hAnsi="Times New Roman"/>
          <w:bCs/>
          <w:i/>
          <w:w w:val="107"/>
          <w:sz w:val="24"/>
          <w:szCs w:val="24"/>
        </w:rPr>
        <w:t>различать</w:t>
      </w:r>
      <w:r w:rsidRPr="00492733">
        <w:rPr>
          <w:rFonts w:ascii="Times New Roman" w:hAnsi="Times New Roman"/>
          <w:bCs/>
          <w:w w:val="107"/>
          <w:sz w:val="24"/>
          <w:szCs w:val="24"/>
        </w:rPr>
        <w:t xml:space="preserve"> народную и литературную ( авторскую) сказку;</w:t>
      </w:r>
    </w:p>
    <w:p w:rsidR="00D63CF9" w:rsidRPr="00492733" w:rsidRDefault="00D63CF9" w:rsidP="00910A7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right="284" w:firstLine="709"/>
        <w:rPr>
          <w:rFonts w:ascii="Times New Roman" w:hAnsi="Times New Roman"/>
          <w:bCs/>
          <w:w w:val="107"/>
          <w:sz w:val="24"/>
          <w:szCs w:val="24"/>
        </w:rPr>
      </w:pPr>
      <w:r w:rsidRPr="00492733">
        <w:rPr>
          <w:rFonts w:ascii="Times New Roman" w:hAnsi="Times New Roman"/>
          <w:bCs/>
          <w:i/>
          <w:w w:val="107"/>
          <w:sz w:val="24"/>
          <w:szCs w:val="24"/>
        </w:rPr>
        <w:t>находить</w:t>
      </w:r>
      <w:r w:rsidRPr="00492733">
        <w:rPr>
          <w:rFonts w:ascii="Times New Roman" w:hAnsi="Times New Roman"/>
          <w:bCs/>
          <w:w w:val="107"/>
          <w:sz w:val="24"/>
          <w:szCs w:val="24"/>
        </w:rPr>
        <w:t xml:space="preserve"> в сказке зачин, концовку, троекратный повтор и другие сказочные приметы;</w:t>
      </w:r>
    </w:p>
    <w:p w:rsidR="00D63CF9" w:rsidRPr="00492733" w:rsidRDefault="00D63CF9" w:rsidP="00910A7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right="284" w:firstLine="709"/>
        <w:rPr>
          <w:rFonts w:ascii="Times New Roman" w:hAnsi="Times New Roman"/>
          <w:bCs/>
          <w:w w:val="107"/>
          <w:sz w:val="24"/>
          <w:szCs w:val="24"/>
        </w:rPr>
      </w:pPr>
      <w:r w:rsidRPr="00492733">
        <w:rPr>
          <w:rFonts w:ascii="Times New Roman" w:hAnsi="Times New Roman"/>
          <w:bCs/>
          <w:i/>
          <w:w w:val="107"/>
          <w:sz w:val="24"/>
          <w:szCs w:val="24"/>
        </w:rPr>
        <w:t>относить</w:t>
      </w:r>
      <w:r w:rsidRPr="00492733">
        <w:rPr>
          <w:rFonts w:ascii="Times New Roman" w:hAnsi="Times New Roman"/>
          <w:bCs/>
          <w:w w:val="107"/>
          <w:sz w:val="24"/>
          <w:szCs w:val="24"/>
        </w:rPr>
        <w:t xml:space="preserve"> сказочных героев к одной из групп ( положительные, отрицательные, герои-помощники, нейтральные персонажи);</w:t>
      </w:r>
    </w:p>
    <w:p w:rsidR="00D63CF9" w:rsidRPr="00492733" w:rsidRDefault="00D63CF9" w:rsidP="0049273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right="284" w:firstLine="709"/>
        <w:rPr>
          <w:rFonts w:ascii="Times New Roman" w:hAnsi="Times New Roman"/>
          <w:bCs/>
          <w:w w:val="107"/>
          <w:sz w:val="24"/>
          <w:szCs w:val="24"/>
        </w:rPr>
      </w:pPr>
      <w:r w:rsidRPr="00492733">
        <w:rPr>
          <w:rFonts w:ascii="Times New Roman" w:hAnsi="Times New Roman"/>
          <w:bCs/>
          <w:i/>
          <w:w w:val="107"/>
          <w:sz w:val="24"/>
          <w:szCs w:val="24"/>
        </w:rPr>
        <w:t>соотносить</w:t>
      </w:r>
      <w:r w:rsidRPr="00492733">
        <w:rPr>
          <w:rFonts w:ascii="Times New Roman" w:hAnsi="Times New Roman"/>
          <w:bCs/>
          <w:w w:val="107"/>
          <w:sz w:val="24"/>
          <w:szCs w:val="24"/>
        </w:rPr>
        <w:t xml:space="preserve"> автора, название и героев прочитанных произведений.</w:t>
      </w:r>
    </w:p>
    <w:p w:rsidR="00D63CF9" w:rsidRPr="00612C07" w:rsidRDefault="00D63CF9" w:rsidP="00910A7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D63CF9" w:rsidRPr="00612C07" w:rsidRDefault="00D63CF9" w:rsidP="00910A7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D63CF9" w:rsidRPr="00612C07" w:rsidRDefault="00D63CF9" w:rsidP="00910A7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tbl>
      <w:tblPr>
        <w:tblW w:w="1485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17"/>
        <w:gridCol w:w="11833"/>
      </w:tblGrid>
      <w:tr w:rsidR="00D63CF9" w:rsidRPr="00612C07">
        <w:tc>
          <w:tcPr>
            <w:tcW w:w="3125" w:type="dxa"/>
          </w:tcPr>
          <w:p w:rsidR="00D63CF9" w:rsidRPr="00612C07" w:rsidRDefault="00D63CF9" w:rsidP="004B1E10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12C0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1725" w:type="dxa"/>
          </w:tcPr>
          <w:p w:rsidR="00D63CF9" w:rsidRPr="00612C07" w:rsidRDefault="00D63CF9" w:rsidP="004B1E10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C07"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</w:tr>
      <w:tr w:rsidR="00D63CF9" w:rsidRPr="00612C07">
        <w:tc>
          <w:tcPr>
            <w:tcW w:w="3125" w:type="dxa"/>
          </w:tcPr>
          <w:p w:rsidR="00D63CF9" w:rsidRPr="00612C07" w:rsidRDefault="00D63CF9" w:rsidP="004B1E10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12C0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1725" w:type="dxa"/>
          </w:tcPr>
          <w:p w:rsidR="00D63CF9" w:rsidRPr="00612C07" w:rsidRDefault="00D63CF9" w:rsidP="004B1E10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C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а </w:t>
            </w:r>
          </w:p>
        </w:tc>
      </w:tr>
      <w:tr w:rsidR="00D63CF9" w:rsidRPr="00612C07">
        <w:tc>
          <w:tcPr>
            <w:tcW w:w="3125" w:type="dxa"/>
          </w:tcPr>
          <w:p w:rsidR="00D63CF9" w:rsidRPr="00612C07" w:rsidRDefault="00D63CF9" w:rsidP="004B1E10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12C0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1725" w:type="dxa"/>
          </w:tcPr>
          <w:p w:rsidR="00D63CF9" w:rsidRPr="00612C07" w:rsidRDefault="00D63CF9" w:rsidP="004B1E10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C07">
              <w:rPr>
                <w:rFonts w:ascii="Times New Roman" w:hAnsi="Times New Roman"/>
                <w:sz w:val="24"/>
                <w:szCs w:val="24"/>
                <w:lang w:eastAsia="ru-RU"/>
              </w:rPr>
              <w:t>Бенко С. И.</w:t>
            </w:r>
          </w:p>
        </w:tc>
      </w:tr>
      <w:tr w:rsidR="00D63CF9" w:rsidRPr="00612C07">
        <w:tc>
          <w:tcPr>
            <w:tcW w:w="3125" w:type="dxa"/>
          </w:tcPr>
          <w:p w:rsidR="00D63CF9" w:rsidRPr="00612C07" w:rsidRDefault="00D63CF9" w:rsidP="004B1E10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12C0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часов в год</w:t>
            </w:r>
          </w:p>
        </w:tc>
        <w:tc>
          <w:tcPr>
            <w:tcW w:w="11725" w:type="dxa"/>
          </w:tcPr>
          <w:p w:rsidR="00D63CF9" w:rsidRPr="00612C07" w:rsidRDefault="00D63CF9" w:rsidP="004B1E10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C07">
              <w:rPr>
                <w:rFonts w:ascii="Times New Roman" w:hAnsi="Times New Roman"/>
                <w:sz w:val="24"/>
                <w:szCs w:val="24"/>
                <w:lang w:eastAsia="ru-RU"/>
              </w:rPr>
              <w:t>68 часов</w:t>
            </w:r>
          </w:p>
        </w:tc>
      </w:tr>
      <w:tr w:rsidR="00D63CF9" w:rsidRPr="00612C07">
        <w:tc>
          <w:tcPr>
            <w:tcW w:w="3125" w:type="dxa"/>
          </w:tcPr>
          <w:p w:rsidR="00D63CF9" w:rsidRPr="00612C07" w:rsidRDefault="00D63CF9" w:rsidP="004B1E10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12C0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1725" w:type="dxa"/>
          </w:tcPr>
          <w:p w:rsidR="00D63CF9" w:rsidRPr="00612C07" w:rsidRDefault="00D63CF9" w:rsidP="004B1E10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3CF9" w:rsidRPr="00612C07">
        <w:tc>
          <w:tcPr>
            <w:tcW w:w="3125" w:type="dxa"/>
          </w:tcPr>
          <w:p w:rsidR="00D63CF9" w:rsidRPr="00612C07" w:rsidRDefault="00D63CF9" w:rsidP="004B1E10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12C0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11725" w:type="dxa"/>
          </w:tcPr>
          <w:p w:rsidR="00D63CF9" w:rsidRPr="00612C07" w:rsidRDefault="00D63CF9" w:rsidP="004B1E10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C0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63CF9" w:rsidRPr="00612C07">
        <w:tc>
          <w:tcPr>
            <w:tcW w:w="3125" w:type="dxa"/>
          </w:tcPr>
          <w:p w:rsidR="00D63CF9" w:rsidRPr="00612C07" w:rsidRDefault="00D63CF9" w:rsidP="004B1E10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12C0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11725" w:type="dxa"/>
          </w:tcPr>
          <w:p w:rsidR="00D63CF9" w:rsidRPr="00612C07" w:rsidRDefault="00D63CF9" w:rsidP="00AD67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C07">
              <w:rPr>
                <w:rFonts w:ascii="Times New Roman" w:hAnsi="Times New Roman"/>
                <w:sz w:val="24"/>
                <w:szCs w:val="24"/>
                <w:lang w:eastAsia="ru-RU"/>
              </w:rPr>
              <w:t>Сборник программ начальной школы. Литературное чтение. Рабочие программы. 1-4 классы Климанова Л.Ф., Бойкина М.В.,  Просвещение, 2011</w:t>
            </w:r>
          </w:p>
          <w:p w:rsidR="00D63CF9" w:rsidRPr="00612C07" w:rsidRDefault="00D63CF9" w:rsidP="004B1E10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3CF9" w:rsidRPr="00612C07">
        <w:tc>
          <w:tcPr>
            <w:tcW w:w="14850" w:type="dxa"/>
            <w:gridSpan w:val="2"/>
          </w:tcPr>
          <w:p w:rsidR="00D63CF9" w:rsidRPr="00612C07" w:rsidRDefault="00D63CF9" w:rsidP="004B1E10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C0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Учебный комплекс для учащихся:</w:t>
            </w:r>
          </w:p>
        </w:tc>
      </w:tr>
      <w:tr w:rsidR="00D63CF9" w:rsidRPr="00612C07">
        <w:tc>
          <w:tcPr>
            <w:tcW w:w="3125" w:type="dxa"/>
          </w:tcPr>
          <w:p w:rsidR="00D63CF9" w:rsidRPr="00612C07" w:rsidRDefault="00D63CF9" w:rsidP="0073752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12C0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11725" w:type="dxa"/>
          </w:tcPr>
          <w:p w:rsidR="00D63CF9" w:rsidRPr="00612C07" w:rsidRDefault="00D63CF9" w:rsidP="00CD72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C07">
              <w:rPr>
                <w:rFonts w:ascii="Times New Roman" w:hAnsi="Times New Roman"/>
                <w:sz w:val="24"/>
                <w:szCs w:val="24"/>
                <w:lang w:eastAsia="ru-RU"/>
              </w:rPr>
              <w:t>Авторы: Л. Ф. Климанова, В. Г. Горецкий, Л. А. Виноградская. «Литературное чтение» в 2 частях. 2 класс. Издательство «Просвещение». – М.: Просвещение, 2015 г.</w:t>
            </w:r>
          </w:p>
        </w:tc>
      </w:tr>
      <w:tr w:rsidR="00D63CF9" w:rsidRPr="00612C07">
        <w:tc>
          <w:tcPr>
            <w:tcW w:w="3125" w:type="dxa"/>
          </w:tcPr>
          <w:p w:rsidR="00D63CF9" w:rsidRPr="00612C07" w:rsidRDefault="00D63CF9" w:rsidP="0073752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12C0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Дополнительная литература</w:t>
            </w:r>
          </w:p>
        </w:tc>
        <w:tc>
          <w:tcPr>
            <w:tcW w:w="11725" w:type="dxa"/>
          </w:tcPr>
          <w:p w:rsidR="00D63CF9" w:rsidRPr="00612C07" w:rsidRDefault="00D63CF9" w:rsidP="00CD72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C07">
              <w:rPr>
                <w:rFonts w:ascii="Times New Roman" w:hAnsi="Times New Roman"/>
                <w:sz w:val="24"/>
                <w:szCs w:val="24"/>
                <w:lang w:eastAsia="ru-RU"/>
              </w:rPr>
              <w:t>1. Литературное чтение. Учебник. 2 класс. В 2 ч. / (сост. Л.Ф.Климанова, В.Г.Горецкий, Л.А.Виноградская)</w:t>
            </w:r>
          </w:p>
          <w:p w:rsidR="00D63CF9" w:rsidRPr="00612C07" w:rsidRDefault="00D63CF9" w:rsidP="00CD72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C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2. Литературное чтение. Рабочая тетрадь.  2 класс. Климанова Л.Ф.</w:t>
            </w:r>
          </w:p>
          <w:p w:rsidR="00D63CF9" w:rsidRPr="00612C07" w:rsidRDefault="00D63CF9" w:rsidP="00CD72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C07">
              <w:rPr>
                <w:rFonts w:ascii="Times New Roman" w:hAnsi="Times New Roman"/>
                <w:sz w:val="24"/>
                <w:szCs w:val="24"/>
                <w:lang w:eastAsia="ru-RU"/>
              </w:rPr>
              <w:t>3. Климанова Л.Ф. Уроки литературного чтения. Поурочные разработки.  2 класс.</w:t>
            </w:r>
          </w:p>
          <w:p w:rsidR="00D63CF9" w:rsidRPr="00612C07" w:rsidRDefault="00D63CF9" w:rsidP="004B1E10">
            <w:pPr>
              <w:pStyle w:val="ParagraphStyle"/>
              <w:shd w:val="clear" w:color="auto" w:fill="FFFFFF"/>
              <w:spacing w:line="264" w:lineRule="auto"/>
              <w:ind w:firstLine="360"/>
              <w:rPr>
                <w:rFonts w:ascii="Times New Roman" w:hAnsi="Times New Roman"/>
                <w:bCs/>
                <w:iCs/>
                <w:color w:val="000000"/>
              </w:rPr>
            </w:pPr>
          </w:p>
        </w:tc>
      </w:tr>
      <w:tr w:rsidR="00D63CF9" w:rsidRPr="00612C07">
        <w:tc>
          <w:tcPr>
            <w:tcW w:w="3125" w:type="dxa"/>
          </w:tcPr>
          <w:p w:rsidR="00D63CF9" w:rsidRPr="00612C07" w:rsidRDefault="00D63CF9" w:rsidP="004B1E10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12C0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Электронные источники информации</w:t>
            </w:r>
          </w:p>
        </w:tc>
        <w:tc>
          <w:tcPr>
            <w:tcW w:w="11725" w:type="dxa"/>
          </w:tcPr>
          <w:p w:rsidR="00D63CF9" w:rsidRPr="00612C07" w:rsidRDefault="00D63CF9" w:rsidP="0073752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8" w:history="1">
              <w:r w:rsidRPr="00612C07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http</w:t>
              </w:r>
              <w:r w:rsidRPr="00612C07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://</w:t>
              </w:r>
              <w:r w:rsidRPr="00612C07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ww</w:t>
              </w:r>
            </w:hyperlink>
            <w:r w:rsidRPr="00612C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612C07">
              <w:rPr>
                <w:rFonts w:ascii="Times New Roman" w:hAnsi="Times New Roman"/>
                <w:sz w:val="24"/>
                <w:szCs w:val="24"/>
                <w:lang w:val="en-US" w:eastAsia="ru-RU"/>
              </w:rPr>
              <w:t>math</w:t>
            </w:r>
            <w:r w:rsidRPr="00612C0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612C07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</w:p>
          <w:p w:rsidR="00D63CF9" w:rsidRPr="00612C07" w:rsidRDefault="00D63CF9" w:rsidP="0073752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C07">
              <w:rPr>
                <w:rFonts w:ascii="Times New Roman" w:hAnsi="Times New Roman"/>
                <w:sz w:val="24"/>
                <w:szCs w:val="24"/>
                <w:lang w:val="en-US" w:eastAsia="ru-RU"/>
              </w:rPr>
              <w:t>http</w:t>
            </w:r>
            <w:r w:rsidRPr="00612C07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Pr="00612C07">
              <w:rPr>
                <w:rFonts w:ascii="Times New Roman" w:hAnsi="Times New Roman"/>
                <w:sz w:val="24"/>
                <w:szCs w:val="24"/>
                <w:lang w:val="en-US" w:eastAsia="ru-RU"/>
              </w:rPr>
              <w:t>www</w:t>
            </w:r>
            <w:r w:rsidRPr="00612C0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612C07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rus</w:t>
            </w:r>
            <w:r w:rsidRPr="00612C07">
              <w:rPr>
                <w:rFonts w:ascii="Times New Roman" w:hAnsi="Times New Roman"/>
                <w:sz w:val="24"/>
                <w:szCs w:val="24"/>
                <w:lang w:eastAsia="ru-RU"/>
              </w:rPr>
              <w:t>.1</w:t>
            </w:r>
            <w:r w:rsidRPr="00612C07">
              <w:rPr>
                <w:rFonts w:ascii="Times New Roman" w:hAnsi="Times New Roman"/>
                <w:sz w:val="24"/>
                <w:szCs w:val="24"/>
                <w:lang w:val="en-US" w:eastAsia="ru-RU"/>
              </w:rPr>
              <w:t>september</w:t>
            </w:r>
            <w:r w:rsidRPr="00612C0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612C07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</w:p>
          <w:p w:rsidR="00D63CF9" w:rsidRPr="00612C07" w:rsidRDefault="00D63CF9" w:rsidP="0073752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hyperlink r:id="rId9" w:history="1">
              <w:r w:rsidRPr="00612C07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www.openwordid/schooi</w:t>
              </w:r>
            </w:hyperlink>
          </w:p>
          <w:p w:rsidR="00D63CF9" w:rsidRPr="00612C07" w:rsidRDefault="00D63CF9" w:rsidP="0073752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hyperlink r:id="rId10" w:history="1">
              <w:r w:rsidRPr="00612C07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www.it</w:t>
              </w:r>
            </w:hyperlink>
            <w:r w:rsidRPr="00612C07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– n.ru</w:t>
            </w:r>
          </w:p>
          <w:p w:rsidR="00D63CF9" w:rsidRPr="00612C07" w:rsidRDefault="00D63CF9" w:rsidP="0073752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hyperlink r:id="rId11" w:history="1">
              <w:r w:rsidRPr="00612C07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www.akademkniga.ru</w:t>
              </w:r>
            </w:hyperlink>
          </w:p>
          <w:p w:rsidR="00D63CF9" w:rsidRPr="00612C07" w:rsidRDefault="00D63CF9" w:rsidP="0073752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hyperlink r:id="rId12" w:history="1">
              <w:r w:rsidRPr="00612C07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www.it</w:t>
              </w:r>
            </w:hyperlink>
            <w:r w:rsidRPr="00612C07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– n</w:t>
            </w:r>
            <w:r w:rsidRPr="00612C0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612C07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</w:p>
          <w:p w:rsidR="00D63CF9" w:rsidRPr="00612C07" w:rsidRDefault="00D63CF9" w:rsidP="0073752C">
            <w:pPr>
              <w:pStyle w:val="ParagraphStyle"/>
              <w:numPr>
                <w:ilvl w:val="0"/>
                <w:numId w:val="12"/>
              </w:numPr>
              <w:shd w:val="clear" w:color="auto" w:fill="FFFFFF"/>
              <w:spacing w:line="264" w:lineRule="auto"/>
              <w:jc w:val="both"/>
              <w:rPr>
                <w:rFonts w:ascii="Times New Roman" w:hAnsi="Times New Roman"/>
                <w:color w:val="000000"/>
              </w:rPr>
            </w:pPr>
            <w:r w:rsidRPr="00612C07">
              <w:rPr>
                <w:rFonts w:ascii="Times New Roman" w:hAnsi="Times New Roman"/>
                <w:color w:val="000000"/>
              </w:rPr>
              <w:t>Единая коллекция Цифровых Образовательных Ресурсов. – Режим доступа :</w:t>
            </w:r>
            <w:hyperlink r:id="rId13" w:history="1">
              <w:r w:rsidRPr="00612C07">
                <w:rPr>
                  <w:rStyle w:val="Hyperlink"/>
                  <w:rFonts w:ascii="Times New Roman" w:hAnsi="Times New Roman"/>
                </w:rPr>
                <w:t>http://school-collection.edu.ru</w:t>
              </w:r>
            </w:hyperlink>
          </w:p>
          <w:p w:rsidR="00D63CF9" w:rsidRPr="00612C07" w:rsidRDefault="00D63CF9" w:rsidP="0073752C">
            <w:pPr>
              <w:pStyle w:val="ParagraphStyle"/>
              <w:numPr>
                <w:ilvl w:val="0"/>
                <w:numId w:val="12"/>
              </w:numPr>
              <w:shd w:val="clear" w:color="auto" w:fill="FFFFFF"/>
              <w:tabs>
                <w:tab w:val="left" w:leader="underscore" w:pos="10290"/>
              </w:tabs>
              <w:spacing w:line="264" w:lineRule="auto"/>
              <w:jc w:val="both"/>
              <w:rPr>
                <w:rFonts w:ascii="Times New Roman" w:hAnsi="Times New Roman"/>
                <w:color w:val="000000"/>
              </w:rPr>
            </w:pPr>
            <w:r w:rsidRPr="00612C07">
              <w:rPr>
                <w:rFonts w:ascii="Times New Roman" w:hAnsi="Times New Roman"/>
                <w:color w:val="000000"/>
              </w:rPr>
              <w:t>Презентации уроков «Начальная школа». – Режим доступа : http://nachalka.info/about/193</w:t>
            </w:r>
          </w:p>
          <w:p w:rsidR="00D63CF9" w:rsidRPr="00612C07" w:rsidRDefault="00D63CF9" w:rsidP="0073752C">
            <w:pPr>
              <w:pStyle w:val="ParagraphStyle"/>
              <w:numPr>
                <w:ilvl w:val="0"/>
                <w:numId w:val="12"/>
              </w:numPr>
              <w:shd w:val="clear" w:color="auto" w:fill="FFFFFF"/>
              <w:tabs>
                <w:tab w:val="left" w:leader="underscore" w:pos="10290"/>
              </w:tabs>
              <w:spacing w:line="264" w:lineRule="auto"/>
              <w:jc w:val="both"/>
              <w:rPr>
                <w:rFonts w:ascii="Times New Roman" w:hAnsi="Times New Roman"/>
                <w:color w:val="000000"/>
              </w:rPr>
            </w:pPr>
            <w:r w:rsidRPr="00612C07">
              <w:rPr>
                <w:rFonts w:ascii="Times New Roman" w:hAnsi="Times New Roman"/>
                <w:color w:val="000000"/>
              </w:rPr>
              <w:t>Я иду на урок начальной школы (материалы к уроку). – Режим доступа :www. festival. 1september.ru</w:t>
            </w:r>
          </w:p>
          <w:p w:rsidR="00D63CF9" w:rsidRPr="00612C07" w:rsidRDefault="00D63CF9" w:rsidP="0073752C">
            <w:pPr>
              <w:pStyle w:val="ParagraphStyle"/>
              <w:numPr>
                <w:ilvl w:val="0"/>
                <w:numId w:val="12"/>
              </w:numPr>
              <w:shd w:val="clear" w:color="auto" w:fill="FFFFFF"/>
              <w:tabs>
                <w:tab w:val="left" w:leader="underscore" w:pos="10290"/>
              </w:tabs>
              <w:spacing w:line="264" w:lineRule="auto"/>
              <w:jc w:val="both"/>
              <w:rPr>
                <w:rFonts w:ascii="Times New Roman" w:hAnsi="Times New Roman"/>
                <w:color w:val="000000"/>
              </w:rPr>
            </w:pPr>
            <w:r w:rsidRPr="00612C07">
              <w:rPr>
                <w:rFonts w:ascii="Times New Roman" w:hAnsi="Times New Roman"/>
                <w:color w:val="000000"/>
              </w:rPr>
              <w:t>Учебные материалы и словари на сайте «Кирилл и Мефодий». – Режим доступа : www.km.ru/ education</w:t>
            </w:r>
          </w:p>
          <w:p w:rsidR="00D63CF9" w:rsidRPr="00612C07" w:rsidRDefault="00D63CF9" w:rsidP="0073752C">
            <w:pPr>
              <w:pStyle w:val="ParagraphStyle"/>
              <w:numPr>
                <w:ilvl w:val="0"/>
                <w:numId w:val="12"/>
              </w:numPr>
              <w:shd w:val="clear" w:color="auto" w:fill="FFFFFF"/>
              <w:spacing w:line="264" w:lineRule="auto"/>
              <w:jc w:val="both"/>
              <w:rPr>
                <w:rFonts w:ascii="Times New Roman" w:hAnsi="Times New Roman"/>
                <w:color w:val="000000"/>
              </w:rPr>
            </w:pPr>
            <w:r w:rsidRPr="00612C07">
              <w:rPr>
                <w:rFonts w:ascii="Times New Roman" w:hAnsi="Times New Roman"/>
                <w:color w:val="000000"/>
              </w:rPr>
              <w:t>Официальный сайт УМК «Перспектива». – Режим доступа : http://www.prosv.ru/umk/perspektiva/ info.aspx? ob_no=12371</w:t>
            </w:r>
          </w:p>
        </w:tc>
      </w:tr>
      <w:tr w:rsidR="00D63CF9" w:rsidRPr="00612C07">
        <w:tc>
          <w:tcPr>
            <w:tcW w:w="3125" w:type="dxa"/>
            <w:vMerge w:val="restart"/>
          </w:tcPr>
          <w:p w:rsidR="00D63CF9" w:rsidRPr="00612C07" w:rsidRDefault="00D63CF9" w:rsidP="004B1E10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12C0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Нормативные документы</w:t>
            </w:r>
          </w:p>
        </w:tc>
        <w:tc>
          <w:tcPr>
            <w:tcW w:w="11725" w:type="dxa"/>
          </w:tcPr>
          <w:p w:rsidR="00D63CF9" w:rsidRPr="00612C07" w:rsidRDefault="00D63CF9" w:rsidP="0073752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12C0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закон «Об образовании»</w:t>
            </w:r>
          </w:p>
        </w:tc>
      </w:tr>
      <w:tr w:rsidR="00D63CF9" w:rsidRPr="00612C07">
        <w:tc>
          <w:tcPr>
            <w:tcW w:w="3125" w:type="dxa"/>
            <w:vMerge/>
          </w:tcPr>
          <w:p w:rsidR="00D63CF9" w:rsidRPr="00612C07" w:rsidRDefault="00D63CF9" w:rsidP="004B1E10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25" w:type="dxa"/>
          </w:tcPr>
          <w:p w:rsidR="00D63CF9" w:rsidRPr="00612C07" w:rsidRDefault="00D63CF9" w:rsidP="0073752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C0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</w:t>
            </w:r>
          </w:p>
        </w:tc>
      </w:tr>
      <w:tr w:rsidR="00D63CF9" w:rsidRPr="00612C07">
        <w:tc>
          <w:tcPr>
            <w:tcW w:w="3125" w:type="dxa"/>
            <w:vMerge/>
          </w:tcPr>
          <w:p w:rsidR="00D63CF9" w:rsidRPr="00612C07" w:rsidRDefault="00D63CF9" w:rsidP="004B1E10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25" w:type="dxa"/>
          </w:tcPr>
          <w:p w:rsidR="00D63CF9" w:rsidRPr="00612C07" w:rsidRDefault="00D63CF9" w:rsidP="0073752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C0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письмо Минобразования России от 20.02.2004 г. № 03-51-10/14-03 «О введении федерального компонента государственных образовательных стандартов начального общего, основного общего и  среднего (полного) общего образования»</w:t>
            </w:r>
          </w:p>
        </w:tc>
      </w:tr>
      <w:tr w:rsidR="00D63CF9" w:rsidRPr="00612C07">
        <w:tc>
          <w:tcPr>
            <w:tcW w:w="3125" w:type="dxa"/>
            <w:vMerge/>
          </w:tcPr>
          <w:p w:rsidR="00D63CF9" w:rsidRPr="00612C07" w:rsidRDefault="00D63CF9" w:rsidP="004B1E10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25" w:type="dxa"/>
          </w:tcPr>
          <w:p w:rsidR="00D63CF9" w:rsidRPr="00612C07" w:rsidRDefault="00D63CF9" w:rsidP="0073752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C0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Приказ Минобразования России от 09.03.2004 г. № 1312 «Об утверждении федерального базисного учебного плана и примерных учебных планов для общеобразовательных учреждений</w:t>
            </w:r>
          </w:p>
        </w:tc>
      </w:tr>
      <w:tr w:rsidR="00D63CF9" w:rsidRPr="00612C07">
        <w:tc>
          <w:tcPr>
            <w:tcW w:w="3125" w:type="dxa"/>
            <w:vMerge/>
          </w:tcPr>
          <w:p w:rsidR="00D63CF9" w:rsidRPr="00612C07" w:rsidRDefault="00D63CF9" w:rsidP="004B1E10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25" w:type="dxa"/>
          </w:tcPr>
          <w:p w:rsidR="00D63CF9" w:rsidRPr="00612C07" w:rsidRDefault="00D63CF9" w:rsidP="0073752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C0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Письмо Минобразования России от 07.07.2005 г. «О примерных программах по учебным предметам федерального базисного учебного плана»</w:t>
            </w:r>
          </w:p>
        </w:tc>
      </w:tr>
      <w:tr w:rsidR="00D63CF9" w:rsidRPr="00612C07">
        <w:tc>
          <w:tcPr>
            <w:tcW w:w="3125" w:type="dxa"/>
            <w:vMerge/>
          </w:tcPr>
          <w:p w:rsidR="00D63CF9" w:rsidRPr="00612C07" w:rsidRDefault="00D63CF9" w:rsidP="004B1E10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25" w:type="dxa"/>
          </w:tcPr>
          <w:p w:rsidR="00D63CF9" w:rsidRPr="00612C07" w:rsidRDefault="00D63CF9" w:rsidP="0073752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C0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Федеральный компонент государственного стандарта общего образования</w:t>
            </w:r>
          </w:p>
        </w:tc>
      </w:tr>
      <w:tr w:rsidR="00D63CF9" w:rsidRPr="00612C07">
        <w:tc>
          <w:tcPr>
            <w:tcW w:w="3125" w:type="dxa"/>
            <w:vMerge/>
          </w:tcPr>
          <w:p w:rsidR="00D63CF9" w:rsidRPr="00612C07" w:rsidRDefault="00D63CF9" w:rsidP="004B1E10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25" w:type="dxa"/>
          </w:tcPr>
          <w:p w:rsidR="00D63CF9" w:rsidRPr="00612C07" w:rsidRDefault="00D63CF9" w:rsidP="0073752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C0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Примерные программы по учебным предметам федерального базисного учебного плана</w:t>
            </w:r>
          </w:p>
        </w:tc>
      </w:tr>
    </w:tbl>
    <w:p w:rsidR="00D63CF9" w:rsidRPr="00612C07" w:rsidRDefault="00D63CF9" w:rsidP="00910A7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D63CF9" w:rsidRPr="00612C07" w:rsidRDefault="00D63CF9" w:rsidP="00910A7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D63CF9" w:rsidRPr="00612C07" w:rsidRDefault="00D63CF9" w:rsidP="00325776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612C07">
        <w:rPr>
          <w:rFonts w:ascii="Times New Roman" w:hAnsi="Times New Roman"/>
          <w:sz w:val="24"/>
          <w:szCs w:val="24"/>
          <w:lang w:eastAsia="ar-SA"/>
        </w:rPr>
        <w:t>Тематическое планирование</w:t>
      </w:r>
    </w:p>
    <w:p w:rsidR="00D63CF9" w:rsidRPr="00612C07" w:rsidRDefault="00D63CF9" w:rsidP="00910A7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8"/>
        <w:gridCol w:w="2589"/>
        <w:gridCol w:w="926"/>
        <w:gridCol w:w="3685"/>
        <w:gridCol w:w="2268"/>
        <w:gridCol w:w="2552"/>
        <w:gridCol w:w="1635"/>
      </w:tblGrid>
      <w:tr w:rsidR="00D63CF9" w:rsidRPr="00612C07">
        <w:tc>
          <w:tcPr>
            <w:tcW w:w="988" w:type="dxa"/>
            <w:vMerge w:val="restart"/>
          </w:tcPr>
          <w:p w:rsidR="00D63CF9" w:rsidRPr="00612C07" w:rsidRDefault="00D63CF9" w:rsidP="004B1E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2C07">
              <w:rPr>
                <w:rFonts w:ascii="Times New Roman" w:hAnsi="Times New Roman"/>
                <w:b/>
                <w:sz w:val="24"/>
                <w:szCs w:val="24"/>
              </w:rPr>
              <w:t>№№ п/п</w:t>
            </w:r>
          </w:p>
        </w:tc>
        <w:tc>
          <w:tcPr>
            <w:tcW w:w="2589" w:type="dxa"/>
            <w:vMerge w:val="restart"/>
          </w:tcPr>
          <w:p w:rsidR="00D63CF9" w:rsidRPr="00612C07" w:rsidRDefault="00D63CF9" w:rsidP="004B1E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2C07">
              <w:rPr>
                <w:rFonts w:ascii="Times New Roman" w:hAnsi="Times New Roman"/>
                <w:b/>
                <w:sz w:val="24"/>
                <w:szCs w:val="24"/>
              </w:rPr>
              <w:t>Тема (содержание)</w:t>
            </w:r>
          </w:p>
        </w:tc>
        <w:tc>
          <w:tcPr>
            <w:tcW w:w="926" w:type="dxa"/>
            <w:vMerge w:val="restart"/>
          </w:tcPr>
          <w:p w:rsidR="00D63CF9" w:rsidRPr="00612C07" w:rsidRDefault="00D63CF9" w:rsidP="004B1E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2C07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8505" w:type="dxa"/>
            <w:gridSpan w:val="3"/>
          </w:tcPr>
          <w:p w:rsidR="00D63CF9" w:rsidRPr="00612C07" w:rsidRDefault="00D63CF9" w:rsidP="004B1E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2C07">
              <w:rPr>
                <w:rFonts w:ascii="Times New Roman" w:hAnsi="Times New Roman"/>
                <w:b/>
                <w:sz w:val="24"/>
                <w:szCs w:val="24"/>
              </w:rPr>
              <w:t>Контрольные мероприятия:</w:t>
            </w:r>
          </w:p>
          <w:p w:rsidR="00D63CF9" w:rsidRPr="00612C07" w:rsidRDefault="00D63CF9" w:rsidP="004B1E10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635" w:type="dxa"/>
            <w:vMerge w:val="restart"/>
          </w:tcPr>
          <w:p w:rsidR="00D63CF9" w:rsidRPr="00612C07" w:rsidRDefault="00D63CF9" w:rsidP="004B1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07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D63CF9" w:rsidRPr="00612C07">
        <w:tc>
          <w:tcPr>
            <w:tcW w:w="988" w:type="dxa"/>
            <w:vMerge/>
            <w:vAlign w:val="center"/>
          </w:tcPr>
          <w:p w:rsidR="00D63CF9" w:rsidRPr="00612C07" w:rsidRDefault="00D63CF9" w:rsidP="004B1E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9" w:type="dxa"/>
            <w:vMerge/>
            <w:vAlign w:val="center"/>
          </w:tcPr>
          <w:p w:rsidR="00D63CF9" w:rsidRPr="00612C07" w:rsidRDefault="00D63CF9" w:rsidP="004B1E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6" w:type="dxa"/>
            <w:vMerge/>
            <w:vAlign w:val="center"/>
          </w:tcPr>
          <w:p w:rsidR="00D63CF9" w:rsidRPr="00612C07" w:rsidRDefault="00D63CF9" w:rsidP="004B1E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D63CF9" w:rsidRPr="00612C07" w:rsidRDefault="00D63CF9" w:rsidP="004B1E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2C07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2268" w:type="dxa"/>
          </w:tcPr>
          <w:p w:rsidR="00D63CF9" w:rsidRPr="00612C07" w:rsidRDefault="00D63CF9" w:rsidP="004B1E10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12C07">
              <w:rPr>
                <w:rFonts w:ascii="Times New Roman" w:hAnsi="Times New Roman"/>
                <w:b/>
                <w:sz w:val="24"/>
                <w:szCs w:val="24"/>
              </w:rPr>
              <w:t>Проверка навыка чтения</w:t>
            </w:r>
          </w:p>
        </w:tc>
        <w:tc>
          <w:tcPr>
            <w:tcW w:w="2552" w:type="dxa"/>
          </w:tcPr>
          <w:p w:rsidR="00D63CF9" w:rsidRPr="00612C07" w:rsidRDefault="00D63CF9" w:rsidP="004B1E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2C07">
              <w:rPr>
                <w:rFonts w:ascii="Times New Roman" w:hAnsi="Times New Roman"/>
                <w:b/>
                <w:sz w:val="24"/>
                <w:szCs w:val="24"/>
              </w:rPr>
              <w:t>Проекты</w:t>
            </w:r>
          </w:p>
        </w:tc>
        <w:tc>
          <w:tcPr>
            <w:tcW w:w="1635" w:type="dxa"/>
            <w:vMerge/>
            <w:vAlign w:val="center"/>
          </w:tcPr>
          <w:p w:rsidR="00D63CF9" w:rsidRPr="00612C07" w:rsidRDefault="00D63CF9" w:rsidP="004B1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CF9" w:rsidRPr="00612C07">
        <w:tc>
          <w:tcPr>
            <w:tcW w:w="988" w:type="dxa"/>
          </w:tcPr>
          <w:p w:rsidR="00D63CF9" w:rsidRPr="00612C07" w:rsidRDefault="00D63CF9" w:rsidP="00C97D81"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</w:tcPr>
          <w:p w:rsidR="00D63CF9" w:rsidRPr="00612C07" w:rsidRDefault="00D63CF9" w:rsidP="004B1E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07">
              <w:rPr>
                <w:rFonts w:ascii="Times New Roman" w:hAnsi="Times New Roman"/>
                <w:sz w:val="24"/>
                <w:szCs w:val="24"/>
              </w:rPr>
              <w:t xml:space="preserve">Самое великое чудо на свете </w:t>
            </w:r>
          </w:p>
        </w:tc>
        <w:tc>
          <w:tcPr>
            <w:tcW w:w="926" w:type="dxa"/>
          </w:tcPr>
          <w:p w:rsidR="00D63CF9" w:rsidRPr="00612C07" w:rsidRDefault="00D63CF9" w:rsidP="004B1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07">
              <w:rPr>
                <w:rFonts w:ascii="Times New Roman" w:hAnsi="Times New Roman"/>
                <w:sz w:val="24"/>
                <w:szCs w:val="24"/>
              </w:rPr>
              <w:t>3 ч.</w:t>
            </w:r>
          </w:p>
        </w:tc>
        <w:tc>
          <w:tcPr>
            <w:tcW w:w="3685" w:type="dxa"/>
          </w:tcPr>
          <w:p w:rsidR="00D63CF9" w:rsidRPr="00612C07" w:rsidRDefault="00D63CF9" w:rsidP="004B1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D63CF9" w:rsidRPr="00612C07" w:rsidRDefault="00D63CF9" w:rsidP="004B1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D63CF9" w:rsidRPr="00612C07" w:rsidRDefault="00D63CF9" w:rsidP="00491F95">
            <w:pPr>
              <w:rPr>
                <w:rFonts w:ascii="Times New Roman" w:hAnsi="Times New Roman"/>
                <w:sz w:val="24"/>
                <w:szCs w:val="24"/>
              </w:rPr>
            </w:pPr>
            <w:r w:rsidRPr="00612C07">
              <w:rPr>
                <w:rFonts w:ascii="Times New Roman" w:hAnsi="Times New Roman"/>
                <w:sz w:val="24"/>
                <w:szCs w:val="24"/>
              </w:rPr>
              <w:t>Проект № 1 «О чем может рассказать школьная библиотека»</w:t>
            </w:r>
          </w:p>
        </w:tc>
        <w:tc>
          <w:tcPr>
            <w:tcW w:w="1635" w:type="dxa"/>
          </w:tcPr>
          <w:p w:rsidR="00D63CF9" w:rsidRPr="00612C07" w:rsidRDefault="00D63CF9" w:rsidP="004B1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07">
              <w:rPr>
                <w:rFonts w:ascii="Times New Roman" w:hAnsi="Times New Roman"/>
                <w:sz w:val="24"/>
                <w:szCs w:val="24"/>
              </w:rPr>
              <w:t>01.09 – 08.09</w:t>
            </w:r>
          </w:p>
        </w:tc>
      </w:tr>
      <w:tr w:rsidR="00D63CF9" w:rsidRPr="00612C07">
        <w:trPr>
          <w:trHeight w:val="1158"/>
        </w:trPr>
        <w:tc>
          <w:tcPr>
            <w:tcW w:w="988" w:type="dxa"/>
          </w:tcPr>
          <w:p w:rsidR="00D63CF9" w:rsidRPr="00612C07" w:rsidRDefault="00D63CF9" w:rsidP="00C97D81"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</w:tcPr>
          <w:p w:rsidR="00D63CF9" w:rsidRPr="00612C07" w:rsidRDefault="00D63CF9" w:rsidP="004B1E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07">
              <w:rPr>
                <w:rFonts w:ascii="Times New Roman" w:hAnsi="Times New Roman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926" w:type="dxa"/>
          </w:tcPr>
          <w:p w:rsidR="00D63CF9" w:rsidRPr="00612C07" w:rsidRDefault="00D63CF9" w:rsidP="004B1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07">
              <w:rPr>
                <w:rFonts w:ascii="Times New Roman" w:hAnsi="Times New Roman"/>
                <w:sz w:val="24"/>
                <w:szCs w:val="24"/>
              </w:rPr>
              <w:t>7 ч.</w:t>
            </w:r>
          </w:p>
        </w:tc>
        <w:tc>
          <w:tcPr>
            <w:tcW w:w="3685" w:type="dxa"/>
          </w:tcPr>
          <w:p w:rsidR="00D63CF9" w:rsidRPr="00612C07" w:rsidRDefault="00D63CF9" w:rsidP="00CC60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D63CF9" w:rsidRPr="00612C07" w:rsidRDefault="00D63CF9" w:rsidP="004B1E10">
            <w:pPr>
              <w:rPr>
                <w:rFonts w:ascii="Times New Roman" w:hAnsi="Times New Roman"/>
                <w:sz w:val="24"/>
                <w:szCs w:val="24"/>
              </w:rPr>
            </w:pPr>
            <w:r w:rsidRPr="00612C07">
              <w:rPr>
                <w:rFonts w:ascii="Times New Roman" w:hAnsi="Times New Roman"/>
                <w:sz w:val="24"/>
                <w:szCs w:val="24"/>
              </w:rPr>
              <w:t>Проверка навыка чтения № 1 (на начало года)</w:t>
            </w:r>
          </w:p>
        </w:tc>
        <w:tc>
          <w:tcPr>
            <w:tcW w:w="2552" w:type="dxa"/>
          </w:tcPr>
          <w:p w:rsidR="00D63CF9" w:rsidRPr="00612C07" w:rsidRDefault="00D63CF9" w:rsidP="004B1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35" w:type="dxa"/>
          </w:tcPr>
          <w:p w:rsidR="00D63CF9" w:rsidRPr="00612C07" w:rsidRDefault="00D63CF9" w:rsidP="004B1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07">
              <w:rPr>
                <w:rFonts w:ascii="Times New Roman" w:hAnsi="Times New Roman"/>
                <w:sz w:val="24"/>
                <w:szCs w:val="24"/>
              </w:rPr>
              <w:t>14.09 – 05.10</w:t>
            </w:r>
          </w:p>
        </w:tc>
      </w:tr>
      <w:tr w:rsidR="00D63CF9" w:rsidRPr="00612C07">
        <w:trPr>
          <w:trHeight w:val="1158"/>
        </w:trPr>
        <w:tc>
          <w:tcPr>
            <w:tcW w:w="988" w:type="dxa"/>
          </w:tcPr>
          <w:p w:rsidR="00D63CF9" w:rsidRPr="00612C07" w:rsidRDefault="00D63CF9" w:rsidP="00C97D81"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</w:tcPr>
          <w:p w:rsidR="00D63CF9" w:rsidRPr="00612C07" w:rsidRDefault="00D63CF9" w:rsidP="00262C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07">
              <w:rPr>
                <w:rFonts w:ascii="Times New Roman" w:hAnsi="Times New Roman"/>
                <w:sz w:val="24"/>
                <w:szCs w:val="24"/>
              </w:rPr>
              <w:t xml:space="preserve">Люблю природу русскую. Осень </w:t>
            </w:r>
          </w:p>
        </w:tc>
        <w:tc>
          <w:tcPr>
            <w:tcW w:w="926" w:type="dxa"/>
          </w:tcPr>
          <w:p w:rsidR="00D63CF9" w:rsidRPr="00612C07" w:rsidRDefault="00D63CF9" w:rsidP="004B1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07">
              <w:rPr>
                <w:rFonts w:ascii="Times New Roman" w:hAnsi="Times New Roman"/>
                <w:sz w:val="24"/>
                <w:szCs w:val="24"/>
              </w:rPr>
              <w:t>4 ч.</w:t>
            </w:r>
          </w:p>
        </w:tc>
        <w:tc>
          <w:tcPr>
            <w:tcW w:w="3685" w:type="dxa"/>
          </w:tcPr>
          <w:p w:rsidR="00D63CF9" w:rsidRPr="00612C07" w:rsidRDefault="00D63CF9" w:rsidP="005F22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2C07">
              <w:rPr>
                <w:rFonts w:ascii="Times New Roman" w:hAnsi="Times New Roman"/>
                <w:sz w:val="24"/>
                <w:szCs w:val="24"/>
              </w:rPr>
              <w:t xml:space="preserve">Обобщение по разделу «Люблю природу русскую. Осень» </w:t>
            </w:r>
          </w:p>
          <w:p w:rsidR="00D63CF9" w:rsidRPr="00612C07" w:rsidRDefault="00D63CF9" w:rsidP="005F22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2C07">
              <w:rPr>
                <w:rFonts w:ascii="Times New Roman" w:hAnsi="Times New Roman"/>
                <w:sz w:val="24"/>
                <w:szCs w:val="24"/>
              </w:rPr>
              <w:t>Тест № 1</w:t>
            </w:r>
          </w:p>
          <w:p w:rsidR="00D63CF9" w:rsidRPr="00612C07" w:rsidRDefault="00D63CF9" w:rsidP="005F22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63CF9" w:rsidRPr="00612C07" w:rsidRDefault="00D63CF9" w:rsidP="004B1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D63CF9" w:rsidRPr="00612C07" w:rsidRDefault="00D63CF9" w:rsidP="00CC60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35" w:type="dxa"/>
          </w:tcPr>
          <w:p w:rsidR="00D63CF9" w:rsidRPr="00612C07" w:rsidRDefault="00D63CF9" w:rsidP="004B1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07">
              <w:rPr>
                <w:rFonts w:ascii="Times New Roman" w:hAnsi="Times New Roman"/>
                <w:sz w:val="24"/>
                <w:szCs w:val="24"/>
              </w:rPr>
              <w:t>06.10 – 19.10</w:t>
            </w:r>
          </w:p>
        </w:tc>
      </w:tr>
      <w:tr w:rsidR="00D63CF9" w:rsidRPr="00612C07">
        <w:trPr>
          <w:trHeight w:val="708"/>
        </w:trPr>
        <w:tc>
          <w:tcPr>
            <w:tcW w:w="988" w:type="dxa"/>
          </w:tcPr>
          <w:p w:rsidR="00D63CF9" w:rsidRPr="00612C07" w:rsidRDefault="00D63CF9" w:rsidP="00C97D81"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</w:tcPr>
          <w:p w:rsidR="00D63CF9" w:rsidRPr="00612C07" w:rsidRDefault="00D63CF9" w:rsidP="004B1E1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2C07">
              <w:rPr>
                <w:rFonts w:ascii="Times New Roman" w:hAnsi="Times New Roman"/>
                <w:sz w:val="24"/>
                <w:szCs w:val="24"/>
              </w:rPr>
              <w:t xml:space="preserve">Русские писатели </w:t>
            </w:r>
          </w:p>
        </w:tc>
        <w:tc>
          <w:tcPr>
            <w:tcW w:w="926" w:type="dxa"/>
          </w:tcPr>
          <w:p w:rsidR="00D63CF9" w:rsidRPr="00612C07" w:rsidRDefault="00D63CF9" w:rsidP="004B1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07">
              <w:rPr>
                <w:rFonts w:ascii="Times New Roman" w:hAnsi="Times New Roman"/>
                <w:sz w:val="24"/>
                <w:szCs w:val="24"/>
              </w:rPr>
              <w:t>6 ч.</w:t>
            </w:r>
          </w:p>
        </w:tc>
        <w:tc>
          <w:tcPr>
            <w:tcW w:w="3685" w:type="dxa"/>
          </w:tcPr>
          <w:p w:rsidR="00D63CF9" w:rsidRPr="00612C07" w:rsidRDefault="00D63CF9" w:rsidP="00632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2C07">
              <w:rPr>
                <w:rFonts w:ascii="Times New Roman" w:hAnsi="Times New Roman"/>
                <w:sz w:val="24"/>
                <w:szCs w:val="24"/>
              </w:rPr>
              <w:t>Обобщение по разделу «Русские писатели». Тест № 2</w:t>
            </w:r>
          </w:p>
        </w:tc>
        <w:tc>
          <w:tcPr>
            <w:tcW w:w="2268" w:type="dxa"/>
          </w:tcPr>
          <w:p w:rsidR="00D63CF9" w:rsidRPr="00612C07" w:rsidRDefault="00D63CF9" w:rsidP="004B1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D63CF9" w:rsidRPr="00612C07" w:rsidRDefault="00D63CF9" w:rsidP="004B1E1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C0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35" w:type="dxa"/>
          </w:tcPr>
          <w:p w:rsidR="00D63CF9" w:rsidRPr="00612C07" w:rsidRDefault="00D63CF9" w:rsidP="004B1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07">
              <w:rPr>
                <w:rFonts w:ascii="Times New Roman" w:hAnsi="Times New Roman"/>
                <w:sz w:val="24"/>
                <w:szCs w:val="24"/>
              </w:rPr>
              <w:t>20.10 – 16.11</w:t>
            </w:r>
          </w:p>
        </w:tc>
      </w:tr>
      <w:tr w:rsidR="00D63CF9" w:rsidRPr="00612C07">
        <w:trPr>
          <w:trHeight w:val="1158"/>
        </w:trPr>
        <w:tc>
          <w:tcPr>
            <w:tcW w:w="988" w:type="dxa"/>
          </w:tcPr>
          <w:p w:rsidR="00D63CF9" w:rsidRPr="00612C07" w:rsidRDefault="00D63CF9" w:rsidP="00C97D81"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</w:tcPr>
          <w:p w:rsidR="00D63CF9" w:rsidRPr="00612C07" w:rsidRDefault="00D63CF9" w:rsidP="004B1E1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2C07">
              <w:rPr>
                <w:rFonts w:ascii="Times New Roman" w:hAnsi="Times New Roman"/>
                <w:sz w:val="24"/>
                <w:szCs w:val="24"/>
              </w:rPr>
              <w:t>О братьях наших меньших</w:t>
            </w:r>
          </w:p>
        </w:tc>
        <w:tc>
          <w:tcPr>
            <w:tcW w:w="926" w:type="dxa"/>
          </w:tcPr>
          <w:p w:rsidR="00D63CF9" w:rsidRPr="00612C07" w:rsidRDefault="00D63CF9" w:rsidP="004B1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07">
              <w:rPr>
                <w:rFonts w:ascii="Times New Roman" w:hAnsi="Times New Roman"/>
                <w:sz w:val="24"/>
                <w:szCs w:val="24"/>
              </w:rPr>
              <w:t>6 ч.</w:t>
            </w:r>
          </w:p>
        </w:tc>
        <w:tc>
          <w:tcPr>
            <w:tcW w:w="3685" w:type="dxa"/>
          </w:tcPr>
          <w:p w:rsidR="00D63CF9" w:rsidRPr="00612C07" w:rsidRDefault="00D63CF9" w:rsidP="007B15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2C07">
              <w:rPr>
                <w:rFonts w:ascii="Times New Roman" w:hAnsi="Times New Roman"/>
                <w:sz w:val="24"/>
                <w:szCs w:val="24"/>
              </w:rPr>
              <w:t xml:space="preserve">Обобщение по разделу «О братьях наших меньших». </w:t>
            </w:r>
          </w:p>
          <w:p w:rsidR="00D63CF9" w:rsidRPr="00612C07" w:rsidRDefault="00D63CF9" w:rsidP="007B15F8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612C07">
              <w:rPr>
                <w:rFonts w:ascii="Times New Roman" w:hAnsi="Times New Roman"/>
                <w:sz w:val="24"/>
                <w:szCs w:val="24"/>
              </w:rPr>
              <w:t>Тест № 3</w:t>
            </w:r>
          </w:p>
        </w:tc>
        <w:tc>
          <w:tcPr>
            <w:tcW w:w="2268" w:type="dxa"/>
          </w:tcPr>
          <w:p w:rsidR="00D63CF9" w:rsidRPr="00612C07" w:rsidRDefault="00D63CF9" w:rsidP="004B1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D63CF9" w:rsidRPr="00612C07" w:rsidRDefault="00D63CF9" w:rsidP="004B1E1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C0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35" w:type="dxa"/>
          </w:tcPr>
          <w:p w:rsidR="00D63CF9" w:rsidRPr="00612C07" w:rsidRDefault="00D63CF9" w:rsidP="004B1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07">
              <w:rPr>
                <w:rFonts w:ascii="Times New Roman" w:hAnsi="Times New Roman"/>
                <w:sz w:val="24"/>
                <w:szCs w:val="24"/>
              </w:rPr>
              <w:t>17.11 – 07.12</w:t>
            </w:r>
          </w:p>
        </w:tc>
      </w:tr>
      <w:tr w:rsidR="00D63CF9" w:rsidRPr="00612C07">
        <w:trPr>
          <w:trHeight w:val="1158"/>
        </w:trPr>
        <w:tc>
          <w:tcPr>
            <w:tcW w:w="988" w:type="dxa"/>
          </w:tcPr>
          <w:p w:rsidR="00D63CF9" w:rsidRPr="00612C07" w:rsidRDefault="00D63CF9" w:rsidP="00C97D81"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</w:tcPr>
          <w:p w:rsidR="00D63CF9" w:rsidRPr="00612C07" w:rsidRDefault="00D63CF9" w:rsidP="004B1E1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2C07">
              <w:rPr>
                <w:rFonts w:ascii="Times New Roman" w:hAnsi="Times New Roman"/>
                <w:sz w:val="24"/>
                <w:szCs w:val="24"/>
              </w:rPr>
              <w:t xml:space="preserve">Из детских журналов </w:t>
            </w:r>
          </w:p>
        </w:tc>
        <w:tc>
          <w:tcPr>
            <w:tcW w:w="926" w:type="dxa"/>
          </w:tcPr>
          <w:p w:rsidR="00D63CF9" w:rsidRPr="00612C07" w:rsidRDefault="00D63CF9" w:rsidP="004B1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07">
              <w:rPr>
                <w:rFonts w:ascii="Times New Roman" w:hAnsi="Times New Roman"/>
                <w:sz w:val="24"/>
                <w:szCs w:val="24"/>
              </w:rPr>
              <w:t>5 ч.</w:t>
            </w:r>
          </w:p>
        </w:tc>
        <w:tc>
          <w:tcPr>
            <w:tcW w:w="3685" w:type="dxa"/>
          </w:tcPr>
          <w:p w:rsidR="00D63CF9" w:rsidRPr="00612C07" w:rsidRDefault="00D63CF9" w:rsidP="007B15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63CF9" w:rsidRPr="00612C07" w:rsidRDefault="00D63CF9" w:rsidP="007B15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63CF9" w:rsidRPr="00612C07" w:rsidRDefault="00D63CF9" w:rsidP="007B15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63CF9" w:rsidRPr="00612C07" w:rsidRDefault="00D63CF9" w:rsidP="007B15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63CF9" w:rsidRPr="00612C07" w:rsidRDefault="00D63CF9" w:rsidP="007B1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CF9" w:rsidRPr="00612C07" w:rsidRDefault="00D63CF9" w:rsidP="007B1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CF9" w:rsidRPr="00612C07" w:rsidRDefault="00D63CF9" w:rsidP="007B1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CF9" w:rsidRPr="00612C07" w:rsidRDefault="00D63CF9" w:rsidP="007B1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2C07">
              <w:rPr>
                <w:rFonts w:ascii="Times New Roman" w:hAnsi="Times New Roman"/>
                <w:sz w:val="24"/>
                <w:szCs w:val="24"/>
              </w:rPr>
              <w:t xml:space="preserve">Обобщение по разделу «О братьях наших меньших» </w:t>
            </w:r>
          </w:p>
          <w:p w:rsidR="00D63CF9" w:rsidRPr="00612C07" w:rsidRDefault="00D63CF9" w:rsidP="00491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2C07">
              <w:rPr>
                <w:rFonts w:ascii="Times New Roman" w:hAnsi="Times New Roman"/>
                <w:sz w:val="24"/>
                <w:szCs w:val="24"/>
              </w:rPr>
              <w:t>Тест № 4</w:t>
            </w:r>
          </w:p>
        </w:tc>
        <w:tc>
          <w:tcPr>
            <w:tcW w:w="2268" w:type="dxa"/>
          </w:tcPr>
          <w:p w:rsidR="00D63CF9" w:rsidRPr="00612C07" w:rsidRDefault="00D63CF9" w:rsidP="00CC60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63CF9" w:rsidRPr="00612C07" w:rsidRDefault="00D63CF9" w:rsidP="00CC60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63CF9" w:rsidRPr="00612C07" w:rsidRDefault="00D63CF9" w:rsidP="00CC60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63CF9" w:rsidRPr="00612C07" w:rsidRDefault="00D63CF9" w:rsidP="00CC60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2C07">
              <w:rPr>
                <w:rFonts w:ascii="Times New Roman" w:hAnsi="Times New Roman"/>
                <w:sz w:val="24"/>
                <w:szCs w:val="24"/>
              </w:rPr>
              <w:t>Проверка навыка чтения № 2</w:t>
            </w:r>
          </w:p>
          <w:p w:rsidR="00D63CF9" w:rsidRPr="00612C07" w:rsidRDefault="00D63CF9" w:rsidP="00CC60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2C07">
              <w:rPr>
                <w:rFonts w:ascii="Times New Roman" w:hAnsi="Times New Roman"/>
                <w:sz w:val="24"/>
                <w:szCs w:val="24"/>
              </w:rPr>
              <w:t>(</w:t>
            </w:r>
            <w:r w:rsidRPr="00612C0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12C07">
              <w:rPr>
                <w:rFonts w:ascii="Times New Roman" w:hAnsi="Times New Roman"/>
                <w:sz w:val="24"/>
                <w:szCs w:val="24"/>
              </w:rPr>
              <w:t xml:space="preserve"> полугодие)</w:t>
            </w:r>
          </w:p>
        </w:tc>
        <w:tc>
          <w:tcPr>
            <w:tcW w:w="2552" w:type="dxa"/>
          </w:tcPr>
          <w:p w:rsidR="00D63CF9" w:rsidRPr="00612C07" w:rsidRDefault="00D63CF9" w:rsidP="00CC60FB">
            <w:pPr>
              <w:rPr>
                <w:rFonts w:ascii="Times New Roman" w:hAnsi="Times New Roman"/>
                <w:sz w:val="24"/>
                <w:szCs w:val="24"/>
              </w:rPr>
            </w:pPr>
            <w:r w:rsidRPr="00612C07">
              <w:rPr>
                <w:rFonts w:ascii="Times New Roman" w:hAnsi="Times New Roman"/>
                <w:sz w:val="24"/>
                <w:szCs w:val="24"/>
              </w:rPr>
              <w:t>Проект № 2 «Мой любимый детский журнал»</w:t>
            </w:r>
          </w:p>
          <w:p w:rsidR="00D63CF9" w:rsidRPr="00612C07" w:rsidRDefault="00D63CF9" w:rsidP="004B1E1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</w:tcPr>
          <w:p w:rsidR="00D63CF9" w:rsidRPr="00612C07" w:rsidRDefault="00D63CF9" w:rsidP="004B1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07">
              <w:rPr>
                <w:rFonts w:ascii="Times New Roman" w:hAnsi="Times New Roman"/>
                <w:sz w:val="24"/>
                <w:szCs w:val="24"/>
              </w:rPr>
              <w:t xml:space="preserve">08.12 </w:t>
            </w:r>
          </w:p>
          <w:p w:rsidR="00D63CF9" w:rsidRPr="00612C07" w:rsidRDefault="00D63CF9" w:rsidP="004B1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CF9" w:rsidRPr="00612C07" w:rsidRDefault="00D63CF9" w:rsidP="004B1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CF9" w:rsidRPr="00612C07" w:rsidRDefault="00D63CF9" w:rsidP="00491F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07">
              <w:rPr>
                <w:rFonts w:ascii="Times New Roman" w:hAnsi="Times New Roman"/>
                <w:sz w:val="24"/>
                <w:szCs w:val="24"/>
              </w:rPr>
              <w:t>15.12</w:t>
            </w:r>
          </w:p>
          <w:p w:rsidR="00D63CF9" w:rsidRPr="00612C07" w:rsidRDefault="00D63CF9" w:rsidP="004B1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07"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</w:tr>
      <w:tr w:rsidR="00D63CF9" w:rsidRPr="00612C07">
        <w:trPr>
          <w:trHeight w:val="1158"/>
        </w:trPr>
        <w:tc>
          <w:tcPr>
            <w:tcW w:w="988" w:type="dxa"/>
          </w:tcPr>
          <w:p w:rsidR="00D63CF9" w:rsidRPr="00612C07" w:rsidRDefault="00D63CF9" w:rsidP="00C97D81"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</w:tcPr>
          <w:p w:rsidR="00D63CF9" w:rsidRPr="00612C07" w:rsidRDefault="00D63CF9" w:rsidP="004B1E1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2C07">
              <w:rPr>
                <w:rFonts w:ascii="Times New Roman" w:hAnsi="Times New Roman"/>
                <w:sz w:val="24"/>
                <w:szCs w:val="24"/>
              </w:rPr>
              <w:t>Люблю природу русскую. Зима</w:t>
            </w:r>
          </w:p>
        </w:tc>
        <w:tc>
          <w:tcPr>
            <w:tcW w:w="926" w:type="dxa"/>
          </w:tcPr>
          <w:p w:rsidR="00D63CF9" w:rsidRPr="00612C07" w:rsidRDefault="00D63CF9" w:rsidP="004B1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07">
              <w:rPr>
                <w:rFonts w:ascii="Times New Roman" w:hAnsi="Times New Roman"/>
                <w:sz w:val="24"/>
                <w:szCs w:val="24"/>
              </w:rPr>
              <w:t>3 ч.</w:t>
            </w:r>
          </w:p>
        </w:tc>
        <w:tc>
          <w:tcPr>
            <w:tcW w:w="3685" w:type="dxa"/>
          </w:tcPr>
          <w:p w:rsidR="00D63CF9" w:rsidRPr="00612C07" w:rsidRDefault="00D63CF9" w:rsidP="00527F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2C07">
              <w:rPr>
                <w:rFonts w:ascii="Times New Roman" w:hAnsi="Times New Roman"/>
                <w:sz w:val="24"/>
                <w:szCs w:val="24"/>
              </w:rPr>
              <w:t>Обобщение по разделу «Люблю природу русскую. Зима»</w:t>
            </w:r>
          </w:p>
          <w:p w:rsidR="00D63CF9" w:rsidRPr="00612C07" w:rsidRDefault="00D63CF9" w:rsidP="00491F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2C07">
              <w:rPr>
                <w:rFonts w:ascii="Times New Roman" w:hAnsi="Times New Roman"/>
                <w:sz w:val="24"/>
                <w:szCs w:val="24"/>
              </w:rPr>
              <w:t>Тест № 5</w:t>
            </w:r>
          </w:p>
        </w:tc>
        <w:tc>
          <w:tcPr>
            <w:tcW w:w="2268" w:type="dxa"/>
          </w:tcPr>
          <w:p w:rsidR="00D63CF9" w:rsidRPr="00612C07" w:rsidRDefault="00D63CF9" w:rsidP="004B1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D63CF9" w:rsidRPr="00612C07" w:rsidRDefault="00D63CF9" w:rsidP="004B1E1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C0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35" w:type="dxa"/>
          </w:tcPr>
          <w:p w:rsidR="00D63CF9" w:rsidRPr="00612C07" w:rsidRDefault="00D63CF9" w:rsidP="004B1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07">
              <w:rPr>
                <w:rFonts w:ascii="Times New Roman" w:hAnsi="Times New Roman"/>
                <w:sz w:val="24"/>
                <w:szCs w:val="24"/>
              </w:rPr>
              <w:t>11.01 – 18.01</w:t>
            </w:r>
          </w:p>
        </w:tc>
      </w:tr>
      <w:tr w:rsidR="00D63CF9" w:rsidRPr="00612C07">
        <w:trPr>
          <w:trHeight w:val="700"/>
        </w:trPr>
        <w:tc>
          <w:tcPr>
            <w:tcW w:w="988" w:type="dxa"/>
          </w:tcPr>
          <w:p w:rsidR="00D63CF9" w:rsidRPr="00612C07" w:rsidRDefault="00D63CF9" w:rsidP="00C97D81"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</w:tcPr>
          <w:p w:rsidR="00D63CF9" w:rsidRPr="00612C07" w:rsidRDefault="00D63CF9" w:rsidP="004B1E1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2C07">
              <w:rPr>
                <w:rFonts w:ascii="Times New Roman" w:hAnsi="Times New Roman"/>
                <w:sz w:val="24"/>
                <w:szCs w:val="24"/>
              </w:rPr>
              <w:t xml:space="preserve">Писатели – детям </w:t>
            </w:r>
          </w:p>
        </w:tc>
        <w:tc>
          <w:tcPr>
            <w:tcW w:w="926" w:type="dxa"/>
          </w:tcPr>
          <w:p w:rsidR="00D63CF9" w:rsidRPr="00612C07" w:rsidRDefault="00D63CF9" w:rsidP="004B1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07">
              <w:rPr>
                <w:rFonts w:ascii="Times New Roman" w:hAnsi="Times New Roman"/>
                <w:sz w:val="24"/>
                <w:szCs w:val="24"/>
              </w:rPr>
              <w:t>9 ч.</w:t>
            </w:r>
          </w:p>
        </w:tc>
        <w:tc>
          <w:tcPr>
            <w:tcW w:w="3685" w:type="dxa"/>
          </w:tcPr>
          <w:p w:rsidR="00D63CF9" w:rsidRPr="00612C07" w:rsidRDefault="00D63CF9" w:rsidP="00527F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2C07">
              <w:rPr>
                <w:rFonts w:ascii="Times New Roman" w:hAnsi="Times New Roman"/>
                <w:sz w:val="24"/>
                <w:szCs w:val="24"/>
              </w:rPr>
              <w:t>Обобщение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разделу «Писатели – детям». </w:t>
            </w:r>
            <w:r w:rsidRPr="00612C07">
              <w:rPr>
                <w:rFonts w:ascii="Times New Roman" w:hAnsi="Times New Roman"/>
                <w:sz w:val="24"/>
                <w:szCs w:val="24"/>
              </w:rPr>
              <w:t>Тест № 6</w:t>
            </w:r>
          </w:p>
        </w:tc>
        <w:tc>
          <w:tcPr>
            <w:tcW w:w="2268" w:type="dxa"/>
          </w:tcPr>
          <w:p w:rsidR="00D63CF9" w:rsidRPr="00612C07" w:rsidRDefault="00D63CF9" w:rsidP="004B1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D63CF9" w:rsidRPr="00612C07" w:rsidRDefault="00D63CF9" w:rsidP="004B1E1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C0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35" w:type="dxa"/>
          </w:tcPr>
          <w:p w:rsidR="00D63CF9" w:rsidRPr="00612C07" w:rsidRDefault="00D63CF9" w:rsidP="004B1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07">
              <w:rPr>
                <w:rFonts w:ascii="Times New Roman" w:hAnsi="Times New Roman"/>
                <w:sz w:val="24"/>
                <w:szCs w:val="24"/>
              </w:rPr>
              <w:t>19.01 – 16.02</w:t>
            </w:r>
          </w:p>
        </w:tc>
      </w:tr>
      <w:tr w:rsidR="00D63CF9" w:rsidRPr="00612C07">
        <w:trPr>
          <w:trHeight w:val="721"/>
        </w:trPr>
        <w:tc>
          <w:tcPr>
            <w:tcW w:w="988" w:type="dxa"/>
          </w:tcPr>
          <w:p w:rsidR="00D63CF9" w:rsidRPr="00612C07" w:rsidRDefault="00D63CF9" w:rsidP="00C97D81"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</w:tcPr>
          <w:p w:rsidR="00D63CF9" w:rsidRPr="00612C07" w:rsidRDefault="00D63CF9" w:rsidP="004B1E1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2C07">
              <w:rPr>
                <w:rFonts w:ascii="Times New Roman" w:hAnsi="Times New Roman"/>
                <w:sz w:val="24"/>
                <w:szCs w:val="24"/>
              </w:rPr>
              <w:t xml:space="preserve">Я и мои друзья </w:t>
            </w:r>
          </w:p>
        </w:tc>
        <w:tc>
          <w:tcPr>
            <w:tcW w:w="926" w:type="dxa"/>
          </w:tcPr>
          <w:p w:rsidR="00D63CF9" w:rsidRPr="00612C07" w:rsidRDefault="00D63CF9" w:rsidP="004B1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07">
              <w:rPr>
                <w:rFonts w:ascii="Times New Roman" w:hAnsi="Times New Roman"/>
                <w:sz w:val="24"/>
                <w:szCs w:val="24"/>
              </w:rPr>
              <w:t>5 ч.</w:t>
            </w:r>
          </w:p>
        </w:tc>
        <w:tc>
          <w:tcPr>
            <w:tcW w:w="3685" w:type="dxa"/>
          </w:tcPr>
          <w:p w:rsidR="00D63CF9" w:rsidRPr="00612C07" w:rsidRDefault="00D63CF9" w:rsidP="00527FA1">
            <w:pPr>
              <w:rPr>
                <w:rFonts w:ascii="Times New Roman" w:hAnsi="Times New Roman"/>
                <w:sz w:val="24"/>
                <w:szCs w:val="24"/>
              </w:rPr>
            </w:pPr>
            <w:r w:rsidRPr="00612C07">
              <w:rPr>
                <w:rFonts w:ascii="Times New Roman" w:hAnsi="Times New Roman"/>
                <w:sz w:val="24"/>
                <w:szCs w:val="24"/>
              </w:rPr>
              <w:t>Обобщение по разделу «Я и мои друзья». Тест № 7</w:t>
            </w:r>
          </w:p>
        </w:tc>
        <w:tc>
          <w:tcPr>
            <w:tcW w:w="2268" w:type="dxa"/>
          </w:tcPr>
          <w:p w:rsidR="00D63CF9" w:rsidRPr="00612C07" w:rsidRDefault="00D63CF9" w:rsidP="004B1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D63CF9" w:rsidRPr="00612C07" w:rsidRDefault="00D63CF9" w:rsidP="004B1E1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C0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35" w:type="dxa"/>
          </w:tcPr>
          <w:p w:rsidR="00D63CF9" w:rsidRPr="00612C07" w:rsidRDefault="00D63CF9" w:rsidP="004B1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07">
              <w:rPr>
                <w:rFonts w:ascii="Times New Roman" w:hAnsi="Times New Roman"/>
                <w:sz w:val="24"/>
                <w:szCs w:val="24"/>
              </w:rPr>
              <w:t>22.02 – 14.03</w:t>
            </w:r>
          </w:p>
        </w:tc>
      </w:tr>
      <w:tr w:rsidR="00D63CF9" w:rsidRPr="00612C07">
        <w:trPr>
          <w:trHeight w:val="1158"/>
        </w:trPr>
        <w:tc>
          <w:tcPr>
            <w:tcW w:w="988" w:type="dxa"/>
          </w:tcPr>
          <w:p w:rsidR="00D63CF9" w:rsidRPr="00612C07" w:rsidRDefault="00D63CF9" w:rsidP="00C97D81"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</w:tcPr>
          <w:p w:rsidR="00D63CF9" w:rsidRPr="00612C07" w:rsidRDefault="00D63CF9" w:rsidP="004B1E1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2C07">
              <w:rPr>
                <w:rFonts w:ascii="Times New Roman" w:hAnsi="Times New Roman"/>
                <w:sz w:val="24"/>
                <w:szCs w:val="24"/>
              </w:rPr>
              <w:t>Люблю природу русскую. Весна</w:t>
            </w:r>
          </w:p>
        </w:tc>
        <w:tc>
          <w:tcPr>
            <w:tcW w:w="926" w:type="dxa"/>
          </w:tcPr>
          <w:p w:rsidR="00D63CF9" w:rsidRPr="00612C07" w:rsidRDefault="00D63CF9" w:rsidP="004B1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07">
              <w:rPr>
                <w:rFonts w:ascii="Times New Roman" w:hAnsi="Times New Roman"/>
                <w:sz w:val="24"/>
                <w:szCs w:val="24"/>
              </w:rPr>
              <w:t>5 ч.</w:t>
            </w:r>
          </w:p>
        </w:tc>
        <w:tc>
          <w:tcPr>
            <w:tcW w:w="3685" w:type="dxa"/>
          </w:tcPr>
          <w:p w:rsidR="00D63CF9" w:rsidRPr="00612C07" w:rsidRDefault="00D63CF9" w:rsidP="00583D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2C07">
              <w:rPr>
                <w:rFonts w:ascii="Times New Roman" w:hAnsi="Times New Roman"/>
                <w:sz w:val="24"/>
                <w:szCs w:val="24"/>
              </w:rPr>
              <w:t xml:space="preserve">Обобщение пои разделу «Люблю природу русскую. Весна». </w:t>
            </w:r>
          </w:p>
          <w:p w:rsidR="00D63CF9" w:rsidRPr="00612C07" w:rsidRDefault="00D63CF9" w:rsidP="00583D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2C07">
              <w:rPr>
                <w:rFonts w:ascii="Times New Roman" w:hAnsi="Times New Roman"/>
                <w:sz w:val="24"/>
                <w:szCs w:val="24"/>
              </w:rPr>
              <w:t>Тест № 8</w:t>
            </w:r>
          </w:p>
        </w:tc>
        <w:tc>
          <w:tcPr>
            <w:tcW w:w="2268" w:type="dxa"/>
          </w:tcPr>
          <w:p w:rsidR="00D63CF9" w:rsidRPr="00612C07" w:rsidRDefault="00D63CF9" w:rsidP="004B1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63CF9" w:rsidRPr="00612C07" w:rsidRDefault="00D63CF9" w:rsidP="0026587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C0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35" w:type="dxa"/>
          </w:tcPr>
          <w:p w:rsidR="00D63CF9" w:rsidRPr="00612C07" w:rsidRDefault="00D63CF9" w:rsidP="004B1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07">
              <w:rPr>
                <w:rFonts w:ascii="Times New Roman" w:hAnsi="Times New Roman"/>
                <w:sz w:val="24"/>
                <w:szCs w:val="24"/>
              </w:rPr>
              <w:t>15.03 – 05.04</w:t>
            </w:r>
          </w:p>
        </w:tc>
      </w:tr>
      <w:tr w:rsidR="00D63CF9" w:rsidRPr="00612C07">
        <w:trPr>
          <w:trHeight w:val="684"/>
        </w:trPr>
        <w:tc>
          <w:tcPr>
            <w:tcW w:w="988" w:type="dxa"/>
          </w:tcPr>
          <w:p w:rsidR="00D63CF9" w:rsidRPr="00612C07" w:rsidRDefault="00D63CF9" w:rsidP="00C97D81"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</w:tcPr>
          <w:p w:rsidR="00D63CF9" w:rsidRPr="00612C07" w:rsidRDefault="00D63CF9" w:rsidP="004B1E1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2C07">
              <w:rPr>
                <w:rFonts w:ascii="Times New Roman" w:hAnsi="Times New Roman"/>
                <w:sz w:val="24"/>
                <w:szCs w:val="24"/>
              </w:rPr>
              <w:t xml:space="preserve">И в шутку и всерьёз </w:t>
            </w:r>
          </w:p>
        </w:tc>
        <w:tc>
          <w:tcPr>
            <w:tcW w:w="926" w:type="dxa"/>
          </w:tcPr>
          <w:p w:rsidR="00D63CF9" w:rsidRPr="00612C07" w:rsidRDefault="00D63CF9" w:rsidP="004B1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07">
              <w:rPr>
                <w:rFonts w:ascii="Times New Roman" w:hAnsi="Times New Roman"/>
                <w:sz w:val="24"/>
                <w:szCs w:val="24"/>
              </w:rPr>
              <w:t>7 ч</w:t>
            </w:r>
          </w:p>
        </w:tc>
        <w:tc>
          <w:tcPr>
            <w:tcW w:w="3685" w:type="dxa"/>
          </w:tcPr>
          <w:p w:rsidR="00D63CF9" w:rsidRPr="00612C07" w:rsidRDefault="00D63CF9" w:rsidP="005002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2C07">
              <w:rPr>
                <w:rFonts w:ascii="Times New Roman" w:hAnsi="Times New Roman"/>
                <w:sz w:val="24"/>
                <w:szCs w:val="24"/>
              </w:rPr>
              <w:t xml:space="preserve">Обобщение по разделу </w:t>
            </w:r>
          </w:p>
          <w:p w:rsidR="00D63CF9" w:rsidRPr="00612C07" w:rsidRDefault="00D63CF9" w:rsidP="005002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2C07">
              <w:rPr>
                <w:rFonts w:ascii="Times New Roman" w:hAnsi="Times New Roman"/>
                <w:sz w:val="24"/>
                <w:szCs w:val="24"/>
              </w:rPr>
              <w:t xml:space="preserve">«И в шутку и всерьез». Тест № 9.  </w:t>
            </w:r>
          </w:p>
        </w:tc>
        <w:tc>
          <w:tcPr>
            <w:tcW w:w="2268" w:type="dxa"/>
          </w:tcPr>
          <w:p w:rsidR="00D63CF9" w:rsidRPr="00612C07" w:rsidRDefault="00D63CF9" w:rsidP="004B1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D63CF9" w:rsidRPr="00612C07" w:rsidRDefault="00D63CF9" w:rsidP="004B1E1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C0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35" w:type="dxa"/>
          </w:tcPr>
          <w:p w:rsidR="00D63CF9" w:rsidRPr="00612C07" w:rsidRDefault="00D63CF9" w:rsidP="004B1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07">
              <w:rPr>
                <w:rFonts w:ascii="Times New Roman" w:hAnsi="Times New Roman"/>
                <w:sz w:val="24"/>
                <w:szCs w:val="24"/>
              </w:rPr>
              <w:t>11.04 –03.05</w:t>
            </w:r>
          </w:p>
        </w:tc>
      </w:tr>
      <w:tr w:rsidR="00D63CF9" w:rsidRPr="00612C07">
        <w:trPr>
          <w:trHeight w:val="1158"/>
        </w:trPr>
        <w:tc>
          <w:tcPr>
            <w:tcW w:w="988" w:type="dxa"/>
          </w:tcPr>
          <w:p w:rsidR="00D63CF9" w:rsidRPr="00612C07" w:rsidRDefault="00D63CF9" w:rsidP="00C97D81"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</w:tcPr>
          <w:p w:rsidR="00D63CF9" w:rsidRPr="00612C07" w:rsidRDefault="00D63CF9" w:rsidP="004B1E1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2C07">
              <w:rPr>
                <w:rFonts w:ascii="Times New Roman" w:hAnsi="Times New Roman"/>
                <w:sz w:val="24"/>
                <w:szCs w:val="24"/>
              </w:rPr>
              <w:t xml:space="preserve">Литература зарубежных стран </w:t>
            </w:r>
          </w:p>
        </w:tc>
        <w:tc>
          <w:tcPr>
            <w:tcW w:w="926" w:type="dxa"/>
          </w:tcPr>
          <w:p w:rsidR="00D63CF9" w:rsidRPr="00612C07" w:rsidRDefault="00D63CF9" w:rsidP="004B1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612C07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  <w:tc>
          <w:tcPr>
            <w:tcW w:w="3685" w:type="dxa"/>
          </w:tcPr>
          <w:p w:rsidR="00D63CF9" w:rsidRPr="00612C07" w:rsidRDefault="00D63CF9" w:rsidP="00AF1E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63CF9" w:rsidRPr="00612C07" w:rsidRDefault="00D63CF9" w:rsidP="00AF1E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63CF9" w:rsidRPr="00612C07" w:rsidRDefault="00D63CF9" w:rsidP="00AF1E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63CF9" w:rsidRPr="00612C07" w:rsidRDefault="00D63CF9" w:rsidP="00AF1E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63CF9" w:rsidRPr="00612C07" w:rsidRDefault="00D63CF9" w:rsidP="00AF1E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63CF9" w:rsidRPr="00612C07" w:rsidRDefault="00D63CF9" w:rsidP="00AF1E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2C07">
              <w:rPr>
                <w:rFonts w:ascii="Times New Roman" w:hAnsi="Times New Roman"/>
                <w:sz w:val="24"/>
                <w:szCs w:val="24"/>
              </w:rPr>
              <w:t>Обобщающий урок по теме «Литература зарубежных стран». Тест № 10</w:t>
            </w:r>
          </w:p>
          <w:p w:rsidR="00D63CF9" w:rsidRPr="00612C07" w:rsidRDefault="00D63CF9" w:rsidP="00AF1E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63CF9" w:rsidRPr="00612C07" w:rsidRDefault="00D63CF9" w:rsidP="00AF1E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2C07">
              <w:rPr>
                <w:rFonts w:ascii="Times New Roman" w:hAnsi="Times New Roman"/>
                <w:sz w:val="24"/>
                <w:szCs w:val="24"/>
              </w:rPr>
              <w:t>Итоговая контрольная работа (тест)</w:t>
            </w:r>
          </w:p>
        </w:tc>
        <w:tc>
          <w:tcPr>
            <w:tcW w:w="2268" w:type="dxa"/>
          </w:tcPr>
          <w:p w:rsidR="00D63CF9" w:rsidRPr="00612C07" w:rsidRDefault="00D63CF9" w:rsidP="00D229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3CF9" w:rsidRPr="00612C07" w:rsidRDefault="00D63CF9" w:rsidP="00D229C3">
            <w:pPr>
              <w:rPr>
                <w:rFonts w:ascii="Times New Roman" w:hAnsi="Times New Roman"/>
                <w:sz w:val="24"/>
                <w:szCs w:val="24"/>
              </w:rPr>
            </w:pPr>
            <w:r w:rsidRPr="00612C07">
              <w:rPr>
                <w:rFonts w:ascii="Times New Roman" w:hAnsi="Times New Roman"/>
                <w:sz w:val="24"/>
                <w:szCs w:val="24"/>
              </w:rPr>
              <w:t>Проверка навыка чтения (</w:t>
            </w:r>
            <w:r w:rsidRPr="00612C0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612C07">
              <w:rPr>
                <w:rFonts w:ascii="Times New Roman" w:hAnsi="Times New Roman"/>
                <w:sz w:val="24"/>
                <w:szCs w:val="24"/>
              </w:rPr>
              <w:t xml:space="preserve"> полугодие)</w:t>
            </w:r>
          </w:p>
        </w:tc>
        <w:tc>
          <w:tcPr>
            <w:tcW w:w="2552" w:type="dxa"/>
          </w:tcPr>
          <w:p w:rsidR="00D63CF9" w:rsidRPr="00612C07" w:rsidRDefault="00D63CF9" w:rsidP="00D229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3CF9" w:rsidRPr="00612C07" w:rsidRDefault="00D63CF9" w:rsidP="00D229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3CF9" w:rsidRPr="00612C07" w:rsidRDefault="00D63CF9" w:rsidP="00D229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</w:tcPr>
          <w:p w:rsidR="00D63CF9" w:rsidRPr="00612C07" w:rsidRDefault="00D63CF9" w:rsidP="004B1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07">
              <w:rPr>
                <w:rFonts w:ascii="Times New Roman" w:hAnsi="Times New Roman"/>
                <w:sz w:val="24"/>
                <w:szCs w:val="24"/>
              </w:rPr>
              <w:t>10.05 – 31.05</w:t>
            </w:r>
          </w:p>
          <w:p w:rsidR="00D63CF9" w:rsidRPr="00612C07" w:rsidRDefault="00D63CF9" w:rsidP="004B1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07">
              <w:rPr>
                <w:rFonts w:ascii="Times New Roman" w:hAnsi="Times New Roman"/>
                <w:sz w:val="24"/>
                <w:szCs w:val="24"/>
              </w:rPr>
              <w:t>24.05</w:t>
            </w:r>
          </w:p>
          <w:p w:rsidR="00D63CF9" w:rsidRPr="00612C07" w:rsidRDefault="00D63CF9" w:rsidP="004B1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CF9" w:rsidRPr="00612C07" w:rsidRDefault="00D63CF9" w:rsidP="004B1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CF9" w:rsidRPr="00612C07" w:rsidRDefault="00D63CF9" w:rsidP="004B1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07">
              <w:rPr>
                <w:rFonts w:ascii="Times New Roman" w:hAnsi="Times New Roman"/>
                <w:sz w:val="24"/>
                <w:szCs w:val="24"/>
              </w:rPr>
              <w:t>30.05</w:t>
            </w:r>
          </w:p>
          <w:p w:rsidR="00D63CF9" w:rsidRPr="00612C07" w:rsidRDefault="00D63CF9" w:rsidP="004B1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CF9" w:rsidRPr="00612C07" w:rsidRDefault="00D63CF9" w:rsidP="004B1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07">
              <w:rPr>
                <w:rFonts w:ascii="Times New Roman" w:hAnsi="Times New Roman"/>
                <w:sz w:val="24"/>
                <w:szCs w:val="24"/>
              </w:rPr>
              <w:t>31.05</w:t>
            </w:r>
          </w:p>
        </w:tc>
      </w:tr>
    </w:tbl>
    <w:p w:rsidR="00D63CF9" w:rsidRPr="00612C07" w:rsidRDefault="00D63CF9" w:rsidP="00262F3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63CF9" w:rsidRDefault="00D63CF9" w:rsidP="00FF282D">
      <w:pPr>
        <w:spacing w:after="21" w:line="256" w:lineRule="auto"/>
        <w:rPr>
          <w:rFonts w:ascii="Times New Roman" w:hAnsi="Times New Roman"/>
          <w:color w:val="000000"/>
          <w:sz w:val="24"/>
          <w:szCs w:val="24"/>
          <w:u w:val="single" w:color="000000"/>
        </w:rPr>
      </w:pPr>
    </w:p>
    <w:p w:rsidR="00D63CF9" w:rsidRDefault="00D63CF9" w:rsidP="00FF282D">
      <w:pPr>
        <w:spacing w:after="21" w:line="256" w:lineRule="auto"/>
        <w:rPr>
          <w:rFonts w:ascii="Times New Roman" w:hAnsi="Times New Roman"/>
          <w:color w:val="000000"/>
          <w:sz w:val="24"/>
          <w:szCs w:val="24"/>
          <w:u w:val="single" w:color="000000"/>
        </w:rPr>
      </w:pPr>
    </w:p>
    <w:p w:rsidR="00D63CF9" w:rsidRPr="00612C07" w:rsidRDefault="00D63CF9" w:rsidP="00FF282D">
      <w:pPr>
        <w:spacing w:after="21" w:line="256" w:lineRule="auto"/>
        <w:rPr>
          <w:rFonts w:ascii="Times New Roman" w:hAnsi="Times New Roman"/>
          <w:color w:val="000000"/>
          <w:sz w:val="24"/>
          <w:szCs w:val="24"/>
        </w:rPr>
      </w:pPr>
      <w:r w:rsidRPr="00612C07">
        <w:rPr>
          <w:rFonts w:ascii="Times New Roman" w:hAnsi="Times New Roman"/>
          <w:color w:val="000000"/>
          <w:sz w:val="24"/>
          <w:szCs w:val="24"/>
          <w:u w:val="single" w:color="000000"/>
        </w:rPr>
        <w:t>Сокращения, принятые в планировании:</w:t>
      </w:r>
    </w:p>
    <w:p w:rsidR="00D63CF9" w:rsidRPr="00612C07" w:rsidRDefault="00D63CF9" w:rsidP="00FF282D">
      <w:pPr>
        <w:spacing w:after="21" w:line="256" w:lineRule="auto"/>
        <w:rPr>
          <w:rFonts w:ascii="Times New Roman" w:hAnsi="Times New Roman"/>
          <w:color w:val="000000"/>
          <w:sz w:val="24"/>
          <w:szCs w:val="24"/>
        </w:rPr>
      </w:pPr>
      <w:r w:rsidRPr="00612C07">
        <w:rPr>
          <w:rFonts w:ascii="Times New Roman" w:hAnsi="Times New Roman"/>
          <w:color w:val="000000"/>
          <w:sz w:val="24"/>
          <w:szCs w:val="24"/>
        </w:rPr>
        <w:t>С. – страница</w:t>
      </w:r>
    </w:p>
    <w:p w:rsidR="00D63CF9" w:rsidRPr="00612C07" w:rsidRDefault="00D63CF9" w:rsidP="00FF282D">
      <w:pPr>
        <w:spacing w:after="21" w:line="256" w:lineRule="auto"/>
        <w:rPr>
          <w:rFonts w:ascii="Times New Roman" w:hAnsi="Times New Roman"/>
          <w:color w:val="000000"/>
          <w:sz w:val="24"/>
          <w:szCs w:val="24"/>
        </w:rPr>
      </w:pPr>
      <w:r w:rsidRPr="00612C07">
        <w:rPr>
          <w:rFonts w:ascii="Times New Roman" w:hAnsi="Times New Roman"/>
          <w:color w:val="000000"/>
          <w:sz w:val="24"/>
          <w:szCs w:val="24"/>
        </w:rPr>
        <w:t>Вн/м – внутри предметный модуль</w:t>
      </w:r>
    </w:p>
    <w:p w:rsidR="00D63CF9" w:rsidRPr="00612C07" w:rsidRDefault="00D63CF9" w:rsidP="00FF282D">
      <w:pPr>
        <w:spacing w:after="21" w:line="256" w:lineRule="auto"/>
        <w:rPr>
          <w:rFonts w:ascii="Times New Roman" w:hAnsi="Times New Roman"/>
          <w:color w:val="000000"/>
          <w:sz w:val="24"/>
          <w:szCs w:val="24"/>
        </w:rPr>
      </w:pPr>
      <w:r w:rsidRPr="00612C07">
        <w:rPr>
          <w:rFonts w:ascii="Times New Roman" w:hAnsi="Times New Roman"/>
          <w:color w:val="000000"/>
          <w:sz w:val="24"/>
          <w:szCs w:val="24"/>
        </w:rPr>
        <w:t>Упр. – упражнения</w:t>
      </w:r>
    </w:p>
    <w:p w:rsidR="00D63CF9" w:rsidRPr="00612C07" w:rsidRDefault="00D63CF9" w:rsidP="00FF282D">
      <w:pPr>
        <w:spacing w:after="21" w:line="256" w:lineRule="auto"/>
        <w:rPr>
          <w:rFonts w:ascii="Times New Roman" w:hAnsi="Times New Roman"/>
          <w:color w:val="000000"/>
          <w:sz w:val="24"/>
          <w:szCs w:val="24"/>
        </w:rPr>
      </w:pPr>
      <w:r w:rsidRPr="00612C07">
        <w:rPr>
          <w:rFonts w:ascii="Times New Roman" w:hAnsi="Times New Roman"/>
          <w:color w:val="000000"/>
          <w:sz w:val="24"/>
          <w:szCs w:val="24"/>
        </w:rPr>
        <w:t>Р. Т. – рабочая тетрадь</w:t>
      </w:r>
    </w:p>
    <w:p w:rsidR="00D63CF9" w:rsidRPr="00612C07" w:rsidRDefault="00D63CF9" w:rsidP="00FF282D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D63CF9" w:rsidRPr="00612C07" w:rsidRDefault="00D63CF9" w:rsidP="00FF282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12C07">
        <w:rPr>
          <w:rFonts w:ascii="Times New Roman" w:hAnsi="Times New Roman"/>
          <w:sz w:val="24"/>
          <w:szCs w:val="24"/>
        </w:rPr>
        <w:t>Домашнее задание и контроль за знаниями учащихся на уроке могут быть изменены в зависимости от усвоения учащимися учебного материала. Возможны изменения в датах проведения уроков и количества уроков по отдельным темам в связи с проведением контрольных работ по материалам вышестоящих организаций (мониторингов), в связи с непредвиденными обстоятельствами  (болезнь учителя, карантин, техногенные причины)</w:t>
      </w:r>
    </w:p>
    <w:p w:rsidR="00D63CF9" w:rsidRPr="00612C07" w:rsidRDefault="00D63CF9" w:rsidP="00262F3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63CF9" w:rsidRPr="00612C07" w:rsidRDefault="00D63CF9" w:rsidP="00262F3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63CF9" w:rsidRPr="00612C07" w:rsidRDefault="00D63CF9" w:rsidP="00FF282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12C07">
        <w:rPr>
          <w:rFonts w:ascii="Times New Roman" w:hAnsi="Times New Roman"/>
          <w:b/>
          <w:sz w:val="24"/>
          <w:szCs w:val="24"/>
        </w:rPr>
        <w:t>Календарно-тематическое планирование уроков по литературному чтению</w:t>
      </w:r>
    </w:p>
    <w:p w:rsidR="00D63CF9" w:rsidRPr="00612C07" w:rsidRDefault="00D63CF9" w:rsidP="00262F3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12C07">
        <w:rPr>
          <w:rFonts w:ascii="Times New Roman" w:hAnsi="Times New Roman"/>
          <w:b/>
          <w:sz w:val="24"/>
          <w:szCs w:val="24"/>
        </w:rPr>
        <w:t>во 2 классе68 часов (2 часа  в неделю)</w:t>
      </w:r>
    </w:p>
    <w:tbl>
      <w:tblPr>
        <w:tblW w:w="1559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709"/>
        <w:gridCol w:w="5116"/>
        <w:gridCol w:w="8067"/>
        <w:gridCol w:w="1134"/>
      </w:tblGrid>
      <w:tr w:rsidR="00D63CF9" w:rsidRPr="00612C07">
        <w:trPr>
          <w:trHeight w:val="762"/>
        </w:trPr>
        <w:tc>
          <w:tcPr>
            <w:tcW w:w="1276" w:type="dxa"/>
            <w:gridSpan w:val="2"/>
          </w:tcPr>
          <w:p w:rsidR="00D63CF9" w:rsidRPr="006013D1" w:rsidRDefault="00D63CF9" w:rsidP="00601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116" w:type="dxa"/>
            <w:vMerge w:val="restart"/>
          </w:tcPr>
          <w:p w:rsidR="00D63CF9" w:rsidRPr="006013D1" w:rsidRDefault="00D63CF9" w:rsidP="00601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8067" w:type="dxa"/>
            <w:vMerge w:val="restart"/>
          </w:tcPr>
          <w:p w:rsidR="00D63CF9" w:rsidRPr="006013D1" w:rsidRDefault="00D63CF9" w:rsidP="00601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Основные виды учебной деятельности</w:t>
            </w:r>
          </w:p>
        </w:tc>
        <w:tc>
          <w:tcPr>
            <w:tcW w:w="1134" w:type="dxa"/>
            <w:vMerge w:val="restart"/>
          </w:tcPr>
          <w:p w:rsidR="00D63CF9" w:rsidRPr="006013D1" w:rsidRDefault="00D63CF9" w:rsidP="00601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D63CF9" w:rsidRPr="00612C07">
        <w:trPr>
          <w:trHeight w:val="817"/>
        </w:trPr>
        <w:tc>
          <w:tcPr>
            <w:tcW w:w="567" w:type="dxa"/>
          </w:tcPr>
          <w:p w:rsidR="00D63CF9" w:rsidRPr="006013D1" w:rsidRDefault="00D63CF9" w:rsidP="00601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Общее кол-во</w:t>
            </w:r>
          </w:p>
        </w:tc>
        <w:tc>
          <w:tcPr>
            <w:tcW w:w="709" w:type="dxa"/>
          </w:tcPr>
          <w:p w:rsidR="00D63CF9" w:rsidRPr="006013D1" w:rsidRDefault="00D63CF9" w:rsidP="00601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По разделу</w:t>
            </w:r>
          </w:p>
        </w:tc>
        <w:tc>
          <w:tcPr>
            <w:tcW w:w="5116" w:type="dxa"/>
            <w:vMerge/>
          </w:tcPr>
          <w:p w:rsidR="00D63CF9" w:rsidRPr="006013D1" w:rsidRDefault="00D63CF9" w:rsidP="00601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7" w:type="dxa"/>
            <w:vMerge/>
          </w:tcPr>
          <w:p w:rsidR="00D63CF9" w:rsidRPr="006013D1" w:rsidRDefault="00D63CF9" w:rsidP="00601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63CF9" w:rsidRPr="006013D1" w:rsidRDefault="00D63CF9" w:rsidP="00601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CF9" w:rsidRPr="00612C07">
        <w:trPr>
          <w:trHeight w:val="227"/>
        </w:trPr>
        <w:tc>
          <w:tcPr>
            <w:tcW w:w="15593" w:type="dxa"/>
            <w:gridSpan w:val="5"/>
          </w:tcPr>
          <w:p w:rsidR="00D63CF9" w:rsidRPr="006013D1" w:rsidRDefault="00D63CF9" w:rsidP="006013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13D1">
              <w:rPr>
                <w:rFonts w:ascii="Times New Roman" w:hAnsi="Times New Roman"/>
                <w:b/>
                <w:sz w:val="24"/>
                <w:szCs w:val="24"/>
              </w:rPr>
              <w:t>1 четверть (18 ч)</w:t>
            </w:r>
          </w:p>
        </w:tc>
      </w:tr>
      <w:tr w:rsidR="00D63CF9" w:rsidRPr="00612C07">
        <w:tc>
          <w:tcPr>
            <w:tcW w:w="15593" w:type="dxa"/>
            <w:gridSpan w:val="5"/>
          </w:tcPr>
          <w:p w:rsidR="00D63CF9" w:rsidRPr="006013D1" w:rsidRDefault="00D63CF9" w:rsidP="00601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b/>
                <w:sz w:val="24"/>
                <w:szCs w:val="24"/>
              </w:rPr>
              <w:t>Самое великое чудо на свете (3 часа)</w:t>
            </w:r>
          </w:p>
        </w:tc>
      </w:tr>
      <w:tr w:rsidR="00D63CF9" w:rsidRPr="00612C07">
        <w:trPr>
          <w:trHeight w:val="1758"/>
        </w:trPr>
        <w:tc>
          <w:tcPr>
            <w:tcW w:w="567" w:type="dxa"/>
          </w:tcPr>
          <w:p w:rsidR="00D63CF9" w:rsidRPr="006013D1" w:rsidRDefault="00D63CF9" w:rsidP="00601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63CF9" w:rsidRPr="006013D1" w:rsidRDefault="00D63CF9" w:rsidP="00601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16" w:type="dxa"/>
          </w:tcPr>
          <w:p w:rsidR="00D63CF9" w:rsidRPr="006013D1" w:rsidRDefault="00D63CF9" w:rsidP="00601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Знакомство с учебником литературное чтение. Книга – великое чудо</w:t>
            </w:r>
          </w:p>
        </w:tc>
        <w:tc>
          <w:tcPr>
            <w:tcW w:w="8067" w:type="dxa"/>
          </w:tcPr>
          <w:p w:rsidR="00D63CF9" w:rsidRPr="006013D1" w:rsidRDefault="00D63CF9" w:rsidP="00601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Ориентироваться в учебнике по литературному чтению, применять систему условных обозначений, предполагать на основе названия содержание текста или главы В игровой форме познакомить учащихся с миром литературного чтения; обобщить знания, полученные на уроках литературного чтения в 1 классе</w:t>
            </w:r>
          </w:p>
        </w:tc>
        <w:tc>
          <w:tcPr>
            <w:tcW w:w="1134" w:type="dxa"/>
          </w:tcPr>
          <w:p w:rsidR="00D63CF9" w:rsidRPr="006013D1" w:rsidRDefault="00D63CF9" w:rsidP="00601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01.09</w:t>
            </w:r>
          </w:p>
        </w:tc>
      </w:tr>
      <w:tr w:rsidR="00D63CF9" w:rsidRPr="00612C07">
        <w:trPr>
          <w:trHeight w:val="1211"/>
        </w:trPr>
        <w:tc>
          <w:tcPr>
            <w:tcW w:w="567" w:type="dxa"/>
          </w:tcPr>
          <w:p w:rsidR="00D63CF9" w:rsidRPr="006013D1" w:rsidRDefault="00D63CF9" w:rsidP="00601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63CF9" w:rsidRPr="006013D1" w:rsidRDefault="00D63CF9" w:rsidP="00601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16" w:type="dxa"/>
          </w:tcPr>
          <w:p w:rsidR="00D63CF9" w:rsidRPr="006013D1" w:rsidRDefault="00D63CF9" w:rsidP="00601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Самое великое чудо на свете  Р.С. Сеф «Читателю»</w:t>
            </w:r>
          </w:p>
        </w:tc>
        <w:tc>
          <w:tcPr>
            <w:tcW w:w="8067" w:type="dxa"/>
          </w:tcPr>
          <w:p w:rsidR="00D63CF9" w:rsidRPr="006013D1" w:rsidRDefault="00D63CF9" w:rsidP="00601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Напомнить учащимся правила обращения с книгами; развивать интерес к чтению, истории; формирование навыков связной речи, составление рассказа по картинке; отрабатывать навыки выразительного чтения</w:t>
            </w:r>
          </w:p>
        </w:tc>
        <w:tc>
          <w:tcPr>
            <w:tcW w:w="1134" w:type="dxa"/>
          </w:tcPr>
          <w:p w:rsidR="00D63CF9" w:rsidRPr="006013D1" w:rsidRDefault="00D63CF9" w:rsidP="00601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07.09</w:t>
            </w:r>
          </w:p>
        </w:tc>
      </w:tr>
      <w:tr w:rsidR="00D63CF9" w:rsidRPr="00612C07">
        <w:trPr>
          <w:trHeight w:val="1506"/>
        </w:trPr>
        <w:tc>
          <w:tcPr>
            <w:tcW w:w="567" w:type="dxa"/>
          </w:tcPr>
          <w:p w:rsidR="00D63CF9" w:rsidRPr="006013D1" w:rsidRDefault="00D63CF9" w:rsidP="00601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D63CF9" w:rsidRPr="006013D1" w:rsidRDefault="00D63CF9" w:rsidP="00601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3CF9" w:rsidRPr="006013D1" w:rsidRDefault="00D63CF9" w:rsidP="00601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D63CF9" w:rsidRPr="006013D1" w:rsidRDefault="00D63CF9" w:rsidP="00601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D63CF9" w:rsidRPr="006013D1" w:rsidRDefault="00D63CF9" w:rsidP="00601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 xml:space="preserve">Библиотеки Книги. Создание книг..  </w:t>
            </w:r>
          </w:p>
          <w:p w:rsidR="00D63CF9" w:rsidRPr="006013D1" w:rsidRDefault="00D63CF9" w:rsidP="006013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13D1">
              <w:rPr>
                <w:rFonts w:ascii="Times New Roman" w:hAnsi="Times New Roman"/>
                <w:b/>
                <w:sz w:val="24"/>
                <w:szCs w:val="24"/>
              </w:rPr>
              <w:t>Проект № 1 «О чем может рассказать школьная библиотека»</w:t>
            </w:r>
          </w:p>
          <w:p w:rsidR="00D63CF9" w:rsidRPr="006013D1" w:rsidRDefault="00D63CF9" w:rsidP="006013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67" w:type="dxa"/>
          </w:tcPr>
          <w:p w:rsidR="00D63CF9" w:rsidRPr="006013D1" w:rsidRDefault="00D63CF9" w:rsidP="00601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Напомнить учащимся правила обращения с книгами; познакомить с библиотекой; развивать интерес к чтению, истории; формирование навыков связной речи, составление рассказа по картинке; отрабатывать навыки выразительного чтения</w:t>
            </w:r>
          </w:p>
        </w:tc>
        <w:tc>
          <w:tcPr>
            <w:tcW w:w="1134" w:type="dxa"/>
          </w:tcPr>
          <w:p w:rsidR="00D63CF9" w:rsidRPr="006013D1" w:rsidRDefault="00D63CF9" w:rsidP="00601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08.09</w:t>
            </w:r>
          </w:p>
          <w:p w:rsidR="00D63CF9" w:rsidRPr="006013D1" w:rsidRDefault="00D63CF9" w:rsidP="00601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CF9" w:rsidRPr="00612C07">
        <w:trPr>
          <w:trHeight w:val="544"/>
        </w:trPr>
        <w:tc>
          <w:tcPr>
            <w:tcW w:w="15593" w:type="dxa"/>
            <w:gridSpan w:val="5"/>
          </w:tcPr>
          <w:p w:rsidR="00D63CF9" w:rsidRPr="006013D1" w:rsidRDefault="00D63CF9" w:rsidP="00601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b/>
                <w:sz w:val="24"/>
                <w:szCs w:val="24"/>
              </w:rPr>
              <w:t>Устное народное творчество (7 часов)</w:t>
            </w:r>
          </w:p>
        </w:tc>
      </w:tr>
      <w:tr w:rsidR="00D63CF9" w:rsidRPr="00612C07">
        <w:trPr>
          <w:trHeight w:val="2208"/>
        </w:trPr>
        <w:tc>
          <w:tcPr>
            <w:tcW w:w="567" w:type="dxa"/>
          </w:tcPr>
          <w:p w:rsidR="00D63CF9" w:rsidRPr="006013D1" w:rsidRDefault="00D63CF9" w:rsidP="00601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D63CF9" w:rsidRPr="006013D1" w:rsidRDefault="00D63CF9" w:rsidP="00601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63CF9" w:rsidRPr="006013D1" w:rsidRDefault="00D63CF9" w:rsidP="00601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D63CF9" w:rsidRPr="006013D1" w:rsidRDefault="00D63CF9" w:rsidP="00601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Устное народное творчество</w:t>
            </w:r>
          </w:p>
          <w:p w:rsidR="00D63CF9" w:rsidRPr="006013D1" w:rsidRDefault="00D63CF9" w:rsidP="00601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Малые фольклорные жанры. Русские народные песни. Потешки, прибаутки.</w:t>
            </w:r>
          </w:p>
        </w:tc>
        <w:tc>
          <w:tcPr>
            <w:tcW w:w="8067" w:type="dxa"/>
          </w:tcPr>
          <w:p w:rsidR="00D63CF9" w:rsidRPr="006013D1" w:rsidRDefault="00D63CF9" w:rsidP="00601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Познакомить учащихся с устным народным творчеством, учить прогнозировать содержание раздела</w:t>
            </w:r>
          </w:p>
          <w:p w:rsidR="00D63CF9" w:rsidRPr="006013D1" w:rsidRDefault="00D63CF9" w:rsidP="00601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Прогнозировать содержание  раздела, читать, выражая настроение произведения, находить созвучные окончания в тексте</w:t>
            </w:r>
          </w:p>
          <w:p w:rsidR="00D63CF9" w:rsidRPr="006013D1" w:rsidRDefault="00D63CF9" w:rsidP="00601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Находить слова, которые помогают представить героя произведения устного народного творчества. Находить различие в потешках и прибаутках, сходных по теме</w:t>
            </w:r>
          </w:p>
          <w:p w:rsidR="00D63CF9" w:rsidRPr="006013D1" w:rsidRDefault="00D63CF9" w:rsidP="00601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3CF9" w:rsidRPr="006013D1" w:rsidRDefault="00D63CF9" w:rsidP="00601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14.09</w:t>
            </w:r>
          </w:p>
          <w:p w:rsidR="00D63CF9" w:rsidRPr="006013D1" w:rsidRDefault="00D63CF9" w:rsidP="00601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CF9" w:rsidRPr="00612C07">
        <w:trPr>
          <w:trHeight w:val="2208"/>
        </w:trPr>
        <w:tc>
          <w:tcPr>
            <w:tcW w:w="567" w:type="dxa"/>
          </w:tcPr>
          <w:p w:rsidR="00D63CF9" w:rsidRPr="006013D1" w:rsidRDefault="00D63CF9" w:rsidP="00601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D63CF9" w:rsidRPr="006013D1" w:rsidRDefault="00D63CF9" w:rsidP="00601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16" w:type="dxa"/>
          </w:tcPr>
          <w:p w:rsidR="00D63CF9" w:rsidRPr="006013D1" w:rsidRDefault="00D63CF9" w:rsidP="00601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Малые фольклорные жанры. Скороговорки, считалки, небылицы</w:t>
            </w:r>
          </w:p>
          <w:p w:rsidR="00D63CF9" w:rsidRPr="006013D1" w:rsidRDefault="00D63CF9" w:rsidP="00601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Народная мудрость в загадках, пословицах, поговорках</w:t>
            </w:r>
          </w:p>
        </w:tc>
        <w:tc>
          <w:tcPr>
            <w:tcW w:w="8067" w:type="dxa"/>
          </w:tcPr>
          <w:p w:rsidR="00D63CF9" w:rsidRPr="006013D1" w:rsidRDefault="00D63CF9" w:rsidP="00601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Знакомство учащихся с малыми жанрами фольклора; учить произносить скороговорки; формировать умение анализировать различные малые жанры фольклора</w:t>
            </w:r>
          </w:p>
          <w:p w:rsidR="00D63CF9" w:rsidRPr="006013D1" w:rsidRDefault="00D63CF9" w:rsidP="00601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Знакомство с русскими народными пословицами. Объяснять смысл пословиц, соотносить смысл пословиц с содержанием и жизненным опытом. Придумывать рассказ по пословице и соотносить содержание рассказа с пословицей. Анализировать загадки и отгадки. Моделировать загадки</w:t>
            </w:r>
          </w:p>
        </w:tc>
        <w:tc>
          <w:tcPr>
            <w:tcW w:w="1134" w:type="dxa"/>
          </w:tcPr>
          <w:p w:rsidR="00D63CF9" w:rsidRPr="006013D1" w:rsidRDefault="00D63CF9" w:rsidP="00601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15.09</w:t>
            </w:r>
          </w:p>
          <w:p w:rsidR="00D63CF9" w:rsidRPr="006013D1" w:rsidRDefault="00D63CF9" w:rsidP="00601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CF9" w:rsidRPr="00612C07">
        <w:tc>
          <w:tcPr>
            <w:tcW w:w="15593" w:type="dxa"/>
            <w:gridSpan w:val="5"/>
          </w:tcPr>
          <w:p w:rsidR="00D63CF9" w:rsidRPr="006013D1" w:rsidRDefault="00D63CF9" w:rsidP="00601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b/>
                <w:sz w:val="24"/>
                <w:szCs w:val="24"/>
              </w:rPr>
              <w:t>Сказки</w:t>
            </w:r>
          </w:p>
        </w:tc>
      </w:tr>
      <w:tr w:rsidR="00D63CF9" w:rsidRPr="00612C07">
        <w:trPr>
          <w:trHeight w:val="1380"/>
        </w:trPr>
        <w:tc>
          <w:tcPr>
            <w:tcW w:w="567" w:type="dxa"/>
          </w:tcPr>
          <w:p w:rsidR="00D63CF9" w:rsidRPr="006013D1" w:rsidRDefault="00D63CF9" w:rsidP="00601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D63CF9" w:rsidRPr="006013D1" w:rsidRDefault="00D63CF9" w:rsidP="00601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16" w:type="dxa"/>
          </w:tcPr>
          <w:p w:rsidR="00D63CF9" w:rsidRPr="006013D1" w:rsidRDefault="00D63CF9" w:rsidP="00601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Народные сказки. Ю. Мориц «Сказка по лесу идет…»</w:t>
            </w:r>
          </w:p>
          <w:p w:rsidR="00D63CF9" w:rsidRPr="006013D1" w:rsidRDefault="00D63CF9" w:rsidP="00601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Тема заботы об окружающих в сказке «Петушок и бобовое зёрнышко»</w:t>
            </w:r>
          </w:p>
        </w:tc>
        <w:tc>
          <w:tcPr>
            <w:tcW w:w="8067" w:type="dxa"/>
          </w:tcPr>
          <w:p w:rsidR="00D63CF9" w:rsidRPr="006013D1" w:rsidRDefault="00D63CF9" w:rsidP="00601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Читать вслух с постепенным переходом на чтение про себя. Придумывать свои собственные сказочные сюжеты. Исправлять допущенные ошибки при повторном чтении</w:t>
            </w:r>
          </w:p>
          <w:p w:rsidR="00D63CF9" w:rsidRPr="006013D1" w:rsidRDefault="00D63CF9" w:rsidP="00601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 xml:space="preserve"> Читать, передавая настроение героя. Читать по ролям. рассказывать сказку, используя иллюстрации в книге</w:t>
            </w:r>
          </w:p>
        </w:tc>
        <w:tc>
          <w:tcPr>
            <w:tcW w:w="1134" w:type="dxa"/>
          </w:tcPr>
          <w:p w:rsidR="00D63CF9" w:rsidRPr="006013D1" w:rsidRDefault="00D63CF9" w:rsidP="00601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21.09</w:t>
            </w:r>
          </w:p>
          <w:p w:rsidR="00D63CF9" w:rsidRPr="006013D1" w:rsidRDefault="00D63CF9" w:rsidP="00601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CF9" w:rsidRPr="00612C07">
        <w:trPr>
          <w:trHeight w:val="1656"/>
        </w:trPr>
        <w:tc>
          <w:tcPr>
            <w:tcW w:w="567" w:type="dxa"/>
          </w:tcPr>
          <w:p w:rsidR="00D63CF9" w:rsidRPr="006013D1" w:rsidRDefault="00D63CF9" w:rsidP="00601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D63CF9" w:rsidRPr="006013D1" w:rsidRDefault="00D63CF9" w:rsidP="00601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16" w:type="dxa"/>
          </w:tcPr>
          <w:p w:rsidR="00D63CF9" w:rsidRPr="006013D1" w:rsidRDefault="00D63CF9" w:rsidP="00601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Знакомство с русской народной бытовой сказкой «У страха глаза велики» Нравоучительный характер русской народной сказки «Каша из топора»</w:t>
            </w:r>
          </w:p>
          <w:p w:rsidR="00D63CF9" w:rsidRPr="006013D1" w:rsidRDefault="00D63CF9" w:rsidP="00601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7" w:type="dxa"/>
          </w:tcPr>
          <w:p w:rsidR="00D63CF9" w:rsidRPr="006013D1" w:rsidRDefault="00D63CF9" w:rsidP="00601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Читать, передавая настроение героя, характеризовать героев сказки. Придумывать свои собственные сказочные сюжеты. Исправлять допущенные ошибки при повторном чтении</w:t>
            </w:r>
          </w:p>
          <w:p w:rsidR="00D63CF9" w:rsidRPr="006013D1" w:rsidRDefault="00D63CF9" w:rsidP="00601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Читать вслух с постепенным переходом на чтение про себя. Характеризовать героев сказки. Составлять план сказки. Пересказывать по составленному плану. Исправлять ошибки, допущенные при пересказе</w:t>
            </w:r>
          </w:p>
        </w:tc>
        <w:tc>
          <w:tcPr>
            <w:tcW w:w="1134" w:type="dxa"/>
          </w:tcPr>
          <w:p w:rsidR="00D63CF9" w:rsidRPr="006013D1" w:rsidRDefault="00D63CF9" w:rsidP="00601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22.09</w:t>
            </w:r>
          </w:p>
          <w:p w:rsidR="00D63CF9" w:rsidRPr="006013D1" w:rsidRDefault="00D63CF9" w:rsidP="00601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CF9" w:rsidRPr="00612C07">
        <w:tc>
          <w:tcPr>
            <w:tcW w:w="567" w:type="dxa"/>
          </w:tcPr>
          <w:p w:rsidR="00D63CF9" w:rsidRPr="006013D1" w:rsidRDefault="00D63CF9" w:rsidP="00601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D63CF9" w:rsidRPr="006013D1" w:rsidRDefault="00D63CF9" w:rsidP="00601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16" w:type="dxa"/>
          </w:tcPr>
          <w:p w:rsidR="00D63CF9" w:rsidRPr="006013D1" w:rsidRDefault="00D63CF9" w:rsidP="00601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Нравоучительный характер русской народной сказки «Лиса и журавль»</w:t>
            </w:r>
          </w:p>
          <w:p w:rsidR="00D63CF9" w:rsidRPr="006013D1" w:rsidRDefault="00D63CF9" w:rsidP="00601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Сказка о животных «Лиса и тетерев»</w:t>
            </w:r>
          </w:p>
        </w:tc>
        <w:tc>
          <w:tcPr>
            <w:tcW w:w="8067" w:type="dxa"/>
          </w:tcPr>
          <w:p w:rsidR="00D63CF9" w:rsidRPr="006013D1" w:rsidRDefault="00D63CF9" w:rsidP="00601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Читать вслух с постепенным переходом на чтение про себя. Характеризовать героев сказки. Составлять план сказки. Рассказывать сказку, используя иллюстрации в книге.  Исправлять ошибки, допущенные при пересказе</w:t>
            </w:r>
          </w:p>
        </w:tc>
        <w:tc>
          <w:tcPr>
            <w:tcW w:w="1134" w:type="dxa"/>
          </w:tcPr>
          <w:p w:rsidR="00D63CF9" w:rsidRPr="006013D1" w:rsidRDefault="00D63CF9" w:rsidP="00601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</w:tr>
      <w:tr w:rsidR="00D63CF9" w:rsidRPr="00612C07">
        <w:trPr>
          <w:trHeight w:val="828"/>
        </w:trPr>
        <w:tc>
          <w:tcPr>
            <w:tcW w:w="567" w:type="dxa"/>
          </w:tcPr>
          <w:p w:rsidR="00D63CF9" w:rsidRPr="006013D1" w:rsidRDefault="00D63CF9" w:rsidP="00601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D63CF9" w:rsidRPr="006013D1" w:rsidRDefault="00D63CF9" w:rsidP="00601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16" w:type="dxa"/>
          </w:tcPr>
          <w:p w:rsidR="00D63CF9" w:rsidRPr="006013D1" w:rsidRDefault="00D63CF9" w:rsidP="00601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Победа добра над злом в русской народной сказке «Гуси-лебеди». Поступки героев. Проверка навыка чтения</w:t>
            </w:r>
          </w:p>
        </w:tc>
        <w:tc>
          <w:tcPr>
            <w:tcW w:w="8067" w:type="dxa"/>
          </w:tcPr>
          <w:p w:rsidR="00D63CF9" w:rsidRPr="006013D1" w:rsidRDefault="00D63CF9" w:rsidP="00601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Читать вслух с постепенным переходом на чтение про себя. Характеризовать героев сказки. Составлять план сказки. Пересказывать по составленному плану. Исправлять ошибки, допущенные при пересказе</w:t>
            </w:r>
          </w:p>
        </w:tc>
        <w:tc>
          <w:tcPr>
            <w:tcW w:w="1134" w:type="dxa"/>
          </w:tcPr>
          <w:p w:rsidR="00D63CF9" w:rsidRPr="006013D1" w:rsidRDefault="00D63CF9" w:rsidP="00601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29.09</w:t>
            </w:r>
          </w:p>
          <w:p w:rsidR="00D63CF9" w:rsidRPr="006013D1" w:rsidRDefault="00D63CF9" w:rsidP="00601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CF9" w:rsidRPr="00612C07">
        <w:trPr>
          <w:trHeight w:val="1267"/>
        </w:trPr>
        <w:tc>
          <w:tcPr>
            <w:tcW w:w="567" w:type="dxa"/>
          </w:tcPr>
          <w:p w:rsidR="00D63CF9" w:rsidRPr="006013D1" w:rsidRDefault="00D63CF9" w:rsidP="00601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D63CF9" w:rsidRPr="006013D1" w:rsidRDefault="00D63CF9" w:rsidP="00601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16" w:type="dxa"/>
          </w:tcPr>
          <w:p w:rsidR="00D63CF9" w:rsidRPr="006013D1" w:rsidRDefault="00D63CF9" w:rsidP="00601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Викторина по сказкам</w:t>
            </w:r>
          </w:p>
          <w:p w:rsidR="00D63CF9" w:rsidRPr="006013D1" w:rsidRDefault="00D63CF9" w:rsidP="00601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 xml:space="preserve">Урок-обобщение по теме «Устное народное творчество». </w:t>
            </w:r>
          </w:p>
        </w:tc>
        <w:tc>
          <w:tcPr>
            <w:tcW w:w="8067" w:type="dxa"/>
          </w:tcPr>
          <w:p w:rsidR="00D63CF9" w:rsidRPr="006013D1" w:rsidRDefault="00D63CF9" w:rsidP="00601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Читать вслух с постепенным переходом на чтение про себя. Характеризовать героев сказки. Соотносить пословицы со сказками</w:t>
            </w:r>
          </w:p>
          <w:p w:rsidR="00D63CF9" w:rsidRPr="006013D1" w:rsidRDefault="00D63CF9" w:rsidP="00601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Систематизировать и проверить свои знания по данной теме. Отвечать на вопросы, формулировать выводы по теме</w:t>
            </w:r>
          </w:p>
        </w:tc>
        <w:tc>
          <w:tcPr>
            <w:tcW w:w="1134" w:type="dxa"/>
          </w:tcPr>
          <w:p w:rsidR="00D63CF9" w:rsidRPr="006013D1" w:rsidRDefault="00D63CF9" w:rsidP="00601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05.10</w:t>
            </w:r>
          </w:p>
          <w:p w:rsidR="00D63CF9" w:rsidRPr="006013D1" w:rsidRDefault="00D63CF9" w:rsidP="00601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CF9" w:rsidRPr="00612C07">
        <w:trPr>
          <w:trHeight w:val="673"/>
        </w:trPr>
        <w:tc>
          <w:tcPr>
            <w:tcW w:w="15593" w:type="dxa"/>
            <w:gridSpan w:val="5"/>
          </w:tcPr>
          <w:p w:rsidR="00D63CF9" w:rsidRPr="006013D1" w:rsidRDefault="00D63CF9" w:rsidP="006013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3CF9" w:rsidRPr="006013D1" w:rsidRDefault="00D63CF9" w:rsidP="00601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b/>
                <w:sz w:val="24"/>
                <w:szCs w:val="24"/>
              </w:rPr>
              <w:t>Люблю природу русскую. Осень (4часа)</w:t>
            </w:r>
          </w:p>
        </w:tc>
      </w:tr>
      <w:tr w:rsidR="00D63CF9" w:rsidRPr="00612C07">
        <w:trPr>
          <w:trHeight w:val="1104"/>
        </w:trPr>
        <w:tc>
          <w:tcPr>
            <w:tcW w:w="567" w:type="dxa"/>
          </w:tcPr>
          <w:p w:rsidR="00D63CF9" w:rsidRPr="006013D1" w:rsidRDefault="00D63CF9" w:rsidP="00601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D63CF9" w:rsidRPr="006013D1" w:rsidRDefault="00D63CF9" w:rsidP="00601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63CF9" w:rsidRPr="006013D1" w:rsidRDefault="00D63CF9" w:rsidP="00601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D63CF9" w:rsidRPr="006013D1" w:rsidRDefault="00D63CF9" w:rsidP="00601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Люблю природу русскую. Осень</w:t>
            </w:r>
          </w:p>
          <w:p w:rsidR="00D63CF9" w:rsidRPr="006013D1" w:rsidRDefault="00D63CF9" w:rsidP="00601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Ф. Тютчев «Есть в осени первоначальной..»</w:t>
            </w:r>
          </w:p>
        </w:tc>
        <w:tc>
          <w:tcPr>
            <w:tcW w:w="8067" w:type="dxa"/>
          </w:tcPr>
          <w:p w:rsidR="00D63CF9" w:rsidRPr="006013D1" w:rsidRDefault="00D63CF9" w:rsidP="00601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Прогнозировать содержание раздела. Отвечать на вопросы, используя свои наблюдения. Формулировать ответы. Работать в парах</w:t>
            </w:r>
          </w:p>
          <w:p w:rsidR="00D63CF9" w:rsidRPr="006013D1" w:rsidRDefault="00D63CF9" w:rsidP="00601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Читать стихотворения, передавая с помощью интонации настроение поэта. Объяснять интересные выражения в лирическом тексте</w:t>
            </w:r>
          </w:p>
        </w:tc>
        <w:tc>
          <w:tcPr>
            <w:tcW w:w="1134" w:type="dxa"/>
          </w:tcPr>
          <w:p w:rsidR="00D63CF9" w:rsidRPr="006013D1" w:rsidRDefault="00D63CF9" w:rsidP="00601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06.10</w:t>
            </w:r>
          </w:p>
          <w:p w:rsidR="00D63CF9" w:rsidRPr="006013D1" w:rsidRDefault="00D63CF9" w:rsidP="00601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CF9" w:rsidRPr="00612C07">
        <w:trPr>
          <w:trHeight w:val="1656"/>
        </w:trPr>
        <w:tc>
          <w:tcPr>
            <w:tcW w:w="567" w:type="dxa"/>
          </w:tcPr>
          <w:p w:rsidR="00D63CF9" w:rsidRPr="006013D1" w:rsidRDefault="00D63CF9" w:rsidP="00601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D63CF9" w:rsidRPr="006013D1" w:rsidRDefault="00D63CF9" w:rsidP="00601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CF9" w:rsidRPr="006013D1" w:rsidRDefault="00D63CF9" w:rsidP="00601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3CF9" w:rsidRPr="006013D1" w:rsidRDefault="00D63CF9" w:rsidP="00601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63CF9" w:rsidRPr="006013D1" w:rsidRDefault="00D63CF9" w:rsidP="00601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CF9" w:rsidRPr="006013D1" w:rsidRDefault="00D63CF9" w:rsidP="00601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D63CF9" w:rsidRPr="006013D1" w:rsidRDefault="00D63CF9" w:rsidP="00601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К. Бальмонт «Поспевает брусника», А. Плещеев «Осень наступила"</w:t>
            </w:r>
          </w:p>
          <w:p w:rsidR="00D63CF9" w:rsidRPr="006013D1" w:rsidRDefault="00D63CF9" w:rsidP="00601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А. Фет «Ласточки пропали»</w:t>
            </w:r>
          </w:p>
        </w:tc>
        <w:tc>
          <w:tcPr>
            <w:tcW w:w="8067" w:type="dxa"/>
          </w:tcPr>
          <w:p w:rsidR="00D63CF9" w:rsidRPr="006013D1" w:rsidRDefault="00D63CF9" w:rsidP="00601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Читать стихотворения, передавая с помощью интонации настроение поэта. Сравнивать стихи разных поэтов на одну тему. Объяснять интересные выражения в лирическом тексте</w:t>
            </w:r>
          </w:p>
          <w:p w:rsidR="00D63CF9" w:rsidRPr="006013D1" w:rsidRDefault="00D63CF9" w:rsidP="00601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Читать стихотворения, передавая с помощью интонации настроение поэта. Слушать звуки осени, преданные в лирическом произведении. Представлять картины осенней природы.</w:t>
            </w:r>
          </w:p>
        </w:tc>
        <w:tc>
          <w:tcPr>
            <w:tcW w:w="1134" w:type="dxa"/>
          </w:tcPr>
          <w:p w:rsidR="00D63CF9" w:rsidRPr="006013D1" w:rsidRDefault="00D63CF9" w:rsidP="00601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12.10</w:t>
            </w:r>
          </w:p>
          <w:p w:rsidR="00D63CF9" w:rsidRPr="006013D1" w:rsidRDefault="00D63CF9" w:rsidP="00601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CF9" w:rsidRPr="00612C07">
        <w:trPr>
          <w:trHeight w:val="1932"/>
        </w:trPr>
        <w:tc>
          <w:tcPr>
            <w:tcW w:w="567" w:type="dxa"/>
          </w:tcPr>
          <w:p w:rsidR="00D63CF9" w:rsidRPr="006013D1" w:rsidRDefault="00D63CF9" w:rsidP="00601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D63CF9" w:rsidRPr="006013D1" w:rsidRDefault="00D63CF9" w:rsidP="00601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16" w:type="dxa"/>
          </w:tcPr>
          <w:p w:rsidR="00D63CF9" w:rsidRPr="006013D1" w:rsidRDefault="00D63CF9" w:rsidP="00601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Осенние листья</w:t>
            </w:r>
          </w:p>
          <w:p w:rsidR="00D63CF9" w:rsidRPr="006013D1" w:rsidRDefault="00D63CF9" w:rsidP="00601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В. Берестов «Хитрые грибы»</w:t>
            </w:r>
          </w:p>
        </w:tc>
        <w:tc>
          <w:tcPr>
            <w:tcW w:w="8067" w:type="dxa"/>
          </w:tcPr>
          <w:p w:rsidR="00D63CF9" w:rsidRPr="006013D1" w:rsidRDefault="00D63CF9" w:rsidP="00601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Познакомить учащихся с произведениями  разных поэтов об осени; учить их понимать, сравнивать и выразительно читать стихи разных поэтов на одну тему</w:t>
            </w:r>
          </w:p>
          <w:p w:rsidR="00D63CF9" w:rsidRPr="006013D1" w:rsidRDefault="00D63CF9" w:rsidP="00601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Читать стихотворения, передавая с помощью интонации настроение поэта. Наблюдать за жизнью слов в художественном тексте. Объяснять интересные выражения в лирическом тексте. Иллюстрировать стихотворение</w:t>
            </w:r>
          </w:p>
        </w:tc>
        <w:tc>
          <w:tcPr>
            <w:tcW w:w="1134" w:type="dxa"/>
          </w:tcPr>
          <w:p w:rsidR="00D63CF9" w:rsidRPr="006013D1" w:rsidRDefault="00D63CF9" w:rsidP="00601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13.10</w:t>
            </w:r>
          </w:p>
          <w:p w:rsidR="00D63CF9" w:rsidRPr="006013D1" w:rsidRDefault="00D63CF9" w:rsidP="00601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CF9" w:rsidRPr="00612C07">
        <w:trPr>
          <w:trHeight w:val="2219"/>
        </w:trPr>
        <w:tc>
          <w:tcPr>
            <w:tcW w:w="567" w:type="dxa"/>
          </w:tcPr>
          <w:p w:rsidR="00D63CF9" w:rsidRPr="006013D1" w:rsidRDefault="00D63CF9" w:rsidP="00601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D63CF9" w:rsidRPr="006013D1" w:rsidRDefault="00D63CF9" w:rsidP="00601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16" w:type="dxa"/>
          </w:tcPr>
          <w:p w:rsidR="00D63CF9" w:rsidRPr="006013D1" w:rsidRDefault="00D63CF9" w:rsidP="00601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М. Пришвин «Осеннее утро», И. Бунин «Сегодня так светло кругом»</w:t>
            </w:r>
          </w:p>
          <w:p w:rsidR="00D63CF9" w:rsidRPr="006013D1" w:rsidRDefault="00D63CF9" w:rsidP="00601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Обобщение по разделу «Люблю природу русскую. Осень»</w:t>
            </w:r>
          </w:p>
        </w:tc>
        <w:tc>
          <w:tcPr>
            <w:tcW w:w="8067" w:type="dxa"/>
          </w:tcPr>
          <w:p w:rsidR="00D63CF9" w:rsidRPr="006013D1" w:rsidRDefault="00D63CF9" w:rsidP="00601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 xml:space="preserve">Читать стихотворения, передавая с помощью интонации настроение автора. Иллюстрировать рассказ. Наблюдать за жизнью слов в художественном тексте. </w:t>
            </w:r>
          </w:p>
          <w:p w:rsidR="00D63CF9" w:rsidRPr="006013D1" w:rsidRDefault="00D63CF9" w:rsidP="00601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Читать стихотворения и прозаические произведения, передавая с помощью интонации настроение авторов. Сравнивать стихи разных поэтов на одну тему. Объяснять интересные выражения в лирическом тексте. Иллюстрировать стихотворения. Проверить свои знания</w:t>
            </w:r>
          </w:p>
        </w:tc>
        <w:tc>
          <w:tcPr>
            <w:tcW w:w="1134" w:type="dxa"/>
          </w:tcPr>
          <w:p w:rsidR="00D63CF9" w:rsidRPr="006013D1" w:rsidRDefault="00D63CF9" w:rsidP="00601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19.10</w:t>
            </w:r>
          </w:p>
          <w:p w:rsidR="00D63CF9" w:rsidRPr="006013D1" w:rsidRDefault="00D63CF9" w:rsidP="00601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CF9" w:rsidRPr="00612C07">
        <w:trPr>
          <w:trHeight w:val="632"/>
        </w:trPr>
        <w:tc>
          <w:tcPr>
            <w:tcW w:w="15593" w:type="dxa"/>
            <w:gridSpan w:val="5"/>
          </w:tcPr>
          <w:p w:rsidR="00D63CF9" w:rsidRPr="006013D1" w:rsidRDefault="00D63CF9" w:rsidP="006013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3CF9" w:rsidRPr="006013D1" w:rsidRDefault="00D63CF9" w:rsidP="00601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b/>
                <w:sz w:val="24"/>
                <w:szCs w:val="24"/>
              </w:rPr>
              <w:t>Русские писатели (6 часов)</w:t>
            </w:r>
          </w:p>
        </w:tc>
      </w:tr>
      <w:tr w:rsidR="00D63CF9" w:rsidRPr="00612C07">
        <w:trPr>
          <w:trHeight w:val="1380"/>
        </w:trPr>
        <w:tc>
          <w:tcPr>
            <w:tcW w:w="567" w:type="dxa"/>
          </w:tcPr>
          <w:p w:rsidR="00D63CF9" w:rsidRPr="006013D1" w:rsidRDefault="00D63CF9" w:rsidP="00601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D63CF9" w:rsidRPr="006013D1" w:rsidRDefault="00D63CF9" w:rsidP="00601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63CF9" w:rsidRPr="006013D1" w:rsidRDefault="00D63CF9" w:rsidP="00601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D63CF9" w:rsidRPr="006013D1" w:rsidRDefault="00D63CF9" w:rsidP="00601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А.С. Пушкин «У лукоморья дуб зеленый»</w:t>
            </w:r>
          </w:p>
          <w:p w:rsidR="00D63CF9" w:rsidRPr="006013D1" w:rsidRDefault="00D63CF9" w:rsidP="00601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Стихи А. Пушкина</w:t>
            </w:r>
          </w:p>
        </w:tc>
        <w:tc>
          <w:tcPr>
            <w:tcW w:w="8067" w:type="dxa"/>
          </w:tcPr>
          <w:p w:rsidR="00D63CF9" w:rsidRPr="006013D1" w:rsidRDefault="00D63CF9" w:rsidP="00601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Наблюдать за рифмой и ритмом стихотворного текста. Находить средства художественной выразительности. Объяснять интересные выражения в лирическом тексте. Иллюстрировать стихотворение</w:t>
            </w:r>
          </w:p>
          <w:p w:rsidR="00D63CF9" w:rsidRPr="006013D1" w:rsidRDefault="00D63CF9" w:rsidP="00601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Знакомство со стихотворениями А.С.Пушкина о зиме; закрепить понятие олицетворения; формирование навыков сравнения, анализа</w:t>
            </w:r>
          </w:p>
        </w:tc>
        <w:tc>
          <w:tcPr>
            <w:tcW w:w="1134" w:type="dxa"/>
          </w:tcPr>
          <w:p w:rsidR="00D63CF9" w:rsidRPr="006013D1" w:rsidRDefault="00D63CF9" w:rsidP="00601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20.10</w:t>
            </w:r>
          </w:p>
          <w:p w:rsidR="00D63CF9" w:rsidRPr="006013D1" w:rsidRDefault="00D63CF9" w:rsidP="00601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CF9" w:rsidRPr="00612C07">
        <w:trPr>
          <w:trHeight w:val="1380"/>
        </w:trPr>
        <w:tc>
          <w:tcPr>
            <w:tcW w:w="567" w:type="dxa"/>
          </w:tcPr>
          <w:p w:rsidR="00D63CF9" w:rsidRPr="006013D1" w:rsidRDefault="00D63CF9" w:rsidP="00601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D63CF9" w:rsidRPr="006013D1" w:rsidRDefault="00D63CF9" w:rsidP="00601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16" w:type="dxa"/>
          </w:tcPr>
          <w:p w:rsidR="00D63CF9" w:rsidRPr="006013D1" w:rsidRDefault="00D63CF9" w:rsidP="00601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А. Пушкин «Сказка о рыбаке и рыбке». Определение главных героев произведения.</w:t>
            </w:r>
          </w:p>
          <w:p w:rsidR="00D63CF9" w:rsidRPr="006013D1" w:rsidRDefault="00D63CF9" w:rsidP="00601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Составление плана произведения.</w:t>
            </w:r>
          </w:p>
        </w:tc>
        <w:tc>
          <w:tcPr>
            <w:tcW w:w="8067" w:type="dxa"/>
          </w:tcPr>
          <w:p w:rsidR="00D63CF9" w:rsidRPr="006013D1" w:rsidRDefault="00D63CF9" w:rsidP="00601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Читать вслух с постепенным переходом на чтение про себя. Различать стихотворный и прозаический текст. Находить авторские сравнения и подбирать свои. Определять главных героев произведения.</w:t>
            </w:r>
          </w:p>
          <w:p w:rsidR="00D63CF9" w:rsidRPr="006013D1" w:rsidRDefault="00D63CF9" w:rsidP="00601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 xml:space="preserve"> Давать характеристики героев. Участвовать в обсуждении. Составлять план произведения</w:t>
            </w:r>
          </w:p>
        </w:tc>
        <w:tc>
          <w:tcPr>
            <w:tcW w:w="1134" w:type="dxa"/>
          </w:tcPr>
          <w:p w:rsidR="00D63CF9" w:rsidRPr="006013D1" w:rsidRDefault="00D63CF9" w:rsidP="00601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26.10</w:t>
            </w:r>
          </w:p>
          <w:p w:rsidR="00D63CF9" w:rsidRPr="006013D1" w:rsidRDefault="00D63CF9" w:rsidP="00601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CF9" w:rsidRPr="00612C07">
        <w:trPr>
          <w:trHeight w:val="562"/>
        </w:trPr>
        <w:tc>
          <w:tcPr>
            <w:tcW w:w="567" w:type="dxa"/>
          </w:tcPr>
          <w:p w:rsidR="00D63CF9" w:rsidRPr="006013D1" w:rsidRDefault="00D63CF9" w:rsidP="00601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D63CF9" w:rsidRPr="006013D1" w:rsidRDefault="00D63CF9" w:rsidP="00601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16" w:type="dxa"/>
          </w:tcPr>
          <w:p w:rsidR="00D63CF9" w:rsidRPr="006013D1" w:rsidRDefault="00D63CF9" w:rsidP="00601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И. Крылов «Лебедь, Рак и Щука»</w:t>
            </w:r>
          </w:p>
          <w:p w:rsidR="00D63CF9" w:rsidRPr="006013D1" w:rsidRDefault="00D63CF9" w:rsidP="00601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И. Крылов «Стрекоза и Муравей»</w:t>
            </w:r>
          </w:p>
        </w:tc>
        <w:tc>
          <w:tcPr>
            <w:tcW w:w="8067" w:type="dxa"/>
          </w:tcPr>
          <w:p w:rsidR="00D63CF9" w:rsidRPr="006013D1" w:rsidRDefault="00D63CF9" w:rsidP="00601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Отличать басню от стихотворения, знать особенности басенного текста, характеризовать героев басни с опорой на басенный текст</w:t>
            </w:r>
          </w:p>
        </w:tc>
        <w:tc>
          <w:tcPr>
            <w:tcW w:w="1134" w:type="dxa"/>
          </w:tcPr>
          <w:p w:rsidR="00D63CF9" w:rsidRPr="006013D1" w:rsidRDefault="00D63CF9" w:rsidP="00601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27.10</w:t>
            </w:r>
          </w:p>
        </w:tc>
      </w:tr>
      <w:tr w:rsidR="00D63CF9" w:rsidRPr="00612C07">
        <w:trPr>
          <w:trHeight w:val="562"/>
        </w:trPr>
        <w:tc>
          <w:tcPr>
            <w:tcW w:w="15593" w:type="dxa"/>
            <w:gridSpan w:val="5"/>
          </w:tcPr>
          <w:p w:rsidR="00D63CF9" w:rsidRPr="006013D1" w:rsidRDefault="00D63CF9" w:rsidP="006013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3CF9" w:rsidRPr="006013D1" w:rsidRDefault="00D63CF9" w:rsidP="00601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b/>
                <w:sz w:val="24"/>
                <w:szCs w:val="24"/>
              </w:rPr>
              <w:t>2 четверть (14 часов)</w:t>
            </w:r>
          </w:p>
        </w:tc>
      </w:tr>
      <w:tr w:rsidR="00D63CF9" w:rsidRPr="00612C07">
        <w:trPr>
          <w:trHeight w:val="70"/>
        </w:trPr>
        <w:tc>
          <w:tcPr>
            <w:tcW w:w="567" w:type="dxa"/>
          </w:tcPr>
          <w:p w:rsidR="00D63CF9" w:rsidRPr="006013D1" w:rsidRDefault="00D63CF9" w:rsidP="00601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D63CF9" w:rsidRPr="006013D1" w:rsidRDefault="00D63CF9" w:rsidP="00601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16" w:type="dxa"/>
          </w:tcPr>
          <w:p w:rsidR="00D63CF9" w:rsidRPr="006013D1" w:rsidRDefault="00D63CF9" w:rsidP="00601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Л. Толстой «Старый дед и внучек»</w:t>
            </w:r>
          </w:p>
          <w:p w:rsidR="00D63CF9" w:rsidRPr="006013D1" w:rsidRDefault="00D63CF9" w:rsidP="00601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Л. Толстой «Филиппок». Составление плана произведения</w:t>
            </w:r>
          </w:p>
        </w:tc>
        <w:tc>
          <w:tcPr>
            <w:tcW w:w="8067" w:type="dxa"/>
          </w:tcPr>
          <w:p w:rsidR="00D63CF9" w:rsidRPr="006013D1" w:rsidRDefault="00D63CF9" w:rsidP="00601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Определять главных героев произведения. Давать характеристики героев. Участвовать в обсуждении. Составлять план произведения, соотносить пословицы и смысл прозаического произведения</w:t>
            </w:r>
          </w:p>
          <w:p w:rsidR="00D63CF9" w:rsidRPr="006013D1" w:rsidRDefault="00D63CF9" w:rsidP="00601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 xml:space="preserve">Определять главных героев произведения. Давать характеристики героев. </w:t>
            </w:r>
          </w:p>
        </w:tc>
        <w:tc>
          <w:tcPr>
            <w:tcW w:w="1134" w:type="dxa"/>
          </w:tcPr>
          <w:p w:rsidR="00D63CF9" w:rsidRPr="006013D1" w:rsidRDefault="00D63CF9" w:rsidP="00601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CF9" w:rsidRPr="006013D1" w:rsidRDefault="00D63CF9" w:rsidP="00601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09.11</w:t>
            </w:r>
          </w:p>
          <w:p w:rsidR="00D63CF9" w:rsidRPr="006013D1" w:rsidRDefault="00D63CF9" w:rsidP="00601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CF9" w:rsidRPr="006013D1" w:rsidRDefault="00D63CF9" w:rsidP="00601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CF9" w:rsidRPr="006013D1" w:rsidRDefault="00D63CF9" w:rsidP="00601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CF9" w:rsidRPr="00612C07">
        <w:trPr>
          <w:trHeight w:val="1104"/>
        </w:trPr>
        <w:tc>
          <w:tcPr>
            <w:tcW w:w="567" w:type="dxa"/>
          </w:tcPr>
          <w:p w:rsidR="00D63CF9" w:rsidRPr="006013D1" w:rsidRDefault="00D63CF9" w:rsidP="00601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D63CF9" w:rsidRPr="006013D1" w:rsidRDefault="00D63CF9" w:rsidP="00601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16" w:type="dxa"/>
          </w:tcPr>
          <w:p w:rsidR="00D63CF9" w:rsidRPr="006013D1" w:rsidRDefault="00D63CF9" w:rsidP="00601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Л. Толстой «Филиппок». Умение делить текст на части</w:t>
            </w:r>
          </w:p>
          <w:p w:rsidR="00D63CF9" w:rsidRPr="006013D1" w:rsidRDefault="00D63CF9" w:rsidP="00601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Л. Толстой «Правда всего дороже»</w:t>
            </w:r>
          </w:p>
        </w:tc>
        <w:tc>
          <w:tcPr>
            <w:tcW w:w="8067" w:type="dxa"/>
          </w:tcPr>
          <w:p w:rsidR="00D63CF9" w:rsidRPr="006013D1" w:rsidRDefault="00D63CF9" w:rsidP="00601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Развивать умение делить текст на части; составлять и анализировать различные виды плана; учить различать автора и героя</w:t>
            </w:r>
          </w:p>
          <w:p w:rsidR="00D63CF9" w:rsidRPr="006013D1" w:rsidRDefault="00D63CF9" w:rsidP="00601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Пересказывать текст, соотносить пословицы и смысл прозаического произведения. Участвовать в обсуждении. Составлять план произведения</w:t>
            </w:r>
          </w:p>
        </w:tc>
        <w:tc>
          <w:tcPr>
            <w:tcW w:w="1134" w:type="dxa"/>
            <w:tcBorders>
              <w:top w:val="nil"/>
            </w:tcBorders>
          </w:tcPr>
          <w:p w:rsidR="00D63CF9" w:rsidRPr="006013D1" w:rsidRDefault="00D63CF9" w:rsidP="00601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</w:tr>
      <w:tr w:rsidR="00D63CF9" w:rsidRPr="00612C07">
        <w:trPr>
          <w:trHeight w:val="1104"/>
        </w:trPr>
        <w:tc>
          <w:tcPr>
            <w:tcW w:w="567" w:type="dxa"/>
          </w:tcPr>
          <w:p w:rsidR="00D63CF9" w:rsidRPr="006013D1" w:rsidRDefault="00D63CF9" w:rsidP="00601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D63CF9" w:rsidRPr="006013D1" w:rsidRDefault="00D63CF9" w:rsidP="00601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16" w:type="dxa"/>
          </w:tcPr>
          <w:p w:rsidR="00D63CF9" w:rsidRPr="006013D1" w:rsidRDefault="00D63CF9" w:rsidP="00601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Веселые стихи. Л.Толстой «Котенок»</w:t>
            </w:r>
          </w:p>
          <w:p w:rsidR="00D63CF9" w:rsidRPr="006013D1" w:rsidRDefault="00D63CF9" w:rsidP="00601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Обобщение по разделу «Русские писатели»</w:t>
            </w:r>
          </w:p>
        </w:tc>
        <w:tc>
          <w:tcPr>
            <w:tcW w:w="8067" w:type="dxa"/>
          </w:tcPr>
          <w:p w:rsidR="00D63CF9" w:rsidRPr="006013D1" w:rsidRDefault="00D63CF9" w:rsidP="00601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Определять главных героев произведения. Давать характеристики героев. Участвовать в обсуждении. Составлять план произведения</w:t>
            </w:r>
          </w:p>
          <w:p w:rsidR="00D63CF9" w:rsidRPr="006013D1" w:rsidRDefault="00D63CF9" w:rsidP="00601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Оценивать свой ответ, планировать возможный вариант исправления допущенных ошибок</w:t>
            </w:r>
          </w:p>
        </w:tc>
        <w:tc>
          <w:tcPr>
            <w:tcW w:w="1134" w:type="dxa"/>
          </w:tcPr>
          <w:p w:rsidR="00D63CF9" w:rsidRPr="006013D1" w:rsidRDefault="00D63CF9" w:rsidP="00601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</w:tr>
      <w:tr w:rsidR="00D63CF9" w:rsidRPr="00612C07">
        <w:trPr>
          <w:trHeight w:val="713"/>
        </w:trPr>
        <w:tc>
          <w:tcPr>
            <w:tcW w:w="15593" w:type="dxa"/>
            <w:gridSpan w:val="5"/>
          </w:tcPr>
          <w:p w:rsidR="00D63CF9" w:rsidRPr="006013D1" w:rsidRDefault="00D63CF9" w:rsidP="006013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3CF9" w:rsidRPr="006013D1" w:rsidRDefault="00D63CF9" w:rsidP="00601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b/>
                <w:sz w:val="24"/>
                <w:szCs w:val="24"/>
              </w:rPr>
              <w:t>О братьях наших меньших (6 часов)</w:t>
            </w:r>
          </w:p>
        </w:tc>
      </w:tr>
      <w:tr w:rsidR="00D63CF9" w:rsidRPr="00612C07">
        <w:trPr>
          <w:trHeight w:val="1656"/>
        </w:trPr>
        <w:tc>
          <w:tcPr>
            <w:tcW w:w="567" w:type="dxa"/>
          </w:tcPr>
          <w:p w:rsidR="00D63CF9" w:rsidRPr="006013D1" w:rsidRDefault="00D63CF9" w:rsidP="00601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D63CF9" w:rsidRPr="006013D1" w:rsidRDefault="00D63CF9" w:rsidP="00601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63CF9" w:rsidRPr="006013D1" w:rsidRDefault="00D63CF9" w:rsidP="00601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D63CF9" w:rsidRPr="006013D1" w:rsidRDefault="00D63CF9" w:rsidP="00601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О братьях наших меньших</w:t>
            </w:r>
          </w:p>
          <w:p w:rsidR="00D63CF9" w:rsidRPr="006013D1" w:rsidRDefault="00D63CF9" w:rsidP="00601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Б. Заходер «Плачет киска в коридоре», И. Пивоварова «Жила-была собака»</w:t>
            </w:r>
          </w:p>
        </w:tc>
        <w:tc>
          <w:tcPr>
            <w:tcW w:w="8067" w:type="dxa"/>
          </w:tcPr>
          <w:p w:rsidR="00D63CF9" w:rsidRPr="006013D1" w:rsidRDefault="00D63CF9" w:rsidP="00601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Познакомить с новым разделом; развивать воображение, связную речь, навыки выразительного чтения; прививать любовь к животным и интерес к чтению</w:t>
            </w:r>
          </w:p>
          <w:p w:rsidR="00D63CF9" w:rsidRPr="006013D1" w:rsidRDefault="00D63CF9" w:rsidP="00601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Находить авторские сравнения и подбирать свои. Определять главных героев произведения. Воспринимать на слух прочитанное. Участвовать в обсуждении</w:t>
            </w:r>
          </w:p>
        </w:tc>
        <w:tc>
          <w:tcPr>
            <w:tcW w:w="1134" w:type="dxa"/>
          </w:tcPr>
          <w:p w:rsidR="00D63CF9" w:rsidRPr="006013D1" w:rsidRDefault="00D63CF9" w:rsidP="00601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17.11</w:t>
            </w:r>
          </w:p>
        </w:tc>
      </w:tr>
      <w:tr w:rsidR="00D63CF9" w:rsidRPr="00612C07">
        <w:trPr>
          <w:trHeight w:val="1656"/>
        </w:trPr>
        <w:tc>
          <w:tcPr>
            <w:tcW w:w="567" w:type="dxa"/>
          </w:tcPr>
          <w:p w:rsidR="00D63CF9" w:rsidRPr="006013D1" w:rsidRDefault="00D63CF9" w:rsidP="00601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D63CF9" w:rsidRPr="006013D1" w:rsidRDefault="00D63CF9" w:rsidP="00601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16" w:type="dxa"/>
          </w:tcPr>
          <w:p w:rsidR="00D63CF9" w:rsidRPr="006013D1" w:rsidRDefault="00D63CF9" w:rsidP="00601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В. Берестов «Кошкин щенок»</w:t>
            </w:r>
          </w:p>
          <w:p w:rsidR="00D63CF9" w:rsidRPr="006013D1" w:rsidRDefault="00D63CF9" w:rsidP="00601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Домашние животные</w:t>
            </w:r>
          </w:p>
        </w:tc>
        <w:tc>
          <w:tcPr>
            <w:tcW w:w="8067" w:type="dxa"/>
          </w:tcPr>
          <w:p w:rsidR="00D63CF9" w:rsidRPr="006013D1" w:rsidRDefault="00D63CF9" w:rsidP="00601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Находить авторские сравнения и подбирать свои. Определять главных героев произведения. Воспринимать на слух прочитанное. Участвовать в обсуждении</w:t>
            </w:r>
          </w:p>
          <w:p w:rsidR="00D63CF9" w:rsidRPr="006013D1" w:rsidRDefault="00D63CF9" w:rsidP="00601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Познакомить учащихся со сказкой «Как собака друга искала»; развивать воображение, связную речь, отрабатывать навыки выразительного чтения; прививать любовь к животным и интерес к чтению</w:t>
            </w:r>
          </w:p>
        </w:tc>
        <w:tc>
          <w:tcPr>
            <w:tcW w:w="1134" w:type="dxa"/>
          </w:tcPr>
          <w:p w:rsidR="00D63CF9" w:rsidRPr="006013D1" w:rsidRDefault="00D63CF9" w:rsidP="00601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</w:tr>
      <w:tr w:rsidR="00D63CF9" w:rsidRPr="00612C07">
        <w:trPr>
          <w:trHeight w:val="562"/>
        </w:trPr>
        <w:tc>
          <w:tcPr>
            <w:tcW w:w="567" w:type="dxa"/>
          </w:tcPr>
          <w:p w:rsidR="00D63CF9" w:rsidRPr="006013D1" w:rsidRDefault="00D63CF9" w:rsidP="00601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D63CF9" w:rsidRPr="006013D1" w:rsidRDefault="00D63CF9" w:rsidP="00601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16" w:type="dxa"/>
          </w:tcPr>
          <w:p w:rsidR="00D63CF9" w:rsidRPr="006013D1" w:rsidRDefault="00D63CF9" w:rsidP="00601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М. Пришвин «Ребята и утята»</w:t>
            </w:r>
          </w:p>
        </w:tc>
        <w:tc>
          <w:tcPr>
            <w:tcW w:w="8067" w:type="dxa"/>
          </w:tcPr>
          <w:p w:rsidR="00D63CF9" w:rsidRPr="006013D1" w:rsidRDefault="00D63CF9" w:rsidP="00601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Сравнивать художественные и научно-познавательные тексты, сказки и рассказы о животных</w:t>
            </w:r>
          </w:p>
        </w:tc>
        <w:tc>
          <w:tcPr>
            <w:tcW w:w="1134" w:type="dxa"/>
          </w:tcPr>
          <w:p w:rsidR="00D63CF9" w:rsidRPr="006013D1" w:rsidRDefault="00D63CF9" w:rsidP="00601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24.11</w:t>
            </w:r>
          </w:p>
        </w:tc>
      </w:tr>
      <w:tr w:rsidR="00D63CF9" w:rsidRPr="00612C07">
        <w:trPr>
          <w:trHeight w:val="1104"/>
        </w:trPr>
        <w:tc>
          <w:tcPr>
            <w:tcW w:w="567" w:type="dxa"/>
          </w:tcPr>
          <w:p w:rsidR="00D63CF9" w:rsidRPr="006013D1" w:rsidRDefault="00D63CF9" w:rsidP="00601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D63CF9" w:rsidRPr="006013D1" w:rsidRDefault="00D63CF9" w:rsidP="00601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16" w:type="dxa"/>
          </w:tcPr>
          <w:p w:rsidR="00D63CF9" w:rsidRPr="006013D1" w:rsidRDefault="00D63CF9" w:rsidP="00601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Е. Чарушин «Страшный рассказ».  Деление текста на смысловые части.</w:t>
            </w:r>
          </w:p>
        </w:tc>
        <w:tc>
          <w:tcPr>
            <w:tcW w:w="8067" w:type="dxa"/>
          </w:tcPr>
          <w:p w:rsidR="00D63CF9" w:rsidRPr="006013D1" w:rsidRDefault="00D63CF9" w:rsidP="00601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Определять героев и характеризовать их. Воспринимать на слух прочитанное. Участвовать в обсуждении</w:t>
            </w:r>
          </w:p>
          <w:p w:rsidR="00D63CF9" w:rsidRPr="006013D1" w:rsidRDefault="00D63CF9" w:rsidP="00601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Учить делить текст на смысловые части и озаглавливать их; прививать любовь к природе, приучать бережно относиться к природе</w:t>
            </w:r>
          </w:p>
        </w:tc>
        <w:tc>
          <w:tcPr>
            <w:tcW w:w="1134" w:type="dxa"/>
          </w:tcPr>
          <w:p w:rsidR="00D63CF9" w:rsidRPr="006013D1" w:rsidRDefault="00D63CF9" w:rsidP="00601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</w:tr>
      <w:tr w:rsidR="00D63CF9" w:rsidRPr="00612C07">
        <w:trPr>
          <w:trHeight w:val="1104"/>
        </w:trPr>
        <w:tc>
          <w:tcPr>
            <w:tcW w:w="567" w:type="dxa"/>
          </w:tcPr>
          <w:p w:rsidR="00D63CF9" w:rsidRPr="006013D1" w:rsidRDefault="00D63CF9" w:rsidP="00601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D63CF9" w:rsidRPr="006013D1" w:rsidRDefault="00D63CF9" w:rsidP="00601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16" w:type="dxa"/>
          </w:tcPr>
          <w:p w:rsidR="00D63CF9" w:rsidRPr="006013D1" w:rsidRDefault="00D63CF9" w:rsidP="00601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Б. Житков «Храбрый утенок»</w:t>
            </w:r>
          </w:p>
          <w:p w:rsidR="00D63CF9" w:rsidRPr="006013D1" w:rsidRDefault="00D63CF9" w:rsidP="00601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В. Бианки «Музыкант»</w:t>
            </w:r>
          </w:p>
        </w:tc>
        <w:tc>
          <w:tcPr>
            <w:tcW w:w="8067" w:type="dxa"/>
          </w:tcPr>
          <w:p w:rsidR="00D63CF9" w:rsidRPr="006013D1" w:rsidRDefault="00D63CF9" w:rsidP="00601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Выражать свое собственное отношение к героям, давать нравственную оценку поступкам. Участвовать в обсуждении</w:t>
            </w:r>
          </w:p>
          <w:p w:rsidR="00D63CF9" w:rsidRPr="006013D1" w:rsidRDefault="00D63CF9" w:rsidP="00601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 xml:space="preserve">Видеть красоту природы, изображенную в художественном произведении, составлять план и пересказывать. </w:t>
            </w:r>
          </w:p>
        </w:tc>
        <w:tc>
          <w:tcPr>
            <w:tcW w:w="1134" w:type="dxa"/>
          </w:tcPr>
          <w:p w:rsidR="00D63CF9" w:rsidRPr="006013D1" w:rsidRDefault="00D63CF9" w:rsidP="00601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01.12</w:t>
            </w:r>
          </w:p>
        </w:tc>
      </w:tr>
      <w:tr w:rsidR="00D63CF9" w:rsidRPr="00612C07">
        <w:trPr>
          <w:trHeight w:val="1104"/>
        </w:trPr>
        <w:tc>
          <w:tcPr>
            <w:tcW w:w="567" w:type="dxa"/>
          </w:tcPr>
          <w:p w:rsidR="00D63CF9" w:rsidRPr="006013D1" w:rsidRDefault="00D63CF9" w:rsidP="00601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D63CF9" w:rsidRPr="006013D1" w:rsidRDefault="00D63CF9" w:rsidP="00601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16" w:type="dxa"/>
          </w:tcPr>
          <w:p w:rsidR="00D63CF9" w:rsidRPr="006013D1" w:rsidRDefault="00D63CF9" w:rsidP="00601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В. Бианки «Сова»</w:t>
            </w:r>
          </w:p>
          <w:p w:rsidR="00D63CF9" w:rsidRPr="006013D1" w:rsidRDefault="00D63CF9" w:rsidP="00601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Обобщение по разделу «О братьях наших меньших»</w:t>
            </w:r>
          </w:p>
        </w:tc>
        <w:tc>
          <w:tcPr>
            <w:tcW w:w="8067" w:type="dxa"/>
          </w:tcPr>
          <w:p w:rsidR="00D63CF9" w:rsidRPr="006013D1" w:rsidRDefault="00D63CF9" w:rsidP="00601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Видеть красоту природы, изображенную в художественном произведении, составлять план и пересказывать. Участвовать в обсуждении</w:t>
            </w:r>
          </w:p>
          <w:p w:rsidR="00D63CF9" w:rsidRPr="006013D1" w:rsidRDefault="00D63CF9" w:rsidP="00601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Оценивать свой ответ, планировать возможный вариант исправления допущенных ошибок</w:t>
            </w:r>
          </w:p>
        </w:tc>
        <w:tc>
          <w:tcPr>
            <w:tcW w:w="1134" w:type="dxa"/>
          </w:tcPr>
          <w:p w:rsidR="00D63CF9" w:rsidRPr="006013D1" w:rsidRDefault="00D63CF9" w:rsidP="00601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07.12</w:t>
            </w:r>
          </w:p>
        </w:tc>
      </w:tr>
      <w:tr w:rsidR="00D63CF9" w:rsidRPr="00612C07">
        <w:trPr>
          <w:trHeight w:val="652"/>
        </w:trPr>
        <w:tc>
          <w:tcPr>
            <w:tcW w:w="15593" w:type="dxa"/>
            <w:gridSpan w:val="5"/>
          </w:tcPr>
          <w:p w:rsidR="00D63CF9" w:rsidRPr="006013D1" w:rsidRDefault="00D63CF9" w:rsidP="006013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3CF9" w:rsidRPr="006013D1" w:rsidRDefault="00D63CF9" w:rsidP="00601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b/>
                <w:sz w:val="24"/>
                <w:szCs w:val="24"/>
              </w:rPr>
              <w:t>Из детских журналов (5 часов)</w:t>
            </w:r>
          </w:p>
        </w:tc>
      </w:tr>
      <w:tr w:rsidR="00D63CF9" w:rsidRPr="00612C07">
        <w:trPr>
          <w:trHeight w:val="1380"/>
        </w:trPr>
        <w:tc>
          <w:tcPr>
            <w:tcW w:w="567" w:type="dxa"/>
          </w:tcPr>
          <w:p w:rsidR="00D63CF9" w:rsidRPr="006013D1" w:rsidRDefault="00D63CF9" w:rsidP="00601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D63CF9" w:rsidRPr="006013D1" w:rsidRDefault="00D63CF9" w:rsidP="00601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3CF9" w:rsidRPr="006013D1" w:rsidRDefault="00D63CF9" w:rsidP="00601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63CF9" w:rsidRPr="006013D1" w:rsidRDefault="00D63CF9" w:rsidP="00601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D63CF9" w:rsidRPr="006013D1" w:rsidRDefault="00D63CF9" w:rsidP="00601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Из детских журналов</w:t>
            </w:r>
          </w:p>
          <w:p w:rsidR="00D63CF9" w:rsidRPr="006013D1" w:rsidRDefault="00D63CF9" w:rsidP="006013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13D1">
              <w:rPr>
                <w:rFonts w:ascii="Times New Roman" w:hAnsi="Times New Roman"/>
                <w:b/>
                <w:sz w:val="24"/>
                <w:szCs w:val="24"/>
              </w:rPr>
              <w:t>Проект № 2 «Мой любимый детский журнал»</w:t>
            </w:r>
          </w:p>
          <w:p w:rsidR="00D63CF9" w:rsidRPr="006013D1" w:rsidRDefault="00D63CF9" w:rsidP="006013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Д. Хармс «Игра», «Вы знаете?"</w:t>
            </w:r>
          </w:p>
        </w:tc>
        <w:tc>
          <w:tcPr>
            <w:tcW w:w="8067" w:type="dxa"/>
          </w:tcPr>
          <w:p w:rsidR="00D63CF9" w:rsidRPr="006013D1" w:rsidRDefault="00D63CF9" w:rsidP="00601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Прогнозировать содержание раздела. Планировать работу на уроке. Придумывать свои вопросы по содержанию, сравнивать их с необычными вопросами из детских журналов</w:t>
            </w:r>
          </w:p>
          <w:p w:rsidR="00D63CF9" w:rsidRPr="006013D1" w:rsidRDefault="00D63CF9" w:rsidP="00601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Отличать журнал от книги. Придумывать свои вопросы по содержанию, сравнивать их с необычными вопросами из детских журналов</w:t>
            </w:r>
          </w:p>
        </w:tc>
        <w:tc>
          <w:tcPr>
            <w:tcW w:w="1134" w:type="dxa"/>
          </w:tcPr>
          <w:p w:rsidR="00D63CF9" w:rsidRPr="006013D1" w:rsidRDefault="00D63CF9" w:rsidP="00601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08.12</w:t>
            </w:r>
          </w:p>
        </w:tc>
      </w:tr>
      <w:tr w:rsidR="00D63CF9" w:rsidRPr="00612C07">
        <w:trPr>
          <w:trHeight w:val="1104"/>
        </w:trPr>
        <w:tc>
          <w:tcPr>
            <w:tcW w:w="567" w:type="dxa"/>
          </w:tcPr>
          <w:p w:rsidR="00D63CF9" w:rsidRPr="006013D1" w:rsidRDefault="00D63CF9" w:rsidP="00601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D63CF9" w:rsidRPr="006013D1" w:rsidRDefault="00D63CF9" w:rsidP="00601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16" w:type="dxa"/>
          </w:tcPr>
          <w:p w:rsidR="00D63CF9" w:rsidRPr="006013D1" w:rsidRDefault="00D63CF9" w:rsidP="00601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Д. Хармс «Вы знаете?</w:t>
            </w:r>
          </w:p>
          <w:p w:rsidR="00D63CF9" w:rsidRPr="006013D1" w:rsidRDefault="00D63CF9" w:rsidP="00601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Д. Хармс, С. Маршак «Веселые чижи»</w:t>
            </w:r>
          </w:p>
        </w:tc>
        <w:tc>
          <w:tcPr>
            <w:tcW w:w="8067" w:type="dxa"/>
          </w:tcPr>
          <w:p w:rsidR="00D63CF9" w:rsidRPr="006013D1" w:rsidRDefault="00D63CF9" w:rsidP="00601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Находить интересные и нужные статьи в журнале, создавать свой журнал и устно его описывать. Выразительно читать</w:t>
            </w:r>
          </w:p>
          <w:p w:rsidR="00D63CF9" w:rsidRPr="006013D1" w:rsidRDefault="00D63CF9" w:rsidP="00601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Планировать работу на уроке. Подбирать заголовок в соответствии с содержанием, главной мыслью</w:t>
            </w:r>
          </w:p>
        </w:tc>
        <w:tc>
          <w:tcPr>
            <w:tcW w:w="1134" w:type="dxa"/>
          </w:tcPr>
          <w:p w:rsidR="00D63CF9" w:rsidRPr="006013D1" w:rsidRDefault="00D63CF9" w:rsidP="00601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09.12</w:t>
            </w:r>
          </w:p>
        </w:tc>
      </w:tr>
      <w:tr w:rsidR="00D63CF9" w:rsidRPr="00612C07">
        <w:trPr>
          <w:trHeight w:val="828"/>
        </w:trPr>
        <w:tc>
          <w:tcPr>
            <w:tcW w:w="567" w:type="dxa"/>
          </w:tcPr>
          <w:p w:rsidR="00D63CF9" w:rsidRPr="006013D1" w:rsidRDefault="00D63CF9" w:rsidP="00601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D63CF9" w:rsidRPr="006013D1" w:rsidRDefault="00D63CF9" w:rsidP="00601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16" w:type="dxa"/>
          </w:tcPr>
          <w:p w:rsidR="00D63CF9" w:rsidRPr="006013D1" w:rsidRDefault="00D63CF9" w:rsidP="00601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.Хармс «Что это было?»»</w:t>
            </w:r>
          </w:p>
          <w:p w:rsidR="00D63CF9" w:rsidRPr="006013D1" w:rsidRDefault="00D63CF9" w:rsidP="00601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Н .Гернет, Д. Хармс «Очень-очень вкусный пирог»</w:t>
            </w:r>
          </w:p>
        </w:tc>
        <w:tc>
          <w:tcPr>
            <w:tcW w:w="8067" w:type="dxa"/>
          </w:tcPr>
          <w:p w:rsidR="00D63CF9" w:rsidRPr="006013D1" w:rsidRDefault="00D63CF9" w:rsidP="00601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Рисовать иллюстрации к прочитанному и своему журналу. Писать свои рассказы и стихи для детского журнала</w:t>
            </w:r>
          </w:p>
        </w:tc>
        <w:tc>
          <w:tcPr>
            <w:tcW w:w="1134" w:type="dxa"/>
          </w:tcPr>
          <w:p w:rsidR="00D63CF9" w:rsidRPr="006013D1" w:rsidRDefault="00D63CF9" w:rsidP="00601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15.12</w:t>
            </w:r>
          </w:p>
        </w:tc>
      </w:tr>
      <w:tr w:rsidR="00D63CF9" w:rsidRPr="00612C07">
        <w:trPr>
          <w:trHeight w:val="1104"/>
        </w:trPr>
        <w:tc>
          <w:tcPr>
            <w:tcW w:w="567" w:type="dxa"/>
          </w:tcPr>
          <w:p w:rsidR="00D63CF9" w:rsidRPr="006013D1" w:rsidRDefault="00D63CF9" w:rsidP="00601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D63CF9" w:rsidRPr="006013D1" w:rsidRDefault="00D63CF9" w:rsidP="00601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16" w:type="dxa"/>
          </w:tcPr>
          <w:p w:rsidR="00D63CF9" w:rsidRPr="006013D1" w:rsidRDefault="00D63CF9" w:rsidP="00601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Юмор в произведениях. Ю. Владимиров «Чудаки»</w:t>
            </w:r>
          </w:p>
          <w:p w:rsidR="00D63CF9" w:rsidRPr="006013D1" w:rsidRDefault="00D63CF9" w:rsidP="00601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Мораль в характере главных героев. А. Введенский «Учёный Петя», «Лошадка»</w:t>
            </w:r>
          </w:p>
        </w:tc>
        <w:tc>
          <w:tcPr>
            <w:tcW w:w="8067" w:type="dxa"/>
          </w:tcPr>
          <w:p w:rsidR="00D63CF9" w:rsidRPr="006013D1" w:rsidRDefault="00D63CF9" w:rsidP="00601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Планировать работу на уроке. Придумывать свои вопросы по содержанию, сравнивать их с необычными вопросами из детских журналов. Подбирать заголовок в соответствии с содержанием, главной мыслью</w:t>
            </w:r>
          </w:p>
        </w:tc>
        <w:tc>
          <w:tcPr>
            <w:tcW w:w="1134" w:type="dxa"/>
          </w:tcPr>
          <w:p w:rsidR="00D63CF9" w:rsidRPr="006013D1" w:rsidRDefault="00D63CF9" w:rsidP="00601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</w:tr>
      <w:tr w:rsidR="00D63CF9" w:rsidRPr="00612C07">
        <w:tc>
          <w:tcPr>
            <w:tcW w:w="567" w:type="dxa"/>
          </w:tcPr>
          <w:p w:rsidR="00D63CF9" w:rsidRPr="006013D1" w:rsidRDefault="00D63CF9" w:rsidP="00601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</w:tcPr>
          <w:p w:rsidR="00D63CF9" w:rsidRPr="006013D1" w:rsidRDefault="00D63CF9" w:rsidP="00601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16" w:type="dxa"/>
          </w:tcPr>
          <w:p w:rsidR="00D63CF9" w:rsidRPr="006013D1" w:rsidRDefault="00D63CF9" w:rsidP="006013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 xml:space="preserve">Обобщение по разделу «О братьях наших меньших». </w:t>
            </w:r>
            <w:r w:rsidRPr="006013D1">
              <w:rPr>
                <w:rFonts w:ascii="Times New Roman" w:hAnsi="Times New Roman"/>
                <w:b/>
                <w:sz w:val="24"/>
                <w:szCs w:val="24"/>
              </w:rPr>
              <w:t xml:space="preserve">Проверка навыка чтения </w:t>
            </w:r>
          </w:p>
          <w:p w:rsidR="00D63CF9" w:rsidRPr="006013D1" w:rsidRDefault="00D63CF9" w:rsidP="00601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6013D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6013D1">
              <w:rPr>
                <w:rFonts w:ascii="Times New Roman" w:hAnsi="Times New Roman"/>
                <w:b/>
                <w:sz w:val="24"/>
                <w:szCs w:val="24"/>
              </w:rPr>
              <w:t xml:space="preserve"> полугодие)</w:t>
            </w:r>
          </w:p>
        </w:tc>
        <w:tc>
          <w:tcPr>
            <w:tcW w:w="8067" w:type="dxa"/>
          </w:tcPr>
          <w:p w:rsidR="00D63CF9" w:rsidRPr="006013D1" w:rsidRDefault="00D63CF9" w:rsidP="00601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Оценивать свой ответ, планировать возможный вариант исправления допущенных ошибок</w:t>
            </w:r>
          </w:p>
        </w:tc>
        <w:tc>
          <w:tcPr>
            <w:tcW w:w="1134" w:type="dxa"/>
          </w:tcPr>
          <w:p w:rsidR="00D63CF9" w:rsidRPr="006013D1" w:rsidRDefault="00D63CF9" w:rsidP="00601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</w:tr>
      <w:tr w:rsidR="00D63CF9" w:rsidRPr="00612C07">
        <w:tc>
          <w:tcPr>
            <w:tcW w:w="15593" w:type="dxa"/>
            <w:gridSpan w:val="5"/>
          </w:tcPr>
          <w:p w:rsidR="00D63CF9" w:rsidRPr="006013D1" w:rsidRDefault="00D63CF9" w:rsidP="00601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b/>
                <w:sz w:val="24"/>
                <w:szCs w:val="24"/>
              </w:rPr>
              <w:t>3 четверть (18 часов)</w:t>
            </w:r>
          </w:p>
        </w:tc>
      </w:tr>
      <w:tr w:rsidR="00D63CF9" w:rsidRPr="00612C07">
        <w:tc>
          <w:tcPr>
            <w:tcW w:w="15593" w:type="dxa"/>
            <w:gridSpan w:val="5"/>
          </w:tcPr>
          <w:p w:rsidR="00D63CF9" w:rsidRPr="006013D1" w:rsidRDefault="00D63CF9" w:rsidP="00601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b/>
                <w:sz w:val="24"/>
                <w:szCs w:val="24"/>
              </w:rPr>
              <w:t>Люблю природу русскую. Зима (3 часа)</w:t>
            </w:r>
          </w:p>
        </w:tc>
      </w:tr>
      <w:tr w:rsidR="00D63CF9" w:rsidRPr="00612C07">
        <w:trPr>
          <w:trHeight w:val="1798"/>
        </w:trPr>
        <w:tc>
          <w:tcPr>
            <w:tcW w:w="567" w:type="dxa"/>
          </w:tcPr>
          <w:p w:rsidR="00D63CF9" w:rsidRPr="006013D1" w:rsidRDefault="00D63CF9" w:rsidP="00601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D63CF9" w:rsidRPr="006013D1" w:rsidRDefault="00D63CF9" w:rsidP="00601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16" w:type="dxa"/>
          </w:tcPr>
          <w:p w:rsidR="00D63CF9" w:rsidRPr="006013D1" w:rsidRDefault="00D63CF9" w:rsidP="00601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Зима. Стихи о первом снеге.  Ф.Тютчев «Чародейкою Зимою»</w:t>
            </w:r>
          </w:p>
          <w:p w:rsidR="00D63CF9" w:rsidRPr="006013D1" w:rsidRDefault="00D63CF9" w:rsidP="00601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С. Есенин «Поёт зима – аукает…», «Береза»</w:t>
            </w:r>
          </w:p>
          <w:p w:rsidR="00D63CF9" w:rsidRPr="006013D1" w:rsidRDefault="00D63CF9" w:rsidP="00601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CF9" w:rsidRPr="006013D1" w:rsidRDefault="00D63CF9" w:rsidP="00601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CF9" w:rsidRPr="006013D1" w:rsidRDefault="00D63CF9" w:rsidP="00601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CF9" w:rsidRPr="006013D1" w:rsidRDefault="00D63CF9" w:rsidP="00601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7" w:type="dxa"/>
            <w:vMerge w:val="restart"/>
          </w:tcPr>
          <w:p w:rsidR="00D63CF9" w:rsidRPr="006013D1" w:rsidRDefault="00D63CF9" w:rsidP="00601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Читать вслух с постепенным переходом на чтение про себя. Различать стихотворный и прозаический текст. Находить авторские сравнения и подбирать свои. Определять главных героев произведения</w:t>
            </w:r>
          </w:p>
          <w:p w:rsidR="00D63CF9" w:rsidRPr="006013D1" w:rsidRDefault="00D63CF9" w:rsidP="00601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Читать стихотворения, передавая с помощью интонации настроение поэта. Сравнивать стихи разных поэтов на одну тему. Объяснять интересные выражения в лирическом тексте</w:t>
            </w:r>
          </w:p>
          <w:p w:rsidR="00D63CF9" w:rsidRPr="006013D1" w:rsidRDefault="00D63CF9" w:rsidP="00601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Понимать особенности сказочного текста.  Характеризовать и сравнивать героев, использовать слова-антонимы для их характеристики</w:t>
            </w:r>
          </w:p>
        </w:tc>
        <w:tc>
          <w:tcPr>
            <w:tcW w:w="1134" w:type="dxa"/>
            <w:vMerge w:val="restart"/>
          </w:tcPr>
          <w:p w:rsidR="00D63CF9" w:rsidRPr="006013D1" w:rsidRDefault="00D63CF9" w:rsidP="00601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11.01</w:t>
            </w:r>
          </w:p>
          <w:p w:rsidR="00D63CF9" w:rsidRPr="006013D1" w:rsidRDefault="00D63CF9" w:rsidP="00601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CF9" w:rsidRPr="006013D1" w:rsidRDefault="00D63CF9" w:rsidP="00601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CF9" w:rsidRPr="006013D1" w:rsidRDefault="00D63CF9" w:rsidP="00601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CF9" w:rsidRPr="006013D1" w:rsidRDefault="00D63CF9" w:rsidP="00601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CF9" w:rsidRPr="006013D1" w:rsidRDefault="00D63CF9" w:rsidP="00601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CF9" w:rsidRPr="006013D1" w:rsidRDefault="00D63CF9" w:rsidP="00601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CF9" w:rsidRPr="006013D1" w:rsidRDefault="00D63CF9" w:rsidP="00601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CF9" w:rsidRPr="00612C07">
        <w:trPr>
          <w:trHeight w:val="276"/>
        </w:trPr>
        <w:tc>
          <w:tcPr>
            <w:tcW w:w="567" w:type="dxa"/>
            <w:vMerge w:val="restart"/>
          </w:tcPr>
          <w:p w:rsidR="00D63CF9" w:rsidRPr="006013D1" w:rsidRDefault="00D63CF9" w:rsidP="00601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vMerge w:val="restart"/>
          </w:tcPr>
          <w:p w:rsidR="00D63CF9" w:rsidRPr="006013D1" w:rsidRDefault="00D63CF9" w:rsidP="00601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16" w:type="dxa"/>
            <w:vMerge w:val="restart"/>
          </w:tcPr>
          <w:p w:rsidR="00D63CF9" w:rsidRPr="006013D1" w:rsidRDefault="00D63CF9" w:rsidP="00601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Русская народная сказка «Два Мороза»</w:t>
            </w:r>
          </w:p>
          <w:p w:rsidR="00D63CF9" w:rsidRPr="006013D1" w:rsidRDefault="00D63CF9" w:rsidP="00601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С. Михалков «Новогодняя быль»</w:t>
            </w:r>
          </w:p>
        </w:tc>
        <w:tc>
          <w:tcPr>
            <w:tcW w:w="8067" w:type="dxa"/>
            <w:vMerge/>
          </w:tcPr>
          <w:p w:rsidR="00D63CF9" w:rsidRPr="006013D1" w:rsidRDefault="00D63CF9" w:rsidP="00601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63CF9" w:rsidRPr="006013D1" w:rsidRDefault="00D63CF9" w:rsidP="00601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CF9" w:rsidRPr="00612C07">
        <w:tc>
          <w:tcPr>
            <w:tcW w:w="567" w:type="dxa"/>
            <w:vMerge/>
          </w:tcPr>
          <w:p w:rsidR="00D63CF9" w:rsidRPr="006013D1" w:rsidRDefault="00D63CF9" w:rsidP="00601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63CF9" w:rsidRPr="006013D1" w:rsidRDefault="00D63CF9" w:rsidP="00601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6" w:type="dxa"/>
            <w:vMerge/>
          </w:tcPr>
          <w:p w:rsidR="00D63CF9" w:rsidRPr="006013D1" w:rsidRDefault="00D63CF9" w:rsidP="00601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7" w:type="dxa"/>
          </w:tcPr>
          <w:p w:rsidR="00D63CF9" w:rsidRPr="006013D1" w:rsidRDefault="00D63CF9" w:rsidP="00601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Читать стихотворение, передавая с помощью интонации настроение поэта. Объяснять интересные выражения в лирическом тексте.</w:t>
            </w:r>
          </w:p>
        </w:tc>
        <w:tc>
          <w:tcPr>
            <w:tcW w:w="1134" w:type="dxa"/>
          </w:tcPr>
          <w:p w:rsidR="00D63CF9" w:rsidRPr="006013D1" w:rsidRDefault="00D63CF9" w:rsidP="00601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12.01</w:t>
            </w:r>
          </w:p>
        </w:tc>
      </w:tr>
      <w:tr w:rsidR="00D63CF9" w:rsidRPr="00612C07">
        <w:trPr>
          <w:trHeight w:val="1656"/>
        </w:trPr>
        <w:tc>
          <w:tcPr>
            <w:tcW w:w="567" w:type="dxa"/>
          </w:tcPr>
          <w:p w:rsidR="00D63CF9" w:rsidRPr="006013D1" w:rsidRDefault="00D63CF9" w:rsidP="00601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34</w:t>
            </w:r>
          </w:p>
          <w:p w:rsidR="00D63CF9" w:rsidRPr="006013D1" w:rsidRDefault="00D63CF9" w:rsidP="00601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3CF9" w:rsidRPr="006013D1" w:rsidRDefault="00D63CF9" w:rsidP="00601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D63CF9" w:rsidRPr="006013D1" w:rsidRDefault="00D63CF9" w:rsidP="00601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D63CF9" w:rsidRPr="006013D1" w:rsidRDefault="00D63CF9" w:rsidP="006013D1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 xml:space="preserve">Поэтическое изображение зимы. </w:t>
            </w:r>
          </w:p>
          <w:p w:rsidR="00D63CF9" w:rsidRPr="006013D1" w:rsidRDefault="00D63CF9" w:rsidP="006013D1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А. Барто  «Дело было  в январе</w:t>
            </w:r>
          </w:p>
          <w:p w:rsidR="00D63CF9" w:rsidRPr="006013D1" w:rsidRDefault="00D63CF9" w:rsidP="00601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Обобщение по разделу «Люблю природу русскую. Зима»</w:t>
            </w:r>
          </w:p>
          <w:p w:rsidR="00D63CF9" w:rsidRPr="006013D1" w:rsidRDefault="00D63CF9" w:rsidP="00601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Игра «Поле чудес»</w:t>
            </w:r>
          </w:p>
        </w:tc>
        <w:tc>
          <w:tcPr>
            <w:tcW w:w="8067" w:type="dxa"/>
          </w:tcPr>
          <w:p w:rsidR="00D63CF9" w:rsidRPr="006013D1" w:rsidRDefault="00D63CF9" w:rsidP="00601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Наблюдать за рифмой и ритмом стихотворного текста. Находить средства художественной выразительности. Объяснять интересные выражения в лирическом тексте. Иллюстрировать стихотворение</w:t>
            </w:r>
          </w:p>
          <w:p w:rsidR="00D63CF9" w:rsidRPr="006013D1" w:rsidRDefault="00D63CF9" w:rsidP="00601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Оценивать свой ответ, планировать возможный вариант исправления допущенных ошибок</w:t>
            </w:r>
          </w:p>
          <w:p w:rsidR="00D63CF9" w:rsidRPr="006013D1" w:rsidRDefault="00D63CF9" w:rsidP="00601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Анализировать свои успехи/неуспехи</w:t>
            </w:r>
          </w:p>
        </w:tc>
        <w:tc>
          <w:tcPr>
            <w:tcW w:w="1134" w:type="dxa"/>
          </w:tcPr>
          <w:p w:rsidR="00D63CF9" w:rsidRPr="006013D1" w:rsidRDefault="00D63CF9" w:rsidP="00601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18.01</w:t>
            </w:r>
          </w:p>
        </w:tc>
      </w:tr>
      <w:tr w:rsidR="00D63CF9" w:rsidRPr="00612C07">
        <w:trPr>
          <w:trHeight w:val="626"/>
        </w:trPr>
        <w:tc>
          <w:tcPr>
            <w:tcW w:w="15593" w:type="dxa"/>
            <w:gridSpan w:val="5"/>
          </w:tcPr>
          <w:p w:rsidR="00D63CF9" w:rsidRPr="006013D1" w:rsidRDefault="00D63CF9" w:rsidP="006013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3CF9" w:rsidRPr="006013D1" w:rsidRDefault="00D63CF9" w:rsidP="00601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b/>
                <w:sz w:val="24"/>
                <w:szCs w:val="24"/>
              </w:rPr>
              <w:t>Писатели – детям (9 часов)</w:t>
            </w:r>
          </w:p>
        </w:tc>
      </w:tr>
      <w:tr w:rsidR="00D63CF9" w:rsidRPr="00612C07">
        <w:trPr>
          <w:trHeight w:val="1380"/>
        </w:trPr>
        <w:tc>
          <w:tcPr>
            <w:tcW w:w="567" w:type="dxa"/>
          </w:tcPr>
          <w:p w:rsidR="00D63CF9" w:rsidRPr="006013D1" w:rsidRDefault="00D63CF9" w:rsidP="00601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D63CF9" w:rsidRPr="006013D1" w:rsidRDefault="00D63CF9" w:rsidP="00601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63CF9" w:rsidRPr="006013D1" w:rsidRDefault="00D63CF9" w:rsidP="00601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D63CF9" w:rsidRPr="006013D1" w:rsidRDefault="00D63CF9" w:rsidP="00601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Писатели  - детям</w:t>
            </w:r>
          </w:p>
          <w:p w:rsidR="00D63CF9" w:rsidRPr="006013D1" w:rsidRDefault="00D63CF9" w:rsidP="00601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К. Чуковский «Путаница»</w:t>
            </w:r>
          </w:p>
        </w:tc>
        <w:tc>
          <w:tcPr>
            <w:tcW w:w="8067" w:type="dxa"/>
          </w:tcPr>
          <w:p w:rsidR="00D63CF9" w:rsidRPr="006013D1" w:rsidRDefault="00D63CF9" w:rsidP="00601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 xml:space="preserve">Познакомить с биографией К.И.Чуковского, совершить обзор по произведениям писателя. </w:t>
            </w:r>
          </w:p>
          <w:p w:rsidR="00D63CF9" w:rsidRPr="006013D1" w:rsidRDefault="00D63CF9" w:rsidP="00601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Воспринимать на слух художественный текст, определять особенности юмористического произведения. Характеризовать и сравнивать героев, использовать слова-антонимы для их характеристики</w:t>
            </w:r>
          </w:p>
        </w:tc>
        <w:tc>
          <w:tcPr>
            <w:tcW w:w="1134" w:type="dxa"/>
            <w:tcBorders>
              <w:top w:val="nil"/>
            </w:tcBorders>
          </w:tcPr>
          <w:p w:rsidR="00D63CF9" w:rsidRPr="006013D1" w:rsidRDefault="00D63CF9" w:rsidP="00601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19.01</w:t>
            </w:r>
          </w:p>
        </w:tc>
      </w:tr>
      <w:tr w:rsidR="00D63CF9" w:rsidRPr="00612C07">
        <w:trPr>
          <w:trHeight w:val="1380"/>
        </w:trPr>
        <w:tc>
          <w:tcPr>
            <w:tcW w:w="567" w:type="dxa"/>
          </w:tcPr>
          <w:p w:rsidR="00D63CF9" w:rsidRPr="006013D1" w:rsidRDefault="00D63CF9" w:rsidP="00601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D63CF9" w:rsidRPr="006013D1" w:rsidRDefault="00D63CF9" w:rsidP="00601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16" w:type="dxa"/>
          </w:tcPr>
          <w:p w:rsidR="00D63CF9" w:rsidRPr="006013D1" w:rsidRDefault="00D63CF9" w:rsidP="006013D1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Словесная игра в загадках-шутках. К. И. Чуковский  «Радость»</w:t>
            </w:r>
          </w:p>
          <w:p w:rsidR="00D63CF9" w:rsidRPr="006013D1" w:rsidRDefault="00D63CF9" w:rsidP="006013D1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 xml:space="preserve">Литературная сказка. </w:t>
            </w:r>
          </w:p>
          <w:p w:rsidR="00D63CF9" w:rsidRPr="006013D1" w:rsidRDefault="00D63CF9" w:rsidP="00601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К. И. Чуковский «Федорино горе»</w:t>
            </w:r>
          </w:p>
        </w:tc>
        <w:tc>
          <w:tcPr>
            <w:tcW w:w="8067" w:type="dxa"/>
          </w:tcPr>
          <w:p w:rsidR="00D63CF9" w:rsidRPr="006013D1" w:rsidRDefault="00D63CF9" w:rsidP="00601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Читать стихотворение, передавая с помощью интонации настроение поэта. Объяснять интересные выражения в лирическом тексте.</w:t>
            </w:r>
          </w:p>
          <w:p w:rsidR="00D63CF9" w:rsidRPr="006013D1" w:rsidRDefault="00D63CF9" w:rsidP="00601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Воспринимать на слух художественный текст. Характеризовать и сравнивать героев, использовать слова-антонимы для их характеристики. Читать по ролям</w:t>
            </w:r>
          </w:p>
        </w:tc>
        <w:tc>
          <w:tcPr>
            <w:tcW w:w="1134" w:type="dxa"/>
          </w:tcPr>
          <w:p w:rsidR="00D63CF9" w:rsidRPr="006013D1" w:rsidRDefault="00D63CF9" w:rsidP="00601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</w:tr>
      <w:tr w:rsidR="00D63CF9" w:rsidRPr="00612C07">
        <w:trPr>
          <w:trHeight w:val="1412"/>
        </w:trPr>
        <w:tc>
          <w:tcPr>
            <w:tcW w:w="567" w:type="dxa"/>
          </w:tcPr>
          <w:p w:rsidR="00D63CF9" w:rsidRPr="006013D1" w:rsidRDefault="00D63CF9" w:rsidP="00601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09" w:type="dxa"/>
          </w:tcPr>
          <w:p w:rsidR="00D63CF9" w:rsidRPr="006013D1" w:rsidRDefault="00D63CF9" w:rsidP="00601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16" w:type="dxa"/>
          </w:tcPr>
          <w:p w:rsidR="00D63CF9" w:rsidRPr="006013D1" w:rsidRDefault="00D63CF9" w:rsidP="006013D1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 xml:space="preserve">Литературная сказка. </w:t>
            </w:r>
          </w:p>
          <w:p w:rsidR="00D63CF9" w:rsidRPr="006013D1" w:rsidRDefault="00D63CF9" w:rsidP="00601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 xml:space="preserve">К. И. Чуковский «Федорино горе». Чтение по ролям. </w:t>
            </w:r>
          </w:p>
          <w:p w:rsidR="00D63CF9" w:rsidRPr="006013D1" w:rsidRDefault="00D63CF9" w:rsidP="006013D1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 xml:space="preserve">Юмор в стихах. </w:t>
            </w:r>
          </w:p>
          <w:p w:rsidR="00D63CF9" w:rsidRPr="006013D1" w:rsidRDefault="00D63CF9" w:rsidP="00601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С. Я. Маршак «Кот и лодыри»</w:t>
            </w:r>
          </w:p>
        </w:tc>
        <w:tc>
          <w:tcPr>
            <w:tcW w:w="8067" w:type="dxa"/>
          </w:tcPr>
          <w:p w:rsidR="00D63CF9" w:rsidRPr="006013D1" w:rsidRDefault="00D63CF9" w:rsidP="00601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Определять смысл произведения, составлять план, давать характеристики героям, выражать свое мнение в адрес главной героини. Читать по ролям</w:t>
            </w:r>
          </w:p>
          <w:p w:rsidR="00D63CF9" w:rsidRPr="006013D1" w:rsidRDefault="00D63CF9" w:rsidP="00601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Читать стихотворение, передавая с помощью интонации настроение поэта. Соотносить смысл пословицы с содержанием стихотворения. Характеризовать героев произведения.</w:t>
            </w:r>
          </w:p>
        </w:tc>
        <w:tc>
          <w:tcPr>
            <w:tcW w:w="1134" w:type="dxa"/>
          </w:tcPr>
          <w:p w:rsidR="00D63CF9" w:rsidRPr="006013D1" w:rsidRDefault="00D63CF9" w:rsidP="00601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26.01</w:t>
            </w:r>
          </w:p>
        </w:tc>
      </w:tr>
      <w:tr w:rsidR="00D63CF9" w:rsidRPr="00612C07">
        <w:trPr>
          <w:trHeight w:val="1407"/>
        </w:trPr>
        <w:tc>
          <w:tcPr>
            <w:tcW w:w="567" w:type="dxa"/>
          </w:tcPr>
          <w:p w:rsidR="00D63CF9" w:rsidRPr="006013D1" w:rsidRDefault="00D63CF9" w:rsidP="00601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</w:tcPr>
          <w:p w:rsidR="00D63CF9" w:rsidRPr="006013D1" w:rsidRDefault="00D63CF9" w:rsidP="00601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16" w:type="dxa"/>
          </w:tcPr>
          <w:p w:rsidR="00D63CF9" w:rsidRPr="006013D1" w:rsidRDefault="00D63CF9" w:rsidP="00601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 xml:space="preserve">Удивление </w:t>
            </w:r>
            <w:r w:rsidRPr="006013D1">
              <w:rPr>
                <w:rFonts w:ascii="Times New Roman" w:hAnsi="Times New Roman"/>
                <w:sz w:val="24"/>
                <w:szCs w:val="24"/>
              </w:rPr>
              <w:br/>
              <w:t>и радость в произведениях С. В. Михалкова «Мой секрет», «Сила воли»</w:t>
            </w:r>
          </w:p>
          <w:p w:rsidR="00D63CF9" w:rsidRPr="006013D1" w:rsidRDefault="00D63CF9" w:rsidP="006013D1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 xml:space="preserve">Отношение человека к животным. </w:t>
            </w:r>
          </w:p>
          <w:p w:rsidR="00D63CF9" w:rsidRPr="006013D1" w:rsidRDefault="00D63CF9" w:rsidP="00601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 xml:space="preserve">С. В. Михалков «Мой щенок» </w:t>
            </w:r>
          </w:p>
        </w:tc>
        <w:tc>
          <w:tcPr>
            <w:tcW w:w="8067" w:type="dxa"/>
          </w:tcPr>
          <w:p w:rsidR="00D63CF9" w:rsidRPr="006013D1" w:rsidRDefault="00D63CF9" w:rsidP="00601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Определять смысл произведения. Обсудить заголовок стихотворения.  Дать характеристику герою по его поступкам. Разделить текст на смысловые части</w:t>
            </w:r>
          </w:p>
          <w:p w:rsidR="00D63CF9" w:rsidRPr="006013D1" w:rsidRDefault="00D63CF9" w:rsidP="00601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 xml:space="preserve"> Рассказать о героях, отражая собственное отношение. </w:t>
            </w:r>
          </w:p>
        </w:tc>
        <w:tc>
          <w:tcPr>
            <w:tcW w:w="1134" w:type="dxa"/>
          </w:tcPr>
          <w:p w:rsidR="00D63CF9" w:rsidRPr="006013D1" w:rsidRDefault="00D63CF9" w:rsidP="00601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01.02</w:t>
            </w:r>
          </w:p>
        </w:tc>
      </w:tr>
      <w:tr w:rsidR="00D63CF9" w:rsidRPr="00612C07">
        <w:trPr>
          <w:trHeight w:val="1380"/>
        </w:trPr>
        <w:tc>
          <w:tcPr>
            <w:tcW w:w="567" w:type="dxa"/>
          </w:tcPr>
          <w:p w:rsidR="00D63CF9" w:rsidRPr="006013D1" w:rsidRDefault="00D63CF9" w:rsidP="00601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09" w:type="dxa"/>
          </w:tcPr>
          <w:p w:rsidR="00D63CF9" w:rsidRPr="006013D1" w:rsidRDefault="00D63CF9" w:rsidP="00601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16" w:type="dxa"/>
          </w:tcPr>
          <w:p w:rsidR="00D63CF9" w:rsidRPr="006013D1" w:rsidRDefault="00D63CF9" w:rsidP="00601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 xml:space="preserve">Поэтическая речь в произведениях. </w:t>
            </w:r>
            <w:r w:rsidRPr="006013D1">
              <w:rPr>
                <w:rFonts w:ascii="Times New Roman" w:hAnsi="Times New Roman"/>
                <w:sz w:val="24"/>
                <w:szCs w:val="24"/>
              </w:rPr>
              <w:br/>
              <w:t>А. Л. Барто «Веревочка»</w:t>
            </w:r>
          </w:p>
          <w:p w:rsidR="00D63CF9" w:rsidRPr="006013D1" w:rsidRDefault="00D63CF9" w:rsidP="00601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 xml:space="preserve">Поэтическая речь в произведениях. </w:t>
            </w:r>
            <w:r w:rsidRPr="006013D1">
              <w:rPr>
                <w:rFonts w:ascii="Times New Roman" w:hAnsi="Times New Roman"/>
                <w:sz w:val="24"/>
                <w:szCs w:val="24"/>
              </w:rPr>
              <w:br/>
              <w:t>А. Л. Барто «Мы не заметили жука» « В школу»</w:t>
            </w:r>
          </w:p>
        </w:tc>
        <w:tc>
          <w:tcPr>
            <w:tcW w:w="8067" w:type="dxa"/>
          </w:tcPr>
          <w:p w:rsidR="00D63CF9" w:rsidRPr="006013D1" w:rsidRDefault="00D63CF9" w:rsidP="00601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Познакомиться с биографией А.Л.Барто. Определять смысл произведения. Обсудить заголовок и почувствовать ритм стихотворения. Вспомнить детские считалки и сопоставить с данным произведением.</w:t>
            </w:r>
          </w:p>
          <w:p w:rsidR="00D63CF9" w:rsidRPr="006013D1" w:rsidRDefault="00D63CF9" w:rsidP="00601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Анализировать заголовки стихотворений, подобрать свои; выразительно читать</w:t>
            </w:r>
          </w:p>
        </w:tc>
        <w:tc>
          <w:tcPr>
            <w:tcW w:w="1134" w:type="dxa"/>
          </w:tcPr>
          <w:p w:rsidR="00D63CF9" w:rsidRPr="006013D1" w:rsidRDefault="00D63CF9" w:rsidP="00601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02.02</w:t>
            </w:r>
          </w:p>
        </w:tc>
      </w:tr>
      <w:tr w:rsidR="00D63CF9" w:rsidRPr="00612C07">
        <w:trPr>
          <w:trHeight w:val="1380"/>
        </w:trPr>
        <w:tc>
          <w:tcPr>
            <w:tcW w:w="567" w:type="dxa"/>
          </w:tcPr>
          <w:p w:rsidR="00D63CF9" w:rsidRPr="006013D1" w:rsidRDefault="00D63CF9" w:rsidP="00601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D63CF9" w:rsidRPr="006013D1" w:rsidRDefault="00D63CF9" w:rsidP="00601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16" w:type="dxa"/>
          </w:tcPr>
          <w:p w:rsidR="00D63CF9" w:rsidRPr="006013D1" w:rsidRDefault="00D63CF9" w:rsidP="00601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Юмористические стихи. А. Л. Барто «Вовка – добрая душа»</w:t>
            </w:r>
          </w:p>
          <w:p w:rsidR="00D63CF9" w:rsidRPr="006013D1" w:rsidRDefault="00D63CF9" w:rsidP="00601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 xml:space="preserve"> Н. Н. Носов «Затейники»</w:t>
            </w:r>
          </w:p>
        </w:tc>
        <w:tc>
          <w:tcPr>
            <w:tcW w:w="8067" w:type="dxa"/>
          </w:tcPr>
          <w:p w:rsidR="00D63CF9" w:rsidRPr="006013D1" w:rsidRDefault="00D63CF9" w:rsidP="00601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Анализировать заголовок стихотворения, определять тему и главную мысль произведения, дать характеристику герою стихотворения</w:t>
            </w:r>
          </w:p>
          <w:p w:rsidR="00D63CF9" w:rsidRPr="006013D1" w:rsidRDefault="00D63CF9" w:rsidP="00601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Познакомиться с биографией Н.Н.Носова. Определять идею произведения, отношение автора и собственное отношение к литературному персонажу. Анализ заголовка произведения. Составление картинного плана</w:t>
            </w:r>
          </w:p>
        </w:tc>
        <w:tc>
          <w:tcPr>
            <w:tcW w:w="1134" w:type="dxa"/>
          </w:tcPr>
          <w:p w:rsidR="00D63CF9" w:rsidRPr="006013D1" w:rsidRDefault="00D63CF9" w:rsidP="00601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08.02</w:t>
            </w:r>
          </w:p>
        </w:tc>
      </w:tr>
      <w:tr w:rsidR="00D63CF9" w:rsidRPr="00612C07">
        <w:trPr>
          <w:trHeight w:val="911"/>
        </w:trPr>
        <w:tc>
          <w:tcPr>
            <w:tcW w:w="567" w:type="dxa"/>
          </w:tcPr>
          <w:p w:rsidR="00D63CF9" w:rsidRPr="006013D1" w:rsidRDefault="00D63CF9" w:rsidP="00601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</w:tcPr>
          <w:p w:rsidR="00D63CF9" w:rsidRPr="006013D1" w:rsidRDefault="00D63CF9" w:rsidP="00601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16" w:type="dxa"/>
          </w:tcPr>
          <w:p w:rsidR="00D63CF9" w:rsidRPr="006013D1" w:rsidRDefault="00D63CF9" w:rsidP="006013D1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 xml:space="preserve">Использование юмористического образа в рассказе  Н. Н. Носова «Живая </w:t>
            </w:r>
            <w:r w:rsidRPr="006013D1">
              <w:rPr>
                <w:rFonts w:ascii="Times New Roman" w:hAnsi="Times New Roman"/>
                <w:sz w:val="24"/>
                <w:szCs w:val="24"/>
              </w:rPr>
              <w:br/>
              <w:t>шляпа». Составление картинного плана</w:t>
            </w:r>
          </w:p>
        </w:tc>
        <w:tc>
          <w:tcPr>
            <w:tcW w:w="8067" w:type="dxa"/>
          </w:tcPr>
          <w:p w:rsidR="00D63CF9" w:rsidRPr="006013D1" w:rsidRDefault="00D63CF9" w:rsidP="00601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Определять идею произведения, отношение автора к литературному персонажу. Анализ заголовка произведения. Составление картинного плана</w:t>
            </w:r>
          </w:p>
          <w:p w:rsidR="00D63CF9" w:rsidRPr="006013D1" w:rsidRDefault="00D63CF9" w:rsidP="00601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3CF9" w:rsidRPr="006013D1" w:rsidRDefault="00D63CF9" w:rsidP="00601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09.02</w:t>
            </w:r>
          </w:p>
        </w:tc>
      </w:tr>
      <w:tr w:rsidR="00D63CF9" w:rsidRPr="00612C07">
        <w:trPr>
          <w:trHeight w:val="1380"/>
        </w:trPr>
        <w:tc>
          <w:tcPr>
            <w:tcW w:w="567" w:type="dxa"/>
          </w:tcPr>
          <w:p w:rsidR="00D63CF9" w:rsidRPr="006013D1" w:rsidRDefault="00D63CF9" w:rsidP="00601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</w:tcPr>
          <w:p w:rsidR="00D63CF9" w:rsidRPr="006013D1" w:rsidRDefault="00D63CF9" w:rsidP="00601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16" w:type="dxa"/>
          </w:tcPr>
          <w:p w:rsidR="00D63CF9" w:rsidRPr="006013D1" w:rsidRDefault="00D63CF9" w:rsidP="00601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 xml:space="preserve">Н. Н. Носов «На горке».  Анализ произведения. </w:t>
            </w:r>
          </w:p>
        </w:tc>
        <w:tc>
          <w:tcPr>
            <w:tcW w:w="8067" w:type="dxa"/>
          </w:tcPr>
          <w:p w:rsidR="00D63CF9" w:rsidRPr="006013D1" w:rsidRDefault="00D63CF9" w:rsidP="00601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Познакомить учащихся с рассказом Н.Н.Носова «На горке»; развивать умение бегло читать, делить текст на части, находить главную мысль, подробно пересказывать прочитанное</w:t>
            </w:r>
          </w:p>
          <w:p w:rsidR="00D63CF9" w:rsidRPr="006013D1" w:rsidRDefault="00D63CF9" w:rsidP="00601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Определять идею произведения, отношение автора к литературному персонажу. Анализ заголовка произведения. Составление картинного плана</w:t>
            </w:r>
          </w:p>
        </w:tc>
        <w:tc>
          <w:tcPr>
            <w:tcW w:w="1134" w:type="dxa"/>
          </w:tcPr>
          <w:p w:rsidR="00D63CF9" w:rsidRPr="006013D1" w:rsidRDefault="00D63CF9" w:rsidP="00601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</w:tr>
      <w:tr w:rsidR="00D63CF9" w:rsidRPr="00612C07">
        <w:tc>
          <w:tcPr>
            <w:tcW w:w="567" w:type="dxa"/>
          </w:tcPr>
          <w:p w:rsidR="00D63CF9" w:rsidRPr="006013D1" w:rsidRDefault="00D63CF9" w:rsidP="00601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</w:tcPr>
          <w:p w:rsidR="00D63CF9" w:rsidRPr="006013D1" w:rsidRDefault="00D63CF9" w:rsidP="00601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16" w:type="dxa"/>
          </w:tcPr>
          <w:p w:rsidR="00D63CF9" w:rsidRPr="006013D1" w:rsidRDefault="00D63CF9" w:rsidP="00601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Обобщение по разделу «Писатели – детям»</w:t>
            </w:r>
          </w:p>
        </w:tc>
        <w:tc>
          <w:tcPr>
            <w:tcW w:w="8067" w:type="dxa"/>
          </w:tcPr>
          <w:p w:rsidR="00D63CF9" w:rsidRPr="006013D1" w:rsidRDefault="00D63CF9" w:rsidP="00601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 xml:space="preserve">Обобщение прочитанных произведений по заданным параметрам. Обучение правильному называнию книги (автор, заглавие). Обучение ориентировке в книге по обложке и содержанию (оглавлению). Проверка предметных и универсальных учебных умений. </w:t>
            </w:r>
          </w:p>
        </w:tc>
        <w:tc>
          <w:tcPr>
            <w:tcW w:w="1134" w:type="dxa"/>
          </w:tcPr>
          <w:p w:rsidR="00D63CF9" w:rsidRPr="006013D1" w:rsidRDefault="00D63CF9" w:rsidP="00601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16.02</w:t>
            </w:r>
          </w:p>
        </w:tc>
      </w:tr>
      <w:tr w:rsidR="00D63CF9" w:rsidRPr="00612C07">
        <w:tc>
          <w:tcPr>
            <w:tcW w:w="14459" w:type="dxa"/>
            <w:gridSpan w:val="4"/>
          </w:tcPr>
          <w:p w:rsidR="00D63CF9" w:rsidRPr="006013D1" w:rsidRDefault="00D63CF9" w:rsidP="00601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b/>
                <w:sz w:val="24"/>
                <w:szCs w:val="24"/>
              </w:rPr>
              <w:t>Я и мои друзья (5 часов)</w:t>
            </w:r>
          </w:p>
        </w:tc>
        <w:tc>
          <w:tcPr>
            <w:tcW w:w="1134" w:type="dxa"/>
          </w:tcPr>
          <w:p w:rsidR="00D63CF9" w:rsidRPr="006013D1" w:rsidRDefault="00D63CF9" w:rsidP="00601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CF9" w:rsidRPr="00612C07">
        <w:trPr>
          <w:trHeight w:val="1380"/>
        </w:trPr>
        <w:tc>
          <w:tcPr>
            <w:tcW w:w="567" w:type="dxa"/>
          </w:tcPr>
          <w:p w:rsidR="00D63CF9" w:rsidRPr="006013D1" w:rsidRDefault="00D63CF9" w:rsidP="00601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</w:tcPr>
          <w:p w:rsidR="00D63CF9" w:rsidRPr="006013D1" w:rsidRDefault="00D63CF9" w:rsidP="00601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63CF9" w:rsidRPr="006013D1" w:rsidRDefault="00D63CF9" w:rsidP="00601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D63CF9" w:rsidRPr="006013D1" w:rsidRDefault="00D63CF9" w:rsidP="00601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Я и мои друзья</w:t>
            </w:r>
          </w:p>
          <w:p w:rsidR="00D63CF9" w:rsidRPr="006013D1" w:rsidRDefault="00D63CF9" w:rsidP="00601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Стихи о дружбе и обидах</w:t>
            </w:r>
          </w:p>
        </w:tc>
        <w:tc>
          <w:tcPr>
            <w:tcW w:w="8067" w:type="dxa"/>
          </w:tcPr>
          <w:p w:rsidR="00D63CF9" w:rsidRPr="006013D1" w:rsidRDefault="00D63CF9" w:rsidP="00601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 xml:space="preserve">Обогащение словарного запаса. Обучение выбору книги по заданной учителем теме. </w:t>
            </w:r>
          </w:p>
          <w:p w:rsidR="00D63CF9" w:rsidRPr="006013D1" w:rsidRDefault="00D63CF9" w:rsidP="00601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Дать характеристику персонажу. Составление небольшого рассказа о персонаже. Выявление подтекста читаемого произведения. Определение идеи произведения</w:t>
            </w:r>
          </w:p>
        </w:tc>
        <w:tc>
          <w:tcPr>
            <w:tcW w:w="1134" w:type="dxa"/>
          </w:tcPr>
          <w:p w:rsidR="00D63CF9" w:rsidRPr="006013D1" w:rsidRDefault="00D63CF9" w:rsidP="00601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22.02</w:t>
            </w:r>
          </w:p>
        </w:tc>
      </w:tr>
      <w:tr w:rsidR="00D63CF9" w:rsidRPr="00612C07">
        <w:trPr>
          <w:trHeight w:val="1136"/>
        </w:trPr>
        <w:tc>
          <w:tcPr>
            <w:tcW w:w="567" w:type="dxa"/>
          </w:tcPr>
          <w:p w:rsidR="00D63CF9" w:rsidRPr="006013D1" w:rsidRDefault="00D63CF9" w:rsidP="00601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</w:tcPr>
          <w:p w:rsidR="00D63CF9" w:rsidRPr="006013D1" w:rsidRDefault="00D63CF9" w:rsidP="00601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16" w:type="dxa"/>
          </w:tcPr>
          <w:p w:rsidR="00D63CF9" w:rsidRPr="006013D1" w:rsidRDefault="00D63CF9" w:rsidP="006013D1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 xml:space="preserve">Отношение детей в произведении. </w:t>
            </w:r>
          </w:p>
          <w:p w:rsidR="00D63CF9" w:rsidRPr="006013D1" w:rsidRDefault="00D63CF9" w:rsidP="00601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Н. Булгакова «Анна, не грусти!»</w:t>
            </w:r>
          </w:p>
          <w:p w:rsidR="00D63CF9" w:rsidRPr="006013D1" w:rsidRDefault="00D63CF9" w:rsidP="006013D1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 xml:space="preserve">Главная мысль произведения. </w:t>
            </w:r>
          </w:p>
          <w:p w:rsidR="00D63CF9" w:rsidRPr="006013D1" w:rsidRDefault="00D63CF9" w:rsidP="00601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Ю. Ермолаев «Два пирожных»</w:t>
            </w:r>
          </w:p>
        </w:tc>
        <w:tc>
          <w:tcPr>
            <w:tcW w:w="8067" w:type="dxa"/>
          </w:tcPr>
          <w:p w:rsidR="00D63CF9" w:rsidRPr="006013D1" w:rsidRDefault="00D63CF9" w:rsidP="00601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 xml:space="preserve">Анализ  заголовка произведения.  Озаглавливание прочитанного текста, иллюстрации. Определение идеи произведения. </w:t>
            </w:r>
          </w:p>
          <w:p w:rsidR="00D63CF9" w:rsidRPr="006013D1" w:rsidRDefault="00D63CF9" w:rsidP="00601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Определять идею произведения, отношение автора и собственное отношение к литературному персонажу</w:t>
            </w:r>
          </w:p>
        </w:tc>
        <w:tc>
          <w:tcPr>
            <w:tcW w:w="1134" w:type="dxa"/>
          </w:tcPr>
          <w:p w:rsidR="00D63CF9" w:rsidRPr="006013D1" w:rsidRDefault="00D63CF9" w:rsidP="00601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29.02</w:t>
            </w:r>
          </w:p>
        </w:tc>
      </w:tr>
      <w:tr w:rsidR="00D63CF9" w:rsidRPr="00612C07">
        <w:trPr>
          <w:trHeight w:val="1104"/>
        </w:trPr>
        <w:tc>
          <w:tcPr>
            <w:tcW w:w="567" w:type="dxa"/>
          </w:tcPr>
          <w:p w:rsidR="00D63CF9" w:rsidRPr="006013D1" w:rsidRDefault="00D63CF9" w:rsidP="00601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09" w:type="dxa"/>
          </w:tcPr>
          <w:p w:rsidR="00D63CF9" w:rsidRPr="006013D1" w:rsidRDefault="00D63CF9" w:rsidP="00601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16" w:type="dxa"/>
          </w:tcPr>
          <w:p w:rsidR="00D63CF9" w:rsidRPr="006013D1" w:rsidRDefault="00D63CF9" w:rsidP="006013D1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Сила волшебных слов в произведении В. Осеевой «Волшебное  слово»</w:t>
            </w:r>
          </w:p>
        </w:tc>
        <w:tc>
          <w:tcPr>
            <w:tcW w:w="8067" w:type="dxa"/>
          </w:tcPr>
          <w:p w:rsidR="00D63CF9" w:rsidRPr="006013D1" w:rsidRDefault="00D63CF9" w:rsidP="00601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 xml:space="preserve">Анализ  заголовка произведения.  Озаглавливание прочитанного текста, иллюстрации. Определение идеи произведения. </w:t>
            </w:r>
          </w:p>
          <w:p w:rsidR="00D63CF9" w:rsidRPr="006013D1" w:rsidRDefault="00D63CF9" w:rsidP="00601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Определять идею произведения, отношение автора и собственное отношение к литературному персонажу</w:t>
            </w:r>
          </w:p>
        </w:tc>
        <w:tc>
          <w:tcPr>
            <w:tcW w:w="1134" w:type="dxa"/>
          </w:tcPr>
          <w:p w:rsidR="00D63CF9" w:rsidRPr="006013D1" w:rsidRDefault="00D63CF9" w:rsidP="00601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01.03</w:t>
            </w:r>
          </w:p>
        </w:tc>
      </w:tr>
      <w:tr w:rsidR="00D63CF9" w:rsidRPr="00612C07">
        <w:trPr>
          <w:trHeight w:val="1656"/>
        </w:trPr>
        <w:tc>
          <w:tcPr>
            <w:tcW w:w="567" w:type="dxa"/>
          </w:tcPr>
          <w:p w:rsidR="00D63CF9" w:rsidRPr="006013D1" w:rsidRDefault="00D63CF9" w:rsidP="00601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09" w:type="dxa"/>
          </w:tcPr>
          <w:p w:rsidR="00D63CF9" w:rsidRPr="006013D1" w:rsidRDefault="00D63CF9" w:rsidP="00601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16" w:type="dxa"/>
          </w:tcPr>
          <w:p w:rsidR="00D63CF9" w:rsidRPr="006013D1" w:rsidRDefault="00D63CF9" w:rsidP="006013D1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Лучше хорошо поступить, чем хорошо говорить.  В. Осеева «Хорошее»</w:t>
            </w:r>
          </w:p>
          <w:p w:rsidR="00D63CF9" w:rsidRPr="006013D1" w:rsidRDefault="00D63CF9" w:rsidP="00601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Характеристика героев в произведении В. Осеевой «Почему?»</w:t>
            </w:r>
          </w:p>
        </w:tc>
        <w:tc>
          <w:tcPr>
            <w:tcW w:w="8067" w:type="dxa"/>
          </w:tcPr>
          <w:p w:rsidR="00D63CF9" w:rsidRPr="006013D1" w:rsidRDefault="00D63CF9" w:rsidP="00601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Формирование нравственной позиции, а также личностных качеств: трудолюбия, правдивости, доброжелательности, стремления прийти на помощь, смелости, скромности</w:t>
            </w:r>
          </w:p>
          <w:p w:rsidR="00D63CF9" w:rsidRPr="006013D1" w:rsidRDefault="00D63CF9" w:rsidP="00601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Анализ  заголовка произведения.  Озаглавливание прочитанного текста, иллюстрации. Определение идеи произведения, отношение автора и собственное отношение к литературному персонажу</w:t>
            </w:r>
          </w:p>
        </w:tc>
        <w:tc>
          <w:tcPr>
            <w:tcW w:w="1134" w:type="dxa"/>
          </w:tcPr>
          <w:p w:rsidR="00D63CF9" w:rsidRPr="006013D1" w:rsidRDefault="00D63CF9" w:rsidP="00601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07.03</w:t>
            </w:r>
          </w:p>
        </w:tc>
      </w:tr>
      <w:tr w:rsidR="00D63CF9" w:rsidRPr="00612C07">
        <w:trPr>
          <w:trHeight w:val="1878"/>
        </w:trPr>
        <w:tc>
          <w:tcPr>
            <w:tcW w:w="567" w:type="dxa"/>
          </w:tcPr>
          <w:p w:rsidR="00D63CF9" w:rsidRPr="006013D1" w:rsidRDefault="00D63CF9" w:rsidP="00601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</w:tcPr>
          <w:p w:rsidR="00D63CF9" w:rsidRPr="006013D1" w:rsidRDefault="00D63CF9" w:rsidP="00601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16" w:type="dxa"/>
          </w:tcPr>
          <w:p w:rsidR="00D63CF9" w:rsidRPr="006013D1" w:rsidRDefault="00D63CF9" w:rsidP="00601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Характеристика героев в произведении В. Осеевой «Почему?»</w:t>
            </w:r>
          </w:p>
          <w:p w:rsidR="00D63CF9" w:rsidRPr="006013D1" w:rsidRDefault="00D63CF9" w:rsidP="00601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Обобщение по разделу «Я и мои друзья»</w:t>
            </w:r>
          </w:p>
        </w:tc>
        <w:tc>
          <w:tcPr>
            <w:tcW w:w="8067" w:type="dxa"/>
          </w:tcPr>
          <w:p w:rsidR="00D63CF9" w:rsidRPr="006013D1" w:rsidRDefault="00D63CF9" w:rsidP="00601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Выполнение упражнений, вырабатывающих правильность и беглость чтения. Составление плана. Характеристика персонажа.</w:t>
            </w:r>
          </w:p>
          <w:p w:rsidR="00D63CF9" w:rsidRPr="006013D1" w:rsidRDefault="00D63CF9" w:rsidP="00601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 xml:space="preserve">Обобщение прочитанных произведений по заданным параметрам. Обучение правильному называнию книги (автор, заглавие). Обучение ориентировке в книге по обложке и содержанию (оглавлению). Проверка предметных и универсальных учебных умений. </w:t>
            </w:r>
          </w:p>
        </w:tc>
        <w:tc>
          <w:tcPr>
            <w:tcW w:w="1134" w:type="dxa"/>
          </w:tcPr>
          <w:p w:rsidR="00D63CF9" w:rsidRPr="006013D1" w:rsidRDefault="00D63CF9" w:rsidP="00601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14.03</w:t>
            </w:r>
          </w:p>
        </w:tc>
      </w:tr>
      <w:tr w:rsidR="00D63CF9" w:rsidRPr="00612C07">
        <w:trPr>
          <w:trHeight w:val="558"/>
        </w:trPr>
        <w:tc>
          <w:tcPr>
            <w:tcW w:w="15593" w:type="dxa"/>
            <w:gridSpan w:val="5"/>
          </w:tcPr>
          <w:p w:rsidR="00D63CF9" w:rsidRPr="006013D1" w:rsidRDefault="00D63CF9" w:rsidP="00601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b/>
                <w:sz w:val="24"/>
                <w:szCs w:val="24"/>
              </w:rPr>
              <w:t>Люблю природу русскую. Весна (5 часов)</w:t>
            </w:r>
          </w:p>
        </w:tc>
      </w:tr>
      <w:tr w:rsidR="00D63CF9" w:rsidRPr="00612C07">
        <w:trPr>
          <w:trHeight w:val="1380"/>
        </w:trPr>
        <w:tc>
          <w:tcPr>
            <w:tcW w:w="567" w:type="dxa"/>
          </w:tcPr>
          <w:p w:rsidR="00D63CF9" w:rsidRPr="006013D1" w:rsidRDefault="00D63CF9" w:rsidP="00601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09" w:type="dxa"/>
          </w:tcPr>
          <w:p w:rsidR="00D63CF9" w:rsidRPr="006013D1" w:rsidRDefault="00D63CF9" w:rsidP="00601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63CF9" w:rsidRPr="006013D1" w:rsidRDefault="00D63CF9" w:rsidP="00601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D63CF9" w:rsidRPr="006013D1" w:rsidRDefault="00D63CF9" w:rsidP="00601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Люблю природу русскую.  Весна</w:t>
            </w:r>
          </w:p>
          <w:p w:rsidR="00D63CF9" w:rsidRPr="006013D1" w:rsidRDefault="00D63CF9" w:rsidP="00601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Стихи Ф. Тютчева о весне.  «Зима недаром злится», «Весенние воды»</w:t>
            </w:r>
          </w:p>
        </w:tc>
        <w:tc>
          <w:tcPr>
            <w:tcW w:w="8067" w:type="dxa"/>
          </w:tcPr>
          <w:p w:rsidR="00D63CF9" w:rsidRPr="006013D1" w:rsidRDefault="00D63CF9" w:rsidP="00601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Прогнозировать содержание раздела. Воспринимать на слух прочитанное. Участвовать в обсуждении.</w:t>
            </w:r>
          </w:p>
          <w:p w:rsidR="00D63CF9" w:rsidRPr="006013D1" w:rsidRDefault="00D63CF9" w:rsidP="00601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Выполнение упражнений, вырабатывающих правильность и беглость чтения. Формирование осознанности и выразительности чтения. Определение темы произведения</w:t>
            </w:r>
          </w:p>
        </w:tc>
        <w:tc>
          <w:tcPr>
            <w:tcW w:w="1134" w:type="dxa"/>
          </w:tcPr>
          <w:p w:rsidR="00D63CF9" w:rsidRPr="006013D1" w:rsidRDefault="00D63CF9" w:rsidP="00601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</w:tr>
      <w:tr w:rsidR="00D63CF9" w:rsidRPr="00612C07">
        <w:trPr>
          <w:trHeight w:val="485"/>
        </w:trPr>
        <w:tc>
          <w:tcPr>
            <w:tcW w:w="15593" w:type="dxa"/>
            <w:gridSpan w:val="5"/>
          </w:tcPr>
          <w:p w:rsidR="00D63CF9" w:rsidRPr="006013D1" w:rsidRDefault="00D63CF9" w:rsidP="00601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b/>
                <w:sz w:val="24"/>
                <w:szCs w:val="24"/>
              </w:rPr>
              <w:t>4 четверть (18 часа)</w:t>
            </w:r>
          </w:p>
        </w:tc>
      </w:tr>
      <w:tr w:rsidR="00D63CF9" w:rsidRPr="00612C07">
        <w:trPr>
          <w:trHeight w:val="1380"/>
        </w:trPr>
        <w:tc>
          <w:tcPr>
            <w:tcW w:w="567" w:type="dxa"/>
          </w:tcPr>
          <w:p w:rsidR="00D63CF9" w:rsidRPr="006013D1" w:rsidRDefault="00D63CF9" w:rsidP="00601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D63CF9" w:rsidRPr="006013D1" w:rsidRDefault="00D63CF9" w:rsidP="00601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16" w:type="dxa"/>
          </w:tcPr>
          <w:p w:rsidR="00D63CF9" w:rsidRPr="006013D1" w:rsidRDefault="00D63CF9" w:rsidP="00601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Стихи А.Плещеева о весне.  «Весна», «Сельская песенка»</w:t>
            </w:r>
          </w:p>
          <w:p w:rsidR="00D63CF9" w:rsidRPr="006013D1" w:rsidRDefault="00D63CF9" w:rsidP="00601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А. Блок «На лугу»</w:t>
            </w:r>
          </w:p>
        </w:tc>
        <w:tc>
          <w:tcPr>
            <w:tcW w:w="8067" w:type="dxa"/>
          </w:tcPr>
          <w:p w:rsidR="00D63CF9" w:rsidRPr="006013D1" w:rsidRDefault="00D63CF9" w:rsidP="00601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Определять идею произведения, отношение автора и собственное отношение к литературному персонажу. Анализ заголовка произведения. Составление картинного плана</w:t>
            </w:r>
          </w:p>
          <w:p w:rsidR="00D63CF9" w:rsidRPr="006013D1" w:rsidRDefault="00D63CF9" w:rsidP="00601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Анализировать заголовки стихотворений, подбирать свои, выразительно читать</w:t>
            </w:r>
          </w:p>
        </w:tc>
        <w:tc>
          <w:tcPr>
            <w:tcW w:w="1134" w:type="dxa"/>
          </w:tcPr>
          <w:p w:rsidR="00D63CF9" w:rsidRPr="006013D1" w:rsidRDefault="00D63CF9" w:rsidP="00601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28.03</w:t>
            </w:r>
          </w:p>
        </w:tc>
      </w:tr>
      <w:tr w:rsidR="00D63CF9" w:rsidRPr="00612C07">
        <w:trPr>
          <w:trHeight w:val="1656"/>
        </w:trPr>
        <w:tc>
          <w:tcPr>
            <w:tcW w:w="567" w:type="dxa"/>
          </w:tcPr>
          <w:p w:rsidR="00D63CF9" w:rsidRPr="006013D1" w:rsidRDefault="00D63CF9" w:rsidP="00601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09" w:type="dxa"/>
          </w:tcPr>
          <w:p w:rsidR="00D63CF9" w:rsidRPr="006013D1" w:rsidRDefault="00D63CF9" w:rsidP="00601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D63CF9" w:rsidRPr="006013D1" w:rsidRDefault="00D63CF9" w:rsidP="00601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D63CF9" w:rsidRPr="006013D1" w:rsidRDefault="00D63CF9" w:rsidP="00601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Приметы весны в произведениях С. Маршака «Снег уж теперь не тот»</w:t>
            </w:r>
          </w:p>
          <w:p w:rsidR="00D63CF9" w:rsidRPr="006013D1" w:rsidRDefault="00D63CF9" w:rsidP="00601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И. Бунин «Матери»</w:t>
            </w:r>
          </w:p>
        </w:tc>
        <w:tc>
          <w:tcPr>
            <w:tcW w:w="8067" w:type="dxa"/>
          </w:tcPr>
          <w:p w:rsidR="00D63CF9" w:rsidRPr="006013D1" w:rsidRDefault="00D63CF9" w:rsidP="00601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Анализировать заголовки стихотворений, подбирать свои, выразительно читать</w:t>
            </w:r>
          </w:p>
          <w:p w:rsidR="00D63CF9" w:rsidRPr="006013D1" w:rsidRDefault="00D63CF9" w:rsidP="00601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Проверка предметных и универсальных учебных умений. Находить авторские сравнения и подбирать свои. Определять главных героев произведения. Воспринимать на слух прочитанное. Участвовать в обсуждении.</w:t>
            </w:r>
          </w:p>
        </w:tc>
        <w:tc>
          <w:tcPr>
            <w:tcW w:w="1134" w:type="dxa"/>
          </w:tcPr>
          <w:p w:rsidR="00D63CF9" w:rsidRPr="006013D1" w:rsidRDefault="00D63CF9" w:rsidP="00601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29.03</w:t>
            </w:r>
          </w:p>
        </w:tc>
      </w:tr>
      <w:tr w:rsidR="00D63CF9" w:rsidRPr="00612C07">
        <w:trPr>
          <w:trHeight w:val="1656"/>
        </w:trPr>
        <w:tc>
          <w:tcPr>
            <w:tcW w:w="567" w:type="dxa"/>
          </w:tcPr>
          <w:p w:rsidR="00D63CF9" w:rsidRPr="006013D1" w:rsidRDefault="00D63CF9" w:rsidP="00601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09" w:type="dxa"/>
          </w:tcPr>
          <w:p w:rsidR="00D63CF9" w:rsidRPr="006013D1" w:rsidRDefault="00D63CF9" w:rsidP="00601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16" w:type="dxa"/>
          </w:tcPr>
          <w:p w:rsidR="00D63CF9" w:rsidRPr="006013D1" w:rsidRDefault="00D63CF9" w:rsidP="00601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А. Плещеев «В бурю»</w:t>
            </w:r>
          </w:p>
          <w:p w:rsidR="00D63CF9" w:rsidRPr="006013D1" w:rsidRDefault="00D63CF9" w:rsidP="00601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Е. Благинина «Посидим в тишине»</w:t>
            </w:r>
          </w:p>
        </w:tc>
        <w:tc>
          <w:tcPr>
            <w:tcW w:w="8067" w:type="dxa"/>
          </w:tcPr>
          <w:p w:rsidR="00D63CF9" w:rsidRPr="006013D1" w:rsidRDefault="00D63CF9" w:rsidP="00601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 xml:space="preserve">Выполнение упражнений, вырабатывающих правильность и беглость чтения. Формирование осознанности и выразительности чтения. Определение темы произведения. </w:t>
            </w:r>
          </w:p>
          <w:p w:rsidR="00D63CF9" w:rsidRPr="006013D1" w:rsidRDefault="00D63CF9" w:rsidP="00601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Формирование нравственной позиции, а также личностных качеств: трудолюбия, правдивости, доброжелательности, стремления прийти на помощь, смелости, скромности</w:t>
            </w:r>
          </w:p>
        </w:tc>
        <w:tc>
          <w:tcPr>
            <w:tcW w:w="1134" w:type="dxa"/>
          </w:tcPr>
          <w:p w:rsidR="00D63CF9" w:rsidRPr="006013D1" w:rsidRDefault="00D63CF9" w:rsidP="00601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04.04</w:t>
            </w:r>
          </w:p>
        </w:tc>
      </w:tr>
      <w:tr w:rsidR="00D63CF9" w:rsidRPr="00612C07">
        <w:trPr>
          <w:trHeight w:val="1104"/>
        </w:trPr>
        <w:tc>
          <w:tcPr>
            <w:tcW w:w="567" w:type="dxa"/>
          </w:tcPr>
          <w:p w:rsidR="00D63CF9" w:rsidRPr="006013D1" w:rsidRDefault="00D63CF9" w:rsidP="00601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09" w:type="dxa"/>
          </w:tcPr>
          <w:p w:rsidR="00D63CF9" w:rsidRPr="006013D1" w:rsidRDefault="00D63CF9" w:rsidP="00601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16" w:type="dxa"/>
          </w:tcPr>
          <w:p w:rsidR="00D63CF9" w:rsidRPr="006013D1" w:rsidRDefault="00D63CF9" w:rsidP="00601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Э. Мошковская «Я маму мою обидел»</w:t>
            </w:r>
          </w:p>
          <w:p w:rsidR="00D63CF9" w:rsidRPr="006013D1" w:rsidRDefault="00D63CF9" w:rsidP="00601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Обобщение пои разделу «Люблю природу русскую. Весна»</w:t>
            </w:r>
          </w:p>
        </w:tc>
        <w:tc>
          <w:tcPr>
            <w:tcW w:w="8067" w:type="dxa"/>
          </w:tcPr>
          <w:p w:rsidR="00D63CF9" w:rsidRPr="006013D1" w:rsidRDefault="00D63CF9" w:rsidP="00601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Формирование нравственной позиции, а также личностных качеств: трудолюбия, правдивости, доброжелательности, стремления прийти на помощь, смелости, скромности</w:t>
            </w:r>
          </w:p>
          <w:p w:rsidR="00D63CF9" w:rsidRPr="006013D1" w:rsidRDefault="00D63CF9" w:rsidP="00601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Проверка предметных и универсальных учебных умений</w:t>
            </w:r>
          </w:p>
        </w:tc>
        <w:tc>
          <w:tcPr>
            <w:tcW w:w="1134" w:type="dxa"/>
          </w:tcPr>
          <w:p w:rsidR="00D63CF9" w:rsidRPr="006013D1" w:rsidRDefault="00D63CF9" w:rsidP="00601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05.04</w:t>
            </w:r>
          </w:p>
        </w:tc>
      </w:tr>
      <w:tr w:rsidR="00D63CF9" w:rsidRPr="00612C07">
        <w:trPr>
          <w:trHeight w:val="425"/>
        </w:trPr>
        <w:tc>
          <w:tcPr>
            <w:tcW w:w="15593" w:type="dxa"/>
            <w:gridSpan w:val="5"/>
          </w:tcPr>
          <w:p w:rsidR="00D63CF9" w:rsidRPr="006013D1" w:rsidRDefault="00D63CF9" w:rsidP="006013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13D1">
              <w:rPr>
                <w:rFonts w:ascii="Times New Roman" w:hAnsi="Times New Roman"/>
                <w:b/>
                <w:sz w:val="24"/>
                <w:szCs w:val="24"/>
              </w:rPr>
              <w:t>И в шутку и всерьёз (7 часов)</w:t>
            </w:r>
          </w:p>
        </w:tc>
      </w:tr>
      <w:tr w:rsidR="00D63CF9" w:rsidRPr="00612C07">
        <w:tc>
          <w:tcPr>
            <w:tcW w:w="567" w:type="dxa"/>
          </w:tcPr>
          <w:p w:rsidR="00D63CF9" w:rsidRPr="006013D1" w:rsidRDefault="00D63CF9" w:rsidP="00601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09" w:type="dxa"/>
          </w:tcPr>
          <w:p w:rsidR="00D63CF9" w:rsidRPr="006013D1" w:rsidRDefault="00D63CF9" w:rsidP="00601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16" w:type="dxa"/>
          </w:tcPr>
          <w:p w:rsidR="00D63CF9" w:rsidRPr="006013D1" w:rsidRDefault="00D63CF9" w:rsidP="00601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 xml:space="preserve">И в шутку и всерьез. Б. Заходер «Товарищам детям», «Что красивей всего?» </w:t>
            </w:r>
          </w:p>
        </w:tc>
        <w:tc>
          <w:tcPr>
            <w:tcW w:w="8067" w:type="dxa"/>
          </w:tcPr>
          <w:p w:rsidR="00D63CF9" w:rsidRPr="006013D1" w:rsidRDefault="00D63CF9" w:rsidP="00601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Выполнение упражнений, вырабатывающих правильность и беглость чтения. Формирование осознанности и выразительности чтения. Определение темы произведения. Выполнение упражнений, вырабатывающих правильность и беглость чтения. Формирование осознанности и выразительности чтения. Пополнение словарного запаса</w:t>
            </w:r>
          </w:p>
        </w:tc>
        <w:tc>
          <w:tcPr>
            <w:tcW w:w="1134" w:type="dxa"/>
            <w:tcBorders>
              <w:top w:val="nil"/>
            </w:tcBorders>
          </w:tcPr>
          <w:p w:rsidR="00D63CF9" w:rsidRPr="006013D1" w:rsidRDefault="00D63CF9" w:rsidP="00601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11.04</w:t>
            </w:r>
          </w:p>
          <w:p w:rsidR="00D63CF9" w:rsidRPr="006013D1" w:rsidRDefault="00D63CF9" w:rsidP="00601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CF9" w:rsidRPr="006013D1" w:rsidRDefault="00D63CF9" w:rsidP="00601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CF9" w:rsidRPr="00612C07">
        <w:trPr>
          <w:trHeight w:val="1380"/>
        </w:trPr>
        <w:tc>
          <w:tcPr>
            <w:tcW w:w="567" w:type="dxa"/>
          </w:tcPr>
          <w:p w:rsidR="00D63CF9" w:rsidRPr="006013D1" w:rsidRDefault="00D63CF9" w:rsidP="00601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09" w:type="dxa"/>
          </w:tcPr>
          <w:p w:rsidR="00D63CF9" w:rsidRPr="006013D1" w:rsidRDefault="00D63CF9" w:rsidP="00601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16" w:type="dxa"/>
          </w:tcPr>
          <w:p w:rsidR="00D63CF9" w:rsidRPr="006013D1" w:rsidRDefault="00D63CF9" w:rsidP="00601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 xml:space="preserve">Б. Заходер «Песенки Винни-Пуха». Главные герои произведения. </w:t>
            </w:r>
          </w:p>
          <w:p w:rsidR="00D63CF9" w:rsidRPr="006013D1" w:rsidRDefault="00D63CF9" w:rsidP="00601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7" w:type="dxa"/>
          </w:tcPr>
          <w:p w:rsidR="00D63CF9" w:rsidRPr="006013D1" w:rsidRDefault="00D63CF9" w:rsidP="00601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Находить авторские сравнения и подбирать свои. Определять главных героев произведения. Воспринимать на слух прочитанное. Участвовать в обсуждении.</w:t>
            </w:r>
          </w:p>
          <w:p w:rsidR="00D63CF9" w:rsidRPr="006013D1" w:rsidRDefault="00D63CF9" w:rsidP="00601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Выполнение упражнений, вырабатывающих правильность и беглость чтения. Формирование осознанности и выразительности чтения.</w:t>
            </w:r>
          </w:p>
        </w:tc>
        <w:tc>
          <w:tcPr>
            <w:tcW w:w="1134" w:type="dxa"/>
          </w:tcPr>
          <w:p w:rsidR="00D63CF9" w:rsidRPr="006013D1" w:rsidRDefault="00D63CF9" w:rsidP="00601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</w:tr>
      <w:tr w:rsidR="00D63CF9" w:rsidRPr="00612C07">
        <w:trPr>
          <w:trHeight w:val="1104"/>
        </w:trPr>
        <w:tc>
          <w:tcPr>
            <w:tcW w:w="567" w:type="dxa"/>
          </w:tcPr>
          <w:p w:rsidR="00D63CF9" w:rsidRPr="006013D1" w:rsidRDefault="00D63CF9" w:rsidP="00601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09" w:type="dxa"/>
          </w:tcPr>
          <w:p w:rsidR="00D63CF9" w:rsidRPr="006013D1" w:rsidRDefault="00D63CF9" w:rsidP="00601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16" w:type="dxa"/>
          </w:tcPr>
          <w:p w:rsidR="00D63CF9" w:rsidRPr="006013D1" w:rsidRDefault="00D63CF9" w:rsidP="00601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Э. Успенский «Чебурашка», «Если был бы я девчонкой»</w:t>
            </w:r>
          </w:p>
        </w:tc>
        <w:tc>
          <w:tcPr>
            <w:tcW w:w="8067" w:type="dxa"/>
          </w:tcPr>
          <w:p w:rsidR="00D63CF9" w:rsidRPr="006013D1" w:rsidRDefault="00D63CF9" w:rsidP="00601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Определять идею произведения, отношение автора и собственное отношение к литературному персонажу.</w:t>
            </w:r>
          </w:p>
          <w:p w:rsidR="00D63CF9" w:rsidRPr="006013D1" w:rsidRDefault="00D63CF9" w:rsidP="00601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Пополнение словарного запаса. Обучение художественному пересказу прочитанного. Составление рассказа по иллюстрации</w:t>
            </w:r>
          </w:p>
        </w:tc>
        <w:tc>
          <w:tcPr>
            <w:tcW w:w="1134" w:type="dxa"/>
          </w:tcPr>
          <w:p w:rsidR="00D63CF9" w:rsidRPr="006013D1" w:rsidRDefault="00D63CF9" w:rsidP="00601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18.04</w:t>
            </w:r>
          </w:p>
        </w:tc>
      </w:tr>
      <w:tr w:rsidR="00D63CF9" w:rsidRPr="00612C07">
        <w:trPr>
          <w:trHeight w:val="1603"/>
        </w:trPr>
        <w:tc>
          <w:tcPr>
            <w:tcW w:w="567" w:type="dxa"/>
          </w:tcPr>
          <w:p w:rsidR="00D63CF9" w:rsidRPr="006013D1" w:rsidRDefault="00D63CF9" w:rsidP="00601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09" w:type="dxa"/>
          </w:tcPr>
          <w:p w:rsidR="00D63CF9" w:rsidRPr="006013D1" w:rsidRDefault="00D63CF9" w:rsidP="00601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16" w:type="dxa"/>
          </w:tcPr>
          <w:p w:rsidR="00D63CF9" w:rsidRPr="006013D1" w:rsidRDefault="00D63CF9" w:rsidP="00601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Стихи Э. Успенского «Над нашей квартирой»,  «Память»</w:t>
            </w:r>
          </w:p>
          <w:p w:rsidR="00D63CF9" w:rsidRPr="006013D1" w:rsidRDefault="00D63CF9" w:rsidP="00601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Стихи В. Берестова. «Знакомый», «Путешественники», «Кисточка»</w:t>
            </w:r>
          </w:p>
        </w:tc>
        <w:tc>
          <w:tcPr>
            <w:tcW w:w="8067" w:type="dxa"/>
          </w:tcPr>
          <w:p w:rsidR="00D63CF9" w:rsidRPr="006013D1" w:rsidRDefault="00D63CF9" w:rsidP="00601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Определять идею произведения, отношение автора и собственное отношение к литературному персонажу.</w:t>
            </w:r>
          </w:p>
          <w:p w:rsidR="00D63CF9" w:rsidRPr="006013D1" w:rsidRDefault="00D63CF9" w:rsidP="00601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Выполнение упражнений, вырабатывающих правильность и беглость чтения. Формирование осознанности и выразительности чтения.</w:t>
            </w:r>
          </w:p>
        </w:tc>
        <w:tc>
          <w:tcPr>
            <w:tcW w:w="1134" w:type="dxa"/>
          </w:tcPr>
          <w:p w:rsidR="00D63CF9" w:rsidRPr="006013D1" w:rsidRDefault="00D63CF9" w:rsidP="00601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</w:tr>
      <w:tr w:rsidR="00D63CF9" w:rsidRPr="00612C07">
        <w:trPr>
          <w:trHeight w:val="1619"/>
        </w:trPr>
        <w:tc>
          <w:tcPr>
            <w:tcW w:w="567" w:type="dxa"/>
          </w:tcPr>
          <w:p w:rsidR="00D63CF9" w:rsidRPr="006013D1" w:rsidRDefault="00D63CF9" w:rsidP="00601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09" w:type="dxa"/>
          </w:tcPr>
          <w:p w:rsidR="00D63CF9" w:rsidRPr="006013D1" w:rsidRDefault="00D63CF9" w:rsidP="00601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16" w:type="dxa"/>
          </w:tcPr>
          <w:p w:rsidR="00D63CF9" w:rsidRPr="006013D1" w:rsidRDefault="00D63CF9" w:rsidP="00601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Г. Остер «Будем знакомы».  Пересказ прочитанного.</w:t>
            </w:r>
          </w:p>
        </w:tc>
        <w:tc>
          <w:tcPr>
            <w:tcW w:w="8067" w:type="dxa"/>
          </w:tcPr>
          <w:p w:rsidR="00D63CF9" w:rsidRPr="006013D1" w:rsidRDefault="00D63CF9" w:rsidP="00601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Выполнение упражнений, вырабатывающих правильность и беглость чтения. Формирование осознанности и выразительности чтения.</w:t>
            </w:r>
          </w:p>
          <w:p w:rsidR="00D63CF9" w:rsidRPr="006013D1" w:rsidRDefault="00D63CF9" w:rsidP="00601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Пополнение словарного запаса. Обучение художественному пересказу прочитанного. Составление рассказа по иллюстрации</w:t>
            </w:r>
          </w:p>
        </w:tc>
        <w:tc>
          <w:tcPr>
            <w:tcW w:w="1134" w:type="dxa"/>
          </w:tcPr>
          <w:p w:rsidR="00D63CF9" w:rsidRPr="006013D1" w:rsidRDefault="00D63CF9" w:rsidP="00601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</w:tr>
      <w:tr w:rsidR="00D63CF9" w:rsidRPr="00612C07">
        <w:trPr>
          <w:trHeight w:val="1777"/>
        </w:trPr>
        <w:tc>
          <w:tcPr>
            <w:tcW w:w="567" w:type="dxa"/>
          </w:tcPr>
          <w:p w:rsidR="00D63CF9" w:rsidRPr="006013D1" w:rsidRDefault="00D63CF9" w:rsidP="00601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09" w:type="dxa"/>
          </w:tcPr>
          <w:p w:rsidR="00D63CF9" w:rsidRPr="006013D1" w:rsidRDefault="00D63CF9" w:rsidP="00601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16" w:type="dxa"/>
          </w:tcPr>
          <w:p w:rsidR="00D63CF9" w:rsidRPr="006013D1" w:rsidRDefault="00D63CF9" w:rsidP="00601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 xml:space="preserve">В. Драгунский «Тайное становится явным»  Анализ произведения. </w:t>
            </w:r>
          </w:p>
        </w:tc>
        <w:tc>
          <w:tcPr>
            <w:tcW w:w="8067" w:type="dxa"/>
          </w:tcPr>
          <w:p w:rsidR="00D63CF9" w:rsidRPr="006013D1" w:rsidRDefault="00D63CF9" w:rsidP="00601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Определять идею произведения, отношение автора и собственное отношение к литературному персонажу.</w:t>
            </w:r>
          </w:p>
          <w:p w:rsidR="00D63CF9" w:rsidRPr="006013D1" w:rsidRDefault="00D63CF9" w:rsidP="00601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Обучение правильному называнию книги (автор, заглавие). Обучение выбору книги по заданной учителем теме. Ранжирование произведений по тематике, жанру</w:t>
            </w:r>
          </w:p>
        </w:tc>
        <w:tc>
          <w:tcPr>
            <w:tcW w:w="1134" w:type="dxa"/>
          </w:tcPr>
          <w:p w:rsidR="00D63CF9" w:rsidRPr="006013D1" w:rsidRDefault="00D63CF9" w:rsidP="00601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</w:tr>
      <w:tr w:rsidR="00D63CF9" w:rsidRPr="00612C07">
        <w:tc>
          <w:tcPr>
            <w:tcW w:w="567" w:type="dxa"/>
          </w:tcPr>
          <w:p w:rsidR="00D63CF9" w:rsidRPr="006013D1" w:rsidRDefault="00D63CF9" w:rsidP="00601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D63CF9" w:rsidRPr="006013D1" w:rsidRDefault="00D63CF9" w:rsidP="00601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16" w:type="dxa"/>
          </w:tcPr>
          <w:p w:rsidR="00D63CF9" w:rsidRPr="006013D1" w:rsidRDefault="00D63CF9" w:rsidP="00601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 xml:space="preserve">Обобщение по разделу «И в шутку и всерьез» Стихи И. Токмаковой «Плим», «В чудной стране». </w:t>
            </w:r>
          </w:p>
        </w:tc>
        <w:tc>
          <w:tcPr>
            <w:tcW w:w="8067" w:type="dxa"/>
          </w:tcPr>
          <w:p w:rsidR="00D63CF9" w:rsidRPr="006013D1" w:rsidRDefault="00D63CF9" w:rsidP="00601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Выполнение упражнений, вырабатывающих правильность и беглость чтения. Формирование осознанности и выразительности чтения. Проверка предметных и универсальных учебных умений. Определять идеюпроизведения, отношение автора и собственное отношение к литературному персонажу. Анализ заголовка произведения. Составление картинного плана</w:t>
            </w:r>
          </w:p>
          <w:p w:rsidR="00D63CF9" w:rsidRPr="006013D1" w:rsidRDefault="00D63CF9" w:rsidP="00601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3CF9" w:rsidRPr="006013D1" w:rsidRDefault="00D63CF9" w:rsidP="00601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03.05</w:t>
            </w:r>
          </w:p>
        </w:tc>
      </w:tr>
      <w:tr w:rsidR="00D63CF9" w:rsidRPr="00612C07">
        <w:trPr>
          <w:trHeight w:val="583"/>
        </w:trPr>
        <w:tc>
          <w:tcPr>
            <w:tcW w:w="15593" w:type="dxa"/>
            <w:gridSpan w:val="5"/>
          </w:tcPr>
          <w:p w:rsidR="00D63CF9" w:rsidRPr="006013D1" w:rsidRDefault="00D63CF9" w:rsidP="006013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13D1">
              <w:rPr>
                <w:rFonts w:ascii="Times New Roman" w:hAnsi="Times New Roman"/>
                <w:b/>
                <w:sz w:val="24"/>
                <w:szCs w:val="24"/>
              </w:rPr>
              <w:t>Литература зарубежных стран (8 часов)</w:t>
            </w:r>
          </w:p>
        </w:tc>
      </w:tr>
      <w:tr w:rsidR="00D63CF9" w:rsidRPr="00612C07">
        <w:trPr>
          <w:trHeight w:val="2494"/>
        </w:trPr>
        <w:tc>
          <w:tcPr>
            <w:tcW w:w="567" w:type="dxa"/>
          </w:tcPr>
          <w:p w:rsidR="00D63CF9" w:rsidRPr="006013D1" w:rsidRDefault="00D63CF9" w:rsidP="00601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61</w:t>
            </w:r>
          </w:p>
          <w:p w:rsidR="00D63CF9" w:rsidRPr="006013D1" w:rsidRDefault="00D63CF9" w:rsidP="00601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CF9" w:rsidRPr="006013D1" w:rsidRDefault="00D63CF9" w:rsidP="00601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3CF9" w:rsidRPr="006013D1" w:rsidRDefault="00D63CF9" w:rsidP="00601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63CF9" w:rsidRPr="006013D1" w:rsidRDefault="00D63CF9" w:rsidP="00601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D63CF9" w:rsidRPr="006013D1" w:rsidRDefault="00D63CF9" w:rsidP="00601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Литература зарубежных стран</w:t>
            </w:r>
          </w:p>
          <w:p w:rsidR="00D63CF9" w:rsidRPr="006013D1" w:rsidRDefault="00D63CF9" w:rsidP="006013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Американские и английские народные песенки</w:t>
            </w:r>
          </w:p>
          <w:p w:rsidR="00D63CF9" w:rsidRPr="006013D1" w:rsidRDefault="00D63CF9" w:rsidP="00601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Песенки «Сюзон и мотылек», «Знают мамы, знают дети»</w:t>
            </w:r>
          </w:p>
        </w:tc>
        <w:tc>
          <w:tcPr>
            <w:tcW w:w="8067" w:type="dxa"/>
          </w:tcPr>
          <w:p w:rsidR="00D63CF9" w:rsidRPr="006013D1" w:rsidRDefault="00D63CF9" w:rsidP="00601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Пополнение словарного запаса</w:t>
            </w:r>
          </w:p>
          <w:p w:rsidR="00D63CF9" w:rsidRPr="006013D1" w:rsidRDefault="00D63CF9" w:rsidP="00601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Анализ заголовка произведения. Определение собственного отношения к литературному персонажу</w:t>
            </w:r>
          </w:p>
          <w:p w:rsidR="00D63CF9" w:rsidRPr="006013D1" w:rsidRDefault="00D63CF9" w:rsidP="00601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Обогащение словарного запаса. Тренировка в заучивании наизусть. Формирование осознанности и выразительности чтения.</w:t>
            </w:r>
          </w:p>
          <w:p w:rsidR="00D63CF9" w:rsidRPr="006013D1" w:rsidRDefault="00D63CF9" w:rsidP="00601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Сравнение произведений, персонажей разных произведений. Знакомство со сказками разных народов и авторскими. Определять идею произведения. Составление картинного плана.</w:t>
            </w:r>
          </w:p>
        </w:tc>
        <w:tc>
          <w:tcPr>
            <w:tcW w:w="1134" w:type="dxa"/>
          </w:tcPr>
          <w:p w:rsidR="00D63CF9" w:rsidRPr="006013D1" w:rsidRDefault="00D63CF9" w:rsidP="00601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10.05</w:t>
            </w:r>
          </w:p>
        </w:tc>
      </w:tr>
      <w:tr w:rsidR="00D63CF9" w:rsidRPr="00612C07">
        <w:tc>
          <w:tcPr>
            <w:tcW w:w="567" w:type="dxa"/>
          </w:tcPr>
          <w:p w:rsidR="00D63CF9" w:rsidRPr="006013D1" w:rsidRDefault="00D63CF9" w:rsidP="00601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09" w:type="dxa"/>
          </w:tcPr>
          <w:p w:rsidR="00D63CF9" w:rsidRPr="006013D1" w:rsidRDefault="00D63CF9" w:rsidP="00601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16" w:type="dxa"/>
          </w:tcPr>
          <w:p w:rsidR="00D63CF9" w:rsidRPr="006013D1" w:rsidRDefault="00D63CF9" w:rsidP="00601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 xml:space="preserve">Ш. Перро «Кот в сапогах». Составление рассказа по иллюстрации. </w:t>
            </w:r>
          </w:p>
        </w:tc>
        <w:tc>
          <w:tcPr>
            <w:tcW w:w="8067" w:type="dxa"/>
          </w:tcPr>
          <w:p w:rsidR="00D63CF9" w:rsidRPr="006013D1" w:rsidRDefault="00D63CF9" w:rsidP="00601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Сравнение произведений, персонажей разных произведений. Знакомство со сказками разных народов и авторскими. Определять идею произведения. Составление картинного плана. Обучение художественному пересказу прочитанного. Освоение приема драматизации. Составление рассказа по иллюстрации</w:t>
            </w:r>
          </w:p>
        </w:tc>
        <w:tc>
          <w:tcPr>
            <w:tcW w:w="1134" w:type="dxa"/>
          </w:tcPr>
          <w:p w:rsidR="00D63CF9" w:rsidRPr="006013D1" w:rsidRDefault="00D63CF9" w:rsidP="00601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</w:tr>
      <w:tr w:rsidR="00D63CF9" w:rsidRPr="00612C07">
        <w:trPr>
          <w:trHeight w:val="1380"/>
        </w:trPr>
        <w:tc>
          <w:tcPr>
            <w:tcW w:w="567" w:type="dxa"/>
          </w:tcPr>
          <w:p w:rsidR="00D63CF9" w:rsidRPr="006013D1" w:rsidRDefault="00D63CF9" w:rsidP="00601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09" w:type="dxa"/>
          </w:tcPr>
          <w:p w:rsidR="00D63CF9" w:rsidRPr="006013D1" w:rsidRDefault="00D63CF9" w:rsidP="00601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D63CF9" w:rsidRPr="006013D1" w:rsidRDefault="00D63CF9" w:rsidP="00601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D63CF9" w:rsidRPr="006013D1" w:rsidRDefault="00D63CF9" w:rsidP="00601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Ш. Перро «Красная шапочка»</w:t>
            </w:r>
          </w:p>
          <w:p w:rsidR="00D63CF9" w:rsidRPr="006013D1" w:rsidRDefault="00D63CF9" w:rsidP="00601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 xml:space="preserve"> Пересказ художественного произведения. </w:t>
            </w:r>
          </w:p>
        </w:tc>
        <w:tc>
          <w:tcPr>
            <w:tcW w:w="8067" w:type="dxa"/>
          </w:tcPr>
          <w:p w:rsidR="00D63CF9" w:rsidRPr="006013D1" w:rsidRDefault="00D63CF9" w:rsidP="00601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Определять идею произведения, отношение автора и собственное отношение к литературному персонажу. Анализ заголовка произведения. Составление картинного плана</w:t>
            </w:r>
          </w:p>
          <w:p w:rsidR="00D63CF9" w:rsidRPr="006013D1" w:rsidRDefault="00D63CF9" w:rsidP="00601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Обучение художественному пересказу прочитанного. Освоение приема драматизации. Составление рассказа по иллюстрации</w:t>
            </w:r>
          </w:p>
        </w:tc>
        <w:tc>
          <w:tcPr>
            <w:tcW w:w="1134" w:type="dxa"/>
          </w:tcPr>
          <w:p w:rsidR="00D63CF9" w:rsidRPr="006013D1" w:rsidRDefault="00D63CF9" w:rsidP="00601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</w:tr>
      <w:tr w:rsidR="00D63CF9" w:rsidRPr="00612C07">
        <w:trPr>
          <w:trHeight w:val="1360"/>
        </w:trPr>
        <w:tc>
          <w:tcPr>
            <w:tcW w:w="567" w:type="dxa"/>
          </w:tcPr>
          <w:p w:rsidR="00D63CF9" w:rsidRPr="006013D1" w:rsidRDefault="00D63CF9" w:rsidP="00601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09" w:type="dxa"/>
          </w:tcPr>
          <w:p w:rsidR="00D63CF9" w:rsidRPr="006013D1" w:rsidRDefault="00D63CF9" w:rsidP="00601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16" w:type="dxa"/>
          </w:tcPr>
          <w:p w:rsidR="00D63CF9" w:rsidRPr="006013D1" w:rsidRDefault="00D63CF9" w:rsidP="00601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 xml:space="preserve">Г.Х. Андерсен «Принцесса на горошине» Составление плана, пересказ. </w:t>
            </w:r>
          </w:p>
        </w:tc>
        <w:tc>
          <w:tcPr>
            <w:tcW w:w="8067" w:type="dxa"/>
          </w:tcPr>
          <w:p w:rsidR="00D63CF9" w:rsidRPr="006013D1" w:rsidRDefault="00D63CF9" w:rsidP="00601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 xml:space="preserve">Сравнение произведений, персонажей разных произведений. Знакомство со сказками разных народов и авторскими. </w:t>
            </w:r>
          </w:p>
          <w:p w:rsidR="00D63CF9" w:rsidRPr="006013D1" w:rsidRDefault="00D63CF9" w:rsidP="00491F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Определять идею произведения, отношение автора и собственное отношение к литературному персонажу. Анализ заголовка произведения. Составление картинного плана</w:t>
            </w:r>
          </w:p>
        </w:tc>
        <w:tc>
          <w:tcPr>
            <w:tcW w:w="1134" w:type="dxa"/>
          </w:tcPr>
          <w:p w:rsidR="00D63CF9" w:rsidRPr="006013D1" w:rsidRDefault="00D63CF9" w:rsidP="00601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23.05</w:t>
            </w:r>
          </w:p>
        </w:tc>
      </w:tr>
      <w:tr w:rsidR="00D63CF9" w:rsidRPr="00612C07">
        <w:trPr>
          <w:trHeight w:val="1380"/>
        </w:trPr>
        <w:tc>
          <w:tcPr>
            <w:tcW w:w="567" w:type="dxa"/>
          </w:tcPr>
          <w:p w:rsidR="00D63CF9" w:rsidRPr="006013D1" w:rsidRDefault="00D63CF9" w:rsidP="00601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09" w:type="dxa"/>
          </w:tcPr>
          <w:p w:rsidR="00D63CF9" w:rsidRPr="006013D1" w:rsidRDefault="00D63CF9" w:rsidP="00601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16" w:type="dxa"/>
          </w:tcPr>
          <w:p w:rsidR="00D63CF9" w:rsidRPr="006013D1" w:rsidRDefault="00D63CF9" w:rsidP="00601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Э. Хогарт «Мафин и паук»</w:t>
            </w:r>
          </w:p>
          <w:p w:rsidR="00D63CF9" w:rsidRPr="006013D1" w:rsidRDefault="00D63CF9" w:rsidP="00601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 xml:space="preserve">Составление картинного плана. </w:t>
            </w:r>
          </w:p>
        </w:tc>
        <w:tc>
          <w:tcPr>
            <w:tcW w:w="8067" w:type="dxa"/>
          </w:tcPr>
          <w:p w:rsidR="00D63CF9" w:rsidRPr="006013D1" w:rsidRDefault="00D63CF9" w:rsidP="00601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Характеристика персонажа. Составление небольшого рассказа о персонаже. Пополнение словарного запаса</w:t>
            </w:r>
          </w:p>
          <w:p w:rsidR="00D63CF9" w:rsidRPr="006013D1" w:rsidRDefault="00D63CF9" w:rsidP="00601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 xml:space="preserve">Определять идею произведения, отношение автора и собственное отношение к литературному персонажу. Анализ заголовка произведения. Составление картинного плана. </w:t>
            </w:r>
          </w:p>
        </w:tc>
        <w:tc>
          <w:tcPr>
            <w:tcW w:w="1134" w:type="dxa"/>
          </w:tcPr>
          <w:p w:rsidR="00D63CF9" w:rsidRPr="006013D1" w:rsidRDefault="00D63CF9" w:rsidP="00601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</w:tr>
      <w:tr w:rsidR="00D63CF9" w:rsidRPr="00612C07">
        <w:tc>
          <w:tcPr>
            <w:tcW w:w="567" w:type="dxa"/>
          </w:tcPr>
          <w:p w:rsidR="00D63CF9" w:rsidRPr="006013D1" w:rsidRDefault="00D63CF9" w:rsidP="00601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09" w:type="dxa"/>
          </w:tcPr>
          <w:p w:rsidR="00D63CF9" w:rsidRPr="006013D1" w:rsidRDefault="00D63CF9" w:rsidP="00601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16" w:type="dxa"/>
          </w:tcPr>
          <w:p w:rsidR="00D63CF9" w:rsidRPr="006013D1" w:rsidRDefault="00D63CF9" w:rsidP="00601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 xml:space="preserve">Обобщающий урок по теме «Литература зарубежных стран». </w:t>
            </w:r>
          </w:p>
        </w:tc>
        <w:tc>
          <w:tcPr>
            <w:tcW w:w="8067" w:type="dxa"/>
          </w:tcPr>
          <w:p w:rsidR="00D63CF9" w:rsidRPr="006013D1" w:rsidRDefault="00D63CF9" w:rsidP="00601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Сравнение произведений, персонажей разных произведений. Знакомство со сказками народными (разных народов) и литературными (авторскими). Проверка предметных и универсальных учебных умений</w:t>
            </w:r>
          </w:p>
        </w:tc>
        <w:tc>
          <w:tcPr>
            <w:tcW w:w="1134" w:type="dxa"/>
          </w:tcPr>
          <w:p w:rsidR="00D63CF9" w:rsidRPr="006013D1" w:rsidRDefault="00D63CF9" w:rsidP="00601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27.05</w:t>
            </w:r>
          </w:p>
        </w:tc>
      </w:tr>
      <w:tr w:rsidR="00D63CF9" w:rsidRPr="00612C07">
        <w:tc>
          <w:tcPr>
            <w:tcW w:w="567" w:type="dxa"/>
          </w:tcPr>
          <w:p w:rsidR="00D63CF9" w:rsidRPr="006013D1" w:rsidRDefault="00D63CF9" w:rsidP="00601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09" w:type="dxa"/>
          </w:tcPr>
          <w:p w:rsidR="00D63CF9" w:rsidRPr="006013D1" w:rsidRDefault="00D63CF9" w:rsidP="00601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16" w:type="dxa"/>
          </w:tcPr>
          <w:p w:rsidR="00D63CF9" w:rsidRPr="006013D1" w:rsidRDefault="00D63CF9" w:rsidP="006013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13D1">
              <w:rPr>
                <w:rFonts w:ascii="Times New Roman" w:hAnsi="Times New Roman"/>
                <w:b/>
                <w:sz w:val="24"/>
                <w:szCs w:val="24"/>
              </w:rPr>
              <w:t>Итоговая контрольная работа (тест)</w:t>
            </w:r>
          </w:p>
        </w:tc>
        <w:tc>
          <w:tcPr>
            <w:tcW w:w="8067" w:type="dxa"/>
          </w:tcPr>
          <w:p w:rsidR="00D63CF9" w:rsidRPr="006013D1" w:rsidRDefault="00D63CF9" w:rsidP="00601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Проверка предметных и универсальных учебных умений</w:t>
            </w:r>
          </w:p>
        </w:tc>
        <w:tc>
          <w:tcPr>
            <w:tcW w:w="1134" w:type="dxa"/>
          </w:tcPr>
          <w:p w:rsidR="00D63CF9" w:rsidRPr="006013D1" w:rsidRDefault="00D63CF9" w:rsidP="00601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30.05</w:t>
            </w:r>
          </w:p>
        </w:tc>
      </w:tr>
      <w:tr w:rsidR="00D63CF9" w:rsidRPr="00612C07">
        <w:tc>
          <w:tcPr>
            <w:tcW w:w="567" w:type="dxa"/>
          </w:tcPr>
          <w:p w:rsidR="00D63CF9" w:rsidRPr="006013D1" w:rsidRDefault="00D63CF9" w:rsidP="00601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D63CF9" w:rsidRPr="006013D1" w:rsidRDefault="00D63CF9" w:rsidP="00601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16" w:type="dxa"/>
          </w:tcPr>
          <w:p w:rsidR="00D63CF9" w:rsidRPr="006013D1" w:rsidRDefault="00D63CF9" w:rsidP="00601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b/>
                <w:sz w:val="24"/>
                <w:szCs w:val="24"/>
              </w:rPr>
              <w:t>Проверка навыка чтения (</w:t>
            </w:r>
            <w:r w:rsidRPr="006013D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6013D1">
              <w:rPr>
                <w:rFonts w:ascii="Times New Roman" w:hAnsi="Times New Roman"/>
                <w:b/>
                <w:sz w:val="24"/>
                <w:szCs w:val="24"/>
              </w:rPr>
              <w:t xml:space="preserve"> полугодие). </w:t>
            </w:r>
            <w:r w:rsidRPr="006013D1">
              <w:rPr>
                <w:rFonts w:ascii="Times New Roman" w:hAnsi="Times New Roman"/>
                <w:sz w:val="24"/>
                <w:szCs w:val="24"/>
              </w:rPr>
              <w:t>Чтение литературы летом.</w:t>
            </w:r>
          </w:p>
        </w:tc>
        <w:tc>
          <w:tcPr>
            <w:tcW w:w="8067" w:type="dxa"/>
          </w:tcPr>
          <w:p w:rsidR="00D63CF9" w:rsidRPr="006013D1" w:rsidRDefault="00D63CF9" w:rsidP="00601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Проверка предметных и универсальных учебных умений. Писок литературы на лето (обзор книг)</w:t>
            </w:r>
          </w:p>
        </w:tc>
        <w:tc>
          <w:tcPr>
            <w:tcW w:w="1134" w:type="dxa"/>
          </w:tcPr>
          <w:p w:rsidR="00D63CF9" w:rsidRPr="006013D1" w:rsidRDefault="00D63CF9" w:rsidP="00601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D1">
              <w:rPr>
                <w:rFonts w:ascii="Times New Roman" w:hAnsi="Times New Roman"/>
                <w:sz w:val="24"/>
                <w:szCs w:val="24"/>
              </w:rPr>
              <w:t>31.05</w:t>
            </w:r>
          </w:p>
        </w:tc>
      </w:tr>
    </w:tbl>
    <w:p w:rsidR="00D63CF9" w:rsidRPr="00612C07" w:rsidRDefault="00D63CF9" w:rsidP="00910A7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sectPr w:rsidR="00D63CF9" w:rsidRPr="00612C07" w:rsidSect="003B4997">
      <w:pgSz w:w="16838" w:h="11906" w:orient="landscape"/>
      <w:pgMar w:top="737" w:right="737" w:bottom="737" w:left="73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3CF9" w:rsidRDefault="00D63CF9" w:rsidP="000C5630">
      <w:pPr>
        <w:spacing w:after="0" w:line="240" w:lineRule="auto"/>
      </w:pPr>
      <w:r>
        <w:separator/>
      </w:r>
    </w:p>
  </w:endnote>
  <w:endnote w:type="continuationSeparator" w:id="1">
    <w:p w:rsidR="00D63CF9" w:rsidRDefault="00D63CF9" w:rsidP="000C5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3CF9" w:rsidRDefault="00D63CF9" w:rsidP="000C5630">
      <w:pPr>
        <w:spacing w:after="0" w:line="240" w:lineRule="auto"/>
      </w:pPr>
      <w:r>
        <w:separator/>
      </w:r>
    </w:p>
  </w:footnote>
  <w:footnote w:type="continuationSeparator" w:id="1">
    <w:p w:rsidR="00D63CF9" w:rsidRDefault="00D63CF9" w:rsidP="000C56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609B0"/>
    <w:multiLevelType w:val="hybridMultilevel"/>
    <w:tmpl w:val="A2CCDB9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94C6722"/>
    <w:multiLevelType w:val="hybridMultilevel"/>
    <w:tmpl w:val="D2B02E22"/>
    <w:lvl w:ilvl="0" w:tplc="6EAE87A2">
      <w:start w:val="2"/>
      <w:numFmt w:val="decimal"/>
      <w:lvlText w:val="%1."/>
      <w:lvlJc w:val="left"/>
      <w:pPr>
        <w:ind w:left="21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">
    <w:nsid w:val="0C1C4345"/>
    <w:multiLevelType w:val="hybridMultilevel"/>
    <w:tmpl w:val="D7F8BC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9F91DC5"/>
    <w:multiLevelType w:val="hybridMultilevel"/>
    <w:tmpl w:val="A7FA8B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B595CA7"/>
    <w:multiLevelType w:val="hybridMultilevel"/>
    <w:tmpl w:val="51D275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A0323F"/>
    <w:multiLevelType w:val="hybridMultilevel"/>
    <w:tmpl w:val="8E5E47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DA97A6D"/>
    <w:multiLevelType w:val="hybridMultilevel"/>
    <w:tmpl w:val="397EE056"/>
    <w:lvl w:ilvl="0" w:tplc="DE26E5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7">
    <w:nsid w:val="36CE4CC8"/>
    <w:multiLevelType w:val="hybridMultilevel"/>
    <w:tmpl w:val="893C3D0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95D6B82"/>
    <w:multiLevelType w:val="hybridMultilevel"/>
    <w:tmpl w:val="C7B041F8"/>
    <w:lvl w:ilvl="0" w:tplc="CDF2461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9">
    <w:nsid w:val="3C084C98"/>
    <w:multiLevelType w:val="hybridMultilevel"/>
    <w:tmpl w:val="46D4AB6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24E5EC6"/>
    <w:multiLevelType w:val="hybridMultilevel"/>
    <w:tmpl w:val="8362B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200447"/>
    <w:multiLevelType w:val="hybridMultilevel"/>
    <w:tmpl w:val="95F8B8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5822898"/>
    <w:multiLevelType w:val="hybridMultilevel"/>
    <w:tmpl w:val="EE14F96A"/>
    <w:lvl w:ilvl="0" w:tplc="D496FE3C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7D9624E2"/>
    <w:multiLevelType w:val="hybridMultilevel"/>
    <w:tmpl w:val="578CEF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13"/>
  </w:num>
  <w:num w:numId="5">
    <w:abstractNumId w:val="8"/>
  </w:num>
  <w:num w:numId="6">
    <w:abstractNumId w:val="6"/>
  </w:num>
  <w:num w:numId="7">
    <w:abstractNumId w:val="5"/>
  </w:num>
  <w:num w:numId="8">
    <w:abstractNumId w:val="12"/>
  </w:num>
  <w:num w:numId="9">
    <w:abstractNumId w:val="1"/>
  </w:num>
  <w:num w:numId="10">
    <w:abstractNumId w:val="11"/>
  </w:num>
  <w:num w:numId="11">
    <w:abstractNumId w:val="10"/>
  </w:num>
  <w:num w:numId="12">
    <w:abstractNumId w:val="4"/>
  </w:num>
  <w:num w:numId="13">
    <w:abstractNumId w:val="3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5630"/>
    <w:rsid w:val="00032BF3"/>
    <w:rsid w:val="00054F89"/>
    <w:rsid w:val="000C5630"/>
    <w:rsid w:val="001070F0"/>
    <w:rsid w:val="0014071A"/>
    <w:rsid w:val="001B2397"/>
    <w:rsid w:val="001B6306"/>
    <w:rsid w:val="00201460"/>
    <w:rsid w:val="00262C4A"/>
    <w:rsid w:val="00262F3E"/>
    <w:rsid w:val="00263646"/>
    <w:rsid w:val="00265878"/>
    <w:rsid w:val="002F4786"/>
    <w:rsid w:val="003133EB"/>
    <w:rsid w:val="00315AE9"/>
    <w:rsid w:val="003218DC"/>
    <w:rsid w:val="00325776"/>
    <w:rsid w:val="00345FE7"/>
    <w:rsid w:val="003979FB"/>
    <w:rsid w:val="003B4997"/>
    <w:rsid w:val="003E7E36"/>
    <w:rsid w:val="00413515"/>
    <w:rsid w:val="00491F95"/>
    <w:rsid w:val="00492733"/>
    <w:rsid w:val="004B1E10"/>
    <w:rsid w:val="004B3BDF"/>
    <w:rsid w:val="00500291"/>
    <w:rsid w:val="00510C26"/>
    <w:rsid w:val="0051508D"/>
    <w:rsid w:val="00527FA1"/>
    <w:rsid w:val="00552562"/>
    <w:rsid w:val="00583D73"/>
    <w:rsid w:val="005D1C58"/>
    <w:rsid w:val="005E3B8F"/>
    <w:rsid w:val="005F189B"/>
    <w:rsid w:val="005F22D9"/>
    <w:rsid w:val="006013D1"/>
    <w:rsid w:val="00612C07"/>
    <w:rsid w:val="00632654"/>
    <w:rsid w:val="0067212C"/>
    <w:rsid w:val="006D5B21"/>
    <w:rsid w:val="0073752C"/>
    <w:rsid w:val="00746E18"/>
    <w:rsid w:val="007B15F8"/>
    <w:rsid w:val="00801229"/>
    <w:rsid w:val="00866B6A"/>
    <w:rsid w:val="00890FAA"/>
    <w:rsid w:val="008E36CD"/>
    <w:rsid w:val="00910A76"/>
    <w:rsid w:val="009245D8"/>
    <w:rsid w:val="0097301B"/>
    <w:rsid w:val="009964CE"/>
    <w:rsid w:val="009A4E1C"/>
    <w:rsid w:val="009D201A"/>
    <w:rsid w:val="009F5D2A"/>
    <w:rsid w:val="00A53CAE"/>
    <w:rsid w:val="00A5584A"/>
    <w:rsid w:val="00A5724F"/>
    <w:rsid w:val="00AD670A"/>
    <w:rsid w:val="00AF1E47"/>
    <w:rsid w:val="00B46287"/>
    <w:rsid w:val="00B53B21"/>
    <w:rsid w:val="00B76333"/>
    <w:rsid w:val="00C1432B"/>
    <w:rsid w:val="00C5282B"/>
    <w:rsid w:val="00C61B74"/>
    <w:rsid w:val="00C6406D"/>
    <w:rsid w:val="00C743EF"/>
    <w:rsid w:val="00C97D81"/>
    <w:rsid w:val="00CC60FB"/>
    <w:rsid w:val="00CD0739"/>
    <w:rsid w:val="00CD729E"/>
    <w:rsid w:val="00D229C3"/>
    <w:rsid w:val="00D452F9"/>
    <w:rsid w:val="00D5216A"/>
    <w:rsid w:val="00D63CF9"/>
    <w:rsid w:val="00D81FC1"/>
    <w:rsid w:val="00DB0FAD"/>
    <w:rsid w:val="00E8542D"/>
    <w:rsid w:val="00EF4683"/>
    <w:rsid w:val="00F0596E"/>
    <w:rsid w:val="00F778C5"/>
    <w:rsid w:val="00F920BF"/>
    <w:rsid w:val="00FF2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63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0C5630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uiPriority w:val="99"/>
    <w:rsid w:val="000C5630"/>
    <w:pPr>
      <w:spacing w:after="0" w:line="240" w:lineRule="auto"/>
    </w:pPr>
    <w:rPr>
      <w:rFonts w:ascii="Times New Roman" w:eastAsia="Times New Roman" w:hAnsi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C5630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0C5630"/>
    <w:pPr>
      <w:ind w:left="720"/>
    </w:pPr>
  </w:style>
  <w:style w:type="paragraph" w:customStyle="1" w:styleId="Default">
    <w:name w:val="Default"/>
    <w:uiPriority w:val="99"/>
    <w:rsid w:val="00EF4683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ParagraphStyle">
    <w:name w:val="Paragraph Style"/>
    <w:uiPriority w:val="99"/>
    <w:rsid w:val="0073752C"/>
    <w:pPr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character" w:styleId="Hyperlink">
    <w:name w:val="Hyperlink"/>
    <w:basedOn w:val="DefaultParagraphFont"/>
    <w:uiPriority w:val="99"/>
    <w:rsid w:val="0073752C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8E36C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714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" TargetMode="External"/><Relationship Id="rId13" Type="http://schemas.openxmlformats.org/officeDocument/2006/relationships/hyperlink" Target="http://school-collection.edu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kademkniga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penwordid/schoo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135</TotalTime>
  <Pages>21</Pages>
  <Words>6923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1</cp:lastModifiedBy>
  <cp:revision>58</cp:revision>
  <cp:lastPrinted>2015-11-26T14:11:00Z</cp:lastPrinted>
  <dcterms:created xsi:type="dcterms:W3CDTF">2012-09-23T07:13:00Z</dcterms:created>
  <dcterms:modified xsi:type="dcterms:W3CDTF">2015-11-27T21:18:00Z</dcterms:modified>
</cp:coreProperties>
</file>