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9B" w:rsidRPr="00847016" w:rsidRDefault="00AA3B9B" w:rsidP="00847016">
      <w:pPr>
        <w:rPr>
          <w:rFonts w:ascii="Georgia" w:hAnsi="Georgia" w:cs="Courier New"/>
          <w:b/>
          <w:i/>
          <w:sz w:val="20"/>
          <w:szCs w:val="20"/>
        </w:rPr>
      </w:pPr>
      <w:r w:rsidRPr="00847016">
        <w:rPr>
          <w:rFonts w:ascii="Georgia" w:hAnsi="Georgia" w:cs="Courier New"/>
          <w:b/>
          <w:i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25pt;height:501pt">
            <v:imagedata r:id="rId7" o:title="" croptop="4518f" cropbottom="6466f" cropleft="4790f" cropright="3440f"/>
          </v:shape>
        </w:pict>
      </w:r>
    </w:p>
    <w:p w:rsidR="00AA3B9B" w:rsidRPr="00482BB3" w:rsidRDefault="00AA3B9B" w:rsidP="00A8768F">
      <w:pPr>
        <w:pStyle w:val="NoSpacing"/>
        <w:jc w:val="center"/>
        <w:rPr>
          <w:rFonts w:ascii="Georgia" w:hAnsi="Georgia" w:cs="Courier New"/>
          <w:b/>
          <w:i/>
          <w:sz w:val="20"/>
          <w:szCs w:val="20"/>
          <w:lang w:eastAsia="ru-RU"/>
        </w:rPr>
      </w:pPr>
      <w:r w:rsidRPr="00482BB3">
        <w:rPr>
          <w:rFonts w:ascii="Georgia" w:hAnsi="Georgia" w:cs="Courier New"/>
          <w:b/>
          <w:i/>
          <w:sz w:val="20"/>
          <w:szCs w:val="20"/>
          <w:lang w:eastAsia="ru-RU"/>
        </w:rPr>
        <w:t>Рабочая программа</w:t>
      </w:r>
      <w:bookmarkStart w:id="0" w:name="_GoBack"/>
      <w:bookmarkEnd w:id="0"/>
    </w:p>
    <w:p w:rsidR="00AA3B9B" w:rsidRPr="00482BB3" w:rsidRDefault="00AA3B9B" w:rsidP="00A8768F">
      <w:pPr>
        <w:pStyle w:val="NoSpacing"/>
        <w:jc w:val="center"/>
        <w:rPr>
          <w:rFonts w:ascii="Georgia" w:hAnsi="Georgia" w:cs="Courier New"/>
          <w:b/>
          <w:i/>
          <w:sz w:val="20"/>
          <w:szCs w:val="20"/>
          <w:lang w:eastAsia="ru-RU"/>
        </w:rPr>
      </w:pPr>
      <w:r w:rsidRPr="00482BB3">
        <w:rPr>
          <w:rFonts w:ascii="Georgia" w:hAnsi="Georgia" w:cs="Courier New"/>
          <w:b/>
          <w:i/>
          <w:sz w:val="20"/>
          <w:szCs w:val="20"/>
          <w:lang w:eastAsia="ru-RU"/>
        </w:rPr>
        <w:t>по биологии на 2015-2016 учебный год</w:t>
      </w:r>
    </w:p>
    <w:p w:rsidR="00AA3B9B" w:rsidRPr="00482BB3" w:rsidRDefault="00AA3B9B" w:rsidP="00A8768F">
      <w:pPr>
        <w:pStyle w:val="NoSpacing"/>
        <w:jc w:val="center"/>
        <w:rPr>
          <w:rFonts w:ascii="Georgia" w:hAnsi="Georgia" w:cs="Courier New"/>
          <w:b/>
          <w:i/>
          <w:sz w:val="20"/>
          <w:szCs w:val="20"/>
          <w:lang w:eastAsia="ru-RU"/>
        </w:rPr>
      </w:pPr>
      <w:r w:rsidRPr="00482BB3">
        <w:rPr>
          <w:rFonts w:ascii="Georgia" w:hAnsi="Georgia" w:cs="Courier New"/>
          <w:b/>
          <w:i/>
          <w:sz w:val="20"/>
          <w:szCs w:val="20"/>
          <w:lang w:eastAsia="ru-RU"/>
        </w:rPr>
        <w:t>11 класс (индивидуальное обучение)</w:t>
      </w:r>
    </w:p>
    <w:p w:rsidR="00AA3B9B" w:rsidRPr="00482BB3" w:rsidRDefault="00AA3B9B" w:rsidP="00A8768F">
      <w:pPr>
        <w:pStyle w:val="ListParagraph"/>
        <w:numPr>
          <w:ilvl w:val="0"/>
          <w:numId w:val="4"/>
        </w:numPr>
        <w:spacing w:before="100" w:beforeAutospacing="1" w:after="0" w:line="240" w:lineRule="atLeast"/>
        <w:jc w:val="center"/>
        <w:rPr>
          <w:rFonts w:ascii="Georgia" w:hAnsi="Georgia" w:cs="Courier New"/>
          <w:b/>
          <w:color w:val="000000"/>
          <w:sz w:val="20"/>
          <w:szCs w:val="20"/>
          <w:lang w:eastAsia="ru-RU"/>
        </w:rPr>
      </w:pPr>
      <w:r w:rsidRPr="00482BB3">
        <w:rPr>
          <w:rFonts w:ascii="Georgia" w:hAnsi="Georgia" w:cs="Courier New"/>
          <w:b/>
          <w:color w:val="000000"/>
          <w:sz w:val="20"/>
          <w:szCs w:val="20"/>
          <w:lang w:eastAsia="ru-RU"/>
        </w:rPr>
        <w:t>пояснительная записка</w:t>
      </w:r>
    </w:p>
    <w:p w:rsidR="00AA3B9B" w:rsidRPr="00482BB3" w:rsidRDefault="00AA3B9B" w:rsidP="0017163C">
      <w:pPr>
        <w:spacing w:before="100" w:beforeAutospacing="1" w:line="240" w:lineRule="atLeast"/>
        <w:ind w:firstLine="708"/>
        <w:jc w:val="both"/>
        <w:rPr>
          <w:rFonts w:ascii="Georgia" w:hAnsi="Georgia" w:cs="Courier New"/>
          <w:color w:val="000000"/>
          <w:sz w:val="20"/>
          <w:szCs w:val="20"/>
        </w:rPr>
      </w:pPr>
      <w:r w:rsidRPr="00482BB3">
        <w:rPr>
          <w:rFonts w:ascii="Georgia" w:hAnsi="Georgia" w:cs="Courier New"/>
          <w:color w:val="000000"/>
          <w:sz w:val="20"/>
          <w:szCs w:val="20"/>
        </w:rPr>
        <w:t>Рабочая программа составлена на основе Федерального компонента государственного стандарта общего образования, примерной программы по биологии к учебнику для 10-11 классов общеобразовательных учреждений / Д.К. Беляев, П.М. Бородин, Н.Н. Воронцов и др.; под ред. Д.К. Беляева, Г.М. Дымшица. – М.: Просвещение, 2006.</w:t>
      </w:r>
    </w:p>
    <w:p w:rsidR="00AA3B9B" w:rsidRDefault="00AA3B9B" w:rsidP="00A8768F">
      <w:pPr>
        <w:pStyle w:val="NoSpacing"/>
        <w:spacing w:line="276" w:lineRule="auto"/>
        <w:jc w:val="both"/>
        <w:rPr>
          <w:rFonts w:ascii="Georgia" w:hAnsi="Georgia" w:cs="Courier New"/>
          <w:sz w:val="20"/>
          <w:szCs w:val="20"/>
        </w:rPr>
      </w:pPr>
      <w:r w:rsidRPr="00482BB3">
        <w:rPr>
          <w:rFonts w:ascii="Georgia" w:hAnsi="Georgia" w:cs="Courier New"/>
          <w:color w:val="000000"/>
          <w:sz w:val="20"/>
          <w:szCs w:val="20"/>
          <w:lang w:eastAsia="ru-RU"/>
        </w:rPr>
        <w:t>Данная программа реализована в учебнике</w:t>
      </w:r>
      <w:r w:rsidRPr="00482BB3">
        <w:rPr>
          <w:rFonts w:ascii="Georgia" w:hAnsi="Georgia" w:cs="Courier New"/>
          <w:b/>
          <w:sz w:val="20"/>
          <w:szCs w:val="20"/>
        </w:rPr>
        <w:t xml:space="preserve">: </w:t>
      </w:r>
      <w:r w:rsidRPr="00482BB3">
        <w:rPr>
          <w:rFonts w:ascii="Georgia" w:hAnsi="Georgia" w:cs="Courier New"/>
          <w:sz w:val="20"/>
          <w:szCs w:val="20"/>
        </w:rPr>
        <w:t xml:space="preserve">под ред. Беляева Д.К., Дымшиц Г.М. Общая биология. 10-11 класс: Учебник для общеобразовательных учреждений. - М.: Просвещение, 2004. </w:t>
      </w:r>
    </w:p>
    <w:p w:rsidR="00AA3B9B" w:rsidRPr="00482BB3" w:rsidRDefault="00AA3B9B" w:rsidP="00A8768F">
      <w:pPr>
        <w:pStyle w:val="NoSpacing"/>
        <w:spacing w:line="276" w:lineRule="auto"/>
        <w:jc w:val="both"/>
        <w:rPr>
          <w:rFonts w:ascii="Georgia" w:hAnsi="Georgia" w:cs="Courier New"/>
          <w:sz w:val="20"/>
          <w:szCs w:val="20"/>
        </w:rPr>
      </w:pPr>
      <w:r>
        <w:rPr>
          <w:rFonts w:ascii="Georgia" w:hAnsi="Georgia" w:cs="Courier New"/>
          <w:sz w:val="20"/>
          <w:szCs w:val="20"/>
        </w:rPr>
        <w:t>Адаптированная программа рассчитана на 17,5 часов, по 0,5 часа в неделю.</w:t>
      </w:r>
    </w:p>
    <w:p w:rsidR="00AA3B9B" w:rsidRPr="00482BB3" w:rsidRDefault="00AA3B9B" w:rsidP="00847016">
      <w:pPr>
        <w:jc w:val="both"/>
        <w:rPr>
          <w:rFonts w:ascii="Georgia" w:hAnsi="Georgia" w:cs="Courier New"/>
          <w:b/>
          <w:i/>
          <w:sz w:val="20"/>
          <w:szCs w:val="20"/>
          <w:u w:val="single"/>
        </w:rPr>
      </w:pPr>
      <w:r w:rsidRPr="00482BB3">
        <w:rPr>
          <w:rFonts w:ascii="Georgia" w:hAnsi="Georgia" w:cs="Courier New"/>
          <w:sz w:val="20"/>
          <w:szCs w:val="20"/>
        </w:rPr>
        <w:t>Изучение биологии в 1</w:t>
      </w:r>
      <w:r>
        <w:rPr>
          <w:rFonts w:ascii="Georgia" w:hAnsi="Georgia" w:cs="Courier New"/>
          <w:sz w:val="20"/>
          <w:szCs w:val="20"/>
        </w:rPr>
        <w:t>1</w:t>
      </w:r>
      <w:r w:rsidRPr="00482BB3">
        <w:rPr>
          <w:rFonts w:ascii="Georgia" w:hAnsi="Georgia" w:cs="Courier New"/>
          <w:sz w:val="20"/>
          <w:szCs w:val="20"/>
        </w:rPr>
        <w:t xml:space="preserve"> классе направлено на достижение следующих </w:t>
      </w:r>
      <w:r w:rsidRPr="00482BB3">
        <w:rPr>
          <w:rFonts w:ascii="Georgia" w:hAnsi="Georgia" w:cs="Courier New"/>
          <w:b/>
          <w:i/>
          <w:sz w:val="20"/>
          <w:szCs w:val="20"/>
          <w:u w:val="single"/>
        </w:rPr>
        <w:t>целей:</w:t>
      </w:r>
    </w:p>
    <w:p w:rsidR="00AA3B9B" w:rsidRPr="00482BB3" w:rsidRDefault="00AA3B9B" w:rsidP="00A8768F">
      <w:pPr>
        <w:numPr>
          <w:ilvl w:val="0"/>
          <w:numId w:val="5"/>
        </w:numPr>
        <w:jc w:val="both"/>
        <w:rPr>
          <w:rFonts w:ascii="Georgia" w:hAnsi="Georgia" w:cs="Courier New"/>
          <w:sz w:val="20"/>
          <w:szCs w:val="20"/>
        </w:rPr>
      </w:pPr>
      <w:r w:rsidRPr="00482BB3">
        <w:rPr>
          <w:rFonts w:ascii="Georgia" w:hAnsi="Georgia" w:cs="Courier New"/>
          <w:b/>
          <w:i/>
          <w:sz w:val="20"/>
          <w:szCs w:val="20"/>
        </w:rPr>
        <w:t xml:space="preserve">изучить </w:t>
      </w:r>
      <w:r w:rsidRPr="00482BB3">
        <w:rPr>
          <w:rFonts w:ascii="Georgia" w:hAnsi="Georgia" w:cs="Courier New"/>
          <w:sz w:val="20"/>
          <w:szCs w:val="20"/>
        </w:rPr>
        <w:t>основы селекции – достижения и задачи, связь селекции и генетики, основные методы селекции растений, животных и микроорганизмов; основы экологии, основные понятия учения Вернадского В.И. о биосфере, проблемы охраны окружающей среды;</w:t>
      </w:r>
    </w:p>
    <w:p w:rsidR="00AA3B9B" w:rsidRPr="00482BB3" w:rsidRDefault="00AA3B9B" w:rsidP="00A8768F">
      <w:pPr>
        <w:numPr>
          <w:ilvl w:val="0"/>
          <w:numId w:val="5"/>
        </w:numPr>
        <w:jc w:val="both"/>
        <w:rPr>
          <w:rFonts w:ascii="Georgia" w:hAnsi="Georgia" w:cs="Courier New"/>
          <w:sz w:val="20"/>
          <w:szCs w:val="20"/>
        </w:rPr>
      </w:pPr>
      <w:r w:rsidRPr="00482BB3">
        <w:rPr>
          <w:rFonts w:ascii="Georgia" w:hAnsi="Georgia" w:cs="Courier New"/>
          <w:b/>
          <w:i/>
          <w:sz w:val="20"/>
          <w:szCs w:val="20"/>
        </w:rPr>
        <w:t xml:space="preserve">ознакомить </w:t>
      </w:r>
      <w:r w:rsidRPr="00482BB3">
        <w:rPr>
          <w:rFonts w:ascii="Georgia" w:hAnsi="Georgia" w:cs="Courier New"/>
          <w:sz w:val="20"/>
          <w:szCs w:val="20"/>
        </w:rPr>
        <w:t>с достижениями и проблемами современной биотехнологии;</w:t>
      </w:r>
    </w:p>
    <w:p w:rsidR="00AA3B9B" w:rsidRPr="00482BB3" w:rsidRDefault="00AA3B9B" w:rsidP="00A8768F">
      <w:pPr>
        <w:numPr>
          <w:ilvl w:val="0"/>
          <w:numId w:val="5"/>
        </w:numPr>
        <w:jc w:val="both"/>
        <w:rPr>
          <w:rFonts w:ascii="Georgia" w:hAnsi="Georgia" w:cs="Courier New"/>
          <w:sz w:val="20"/>
          <w:szCs w:val="20"/>
        </w:rPr>
      </w:pPr>
      <w:r w:rsidRPr="00482BB3">
        <w:rPr>
          <w:rFonts w:ascii="Georgia" w:hAnsi="Georgia" w:cs="Courier New"/>
          <w:b/>
          <w:i/>
          <w:sz w:val="20"/>
          <w:szCs w:val="20"/>
        </w:rPr>
        <w:t xml:space="preserve">рассмотреть </w:t>
      </w:r>
      <w:r w:rsidRPr="00482BB3">
        <w:rPr>
          <w:rFonts w:ascii="Georgia" w:hAnsi="Georgia" w:cs="Courier New"/>
          <w:sz w:val="20"/>
          <w:szCs w:val="20"/>
        </w:rPr>
        <w:t>основные положения синтетической теории эволюции;</w:t>
      </w:r>
    </w:p>
    <w:p w:rsidR="00AA3B9B" w:rsidRPr="00482BB3" w:rsidRDefault="00AA3B9B" w:rsidP="00A8768F">
      <w:pPr>
        <w:numPr>
          <w:ilvl w:val="0"/>
          <w:numId w:val="5"/>
        </w:numPr>
        <w:jc w:val="both"/>
        <w:rPr>
          <w:rFonts w:ascii="Georgia" w:hAnsi="Georgia" w:cs="Courier New"/>
          <w:sz w:val="20"/>
          <w:szCs w:val="20"/>
        </w:rPr>
      </w:pPr>
      <w:r w:rsidRPr="00482BB3">
        <w:rPr>
          <w:rFonts w:ascii="Georgia" w:hAnsi="Georgia" w:cs="Courier New"/>
          <w:b/>
          <w:i/>
          <w:sz w:val="20"/>
          <w:szCs w:val="20"/>
        </w:rPr>
        <w:t xml:space="preserve">ознакомить </w:t>
      </w:r>
      <w:r w:rsidRPr="00482BB3">
        <w:rPr>
          <w:rFonts w:ascii="Georgia" w:hAnsi="Georgia" w:cs="Courier New"/>
          <w:sz w:val="20"/>
          <w:szCs w:val="20"/>
        </w:rPr>
        <w:t>с современными гипотезами возникновения жизни на Земле, с достижениями и проблемами антропогенеза;</w:t>
      </w:r>
    </w:p>
    <w:p w:rsidR="00AA3B9B" w:rsidRPr="00482BB3" w:rsidRDefault="00AA3B9B" w:rsidP="00A8768F">
      <w:pPr>
        <w:spacing w:before="100" w:beforeAutospacing="1" w:line="240" w:lineRule="atLeast"/>
        <w:jc w:val="both"/>
        <w:rPr>
          <w:rFonts w:ascii="Georgia" w:hAnsi="Georgia" w:cs="Courier New"/>
          <w:color w:val="000000"/>
          <w:sz w:val="20"/>
          <w:szCs w:val="20"/>
        </w:rPr>
      </w:pPr>
      <w:r w:rsidRPr="00482BB3">
        <w:rPr>
          <w:rFonts w:ascii="Georgia" w:hAnsi="Georgia" w:cs="Courier New"/>
          <w:color w:val="000000"/>
          <w:sz w:val="20"/>
          <w:szCs w:val="20"/>
        </w:rPr>
        <w:t>Изучение курса «Общая биология» основывается на знаниях, полученных учащимися при изучении биологических дисциплин в младших классах, а также приобретенных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AA3B9B" w:rsidRPr="00482BB3" w:rsidRDefault="00AA3B9B" w:rsidP="00A8768F">
      <w:pPr>
        <w:pStyle w:val="NormalWeb"/>
        <w:spacing w:before="0" w:beforeAutospacing="0" w:after="0" w:afterAutospacing="0"/>
        <w:rPr>
          <w:rFonts w:ascii="Georgia" w:hAnsi="Georgia" w:cs="Courier New"/>
          <w:b/>
          <w:bCs/>
          <w:color w:val="000000"/>
          <w:sz w:val="20"/>
          <w:szCs w:val="20"/>
        </w:rPr>
      </w:pPr>
    </w:p>
    <w:p w:rsidR="00AA3B9B" w:rsidRPr="00482BB3" w:rsidRDefault="00AA3B9B" w:rsidP="00A8768F">
      <w:pPr>
        <w:pStyle w:val="NormalWeb"/>
        <w:spacing w:before="0" w:beforeAutospacing="0" w:after="0" w:afterAutospacing="0"/>
        <w:rPr>
          <w:rFonts w:ascii="Georgia" w:hAnsi="Georgia" w:cs="Courier New"/>
          <w:color w:val="000000"/>
          <w:sz w:val="20"/>
          <w:szCs w:val="20"/>
          <w:u w:val="single"/>
        </w:rPr>
      </w:pPr>
      <w:r w:rsidRPr="00482BB3">
        <w:rPr>
          <w:rFonts w:ascii="Georgia" w:hAnsi="Georgia" w:cs="Courier New"/>
          <w:b/>
          <w:bCs/>
          <w:color w:val="000000"/>
          <w:sz w:val="20"/>
          <w:szCs w:val="20"/>
          <w:u w:val="single"/>
        </w:rPr>
        <w:t>Задачи курса:</w:t>
      </w:r>
    </w:p>
    <w:p w:rsidR="00AA3B9B" w:rsidRPr="00482BB3" w:rsidRDefault="00AA3B9B" w:rsidP="00A8768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 w:cs="Courier New"/>
          <w:color w:val="000000"/>
          <w:sz w:val="20"/>
          <w:szCs w:val="20"/>
        </w:rPr>
      </w:pPr>
      <w:r w:rsidRPr="00482BB3">
        <w:rPr>
          <w:rFonts w:ascii="Georgia" w:hAnsi="Georgia" w:cs="Courier New"/>
          <w:color w:val="000000"/>
          <w:sz w:val="20"/>
          <w:szCs w:val="20"/>
        </w:rPr>
        <w:t>Знакомить учащихся с общебиологическими проблемами, которые раскрываются в содержании данного учебного предмета.</w:t>
      </w:r>
    </w:p>
    <w:p w:rsidR="00AA3B9B" w:rsidRPr="00482BB3" w:rsidRDefault="00AA3B9B" w:rsidP="00A8768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 w:cs="Courier New"/>
          <w:color w:val="000000"/>
          <w:sz w:val="20"/>
          <w:szCs w:val="20"/>
        </w:rPr>
      </w:pPr>
      <w:r w:rsidRPr="00482BB3">
        <w:rPr>
          <w:rFonts w:ascii="Georgia" w:hAnsi="Georgia" w:cs="Courier New"/>
          <w:color w:val="000000"/>
          <w:sz w:val="20"/>
          <w:szCs w:val="20"/>
        </w:rPr>
        <w:t>Показать особенность общебиологических знаний, имеющих обобщенный характер.</w:t>
      </w:r>
    </w:p>
    <w:p w:rsidR="00AA3B9B" w:rsidRPr="00482BB3" w:rsidRDefault="00AA3B9B" w:rsidP="00A8768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 w:cs="Courier New"/>
          <w:color w:val="000000"/>
          <w:sz w:val="20"/>
          <w:szCs w:val="20"/>
        </w:rPr>
      </w:pPr>
      <w:r w:rsidRPr="00482BB3">
        <w:rPr>
          <w:rFonts w:ascii="Georgia" w:hAnsi="Georgia" w:cs="Courier New"/>
          <w:color w:val="000000"/>
          <w:sz w:val="20"/>
          <w:szCs w:val="20"/>
        </w:rPr>
        <w:t>Выработать навыки четкого изложения знаний, а также умение анализировать и обобщать явления и факты.</w:t>
      </w:r>
    </w:p>
    <w:p w:rsidR="00AA3B9B" w:rsidRPr="00482BB3" w:rsidRDefault="00AA3B9B" w:rsidP="00A8768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 w:cs="Courier New"/>
          <w:color w:val="000000"/>
          <w:sz w:val="20"/>
          <w:szCs w:val="20"/>
        </w:rPr>
      </w:pPr>
      <w:r w:rsidRPr="00482BB3">
        <w:rPr>
          <w:rFonts w:ascii="Georgia" w:hAnsi="Georgia" w:cs="Courier New"/>
          <w:color w:val="000000"/>
          <w:sz w:val="20"/>
          <w:szCs w:val="20"/>
        </w:rPr>
        <w:t>Продолжить формирование естественнонаучного мировоззрения, экологического мышления и здорового образа жизни.</w:t>
      </w:r>
    </w:p>
    <w:p w:rsidR="00AA3B9B" w:rsidRPr="00482BB3" w:rsidRDefault="00AA3B9B" w:rsidP="00A8768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 w:cs="Courier New"/>
          <w:color w:val="000000"/>
          <w:sz w:val="20"/>
          <w:szCs w:val="20"/>
        </w:rPr>
      </w:pPr>
      <w:r w:rsidRPr="00482BB3">
        <w:rPr>
          <w:rFonts w:ascii="Georgia" w:hAnsi="Georgia" w:cs="Courier New"/>
          <w:color w:val="000000"/>
          <w:sz w:val="20"/>
          <w:szCs w:val="20"/>
        </w:rPr>
        <w:t>Продолжить воспитание бережного отношения к окружающей среде.</w:t>
      </w:r>
    </w:p>
    <w:p w:rsidR="00AA3B9B" w:rsidRPr="00482BB3" w:rsidRDefault="00AA3B9B" w:rsidP="00A8768F">
      <w:pPr>
        <w:pStyle w:val="NormalWeb"/>
        <w:rPr>
          <w:rFonts w:ascii="Georgia" w:hAnsi="Georgia" w:cs="Courier New"/>
          <w:color w:val="000000"/>
          <w:sz w:val="20"/>
          <w:szCs w:val="20"/>
        </w:rPr>
      </w:pPr>
      <w:r w:rsidRPr="00482BB3">
        <w:rPr>
          <w:rFonts w:ascii="Georgia" w:hAnsi="Georgia" w:cs="Courier New"/>
          <w:color w:val="000000"/>
          <w:sz w:val="20"/>
          <w:szCs w:val="20"/>
        </w:rPr>
        <w:t>В результате изучения биологии на базовом уровне ученик должен</w:t>
      </w:r>
    </w:p>
    <w:p w:rsidR="00AA3B9B" w:rsidRPr="00482BB3" w:rsidRDefault="00AA3B9B" w:rsidP="00A8768F">
      <w:pPr>
        <w:pStyle w:val="NormalWeb"/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</w:pP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482BB3">
        <w:rPr>
          <w:rStyle w:val="Strong"/>
          <w:rFonts w:ascii="Georgia" w:hAnsi="Georgia" w:cs="Courier New"/>
          <w:color w:val="000000"/>
          <w:sz w:val="20"/>
          <w:szCs w:val="20"/>
        </w:rPr>
        <w:t>знать/понимать:</w:t>
      </w: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•</w:t>
      </w:r>
      <w:r w:rsidRPr="00482BB3">
        <w:rPr>
          <w:rStyle w:val="apple-converted-space"/>
          <w:rFonts w:ascii="Georgia" w:hAnsi="Georgia" w:cs="Courier New"/>
          <w:color w:val="000000"/>
          <w:sz w:val="20"/>
          <w:szCs w:val="20"/>
        </w:rPr>
        <w:t> </w:t>
      </w:r>
      <w:r w:rsidRPr="00482BB3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основные положения</w:t>
      </w:r>
      <w:r w:rsidRPr="00482BB3">
        <w:rPr>
          <w:rStyle w:val="apple-converted-space"/>
          <w:rFonts w:ascii="Georgia" w:hAnsi="Georgia" w:cs="Courier New"/>
          <w:color w:val="000000"/>
          <w:sz w:val="20"/>
          <w:szCs w:val="20"/>
        </w:rPr>
        <w:t> </w:t>
      </w:r>
      <w:r w:rsidRPr="00482BB3">
        <w:rPr>
          <w:rFonts w:ascii="Georgia" w:hAnsi="Georgia" w:cs="Courier New"/>
          <w:color w:val="000000"/>
          <w:sz w:val="20"/>
          <w:szCs w:val="20"/>
        </w:rPr>
        <w:t>биологических теорий (клеточная, эволюционная теория Ч. Дарвина); учение В. И. Вернадского о биосфере; сущность законов Г. Менделя, закономерностей изменчивости;</w:t>
      </w: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482BB3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482BB3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482BB3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строение биологических объектов:</w:t>
      </w:r>
      <w:r w:rsidRPr="00482BB3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482BB3">
        <w:rPr>
          <w:rFonts w:ascii="Georgia" w:hAnsi="Georgia" w:cs="Courier New"/>
          <w:color w:val="000000"/>
          <w:sz w:val="20"/>
          <w:szCs w:val="20"/>
        </w:rPr>
        <w:t>клетки; генов и хромосом; вида и экосистем (структура);</w:t>
      </w: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482BB3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482BB3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482BB3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сущность биологических процессов:</w:t>
      </w:r>
      <w:r w:rsidRPr="00482BB3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482BB3">
        <w:rPr>
          <w:rFonts w:ascii="Georgia" w:hAnsi="Georgia" w:cs="Courier New"/>
          <w:color w:val="000000"/>
          <w:sz w:val="20"/>
          <w:szCs w:val="20"/>
        </w:rPr>
        <w:t>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превращение энергии в экосистемах и биосфере;</w:t>
      </w: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482BB3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482BB3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482BB3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вклад выдающихся ученых</w:t>
      </w:r>
      <w:r w:rsidRPr="00482BB3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482BB3">
        <w:rPr>
          <w:rFonts w:ascii="Georgia" w:hAnsi="Georgia" w:cs="Courier New"/>
          <w:color w:val="000000"/>
          <w:sz w:val="20"/>
          <w:szCs w:val="20"/>
        </w:rPr>
        <w:t>в развитие биологической науки;</w:t>
      </w: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482BB3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482BB3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482BB3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биологическую терминологию и символику;</w:t>
      </w:r>
    </w:p>
    <w:p w:rsidR="00AA3B9B" w:rsidRPr="00482BB3" w:rsidRDefault="00AA3B9B" w:rsidP="00A8768F">
      <w:pPr>
        <w:pStyle w:val="NormalWeb"/>
        <w:rPr>
          <w:rFonts w:ascii="Georgia" w:hAnsi="Georgia" w:cs="Courier New"/>
          <w:color w:val="000000"/>
          <w:sz w:val="20"/>
          <w:szCs w:val="20"/>
        </w:rPr>
      </w:pP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482BB3">
        <w:rPr>
          <w:rStyle w:val="Strong"/>
          <w:rFonts w:ascii="Georgia" w:hAnsi="Georgia" w:cs="Courier New"/>
          <w:color w:val="000000"/>
          <w:sz w:val="20"/>
          <w:szCs w:val="20"/>
        </w:rPr>
        <w:t>уметь:</w:t>
      </w: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482BB3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482BB3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482BB3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объяснять:</w:t>
      </w:r>
      <w:r w:rsidRPr="00482BB3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482BB3">
        <w:rPr>
          <w:rFonts w:ascii="Georgia" w:hAnsi="Georgia" w:cs="Courier New"/>
          <w:color w:val="000000"/>
          <w:sz w:val="20"/>
          <w:szCs w:val="20"/>
        </w:rPr>
        <w:t>роль биологии в формировании научного мировоззрения; вклад биологических теорий в 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средств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482BB3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482BB3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482BB3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решать</w:t>
      </w:r>
      <w:r w:rsidRPr="00482BB3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482BB3">
        <w:rPr>
          <w:rFonts w:ascii="Georgia" w:hAnsi="Georgia" w:cs="Courier New"/>
          <w:color w:val="000000"/>
          <w:sz w:val="20"/>
          <w:szCs w:val="20"/>
        </w:rPr>
        <w:t>элементарные биологические задачи; составлять элементарные схемы скрещивания и схемы переноса веществ и энергии в экосистемах (цепи питания);</w:t>
      </w: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482BB3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482BB3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482BB3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описывать</w:t>
      </w:r>
      <w:r w:rsidRPr="00482BB3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482BB3">
        <w:rPr>
          <w:rFonts w:ascii="Georgia" w:hAnsi="Georgia" w:cs="Courier New"/>
          <w:color w:val="000000"/>
          <w:sz w:val="20"/>
          <w:szCs w:val="20"/>
        </w:rPr>
        <w:t>особей видов по морфологическому критерию;</w:t>
      </w: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482BB3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482BB3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482BB3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выявлять</w:t>
      </w:r>
      <w:r w:rsidRPr="00482BB3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482BB3">
        <w:rPr>
          <w:rFonts w:ascii="Georgia" w:hAnsi="Georgia" w:cs="Courier New"/>
          <w:color w:val="000000"/>
          <w:sz w:val="20"/>
          <w:szCs w:val="20"/>
        </w:rPr>
        <w:t>приспособления организмов к среде обитания, источники мутагенов в окружающей среде (косвенно), антропогенные изменения в экосистемах своей местности;</w:t>
      </w: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482BB3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482BB3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482BB3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сравнивать:</w:t>
      </w:r>
      <w:r w:rsidRPr="00482BB3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482BB3">
        <w:rPr>
          <w:rFonts w:ascii="Georgia" w:hAnsi="Georgia" w:cs="Courier New"/>
          <w:color w:val="000000"/>
          <w:sz w:val="20"/>
          <w:szCs w:val="20"/>
        </w:rPr>
        <w:t>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 делать выводы на основе сравнения;</w:t>
      </w: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482BB3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482BB3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482BB3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анализировать и оценивать</w:t>
      </w:r>
      <w:r w:rsidRPr="00482BB3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482BB3">
        <w:rPr>
          <w:rFonts w:ascii="Georgia" w:hAnsi="Georgia" w:cs="Courier New"/>
          <w:color w:val="000000"/>
          <w:sz w:val="20"/>
          <w:szCs w:val="20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 окружающей среде;</w:t>
      </w: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482BB3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482BB3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482BB3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изучать</w:t>
      </w:r>
      <w:r w:rsidRPr="00482BB3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482BB3">
        <w:rPr>
          <w:rFonts w:ascii="Georgia" w:hAnsi="Georgia" w:cs="Courier New"/>
          <w:color w:val="000000"/>
          <w:sz w:val="20"/>
          <w:szCs w:val="20"/>
        </w:rPr>
        <w:t>изменения в экосистемах на биологических моделях;</w:t>
      </w: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482BB3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482BB3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482BB3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находить</w:t>
      </w:r>
      <w:r w:rsidRPr="00482BB3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482BB3">
        <w:rPr>
          <w:rFonts w:ascii="Georgia" w:hAnsi="Georgia" w:cs="Courier New"/>
          <w:color w:val="000000"/>
          <w:sz w:val="20"/>
          <w:szCs w:val="20"/>
        </w:rPr>
        <w:t>информацию о биологических объектах в различных источниках (учебных текстах, справочниках, научно-популярных изданиях, компьютерных базах данных, интернет-ресурсах) и критически ее оценивать;</w:t>
      </w: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482BB3">
        <w:rPr>
          <w:rStyle w:val="Strong"/>
          <w:rFonts w:ascii="Georgia" w:hAnsi="Georgia" w:cs="Courier New"/>
          <w:color w:val="000000"/>
          <w:sz w:val="20"/>
          <w:szCs w:val="20"/>
        </w:rPr>
        <w:t>использовать приобретенные знания и умения в практической деятельности и повседневной жизни</w:t>
      </w:r>
      <w:r w:rsidRPr="00482BB3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482BB3">
        <w:rPr>
          <w:rFonts w:ascii="Georgia" w:hAnsi="Georgia" w:cs="Courier New"/>
          <w:color w:val="000000"/>
          <w:sz w:val="20"/>
          <w:szCs w:val="20"/>
        </w:rPr>
        <w:t>для:</w:t>
      </w: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• соблюдения мер профилактики отравлений, вирусных и других заболеваний, стрессов, вредных привычек (курение, алкоголизм, наркомания); правил поведения в природной среде;</w:t>
      </w: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• оказания первой помощи при простудных и других заболеваниях, отравлении пищевыми продуктами;</w:t>
      </w:r>
      <w:r w:rsidRPr="00482BB3">
        <w:rPr>
          <w:rFonts w:ascii="Georgia" w:hAnsi="Georgia" w:cs="Courier New"/>
          <w:color w:val="000000"/>
          <w:sz w:val="20"/>
          <w:szCs w:val="20"/>
        </w:rPr>
        <w:br/>
        <w:t>      • оценки этических аспектов некоторых исследований в области биотехнологий (клонирование, искусственное оплодотворение).</w:t>
      </w:r>
    </w:p>
    <w:p w:rsidR="00AA3B9B" w:rsidRPr="00482BB3" w:rsidRDefault="00AA3B9B" w:rsidP="00847016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AA3B9B" w:rsidRPr="00482BB3" w:rsidRDefault="00AA3B9B" w:rsidP="001D2292">
      <w:pPr>
        <w:pStyle w:val="NoSpacing"/>
        <w:rPr>
          <w:rFonts w:ascii="Georgia" w:hAnsi="Georgia"/>
          <w:sz w:val="20"/>
          <w:szCs w:val="20"/>
        </w:rPr>
      </w:pPr>
      <w:r w:rsidRPr="00482BB3">
        <w:rPr>
          <w:rFonts w:ascii="Georgia" w:hAnsi="Georgia"/>
          <w:sz w:val="20"/>
          <w:szCs w:val="20"/>
        </w:rPr>
        <w:t xml:space="preserve">Предмет </w:t>
      </w:r>
      <w:r w:rsidRPr="00482BB3">
        <w:rPr>
          <w:rFonts w:ascii="Georgia" w:hAnsi="Georgia"/>
          <w:sz w:val="20"/>
          <w:szCs w:val="20"/>
        </w:rPr>
        <w:tab/>
      </w:r>
      <w:r w:rsidRPr="00482BB3">
        <w:rPr>
          <w:rFonts w:ascii="Georgia" w:hAnsi="Georgia"/>
          <w:b/>
          <w:i/>
          <w:sz w:val="20"/>
          <w:szCs w:val="20"/>
        </w:rPr>
        <w:t>Биология</w:t>
      </w:r>
    </w:p>
    <w:p w:rsidR="00AA3B9B" w:rsidRPr="00482BB3" w:rsidRDefault="00AA3B9B" w:rsidP="001D2292">
      <w:pPr>
        <w:pStyle w:val="NoSpacing"/>
        <w:rPr>
          <w:rFonts w:ascii="Georgia" w:hAnsi="Georgia"/>
          <w:b/>
          <w:i/>
          <w:sz w:val="20"/>
          <w:szCs w:val="20"/>
        </w:rPr>
      </w:pPr>
      <w:r w:rsidRPr="00482BB3">
        <w:rPr>
          <w:rFonts w:ascii="Georgia" w:hAnsi="Georgia"/>
          <w:sz w:val="20"/>
          <w:szCs w:val="20"/>
        </w:rPr>
        <w:t xml:space="preserve">Классы </w:t>
      </w:r>
      <w:r w:rsidRPr="00482BB3">
        <w:rPr>
          <w:rFonts w:ascii="Georgia" w:hAnsi="Georgia"/>
          <w:sz w:val="20"/>
          <w:szCs w:val="20"/>
        </w:rPr>
        <w:tab/>
      </w:r>
      <w:r w:rsidRPr="00482BB3">
        <w:rPr>
          <w:rFonts w:ascii="Georgia" w:hAnsi="Georgia"/>
          <w:b/>
          <w:i/>
          <w:sz w:val="20"/>
          <w:szCs w:val="20"/>
        </w:rPr>
        <w:t xml:space="preserve">11а   (индивидуальное обучение)  </w:t>
      </w:r>
    </w:p>
    <w:p w:rsidR="00AA3B9B" w:rsidRPr="00482BB3" w:rsidRDefault="00AA3B9B" w:rsidP="001D2292">
      <w:pPr>
        <w:pStyle w:val="NoSpacing"/>
        <w:rPr>
          <w:rFonts w:ascii="Georgia" w:hAnsi="Georgia"/>
          <w:b/>
          <w:i/>
          <w:sz w:val="20"/>
          <w:szCs w:val="20"/>
        </w:rPr>
      </w:pPr>
      <w:r w:rsidRPr="00482BB3">
        <w:rPr>
          <w:rFonts w:ascii="Georgia" w:hAnsi="Georgia"/>
          <w:sz w:val="20"/>
          <w:szCs w:val="20"/>
        </w:rPr>
        <w:t xml:space="preserve">Учитель </w:t>
      </w:r>
      <w:r w:rsidRPr="00482BB3">
        <w:rPr>
          <w:rFonts w:ascii="Georgia" w:hAnsi="Georgia"/>
          <w:sz w:val="20"/>
          <w:szCs w:val="20"/>
        </w:rPr>
        <w:tab/>
      </w:r>
      <w:r w:rsidRPr="00482BB3">
        <w:rPr>
          <w:rFonts w:ascii="Georgia" w:hAnsi="Georgia"/>
          <w:b/>
          <w:i/>
          <w:sz w:val="20"/>
          <w:szCs w:val="20"/>
        </w:rPr>
        <w:t>Говорун Ольга Юрьевна</w:t>
      </w:r>
    </w:p>
    <w:p w:rsidR="00AA3B9B" w:rsidRPr="00482BB3" w:rsidRDefault="00AA3B9B" w:rsidP="001D2292">
      <w:pPr>
        <w:pStyle w:val="NoSpacing"/>
        <w:rPr>
          <w:rFonts w:ascii="Georgia" w:hAnsi="Georgia"/>
          <w:sz w:val="20"/>
          <w:szCs w:val="20"/>
        </w:rPr>
      </w:pPr>
      <w:r w:rsidRPr="00482BB3">
        <w:rPr>
          <w:rFonts w:ascii="Georgia" w:hAnsi="Georgia"/>
          <w:sz w:val="20"/>
          <w:szCs w:val="20"/>
        </w:rPr>
        <w:t xml:space="preserve">Количество часов </w:t>
      </w:r>
    </w:p>
    <w:p w:rsidR="00AA3B9B" w:rsidRPr="00482BB3" w:rsidRDefault="00AA3B9B" w:rsidP="001D2292">
      <w:pPr>
        <w:pStyle w:val="NoSpacing"/>
        <w:rPr>
          <w:rFonts w:ascii="Georgia" w:hAnsi="Georgia"/>
          <w:sz w:val="20"/>
          <w:szCs w:val="20"/>
        </w:rPr>
      </w:pPr>
      <w:r w:rsidRPr="00482BB3">
        <w:rPr>
          <w:rFonts w:ascii="Georgia" w:hAnsi="Georgia"/>
          <w:sz w:val="20"/>
          <w:szCs w:val="20"/>
        </w:rPr>
        <w:t>в год</w:t>
      </w:r>
      <w:r w:rsidRPr="00482BB3">
        <w:rPr>
          <w:rFonts w:ascii="Georgia" w:hAnsi="Georgia"/>
          <w:sz w:val="20"/>
          <w:szCs w:val="20"/>
        </w:rPr>
        <w:tab/>
      </w:r>
      <w:r w:rsidRPr="00482BB3">
        <w:rPr>
          <w:rFonts w:ascii="Georgia" w:hAnsi="Georgia"/>
          <w:b/>
          <w:i/>
          <w:sz w:val="20"/>
          <w:szCs w:val="20"/>
        </w:rPr>
        <w:t>17</w:t>
      </w:r>
    </w:p>
    <w:p w:rsidR="00AA3B9B" w:rsidRPr="00482BB3" w:rsidRDefault="00AA3B9B" w:rsidP="001D2292">
      <w:pPr>
        <w:pStyle w:val="NoSpacing"/>
        <w:rPr>
          <w:rFonts w:ascii="Georgia" w:hAnsi="Georgia"/>
          <w:sz w:val="20"/>
          <w:szCs w:val="20"/>
          <w:u w:val="single"/>
        </w:rPr>
      </w:pPr>
      <w:r w:rsidRPr="00482BB3">
        <w:rPr>
          <w:rFonts w:ascii="Georgia" w:hAnsi="Georgia"/>
          <w:sz w:val="20"/>
          <w:szCs w:val="20"/>
          <w:u w:val="single"/>
        </w:rPr>
        <w:t xml:space="preserve">Из них:  </w:t>
      </w:r>
    </w:p>
    <w:p w:rsidR="00AA3B9B" w:rsidRPr="00482BB3" w:rsidRDefault="00AA3B9B" w:rsidP="001D2292">
      <w:pPr>
        <w:pStyle w:val="NoSpacing"/>
        <w:rPr>
          <w:rFonts w:ascii="Georgia" w:hAnsi="Georgia"/>
          <w:sz w:val="20"/>
          <w:szCs w:val="20"/>
        </w:rPr>
      </w:pPr>
      <w:r w:rsidRPr="00482BB3">
        <w:rPr>
          <w:rFonts w:ascii="Georgia" w:hAnsi="Georgia"/>
          <w:sz w:val="20"/>
          <w:szCs w:val="20"/>
        </w:rPr>
        <w:t xml:space="preserve">Контрольных работ      </w:t>
      </w:r>
      <w:r w:rsidRPr="00482BB3">
        <w:rPr>
          <w:rFonts w:ascii="Georgia" w:hAnsi="Georgia"/>
          <w:b/>
          <w:i/>
          <w:sz w:val="20"/>
          <w:szCs w:val="20"/>
        </w:rPr>
        <w:t>2</w:t>
      </w:r>
    </w:p>
    <w:p w:rsidR="00AA3B9B" w:rsidRPr="00482BB3" w:rsidRDefault="00AA3B9B" w:rsidP="001D2292">
      <w:pPr>
        <w:pStyle w:val="NoSpacing"/>
        <w:rPr>
          <w:rFonts w:ascii="Georgia" w:hAnsi="Georgia"/>
          <w:sz w:val="20"/>
          <w:szCs w:val="20"/>
        </w:rPr>
      </w:pPr>
      <w:r w:rsidRPr="00482BB3">
        <w:rPr>
          <w:rFonts w:ascii="Georgia" w:hAnsi="Georgia"/>
          <w:sz w:val="20"/>
          <w:szCs w:val="20"/>
        </w:rPr>
        <w:t xml:space="preserve">Лабораторных работ </w:t>
      </w:r>
      <w:r w:rsidRPr="00482BB3">
        <w:rPr>
          <w:rFonts w:ascii="Georgia" w:hAnsi="Georgia"/>
          <w:sz w:val="20"/>
          <w:szCs w:val="20"/>
        </w:rPr>
        <w:tab/>
      </w:r>
      <w:r w:rsidRPr="00482BB3">
        <w:rPr>
          <w:rFonts w:ascii="Georgia" w:hAnsi="Georgia"/>
          <w:b/>
          <w:i/>
          <w:sz w:val="20"/>
          <w:szCs w:val="20"/>
        </w:rPr>
        <w:t>-</w:t>
      </w:r>
    </w:p>
    <w:p w:rsidR="00AA3B9B" w:rsidRPr="00482BB3" w:rsidRDefault="00AA3B9B" w:rsidP="001D2292">
      <w:pPr>
        <w:pStyle w:val="NoSpacing"/>
        <w:rPr>
          <w:rFonts w:ascii="Georgia" w:hAnsi="Georgia"/>
          <w:sz w:val="20"/>
          <w:szCs w:val="20"/>
        </w:rPr>
      </w:pPr>
      <w:r w:rsidRPr="00482BB3">
        <w:rPr>
          <w:rFonts w:ascii="Georgia" w:hAnsi="Georgia"/>
          <w:sz w:val="20"/>
          <w:szCs w:val="20"/>
        </w:rPr>
        <w:t>Практических работ</w:t>
      </w:r>
      <w:r w:rsidRPr="00482BB3">
        <w:rPr>
          <w:rFonts w:ascii="Georgia" w:hAnsi="Georgia"/>
          <w:sz w:val="20"/>
          <w:szCs w:val="20"/>
        </w:rPr>
        <w:tab/>
        <w:t>-</w:t>
      </w:r>
    </w:p>
    <w:p w:rsidR="00AA3B9B" w:rsidRPr="00482BB3" w:rsidRDefault="00AA3B9B" w:rsidP="001D2292">
      <w:pPr>
        <w:pStyle w:val="NoSpacing"/>
        <w:rPr>
          <w:rFonts w:ascii="Georgia" w:hAnsi="Georgia"/>
          <w:sz w:val="20"/>
          <w:szCs w:val="20"/>
        </w:rPr>
      </w:pPr>
      <w:r w:rsidRPr="00482BB3">
        <w:rPr>
          <w:rFonts w:ascii="Georgia" w:hAnsi="Georgia"/>
          <w:sz w:val="20"/>
          <w:szCs w:val="20"/>
        </w:rPr>
        <w:t>Количество часов</w:t>
      </w:r>
    </w:p>
    <w:p w:rsidR="00AA3B9B" w:rsidRPr="00482BB3" w:rsidRDefault="00AA3B9B" w:rsidP="001D2292">
      <w:pPr>
        <w:pStyle w:val="NoSpacing"/>
        <w:rPr>
          <w:rFonts w:ascii="Georgia" w:hAnsi="Georgia"/>
          <w:sz w:val="20"/>
          <w:szCs w:val="20"/>
        </w:rPr>
      </w:pPr>
      <w:r w:rsidRPr="00482BB3">
        <w:rPr>
          <w:rFonts w:ascii="Georgia" w:hAnsi="Georgia"/>
          <w:sz w:val="20"/>
          <w:szCs w:val="20"/>
        </w:rPr>
        <w:t xml:space="preserve"> в неделю</w:t>
      </w:r>
      <w:r w:rsidRPr="00482BB3">
        <w:rPr>
          <w:rFonts w:ascii="Georgia" w:hAnsi="Georgia"/>
          <w:sz w:val="20"/>
          <w:szCs w:val="20"/>
        </w:rPr>
        <w:tab/>
      </w:r>
      <w:r w:rsidRPr="00482BB3">
        <w:rPr>
          <w:rFonts w:ascii="Georgia" w:hAnsi="Georgia"/>
          <w:b/>
          <w:i/>
          <w:sz w:val="20"/>
          <w:szCs w:val="20"/>
        </w:rPr>
        <w:t>0,5</w:t>
      </w:r>
    </w:p>
    <w:p w:rsidR="00AA3B9B" w:rsidRPr="00482BB3" w:rsidRDefault="00AA3B9B" w:rsidP="001D2292">
      <w:pPr>
        <w:pStyle w:val="NoSpacing"/>
        <w:rPr>
          <w:rFonts w:ascii="Georgia" w:hAnsi="Georgia" w:cs="Courier New"/>
          <w:b/>
          <w:i/>
          <w:sz w:val="20"/>
          <w:szCs w:val="20"/>
        </w:rPr>
      </w:pPr>
      <w:r w:rsidRPr="00482BB3">
        <w:rPr>
          <w:rFonts w:ascii="Georgia" w:hAnsi="Georgia"/>
          <w:sz w:val="20"/>
          <w:szCs w:val="20"/>
        </w:rPr>
        <w:t xml:space="preserve">Программа </w:t>
      </w:r>
      <w:r w:rsidRPr="00482BB3">
        <w:rPr>
          <w:rFonts w:ascii="Georgia" w:hAnsi="Georgia"/>
          <w:sz w:val="20"/>
          <w:szCs w:val="20"/>
        </w:rPr>
        <w:tab/>
      </w:r>
      <w:r w:rsidRPr="00482BB3">
        <w:rPr>
          <w:rFonts w:ascii="Georgia" w:hAnsi="Georgia" w:cs="Courier New"/>
          <w:b/>
          <w:i/>
          <w:sz w:val="20"/>
          <w:szCs w:val="20"/>
        </w:rPr>
        <w:t xml:space="preserve">Программа  основного общего образования (базовый уровень) </w:t>
      </w:r>
    </w:p>
    <w:p w:rsidR="00AA3B9B" w:rsidRPr="00482BB3" w:rsidRDefault="00AA3B9B" w:rsidP="001D2292">
      <w:pPr>
        <w:pStyle w:val="NoSpacing"/>
        <w:rPr>
          <w:rFonts w:ascii="Georgia" w:hAnsi="Georgia" w:cs="Courier New"/>
          <w:b/>
          <w:i/>
          <w:sz w:val="20"/>
          <w:szCs w:val="20"/>
        </w:rPr>
      </w:pPr>
      <w:r w:rsidRPr="00482BB3">
        <w:rPr>
          <w:rFonts w:ascii="Georgia" w:hAnsi="Georgia" w:cs="Courier New"/>
          <w:b/>
          <w:i/>
          <w:sz w:val="20"/>
          <w:szCs w:val="20"/>
        </w:rPr>
        <w:t xml:space="preserve">                                             Авт.  Дымшиц Г.М., Саблина О.В. - М.:Просвещение,2007г. </w:t>
      </w:r>
    </w:p>
    <w:p w:rsidR="00AA3B9B" w:rsidRPr="00482BB3" w:rsidRDefault="00AA3B9B" w:rsidP="001D2292">
      <w:pPr>
        <w:pStyle w:val="NoSpacing"/>
        <w:rPr>
          <w:rFonts w:ascii="Georgia" w:hAnsi="Georgia"/>
          <w:sz w:val="20"/>
          <w:szCs w:val="20"/>
          <w:u w:val="single"/>
        </w:rPr>
      </w:pPr>
      <w:r w:rsidRPr="00482BB3">
        <w:rPr>
          <w:rFonts w:ascii="Georgia" w:hAnsi="Georgia"/>
          <w:sz w:val="20"/>
          <w:szCs w:val="20"/>
          <w:u w:val="single"/>
        </w:rPr>
        <w:t>Учебный комплекс для учащихся:</w:t>
      </w:r>
    </w:p>
    <w:p w:rsidR="00AA3B9B" w:rsidRPr="00482BB3" w:rsidRDefault="00AA3B9B" w:rsidP="001D2292">
      <w:pPr>
        <w:pStyle w:val="NoSpacing"/>
        <w:rPr>
          <w:rFonts w:ascii="Georgia" w:hAnsi="Georgia" w:cs="Courier New"/>
          <w:b/>
          <w:i/>
          <w:sz w:val="20"/>
          <w:szCs w:val="20"/>
        </w:rPr>
      </w:pPr>
      <w:r w:rsidRPr="00482BB3">
        <w:rPr>
          <w:rFonts w:ascii="Georgia" w:hAnsi="Georgia"/>
          <w:sz w:val="20"/>
          <w:szCs w:val="20"/>
        </w:rPr>
        <w:t>Учебник:</w:t>
      </w:r>
      <w:r w:rsidRPr="00482BB3">
        <w:rPr>
          <w:rFonts w:ascii="Georgia" w:hAnsi="Georgia"/>
          <w:sz w:val="20"/>
          <w:szCs w:val="20"/>
        </w:rPr>
        <w:tab/>
      </w:r>
      <w:r w:rsidRPr="00482BB3">
        <w:rPr>
          <w:rFonts w:ascii="Georgia" w:hAnsi="Georgia" w:cs="Courier New"/>
          <w:b/>
          <w:i/>
          <w:sz w:val="20"/>
          <w:szCs w:val="20"/>
        </w:rPr>
        <w:t xml:space="preserve">под ред. Беляева Д.К., Дымшиц Г.М. Общая биология. 10-11 класс:  </w:t>
      </w:r>
    </w:p>
    <w:p w:rsidR="00AA3B9B" w:rsidRPr="00482BB3" w:rsidRDefault="00AA3B9B" w:rsidP="001D2292">
      <w:pPr>
        <w:pStyle w:val="NoSpacing"/>
        <w:rPr>
          <w:rFonts w:ascii="Georgia" w:hAnsi="Georgia" w:cs="Courier New"/>
          <w:b/>
          <w:i/>
          <w:sz w:val="20"/>
          <w:szCs w:val="20"/>
        </w:rPr>
      </w:pPr>
      <w:r w:rsidRPr="00482BB3">
        <w:rPr>
          <w:rFonts w:ascii="Georgia" w:hAnsi="Georgia" w:cs="Courier New"/>
          <w:b/>
          <w:i/>
          <w:sz w:val="20"/>
          <w:szCs w:val="20"/>
        </w:rPr>
        <w:t xml:space="preserve">                                           Учебник  для общеобразовательных учреждений. - М.:  </w:t>
      </w:r>
    </w:p>
    <w:p w:rsidR="00AA3B9B" w:rsidRPr="00847016" w:rsidRDefault="00AA3B9B" w:rsidP="00847016">
      <w:pPr>
        <w:pStyle w:val="NoSpacing"/>
        <w:rPr>
          <w:rFonts w:ascii="Georgia" w:hAnsi="Georgia" w:cs="Courier New"/>
          <w:b/>
          <w:i/>
          <w:sz w:val="20"/>
          <w:szCs w:val="20"/>
        </w:rPr>
      </w:pPr>
      <w:r w:rsidRPr="00482BB3">
        <w:rPr>
          <w:rFonts w:ascii="Georgia" w:hAnsi="Georgia" w:cs="Courier New"/>
          <w:b/>
          <w:i/>
          <w:sz w:val="20"/>
          <w:szCs w:val="20"/>
        </w:rPr>
        <w:t xml:space="preserve">                                           Просвещение, 2004. - 304с.</w:t>
      </w:r>
    </w:p>
    <w:p w:rsidR="00AA3B9B" w:rsidRPr="00482BB3" w:rsidRDefault="00AA3B9B" w:rsidP="00AE3ECB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</w:p>
    <w:p w:rsidR="00AA3B9B" w:rsidRPr="00482BB3" w:rsidRDefault="00AA3B9B" w:rsidP="00AE3ECB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</w:p>
    <w:p w:rsidR="00AA3B9B" w:rsidRPr="00482BB3" w:rsidRDefault="00AA3B9B" w:rsidP="00AE3ECB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030"/>
        <w:gridCol w:w="2400"/>
        <w:gridCol w:w="2410"/>
        <w:gridCol w:w="4677"/>
        <w:gridCol w:w="2694"/>
      </w:tblGrid>
      <w:tr w:rsidR="00AA3B9B" w:rsidRPr="00482BB3">
        <w:tc>
          <w:tcPr>
            <w:tcW w:w="498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b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30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b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400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b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b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4677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b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694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b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AA3B9B" w:rsidRPr="00482BB3">
        <w:tc>
          <w:tcPr>
            <w:tcW w:w="14709" w:type="dxa"/>
            <w:gridSpan w:val="6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b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Глава 1. Эволюция (12 часов)</w:t>
            </w:r>
          </w:p>
        </w:tc>
      </w:tr>
      <w:tr w:rsidR="00AA3B9B" w:rsidRPr="00482BB3">
        <w:tc>
          <w:tcPr>
            <w:tcW w:w="498" w:type="dxa"/>
          </w:tcPr>
          <w:p w:rsidR="00AA3B9B" w:rsidRPr="005D3660" w:rsidRDefault="00AA3B9B" w:rsidP="00563326">
            <w:pPr>
              <w:pStyle w:val="NormalWeb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30" w:type="dxa"/>
          </w:tcPr>
          <w:p w:rsidR="00AA3B9B" w:rsidRPr="005D3660" w:rsidRDefault="00AA3B9B" w:rsidP="00563326">
            <w:pPr>
              <w:pStyle w:val="NormalWeb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Развитие эволюционных идей. Доказательство эволюции.</w:t>
            </w:r>
          </w:p>
        </w:tc>
        <w:tc>
          <w:tcPr>
            <w:tcW w:w="2400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A3B9B" w:rsidRPr="005D3660" w:rsidRDefault="00AA3B9B" w:rsidP="005D3660">
            <w:pPr>
              <w:pStyle w:val="NoSpacing"/>
              <w:spacing w:line="276" w:lineRule="auto"/>
              <w:rPr>
                <w:rFonts w:ascii="Georgia" w:hAnsi="Georgia" w:cs="Courier New"/>
                <w:i/>
                <w:sz w:val="20"/>
                <w:szCs w:val="20"/>
              </w:rPr>
            </w:pPr>
          </w:p>
        </w:tc>
        <w:tc>
          <w:tcPr>
            <w:tcW w:w="4677" w:type="dxa"/>
          </w:tcPr>
          <w:p w:rsidR="00AA3B9B" w:rsidRPr="005D3660" w:rsidRDefault="00AA3B9B" w:rsidP="005D3660">
            <w:pPr>
              <w:pStyle w:val="NoSpacing"/>
              <w:spacing w:line="276" w:lineRule="auto"/>
              <w:rPr>
                <w:rFonts w:ascii="Georgia" w:hAnsi="Georgia" w:cs="Courier New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01.09-26.09.15 г.</w:t>
            </w:r>
          </w:p>
        </w:tc>
      </w:tr>
      <w:tr w:rsidR="00AA3B9B" w:rsidRPr="00482BB3">
        <w:tc>
          <w:tcPr>
            <w:tcW w:w="498" w:type="dxa"/>
          </w:tcPr>
          <w:p w:rsidR="00AA3B9B" w:rsidRPr="005D3660" w:rsidRDefault="00AA3B9B" w:rsidP="00563326">
            <w:pPr>
              <w:pStyle w:val="NormalWeb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30" w:type="dxa"/>
          </w:tcPr>
          <w:p w:rsidR="00AA3B9B" w:rsidRPr="005D3660" w:rsidRDefault="00AA3B9B" w:rsidP="00563326">
            <w:pPr>
              <w:pStyle w:val="NormalWeb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Механизмы эволюционного процесса.</w:t>
            </w:r>
          </w:p>
        </w:tc>
        <w:tc>
          <w:tcPr>
            <w:tcW w:w="2400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A3B9B" w:rsidRPr="005D3660" w:rsidRDefault="00AA3B9B" w:rsidP="005D3660">
            <w:pPr>
              <w:pStyle w:val="NoSpacing"/>
              <w:spacing w:line="276" w:lineRule="auto"/>
              <w:rPr>
                <w:rFonts w:ascii="Georgia" w:hAnsi="Georgia" w:cs="Courier New"/>
                <w:i/>
                <w:sz w:val="20"/>
                <w:szCs w:val="20"/>
              </w:rPr>
            </w:pPr>
          </w:p>
        </w:tc>
        <w:tc>
          <w:tcPr>
            <w:tcW w:w="4677" w:type="dxa"/>
          </w:tcPr>
          <w:p w:rsidR="00AA3B9B" w:rsidRPr="005D3660" w:rsidRDefault="00AA3B9B" w:rsidP="005D3660">
            <w:pPr>
              <w:pStyle w:val="NoSpacing"/>
              <w:spacing w:line="276" w:lineRule="auto"/>
              <w:rPr>
                <w:rFonts w:ascii="Georgia" w:hAnsi="Georgia" w:cs="Courier New"/>
                <w:i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i/>
                <w:sz w:val="20"/>
                <w:szCs w:val="20"/>
              </w:rPr>
              <w:t>Контрольная работа № 1 по теме «Механизмы эволюционного процесса»</w:t>
            </w:r>
          </w:p>
        </w:tc>
        <w:tc>
          <w:tcPr>
            <w:tcW w:w="2694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28.09-20.11.15 г.</w:t>
            </w:r>
          </w:p>
        </w:tc>
      </w:tr>
      <w:tr w:rsidR="00AA3B9B" w:rsidRPr="00482BB3">
        <w:tc>
          <w:tcPr>
            <w:tcW w:w="498" w:type="dxa"/>
          </w:tcPr>
          <w:p w:rsidR="00AA3B9B" w:rsidRPr="005D3660" w:rsidRDefault="00AA3B9B" w:rsidP="00563326">
            <w:pPr>
              <w:pStyle w:val="NormalWeb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30" w:type="dxa"/>
          </w:tcPr>
          <w:p w:rsidR="00AA3B9B" w:rsidRPr="005D3660" w:rsidRDefault="00AA3B9B" w:rsidP="00563326">
            <w:pPr>
              <w:pStyle w:val="NormalWeb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Возникновение жизни на Земле.</w:t>
            </w:r>
          </w:p>
        </w:tc>
        <w:tc>
          <w:tcPr>
            <w:tcW w:w="2400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A3B9B" w:rsidRPr="005D3660" w:rsidRDefault="00AA3B9B" w:rsidP="00563326">
            <w:pPr>
              <w:pStyle w:val="NormalWeb"/>
              <w:rPr>
                <w:rFonts w:ascii="Georgia" w:hAnsi="Georgia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AA3B9B" w:rsidRPr="005D3660" w:rsidRDefault="00AA3B9B" w:rsidP="00563326">
            <w:pPr>
              <w:pStyle w:val="NormalWeb"/>
              <w:rPr>
                <w:rFonts w:ascii="Georgia" w:hAnsi="Georgia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21.11-02.12.15 г.</w:t>
            </w:r>
          </w:p>
        </w:tc>
      </w:tr>
      <w:tr w:rsidR="00AA3B9B" w:rsidRPr="00482BB3">
        <w:tc>
          <w:tcPr>
            <w:tcW w:w="498" w:type="dxa"/>
          </w:tcPr>
          <w:p w:rsidR="00AA3B9B" w:rsidRPr="005D3660" w:rsidRDefault="00AA3B9B" w:rsidP="00563326">
            <w:pPr>
              <w:pStyle w:val="NormalWeb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30" w:type="dxa"/>
          </w:tcPr>
          <w:p w:rsidR="00AA3B9B" w:rsidRPr="005D3660" w:rsidRDefault="00AA3B9B" w:rsidP="00563326">
            <w:pPr>
              <w:pStyle w:val="NormalWeb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Развитие жизни на Земле.</w:t>
            </w:r>
          </w:p>
        </w:tc>
        <w:tc>
          <w:tcPr>
            <w:tcW w:w="2400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A3B9B" w:rsidRPr="005D3660" w:rsidRDefault="00AA3B9B" w:rsidP="00563326">
            <w:pPr>
              <w:pStyle w:val="NormalWeb"/>
              <w:rPr>
                <w:rFonts w:ascii="Georgia" w:hAnsi="Georgia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AA3B9B" w:rsidRPr="005D3660" w:rsidRDefault="00AA3B9B" w:rsidP="005D3660">
            <w:pPr>
              <w:pStyle w:val="NoSpacing"/>
              <w:spacing w:line="276" w:lineRule="auto"/>
              <w:rPr>
                <w:rFonts w:ascii="Georgia" w:hAnsi="Georgia" w:cs="Courier New"/>
                <w:i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i/>
                <w:sz w:val="20"/>
                <w:szCs w:val="20"/>
              </w:rPr>
              <w:t>Контрольная работа № 2 по теме « Возникновение и развитие жизни на Земле»</w:t>
            </w:r>
          </w:p>
        </w:tc>
        <w:tc>
          <w:tcPr>
            <w:tcW w:w="2694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03.12-15.01.16 г.</w:t>
            </w:r>
          </w:p>
        </w:tc>
      </w:tr>
      <w:tr w:rsidR="00AA3B9B" w:rsidRPr="00482BB3">
        <w:tc>
          <w:tcPr>
            <w:tcW w:w="498" w:type="dxa"/>
          </w:tcPr>
          <w:p w:rsidR="00AA3B9B" w:rsidRPr="005D3660" w:rsidRDefault="00AA3B9B" w:rsidP="00563326">
            <w:pPr>
              <w:pStyle w:val="NormalWeb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30" w:type="dxa"/>
          </w:tcPr>
          <w:p w:rsidR="00AA3B9B" w:rsidRPr="005D3660" w:rsidRDefault="00AA3B9B" w:rsidP="00563326">
            <w:pPr>
              <w:pStyle w:val="NormalWeb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Происхождение человека.</w:t>
            </w:r>
          </w:p>
        </w:tc>
        <w:tc>
          <w:tcPr>
            <w:tcW w:w="2400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A3B9B" w:rsidRPr="005D3660" w:rsidRDefault="00AA3B9B" w:rsidP="00563326">
            <w:pPr>
              <w:pStyle w:val="NormalWeb"/>
              <w:rPr>
                <w:rFonts w:ascii="Georgia" w:hAnsi="Georgia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AA3B9B" w:rsidRPr="005D3660" w:rsidRDefault="00AA3B9B" w:rsidP="005D3660">
            <w:pPr>
              <w:pStyle w:val="NoSpacing"/>
              <w:spacing w:line="276" w:lineRule="auto"/>
              <w:rPr>
                <w:rFonts w:ascii="Georgia" w:hAnsi="Georgia" w:cs="Courier New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16.01-09.02.16 г.</w:t>
            </w:r>
          </w:p>
        </w:tc>
      </w:tr>
      <w:tr w:rsidR="00AA3B9B" w:rsidRPr="00482BB3">
        <w:tc>
          <w:tcPr>
            <w:tcW w:w="14709" w:type="dxa"/>
            <w:gridSpan w:val="6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b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Глава 2. Основы экологии (5 часов)</w:t>
            </w:r>
          </w:p>
        </w:tc>
      </w:tr>
      <w:tr w:rsidR="00AA3B9B" w:rsidRPr="00482BB3">
        <w:tc>
          <w:tcPr>
            <w:tcW w:w="498" w:type="dxa"/>
          </w:tcPr>
          <w:p w:rsidR="00AA3B9B" w:rsidRPr="005D3660" w:rsidRDefault="00AA3B9B" w:rsidP="00563326">
            <w:pPr>
              <w:pStyle w:val="NormalWeb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30" w:type="dxa"/>
          </w:tcPr>
          <w:p w:rsidR="00AA3B9B" w:rsidRPr="005D3660" w:rsidRDefault="00AA3B9B" w:rsidP="00563326">
            <w:pPr>
              <w:pStyle w:val="NormalWeb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Экосистемы.</w:t>
            </w:r>
          </w:p>
        </w:tc>
        <w:tc>
          <w:tcPr>
            <w:tcW w:w="2400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A3B9B" w:rsidRPr="005D3660" w:rsidRDefault="00AA3B9B" w:rsidP="00563326">
            <w:pPr>
              <w:pStyle w:val="NormalWeb"/>
              <w:rPr>
                <w:rFonts w:ascii="Georgia" w:hAnsi="Georgia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AA3B9B" w:rsidRPr="005D3660" w:rsidRDefault="00AA3B9B" w:rsidP="005D3660">
            <w:pPr>
              <w:pStyle w:val="NoSpacing"/>
              <w:spacing w:line="276" w:lineRule="auto"/>
              <w:rPr>
                <w:rFonts w:ascii="Georgia" w:hAnsi="Georgia" w:cs="Courier New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AA3B9B" w:rsidRPr="005D3660" w:rsidRDefault="00AA3B9B" w:rsidP="005D3660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color w:val="000000"/>
                <w:sz w:val="20"/>
                <w:szCs w:val="20"/>
              </w:rPr>
              <w:t>10.02-31.03.16 г.</w:t>
            </w:r>
          </w:p>
        </w:tc>
      </w:tr>
    </w:tbl>
    <w:p w:rsidR="00AA3B9B" w:rsidRPr="00482BB3" w:rsidRDefault="00AA3B9B" w:rsidP="00AE3ECB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</w:p>
    <w:p w:rsidR="00AA3B9B" w:rsidRPr="00482BB3" w:rsidRDefault="00AA3B9B" w:rsidP="00847016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AA3B9B" w:rsidRPr="00482BB3" w:rsidRDefault="00AA3B9B" w:rsidP="007E4755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482BB3">
        <w:rPr>
          <w:rFonts w:ascii="Georgia" w:hAnsi="Georgia" w:cs="Courier New"/>
          <w:b/>
          <w:sz w:val="20"/>
          <w:szCs w:val="20"/>
        </w:rPr>
        <w:t>Поурочно-тематическое планирование уроков  биологии в  11 классе</w:t>
      </w:r>
    </w:p>
    <w:p w:rsidR="00AA3B9B" w:rsidRPr="00482BB3" w:rsidRDefault="00AA3B9B" w:rsidP="007E4755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482BB3">
        <w:rPr>
          <w:rFonts w:ascii="Georgia" w:hAnsi="Georgia" w:cs="Courier New"/>
          <w:b/>
          <w:sz w:val="20"/>
          <w:szCs w:val="20"/>
        </w:rPr>
        <w:t>(учебник:Беляев Д.К., Дымшиц Г.М. Общая биология)</w:t>
      </w:r>
    </w:p>
    <w:p w:rsidR="00AA3B9B" w:rsidRPr="00482BB3" w:rsidRDefault="00AA3B9B" w:rsidP="007E4755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</w:p>
    <w:tbl>
      <w:tblPr>
        <w:tblW w:w="151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2"/>
        <w:gridCol w:w="2422"/>
        <w:gridCol w:w="1099"/>
        <w:gridCol w:w="4393"/>
        <w:gridCol w:w="1986"/>
        <w:gridCol w:w="2974"/>
        <w:gridCol w:w="1559"/>
      </w:tblGrid>
      <w:tr w:rsidR="00AA3B9B" w:rsidRPr="00482BB3">
        <w:tc>
          <w:tcPr>
            <w:tcW w:w="732" w:type="dxa"/>
          </w:tcPr>
          <w:p w:rsidR="00AA3B9B" w:rsidRPr="005D3660" w:rsidRDefault="00AA3B9B" w:rsidP="00427261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№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Тема урока</w:t>
            </w:r>
          </w:p>
        </w:tc>
        <w:tc>
          <w:tcPr>
            <w:tcW w:w="1099" w:type="dxa"/>
          </w:tcPr>
          <w:p w:rsidR="00AA3B9B" w:rsidRPr="005D3660" w:rsidRDefault="00AA3B9B" w:rsidP="00427261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Дата</w:t>
            </w: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Элементы содержания изучаемого материала в соответствии с ФГОСОО</w:t>
            </w: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Тип урока</w:t>
            </w:r>
          </w:p>
        </w:tc>
        <w:tc>
          <w:tcPr>
            <w:tcW w:w="2974" w:type="dxa"/>
          </w:tcPr>
          <w:p w:rsidR="00AA3B9B" w:rsidRPr="005D3660" w:rsidRDefault="00AA3B9B" w:rsidP="00427261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Практические и лабораторные работы</w:t>
            </w:r>
          </w:p>
        </w:tc>
        <w:tc>
          <w:tcPr>
            <w:tcW w:w="1559" w:type="dxa"/>
          </w:tcPr>
          <w:p w:rsidR="00AA3B9B" w:rsidRPr="00482BB3" w:rsidRDefault="00AA3B9B" w:rsidP="00427261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Дом.</w:t>
            </w:r>
          </w:p>
          <w:p w:rsidR="00AA3B9B" w:rsidRPr="005D3660" w:rsidRDefault="00AA3B9B" w:rsidP="00427261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задание</w:t>
            </w:r>
          </w:p>
        </w:tc>
      </w:tr>
      <w:tr w:rsidR="00AA3B9B" w:rsidRPr="00482BB3">
        <w:trPr>
          <w:trHeight w:val="415"/>
        </w:trPr>
        <w:tc>
          <w:tcPr>
            <w:tcW w:w="15165" w:type="dxa"/>
            <w:gridSpan w:val="7"/>
          </w:tcPr>
          <w:p w:rsidR="00AA3B9B" w:rsidRPr="005D3660" w:rsidRDefault="00AA3B9B" w:rsidP="00427261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Развитие эволюционных идей. Доказательство эволюции (2 часа)</w:t>
            </w:r>
          </w:p>
        </w:tc>
      </w:tr>
      <w:tr w:rsidR="00AA3B9B" w:rsidRPr="00482BB3">
        <w:tc>
          <w:tcPr>
            <w:tcW w:w="73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1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Познание и развитие эволюционных представлений.</w:t>
            </w:r>
          </w:p>
        </w:tc>
        <w:tc>
          <w:tcPr>
            <w:tcW w:w="109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Что такое эволюция, филогенез? Эволюционные представления и познания.</w:t>
            </w: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74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стр.142-144</w:t>
            </w:r>
          </w:p>
        </w:tc>
      </w:tr>
      <w:tr w:rsidR="00AA3B9B" w:rsidRPr="00482BB3">
        <w:tc>
          <w:tcPr>
            <w:tcW w:w="73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2.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Вид. Критерии вида.</w:t>
            </w:r>
          </w:p>
        </w:tc>
        <w:tc>
          <w:tcPr>
            <w:tcW w:w="109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Вид. Критерии: морфологические, генетические, географические и др.</w:t>
            </w: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974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i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i/>
                <w:sz w:val="20"/>
                <w:szCs w:val="20"/>
              </w:rPr>
              <w:t>Лабораторная работа № 1 « Морфологические особенности растений разных видов».</w:t>
            </w:r>
          </w:p>
        </w:tc>
        <w:tc>
          <w:tcPr>
            <w:tcW w:w="1559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Стр. 157-160</w:t>
            </w:r>
          </w:p>
        </w:tc>
      </w:tr>
      <w:tr w:rsidR="00AA3B9B" w:rsidRPr="00482BB3">
        <w:tc>
          <w:tcPr>
            <w:tcW w:w="15165" w:type="dxa"/>
            <w:gridSpan w:val="7"/>
          </w:tcPr>
          <w:p w:rsidR="00AA3B9B" w:rsidRPr="005D3660" w:rsidRDefault="00AA3B9B" w:rsidP="00427261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Механизмы эволюционного процесса (4 часа)</w:t>
            </w:r>
          </w:p>
        </w:tc>
      </w:tr>
      <w:tr w:rsidR="00AA3B9B" w:rsidRPr="00482BB3">
        <w:tc>
          <w:tcPr>
            <w:tcW w:w="73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3.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Роль изменчивости.</w:t>
            </w:r>
          </w:p>
        </w:tc>
        <w:tc>
          <w:tcPr>
            <w:tcW w:w="109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Изменчивость и ее виды. Закон Харди – Вайнберга. Мутационный процесс.</w:t>
            </w: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74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§45</w:t>
            </w:r>
          </w:p>
        </w:tc>
      </w:tr>
      <w:tr w:rsidR="00AA3B9B" w:rsidRPr="00482BB3">
        <w:tc>
          <w:tcPr>
            <w:tcW w:w="73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4.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Приспособленность организмов.</w:t>
            </w:r>
          </w:p>
        </w:tc>
        <w:tc>
          <w:tcPr>
            <w:tcW w:w="109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Адаптация. Факты. Приспособительные особенности растений и животных.</w:t>
            </w: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74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i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i/>
                <w:sz w:val="20"/>
                <w:szCs w:val="20"/>
              </w:rPr>
              <w:t>Лабораторная работа № 2 « Приспособленность организмов к среде обитания»</w:t>
            </w:r>
          </w:p>
        </w:tc>
        <w:tc>
          <w:tcPr>
            <w:tcW w:w="1559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Конспект, § 50</w:t>
            </w:r>
          </w:p>
        </w:tc>
      </w:tr>
      <w:tr w:rsidR="00AA3B9B" w:rsidRPr="00482BB3">
        <w:tc>
          <w:tcPr>
            <w:tcW w:w="73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5.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Ароморфозы, идиоадаптации.</w:t>
            </w:r>
          </w:p>
        </w:tc>
        <w:tc>
          <w:tcPr>
            <w:tcW w:w="109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Приспособленность организмов к условиям внешней среды – результат действия естественного отбора.</w:t>
            </w: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Урок лабораторной работы</w:t>
            </w:r>
          </w:p>
        </w:tc>
        <w:tc>
          <w:tcPr>
            <w:tcW w:w="2974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Конспект, повторить § 50</w:t>
            </w:r>
          </w:p>
        </w:tc>
      </w:tr>
      <w:tr w:rsidR="00AA3B9B" w:rsidRPr="00482BB3">
        <w:tc>
          <w:tcPr>
            <w:tcW w:w="73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6.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i/>
                <w:sz w:val="20"/>
                <w:szCs w:val="20"/>
              </w:rPr>
              <w:t>Контрольная работа № 1 по теме «Механизмы эволюционного процесса»</w:t>
            </w:r>
          </w:p>
        </w:tc>
        <w:tc>
          <w:tcPr>
            <w:tcW w:w="109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74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§ 45-52 повторить</w:t>
            </w:r>
          </w:p>
        </w:tc>
      </w:tr>
      <w:tr w:rsidR="00AA3B9B" w:rsidRPr="00482BB3">
        <w:tc>
          <w:tcPr>
            <w:tcW w:w="15165" w:type="dxa"/>
            <w:gridSpan w:val="7"/>
          </w:tcPr>
          <w:p w:rsidR="00AA3B9B" w:rsidRPr="005D3660" w:rsidRDefault="00AA3B9B" w:rsidP="00427261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Возникновение жизни на Земле (1 час)</w:t>
            </w:r>
          </w:p>
        </w:tc>
      </w:tr>
      <w:tr w:rsidR="00AA3B9B" w:rsidRPr="00482BB3">
        <w:tc>
          <w:tcPr>
            <w:tcW w:w="73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7.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Развитие представлений о возникновении жизни.</w:t>
            </w:r>
          </w:p>
        </w:tc>
        <w:tc>
          <w:tcPr>
            <w:tcW w:w="109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Биогенез. Абиогенез. Луи Пастер. Материализм. Идеализм. Креационизм. Гипотезы происхождения жизни.</w:t>
            </w: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74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§53</w:t>
            </w:r>
          </w:p>
        </w:tc>
      </w:tr>
      <w:tr w:rsidR="00AA3B9B" w:rsidRPr="00482BB3">
        <w:tc>
          <w:tcPr>
            <w:tcW w:w="15165" w:type="dxa"/>
            <w:gridSpan w:val="7"/>
          </w:tcPr>
          <w:p w:rsidR="00AA3B9B" w:rsidRPr="005D3660" w:rsidRDefault="00AA3B9B" w:rsidP="00427261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Развитие жизни на земле (4часа)</w:t>
            </w:r>
          </w:p>
        </w:tc>
      </w:tr>
      <w:tr w:rsidR="00AA3B9B" w:rsidRPr="00482BB3">
        <w:tc>
          <w:tcPr>
            <w:tcW w:w="73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8.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Развитие жизни по эрам.</w:t>
            </w:r>
          </w:p>
        </w:tc>
        <w:tc>
          <w:tcPr>
            <w:tcW w:w="109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Строматолиты. Архей. Протерозой. Появление многоклеточности. Разнообразие водорослей.</w:t>
            </w: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74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§55</w:t>
            </w:r>
          </w:p>
        </w:tc>
      </w:tr>
      <w:tr w:rsidR="00AA3B9B" w:rsidRPr="00482BB3">
        <w:tc>
          <w:tcPr>
            <w:tcW w:w="73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9.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Многообразие органического мира. Принципы систематики.</w:t>
            </w:r>
          </w:p>
        </w:tc>
        <w:tc>
          <w:tcPr>
            <w:tcW w:w="109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Карл Линней. Бинарная номенклатура. Искусственная и естественная систематика.</w:t>
            </w: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74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§60</w:t>
            </w:r>
          </w:p>
        </w:tc>
      </w:tr>
      <w:tr w:rsidR="00AA3B9B" w:rsidRPr="00482BB3">
        <w:tc>
          <w:tcPr>
            <w:tcW w:w="73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10.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Классификация организмов.</w:t>
            </w:r>
          </w:p>
        </w:tc>
        <w:tc>
          <w:tcPr>
            <w:tcW w:w="109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Две империи природы. Прокариоты и эукариоты.</w:t>
            </w: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Урок контроля знаний</w:t>
            </w:r>
          </w:p>
        </w:tc>
        <w:tc>
          <w:tcPr>
            <w:tcW w:w="2974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  <w:r w:rsidRPr="00482BB3">
              <w:rPr>
                <w:rFonts w:ascii="Georgia" w:hAnsi="Georgia" w:cs="Calibri"/>
                <w:sz w:val="20"/>
                <w:szCs w:val="20"/>
              </w:rPr>
              <w:t>§60</w:t>
            </w:r>
          </w:p>
        </w:tc>
      </w:tr>
      <w:tr w:rsidR="00AA3B9B" w:rsidRPr="00482BB3">
        <w:tc>
          <w:tcPr>
            <w:tcW w:w="73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11.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i/>
                <w:sz w:val="20"/>
                <w:szCs w:val="20"/>
              </w:rPr>
              <w:t>Контрольная работа № 2 по теме « Возникновение и развитие жизни на Земле»</w:t>
            </w:r>
          </w:p>
        </w:tc>
        <w:tc>
          <w:tcPr>
            <w:tcW w:w="109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974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B9B" w:rsidRPr="00482BB3" w:rsidRDefault="00AA3B9B" w:rsidP="00427261">
            <w:pPr>
              <w:rPr>
                <w:rFonts w:ascii="Georgia" w:hAnsi="Georgia" w:cs="Courier New"/>
                <w:sz w:val="20"/>
                <w:szCs w:val="20"/>
              </w:rPr>
            </w:pPr>
            <w:r w:rsidRPr="00482BB3">
              <w:rPr>
                <w:rFonts w:ascii="Georgia" w:hAnsi="Georgia" w:cs="Courier New"/>
                <w:sz w:val="20"/>
                <w:szCs w:val="20"/>
              </w:rPr>
              <w:t>§ 55-60 повторить</w:t>
            </w:r>
          </w:p>
        </w:tc>
      </w:tr>
      <w:tr w:rsidR="00AA3B9B" w:rsidRPr="00482BB3">
        <w:tc>
          <w:tcPr>
            <w:tcW w:w="15165" w:type="dxa"/>
            <w:gridSpan w:val="7"/>
          </w:tcPr>
          <w:p w:rsidR="00AA3B9B" w:rsidRPr="00482BB3" w:rsidRDefault="00AA3B9B" w:rsidP="00427261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Происхождение человека (1 час)</w:t>
            </w:r>
          </w:p>
        </w:tc>
      </w:tr>
      <w:tr w:rsidR="00AA3B9B" w:rsidRPr="00482BB3">
        <w:tc>
          <w:tcPr>
            <w:tcW w:w="73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12.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Появление человека разумного.</w:t>
            </w:r>
          </w:p>
        </w:tc>
        <w:tc>
          <w:tcPr>
            <w:tcW w:w="109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Неандерталец, кроманьонец. Место человека в эволюции. Гоминойд.</w:t>
            </w: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74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 xml:space="preserve">§65 </w:t>
            </w:r>
          </w:p>
        </w:tc>
      </w:tr>
      <w:tr w:rsidR="00AA3B9B" w:rsidRPr="00482BB3">
        <w:tc>
          <w:tcPr>
            <w:tcW w:w="15165" w:type="dxa"/>
            <w:gridSpan w:val="7"/>
          </w:tcPr>
          <w:p w:rsidR="00AA3B9B" w:rsidRPr="005D3660" w:rsidRDefault="00AA3B9B" w:rsidP="00427261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Экосистемы (5 часов)</w:t>
            </w:r>
          </w:p>
        </w:tc>
      </w:tr>
      <w:tr w:rsidR="00AA3B9B" w:rsidRPr="00482BB3">
        <w:tc>
          <w:tcPr>
            <w:tcW w:w="73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13.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Предмет экологии. Экологические факторы.</w:t>
            </w:r>
          </w:p>
        </w:tc>
        <w:tc>
          <w:tcPr>
            <w:tcW w:w="109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Что такое экология? Экологические факторы.</w:t>
            </w: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74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§67</w:t>
            </w:r>
          </w:p>
        </w:tc>
      </w:tr>
      <w:tr w:rsidR="00AA3B9B" w:rsidRPr="00482BB3">
        <w:tc>
          <w:tcPr>
            <w:tcW w:w="73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14.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Сообщества. Экосистемы.</w:t>
            </w:r>
          </w:p>
        </w:tc>
        <w:tc>
          <w:tcPr>
            <w:tcW w:w="109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Что такое сообщество, экосистема? Функциональные группы организмов в сообществе: продуценты, консументы, редуценты.</w:t>
            </w: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74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Конспект, §69</w:t>
            </w:r>
          </w:p>
        </w:tc>
      </w:tr>
      <w:tr w:rsidR="00AA3B9B" w:rsidRPr="00482BB3">
        <w:tc>
          <w:tcPr>
            <w:tcW w:w="73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15.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Цепи питания. Правила экологических пирамид.</w:t>
            </w:r>
          </w:p>
        </w:tc>
        <w:tc>
          <w:tcPr>
            <w:tcW w:w="109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Продукция экосистем. Экологическая пирамида.</w:t>
            </w: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974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§71</w:t>
            </w:r>
          </w:p>
        </w:tc>
      </w:tr>
      <w:tr w:rsidR="00AA3B9B" w:rsidRPr="00482BB3">
        <w:tc>
          <w:tcPr>
            <w:tcW w:w="73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16.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Агроценозы.</w:t>
            </w:r>
          </w:p>
        </w:tc>
        <w:tc>
          <w:tcPr>
            <w:tcW w:w="109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Структура агроценоза. Отличия от биоценоза.</w:t>
            </w: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74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§73 презентация</w:t>
            </w:r>
          </w:p>
        </w:tc>
      </w:tr>
      <w:tr w:rsidR="00AA3B9B" w:rsidRPr="00482BB3">
        <w:trPr>
          <w:trHeight w:val="1226"/>
        </w:trPr>
        <w:tc>
          <w:tcPr>
            <w:tcW w:w="732" w:type="dxa"/>
          </w:tcPr>
          <w:p w:rsidR="00AA3B9B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b/>
                <w:sz w:val="20"/>
                <w:szCs w:val="20"/>
              </w:rPr>
              <w:t>17.</w:t>
            </w:r>
          </w:p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(1,5 ч.)</w:t>
            </w:r>
          </w:p>
        </w:tc>
        <w:tc>
          <w:tcPr>
            <w:tcW w:w="2422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Применение экологических знаний в практической деятельности человека.</w:t>
            </w:r>
          </w:p>
        </w:tc>
        <w:tc>
          <w:tcPr>
            <w:tcW w:w="1099" w:type="dxa"/>
          </w:tcPr>
          <w:p w:rsidR="00AA3B9B" w:rsidRPr="00482BB3" w:rsidRDefault="00AA3B9B" w:rsidP="004272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Методы борьбы с вредителями, в лесоводстве, рыболовстве. Экология и космос.</w:t>
            </w:r>
          </w:p>
        </w:tc>
        <w:tc>
          <w:tcPr>
            <w:tcW w:w="1986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74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B9B" w:rsidRPr="005D3660" w:rsidRDefault="00AA3B9B" w:rsidP="00427261">
            <w:pPr>
              <w:pStyle w:val="NoSpacing"/>
              <w:spacing w:line="276" w:lineRule="auto"/>
              <w:rPr>
                <w:rFonts w:ascii="Georgia" w:hAnsi="Georgia" w:cs="Courier New"/>
                <w:sz w:val="20"/>
                <w:szCs w:val="20"/>
              </w:rPr>
            </w:pPr>
            <w:r w:rsidRPr="005D3660">
              <w:rPr>
                <w:rFonts w:ascii="Georgia" w:hAnsi="Georgia" w:cs="Courier New"/>
                <w:sz w:val="20"/>
                <w:szCs w:val="20"/>
              </w:rPr>
              <w:t>§74</w:t>
            </w:r>
          </w:p>
        </w:tc>
      </w:tr>
    </w:tbl>
    <w:p w:rsidR="00AA3B9B" w:rsidRPr="00482BB3" w:rsidRDefault="00AA3B9B" w:rsidP="007E4755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</w:p>
    <w:p w:rsidR="00AA3B9B" w:rsidRPr="00482BB3" w:rsidRDefault="00AA3B9B" w:rsidP="007E4755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482BB3">
        <w:rPr>
          <w:rFonts w:ascii="Georgia" w:hAnsi="Georgia" w:cs="Courier New"/>
          <w:sz w:val="20"/>
          <w:szCs w:val="20"/>
          <w:lang w:eastAsia="ru-RU"/>
        </w:rPr>
        <w:t> </w:t>
      </w:r>
    </w:p>
    <w:p w:rsidR="00AA3B9B" w:rsidRPr="00482BB3" w:rsidRDefault="00AA3B9B" w:rsidP="007E4755">
      <w:pPr>
        <w:pStyle w:val="NoSpacing"/>
        <w:rPr>
          <w:rFonts w:ascii="Georgia" w:hAnsi="Georgia" w:cs="Courier New"/>
          <w:sz w:val="20"/>
          <w:szCs w:val="20"/>
        </w:rPr>
      </w:pPr>
    </w:p>
    <w:p w:rsidR="00AA3B9B" w:rsidRPr="005B7C20" w:rsidRDefault="00AA3B9B" w:rsidP="00DB2F89">
      <w:pPr>
        <w:pStyle w:val="NoSpacing"/>
        <w:rPr>
          <w:rFonts w:ascii="Georgia" w:hAnsi="Georgia"/>
          <w:b/>
          <w:i/>
          <w:sz w:val="20"/>
        </w:rPr>
      </w:pPr>
    </w:p>
    <w:sectPr w:rsidR="00AA3B9B" w:rsidRPr="005B7C20" w:rsidSect="00650179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B9B" w:rsidRDefault="00AA3B9B" w:rsidP="00FE7885">
      <w:r>
        <w:separator/>
      </w:r>
    </w:p>
  </w:endnote>
  <w:endnote w:type="continuationSeparator" w:id="1">
    <w:p w:rsidR="00AA3B9B" w:rsidRDefault="00AA3B9B" w:rsidP="00FE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9B" w:rsidRPr="00BE256F" w:rsidRDefault="00AA3B9B" w:rsidP="00BE256F">
    <w:pPr>
      <w:pStyle w:val="Footer"/>
      <w:jc w:val="center"/>
      <w:rPr>
        <w:rFonts w:ascii="Georgia" w:hAnsi="Georgia"/>
        <w:i/>
        <w:color w:val="0070C0"/>
        <w:sz w:val="20"/>
        <w:szCs w:val="20"/>
      </w:rPr>
    </w:pPr>
    <w:r w:rsidRPr="00BE256F">
      <w:rPr>
        <w:rFonts w:ascii="Georgia" w:hAnsi="Georgia"/>
        <w:i/>
        <w:color w:val="0070C0"/>
        <w:sz w:val="20"/>
        <w:szCs w:val="20"/>
      </w:rPr>
      <w:t>Говорун Ольга Юрьевна, учитель биологии, МБОУ СОШ № 3 г. Светлого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B9B" w:rsidRDefault="00AA3B9B" w:rsidP="00FE7885">
      <w:r>
        <w:separator/>
      </w:r>
    </w:p>
  </w:footnote>
  <w:footnote w:type="continuationSeparator" w:id="1">
    <w:p w:rsidR="00AA3B9B" w:rsidRDefault="00AA3B9B" w:rsidP="00FE7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5F9"/>
    <w:multiLevelType w:val="hybridMultilevel"/>
    <w:tmpl w:val="6E2C085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84C1AE4"/>
    <w:multiLevelType w:val="hybridMultilevel"/>
    <w:tmpl w:val="F99A2A5A"/>
    <w:lvl w:ilvl="0" w:tplc="4ABC99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656FFB"/>
    <w:multiLevelType w:val="hybridMultilevel"/>
    <w:tmpl w:val="46FE1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4058C"/>
    <w:multiLevelType w:val="hybridMultilevel"/>
    <w:tmpl w:val="DAAEFB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0B7AF2"/>
    <w:multiLevelType w:val="hybridMultilevel"/>
    <w:tmpl w:val="3B72E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973F9"/>
    <w:multiLevelType w:val="hybridMultilevel"/>
    <w:tmpl w:val="E8467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BB8"/>
    <w:rsid w:val="00073558"/>
    <w:rsid w:val="00082CB9"/>
    <w:rsid w:val="000B3233"/>
    <w:rsid w:val="000F0A5A"/>
    <w:rsid w:val="000F6C0C"/>
    <w:rsid w:val="00116135"/>
    <w:rsid w:val="00140336"/>
    <w:rsid w:val="00147119"/>
    <w:rsid w:val="0017163C"/>
    <w:rsid w:val="001859C0"/>
    <w:rsid w:val="00185CE6"/>
    <w:rsid w:val="0019766B"/>
    <w:rsid w:val="001A4C40"/>
    <w:rsid w:val="001A5FC5"/>
    <w:rsid w:val="001D2292"/>
    <w:rsid w:val="00204B39"/>
    <w:rsid w:val="002434DF"/>
    <w:rsid w:val="00244122"/>
    <w:rsid w:val="00245B02"/>
    <w:rsid w:val="002B0FC4"/>
    <w:rsid w:val="002E7BB8"/>
    <w:rsid w:val="00310E46"/>
    <w:rsid w:val="0032025E"/>
    <w:rsid w:val="003B7F10"/>
    <w:rsid w:val="003C68DC"/>
    <w:rsid w:val="003F3C42"/>
    <w:rsid w:val="00427261"/>
    <w:rsid w:val="004553A6"/>
    <w:rsid w:val="00482BB3"/>
    <w:rsid w:val="004A2776"/>
    <w:rsid w:val="00506D57"/>
    <w:rsid w:val="00524CF2"/>
    <w:rsid w:val="00544C9F"/>
    <w:rsid w:val="00563326"/>
    <w:rsid w:val="00592FDF"/>
    <w:rsid w:val="005B7C20"/>
    <w:rsid w:val="005D3660"/>
    <w:rsid w:val="005D6A80"/>
    <w:rsid w:val="006422A0"/>
    <w:rsid w:val="00650179"/>
    <w:rsid w:val="00657574"/>
    <w:rsid w:val="00667CD6"/>
    <w:rsid w:val="006A5C29"/>
    <w:rsid w:val="0075196E"/>
    <w:rsid w:val="007A102E"/>
    <w:rsid w:val="007D7C79"/>
    <w:rsid w:val="007E4755"/>
    <w:rsid w:val="00814042"/>
    <w:rsid w:val="00847016"/>
    <w:rsid w:val="008577B7"/>
    <w:rsid w:val="008606BC"/>
    <w:rsid w:val="008C3251"/>
    <w:rsid w:val="00924A8E"/>
    <w:rsid w:val="00936823"/>
    <w:rsid w:val="00946993"/>
    <w:rsid w:val="00951F0B"/>
    <w:rsid w:val="00955F8E"/>
    <w:rsid w:val="009C57B7"/>
    <w:rsid w:val="00A02BCE"/>
    <w:rsid w:val="00A8768F"/>
    <w:rsid w:val="00AA0F20"/>
    <w:rsid w:val="00AA3B9B"/>
    <w:rsid w:val="00AB4A92"/>
    <w:rsid w:val="00AE3ECB"/>
    <w:rsid w:val="00B16916"/>
    <w:rsid w:val="00B45168"/>
    <w:rsid w:val="00B64043"/>
    <w:rsid w:val="00BA388B"/>
    <w:rsid w:val="00BC2046"/>
    <w:rsid w:val="00BC36CE"/>
    <w:rsid w:val="00BE256F"/>
    <w:rsid w:val="00BE668D"/>
    <w:rsid w:val="00D2315C"/>
    <w:rsid w:val="00D4778E"/>
    <w:rsid w:val="00D67822"/>
    <w:rsid w:val="00DA28CE"/>
    <w:rsid w:val="00DB2F89"/>
    <w:rsid w:val="00E06FAF"/>
    <w:rsid w:val="00E17028"/>
    <w:rsid w:val="00E328E8"/>
    <w:rsid w:val="00E34B73"/>
    <w:rsid w:val="00E564E4"/>
    <w:rsid w:val="00EB6ED7"/>
    <w:rsid w:val="00EC226C"/>
    <w:rsid w:val="00EE2078"/>
    <w:rsid w:val="00F048C8"/>
    <w:rsid w:val="00F41FC3"/>
    <w:rsid w:val="00F518DB"/>
    <w:rsid w:val="00F6301A"/>
    <w:rsid w:val="00F8613D"/>
    <w:rsid w:val="00FA5BC2"/>
    <w:rsid w:val="00FB1177"/>
    <w:rsid w:val="00FD15CD"/>
    <w:rsid w:val="00FE3913"/>
    <w:rsid w:val="00FE3C4D"/>
    <w:rsid w:val="00FE4CB8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4C9F"/>
    <w:rPr>
      <w:lang w:eastAsia="en-US"/>
    </w:rPr>
  </w:style>
  <w:style w:type="table" w:styleId="TableGrid">
    <w:name w:val="Table Grid"/>
    <w:basedOn w:val="TableNormal"/>
    <w:uiPriority w:val="99"/>
    <w:rsid w:val="00185C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D477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778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477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4778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E78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88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E78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788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B323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8768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8768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8768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A8768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6</Pages>
  <Words>1401</Words>
  <Characters>7989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84</cp:revision>
  <cp:lastPrinted>2015-11-12T07:39:00Z</cp:lastPrinted>
  <dcterms:created xsi:type="dcterms:W3CDTF">2014-10-15T09:35:00Z</dcterms:created>
  <dcterms:modified xsi:type="dcterms:W3CDTF">2015-11-29T15:20:00Z</dcterms:modified>
</cp:coreProperties>
</file>