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B8" w:rsidRPr="00D42824" w:rsidRDefault="008804B8" w:rsidP="004620BF">
      <w:pPr>
        <w:spacing w:after="0" w:line="360" w:lineRule="auto"/>
      </w:pPr>
      <w:r w:rsidRPr="00D4282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6.5pt;height:486.75pt">
            <v:imagedata r:id="rId7" o:title="" croptop="4149f" cropbottom="6653f" cropleft="4813f" cropright="4646f"/>
          </v:shape>
        </w:pict>
      </w:r>
    </w:p>
    <w:p w:rsidR="008804B8" w:rsidRPr="00AB5057" w:rsidRDefault="008804B8" w:rsidP="004620BF">
      <w:pPr>
        <w:pStyle w:val="ab"/>
        <w:tabs>
          <w:tab w:val="left" w:pos="0"/>
          <w:tab w:val="left" w:pos="7655"/>
        </w:tabs>
        <w:spacing w:after="0" w:line="360" w:lineRule="auto"/>
        <w:ind w:right="142" w:firstLine="964"/>
        <w:jc w:val="center"/>
        <w:rPr>
          <w:sz w:val="24"/>
          <w:szCs w:val="24"/>
        </w:rPr>
      </w:pPr>
      <w:r w:rsidRPr="00AB5057">
        <w:rPr>
          <w:b/>
          <w:sz w:val="24"/>
          <w:szCs w:val="24"/>
        </w:rPr>
        <w:t>Рабочая программа  по курсу «РУССКИЙ  ЯЗЫК» в 3 классе</w:t>
      </w:r>
    </w:p>
    <w:p w:rsidR="008804B8" w:rsidRPr="00AB5057" w:rsidRDefault="008804B8" w:rsidP="004620BF">
      <w:pPr>
        <w:pStyle w:val="ab"/>
        <w:tabs>
          <w:tab w:val="left" w:pos="0"/>
        </w:tabs>
        <w:spacing w:after="0" w:line="360" w:lineRule="auto"/>
        <w:ind w:right="-1" w:firstLine="0"/>
        <w:jc w:val="center"/>
        <w:rPr>
          <w:sz w:val="24"/>
          <w:szCs w:val="24"/>
        </w:rPr>
      </w:pPr>
      <w:r w:rsidRPr="00AB5057">
        <w:rPr>
          <w:b/>
          <w:sz w:val="24"/>
          <w:szCs w:val="24"/>
        </w:rPr>
        <w:t>ПОЯСНИТЕЛЬНАЯ ЗАПИСКА</w:t>
      </w:r>
    </w:p>
    <w:p w:rsidR="008804B8" w:rsidRPr="00AB5057" w:rsidRDefault="008804B8" w:rsidP="004620BF">
      <w:pPr>
        <w:pStyle w:val="ab"/>
        <w:tabs>
          <w:tab w:val="left" w:pos="0"/>
        </w:tabs>
        <w:spacing w:after="0" w:line="360" w:lineRule="auto"/>
        <w:ind w:right="-1" w:firstLine="0"/>
        <w:jc w:val="center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 xml:space="preserve"> </w:t>
      </w:r>
      <w:r w:rsidRPr="00AB5057">
        <w:rPr>
          <w:bCs/>
          <w:sz w:val="24"/>
          <w:szCs w:val="24"/>
        </w:rPr>
        <w:t>Рабочая программа разработана  на основе</w:t>
      </w:r>
      <w:r w:rsidRPr="00AB5057">
        <w:rPr>
          <w:sz w:val="24"/>
          <w:szCs w:val="24"/>
        </w:rPr>
        <w:t xml:space="preserve">:   </w:t>
      </w:r>
    </w:p>
    <w:p w:rsidR="008804B8" w:rsidRPr="00AB5057" w:rsidRDefault="008804B8" w:rsidP="004620BF">
      <w:pPr>
        <w:pStyle w:val="ab"/>
        <w:numPr>
          <w:ilvl w:val="0"/>
          <w:numId w:val="7"/>
        </w:numPr>
        <w:spacing w:after="0" w:line="360" w:lineRule="auto"/>
        <w:ind w:left="0" w:right="139"/>
        <w:rPr>
          <w:sz w:val="24"/>
          <w:szCs w:val="24"/>
        </w:rPr>
      </w:pPr>
      <w:r w:rsidRPr="00AB5057">
        <w:rPr>
          <w:sz w:val="24"/>
          <w:szCs w:val="24"/>
        </w:rPr>
        <w:t>Федерального компонента образовательного стандарта для начального общего образования по русскому языку;</w:t>
      </w:r>
    </w:p>
    <w:p w:rsidR="008804B8" w:rsidRPr="00AB5057" w:rsidRDefault="008804B8" w:rsidP="004620BF">
      <w:pPr>
        <w:pStyle w:val="ab"/>
        <w:numPr>
          <w:ilvl w:val="0"/>
          <w:numId w:val="6"/>
        </w:numPr>
        <w:spacing w:after="0" w:line="360" w:lineRule="auto"/>
        <w:ind w:left="0" w:right="-1"/>
        <w:rPr>
          <w:sz w:val="24"/>
          <w:szCs w:val="24"/>
        </w:rPr>
      </w:pPr>
      <w:r w:rsidRPr="00AB5057">
        <w:rPr>
          <w:sz w:val="24"/>
          <w:szCs w:val="24"/>
        </w:rPr>
        <w:t>Примерной  программы  начального  общего  образования по русскому языку</w:t>
      </w:r>
      <w:r w:rsidRPr="00AB5057">
        <w:rPr>
          <w:bCs/>
          <w:sz w:val="24"/>
          <w:szCs w:val="24"/>
        </w:rPr>
        <w:t>;</w:t>
      </w:r>
    </w:p>
    <w:p w:rsidR="008804B8" w:rsidRPr="00AB5057" w:rsidRDefault="008804B8" w:rsidP="004620BF">
      <w:pPr>
        <w:pStyle w:val="ab"/>
        <w:numPr>
          <w:ilvl w:val="0"/>
          <w:numId w:val="6"/>
        </w:numPr>
        <w:spacing w:after="0" w:line="360" w:lineRule="auto"/>
        <w:ind w:left="0" w:right="139"/>
        <w:rPr>
          <w:sz w:val="24"/>
          <w:szCs w:val="24"/>
        </w:rPr>
      </w:pPr>
      <w:r w:rsidRPr="00AB5057">
        <w:rPr>
          <w:sz w:val="24"/>
          <w:szCs w:val="24"/>
        </w:rPr>
        <w:t>Авторской  программы по русскому языку Н.А  Чураковой, О.В Малаховской, М.Л. Каленчук по  УМК «Перспективная начальная школа»</w:t>
      </w:r>
    </w:p>
    <w:p w:rsidR="008804B8" w:rsidRPr="00AB5057" w:rsidRDefault="008804B8" w:rsidP="004620BF">
      <w:pPr>
        <w:pStyle w:val="ab"/>
        <w:spacing w:after="0" w:line="360" w:lineRule="auto"/>
        <w:ind w:right="139" w:firstLine="0"/>
        <w:rPr>
          <w:sz w:val="24"/>
          <w:szCs w:val="24"/>
        </w:rPr>
      </w:pPr>
    </w:p>
    <w:p w:rsidR="008804B8" w:rsidRPr="00AB5057" w:rsidRDefault="008804B8" w:rsidP="004620BF">
      <w:pPr>
        <w:pStyle w:val="Style9"/>
        <w:widowControl/>
        <w:tabs>
          <w:tab w:val="left" w:pos="0"/>
          <w:tab w:val="left" w:pos="7655"/>
        </w:tabs>
        <w:spacing w:after="0" w:line="360" w:lineRule="auto"/>
        <w:ind w:right="139" w:firstLine="709"/>
      </w:pPr>
      <w:r w:rsidRPr="00AB5057">
        <w:rPr>
          <w:rStyle w:val="FontStyle39"/>
          <w:sz w:val="24"/>
        </w:rPr>
        <w:t xml:space="preserve">Изучение русского языка на базовом уровне начального общего образования направлено на </w:t>
      </w:r>
      <w:r w:rsidRPr="00AB5057">
        <w:t xml:space="preserve"> реализацию познавательной и социокультурной </w:t>
      </w:r>
      <w:r w:rsidRPr="00AB5057">
        <w:rPr>
          <w:b/>
          <w:bCs/>
        </w:rPr>
        <w:t>цели</w:t>
      </w:r>
      <w:r w:rsidRPr="00AB5057">
        <w:t>:</w:t>
      </w:r>
    </w:p>
    <w:p w:rsidR="008804B8" w:rsidRPr="00AB5057" w:rsidRDefault="008804B8" w:rsidP="004620BF">
      <w:pPr>
        <w:pStyle w:val="ab"/>
        <w:widowControl w:val="0"/>
        <w:numPr>
          <w:ilvl w:val="0"/>
          <w:numId w:val="8"/>
        </w:numPr>
        <w:suppressAutoHyphens/>
        <w:spacing w:after="0" w:line="360" w:lineRule="auto"/>
        <w:ind w:left="45"/>
        <w:rPr>
          <w:sz w:val="24"/>
          <w:szCs w:val="24"/>
        </w:rPr>
      </w:pPr>
      <w:r w:rsidRPr="00AB5057">
        <w:rPr>
          <w:i/>
          <w:iCs/>
          <w:sz w:val="24"/>
          <w:szCs w:val="24"/>
        </w:rPr>
        <w:t xml:space="preserve">познавательная цель </w:t>
      </w:r>
      <w:r w:rsidRPr="00AB5057">
        <w:rPr>
          <w:sz w:val="24"/>
          <w:szCs w:val="24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8804B8" w:rsidRPr="00AB5057" w:rsidRDefault="008804B8" w:rsidP="004620BF">
      <w:pPr>
        <w:pStyle w:val="ab"/>
        <w:widowControl w:val="0"/>
        <w:numPr>
          <w:ilvl w:val="0"/>
          <w:numId w:val="4"/>
        </w:numPr>
        <w:suppressAutoHyphens/>
        <w:spacing w:after="0" w:line="360" w:lineRule="auto"/>
        <w:ind w:left="45"/>
        <w:rPr>
          <w:sz w:val="24"/>
          <w:szCs w:val="24"/>
        </w:rPr>
      </w:pPr>
      <w:r w:rsidRPr="00AB5057">
        <w:rPr>
          <w:i/>
          <w:iCs/>
          <w:sz w:val="24"/>
          <w:szCs w:val="24"/>
        </w:rPr>
        <w:t xml:space="preserve">социокультурная цель </w:t>
      </w:r>
      <w:r w:rsidRPr="00AB5057">
        <w:rPr>
          <w:sz w:val="24"/>
          <w:szCs w:val="24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804B8" w:rsidRPr="00AB5057" w:rsidRDefault="008804B8" w:rsidP="004620BF">
      <w:pPr>
        <w:pStyle w:val="ab"/>
        <w:spacing w:after="0" w:line="360" w:lineRule="auto"/>
        <w:ind w:firstLine="0"/>
        <w:rPr>
          <w:sz w:val="24"/>
          <w:szCs w:val="24"/>
        </w:rPr>
      </w:pPr>
      <w:r w:rsidRPr="00AB5057">
        <w:rPr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AB5057">
        <w:rPr>
          <w:b/>
          <w:bCs/>
          <w:sz w:val="24"/>
          <w:szCs w:val="24"/>
        </w:rPr>
        <w:t>задач</w:t>
      </w:r>
      <w:r w:rsidRPr="00AB5057">
        <w:rPr>
          <w:sz w:val="24"/>
          <w:szCs w:val="24"/>
        </w:rPr>
        <w:t>:</w:t>
      </w:r>
    </w:p>
    <w:p w:rsidR="008804B8" w:rsidRPr="00AB5057" w:rsidRDefault="008804B8" w:rsidP="004620BF">
      <w:pPr>
        <w:pStyle w:val="ab"/>
        <w:widowControl w:val="0"/>
        <w:numPr>
          <w:ilvl w:val="0"/>
          <w:numId w:val="9"/>
        </w:numPr>
        <w:suppressAutoHyphens/>
        <w:spacing w:after="0" w:line="360" w:lineRule="auto"/>
        <w:ind w:left="30"/>
        <w:rPr>
          <w:sz w:val="24"/>
          <w:szCs w:val="24"/>
        </w:rPr>
      </w:pPr>
      <w:r w:rsidRPr="00AB5057">
        <w:rPr>
          <w:i/>
          <w:iCs/>
          <w:sz w:val="24"/>
          <w:szCs w:val="24"/>
        </w:rPr>
        <w:t xml:space="preserve">развитие </w:t>
      </w:r>
      <w:r w:rsidRPr="00AB5057">
        <w:rPr>
          <w:sz w:val="24"/>
          <w:szCs w:val="24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804B8" w:rsidRPr="00AB5057" w:rsidRDefault="008804B8" w:rsidP="004620BF">
      <w:pPr>
        <w:pStyle w:val="ab"/>
        <w:widowControl w:val="0"/>
        <w:numPr>
          <w:ilvl w:val="0"/>
          <w:numId w:val="5"/>
        </w:numPr>
        <w:suppressAutoHyphens/>
        <w:spacing w:after="0" w:line="360" w:lineRule="auto"/>
        <w:ind w:left="30"/>
        <w:rPr>
          <w:sz w:val="24"/>
          <w:szCs w:val="24"/>
        </w:rPr>
      </w:pPr>
      <w:r w:rsidRPr="00AB5057">
        <w:rPr>
          <w:i/>
          <w:iCs/>
          <w:sz w:val="24"/>
          <w:szCs w:val="24"/>
        </w:rPr>
        <w:t xml:space="preserve">освоение </w:t>
      </w:r>
      <w:r w:rsidRPr="00AB5057">
        <w:rPr>
          <w:sz w:val="24"/>
          <w:szCs w:val="24"/>
        </w:rPr>
        <w:t>первоначальных знаний о лексике, фонетике, грамматике русского языка;</w:t>
      </w:r>
    </w:p>
    <w:p w:rsidR="008804B8" w:rsidRPr="00AB5057" w:rsidRDefault="008804B8" w:rsidP="004620BF">
      <w:pPr>
        <w:pStyle w:val="ab"/>
        <w:widowControl w:val="0"/>
        <w:numPr>
          <w:ilvl w:val="0"/>
          <w:numId w:val="5"/>
        </w:numPr>
        <w:suppressAutoHyphens/>
        <w:spacing w:after="0" w:line="360" w:lineRule="auto"/>
        <w:ind w:left="30"/>
        <w:rPr>
          <w:sz w:val="24"/>
          <w:szCs w:val="24"/>
        </w:rPr>
      </w:pPr>
      <w:r w:rsidRPr="00AB5057">
        <w:rPr>
          <w:i/>
          <w:iCs/>
          <w:sz w:val="24"/>
          <w:szCs w:val="24"/>
        </w:rPr>
        <w:t xml:space="preserve">овладение </w:t>
      </w:r>
      <w:r w:rsidRPr="00AB5057">
        <w:rPr>
          <w:sz w:val="24"/>
          <w:szCs w:val="24"/>
        </w:rPr>
        <w:t>умениями правильно писать и читать, участвовать в диалоге, составлять несложные монологические высказывания и письменные тексты - описания и повествования небольшого объема;</w:t>
      </w:r>
    </w:p>
    <w:p w:rsidR="008804B8" w:rsidRPr="00AB5057" w:rsidRDefault="008804B8" w:rsidP="004620BF">
      <w:pPr>
        <w:pStyle w:val="ab"/>
        <w:widowControl w:val="0"/>
        <w:numPr>
          <w:ilvl w:val="0"/>
          <w:numId w:val="5"/>
        </w:numPr>
        <w:suppressAutoHyphens/>
        <w:spacing w:after="0" w:line="360" w:lineRule="auto"/>
        <w:ind w:left="30"/>
        <w:rPr>
          <w:sz w:val="24"/>
          <w:szCs w:val="24"/>
        </w:rPr>
      </w:pPr>
      <w:r w:rsidRPr="00AB5057">
        <w:rPr>
          <w:i/>
          <w:iCs/>
          <w:sz w:val="24"/>
          <w:szCs w:val="24"/>
        </w:rPr>
        <w:t xml:space="preserve">воспитание </w:t>
      </w:r>
      <w:r w:rsidRPr="00AB5057">
        <w:rPr>
          <w:sz w:val="24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8804B8" w:rsidRPr="00AB5057" w:rsidRDefault="008804B8" w:rsidP="004620BF">
      <w:pPr>
        <w:pStyle w:val="ab"/>
        <w:spacing w:after="0" w:line="360" w:lineRule="auto"/>
        <w:ind w:right="139" w:firstLine="0"/>
        <w:rPr>
          <w:sz w:val="24"/>
          <w:szCs w:val="24"/>
        </w:rPr>
      </w:pPr>
      <w:r w:rsidRPr="00AB5057">
        <w:rPr>
          <w:sz w:val="24"/>
          <w:szCs w:val="24"/>
        </w:rPr>
        <w:t>Количество часов</w:t>
      </w:r>
    </w:p>
    <w:p w:rsidR="008804B8" w:rsidRDefault="008804B8" w:rsidP="004620BF">
      <w:pPr>
        <w:pStyle w:val="ab"/>
        <w:spacing w:after="0" w:line="360" w:lineRule="auto"/>
        <w:ind w:right="139" w:firstLine="0"/>
        <w:rPr>
          <w:b/>
          <w:sz w:val="24"/>
          <w:szCs w:val="24"/>
        </w:rPr>
      </w:pPr>
      <w:r w:rsidRPr="00AB5057">
        <w:rPr>
          <w:sz w:val="24"/>
          <w:szCs w:val="24"/>
        </w:rPr>
        <w:t xml:space="preserve">Рабочая программа рассчитана на </w:t>
      </w:r>
      <w:r w:rsidRPr="00AB5057">
        <w:rPr>
          <w:b/>
          <w:sz w:val="24"/>
          <w:szCs w:val="24"/>
        </w:rPr>
        <w:t>5 часов</w:t>
      </w:r>
      <w:r w:rsidRPr="00AB5057">
        <w:rPr>
          <w:sz w:val="24"/>
          <w:szCs w:val="24"/>
        </w:rPr>
        <w:t xml:space="preserve"> в неделю, что составляет </w:t>
      </w:r>
      <w:r w:rsidRPr="00AB5057">
        <w:rPr>
          <w:b/>
          <w:sz w:val="24"/>
          <w:szCs w:val="24"/>
        </w:rPr>
        <w:t>170</w:t>
      </w:r>
      <w:r w:rsidRPr="00AB5057">
        <w:rPr>
          <w:sz w:val="24"/>
          <w:szCs w:val="24"/>
        </w:rPr>
        <w:t xml:space="preserve">  часов за учебный год. Из них </w:t>
      </w:r>
      <w:r w:rsidRPr="00AB5057">
        <w:rPr>
          <w:b/>
          <w:sz w:val="24"/>
          <w:szCs w:val="24"/>
        </w:rPr>
        <w:t>34 часа</w:t>
      </w:r>
      <w:r w:rsidRPr="00AB5057">
        <w:rPr>
          <w:sz w:val="24"/>
          <w:szCs w:val="24"/>
        </w:rPr>
        <w:t xml:space="preserve"> внутрипредметный образовательный модуль « </w:t>
      </w:r>
      <w:r>
        <w:rPr>
          <w:b/>
          <w:sz w:val="24"/>
          <w:szCs w:val="24"/>
        </w:rPr>
        <w:t>Развитие речи».</w:t>
      </w:r>
    </w:p>
    <w:p w:rsidR="008804B8" w:rsidRPr="0042560B" w:rsidRDefault="008804B8" w:rsidP="004620BF">
      <w:pPr>
        <w:rPr>
          <w:b/>
          <w:sz w:val="24"/>
          <w:szCs w:val="24"/>
        </w:rPr>
      </w:pPr>
      <w:r w:rsidRPr="0042560B">
        <w:rPr>
          <w:b/>
          <w:sz w:val="24"/>
          <w:szCs w:val="24"/>
        </w:rPr>
        <w:t>Общая информация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5"/>
        <w:gridCol w:w="11158"/>
      </w:tblGrid>
      <w:tr w:rsidR="008804B8" w:rsidRPr="00077CCB">
        <w:tc>
          <w:tcPr>
            <w:tcW w:w="3125" w:type="dxa"/>
          </w:tcPr>
          <w:p w:rsidR="008804B8" w:rsidRPr="00077CCB" w:rsidRDefault="008804B8" w:rsidP="004620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CCB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158" w:type="dxa"/>
          </w:tcPr>
          <w:p w:rsidR="008804B8" w:rsidRPr="00077CCB" w:rsidRDefault="008804B8" w:rsidP="004620BF">
            <w:pPr>
              <w:spacing w:after="0" w:line="240" w:lineRule="auto"/>
              <w:rPr>
                <w:sz w:val="24"/>
                <w:szCs w:val="24"/>
              </w:rPr>
            </w:pPr>
            <w:r w:rsidRPr="00077CCB">
              <w:rPr>
                <w:sz w:val="24"/>
                <w:szCs w:val="24"/>
              </w:rPr>
              <w:t>Русский язык</w:t>
            </w:r>
          </w:p>
        </w:tc>
      </w:tr>
      <w:tr w:rsidR="008804B8" w:rsidRPr="00077CCB">
        <w:tc>
          <w:tcPr>
            <w:tcW w:w="3125" w:type="dxa"/>
          </w:tcPr>
          <w:p w:rsidR="008804B8" w:rsidRPr="00077CCB" w:rsidRDefault="008804B8" w:rsidP="004620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CC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158" w:type="dxa"/>
          </w:tcPr>
          <w:p w:rsidR="008804B8" w:rsidRPr="00077CCB" w:rsidRDefault="008804B8" w:rsidP="00462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77CCB">
              <w:rPr>
                <w:sz w:val="24"/>
                <w:szCs w:val="24"/>
              </w:rPr>
              <w:t xml:space="preserve">а </w:t>
            </w:r>
          </w:p>
        </w:tc>
      </w:tr>
      <w:tr w:rsidR="008804B8" w:rsidRPr="00077CCB">
        <w:tc>
          <w:tcPr>
            <w:tcW w:w="3125" w:type="dxa"/>
          </w:tcPr>
          <w:p w:rsidR="008804B8" w:rsidRPr="00077CCB" w:rsidRDefault="008804B8" w:rsidP="004620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CCB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1158" w:type="dxa"/>
          </w:tcPr>
          <w:p w:rsidR="008804B8" w:rsidRPr="00077CCB" w:rsidRDefault="008804B8" w:rsidP="00462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Савенкова Т.А.</w:t>
            </w:r>
          </w:p>
        </w:tc>
      </w:tr>
      <w:tr w:rsidR="008804B8" w:rsidRPr="00077CCB">
        <w:tc>
          <w:tcPr>
            <w:tcW w:w="3125" w:type="dxa"/>
          </w:tcPr>
          <w:p w:rsidR="008804B8" w:rsidRPr="00077CCB" w:rsidRDefault="008804B8" w:rsidP="004620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CCB">
              <w:rPr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1158" w:type="dxa"/>
          </w:tcPr>
          <w:p w:rsidR="008804B8" w:rsidRPr="00077CCB" w:rsidRDefault="008804B8" w:rsidP="00462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8804B8" w:rsidRPr="00077CCB">
        <w:tc>
          <w:tcPr>
            <w:tcW w:w="3125" w:type="dxa"/>
          </w:tcPr>
          <w:p w:rsidR="008804B8" w:rsidRPr="00077CCB" w:rsidRDefault="008804B8" w:rsidP="004620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CCB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1158" w:type="dxa"/>
          </w:tcPr>
          <w:p w:rsidR="008804B8" w:rsidRPr="00077CCB" w:rsidRDefault="008804B8" w:rsidP="004620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04B8" w:rsidRPr="00077CCB">
        <w:tc>
          <w:tcPr>
            <w:tcW w:w="3125" w:type="dxa"/>
          </w:tcPr>
          <w:p w:rsidR="008804B8" w:rsidRPr="00077CCB" w:rsidRDefault="008804B8" w:rsidP="004620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CCB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158" w:type="dxa"/>
          </w:tcPr>
          <w:p w:rsidR="008804B8" w:rsidRPr="00077CCB" w:rsidRDefault="008804B8" w:rsidP="004620BF">
            <w:pPr>
              <w:spacing w:after="0" w:line="240" w:lineRule="auto"/>
              <w:rPr>
                <w:sz w:val="24"/>
                <w:szCs w:val="24"/>
              </w:rPr>
            </w:pPr>
            <w:r w:rsidRPr="00077CCB">
              <w:rPr>
                <w:sz w:val="24"/>
                <w:szCs w:val="24"/>
              </w:rPr>
              <w:t>5</w:t>
            </w:r>
          </w:p>
        </w:tc>
      </w:tr>
      <w:tr w:rsidR="008804B8" w:rsidRPr="00077CCB">
        <w:tc>
          <w:tcPr>
            <w:tcW w:w="3125" w:type="dxa"/>
          </w:tcPr>
          <w:p w:rsidR="008804B8" w:rsidRPr="00077CCB" w:rsidRDefault="008804B8" w:rsidP="004620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диктантов</w:t>
            </w:r>
          </w:p>
        </w:tc>
        <w:tc>
          <w:tcPr>
            <w:tcW w:w="11158" w:type="dxa"/>
          </w:tcPr>
          <w:p w:rsidR="008804B8" w:rsidRPr="00077CCB" w:rsidRDefault="008804B8" w:rsidP="00462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04B8" w:rsidRPr="00077CCB">
        <w:tc>
          <w:tcPr>
            <w:tcW w:w="3125" w:type="dxa"/>
          </w:tcPr>
          <w:p w:rsidR="008804B8" w:rsidRDefault="008804B8" w:rsidP="004620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Изложение</w:t>
            </w:r>
          </w:p>
        </w:tc>
        <w:tc>
          <w:tcPr>
            <w:tcW w:w="11158" w:type="dxa"/>
          </w:tcPr>
          <w:p w:rsidR="008804B8" w:rsidRDefault="008804B8" w:rsidP="00462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04B8" w:rsidRPr="00077CCB">
        <w:tc>
          <w:tcPr>
            <w:tcW w:w="3125" w:type="dxa"/>
          </w:tcPr>
          <w:p w:rsidR="008804B8" w:rsidRDefault="008804B8" w:rsidP="004620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Сочинение</w:t>
            </w:r>
          </w:p>
        </w:tc>
        <w:tc>
          <w:tcPr>
            <w:tcW w:w="11158" w:type="dxa"/>
          </w:tcPr>
          <w:p w:rsidR="008804B8" w:rsidRDefault="008804B8" w:rsidP="00462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04B8" w:rsidRPr="00077CCB">
        <w:tc>
          <w:tcPr>
            <w:tcW w:w="3125" w:type="dxa"/>
          </w:tcPr>
          <w:p w:rsidR="008804B8" w:rsidRDefault="008804B8" w:rsidP="004620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Списывание</w:t>
            </w:r>
          </w:p>
        </w:tc>
        <w:tc>
          <w:tcPr>
            <w:tcW w:w="11158" w:type="dxa"/>
          </w:tcPr>
          <w:p w:rsidR="008804B8" w:rsidRDefault="008804B8" w:rsidP="00462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04B8" w:rsidRPr="00077CCB">
        <w:tc>
          <w:tcPr>
            <w:tcW w:w="3125" w:type="dxa"/>
          </w:tcPr>
          <w:p w:rsidR="008804B8" w:rsidRDefault="008804B8" w:rsidP="004620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Словарные диктанты</w:t>
            </w:r>
          </w:p>
        </w:tc>
        <w:tc>
          <w:tcPr>
            <w:tcW w:w="11158" w:type="dxa"/>
          </w:tcPr>
          <w:p w:rsidR="008804B8" w:rsidRDefault="008804B8" w:rsidP="004620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804B8" w:rsidRPr="00077CCB">
        <w:tc>
          <w:tcPr>
            <w:tcW w:w="3125" w:type="dxa"/>
          </w:tcPr>
          <w:p w:rsidR="008804B8" w:rsidRPr="00077CCB" w:rsidRDefault="008804B8" w:rsidP="004620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CCB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11158" w:type="dxa"/>
          </w:tcPr>
          <w:p w:rsidR="008804B8" w:rsidRPr="00077CCB" w:rsidRDefault="008804B8" w:rsidP="004620BF">
            <w:pPr>
              <w:spacing w:after="0" w:line="240" w:lineRule="auto"/>
              <w:rPr>
                <w:sz w:val="24"/>
                <w:szCs w:val="24"/>
              </w:rPr>
            </w:pPr>
            <w:r w:rsidRPr="00077CCB">
              <w:rPr>
                <w:sz w:val="24"/>
                <w:szCs w:val="24"/>
              </w:rPr>
              <w:t>Для общеобразовательных учреждений базовый уровень), авторы программ: Н.Г. Агаркова, Н.М. Лаврова, М.Л. Каленчук, Н.А. Чуракова, 2011 г.</w:t>
            </w:r>
          </w:p>
        </w:tc>
      </w:tr>
      <w:tr w:rsidR="008804B8" w:rsidRPr="00077CCB">
        <w:tc>
          <w:tcPr>
            <w:tcW w:w="14283" w:type="dxa"/>
            <w:gridSpan w:val="2"/>
          </w:tcPr>
          <w:p w:rsidR="008804B8" w:rsidRPr="00077CCB" w:rsidRDefault="008804B8" w:rsidP="004620BF">
            <w:pPr>
              <w:spacing w:after="0" w:line="240" w:lineRule="auto"/>
              <w:rPr>
                <w:sz w:val="24"/>
                <w:szCs w:val="24"/>
              </w:rPr>
            </w:pPr>
            <w:r w:rsidRPr="00077CCB">
              <w:rPr>
                <w:b/>
                <w:sz w:val="24"/>
                <w:szCs w:val="24"/>
              </w:rPr>
              <w:t>Учебный комплекс для учащихся:</w:t>
            </w:r>
          </w:p>
        </w:tc>
      </w:tr>
      <w:tr w:rsidR="008804B8" w:rsidRPr="00077CCB">
        <w:tc>
          <w:tcPr>
            <w:tcW w:w="3125" w:type="dxa"/>
          </w:tcPr>
          <w:p w:rsidR="008804B8" w:rsidRPr="00077CCB" w:rsidRDefault="008804B8" w:rsidP="004620BF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40" w:lineRule="auto"/>
              <w:textAlignment w:val="auto"/>
              <w:rPr>
                <w:b/>
              </w:rPr>
            </w:pPr>
            <w:r w:rsidRPr="00077CCB">
              <w:rPr>
                <w:b/>
              </w:rPr>
              <w:t>Учебник</w:t>
            </w:r>
          </w:p>
        </w:tc>
        <w:tc>
          <w:tcPr>
            <w:tcW w:w="11158" w:type="dxa"/>
          </w:tcPr>
          <w:p w:rsidR="008804B8" w:rsidRPr="00077CCB" w:rsidRDefault="008804B8" w:rsidP="004620BF">
            <w:pPr>
              <w:spacing w:after="0" w:line="240" w:lineRule="auto"/>
              <w:rPr>
                <w:sz w:val="24"/>
                <w:szCs w:val="24"/>
              </w:rPr>
            </w:pPr>
            <w:r w:rsidRPr="00077CCB">
              <w:rPr>
                <w:sz w:val="24"/>
                <w:szCs w:val="24"/>
              </w:rPr>
              <w:t>Автор Н.А. Чуракова под редакцией М.Л. Каленчук, Москва Академкнига/учебник 2011 г.</w:t>
            </w:r>
          </w:p>
        </w:tc>
      </w:tr>
      <w:tr w:rsidR="008804B8" w:rsidRPr="00077CCB">
        <w:tc>
          <w:tcPr>
            <w:tcW w:w="3125" w:type="dxa"/>
          </w:tcPr>
          <w:p w:rsidR="008804B8" w:rsidRPr="00077CCB" w:rsidRDefault="008804B8" w:rsidP="004620BF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40" w:lineRule="auto"/>
              <w:textAlignment w:val="auto"/>
              <w:rPr>
                <w:b/>
              </w:rPr>
            </w:pPr>
            <w:r w:rsidRPr="00077CCB">
              <w:rPr>
                <w:b/>
              </w:rPr>
              <w:t>Дополнительная литература</w:t>
            </w:r>
          </w:p>
        </w:tc>
        <w:tc>
          <w:tcPr>
            <w:tcW w:w="11158" w:type="dxa"/>
          </w:tcPr>
          <w:p w:rsidR="008804B8" w:rsidRPr="00077CCB" w:rsidRDefault="008804B8" w:rsidP="004620BF">
            <w:pPr>
              <w:spacing w:after="0" w:line="240" w:lineRule="auto"/>
              <w:rPr>
                <w:sz w:val="24"/>
                <w:szCs w:val="24"/>
              </w:rPr>
            </w:pPr>
            <w:r w:rsidRPr="00077CCB">
              <w:rPr>
                <w:sz w:val="24"/>
                <w:szCs w:val="24"/>
              </w:rPr>
              <w:t>Тетрадь для самостоятельной работы под редакцией Н.А. Чураковой, Е.Р. Гольфман Москва Академкнига 2011 г.</w:t>
            </w:r>
          </w:p>
        </w:tc>
      </w:tr>
      <w:tr w:rsidR="008804B8" w:rsidRPr="00077CCB">
        <w:tc>
          <w:tcPr>
            <w:tcW w:w="3125" w:type="dxa"/>
          </w:tcPr>
          <w:p w:rsidR="008804B8" w:rsidRPr="00077CCB" w:rsidRDefault="008804B8" w:rsidP="004620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CCB">
              <w:rPr>
                <w:b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11158" w:type="dxa"/>
          </w:tcPr>
          <w:p w:rsidR="008804B8" w:rsidRPr="00077CCB" w:rsidRDefault="008804B8" w:rsidP="004620BF">
            <w:pPr>
              <w:pStyle w:val="ListParagraph"/>
              <w:numPr>
                <w:ilvl w:val="0"/>
                <w:numId w:val="12"/>
              </w:numPr>
              <w:suppressAutoHyphens w:val="0"/>
              <w:spacing w:after="0" w:line="240" w:lineRule="auto"/>
              <w:textAlignment w:val="auto"/>
              <w:rPr>
                <w:lang w:val="en-US"/>
              </w:rPr>
            </w:pPr>
            <w:hyperlink r:id="rId8" w:history="1">
              <w:r w:rsidRPr="00077CCB">
                <w:rPr>
                  <w:rStyle w:val="Hyperlink"/>
                  <w:lang w:val="en-US"/>
                </w:rPr>
                <w:t>http</w:t>
              </w:r>
              <w:r w:rsidRPr="00077CCB">
                <w:rPr>
                  <w:rStyle w:val="Hyperlink"/>
                </w:rPr>
                <w:t>://</w:t>
              </w:r>
              <w:r w:rsidRPr="00077CCB">
                <w:rPr>
                  <w:rStyle w:val="Hyperlink"/>
                  <w:lang w:val="en-US"/>
                </w:rPr>
                <w:t>ww</w:t>
              </w:r>
            </w:hyperlink>
            <w:r w:rsidRPr="00456D48">
              <w:t xml:space="preserve">. </w:t>
            </w:r>
            <w:r w:rsidRPr="00077CCB">
              <w:rPr>
                <w:lang w:val="en-US"/>
              </w:rPr>
              <w:t>math</w:t>
            </w:r>
            <w:r w:rsidRPr="00456D48">
              <w:t>.</w:t>
            </w:r>
            <w:r w:rsidRPr="00077CCB">
              <w:rPr>
                <w:lang w:val="en-US"/>
              </w:rPr>
              <w:t>ru</w:t>
            </w:r>
          </w:p>
          <w:p w:rsidR="008804B8" w:rsidRPr="00077CCB" w:rsidRDefault="008804B8" w:rsidP="004620BF">
            <w:pPr>
              <w:pStyle w:val="ListParagraph"/>
              <w:numPr>
                <w:ilvl w:val="0"/>
                <w:numId w:val="12"/>
              </w:numPr>
              <w:suppressAutoHyphens w:val="0"/>
              <w:spacing w:after="0" w:line="240" w:lineRule="auto"/>
              <w:textAlignment w:val="auto"/>
              <w:rPr>
                <w:lang w:val="en-US"/>
              </w:rPr>
            </w:pPr>
            <w:r w:rsidRPr="00077CCB">
              <w:rPr>
                <w:lang w:val="en-US"/>
              </w:rPr>
              <w:t>http:www.rus.1september.ru</w:t>
            </w:r>
          </w:p>
          <w:p w:rsidR="008804B8" w:rsidRPr="00077CCB" w:rsidRDefault="008804B8" w:rsidP="004620BF">
            <w:pPr>
              <w:pStyle w:val="ListParagraph"/>
              <w:numPr>
                <w:ilvl w:val="0"/>
                <w:numId w:val="12"/>
              </w:numPr>
              <w:suppressAutoHyphens w:val="0"/>
              <w:spacing w:after="0" w:line="240" w:lineRule="auto"/>
              <w:textAlignment w:val="auto"/>
              <w:rPr>
                <w:lang w:val="en-US"/>
              </w:rPr>
            </w:pPr>
            <w:hyperlink r:id="rId9" w:history="1">
              <w:r w:rsidRPr="00077CCB">
                <w:rPr>
                  <w:rStyle w:val="Hyperlink"/>
                  <w:lang w:val="en-US"/>
                </w:rPr>
                <w:t>www.openwordid/schooi</w:t>
              </w:r>
            </w:hyperlink>
          </w:p>
          <w:p w:rsidR="008804B8" w:rsidRPr="00077CCB" w:rsidRDefault="008804B8" w:rsidP="004620BF">
            <w:pPr>
              <w:pStyle w:val="ListParagraph"/>
              <w:numPr>
                <w:ilvl w:val="0"/>
                <w:numId w:val="12"/>
              </w:numPr>
              <w:suppressAutoHyphens w:val="0"/>
              <w:spacing w:after="0" w:line="240" w:lineRule="auto"/>
              <w:textAlignment w:val="auto"/>
              <w:rPr>
                <w:lang w:val="en-US"/>
              </w:rPr>
            </w:pPr>
            <w:hyperlink r:id="rId10" w:history="1">
              <w:r w:rsidRPr="00077CCB">
                <w:rPr>
                  <w:rStyle w:val="Hyperlink"/>
                  <w:lang w:val="en-US"/>
                </w:rPr>
                <w:t>www.it</w:t>
              </w:r>
            </w:hyperlink>
            <w:r w:rsidRPr="00077CCB">
              <w:rPr>
                <w:lang w:val="en-US"/>
              </w:rPr>
              <w:t xml:space="preserve"> – n.ru</w:t>
            </w:r>
          </w:p>
          <w:p w:rsidR="008804B8" w:rsidRPr="00077CCB" w:rsidRDefault="008804B8" w:rsidP="004620BF">
            <w:pPr>
              <w:pStyle w:val="ListParagraph"/>
              <w:numPr>
                <w:ilvl w:val="0"/>
                <w:numId w:val="12"/>
              </w:numPr>
              <w:suppressAutoHyphens w:val="0"/>
              <w:spacing w:after="0" w:line="240" w:lineRule="auto"/>
              <w:textAlignment w:val="auto"/>
              <w:rPr>
                <w:lang w:val="en-US"/>
              </w:rPr>
            </w:pPr>
            <w:hyperlink r:id="rId11" w:history="1">
              <w:r w:rsidRPr="00077CCB">
                <w:rPr>
                  <w:rStyle w:val="Hyperlink"/>
                  <w:lang w:val="en-US"/>
                </w:rPr>
                <w:t>www.akademkniga.ru</w:t>
              </w:r>
            </w:hyperlink>
          </w:p>
          <w:p w:rsidR="008804B8" w:rsidRPr="00077CCB" w:rsidRDefault="008804B8" w:rsidP="004620BF">
            <w:pPr>
              <w:pStyle w:val="ListParagraph"/>
              <w:numPr>
                <w:ilvl w:val="0"/>
                <w:numId w:val="12"/>
              </w:numPr>
              <w:suppressAutoHyphens w:val="0"/>
              <w:spacing w:after="0" w:line="240" w:lineRule="auto"/>
              <w:textAlignment w:val="auto"/>
              <w:rPr>
                <w:lang w:val="en-US"/>
              </w:rPr>
            </w:pPr>
            <w:hyperlink r:id="rId12" w:history="1">
              <w:r w:rsidRPr="00077CCB">
                <w:rPr>
                  <w:rStyle w:val="Hyperlink"/>
                  <w:lang w:val="en-US"/>
                </w:rPr>
                <w:t>www.it</w:t>
              </w:r>
            </w:hyperlink>
            <w:r w:rsidRPr="00077CCB">
              <w:rPr>
                <w:lang w:val="en-US"/>
              </w:rPr>
              <w:t xml:space="preserve"> – n</w:t>
            </w:r>
            <w:r w:rsidRPr="00456D48">
              <w:t>.</w:t>
            </w:r>
            <w:r w:rsidRPr="00077CCB">
              <w:rPr>
                <w:lang w:val="en-US"/>
              </w:rPr>
              <w:t>ru</w:t>
            </w:r>
          </w:p>
        </w:tc>
      </w:tr>
      <w:tr w:rsidR="008804B8" w:rsidRPr="00077CCB">
        <w:tc>
          <w:tcPr>
            <w:tcW w:w="3125" w:type="dxa"/>
            <w:vMerge w:val="restart"/>
          </w:tcPr>
          <w:p w:rsidR="008804B8" w:rsidRPr="00077CCB" w:rsidRDefault="008804B8" w:rsidP="004620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CCB">
              <w:rPr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11158" w:type="dxa"/>
          </w:tcPr>
          <w:p w:rsidR="008804B8" w:rsidRPr="00334B63" w:rsidRDefault="008804B8" w:rsidP="004620BF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textAlignment w:val="auto"/>
              <w:rPr>
                <w:b/>
                <w:i/>
              </w:rPr>
            </w:pPr>
            <w:r w:rsidRPr="00334B63">
              <w:rPr>
                <w:b/>
                <w:i/>
              </w:rPr>
              <w:t>закон «Об образовании»</w:t>
            </w:r>
          </w:p>
        </w:tc>
      </w:tr>
      <w:tr w:rsidR="008804B8" w:rsidRPr="00077CCB">
        <w:tc>
          <w:tcPr>
            <w:tcW w:w="3125" w:type="dxa"/>
            <w:vMerge/>
          </w:tcPr>
          <w:p w:rsidR="008804B8" w:rsidRPr="00077CCB" w:rsidRDefault="008804B8" w:rsidP="004620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58" w:type="dxa"/>
          </w:tcPr>
          <w:p w:rsidR="008804B8" w:rsidRPr="00334B63" w:rsidRDefault="008804B8" w:rsidP="004620BF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textAlignment w:val="auto"/>
            </w:pPr>
            <w:r w:rsidRPr="00334B63">
              <w:rPr>
                <w:b/>
                <w:i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</w:t>
            </w:r>
          </w:p>
        </w:tc>
      </w:tr>
      <w:tr w:rsidR="008804B8" w:rsidRPr="00077CCB">
        <w:tc>
          <w:tcPr>
            <w:tcW w:w="3125" w:type="dxa"/>
            <w:vMerge/>
          </w:tcPr>
          <w:p w:rsidR="008804B8" w:rsidRPr="00077CCB" w:rsidRDefault="008804B8" w:rsidP="004620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58" w:type="dxa"/>
          </w:tcPr>
          <w:p w:rsidR="008804B8" w:rsidRPr="00334B63" w:rsidRDefault="008804B8" w:rsidP="004620BF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textAlignment w:val="auto"/>
            </w:pPr>
            <w:r w:rsidRPr="00334B63">
              <w:rPr>
                <w:b/>
                <w:i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8804B8" w:rsidRPr="00077CCB">
        <w:tc>
          <w:tcPr>
            <w:tcW w:w="3125" w:type="dxa"/>
            <w:vMerge/>
          </w:tcPr>
          <w:p w:rsidR="008804B8" w:rsidRPr="00077CCB" w:rsidRDefault="008804B8" w:rsidP="004620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58" w:type="dxa"/>
          </w:tcPr>
          <w:p w:rsidR="008804B8" w:rsidRPr="00334B63" w:rsidRDefault="008804B8" w:rsidP="004620BF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textAlignment w:val="auto"/>
            </w:pPr>
            <w:r w:rsidRPr="00334B63">
              <w:rPr>
                <w:b/>
                <w:i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</w:t>
            </w:r>
          </w:p>
        </w:tc>
      </w:tr>
      <w:tr w:rsidR="008804B8" w:rsidRPr="00077CCB">
        <w:tc>
          <w:tcPr>
            <w:tcW w:w="3125" w:type="dxa"/>
            <w:vMerge/>
          </w:tcPr>
          <w:p w:rsidR="008804B8" w:rsidRPr="00077CCB" w:rsidRDefault="008804B8" w:rsidP="004620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58" w:type="dxa"/>
          </w:tcPr>
          <w:p w:rsidR="008804B8" w:rsidRPr="00334B63" w:rsidRDefault="008804B8" w:rsidP="004620BF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textAlignment w:val="auto"/>
            </w:pPr>
            <w:r w:rsidRPr="00334B63">
              <w:rPr>
                <w:b/>
                <w:i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8804B8" w:rsidRPr="00077CCB">
        <w:tc>
          <w:tcPr>
            <w:tcW w:w="3125" w:type="dxa"/>
            <w:vMerge/>
          </w:tcPr>
          <w:p w:rsidR="008804B8" w:rsidRPr="00077CCB" w:rsidRDefault="008804B8" w:rsidP="004620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58" w:type="dxa"/>
          </w:tcPr>
          <w:p w:rsidR="008804B8" w:rsidRPr="00334B63" w:rsidRDefault="008804B8" w:rsidP="004620BF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textAlignment w:val="auto"/>
            </w:pPr>
            <w:r w:rsidRPr="00334B63">
              <w:rPr>
                <w:b/>
                <w:i/>
              </w:rPr>
              <w:t>Федеральный компонент государственного стандарта общего образования</w:t>
            </w:r>
          </w:p>
        </w:tc>
      </w:tr>
      <w:tr w:rsidR="008804B8" w:rsidRPr="00077CCB">
        <w:tc>
          <w:tcPr>
            <w:tcW w:w="3125" w:type="dxa"/>
            <w:vMerge/>
          </w:tcPr>
          <w:p w:rsidR="008804B8" w:rsidRPr="00077CCB" w:rsidRDefault="008804B8" w:rsidP="004620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58" w:type="dxa"/>
          </w:tcPr>
          <w:p w:rsidR="008804B8" w:rsidRPr="00334B63" w:rsidRDefault="008804B8" w:rsidP="004620BF">
            <w:pPr>
              <w:pStyle w:val="ListParagraph"/>
              <w:numPr>
                <w:ilvl w:val="0"/>
                <w:numId w:val="10"/>
              </w:numPr>
              <w:suppressAutoHyphens w:val="0"/>
              <w:spacing w:after="0" w:line="240" w:lineRule="auto"/>
              <w:textAlignment w:val="auto"/>
            </w:pPr>
            <w:r w:rsidRPr="00334B63">
              <w:rPr>
                <w:b/>
                <w:i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8804B8" w:rsidRPr="00AB5057" w:rsidRDefault="008804B8" w:rsidP="004620BF">
      <w:pPr>
        <w:pStyle w:val="ab"/>
        <w:spacing w:after="0" w:line="360" w:lineRule="auto"/>
        <w:ind w:right="139" w:firstLine="0"/>
        <w:rPr>
          <w:sz w:val="24"/>
          <w:szCs w:val="24"/>
        </w:rPr>
      </w:pPr>
    </w:p>
    <w:p w:rsidR="008804B8" w:rsidRPr="00AB5057" w:rsidRDefault="008804B8" w:rsidP="004620BF">
      <w:pPr>
        <w:pStyle w:val="ListParagraph"/>
        <w:tabs>
          <w:tab w:val="left" w:pos="0"/>
        </w:tabs>
        <w:spacing w:after="0" w:line="360" w:lineRule="auto"/>
        <w:ind w:left="0" w:right="-1"/>
        <w:jc w:val="center"/>
        <w:rPr>
          <w:b/>
          <w:bCs/>
          <w:sz w:val="24"/>
          <w:szCs w:val="24"/>
        </w:rPr>
      </w:pPr>
    </w:p>
    <w:p w:rsidR="008804B8" w:rsidRPr="00AB5057" w:rsidRDefault="008804B8" w:rsidP="004620BF">
      <w:pPr>
        <w:pStyle w:val="ListParagraph"/>
        <w:tabs>
          <w:tab w:val="left" w:pos="0"/>
        </w:tabs>
        <w:spacing w:after="0" w:line="360" w:lineRule="auto"/>
        <w:ind w:left="0" w:right="-1"/>
        <w:jc w:val="center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>ТРЕБОВАНИЯ К УРОВНЮ ПОДГОТОВКИ</w:t>
      </w:r>
    </w:p>
    <w:p w:rsidR="008804B8" w:rsidRPr="00AB5057" w:rsidRDefault="008804B8" w:rsidP="004620BF">
      <w:pPr>
        <w:pStyle w:val="ab"/>
        <w:tabs>
          <w:tab w:val="left" w:pos="2127"/>
        </w:tabs>
        <w:spacing w:after="0" w:line="360" w:lineRule="auto"/>
        <w:ind w:left="709" w:right="-1" w:firstLine="0"/>
        <w:jc w:val="center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>учащихся по курсу «Русский язык» к концу третьего года обучения.</w:t>
      </w:r>
    </w:p>
    <w:p w:rsidR="008804B8" w:rsidRPr="00AB5057" w:rsidRDefault="008804B8" w:rsidP="004620BF">
      <w:pPr>
        <w:pStyle w:val="ab"/>
        <w:spacing w:after="0" w:line="360" w:lineRule="auto"/>
        <w:jc w:val="center"/>
        <w:rPr>
          <w:sz w:val="24"/>
          <w:szCs w:val="24"/>
        </w:rPr>
      </w:pPr>
      <w:r w:rsidRPr="00AB5057">
        <w:rPr>
          <w:b/>
          <w:bCs/>
          <w:i/>
          <w:sz w:val="24"/>
          <w:szCs w:val="24"/>
        </w:rPr>
        <w:t>Планируемые результаты освоения учебной программы</w:t>
      </w:r>
      <w:r w:rsidRPr="00AB5057">
        <w:rPr>
          <w:sz w:val="24"/>
          <w:szCs w:val="24"/>
        </w:rPr>
        <w:t xml:space="preserve"> </w:t>
      </w:r>
      <w:r w:rsidRPr="00AB5057">
        <w:rPr>
          <w:b/>
          <w:bCs/>
          <w:i/>
          <w:sz w:val="24"/>
          <w:szCs w:val="24"/>
        </w:rPr>
        <w:t>по предмету «Русский язык» к концу 3-го года обучения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</w:r>
      <w:r w:rsidRPr="00AB5057">
        <w:rPr>
          <w:b/>
          <w:bCs/>
          <w:sz w:val="24"/>
          <w:szCs w:val="24"/>
        </w:rPr>
        <w:t>Содержательная линия «Система языка»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ab/>
      </w:r>
      <w:r w:rsidRPr="00AB5057">
        <w:rPr>
          <w:b/>
          <w:bCs/>
          <w:i/>
          <w:iCs/>
          <w:sz w:val="24"/>
          <w:szCs w:val="24"/>
        </w:rPr>
        <w:t>Раздел «Фонетика и графика»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ab/>
      </w:r>
      <w:r w:rsidRPr="00AB5057">
        <w:rPr>
          <w:bCs/>
          <w:sz w:val="24"/>
          <w:szCs w:val="24"/>
        </w:rPr>
        <w:t>Обучающиеся научатся: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порядок расположения букв и звуков, давать характеристику согласных и гласных звуков).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</w:r>
      <w:r w:rsidRPr="00AB5057">
        <w:rPr>
          <w:b/>
          <w:bCs/>
          <w:i/>
          <w:iCs/>
          <w:sz w:val="24"/>
          <w:szCs w:val="24"/>
        </w:rPr>
        <w:t>Раздел «Орфоэпия»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</w:r>
      <w:r w:rsidRPr="00AB5057">
        <w:rPr>
          <w:bCs/>
          <w:sz w:val="24"/>
          <w:szCs w:val="24"/>
        </w:rPr>
        <w:t>Обучающиеся научатся: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 xml:space="preserve">• правильно употреблять приставки </w:t>
      </w:r>
      <w:r w:rsidRPr="00AB5057">
        <w:rPr>
          <w:i/>
          <w:iCs/>
          <w:sz w:val="24"/>
          <w:szCs w:val="24"/>
        </w:rPr>
        <w:t xml:space="preserve">на- </w:t>
      </w:r>
      <w:r w:rsidRPr="00AB5057">
        <w:rPr>
          <w:sz w:val="24"/>
          <w:szCs w:val="24"/>
        </w:rPr>
        <w:t xml:space="preserve">и </w:t>
      </w:r>
      <w:r w:rsidRPr="00AB5057">
        <w:rPr>
          <w:i/>
          <w:iCs/>
          <w:sz w:val="24"/>
          <w:szCs w:val="24"/>
        </w:rPr>
        <w:t xml:space="preserve">о- </w:t>
      </w:r>
      <w:r w:rsidRPr="00AB5057">
        <w:rPr>
          <w:sz w:val="24"/>
          <w:szCs w:val="24"/>
        </w:rPr>
        <w:t xml:space="preserve">в словах </w:t>
      </w:r>
      <w:r w:rsidRPr="00AB5057">
        <w:rPr>
          <w:i/>
          <w:iCs/>
          <w:sz w:val="24"/>
          <w:szCs w:val="24"/>
        </w:rPr>
        <w:t>надеть, надевать, одеть, одевать;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правильно произносить орфоэпически трудные слова из орфоэпического минимума, отобранного для изучения в этом классе (что, чтобы, …).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</w:r>
      <w:r w:rsidRPr="00AB5057">
        <w:rPr>
          <w:b/>
          <w:bCs/>
          <w:i/>
          <w:iCs/>
          <w:sz w:val="24"/>
          <w:szCs w:val="24"/>
        </w:rPr>
        <w:t>Раздел «Морфемика и словообразование»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</w:r>
      <w:r w:rsidRPr="00AB5057">
        <w:rPr>
          <w:bCs/>
          <w:sz w:val="24"/>
          <w:szCs w:val="24"/>
        </w:rPr>
        <w:t>Обучающиеся научатся: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сравнивать слова, связанные отношениями производности: объяснять, какое из них от какого образовано,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обнаруживать регулярные исторические чередования (чередования, видимые на письме).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b/>
          <w:bCs/>
          <w:i/>
          <w:iCs/>
          <w:sz w:val="24"/>
          <w:szCs w:val="24"/>
        </w:rPr>
        <w:tab/>
        <w:t>Раздел «Лексика»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ab/>
      </w:r>
      <w:r w:rsidRPr="00AB5057">
        <w:rPr>
          <w:bCs/>
          <w:sz w:val="24"/>
          <w:szCs w:val="24"/>
        </w:rPr>
        <w:t>Обучающиеся научатся: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отличать прямое и переносное значения слова;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находить в тексте синонимы и антонимы;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отличать однокоренные слова от омонимов и синонимов.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b/>
          <w:bCs/>
          <w:i/>
          <w:iCs/>
          <w:sz w:val="24"/>
          <w:szCs w:val="24"/>
        </w:rPr>
        <w:tab/>
        <w:t>Раздел «Морфология»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ab/>
      </w:r>
      <w:r w:rsidRPr="00AB5057">
        <w:rPr>
          <w:bCs/>
          <w:sz w:val="24"/>
          <w:szCs w:val="24"/>
        </w:rPr>
        <w:t>Обучающиеся научатся: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различать части речи: существительное, прилагательное, глагол, местоимение, предлог;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различать на письме приставки и предлоги;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изменять существительные по числам и падежам; определять их род;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различать названия падежей.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изменять прилагательные по числам, падежам и родам;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изменять глаголы по временам и числам; в прошедшем времени — по родам; в настоящем и будущем времени — по лицам.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b/>
          <w:bCs/>
          <w:i/>
          <w:iCs/>
          <w:sz w:val="24"/>
          <w:szCs w:val="24"/>
        </w:rPr>
        <w:tab/>
        <w:t>Раздел «Синтаксис»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ab/>
      </w:r>
      <w:r w:rsidRPr="00AB5057">
        <w:rPr>
          <w:bCs/>
          <w:sz w:val="24"/>
          <w:szCs w:val="24"/>
        </w:rPr>
        <w:t>Обучающиеся научатся: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находить в составе предложения все словосочетания; в словосочетании находить главное слово и зависимое, ставить от первого ко второму вопрос;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 xml:space="preserve">• находить в предложении основу (подлежащее и сказуемое) и второстепенные члены предложения </w:t>
      </w:r>
      <w:r w:rsidRPr="00AB5057">
        <w:rPr>
          <w:i/>
          <w:iCs/>
          <w:sz w:val="24"/>
          <w:szCs w:val="24"/>
        </w:rPr>
        <w:t>(дополнение, обстоятельство, определение)</w:t>
      </w:r>
      <w:r w:rsidRPr="00AB5057">
        <w:rPr>
          <w:sz w:val="24"/>
          <w:szCs w:val="24"/>
        </w:rPr>
        <w:t>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 xml:space="preserve">• задавать </w:t>
      </w:r>
      <w:r w:rsidRPr="00AB5057">
        <w:rPr>
          <w:i/>
          <w:iCs/>
          <w:sz w:val="24"/>
          <w:szCs w:val="24"/>
        </w:rPr>
        <w:t xml:space="preserve">смысловые </w:t>
      </w:r>
      <w:r w:rsidRPr="00AB5057">
        <w:rPr>
          <w:sz w:val="24"/>
          <w:szCs w:val="24"/>
        </w:rPr>
        <w:t>и падежные вопросы к разным членам предложения.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ab/>
      </w:r>
    </w:p>
    <w:p w:rsidR="008804B8" w:rsidRPr="00AB5057" w:rsidRDefault="008804B8" w:rsidP="004620BF">
      <w:pPr>
        <w:pStyle w:val="ab"/>
        <w:spacing w:after="0" w:line="360" w:lineRule="auto"/>
        <w:ind w:firstLine="709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>Содержательная линия «Орфография и пунктуация»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ab/>
      </w:r>
      <w:r w:rsidRPr="00AB5057">
        <w:rPr>
          <w:bCs/>
          <w:sz w:val="24"/>
          <w:szCs w:val="24"/>
        </w:rPr>
        <w:t>Обучающиеся научатся: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определять орфограммы;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использование словаря);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писать словарные слова в соответствии с заложенным в программе минимумом;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 xml:space="preserve">• писать </w:t>
      </w:r>
      <w:r w:rsidRPr="00AB5057">
        <w:rPr>
          <w:i/>
          <w:iCs/>
          <w:sz w:val="24"/>
          <w:szCs w:val="24"/>
        </w:rPr>
        <w:t>о</w:t>
      </w:r>
      <w:r w:rsidRPr="00AB5057">
        <w:rPr>
          <w:sz w:val="24"/>
          <w:szCs w:val="24"/>
        </w:rPr>
        <w:t>-</w:t>
      </w:r>
      <w:r w:rsidRPr="00AB5057">
        <w:rPr>
          <w:i/>
          <w:iCs/>
          <w:sz w:val="24"/>
          <w:szCs w:val="24"/>
        </w:rPr>
        <w:t xml:space="preserve">ё </w:t>
      </w:r>
      <w:r w:rsidRPr="00AB5057">
        <w:rPr>
          <w:sz w:val="24"/>
          <w:szCs w:val="24"/>
        </w:rPr>
        <w:t>после шипящих в окончаниях существительных;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 xml:space="preserve">• писать слова с наиболее употребительными приставками, с приставкой </w:t>
      </w:r>
      <w:r w:rsidRPr="00AB5057">
        <w:rPr>
          <w:i/>
          <w:iCs/>
          <w:sz w:val="24"/>
          <w:szCs w:val="24"/>
        </w:rPr>
        <w:t>с</w:t>
      </w:r>
      <w:r w:rsidRPr="00AB5057">
        <w:rPr>
          <w:sz w:val="24"/>
          <w:szCs w:val="24"/>
        </w:rPr>
        <w:t>-, приставками на -</w:t>
      </w:r>
      <w:r w:rsidRPr="00AB5057">
        <w:rPr>
          <w:i/>
          <w:iCs/>
          <w:sz w:val="24"/>
          <w:szCs w:val="24"/>
        </w:rPr>
        <w:t>с</w:t>
      </w:r>
      <w:r w:rsidRPr="00AB5057">
        <w:rPr>
          <w:sz w:val="24"/>
          <w:szCs w:val="24"/>
        </w:rPr>
        <w:t>, -</w:t>
      </w:r>
      <w:r w:rsidRPr="00AB5057">
        <w:rPr>
          <w:i/>
          <w:iCs/>
          <w:sz w:val="24"/>
          <w:szCs w:val="24"/>
        </w:rPr>
        <w:t>з</w:t>
      </w:r>
      <w:r w:rsidRPr="00AB5057">
        <w:rPr>
          <w:sz w:val="24"/>
          <w:szCs w:val="24"/>
        </w:rPr>
        <w:t>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писать слова с суффиксами -</w:t>
      </w:r>
      <w:r w:rsidRPr="00AB5057">
        <w:rPr>
          <w:i/>
          <w:iCs/>
          <w:sz w:val="24"/>
          <w:szCs w:val="24"/>
        </w:rPr>
        <w:t>ек</w:t>
      </w:r>
      <w:r w:rsidRPr="00AB5057">
        <w:rPr>
          <w:sz w:val="24"/>
          <w:szCs w:val="24"/>
        </w:rPr>
        <w:t>- и -</w:t>
      </w:r>
      <w:r w:rsidRPr="00AB5057">
        <w:rPr>
          <w:i/>
          <w:iCs/>
          <w:sz w:val="24"/>
          <w:szCs w:val="24"/>
        </w:rPr>
        <w:t>ик</w:t>
      </w:r>
      <w:r w:rsidRPr="00AB5057">
        <w:rPr>
          <w:sz w:val="24"/>
          <w:szCs w:val="24"/>
        </w:rPr>
        <w:t>-;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писать безударные падежные окончания существительных и прилагательных;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писать о-ё после шипящих и ц в падежных окончаниях существительных;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находить нужные словарные статьи в словарях различных типов и читать словарную статью, извлекая необходимую информацию.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</w:r>
      <w:r w:rsidRPr="00AB5057">
        <w:rPr>
          <w:b/>
          <w:bCs/>
          <w:i/>
          <w:iCs/>
          <w:sz w:val="24"/>
          <w:szCs w:val="24"/>
        </w:rPr>
        <w:t>Содержательная линия «Развитие речи»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ab/>
      </w:r>
      <w:r w:rsidRPr="00AB5057">
        <w:rPr>
          <w:bCs/>
          <w:sz w:val="24"/>
          <w:szCs w:val="24"/>
        </w:rPr>
        <w:t>Обучающиеся научатся: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>сочинении;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 xml:space="preserve">• членить текст на </w:t>
      </w:r>
      <w:r w:rsidRPr="00AB5057">
        <w:rPr>
          <w:i/>
          <w:iCs/>
          <w:sz w:val="24"/>
          <w:szCs w:val="24"/>
        </w:rPr>
        <w:t>абзацы,</w:t>
      </w:r>
      <w:r w:rsidRPr="00AB5057">
        <w:rPr>
          <w:sz w:val="24"/>
          <w:szCs w:val="24"/>
        </w:rPr>
        <w:t xml:space="preserve"> оформляя это членение на письме;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грамотно писать и оформлять письма элементарного содержания;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владеть нормами речевого этикета в типизированных речевых ситуациях (разговор по телефону; разговор с продавцом в магазине; конфликтная ситуация с одноклассником и пр.);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работать со словарями;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соблюдать орфоэпические нормы речи;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устному повседневному общению со сверстниками и взрослыми с соблюдением норм речевого этикета;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писать записки, письма, поздравительные открытки с соблюдением норм речевого этикета.</w:t>
      </w:r>
      <w:r w:rsidRPr="00AB5057">
        <w:rPr>
          <w:sz w:val="24"/>
          <w:szCs w:val="24"/>
        </w:rPr>
        <w:tab/>
      </w:r>
    </w:p>
    <w:p w:rsidR="008804B8" w:rsidRPr="00AB5057" w:rsidRDefault="008804B8" w:rsidP="004620BF">
      <w:pPr>
        <w:pStyle w:val="ab"/>
        <w:spacing w:after="0" w:line="360" w:lineRule="auto"/>
        <w:jc w:val="center"/>
        <w:rPr>
          <w:sz w:val="24"/>
          <w:szCs w:val="24"/>
        </w:rPr>
      </w:pPr>
      <w:r w:rsidRPr="00AB5057">
        <w:rPr>
          <w:b/>
          <w:bCs/>
          <w:i/>
          <w:sz w:val="24"/>
          <w:szCs w:val="24"/>
        </w:rPr>
        <w:t>Ожидаемые результаты формирования УУД к концу 3-го года обучения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ab/>
        <w:t xml:space="preserve">В области познавательных общих учебных действий </w:t>
      </w:r>
      <w:r w:rsidRPr="00AB5057">
        <w:rPr>
          <w:sz w:val="24"/>
          <w:szCs w:val="24"/>
        </w:rPr>
        <w:t>обучающиеся научатся, получат возможность научиться: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свободно ориентироваться в корпусе учебных словарей, быстро находить нужную словарную статью;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свободно ориентироваться в учебной книге: уметь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работать с несколькими источниками информации (с частями учебной книги, в одной из которых – система словарей, тетрадью для самостоятельной работы и дополнительными источниками информации – другими учебниками комплекта, библиотечными книгами, сведениями из Интернета); текстами и иллюстрациями к текстам.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ab/>
        <w:t>В области коммуникативных учебных действий: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ab/>
        <w:t>а) в рамках коммуникации как сотрудничества: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ab/>
        <w:t>б) в рамках коммуникации как взаимодействия: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понимать основание разницы между двумя заявленными точками зрения, двумя позициями и мотивированно присоединяться к одной из них или отстаивать собственную точку зрения;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ab/>
        <w:t>В области регулятивных учебных действий: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• осуществлять самоконтроль и контроль полученного результата</w:t>
      </w:r>
    </w:p>
    <w:p w:rsidR="008804B8" w:rsidRPr="00AB5057" w:rsidRDefault="008804B8" w:rsidP="004620BF">
      <w:pPr>
        <w:pStyle w:val="ListParagraph"/>
        <w:tabs>
          <w:tab w:val="left" w:pos="0"/>
          <w:tab w:val="left" w:pos="1134"/>
        </w:tabs>
        <w:spacing w:after="0" w:line="360" w:lineRule="auto"/>
        <w:ind w:left="0" w:right="139"/>
        <w:jc w:val="center"/>
        <w:rPr>
          <w:sz w:val="24"/>
          <w:szCs w:val="24"/>
        </w:rPr>
      </w:pPr>
    </w:p>
    <w:p w:rsidR="008804B8" w:rsidRPr="00AB5057" w:rsidRDefault="008804B8" w:rsidP="004620BF">
      <w:pPr>
        <w:pStyle w:val="ListParagraph"/>
        <w:tabs>
          <w:tab w:val="left" w:pos="0"/>
          <w:tab w:val="left" w:pos="1134"/>
        </w:tabs>
        <w:spacing w:after="0" w:line="360" w:lineRule="auto"/>
        <w:ind w:left="0" w:right="139"/>
        <w:jc w:val="center"/>
        <w:rPr>
          <w:sz w:val="24"/>
          <w:szCs w:val="24"/>
        </w:rPr>
      </w:pPr>
      <w:r w:rsidRPr="00AB5057">
        <w:rPr>
          <w:b/>
          <w:sz w:val="24"/>
          <w:szCs w:val="24"/>
        </w:rPr>
        <w:t>СОДЕРЖАНИЕ ИЗУЧАЕМОГО КУРСА</w:t>
      </w:r>
    </w:p>
    <w:p w:rsidR="008804B8" w:rsidRPr="00AB5057" w:rsidRDefault="008804B8" w:rsidP="004620BF">
      <w:pPr>
        <w:pStyle w:val="ab"/>
        <w:spacing w:after="0" w:line="360" w:lineRule="auto"/>
        <w:ind w:firstLine="709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 xml:space="preserve">Фонетика и орфография </w:t>
      </w:r>
      <w:r w:rsidRPr="00AB5057">
        <w:rPr>
          <w:b/>
          <w:bCs/>
          <w:color w:val="000000"/>
          <w:sz w:val="24"/>
          <w:szCs w:val="24"/>
        </w:rPr>
        <w:t>(20 час</w:t>
      </w:r>
      <w:r w:rsidRPr="00AB5057">
        <w:rPr>
          <w:rStyle w:val="a2"/>
          <w:sz w:val="24"/>
          <w:szCs w:val="24"/>
        </w:rPr>
        <w:footnoteReference w:id="2"/>
      </w:r>
      <w:r w:rsidRPr="00AB5057">
        <w:rPr>
          <w:rStyle w:val="a2"/>
          <w:sz w:val="24"/>
          <w:szCs w:val="24"/>
        </w:rPr>
        <w:t>*</w:t>
      </w:r>
      <w:r w:rsidRPr="00AB5057">
        <w:rPr>
          <w:b/>
          <w:bCs/>
          <w:color w:val="000000"/>
          <w:sz w:val="24"/>
          <w:szCs w:val="24"/>
        </w:rPr>
        <w:t>)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Понятие об орфограмме. Виды изученных орфограмм.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Написание двойных согласных в корне слова и на стыках морфем.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 xml:space="preserve">Правописание наиболее употребительных приставок, приставки </w:t>
      </w:r>
      <w:r w:rsidRPr="00AB5057">
        <w:rPr>
          <w:i/>
          <w:iCs/>
          <w:sz w:val="24"/>
          <w:szCs w:val="24"/>
        </w:rPr>
        <w:t>с</w:t>
      </w:r>
      <w:r w:rsidRPr="00AB5057">
        <w:rPr>
          <w:sz w:val="24"/>
          <w:szCs w:val="24"/>
        </w:rPr>
        <w:t>-, приставок на -</w:t>
      </w:r>
      <w:r w:rsidRPr="00AB5057">
        <w:rPr>
          <w:i/>
          <w:iCs/>
          <w:sz w:val="24"/>
          <w:szCs w:val="24"/>
        </w:rPr>
        <w:t>с</w:t>
      </w:r>
      <w:r w:rsidRPr="00AB5057">
        <w:rPr>
          <w:sz w:val="24"/>
          <w:szCs w:val="24"/>
        </w:rPr>
        <w:t>, -</w:t>
      </w:r>
      <w:r w:rsidRPr="00AB5057">
        <w:rPr>
          <w:i/>
          <w:iCs/>
          <w:sz w:val="24"/>
          <w:szCs w:val="24"/>
        </w:rPr>
        <w:t>з</w:t>
      </w:r>
      <w:r w:rsidRPr="00AB5057">
        <w:rPr>
          <w:sz w:val="24"/>
          <w:szCs w:val="24"/>
        </w:rPr>
        <w:t>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Правописание предлогов.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Разграничение на письме приставок и предлогов.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Представление о «беглом гласном» звуке. Написание суффиксов -</w:t>
      </w:r>
      <w:r w:rsidRPr="00AB5057">
        <w:rPr>
          <w:i/>
          <w:iCs/>
          <w:sz w:val="24"/>
          <w:szCs w:val="24"/>
        </w:rPr>
        <w:t>ик</w:t>
      </w:r>
      <w:r w:rsidRPr="00AB5057">
        <w:rPr>
          <w:sz w:val="24"/>
          <w:szCs w:val="24"/>
        </w:rPr>
        <w:t>-/-</w:t>
      </w:r>
      <w:r w:rsidRPr="00AB5057">
        <w:rPr>
          <w:i/>
          <w:iCs/>
          <w:sz w:val="24"/>
          <w:szCs w:val="24"/>
        </w:rPr>
        <w:t>ек</w:t>
      </w:r>
      <w:r w:rsidRPr="00AB5057">
        <w:rPr>
          <w:sz w:val="24"/>
          <w:szCs w:val="24"/>
        </w:rPr>
        <w:t>- с учетом беглого гласного.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Написание суффикса -</w:t>
      </w:r>
      <w:r w:rsidRPr="00AB5057">
        <w:rPr>
          <w:i/>
          <w:iCs/>
          <w:sz w:val="24"/>
          <w:szCs w:val="24"/>
        </w:rPr>
        <w:t>ок</w:t>
      </w:r>
      <w:r w:rsidRPr="00AB5057">
        <w:rPr>
          <w:sz w:val="24"/>
          <w:szCs w:val="24"/>
        </w:rPr>
        <w:t>- после шипящих.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Звукобуквенный разбор слова.</w:t>
      </w:r>
    </w:p>
    <w:p w:rsidR="008804B8" w:rsidRPr="00AB5057" w:rsidRDefault="008804B8" w:rsidP="004620BF">
      <w:pPr>
        <w:pStyle w:val="a8"/>
        <w:spacing w:after="0" w:line="360" w:lineRule="auto"/>
        <w:ind w:firstLine="709"/>
        <w:rPr>
          <w:sz w:val="24"/>
          <w:szCs w:val="24"/>
        </w:rPr>
      </w:pPr>
      <w:r w:rsidRPr="00AB5057">
        <w:rPr>
          <w:b/>
          <w:bCs/>
          <w:i/>
          <w:iCs/>
          <w:color w:val="000000"/>
          <w:sz w:val="24"/>
          <w:szCs w:val="24"/>
        </w:rPr>
        <w:t>Основные виды учебной деятельности обучающихся:</w:t>
      </w:r>
    </w:p>
    <w:p w:rsidR="008804B8" w:rsidRPr="00AB5057" w:rsidRDefault="008804B8" w:rsidP="004620BF">
      <w:pPr>
        <w:pStyle w:val="ab"/>
        <w:spacing w:after="0" w:line="360" w:lineRule="auto"/>
        <w:ind w:firstLine="709"/>
        <w:rPr>
          <w:sz w:val="24"/>
          <w:szCs w:val="24"/>
        </w:rPr>
      </w:pPr>
      <w:r w:rsidRPr="00AB5057">
        <w:rPr>
          <w:b/>
          <w:sz w:val="24"/>
          <w:szCs w:val="24"/>
        </w:rPr>
        <w:t>Выполнение</w:t>
      </w:r>
      <w:r w:rsidRPr="00AB5057">
        <w:rPr>
          <w:sz w:val="24"/>
          <w:szCs w:val="24"/>
        </w:rPr>
        <w:t xml:space="preserve"> звукобуквенного анализа слова (определение количество слогов, выполнение элементарной транскрипции, нахождение ударных и безударных слогов, соотношение количества и порядка расположения букв и звуков,  характеристика согласных и гласных звуков).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ab/>
        <w:t>Лексика (15 ч*)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i/>
          <w:iCs/>
          <w:sz w:val="24"/>
          <w:szCs w:val="24"/>
        </w:rPr>
        <w:tab/>
        <w:t>Многозначность слова</w:t>
      </w:r>
      <w:r w:rsidRPr="00AB5057">
        <w:rPr>
          <w:sz w:val="24"/>
          <w:szCs w:val="24"/>
        </w:rPr>
        <w:t xml:space="preserve">. </w:t>
      </w:r>
      <w:r w:rsidRPr="00AB5057">
        <w:rPr>
          <w:i/>
          <w:iCs/>
          <w:sz w:val="24"/>
          <w:szCs w:val="24"/>
        </w:rPr>
        <w:t>Прямое и переносное значение слова</w:t>
      </w:r>
      <w:r w:rsidRPr="00AB5057">
        <w:rPr>
          <w:sz w:val="24"/>
          <w:szCs w:val="24"/>
        </w:rPr>
        <w:t xml:space="preserve">. Омонимы. </w:t>
      </w:r>
      <w:r w:rsidRPr="00AB5057">
        <w:rPr>
          <w:i/>
          <w:iCs/>
          <w:sz w:val="24"/>
          <w:szCs w:val="24"/>
        </w:rPr>
        <w:t xml:space="preserve">Способы разграничения многозначных и омонимичных слов. Синонимы. </w:t>
      </w:r>
      <w:r w:rsidRPr="00AB5057">
        <w:rPr>
          <w:sz w:val="24"/>
          <w:szCs w:val="24"/>
        </w:rPr>
        <w:t xml:space="preserve">Отличия однокоренных слов от синонимов и омонимов. </w:t>
      </w:r>
      <w:r w:rsidRPr="00AB5057">
        <w:rPr>
          <w:i/>
          <w:iCs/>
          <w:sz w:val="24"/>
          <w:szCs w:val="24"/>
        </w:rPr>
        <w:t>Антонимы</w:t>
      </w:r>
      <w:r w:rsidRPr="00AB5057">
        <w:rPr>
          <w:sz w:val="24"/>
          <w:szCs w:val="24"/>
        </w:rPr>
        <w:t>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Происхождение слов. Использование сведений о происхождении слов при решении орфографических задач.</w:t>
      </w:r>
    </w:p>
    <w:p w:rsidR="008804B8" w:rsidRPr="00AB5057" w:rsidRDefault="008804B8" w:rsidP="004620BF">
      <w:pPr>
        <w:pStyle w:val="a8"/>
        <w:spacing w:after="0" w:line="360" w:lineRule="auto"/>
        <w:ind w:firstLine="709"/>
        <w:rPr>
          <w:sz w:val="24"/>
          <w:szCs w:val="24"/>
        </w:rPr>
      </w:pPr>
      <w:r w:rsidRPr="00AB5057">
        <w:rPr>
          <w:b/>
          <w:bCs/>
          <w:i/>
          <w:iCs/>
          <w:color w:val="000000"/>
          <w:sz w:val="24"/>
          <w:szCs w:val="24"/>
        </w:rPr>
        <w:t>Основные виды учебной деятельности обучающихся:</w:t>
      </w:r>
    </w:p>
    <w:p w:rsidR="008804B8" w:rsidRPr="00AB5057" w:rsidRDefault="008804B8" w:rsidP="004620BF">
      <w:pPr>
        <w:pStyle w:val="ab"/>
        <w:spacing w:after="0" w:line="360" w:lineRule="auto"/>
        <w:ind w:firstLine="709"/>
        <w:rPr>
          <w:sz w:val="24"/>
          <w:szCs w:val="24"/>
        </w:rPr>
      </w:pPr>
      <w:r w:rsidRPr="00AB5057">
        <w:rPr>
          <w:b/>
          <w:sz w:val="24"/>
          <w:szCs w:val="24"/>
        </w:rPr>
        <w:t>Различение</w:t>
      </w:r>
      <w:r w:rsidRPr="00AB5057">
        <w:rPr>
          <w:sz w:val="24"/>
          <w:szCs w:val="24"/>
        </w:rPr>
        <w:t xml:space="preserve"> прямого и переносного значения слова; </w:t>
      </w:r>
      <w:r w:rsidRPr="00AB5057">
        <w:rPr>
          <w:b/>
          <w:sz w:val="24"/>
          <w:szCs w:val="24"/>
        </w:rPr>
        <w:t>нахождение</w:t>
      </w:r>
      <w:r w:rsidRPr="00AB5057">
        <w:rPr>
          <w:sz w:val="24"/>
          <w:szCs w:val="24"/>
        </w:rPr>
        <w:t xml:space="preserve"> в тексте синонимов и антонимов; </w:t>
      </w:r>
      <w:r w:rsidRPr="00AB5057">
        <w:rPr>
          <w:b/>
          <w:sz w:val="24"/>
          <w:szCs w:val="24"/>
        </w:rPr>
        <w:t>различение</w:t>
      </w:r>
      <w:r w:rsidRPr="00AB5057">
        <w:rPr>
          <w:sz w:val="24"/>
          <w:szCs w:val="24"/>
        </w:rPr>
        <w:t xml:space="preserve"> однокоренных слов от омонимов и синонимов.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ab/>
        <w:t>Морфемика и словообразование (20 час*)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Разбор слова по составу.</w:t>
      </w:r>
    </w:p>
    <w:p w:rsidR="008804B8" w:rsidRPr="00AB5057" w:rsidRDefault="008804B8" w:rsidP="004620BF">
      <w:pPr>
        <w:pStyle w:val="a8"/>
        <w:spacing w:after="0" w:line="360" w:lineRule="auto"/>
        <w:ind w:firstLine="709"/>
        <w:rPr>
          <w:sz w:val="24"/>
          <w:szCs w:val="24"/>
        </w:rPr>
      </w:pPr>
      <w:r w:rsidRPr="00AB5057">
        <w:rPr>
          <w:b/>
          <w:bCs/>
          <w:i/>
          <w:iCs/>
          <w:color w:val="000000"/>
          <w:sz w:val="24"/>
          <w:szCs w:val="24"/>
        </w:rPr>
        <w:t>Основные виды учебной деятельности обучающихся:</w:t>
      </w:r>
    </w:p>
    <w:p w:rsidR="008804B8" w:rsidRPr="00AB5057" w:rsidRDefault="008804B8" w:rsidP="004620BF">
      <w:pPr>
        <w:pStyle w:val="ab"/>
        <w:spacing w:after="0" w:line="360" w:lineRule="auto"/>
        <w:ind w:firstLine="709"/>
        <w:rPr>
          <w:sz w:val="24"/>
          <w:szCs w:val="24"/>
        </w:rPr>
      </w:pPr>
      <w:r w:rsidRPr="00AB5057">
        <w:rPr>
          <w:b/>
          <w:sz w:val="24"/>
          <w:szCs w:val="24"/>
        </w:rPr>
        <w:t>Сравнение</w:t>
      </w:r>
      <w:r w:rsidRPr="00AB5057">
        <w:rPr>
          <w:sz w:val="24"/>
          <w:szCs w:val="24"/>
        </w:rPr>
        <w:t xml:space="preserve"> слов, связанных отношениями производности: </w:t>
      </w:r>
      <w:r w:rsidRPr="00AB5057">
        <w:rPr>
          <w:b/>
          <w:sz w:val="24"/>
          <w:szCs w:val="24"/>
        </w:rPr>
        <w:t>объяснение</w:t>
      </w:r>
      <w:r w:rsidRPr="00AB5057">
        <w:rPr>
          <w:sz w:val="24"/>
          <w:szCs w:val="24"/>
        </w:rPr>
        <w:t xml:space="preserve">, какое из них от какого образовано, </w:t>
      </w:r>
      <w:r w:rsidRPr="00AB5057">
        <w:rPr>
          <w:b/>
          <w:sz w:val="24"/>
          <w:szCs w:val="24"/>
        </w:rPr>
        <w:t>указывая</w:t>
      </w:r>
      <w:r w:rsidRPr="00AB5057">
        <w:rPr>
          <w:sz w:val="24"/>
          <w:szCs w:val="24"/>
        </w:rPr>
        <w:t xml:space="preserve">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</w:r>
      <w:r w:rsidRPr="00AB5057">
        <w:rPr>
          <w:b/>
          <w:sz w:val="24"/>
          <w:szCs w:val="24"/>
        </w:rPr>
        <w:t>Выполнение</w:t>
      </w:r>
      <w:r w:rsidRPr="00AB5057">
        <w:rPr>
          <w:sz w:val="24"/>
          <w:szCs w:val="24"/>
        </w:rPr>
        <w:t xml:space="preserve"> разбора слова по составу на основе словообразовательного анализа (</w:t>
      </w:r>
      <w:r w:rsidRPr="00AB5057">
        <w:rPr>
          <w:b/>
          <w:sz w:val="24"/>
          <w:szCs w:val="24"/>
        </w:rPr>
        <w:t>вычленение</w:t>
      </w:r>
      <w:r w:rsidRPr="00AB5057">
        <w:rPr>
          <w:sz w:val="24"/>
          <w:szCs w:val="24"/>
        </w:rPr>
        <w:t xml:space="preserve"> окончания и основы, в составе основы находить корень, приставку, суффикс).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</w:r>
      <w:r w:rsidRPr="00AB5057">
        <w:rPr>
          <w:b/>
          <w:sz w:val="24"/>
          <w:szCs w:val="24"/>
        </w:rPr>
        <w:t>Обнаружение</w:t>
      </w:r>
      <w:r w:rsidRPr="00AB5057">
        <w:rPr>
          <w:sz w:val="24"/>
          <w:szCs w:val="24"/>
        </w:rPr>
        <w:t xml:space="preserve"> регулярных исторических чередований (чередований, видимых на письме).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ab/>
        <w:t>Морфология (66 ч</w:t>
      </w:r>
      <w:r w:rsidRPr="00AB5057">
        <w:rPr>
          <w:rStyle w:val="a2"/>
          <w:sz w:val="24"/>
          <w:szCs w:val="24"/>
        </w:rPr>
        <w:footnoteReference w:id="3"/>
      </w:r>
      <w:r w:rsidRPr="00AB5057">
        <w:rPr>
          <w:rStyle w:val="a2"/>
          <w:sz w:val="24"/>
          <w:szCs w:val="24"/>
        </w:rPr>
        <w:t>*</w:t>
      </w:r>
      <w:r w:rsidRPr="00AB5057">
        <w:rPr>
          <w:b/>
          <w:bCs/>
          <w:sz w:val="24"/>
          <w:szCs w:val="24"/>
        </w:rPr>
        <w:t>)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ab/>
        <w:t>Понятие о частях речи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</w:r>
      <w:r w:rsidRPr="00AB5057">
        <w:rPr>
          <w:sz w:val="24"/>
          <w:szCs w:val="24"/>
          <w:u w:val="single"/>
        </w:rPr>
        <w:t>Имя существительное</w:t>
      </w:r>
      <w:r w:rsidRPr="00AB5057">
        <w:rPr>
          <w:sz w:val="24"/>
          <w:szCs w:val="24"/>
        </w:rPr>
        <w:t xml:space="preserve"> как часть речи. Категориальное значение (значение предметности).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Синтаксическая функция имен существительных в предложении.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 xml:space="preserve">Три склонения существительных. Правописание безударных падежных окончаний. Написание </w:t>
      </w:r>
      <w:r w:rsidRPr="00AB5057">
        <w:rPr>
          <w:i/>
          <w:iCs/>
          <w:sz w:val="24"/>
          <w:szCs w:val="24"/>
        </w:rPr>
        <w:t xml:space="preserve">о-ё </w:t>
      </w:r>
      <w:r w:rsidRPr="00AB5057">
        <w:rPr>
          <w:sz w:val="24"/>
          <w:szCs w:val="24"/>
        </w:rPr>
        <w:t xml:space="preserve">после шипящих и </w:t>
      </w:r>
      <w:r w:rsidRPr="00AB5057">
        <w:rPr>
          <w:i/>
          <w:iCs/>
          <w:sz w:val="24"/>
          <w:szCs w:val="24"/>
        </w:rPr>
        <w:t xml:space="preserve">ц </w:t>
      </w:r>
      <w:r w:rsidRPr="00AB5057">
        <w:rPr>
          <w:sz w:val="24"/>
          <w:szCs w:val="24"/>
        </w:rPr>
        <w:t>в падежных окончаниях существительных. Написание существительных с суффиксом -</w:t>
      </w:r>
      <w:r w:rsidRPr="00AB5057">
        <w:rPr>
          <w:i/>
          <w:iCs/>
          <w:sz w:val="24"/>
          <w:szCs w:val="24"/>
        </w:rPr>
        <w:t>ищ</w:t>
      </w:r>
      <w:r w:rsidRPr="00AB5057">
        <w:rPr>
          <w:sz w:val="24"/>
          <w:szCs w:val="24"/>
        </w:rPr>
        <w:t>-.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i/>
          <w:iCs/>
          <w:sz w:val="24"/>
          <w:szCs w:val="24"/>
        </w:rPr>
        <w:tab/>
        <w:t>Морфологический разбор имени существительного</w:t>
      </w:r>
      <w:r w:rsidRPr="00AB5057">
        <w:rPr>
          <w:sz w:val="24"/>
          <w:szCs w:val="24"/>
        </w:rPr>
        <w:t>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</w:r>
      <w:r w:rsidRPr="00AB5057">
        <w:rPr>
          <w:sz w:val="24"/>
          <w:szCs w:val="24"/>
          <w:u w:val="single"/>
        </w:rPr>
        <w:t>Имя прилагательное</w:t>
      </w:r>
      <w:r w:rsidRPr="00AB5057">
        <w:rPr>
          <w:sz w:val="24"/>
          <w:szCs w:val="24"/>
        </w:rPr>
        <w:t xml:space="preserve"> 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Синтаксическая функция имен прилагательных в предложении.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Правописание безударных падежных окончаний. Традиционное написание окончания -</w:t>
      </w:r>
      <w:r w:rsidRPr="00AB5057">
        <w:rPr>
          <w:i/>
          <w:iCs/>
          <w:sz w:val="24"/>
          <w:szCs w:val="24"/>
        </w:rPr>
        <w:t>ого</w:t>
      </w:r>
      <w:r w:rsidRPr="00AB5057">
        <w:rPr>
          <w:sz w:val="24"/>
          <w:szCs w:val="24"/>
        </w:rPr>
        <w:t>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</w:r>
      <w:r w:rsidRPr="00AB5057">
        <w:rPr>
          <w:sz w:val="24"/>
          <w:szCs w:val="24"/>
          <w:u w:val="single"/>
        </w:rPr>
        <w:t>Местоимение</w:t>
      </w:r>
      <w:r w:rsidRPr="00AB5057">
        <w:rPr>
          <w:sz w:val="24"/>
          <w:szCs w:val="24"/>
        </w:rPr>
        <w:t xml:space="preserve"> как часть речи (общее представление). </w:t>
      </w:r>
      <w:r w:rsidRPr="00AB5057">
        <w:rPr>
          <w:i/>
          <w:iCs/>
          <w:sz w:val="24"/>
          <w:szCs w:val="24"/>
        </w:rPr>
        <w:t>Категориальное значение (значение указания на имя)</w:t>
      </w:r>
      <w:r w:rsidRPr="00AB5057">
        <w:rPr>
          <w:sz w:val="24"/>
          <w:szCs w:val="24"/>
        </w:rPr>
        <w:t xml:space="preserve">. Личные местоимения. </w:t>
      </w:r>
      <w:r w:rsidRPr="00AB5057">
        <w:rPr>
          <w:i/>
          <w:iCs/>
          <w:sz w:val="24"/>
          <w:szCs w:val="24"/>
        </w:rPr>
        <w:t>Изменение по лицам и числам.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</w:r>
      <w:r w:rsidRPr="00AB5057">
        <w:rPr>
          <w:sz w:val="24"/>
          <w:szCs w:val="24"/>
          <w:u w:val="single"/>
        </w:rPr>
        <w:t>Глагол</w:t>
      </w:r>
      <w:r w:rsidRPr="00AB5057">
        <w:rPr>
          <w:sz w:val="24"/>
          <w:szCs w:val="24"/>
        </w:rPr>
        <w:t xml:space="preserve"> как часть речи (значение действия). Категориальное значение. Неопределенная форма глагола как его начальная форма. Суффикс неопределенной формы -</w:t>
      </w:r>
      <w:r w:rsidRPr="00AB5057">
        <w:rPr>
          <w:i/>
          <w:iCs/>
          <w:sz w:val="24"/>
          <w:szCs w:val="24"/>
        </w:rPr>
        <w:t xml:space="preserve">ть </w:t>
      </w:r>
      <w:r w:rsidRPr="00AB5057">
        <w:rPr>
          <w:sz w:val="24"/>
          <w:szCs w:val="24"/>
        </w:rPr>
        <w:t>(-</w:t>
      </w:r>
      <w:r w:rsidRPr="00AB5057">
        <w:rPr>
          <w:i/>
          <w:iCs/>
          <w:sz w:val="24"/>
          <w:szCs w:val="24"/>
        </w:rPr>
        <w:t>ти</w:t>
      </w:r>
      <w:r w:rsidRPr="00AB5057">
        <w:rPr>
          <w:sz w:val="24"/>
          <w:szCs w:val="24"/>
        </w:rPr>
        <w:t>, -</w:t>
      </w:r>
      <w:r w:rsidRPr="00AB5057">
        <w:rPr>
          <w:i/>
          <w:iCs/>
          <w:sz w:val="24"/>
          <w:szCs w:val="24"/>
        </w:rPr>
        <w:t>чь</w:t>
      </w:r>
      <w:r w:rsidRPr="00AB5057">
        <w:rPr>
          <w:sz w:val="24"/>
          <w:szCs w:val="24"/>
        </w:rPr>
        <w:t>). Суффикс -</w:t>
      </w:r>
      <w:r w:rsidRPr="00AB5057">
        <w:rPr>
          <w:i/>
          <w:iCs/>
          <w:sz w:val="24"/>
          <w:szCs w:val="24"/>
        </w:rPr>
        <w:t>л</w:t>
      </w:r>
      <w:r w:rsidRPr="00AB5057">
        <w:rPr>
          <w:sz w:val="24"/>
          <w:szCs w:val="24"/>
        </w:rPr>
        <w:t>- глагола прошедшего времени. Другие глагольные суффиксы -</w:t>
      </w:r>
      <w:r w:rsidRPr="00AB5057">
        <w:rPr>
          <w:i/>
          <w:iCs/>
          <w:sz w:val="24"/>
          <w:szCs w:val="24"/>
        </w:rPr>
        <w:t>а</w:t>
      </w:r>
      <w:r w:rsidRPr="00AB5057">
        <w:rPr>
          <w:sz w:val="24"/>
          <w:szCs w:val="24"/>
        </w:rPr>
        <w:t>, -</w:t>
      </w:r>
      <w:r w:rsidRPr="00AB5057">
        <w:rPr>
          <w:i/>
          <w:iCs/>
          <w:sz w:val="24"/>
          <w:szCs w:val="24"/>
        </w:rPr>
        <w:t>е</w:t>
      </w:r>
      <w:r w:rsidRPr="00AB5057">
        <w:rPr>
          <w:sz w:val="24"/>
          <w:szCs w:val="24"/>
        </w:rPr>
        <w:t>, -</w:t>
      </w:r>
      <w:r w:rsidRPr="00AB5057">
        <w:rPr>
          <w:i/>
          <w:iCs/>
          <w:sz w:val="24"/>
          <w:szCs w:val="24"/>
        </w:rPr>
        <w:t>и</w:t>
      </w:r>
      <w:r w:rsidRPr="00AB5057">
        <w:rPr>
          <w:sz w:val="24"/>
          <w:szCs w:val="24"/>
        </w:rPr>
        <w:t>, -</w:t>
      </w:r>
      <w:r w:rsidRPr="00AB5057">
        <w:rPr>
          <w:i/>
          <w:iCs/>
          <w:sz w:val="24"/>
          <w:szCs w:val="24"/>
        </w:rPr>
        <w:t>о</w:t>
      </w:r>
      <w:r w:rsidRPr="00AB5057">
        <w:rPr>
          <w:sz w:val="24"/>
          <w:szCs w:val="24"/>
        </w:rPr>
        <w:t>, -</w:t>
      </w:r>
      <w:r w:rsidRPr="00AB5057">
        <w:rPr>
          <w:i/>
          <w:iCs/>
          <w:sz w:val="24"/>
          <w:szCs w:val="24"/>
        </w:rPr>
        <w:t>у</w:t>
      </w:r>
      <w:r w:rsidRPr="00AB5057">
        <w:rPr>
          <w:sz w:val="24"/>
          <w:szCs w:val="24"/>
        </w:rPr>
        <w:t>, -</w:t>
      </w:r>
      <w:r w:rsidRPr="00AB5057">
        <w:rPr>
          <w:i/>
          <w:iCs/>
          <w:sz w:val="24"/>
          <w:szCs w:val="24"/>
        </w:rPr>
        <w:t>я</w:t>
      </w:r>
      <w:r w:rsidRPr="00AB5057">
        <w:rPr>
          <w:sz w:val="24"/>
          <w:szCs w:val="24"/>
        </w:rPr>
        <w:t>, постфиксы -</w:t>
      </w:r>
      <w:r w:rsidRPr="00AB5057">
        <w:rPr>
          <w:i/>
          <w:iCs/>
          <w:sz w:val="24"/>
          <w:szCs w:val="24"/>
        </w:rPr>
        <w:t xml:space="preserve">ся </w:t>
      </w:r>
      <w:r w:rsidRPr="00AB5057">
        <w:rPr>
          <w:sz w:val="24"/>
          <w:szCs w:val="24"/>
        </w:rPr>
        <w:t>(</w:t>
      </w:r>
      <w:r w:rsidRPr="00AB5057">
        <w:rPr>
          <w:i/>
          <w:iCs/>
          <w:sz w:val="24"/>
          <w:szCs w:val="24"/>
        </w:rPr>
        <w:t>сь</w:t>
      </w:r>
      <w:r w:rsidRPr="00AB5057">
        <w:rPr>
          <w:sz w:val="24"/>
          <w:szCs w:val="24"/>
        </w:rPr>
        <w:t>). 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Синтаксическая функция глаголов в предложении.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Различение написания -</w:t>
      </w:r>
      <w:r w:rsidRPr="00AB5057">
        <w:rPr>
          <w:i/>
          <w:iCs/>
          <w:sz w:val="24"/>
          <w:szCs w:val="24"/>
        </w:rPr>
        <w:t xml:space="preserve">ться </w:t>
      </w:r>
      <w:r w:rsidRPr="00AB5057">
        <w:rPr>
          <w:sz w:val="24"/>
          <w:szCs w:val="24"/>
        </w:rPr>
        <w:t>и -</w:t>
      </w:r>
      <w:r w:rsidRPr="00AB5057">
        <w:rPr>
          <w:i/>
          <w:iCs/>
          <w:sz w:val="24"/>
          <w:szCs w:val="24"/>
        </w:rPr>
        <w:t xml:space="preserve">тся </w:t>
      </w:r>
      <w:r w:rsidRPr="00AB5057">
        <w:rPr>
          <w:sz w:val="24"/>
          <w:szCs w:val="24"/>
        </w:rPr>
        <w:t>в глаголах, стоящих в неопределенной форме и в формах 3 л. ед. и мн. ч.</w:t>
      </w:r>
    </w:p>
    <w:p w:rsidR="008804B8" w:rsidRPr="00AB5057" w:rsidRDefault="008804B8" w:rsidP="004620BF">
      <w:pPr>
        <w:pStyle w:val="a8"/>
        <w:spacing w:after="0" w:line="360" w:lineRule="auto"/>
        <w:ind w:firstLine="709"/>
        <w:rPr>
          <w:sz w:val="24"/>
          <w:szCs w:val="24"/>
        </w:rPr>
      </w:pPr>
      <w:r w:rsidRPr="00AB5057">
        <w:rPr>
          <w:b/>
          <w:bCs/>
          <w:i/>
          <w:iCs/>
          <w:color w:val="000000"/>
          <w:sz w:val="24"/>
          <w:szCs w:val="24"/>
        </w:rPr>
        <w:t>Основные виды учебной деятельности обучающихся:</w:t>
      </w:r>
    </w:p>
    <w:p w:rsidR="008804B8" w:rsidRPr="00AB5057" w:rsidRDefault="008804B8" w:rsidP="004620BF">
      <w:pPr>
        <w:pStyle w:val="ab"/>
        <w:spacing w:after="0" w:line="360" w:lineRule="auto"/>
        <w:ind w:firstLine="709"/>
        <w:rPr>
          <w:sz w:val="24"/>
          <w:szCs w:val="24"/>
        </w:rPr>
      </w:pPr>
      <w:r w:rsidRPr="00AB5057">
        <w:rPr>
          <w:b/>
          <w:sz w:val="24"/>
          <w:szCs w:val="24"/>
        </w:rPr>
        <w:t>Различение</w:t>
      </w:r>
      <w:r w:rsidRPr="00AB5057">
        <w:rPr>
          <w:sz w:val="24"/>
          <w:szCs w:val="24"/>
        </w:rPr>
        <w:t xml:space="preserve"> частей речи: существительного, прилагательного, глагола, местоимения, предлога.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</w:r>
      <w:r w:rsidRPr="00AB5057">
        <w:rPr>
          <w:b/>
          <w:sz w:val="24"/>
          <w:szCs w:val="24"/>
        </w:rPr>
        <w:t>Упражнения</w:t>
      </w:r>
      <w:r w:rsidRPr="00AB5057">
        <w:rPr>
          <w:sz w:val="24"/>
          <w:szCs w:val="24"/>
        </w:rPr>
        <w:t xml:space="preserve"> в различении на письме приставки и предлоги.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</w:r>
      <w:r w:rsidRPr="00AB5057">
        <w:rPr>
          <w:b/>
          <w:sz w:val="24"/>
          <w:szCs w:val="24"/>
        </w:rPr>
        <w:t>Изменение</w:t>
      </w:r>
      <w:r w:rsidRPr="00AB5057">
        <w:rPr>
          <w:sz w:val="24"/>
          <w:szCs w:val="24"/>
        </w:rPr>
        <w:t xml:space="preserve"> существительного по числам и падежам; </w:t>
      </w:r>
      <w:r w:rsidRPr="00AB5057">
        <w:rPr>
          <w:b/>
          <w:sz w:val="24"/>
          <w:szCs w:val="24"/>
        </w:rPr>
        <w:t>определение</w:t>
      </w:r>
      <w:r w:rsidRPr="00AB5057">
        <w:rPr>
          <w:sz w:val="24"/>
          <w:szCs w:val="24"/>
        </w:rPr>
        <w:t xml:space="preserve"> их рода.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</w:r>
      <w:r w:rsidRPr="00AB5057">
        <w:rPr>
          <w:b/>
          <w:sz w:val="24"/>
          <w:szCs w:val="24"/>
        </w:rPr>
        <w:t xml:space="preserve">Различение </w:t>
      </w:r>
      <w:r w:rsidRPr="00AB5057">
        <w:rPr>
          <w:sz w:val="24"/>
          <w:szCs w:val="24"/>
        </w:rPr>
        <w:t>названия падежей.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</w:r>
      <w:r w:rsidRPr="00AB5057">
        <w:rPr>
          <w:b/>
          <w:sz w:val="24"/>
          <w:szCs w:val="24"/>
        </w:rPr>
        <w:t>Изменение</w:t>
      </w:r>
      <w:r w:rsidRPr="00AB5057">
        <w:rPr>
          <w:sz w:val="24"/>
          <w:szCs w:val="24"/>
        </w:rPr>
        <w:t xml:space="preserve"> прилагательного по числам, падежам и родам.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</w:r>
      <w:r w:rsidRPr="00AB5057">
        <w:rPr>
          <w:b/>
          <w:sz w:val="24"/>
          <w:szCs w:val="24"/>
        </w:rPr>
        <w:t>Изменени</w:t>
      </w:r>
      <w:r w:rsidRPr="00AB5057">
        <w:rPr>
          <w:sz w:val="24"/>
          <w:szCs w:val="24"/>
        </w:rPr>
        <w:t>е глаголов по временам и числам; в прошедшем времени — по родам; в настоящем и будущем времени — по лицам.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ab/>
        <w:t>Синтаксис (15 ч</w:t>
      </w:r>
      <w:r w:rsidRPr="00AB5057">
        <w:rPr>
          <w:rStyle w:val="a2"/>
          <w:sz w:val="24"/>
          <w:szCs w:val="24"/>
        </w:rPr>
        <w:footnoteReference w:id="4"/>
      </w:r>
      <w:r w:rsidRPr="00AB5057">
        <w:rPr>
          <w:rStyle w:val="a2"/>
          <w:sz w:val="24"/>
          <w:szCs w:val="24"/>
        </w:rPr>
        <w:t>*</w:t>
      </w:r>
      <w:r w:rsidRPr="00AB5057">
        <w:rPr>
          <w:b/>
          <w:bCs/>
          <w:sz w:val="24"/>
          <w:szCs w:val="24"/>
        </w:rPr>
        <w:t>)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 xml:space="preserve">Понятие о главных и неглавных членах предложения. Подлежащее и сказуемое как основа предложения. Значение второстепенных членов предложения. </w:t>
      </w:r>
      <w:r w:rsidRPr="00AB5057">
        <w:rPr>
          <w:i/>
          <w:iCs/>
          <w:sz w:val="24"/>
          <w:szCs w:val="24"/>
        </w:rPr>
        <w:t>Понятие дополнения, обстоятельства, определения. Формирование умения ставить смысловые и падежные вопросы к разным членам предложения</w:t>
      </w:r>
      <w:r w:rsidRPr="00AB5057">
        <w:rPr>
          <w:sz w:val="24"/>
          <w:szCs w:val="24"/>
        </w:rPr>
        <w:t>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Формирование умения составлять схему предложения.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Разбор простого предложения по членам предложения.</w:t>
      </w:r>
    </w:p>
    <w:p w:rsidR="008804B8" w:rsidRPr="00AB5057" w:rsidRDefault="008804B8" w:rsidP="004620BF">
      <w:pPr>
        <w:pStyle w:val="a8"/>
        <w:spacing w:after="0" w:line="360" w:lineRule="auto"/>
        <w:ind w:firstLine="709"/>
        <w:rPr>
          <w:sz w:val="24"/>
          <w:szCs w:val="24"/>
        </w:rPr>
      </w:pPr>
      <w:r w:rsidRPr="00AB5057">
        <w:rPr>
          <w:b/>
          <w:bCs/>
          <w:i/>
          <w:iCs/>
          <w:color w:val="000000"/>
          <w:sz w:val="24"/>
          <w:szCs w:val="24"/>
        </w:rPr>
        <w:t>Основные виды учебной деятельности обучающихся:</w:t>
      </w:r>
    </w:p>
    <w:p w:rsidR="008804B8" w:rsidRPr="00AB5057" w:rsidRDefault="008804B8" w:rsidP="004620BF">
      <w:pPr>
        <w:pStyle w:val="ab"/>
        <w:spacing w:after="0" w:line="360" w:lineRule="auto"/>
        <w:ind w:firstLine="709"/>
        <w:rPr>
          <w:sz w:val="24"/>
          <w:szCs w:val="24"/>
        </w:rPr>
      </w:pPr>
      <w:r w:rsidRPr="00AB5057">
        <w:rPr>
          <w:b/>
          <w:sz w:val="24"/>
          <w:szCs w:val="24"/>
        </w:rPr>
        <w:t>Упражнения</w:t>
      </w:r>
      <w:r w:rsidRPr="00AB5057">
        <w:rPr>
          <w:sz w:val="24"/>
          <w:szCs w:val="24"/>
        </w:rPr>
        <w:t xml:space="preserve"> в нахождении в составе предложения всех словосочетаний; умение в словосочетании находить главное слово и зависимое, ставить от первого ко второму вопрос.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</w:r>
      <w:r w:rsidRPr="00AB5057">
        <w:rPr>
          <w:b/>
          <w:sz w:val="24"/>
          <w:szCs w:val="24"/>
        </w:rPr>
        <w:t>Нахождение</w:t>
      </w:r>
      <w:r w:rsidRPr="00AB5057">
        <w:rPr>
          <w:sz w:val="24"/>
          <w:szCs w:val="24"/>
        </w:rPr>
        <w:t xml:space="preserve"> в предложении основы (подлежащего и сказуемого) и второстепенных членов предложения </w:t>
      </w:r>
      <w:r w:rsidRPr="00AB5057">
        <w:rPr>
          <w:i/>
          <w:iCs/>
          <w:sz w:val="24"/>
          <w:szCs w:val="24"/>
        </w:rPr>
        <w:t>(дополнения, обстоятельства, определения).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</w:r>
      <w:r w:rsidRPr="00AB5057">
        <w:rPr>
          <w:b/>
          <w:sz w:val="24"/>
          <w:szCs w:val="24"/>
        </w:rPr>
        <w:t>Постановка</w:t>
      </w:r>
      <w:r w:rsidRPr="00AB5057">
        <w:rPr>
          <w:sz w:val="24"/>
          <w:szCs w:val="24"/>
        </w:rPr>
        <w:t xml:space="preserve"> </w:t>
      </w:r>
      <w:r w:rsidRPr="00AB5057">
        <w:rPr>
          <w:i/>
          <w:iCs/>
          <w:sz w:val="24"/>
          <w:szCs w:val="24"/>
        </w:rPr>
        <w:t xml:space="preserve">смысловых </w:t>
      </w:r>
      <w:r w:rsidRPr="00AB5057">
        <w:rPr>
          <w:sz w:val="24"/>
          <w:szCs w:val="24"/>
        </w:rPr>
        <w:t>и падежных вопросов к разным членам предложения.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ab/>
        <w:t>Лексикография</w:t>
      </w:r>
      <w:r w:rsidRPr="00AB5057">
        <w:rPr>
          <w:rStyle w:val="a2"/>
          <w:sz w:val="24"/>
          <w:szCs w:val="24"/>
        </w:rPr>
        <w:footnoteReference w:id="5"/>
      </w:r>
      <w:r w:rsidRPr="00AB5057">
        <w:rPr>
          <w:rStyle w:val="a2"/>
          <w:sz w:val="24"/>
          <w:szCs w:val="24"/>
        </w:rPr>
        <w:t>**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</w:p>
    <w:p w:rsidR="008804B8" w:rsidRPr="00AB5057" w:rsidRDefault="008804B8" w:rsidP="004620BF">
      <w:pPr>
        <w:pStyle w:val="a8"/>
        <w:spacing w:after="0" w:line="360" w:lineRule="auto"/>
        <w:ind w:firstLine="709"/>
        <w:rPr>
          <w:sz w:val="24"/>
          <w:szCs w:val="24"/>
        </w:rPr>
      </w:pPr>
      <w:r w:rsidRPr="00AB5057">
        <w:rPr>
          <w:b/>
          <w:bCs/>
          <w:i/>
          <w:iCs/>
          <w:color w:val="000000"/>
          <w:sz w:val="24"/>
          <w:szCs w:val="24"/>
        </w:rPr>
        <w:t>Основные виды учебной деятельности обучающихся:</w:t>
      </w:r>
    </w:p>
    <w:p w:rsidR="008804B8" w:rsidRPr="00AB5057" w:rsidRDefault="008804B8" w:rsidP="004620BF">
      <w:pPr>
        <w:pStyle w:val="ab"/>
        <w:spacing w:after="0" w:line="360" w:lineRule="auto"/>
        <w:ind w:firstLine="709"/>
        <w:rPr>
          <w:sz w:val="24"/>
          <w:szCs w:val="24"/>
        </w:rPr>
      </w:pPr>
      <w:r w:rsidRPr="00AB5057">
        <w:rPr>
          <w:b/>
          <w:sz w:val="24"/>
          <w:szCs w:val="24"/>
        </w:rPr>
        <w:t>Работа</w:t>
      </w:r>
      <w:r w:rsidRPr="00AB5057">
        <w:rPr>
          <w:sz w:val="24"/>
          <w:szCs w:val="24"/>
        </w:rPr>
        <w:t xml:space="preserve"> со словарями (орфографическим, обратным, произношения, толковым, этимологическим, устойчивых выражений).</w:t>
      </w:r>
    </w:p>
    <w:p w:rsidR="008804B8" w:rsidRPr="00AB5057" w:rsidRDefault="008804B8" w:rsidP="004620BF">
      <w:pPr>
        <w:pStyle w:val="ab"/>
        <w:spacing w:after="0" w:line="360" w:lineRule="auto"/>
        <w:ind w:firstLine="709"/>
        <w:rPr>
          <w:sz w:val="24"/>
          <w:szCs w:val="24"/>
        </w:rPr>
      </w:pP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b/>
          <w:bCs/>
          <w:sz w:val="24"/>
          <w:szCs w:val="24"/>
        </w:rPr>
        <w:t>Модуль.</w:t>
      </w:r>
      <w:r w:rsidRPr="00AB5057">
        <w:rPr>
          <w:b/>
          <w:bCs/>
          <w:sz w:val="24"/>
          <w:szCs w:val="24"/>
        </w:rPr>
        <w:tab/>
        <w:t>Развитие речи с элементами культуры речи (34 ч</w:t>
      </w:r>
      <w:r w:rsidRPr="00AB5057">
        <w:rPr>
          <w:rStyle w:val="FootnoteReference"/>
          <w:sz w:val="24"/>
          <w:szCs w:val="24"/>
        </w:rPr>
        <w:t>*</w:t>
      </w:r>
      <w:r w:rsidRPr="00AB5057">
        <w:rPr>
          <w:b/>
          <w:bCs/>
          <w:sz w:val="24"/>
          <w:szCs w:val="24"/>
        </w:rPr>
        <w:t>)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Построение текста. Выделение в тексте смысловых частей.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 xml:space="preserve">Подбор заголовков к каждой части текста и к тексту в целом. Составление плана текста. </w:t>
      </w:r>
      <w:r w:rsidRPr="00AB5057">
        <w:rPr>
          <w:i/>
          <w:iCs/>
          <w:sz w:val="24"/>
          <w:szCs w:val="24"/>
        </w:rPr>
        <w:t>Использование плана для пересказа текста, устного рассказа по картине, написания изложения и сочинения. Освоение изложения как жанра письменной речи.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i/>
          <w:iCs/>
          <w:sz w:val="24"/>
          <w:szCs w:val="24"/>
        </w:rPr>
        <w:tab/>
        <w:t xml:space="preserve">Сравнение научно-популярных и художественных текстов </w:t>
      </w:r>
      <w:r w:rsidRPr="00AB5057">
        <w:rPr>
          <w:sz w:val="24"/>
          <w:szCs w:val="24"/>
        </w:rPr>
        <w:t>(интегрированная работа с авторами комплекта по окружающему миру).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Различение развернутого научного сообщения на заданную тему и словарной статьи на эту же тему.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Определение темы и основной мысли живописного произведения.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 xml:space="preserve">Сочинение по картине с использованием описания и повествования. </w:t>
      </w:r>
      <w:r w:rsidRPr="00AB5057">
        <w:rPr>
          <w:i/>
          <w:iCs/>
          <w:sz w:val="24"/>
          <w:szCs w:val="24"/>
        </w:rPr>
        <w:t>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«Азбука вежливости»: закрепление основных формул речевого этикета, адекватных ситуации речи (в беседе со школьниками или со взрослыми). Дальнейшее освоение жанра письма с точки зрения композиции и выбора языковых средств в зависимости от адресата и содержания.</w:t>
      </w:r>
    </w:p>
    <w:p w:rsidR="008804B8" w:rsidRPr="00AB5057" w:rsidRDefault="008804B8" w:rsidP="004620BF">
      <w:pPr>
        <w:pStyle w:val="a8"/>
        <w:spacing w:after="0" w:line="360" w:lineRule="auto"/>
        <w:ind w:firstLine="709"/>
        <w:rPr>
          <w:sz w:val="24"/>
          <w:szCs w:val="24"/>
        </w:rPr>
      </w:pPr>
      <w:r w:rsidRPr="00AB5057">
        <w:rPr>
          <w:b/>
          <w:bCs/>
          <w:i/>
          <w:iCs/>
          <w:color w:val="000000"/>
          <w:sz w:val="24"/>
          <w:szCs w:val="24"/>
        </w:rPr>
        <w:t>Основные виды учебной деятельности обучающихся:</w:t>
      </w:r>
    </w:p>
    <w:p w:rsidR="008804B8" w:rsidRPr="00AB5057" w:rsidRDefault="008804B8" w:rsidP="004620BF">
      <w:pPr>
        <w:pStyle w:val="ab"/>
        <w:spacing w:after="0" w:line="360" w:lineRule="auto"/>
        <w:ind w:firstLine="709"/>
        <w:rPr>
          <w:sz w:val="24"/>
          <w:szCs w:val="24"/>
        </w:rPr>
      </w:pPr>
      <w:r w:rsidRPr="00AB5057">
        <w:rPr>
          <w:b/>
          <w:sz w:val="24"/>
          <w:szCs w:val="24"/>
        </w:rPr>
        <w:t>Определение</w:t>
      </w:r>
      <w:r w:rsidRPr="00AB5057">
        <w:rPr>
          <w:sz w:val="24"/>
          <w:szCs w:val="24"/>
        </w:rPr>
        <w:t xml:space="preserve"> темы и основной мысли (основное переживание) текста, составление план текста и использование его при устном и письменном изложении, при устном и письменном сочинении.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</w:r>
      <w:r w:rsidRPr="00AB5057">
        <w:rPr>
          <w:b/>
          <w:sz w:val="24"/>
          <w:szCs w:val="24"/>
        </w:rPr>
        <w:t>Членение</w:t>
      </w:r>
      <w:r w:rsidRPr="00AB5057">
        <w:rPr>
          <w:sz w:val="24"/>
          <w:szCs w:val="24"/>
        </w:rPr>
        <w:t xml:space="preserve"> текста на </w:t>
      </w:r>
      <w:r w:rsidRPr="00AB5057">
        <w:rPr>
          <w:i/>
          <w:iCs/>
          <w:sz w:val="24"/>
          <w:szCs w:val="24"/>
        </w:rPr>
        <w:t>абзацы,</w:t>
      </w:r>
      <w:r w:rsidRPr="00AB5057">
        <w:rPr>
          <w:sz w:val="24"/>
          <w:szCs w:val="24"/>
        </w:rPr>
        <w:t xml:space="preserve"> оформляя это членение на письме.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</w:r>
      <w:r w:rsidRPr="00AB5057">
        <w:rPr>
          <w:b/>
          <w:sz w:val="24"/>
          <w:szCs w:val="24"/>
        </w:rPr>
        <w:t>Оформление</w:t>
      </w:r>
      <w:r w:rsidRPr="00AB5057">
        <w:rPr>
          <w:sz w:val="24"/>
          <w:szCs w:val="24"/>
        </w:rPr>
        <w:t xml:space="preserve"> писем элементарного содержания.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</w:r>
      <w:r w:rsidRPr="00AB5057">
        <w:rPr>
          <w:b/>
          <w:bCs/>
          <w:i/>
          <w:iCs/>
          <w:sz w:val="24"/>
          <w:szCs w:val="24"/>
        </w:rPr>
        <w:t>Словарь</w:t>
      </w:r>
    </w:p>
    <w:p w:rsidR="008804B8" w:rsidRPr="00AB5057" w:rsidRDefault="008804B8" w:rsidP="004620BF">
      <w:pPr>
        <w:pStyle w:val="ab"/>
        <w:spacing w:after="0" w:line="360" w:lineRule="auto"/>
        <w:rPr>
          <w:sz w:val="24"/>
          <w:szCs w:val="24"/>
        </w:rPr>
      </w:pPr>
      <w:r w:rsidRPr="00AB5057">
        <w:rPr>
          <w:sz w:val="24"/>
          <w:szCs w:val="24"/>
        </w:rPr>
        <w:tab/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рисунок, север, сентябрь, сирень, соловей, солома, тарелка, топор, трактор, трамвай, троллейбус, ужин, февраль, футбол, хоккей, хороший, четверг, чувство, шоссе, шофёр, экскурсия, январь (всего 75 слов).</w:t>
      </w:r>
    </w:p>
    <w:p w:rsidR="008804B8" w:rsidRPr="00AB5057" w:rsidRDefault="008804B8" w:rsidP="004620BF">
      <w:pPr>
        <w:pStyle w:val="BodyText"/>
        <w:tabs>
          <w:tab w:val="left" w:pos="0"/>
        </w:tabs>
        <w:spacing w:after="0" w:line="360" w:lineRule="auto"/>
        <w:ind w:firstLine="0"/>
        <w:rPr>
          <w:sz w:val="24"/>
          <w:szCs w:val="24"/>
        </w:rPr>
      </w:pPr>
    </w:p>
    <w:p w:rsidR="008804B8" w:rsidRPr="00AB5057" w:rsidRDefault="008804B8" w:rsidP="004620BF">
      <w:pPr>
        <w:pStyle w:val="BodyText"/>
        <w:tabs>
          <w:tab w:val="left" w:pos="0"/>
        </w:tabs>
        <w:spacing w:after="0" w:line="360" w:lineRule="auto"/>
        <w:ind w:firstLine="0"/>
        <w:jc w:val="center"/>
        <w:rPr>
          <w:sz w:val="24"/>
          <w:szCs w:val="24"/>
        </w:rPr>
      </w:pPr>
      <w:r w:rsidRPr="00AB5057">
        <w:rPr>
          <w:b/>
          <w:sz w:val="24"/>
          <w:szCs w:val="24"/>
        </w:rPr>
        <w:t>КРИТЕРИИ И НОРМЫ ОЦЕНКИ ЗНАНИЙ И УМЕНИЙ ОБУЧАЮЩИХСЯ ПРИМЕНИТЕЛЬНО К РАЗЛИЧНЫМ ФОРМАМ КОНТРОЛЯ ЗНАНИЙ</w:t>
      </w:r>
    </w:p>
    <w:p w:rsidR="008804B8" w:rsidRPr="00AB5057" w:rsidRDefault="008804B8" w:rsidP="004620BF">
      <w:pPr>
        <w:pStyle w:val="ab"/>
        <w:tabs>
          <w:tab w:val="left" w:pos="0"/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sz w:val="24"/>
          <w:szCs w:val="24"/>
        </w:rPr>
        <w:t>Текущий контроль осуществляется в виде проверочных работ, тексты которых находятся в специальном сборнике Лавровой Н.М. Русский язык: Проверочные и контрольные работы по русскому языку, словарных диктантов (1 раз в 7-8 уроков объёмом  - 10 слов), уроков развития речи.</w:t>
      </w:r>
    </w:p>
    <w:p w:rsidR="008804B8" w:rsidRPr="00AB5057" w:rsidRDefault="008804B8" w:rsidP="004620BF">
      <w:pPr>
        <w:pStyle w:val="ab"/>
        <w:tabs>
          <w:tab w:val="left" w:pos="0"/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b/>
          <w:sz w:val="24"/>
          <w:szCs w:val="24"/>
        </w:rPr>
        <w:tab/>
        <w:t xml:space="preserve">                 </w:t>
      </w:r>
    </w:p>
    <w:p w:rsidR="008804B8" w:rsidRPr="00AB5057" w:rsidRDefault="008804B8" w:rsidP="004620BF">
      <w:pPr>
        <w:pStyle w:val="ab"/>
        <w:tabs>
          <w:tab w:val="left" w:pos="0"/>
          <w:tab w:val="left" w:pos="720"/>
        </w:tabs>
        <w:spacing w:after="0" w:line="360" w:lineRule="auto"/>
        <w:ind w:right="5" w:firstLine="360"/>
        <w:jc w:val="center"/>
        <w:rPr>
          <w:b/>
          <w:sz w:val="24"/>
          <w:szCs w:val="24"/>
        </w:rPr>
      </w:pPr>
      <w:r w:rsidRPr="00AB5057">
        <w:rPr>
          <w:b/>
          <w:sz w:val="24"/>
          <w:szCs w:val="24"/>
        </w:rPr>
        <w:t>Критерии оценки</w:t>
      </w:r>
    </w:p>
    <w:p w:rsidR="008804B8" w:rsidRPr="00AB5057" w:rsidRDefault="008804B8" w:rsidP="004620BF">
      <w:pPr>
        <w:pStyle w:val="ab"/>
        <w:tabs>
          <w:tab w:val="left" w:pos="0"/>
          <w:tab w:val="left" w:pos="720"/>
        </w:tabs>
        <w:spacing w:after="0" w:line="360" w:lineRule="auto"/>
        <w:ind w:right="5" w:firstLine="360"/>
        <w:jc w:val="center"/>
        <w:rPr>
          <w:sz w:val="24"/>
          <w:szCs w:val="24"/>
        </w:rPr>
      </w:pPr>
      <w:r w:rsidRPr="00AB5057">
        <w:rPr>
          <w:sz w:val="24"/>
          <w:szCs w:val="24"/>
        </w:rPr>
        <w:t xml:space="preserve"> </w:t>
      </w:r>
      <w:r w:rsidRPr="00AB5057">
        <w:rPr>
          <w:i/>
          <w:sz w:val="24"/>
          <w:szCs w:val="24"/>
        </w:rPr>
        <w:t>Диктант</w:t>
      </w:r>
    </w:p>
    <w:p w:rsidR="008804B8" w:rsidRPr="00AB5057" w:rsidRDefault="008804B8" w:rsidP="004620BF">
      <w:pPr>
        <w:pStyle w:val="ab"/>
        <w:shd w:val="clear" w:color="auto" w:fill="FFFFFF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sz w:val="24"/>
          <w:szCs w:val="24"/>
        </w:rPr>
        <w:t>Диктант служит средством проверки орфографических и пунктуационных</w:t>
      </w:r>
    </w:p>
    <w:p w:rsidR="008804B8" w:rsidRPr="00AB5057" w:rsidRDefault="008804B8" w:rsidP="004620BF">
      <w:pPr>
        <w:pStyle w:val="ab"/>
        <w:shd w:val="clear" w:color="auto" w:fill="FFFFFF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sz w:val="24"/>
          <w:szCs w:val="24"/>
        </w:rPr>
        <w:t>умений и навыков.</w:t>
      </w:r>
    </w:p>
    <w:p w:rsidR="008804B8" w:rsidRPr="00AB5057" w:rsidRDefault="008804B8" w:rsidP="004620BF">
      <w:pPr>
        <w:pStyle w:val="ab"/>
        <w:shd w:val="clear" w:color="auto" w:fill="FFFFFF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bCs/>
          <w:w w:val="101"/>
          <w:sz w:val="24"/>
          <w:szCs w:val="24"/>
        </w:rPr>
        <w:t>Оценка "5"</w:t>
      </w:r>
      <w:r w:rsidRPr="00AB5057">
        <w:rPr>
          <w:w w:val="101"/>
          <w:sz w:val="24"/>
          <w:szCs w:val="24"/>
        </w:rPr>
        <w:t xml:space="preserve"> ставится за диктант, в котором нет ошибок и исправлений; работа </w:t>
      </w:r>
      <w:r w:rsidRPr="00AB5057">
        <w:rPr>
          <w:spacing w:val="22"/>
          <w:w w:val="101"/>
          <w:sz w:val="24"/>
          <w:szCs w:val="24"/>
        </w:rPr>
        <w:t>написана</w:t>
      </w:r>
      <w:r w:rsidRPr="00AB5057">
        <w:rPr>
          <w:w w:val="101"/>
          <w:sz w:val="24"/>
          <w:szCs w:val="24"/>
        </w:rPr>
        <w:t xml:space="preserve"> аккуратно, в соответствии </w:t>
      </w:r>
      <w:r w:rsidRPr="00AB5057">
        <w:rPr>
          <w:spacing w:val="-1"/>
          <w:w w:val="101"/>
          <w:sz w:val="24"/>
          <w:szCs w:val="24"/>
        </w:rPr>
        <w:t>с требованиями письма.</w:t>
      </w:r>
    </w:p>
    <w:p w:rsidR="008804B8" w:rsidRPr="00AB5057" w:rsidRDefault="008804B8" w:rsidP="004620BF">
      <w:pPr>
        <w:pStyle w:val="ab"/>
        <w:shd w:val="clear" w:color="auto" w:fill="FFFFFF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bCs/>
          <w:w w:val="101"/>
          <w:sz w:val="24"/>
          <w:szCs w:val="24"/>
        </w:rPr>
        <w:t>Оценка "4"</w:t>
      </w:r>
      <w:r w:rsidRPr="00AB5057">
        <w:rPr>
          <w:w w:val="101"/>
          <w:sz w:val="24"/>
          <w:szCs w:val="24"/>
        </w:rPr>
        <w:t xml:space="preserve"> ставится за диктант, в котором допущено не более двух орфографических ошибок; работа </w:t>
      </w:r>
      <w:r w:rsidRPr="00AB5057">
        <w:rPr>
          <w:spacing w:val="24"/>
          <w:w w:val="101"/>
          <w:sz w:val="24"/>
          <w:szCs w:val="24"/>
        </w:rPr>
        <w:t xml:space="preserve">выполнена </w:t>
      </w:r>
      <w:r w:rsidRPr="00AB5057">
        <w:rPr>
          <w:w w:val="101"/>
          <w:sz w:val="24"/>
          <w:szCs w:val="24"/>
        </w:rPr>
        <w:t>чисто, но допущены небольшие отклонения от норм каллиграфии.</w:t>
      </w:r>
    </w:p>
    <w:p w:rsidR="008804B8" w:rsidRPr="00AB5057" w:rsidRDefault="008804B8" w:rsidP="004620BF">
      <w:pPr>
        <w:pStyle w:val="ab"/>
        <w:shd w:val="clear" w:color="auto" w:fill="FFFFFF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bCs/>
          <w:spacing w:val="-1"/>
          <w:w w:val="101"/>
          <w:sz w:val="24"/>
          <w:szCs w:val="24"/>
        </w:rPr>
        <w:t>Оценка "3"</w:t>
      </w:r>
      <w:r w:rsidRPr="00AB5057">
        <w:rPr>
          <w:spacing w:val="-1"/>
          <w:w w:val="101"/>
          <w:sz w:val="24"/>
          <w:szCs w:val="24"/>
        </w:rPr>
        <w:t xml:space="preserve"> ставится за диктант, в котором допущено 3-5 орфографических ошибок. Работа </w:t>
      </w:r>
      <w:r w:rsidRPr="00AB5057">
        <w:rPr>
          <w:spacing w:val="21"/>
          <w:w w:val="101"/>
          <w:sz w:val="24"/>
          <w:szCs w:val="24"/>
        </w:rPr>
        <w:t>написана</w:t>
      </w:r>
      <w:r w:rsidRPr="00AB5057">
        <w:rPr>
          <w:w w:val="101"/>
          <w:sz w:val="24"/>
          <w:szCs w:val="24"/>
        </w:rPr>
        <w:t xml:space="preserve"> </w:t>
      </w:r>
      <w:r w:rsidRPr="00AB5057">
        <w:rPr>
          <w:spacing w:val="-1"/>
          <w:w w:val="101"/>
          <w:sz w:val="24"/>
          <w:szCs w:val="24"/>
        </w:rPr>
        <w:t>небрежно.</w:t>
      </w:r>
    </w:p>
    <w:p w:rsidR="008804B8" w:rsidRPr="00AB5057" w:rsidRDefault="008804B8" w:rsidP="004620BF">
      <w:pPr>
        <w:pStyle w:val="ab"/>
        <w:shd w:val="clear" w:color="auto" w:fill="FFFFFF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bCs/>
          <w:spacing w:val="-4"/>
          <w:w w:val="101"/>
          <w:sz w:val="24"/>
          <w:szCs w:val="24"/>
        </w:rPr>
        <w:t>Оценка "2"</w:t>
      </w:r>
      <w:r w:rsidRPr="00AB5057">
        <w:rPr>
          <w:spacing w:val="-4"/>
          <w:w w:val="101"/>
          <w:sz w:val="24"/>
          <w:szCs w:val="24"/>
        </w:rPr>
        <w:t xml:space="preserve"> </w:t>
      </w:r>
      <w:r w:rsidRPr="00AB5057">
        <w:rPr>
          <w:spacing w:val="14"/>
          <w:w w:val="101"/>
          <w:sz w:val="24"/>
          <w:szCs w:val="24"/>
        </w:rPr>
        <w:t>ставится</w:t>
      </w:r>
      <w:r w:rsidRPr="00AB5057">
        <w:rPr>
          <w:w w:val="101"/>
          <w:sz w:val="24"/>
          <w:szCs w:val="24"/>
        </w:rPr>
        <w:t xml:space="preserve"> </w:t>
      </w:r>
      <w:r w:rsidRPr="00AB5057">
        <w:rPr>
          <w:spacing w:val="-4"/>
          <w:w w:val="101"/>
          <w:sz w:val="24"/>
          <w:szCs w:val="24"/>
        </w:rPr>
        <w:t xml:space="preserve">за диктант, в котором более 5 орфографических ошибок, работа </w:t>
      </w:r>
      <w:r w:rsidRPr="00AB5057">
        <w:rPr>
          <w:spacing w:val="16"/>
          <w:w w:val="101"/>
          <w:sz w:val="24"/>
          <w:szCs w:val="24"/>
        </w:rPr>
        <w:t>написана</w:t>
      </w:r>
      <w:r w:rsidRPr="00AB5057">
        <w:rPr>
          <w:w w:val="101"/>
          <w:sz w:val="24"/>
          <w:szCs w:val="24"/>
        </w:rPr>
        <w:t xml:space="preserve"> </w:t>
      </w:r>
      <w:r w:rsidRPr="00AB5057">
        <w:rPr>
          <w:spacing w:val="17"/>
          <w:w w:val="101"/>
          <w:sz w:val="24"/>
          <w:szCs w:val="24"/>
        </w:rPr>
        <w:t>неряшливо.</w:t>
      </w:r>
    </w:p>
    <w:p w:rsidR="008804B8" w:rsidRPr="00AB5057" w:rsidRDefault="008804B8" w:rsidP="004620BF">
      <w:pPr>
        <w:pStyle w:val="ab"/>
        <w:shd w:val="clear" w:color="auto" w:fill="FFFFFF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</w:p>
    <w:p w:rsidR="008804B8" w:rsidRPr="00AB5057" w:rsidRDefault="008804B8" w:rsidP="004620BF">
      <w:pPr>
        <w:pStyle w:val="ab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b/>
          <w:i/>
          <w:sz w:val="24"/>
          <w:szCs w:val="24"/>
        </w:rPr>
        <w:t>Грамматический разбор</w:t>
      </w:r>
      <w:r w:rsidRPr="00AB5057">
        <w:rPr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8804B8" w:rsidRPr="00AB5057" w:rsidRDefault="008804B8" w:rsidP="004620BF">
      <w:pPr>
        <w:pStyle w:val="ab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sz w:val="24"/>
          <w:szCs w:val="24"/>
        </w:rPr>
        <w:t xml:space="preserve">                      </w:t>
      </w:r>
      <w:r w:rsidRPr="00AB5057">
        <w:rPr>
          <w:i/>
          <w:sz w:val="24"/>
          <w:szCs w:val="24"/>
        </w:rPr>
        <w:t>Характеристика цифровой отметки (оценки):</w:t>
      </w:r>
    </w:p>
    <w:p w:rsidR="008804B8" w:rsidRPr="00AB5057" w:rsidRDefault="008804B8" w:rsidP="004620BF">
      <w:pPr>
        <w:pStyle w:val="ab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sz w:val="24"/>
          <w:szCs w:val="24"/>
        </w:rPr>
        <w:t>"5" ("отлично") - выполнено без ошибок.</w:t>
      </w:r>
    </w:p>
    <w:p w:rsidR="008804B8" w:rsidRPr="00AB5057" w:rsidRDefault="008804B8" w:rsidP="004620BF">
      <w:pPr>
        <w:pStyle w:val="ab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sz w:val="24"/>
          <w:szCs w:val="24"/>
        </w:rPr>
        <w:t>"4" ("хорошо") - правильно выполнено не менее 3/4 заданий.</w:t>
      </w:r>
    </w:p>
    <w:p w:rsidR="008804B8" w:rsidRPr="00AB5057" w:rsidRDefault="008804B8" w:rsidP="004620BF">
      <w:pPr>
        <w:pStyle w:val="ab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sz w:val="24"/>
          <w:szCs w:val="24"/>
        </w:rPr>
        <w:t>"3" ("удовлетворительно") - правильно выполнено не менее 1/2 заданий.</w:t>
      </w:r>
    </w:p>
    <w:p w:rsidR="008804B8" w:rsidRPr="00AB5057" w:rsidRDefault="008804B8" w:rsidP="004620BF">
      <w:pPr>
        <w:pStyle w:val="ab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sz w:val="24"/>
          <w:szCs w:val="24"/>
        </w:rPr>
        <w:t>"2" ("плохо") - правильно выполнено менее 1/2 заданий.</w:t>
      </w:r>
    </w:p>
    <w:p w:rsidR="008804B8" w:rsidRPr="00AB5057" w:rsidRDefault="008804B8" w:rsidP="004620BF">
      <w:pPr>
        <w:pStyle w:val="ab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</w:p>
    <w:p w:rsidR="008804B8" w:rsidRPr="00AB5057" w:rsidRDefault="008804B8" w:rsidP="004620BF">
      <w:pPr>
        <w:pStyle w:val="ab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b/>
          <w:i/>
          <w:sz w:val="24"/>
          <w:szCs w:val="24"/>
        </w:rPr>
        <w:t>Контрольное списывание</w:t>
      </w:r>
      <w:r w:rsidRPr="00AB5057">
        <w:rPr>
          <w:sz w:val="24"/>
          <w:szCs w:val="24"/>
        </w:rPr>
        <w:t>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8804B8" w:rsidRPr="00AB5057" w:rsidRDefault="008804B8" w:rsidP="004620BF">
      <w:pPr>
        <w:pStyle w:val="ab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sz w:val="24"/>
          <w:szCs w:val="24"/>
        </w:rPr>
        <w:t xml:space="preserve">                            </w:t>
      </w:r>
      <w:r w:rsidRPr="00AB5057">
        <w:rPr>
          <w:i/>
          <w:sz w:val="24"/>
          <w:szCs w:val="24"/>
        </w:rPr>
        <w:t>Характеристика цифровой отметки (оценки):</w:t>
      </w:r>
    </w:p>
    <w:p w:rsidR="008804B8" w:rsidRPr="00AB5057" w:rsidRDefault="008804B8" w:rsidP="004620BF">
      <w:pPr>
        <w:pStyle w:val="ab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sz w:val="24"/>
          <w:szCs w:val="24"/>
        </w:rPr>
        <w:t>"5" ("отлично") - работа выпонена без ошибок;</w:t>
      </w:r>
    </w:p>
    <w:p w:rsidR="008804B8" w:rsidRPr="00AB5057" w:rsidRDefault="008804B8" w:rsidP="004620BF">
      <w:pPr>
        <w:pStyle w:val="ab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sz w:val="24"/>
          <w:szCs w:val="24"/>
        </w:rPr>
        <w:t>"4" ("хорошо") - 1-2 исправления или 1 ошибка;</w:t>
      </w:r>
    </w:p>
    <w:p w:rsidR="008804B8" w:rsidRPr="00AB5057" w:rsidRDefault="008804B8" w:rsidP="004620BF">
      <w:pPr>
        <w:pStyle w:val="ab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sz w:val="24"/>
          <w:szCs w:val="24"/>
        </w:rPr>
        <w:t>"3" ("удовлетворительно") - 2-3 ошибки;</w:t>
      </w:r>
    </w:p>
    <w:p w:rsidR="008804B8" w:rsidRPr="00AB5057" w:rsidRDefault="008804B8" w:rsidP="004620BF">
      <w:pPr>
        <w:pStyle w:val="ab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sz w:val="24"/>
          <w:szCs w:val="24"/>
        </w:rPr>
        <w:t>"2" ("плохо") - 4 ошибки и более.</w:t>
      </w:r>
    </w:p>
    <w:p w:rsidR="008804B8" w:rsidRPr="00AB5057" w:rsidRDefault="008804B8" w:rsidP="004620BF">
      <w:pPr>
        <w:pStyle w:val="ab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sz w:val="24"/>
          <w:szCs w:val="24"/>
        </w:rPr>
        <w:t xml:space="preserve">Аналигично оцениваются </w:t>
      </w:r>
      <w:r w:rsidRPr="00AB5057">
        <w:rPr>
          <w:b/>
          <w:i/>
          <w:sz w:val="24"/>
          <w:szCs w:val="24"/>
        </w:rPr>
        <w:t>словарные диктанты (объём – 10 слов) .</w:t>
      </w:r>
    </w:p>
    <w:p w:rsidR="008804B8" w:rsidRPr="00AB5057" w:rsidRDefault="008804B8" w:rsidP="004620BF">
      <w:pPr>
        <w:pStyle w:val="ab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</w:p>
    <w:p w:rsidR="008804B8" w:rsidRPr="00AB5057" w:rsidRDefault="008804B8" w:rsidP="004620BF">
      <w:pPr>
        <w:pStyle w:val="ab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b/>
          <w:i/>
          <w:sz w:val="24"/>
          <w:szCs w:val="24"/>
        </w:rPr>
        <w:t>Изложение (обучающее)</w:t>
      </w:r>
      <w:r w:rsidRPr="00AB5057">
        <w:rPr>
          <w:sz w:val="24"/>
          <w:szCs w:val="24"/>
        </w:rPr>
        <w:t xml:space="preserve">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 Рекомендуется оценивать изложение одной отметкой - только за содержание. Грамотность проверяется, но не оценивается, так как на начальном этапе формирования навыка связной письменной речи очень важно, чтобы дети сосредоточили все свое внимание на передаче содержания текста и его речевом оформлении.</w:t>
      </w:r>
    </w:p>
    <w:p w:rsidR="008804B8" w:rsidRPr="00AB5057" w:rsidRDefault="008804B8" w:rsidP="004620BF">
      <w:pPr>
        <w:pStyle w:val="ab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i/>
          <w:sz w:val="24"/>
          <w:szCs w:val="24"/>
        </w:rPr>
        <w:t>Характеристика цифровой отметки (оценки):</w:t>
      </w:r>
    </w:p>
    <w:p w:rsidR="008804B8" w:rsidRPr="00AB5057" w:rsidRDefault="008804B8" w:rsidP="004620BF">
      <w:pPr>
        <w:pStyle w:val="ab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sz w:val="24"/>
          <w:szCs w:val="24"/>
        </w:rPr>
        <w:t>"5" ("отлично") - правильно и последовательно (без пропусков существенных моментов) воспроизведено содержание авторского текста; нет фактических ошибок; правильно построены предложения и употреблены слова (допускается не более одной речевой неточности).</w:t>
      </w:r>
    </w:p>
    <w:p w:rsidR="008804B8" w:rsidRPr="00AB5057" w:rsidRDefault="008804B8" w:rsidP="004620BF">
      <w:pPr>
        <w:pStyle w:val="ab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sz w:val="24"/>
          <w:szCs w:val="24"/>
        </w:rPr>
        <w:t>"4" ("хорошо") - содержание передано правильно и достаточно точно; в построении предложений и употреблении слов нет существенных недостатков; имеются отдельные фактические и речевые неточности (допускается не более трех речевых недочетов в содержании и построении текста).</w:t>
      </w:r>
    </w:p>
    <w:p w:rsidR="008804B8" w:rsidRPr="00AB5057" w:rsidRDefault="008804B8" w:rsidP="004620BF">
      <w:pPr>
        <w:pStyle w:val="ab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sz w:val="24"/>
          <w:szCs w:val="24"/>
        </w:rPr>
        <w:t>"3" ("удовлетворительно") - допущено существенное отклонение от авторского текста; допущены нарушения в последовательности изложения мыслей;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8804B8" w:rsidRPr="00AB5057" w:rsidRDefault="008804B8" w:rsidP="004620BF">
      <w:pPr>
        <w:pStyle w:val="ab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sz w:val="24"/>
          <w:szCs w:val="24"/>
        </w:rPr>
        <w:t>"2" ("плохо") - допущено существенное искажение авторского текста (упущены важные события, отсутствует главная часть); много фактических неточностей; нарушена последовательность изложения мыслей; имеет место употребление слов в не свойственном им значении; допущено более шести речевых недочетов и ошибок в содержании и построении текста.</w:t>
      </w:r>
    </w:p>
    <w:p w:rsidR="008804B8" w:rsidRPr="00AB5057" w:rsidRDefault="008804B8" w:rsidP="004620BF">
      <w:pPr>
        <w:pStyle w:val="Heading4"/>
        <w:numPr>
          <w:ilvl w:val="3"/>
          <w:numId w:val="3"/>
        </w:numPr>
        <w:tabs>
          <w:tab w:val="clear" w:pos="864"/>
          <w:tab w:val="left" w:pos="720"/>
        </w:tabs>
        <w:suppressAutoHyphens w:val="0"/>
        <w:spacing w:before="0" w:after="0" w:line="360" w:lineRule="auto"/>
        <w:ind w:left="0" w:right="5"/>
      </w:pPr>
      <w:r w:rsidRPr="00AB5057">
        <w:t xml:space="preserve">                                                                   </w:t>
      </w:r>
    </w:p>
    <w:p w:rsidR="008804B8" w:rsidRPr="00AB5057" w:rsidRDefault="008804B8" w:rsidP="006F399D">
      <w:pPr>
        <w:pStyle w:val="Heading4"/>
        <w:numPr>
          <w:ilvl w:val="3"/>
          <w:numId w:val="3"/>
        </w:numPr>
        <w:tabs>
          <w:tab w:val="clear" w:pos="864"/>
          <w:tab w:val="left" w:pos="720"/>
        </w:tabs>
        <w:suppressAutoHyphens w:val="0"/>
        <w:spacing w:before="0" w:after="0" w:line="360" w:lineRule="auto"/>
        <w:ind w:left="0" w:right="5" w:firstLine="0"/>
      </w:pPr>
      <w:r w:rsidRPr="00AB5057">
        <w:t>Сочинение</w:t>
      </w:r>
    </w:p>
    <w:p w:rsidR="008804B8" w:rsidRPr="00AB5057" w:rsidRDefault="008804B8" w:rsidP="004620BF">
      <w:pPr>
        <w:pStyle w:val="ab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sz w:val="24"/>
          <w:szCs w:val="24"/>
        </w:rPr>
        <w:t>"5" ("отлично") - логически последовательно раскрыта тема, правильно построены предложения и употреблены слова (допускается не более одной речевой неточности), нет фактических ошибок.</w:t>
      </w:r>
    </w:p>
    <w:p w:rsidR="008804B8" w:rsidRPr="00AB5057" w:rsidRDefault="008804B8" w:rsidP="004620BF">
      <w:pPr>
        <w:pStyle w:val="ab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sz w:val="24"/>
          <w:szCs w:val="24"/>
        </w:rPr>
        <w:t>"4" ("хорошо") - последовательно раскрыта тема, но имеются незначительные нарушения последовательности изложения мыслей; в построении предложений и употреблении слов нет существенных недостатков, имеются отдельные фактические и речевые неточности (допускается не более трех речевых недочетов в содержании и построении текста).</w:t>
      </w:r>
    </w:p>
    <w:p w:rsidR="008804B8" w:rsidRPr="00AB5057" w:rsidRDefault="008804B8" w:rsidP="004620BF">
      <w:pPr>
        <w:pStyle w:val="ab"/>
        <w:tabs>
          <w:tab w:val="left" w:pos="720"/>
        </w:tabs>
        <w:spacing w:after="0" w:line="360" w:lineRule="auto"/>
        <w:ind w:right="5" w:firstLine="360"/>
        <w:rPr>
          <w:sz w:val="24"/>
          <w:szCs w:val="24"/>
        </w:rPr>
      </w:pPr>
      <w:r w:rsidRPr="00AB5057">
        <w:rPr>
          <w:sz w:val="24"/>
          <w:szCs w:val="24"/>
        </w:rPr>
        <w:t>"3" ("удовлетворительно") - имеются существенные отступления от темы,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8804B8" w:rsidRPr="00AB5057" w:rsidRDefault="008804B8" w:rsidP="004620BF">
      <w:pPr>
        <w:pStyle w:val="ab"/>
        <w:spacing w:after="0" w:line="360" w:lineRule="auto"/>
        <w:ind w:firstLine="0"/>
        <w:rPr>
          <w:sz w:val="24"/>
          <w:szCs w:val="24"/>
        </w:rPr>
      </w:pPr>
      <w:r w:rsidRPr="00AB5057">
        <w:rPr>
          <w:b/>
          <w:sz w:val="24"/>
          <w:szCs w:val="24"/>
        </w:rPr>
        <w:t>6.  КАЛЕНДАРНО-ТЕМАТИЧЕСКОЕ ПЛАНИРОВАНИЕ</w:t>
      </w:r>
    </w:p>
    <w:tbl>
      <w:tblPr>
        <w:tblW w:w="14817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47"/>
        <w:gridCol w:w="3181"/>
        <w:gridCol w:w="1178"/>
        <w:gridCol w:w="6550"/>
        <w:gridCol w:w="3261"/>
      </w:tblGrid>
      <w:tr w:rsidR="008804B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center"/>
              <w:rPr>
                <w:b/>
              </w:rPr>
            </w:pPr>
            <w:r w:rsidRPr="006F399D">
              <w:rPr>
                <w:b/>
              </w:rPr>
              <w:t>№№ п/п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center"/>
              <w:rPr>
                <w:b/>
              </w:rPr>
            </w:pPr>
            <w:r w:rsidRPr="006F399D">
              <w:rPr>
                <w:b/>
              </w:rPr>
              <w:t>Тема (содержание)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center"/>
              <w:rPr>
                <w:b/>
              </w:rPr>
            </w:pPr>
            <w:r w:rsidRPr="006F399D">
              <w:rPr>
                <w:b/>
              </w:rPr>
              <w:t>Количество часов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center"/>
              <w:rPr>
                <w:b/>
              </w:rPr>
            </w:pPr>
            <w:r w:rsidRPr="006F399D">
              <w:rPr>
                <w:b/>
              </w:rPr>
              <w:t>Контрольные мероприятия:</w:t>
            </w:r>
          </w:p>
          <w:p w:rsidR="008804B8" w:rsidRPr="006F399D" w:rsidRDefault="008804B8" w:rsidP="006D5E10">
            <w:pPr>
              <w:pStyle w:val="Standard"/>
              <w:jc w:val="center"/>
              <w:rPr>
                <w:b/>
              </w:rPr>
            </w:pPr>
            <w:r w:rsidRPr="006F399D">
              <w:rPr>
                <w:b/>
              </w:rPr>
              <w:t>Контрольные работы, диктанты, сочинения, лабораторные работы, зачеты и т.д.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center"/>
              <w:rPr>
                <w:b/>
              </w:rPr>
            </w:pPr>
            <w:r w:rsidRPr="006F399D">
              <w:rPr>
                <w:b/>
              </w:rPr>
              <w:t>Дата</w:t>
            </w:r>
          </w:p>
        </w:tc>
      </w:tr>
      <w:tr w:rsidR="008804B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F399D">
            <w:pPr>
              <w:pStyle w:val="Standard"/>
              <w:numPr>
                <w:ilvl w:val="0"/>
                <w:numId w:val="14"/>
              </w:numPr>
              <w:jc w:val="center"/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both"/>
            </w:pPr>
            <w:r w:rsidRPr="006F399D">
              <w:t>Фонетика и орфография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center"/>
            </w:pPr>
            <w:r w:rsidRPr="006F399D">
              <w:t>24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</w:pPr>
            <w:r w:rsidRPr="006F399D">
              <w:t>Входной контрольный диктант№1</w:t>
            </w:r>
          </w:p>
          <w:p w:rsidR="008804B8" w:rsidRPr="006F399D" w:rsidRDefault="008804B8" w:rsidP="006D5E10">
            <w:pPr>
              <w:pStyle w:val="Standard"/>
            </w:pPr>
            <w:r w:rsidRPr="006F399D">
              <w:t>Контрольный диктант №2 по теме «Части речи»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center"/>
            </w:pPr>
            <w:r w:rsidRPr="006F399D">
              <w:t>01.09-03. 09.1</w:t>
            </w:r>
            <w:r>
              <w:t>5</w:t>
            </w:r>
          </w:p>
        </w:tc>
      </w:tr>
      <w:tr w:rsidR="008804B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F399D">
            <w:pPr>
              <w:pStyle w:val="Standard"/>
              <w:numPr>
                <w:ilvl w:val="0"/>
                <w:numId w:val="13"/>
              </w:numPr>
              <w:jc w:val="center"/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both"/>
            </w:pPr>
            <w:r w:rsidRPr="006F399D">
              <w:t>Лексика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center"/>
            </w:pPr>
            <w:r w:rsidRPr="006F399D">
              <w:t>17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both"/>
            </w:pPr>
            <w:r w:rsidRPr="006F399D">
              <w:t>Контрольный словарный диктант №1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center"/>
            </w:pPr>
            <w:r w:rsidRPr="006F399D">
              <w:t>04.10-28. 10. 1</w:t>
            </w:r>
            <w:r>
              <w:t>5</w:t>
            </w:r>
          </w:p>
        </w:tc>
      </w:tr>
      <w:tr w:rsidR="008804B8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F399D">
            <w:pPr>
              <w:pStyle w:val="Standard"/>
              <w:numPr>
                <w:ilvl w:val="0"/>
                <w:numId w:val="13"/>
              </w:numPr>
              <w:jc w:val="center"/>
            </w:pP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both"/>
            </w:pPr>
            <w:r w:rsidRPr="006F399D">
              <w:t>Морфемика и словообразование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center"/>
            </w:pPr>
            <w:r w:rsidRPr="006F399D">
              <w:t>25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both"/>
            </w:pPr>
            <w:r w:rsidRPr="006F399D">
              <w:t>Контрольный диктант №3 по теме «Существительное»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center"/>
            </w:pPr>
            <w:r w:rsidRPr="006F399D">
              <w:t>29. 10-.09.12. 1</w:t>
            </w:r>
            <w:r>
              <w:t>5</w:t>
            </w:r>
          </w:p>
        </w:tc>
      </w:tr>
      <w:tr w:rsidR="008804B8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rPr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rPr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both"/>
              <w:rPr>
                <w:i/>
              </w:rPr>
            </w:pPr>
            <w:r w:rsidRPr="006F399D">
              <w:rPr>
                <w:i/>
              </w:rPr>
              <w:t>Контрольное списывание№1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rPr>
                <w:sz w:val="24"/>
                <w:szCs w:val="24"/>
              </w:rPr>
            </w:pPr>
          </w:p>
        </w:tc>
      </w:tr>
      <w:tr w:rsidR="008804B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F399D">
            <w:pPr>
              <w:pStyle w:val="Standard"/>
              <w:numPr>
                <w:ilvl w:val="0"/>
                <w:numId w:val="13"/>
              </w:numPr>
              <w:jc w:val="center"/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both"/>
            </w:pPr>
            <w:r w:rsidRPr="006F399D">
              <w:t>Морфология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center"/>
            </w:pPr>
            <w:r w:rsidRPr="006F399D">
              <w:t>81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both"/>
            </w:pPr>
            <w:r w:rsidRPr="006F399D">
              <w:t>Контрольный диктант</w:t>
            </w:r>
            <w:r>
              <w:t xml:space="preserve"> №4 </w:t>
            </w:r>
            <w:r w:rsidRPr="006F399D">
              <w:t xml:space="preserve"> за 1 полугодие</w:t>
            </w:r>
          </w:p>
          <w:p w:rsidR="008804B8" w:rsidRPr="006F399D" w:rsidRDefault="008804B8" w:rsidP="006D5E10">
            <w:pPr>
              <w:pStyle w:val="Standard"/>
              <w:jc w:val="both"/>
            </w:pPr>
            <w:r w:rsidRPr="006F399D">
              <w:t>Контрольное списывание за 1 полугодие№2</w:t>
            </w:r>
          </w:p>
          <w:p w:rsidR="008804B8" w:rsidRPr="006F399D" w:rsidRDefault="008804B8" w:rsidP="006D5E10">
            <w:pPr>
              <w:pStyle w:val="Standard"/>
              <w:jc w:val="both"/>
            </w:pPr>
            <w:r w:rsidRPr="006F399D">
              <w:t>Контрольный словарный диктант№2</w:t>
            </w:r>
          </w:p>
          <w:p w:rsidR="008804B8" w:rsidRPr="006F399D" w:rsidRDefault="008804B8" w:rsidP="006D5E10">
            <w:pPr>
              <w:pStyle w:val="Standard"/>
              <w:jc w:val="both"/>
            </w:pPr>
            <w:r w:rsidRPr="006F399D">
              <w:t>Контрольное сочинение№1 «Сочиняем басню по картине»</w:t>
            </w:r>
          </w:p>
          <w:p w:rsidR="008804B8" w:rsidRPr="006F399D" w:rsidRDefault="008804B8" w:rsidP="006D5E10">
            <w:pPr>
              <w:pStyle w:val="Standard"/>
              <w:jc w:val="both"/>
            </w:pPr>
            <w:r>
              <w:t xml:space="preserve">Контрольный диктант  №5 </w:t>
            </w:r>
            <w:r w:rsidRPr="006F399D">
              <w:t>по теме «Слова с удвоенной буквой согласного»</w:t>
            </w:r>
          </w:p>
          <w:p w:rsidR="008804B8" w:rsidRPr="006F399D" w:rsidRDefault="008804B8" w:rsidP="006D5E10">
            <w:pPr>
              <w:pStyle w:val="Standard"/>
              <w:jc w:val="both"/>
            </w:pPr>
            <w:r w:rsidRPr="006F399D">
              <w:t xml:space="preserve">  Ко</w:t>
            </w:r>
            <w:r>
              <w:t xml:space="preserve">нтрольный диктант по теме  №6 </w:t>
            </w:r>
            <w:r w:rsidRPr="006F399D">
              <w:t>Безударные окончания существительных  в единственном числе»</w:t>
            </w:r>
          </w:p>
          <w:p w:rsidR="008804B8" w:rsidRPr="006F399D" w:rsidRDefault="008804B8" w:rsidP="006D5E10">
            <w:pPr>
              <w:pStyle w:val="Standard"/>
              <w:jc w:val="both"/>
            </w:pPr>
            <w:r w:rsidRPr="006F399D">
              <w:t>Контрольное изложение №1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center"/>
            </w:pPr>
            <w:r w:rsidRPr="006F399D">
              <w:t xml:space="preserve"> 10. 12.</w:t>
            </w:r>
            <w:r>
              <w:t>15.</w:t>
            </w:r>
            <w:r w:rsidRPr="006F399D">
              <w:t xml:space="preserve"> -23. 04.1</w:t>
            </w:r>
            <w:r>
              <w:t>6</w:t>
            </w:r>
          </w:p>
        </w:tc>
      </w:tr>
      <w:tr w:rsidR="008804B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F399D">
            <w:pPr>
              <w:pStyle w:val="Standard"/>
              <w:numPr>
                <w:ilvl w:val="0"/>
                <w:numId w:val="13"/>
              </w:numPr>
              <w:jc w:val="center"/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both"/>
            </w:pPr>
            <w:r w:rsidRPr="006F399D">
              <w:t>Синтаксис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center"/>
            </w:pPr>
            <w:r w:rsidRPr="006F399D">
              <w:t>23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Контрольный диктант №7</w:t>
            </w:r>
            <w:r w:rsidRPr="006F399D">
              <w:rPr>
                <w:i/>
              </w:rPr>
              <w:t xml:space="preserve"> по теме «Существительные с различными суффиксами»</w:t>
            </w:r>
          </w:p>
          <w:p w:rsidR="008804B8" w:rsidRDefault="008804B8" w:rsidP="006D5E10">
            <w:pPr>
              <w:pStyle w:val="Standard"/>
              <w:jc w:val="both"/>
              <w:rPr>
                <w:i/>
              </w:rPr>
            </w:pPr>
            <w:r w:rsidRPr="006F399D">
              <w:rPr>
                <w:i/>
              </w:rPr>
              <w:t>Контрольный словарный диктант№</w:t>
            </w:r>
            <w:r>
              <w:rPr>
                <w:i/>
              </w:rPr>
              <w:t>3</w:t>
            </w:r>
          </w:p>
          <w:p w:rsidR="008804B8" w:rsidRPr="006F399D" w:rsidRDefault="008804B8" w:rsidP="006D5E10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6F399D">
              <w:rPr>
                <w:i/>
              </w:rPr>
              <w:t>Контрольная работа «Написание ь после шипящей во всех формах глагола»</w:t>
            </w:r>
          </w:p>
          <w:p w:rsidR="008804B8" w:rsidRPr="006F399D" w:rsidRDefault="008804B8" w:rsidP="00C9351C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Контрольный диктант №.8</w:t>
            </w:r>
            <w:r w:rsidRPr="006F399D">
              <w:rPr>
                <w:i/>
              </w:rPr>
              <w:t xml:space="preserve"> по теме «Глагол»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B8" w:rsidRPr="006F399D" w:rsidRDefault="008804B8" w:rsidP="006D5E10">
            <w:pPr>
              <w:pStyle w:val="Standard"/>
              <w:jc w:val="center"/>
            </w:pPr>
            <w:r w:rsidRPr="006F399D">
              <w:t>24. 04.- 29. 05. 15.</w:t>
            </w:r>
          </w:p>
          <w:p w:rsidR="008804B8" w:rsidRPr="006F399D" w:rsidRDefault="008804B8" w:rsidP="006D5E10">
            <w:pPr>
              <w:pStyle w:val="Standard"/>
              <w:jc w:val="center"/>
            </w:pPr>
          </w:p>
          <w:p w:rsidR="008804B8" w:rsidRPr="006F399D" w:rsidRDefault="008804B8" w:rsidP="006D5E10">
            <w:pPr>
              <w:pStyle w:val="Standard"/>
              <w:jc w:val="center"/>
            </w:pPr>
          </w:p>
          <w:p w:rsidR="008804B8" w:rsidRPr="006F399D" w:rsidRDefault="008804B8" w:rsidP="006D5E10">
            <w:pPr>
              <w:pStyle w:val="Standard"/>
              <w:jc w:val="center"/>
            </w:pPr>
          </w:p>
          <w:p w:rsidR="008804B8" w:rsidRPr="006F399D" w:rsidRDefault="008804B8" w:rsidP="006D5E10">
            <w:pPr>
              <w:pStyle w:val="Standard"/>
              <w:jc w:val="center"/>
            </w:pPr>
          </w:p>
          <w:p w:rsidR="008804B8" w:rsidRPr="006F399D" w:rsidRDefault="008804B8" w:rsidP="00C9351C">
            <w:pPr>
              <w:pStyle w:val="Standard"/>
            </w:pPr>
          </w:p>
        </w:tc>
      </w:tr>
    </w:tbl>
    <w:p w:rsidR="008804B8" w:rsidRDefault="008804B8" w:rsidP="00C9351C">
      <w:pPr>
        <w:spacing w:after="0" w:line="360" w:lineRule="auto"/>
        <w:ind w:firstLine="0"/>
        <w:rPr>
          <w:b/>
          <w:smallCaps/>
          <w:sz w:val="24"/>
          <w:szCs w:val="24"/>
        </w:rPr>
      </w:pPr>
    </w:p>
    <w:p w:rsidR="008804B8" w:rsidRDefault="008804B8">
      <w:pPr>
        <w:spacing w:after="0" w:line="360" w:lineRule="auto"/>
        <w:ind w:firstLine="0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Календарно-тематическое планирование по предмету «Русский язык»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649"/>
        <w:gridCol w:w="591"/>
        <w:gridCol w:w="2950"/>
        <w:gridCol w:w="2155"/>
        <w:gridCol w:w="1987"/>
        <w:gridCol w:w="2148"/>
        <w:gridCol w:w="2239"/>
        <w:gridCol w:w="2062"/>
      </w:tblGrid>
      <w:tr w:rsidR="008804B8">
        <w:trPr>
          <w:trHeight w:val="375"/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8804B8" w:rsidRDefault="008804B8" w:rsidP="00C9351C">
            <w:pPr>
              <w:pStyle w:val="Style2"/>
              <w:widowControl/>
              <w:spacing w:after="0" w:line="240" w:lineRule="auto"/>
              <w:jc w:val="center"/>
              <w:rPr>
                <w:rStyle w:val="FontStyle39"/>
                <w:bCs/>
                <w:sz w:val="24"/>
              </w:rPr>
            </w:pPr>
            <w:r>
              <w:rPr>
                <w:rStyle w:val="FontStyle39"/>
                <w:bCs/>
                <w:sz w:val="24"/>
              </w:rPr>
              <w:t>№</w:t>
            </w:r>
          </w:p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rStyle w:val="FontStyle41"/>
                <w:b/>
                <w:sz w:val="24"/>
                <w:szCs w:val="24"/>
              </w:rPr>
            </w:pPr>
            <w:r>
              <w:rPr>
                <w:rStyle w:val="FontStyle41"/>
                <w:b/>
                <w:sz w:val="24"/>
                <w:szCs w:val="24"/>
              </w:rPr>
              <w:t>п/п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rStyle w:val="FontStyle41"/>
                <w:b/>
                <w:sz w:val="24"/>
                <w:szCs w:val="24"/>
              </w:rPr>
            </w:pPr>
            <w:r>
              <w:rPr>
                <w:rStyle w:val="FontStyle41"/>
                <w:b/>
                <w:sz w:val="24"/>
                <w:szCs w:val="24"/>
              </w:rPr>
              <w:t>Тема урока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rStyle w:val="FontStyle41"/>
                <w:b/>
                <w:sz w:val="24"/>
                <w:szCs w:val="24"/>
              </w:rPr>
            </w:pPr>
            <w:r>
              <w:rPr>
                <w:rStyle w:val="FontStyle41"/>
                <w:b/>
                <w:sz w:val="24"/>
                <w:szCs w:val="24"/>
              </w:rPr>
              <w:t>Тип урока</w:t>
            </w:r>
          </w:p>
        </w:tc>
        <w:tc>
          <w:tcPr>
            <w:tcW w:w="1987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rStyle w:val="FontStyle41"/>
                <w:b/>
                <w:sz w:val="24"/>
                <w:szCs w:val="24"/>
              </w:rPr>
            </w:pPr>
            <w:r>
              <w:rPr>
                <w:rStyle w:val="FontStyle41"/>
                <w:b/>
                <w:sz w:val="24"/>
                <w:szCs w:val="24"/>
              </w:rPr>
              <w:t>Виды</w:t>
            </w:r>
          </w:p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rStyle w:val="FontStyle41"/>
                <w:b/>
                <w:sz w:val="24"/>
                <w:szCs w:val="24"/>
              </w:rPr>
            </w:pPr>
            <w:r>
              <w:rPr>
                <w:rStyle w:val="FontStyle41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44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8804B8">
        <w:trPr>
          <w:trHeight w:val="375"/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8804B8" w:rsidRDefault="008804B8" w:rsidP="00C93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8804B8" w:rsidRDefault="008804B8" w:rsidP="00C93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8804B8" w:rsidRDefault="008804B8" w:rsidP="00C93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8804B8" w:rsidRDefault="008804B8" w:rsidP="00C93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8804B8" w:rsidRDefault="008804B8" w:rsidP="00C93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</w:p>
        </w:tc>
      </w:tr>
      <w:tr w:rsidR="008804B8">
        <w:trPr>
          <w:trHeight w:val="220"/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Вн/ модуль «Развитие речи»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чего нужна речь?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такое орфограмма?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Повторять изученные орфограммы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пользоваться инструкциями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формулировать цели урока после предварительного обсуждения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орфограмма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Повторять изученные орфограммы: безударные гласные в корне слова, проверяемые ударением; правописание парных звонких/глухих согласных в корне и на конце слова; большая буква в начале предложения; правописание предлогов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поиска информации в учебных словарях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орфограмма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Повторять изученные орфограммы: безударные гласные в корне слова, проверяемые ударением; непроизносимый согласный в корне; правописание парных звонких/глухих согласных в корне и на конце слова; </w:t>
            </w:r>
            <w:r>
              <w:rPr>
                <w:b/>
                <w:i/>
                <w:spacing w:val="-4"/>
                <w:sz w:val="24"/>
                <w:szCs w:val="24"/>
              </w:rPr>
              <w:t>ь</w:t>
            </w:r>
            <w:r>
              <w:rPr>
                <w:spacing w:val="-4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получать, искать и фиксировать информацию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орфограмма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разделительные </w:t>
            </w:r>
            <w:r>
              <w:rPr>
                <w:b/>
                <w:i/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b/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; правописание суффиксов </w:t>
            </w:r>
            <w:r>
              <w:rPr>
                <w:b/>
                <w:i/>
                <w:sz w:val="24"/>
                <w:szCs w:val="24"/>
              </w:rPr>
              <w:t>-ЧИК-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-ОК-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Вн/модуль «Развитие речи»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Какие бывают предложения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виды предложений по цели высказывания и интонации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Уметь определять свое отношение к миру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предложения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виды предложений по цели высказывания и интонации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Составлять план решения проблемы (задачи) совместно с учителем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орфограмма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Повторять изученные орфограммы. Сложные слова.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</w:pPr>
            <w:r>
              <w:rPr>
                <w:rStyle w:val="FontStyle41"/>
                <w:i/>
                <w:sz w:val="24"/>
              </w:rPr>
              <w:t>Регулятивные:</w:t>
            </w:r>
            <w: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звуко-буквенный разбор слова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формулировать цели урока после предварительного обсуждения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пользоваться инструкциями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Работая по плану, сверять свои действия с целью и, при необходимости, исправлять ошибки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Входной диктант №1 по теме «Повторение»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Урок-контроль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spacing w:val="-6"/>
              </w:rPr>
            </w:pPr>
            <w:r>
              <w:rPr>
                <w:i/>
                <w:spacing w:val="-6"/>
              </w:rPr>
              <w:t>Регулятивные:</w:t>
            </w:r>
            <w:r>
              <w:rPr>
                <w:spacing w:val="-6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Составлять план решения проблемы самостоятельно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  <w:r>
              <w:t>.</w:t>
            </w: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Части речи.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части речи. Имя существительное. Род существительных, изменение по числам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получать, искать и фиксировать информацию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условные сокращения в словарной статье толкового словаря с заголовочным словом существительным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Уметь определять свое отношение к миру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 существительное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одушевленные и неодушевленные существительные. Существительное как член предложения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Составлять план решения проблемы (задачи) совместно с учителем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 существительное.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Вн/ модуль «Развитие речи»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такое текст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словообразование имени существительного. Текст, тема текста и основная мысль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В диалоге с учителем вырабатывать критерии оценки и определять степень успешности выполнения своей работы и работы всех</w:t>
            </w:r>
          </w:p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имя прилагательное как часть речи. Изменение  прилагательного в зависимости от  существительного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формулировать цели урока после предварительного обсуждения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имя прилагательное. Правописание орфограмм в именах прилагательных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Вн/модуль «Развитие речи»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Последовательность предложений в тексте.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картиной. Устное сочинение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основную мысль текста.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план и устный рассказ по картине К.Моне «Прогулка»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формировать умение пользоваться инструкциями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глагол как часть речи. Начальная форма глагола. Состав слова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поиска информации в учебных словарях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словообразование существительного от глаголов и прилагательных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получать, искать и фиксировать информацию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Уметь определять свое отношение к миру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правописание </w:t>
            </w:r>
            <w:r>
              <w:rPr>
                <w:b/>
                <w:i/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 xml:space="preserve"> в глаголах с приставкой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Составлять план решения проблемы (задачи) совместно с учителем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Многозначные слова. Прямое и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переносное значения слов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многозначность слова. Работать с Толковым словарем. Прямое и переносное значения слов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Многозначные слова. Прямое и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переносное значения слов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значение многозначных слов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Толкового словаря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формулировать цели урока после предварительного обсуждения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речи. Местоимение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значение личных местоимений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речи. Местоимение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личные местоимения в тексте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Вн/модуль «Развитие речи»</w:t>
            </w:r>
          </w:p>
          <w:p w:rsidR="008804B8" w:rsidRDefault="008804B8" w:rsidP="00C9351C">
            <w:pPr>
              <w:spacing w:after="0" w:line="240" w:lineRule="auto"/>
              <w:ind w:right="-108" w:firstLine="0"/>
              <w:jc w:val="left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Главное переживание автора, выраженное в тексте.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картиной. Сравнительный анализ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тему и основную мысль текста.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сравнительный анализ двух живописных произведений с разными темами, но </w:t>
            </w:r>
            <w:r>
              <w:rPr>
                <w:spacing w:val="-6"/>
                <w:sz w:val="24"/>
                <w:szCs w:val="24"/>
              </w:rPr>
              <w:t>сходными переживаниями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пользоваться инструкциями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 и приставки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предлог как служебную часть речи. Предлог часть формы существительного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поиска информации в учебных словарях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Уметь определять свое отношение к миру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название главных членов предложения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части речи и члены предложения. Второстепенные члены предложения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получать, искать и фиксировать информацию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Составлять план решения проблемы (задачи) совместно с учителем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понятие «синонимы». Сочетаемость синонимов с другими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словами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существительного по числам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</w:pP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формулировать цели урока после предварительного обсуждения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 2 по теме «Части речи»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</w:pP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Вн/модуль «Развитие речи»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текста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Делить текст на части, составлять план.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падежей, падежные вопросы,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определения падежей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Вн/модуль «Развитие речи»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абзацев в тексте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понятие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«абзац». Порядок абзацев в тексте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 по падежам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Изменять имена существительные по падежам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пользоваться инструкциями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Уметь определять свое отношение к миру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Падежи имен существительных. Именительный падеж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основные отличия именительного падежа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поиска информации в учебных словарях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Составлять план решения проблемы (задачи) совместно с учителем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Падежи имен существительных.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Родительный падеж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существительное в форме родительного падежа с предлогом и без него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получать, искать и фиксировать информацию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Вн/модуль «Развитие речи»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Устное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изложение.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Родительный падеж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устное изложение.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существительное в форме родительного падежа с предлогом и без него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формулировать цели урока после предварительного обсуждения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Падежи имен существительных.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Дательный падеж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существительное в форме дательного падежа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Вн/модуль «Развитие речи»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Письменное изложение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письменный пересказ текста. Определять тему и основную мысль каждой части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текста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самостоятельная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Работа. Списывание.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Актуализировать знания по распознаванию падежей существительных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совместно с учителем обнаруживать и формулировать учебную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проблему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Определять и высказывать самые простые общие для всех людей правила поведения при</w:t>
            </w:r>
          </w:p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общении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Вн/модуль «Развитие речи»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Азбука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вежливости.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писать письмо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pacing w:val="-6"/>
                <w:sz w:val="24"/>
              </w:rPr>
              <w:t>Индивидуальная</w:t>
            </w:r>
            <w:r>
              <w:rPr>
                <w:rStyle w:val="FontStyle41"/>
                <w:sz w:val="24"/>
              </w:rPr>
              <w:t>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Знать, как писать письмо: Главный Закон Общения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Уметь определять свое отношение к миру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Падежи имен существительных.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Винительный падеж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винительный падеж. Проверка с помощью приема подстановки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пользоваться инструкциями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Составлять план решения проблемы (задачи) совместно с учителем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Актуализировать знания по распознаванию падежей существительных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поиска информации в учебных словарях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диктант №3 по теме «Существительное»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Урок-контроль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пользоваться инструкциями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формулировать цели урока после предварительного обсуждения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Винительный падеж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винительный падеж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8804B8">
        <w:trPr>
          <w:trHeight w:val="1755"/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Винительный падеж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винительный падеж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определять и высказывать самые простые общие для всех людей правила поведения</w:t>
            </w:r>
          </w:p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Творительный падеж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творительный падеж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Определять и высказывать самые простые общие для всех людей правила поведения при общении и сотрудничестве</w:t>
            </w:r>
          </w:p>
          <w:p w:rsidR="008804B8" w:rsidRDefault="008804B8" w:rsidP="00C9351C">
            <w:pPr>
              <w:pStyle w:val="Style10"/>
              <w:widowControl/>
              <w:spacing w:after="0" w:line="240" w:lineRule="auto"/>
            </w:pP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Творительный падеж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 существительные в форме творительного падежа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Уметь определять свое отношение к миру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Вн/модуль «Развитие речи»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Описание и повествование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Изложение.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Heading2"/>
              <w:numPr>
                <w:ilvl w:val="1"/>
                <w:numId w:val="1"/>
              </w:numPr>
              <w:spacing w:after="0" w:line="240" w:lineRule="auto"/>
              <w:ind w:left="0"/>
              <w:rPr>
                <w:i w:val="0"/>
              </w:rPr>
            </w:pPr>
            <w:r>
              <w:rPr>
                <w:i w:val="0"/>
              </w:rPr>
              <w:t>Знать особенности построения текста-повествования и текста-описания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Составлять план решения проблемы (задачи) совместно с учителем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Предложный падеж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предложный падеж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пользоваться инструкциями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Предложный падеж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существительные в форме предложного падежа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поиска информации в учебных словарях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формулировать цели урока после предварительного обсуждения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Вн/модуль «Развитие речи»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Типы текстов: описание и повествование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Heading2"/>
              <w:numPr>
                <w:ilvl w:val="1"/>
                <w:numId w:val="1"/>
              </w:numPr>
              <w:spacing w:after="0" w:line="240" w:lineRule="auto"/>
              <w:ind w:left="0"/>
              <w:rPr>
                <w:i w:val="0"/>
              </w:rPr>
            </w:pPr>
            <w:r>
              <w:rPr>
                <w:i w:val="0"/>
              </w:rPr>
              <w:t>Знать особенности построения текста-повествования и текста-описания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получать, искать и фиксировать информацию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Антонимы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антонимы в тексте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Антонимы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подбирать антонимы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доносить свою позицию до других: высказывать свою точку зрения и пытаться её обосновать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Определять и высказывать самые  общие для всех людей правила поведения при общении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падежей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определения и различения падежных форм существительных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ориентироваться в своей системе знаний: предполагать, какая информация нужна для решения учебной задачи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Уметь определять свое отношение к миру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падежей.</w:t>
            </w:r>
          </w:p>
          <w:p w:rsidR="008804B8" w:rsidRDefault="008804B8" w:rsidP="00C9351C">
            <w:pPr>
              <w:spacing w:after="0" w:line="240" w:lineRule="auto"/>
              <w:ind w:right="-108" w:firstLine="0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определения и различения падежных форм существительных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Составлять план решения проблемы (задачи) совместно с учителем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Вн/модуль «Развитие речи»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Устойчивые выражения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со Словарем устойчивых выражений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68-70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Склонение имен существительных.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Вн/модуль «Развитие речи»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Работа с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Картиной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Определять понятие «склонение» имен существительных</w:t>
            </w:r>
            <w:r>
              <w:rPr>
                <w:sz w:val="24"/>
                <w:szCs w:val="24"/>
              </w:rPr>
              <w:t>.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Знать логику построения устного описания живописного портрета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пользоваться инструкциями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формулировать цели урока после предварительного обсуждения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Вн/модуль «Развитие речи»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Типы текстов: описание и повествование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Heading2"/>
              <w:numPr>
                <w:ilvl w:val="1"/>
                <w:numId w:val="1"/>
              </w:numPr>
              <w:spacing w:after="0" w:line="240" w:lineRule="auto"/>
              <w:ind w:left="0"/>
              <w:rPr>
                <w:i w:val="0"/>
              </w:rPr>
            </w:pPr>
            <w:r>
              <w:rPr>
                <w:i w:val="0"/>
              </w:rPr>
              <w:t>Выполнять устное составление портретного описания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поиска информации в учебных словарях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keepNext/>
              <w:widowControl w:val="0"/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Распределять существительные по трем типам склонения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получать, искать и фиксировать информацию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Имена существительные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 склонения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Знать безударные падежные окончания имен существительных 1 склонения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Определять и высказывать простые общие для всех людей правила поведения при общении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Имена существительные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 склонения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Знать безударные падежные окончания имен существительных 2 склонения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Уметь определять свое отношение к миру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Имена существительные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 склонения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Знать безударные падежные окончания имен существительных 3 склонения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Составлять план решения проблемы (задачи) совместно с учителем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Вн/модуль «Развитие речи» работа с картиной</w:t>
            </w:r>
          </w:p>
          <w:p w:rsidR="008804B8" w:rsidRDefault="008804B8" w:rsidP="00C9351C">
            <w:pPr>
              <w:pStyle w:val="Heading2"/>
              <w:numPr>
                <w:ilvl w:val="1"/>
                <w:numId w:val="1"/>
              </w:numPr>
              <w:spacing w:after="0" w:line="240" w:lineRule="auto"/>
              <w:ind w:left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Раб</w:t>
            </w:r>
          </w:p>
          <w:p w:rsidR="008804B8" w:rsidRDefault="008804B8" w:rsidP="00C9351C">
            <w:pPr>
              <w:pStyle w:val="Heading2"/>
              <w:numPr>
                <w:ilvl w:val="1"/>
                <w:numId w:val="1"/>
              </w:numPr>
              <w:spacing w:after="0" w:line="240" w:lineRule="auto"/>
              <w:ind w:left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ка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Heading2"/>
              <w:numPr>
                <w:ilvl w:val="1"/>
                <w:numId w:val="1"/>
              </w:numPr>
              <w:spacing w:after="0" w:line="240" w:lineRule="auto"/>
              <w:ind w:left="0"/>
              <w:rPr>
                <w:i w:val="0"/>
              </w:rPr>
            </w:pPr>
            <w:r>
              <w:rPr>
                <w:i w:val="0"/>
              </w:rPr>
              <w:t>Работать с картиной. Письменное сочинение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ошибками.. Написание удвоенной буквы согласного на границе частей слова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Писать удвоенные буквы согласного на границе частей слова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формулировать цели урока после предварительного обсуждения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удвоенной буквы согласного на границе частей слова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Писать удвоенные буквы согласного на границе частей слова и в суффиксе </w:t>
            </w:r>
            <w:r>
              <w:rPr>
                <w:b/>
                <w:i/>
                <w:sz w:val="24"/>
                <w:szCs w:val="24"/>
              </w:rPr>
              <w:t>-енн-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пользоваться инструкциями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8804B8">
        <w:trPr>
          <w:trHeight w:val="1747"/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</w:t>
            </w:r>
            <w:r>
              <w:rPr>
                <w:rFonts w:eastAsia="Arial Unicode MS"/>
                <w:sz w:val="24"/>
                <w:szCs w:val="24"/>
              </w:rPr>
              <w:t>Склонение имен существительных»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поиска информации в учебных словарях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диктант №4 за 1 полугодие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Урок-контроль</w:t>
            </w:r>
          </w:p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правописание падежных окончаний имен </w:t>
            </w:r>
            <w:r>
              <w:rPr>
                <w:rFonts w:eastAsia="Arial Unicode MS"/>
                <w:sz w:val="24"/>
                <w:szCs w:val="24"/>
              </w:rPr>
              <w:t>существительных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свою деятельность по ходу или результатам выполнения задания </w:t>
            </w: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получать, искать и фиксировать информацию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Составлять план решения проблемы  самостоятельно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</w:t>
            </w:r>
            <w:r>
              <w:rPr>
                <w:rFonts w:eastAsia="Arial Unicode MS"/>
                <w:sz w:val="24"/>
                <w:szCs w:val="24"/>
              </w:rPr>
              <w:t>склонений имён существительных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 урок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правописание падежных окончаний имен </w:t>
            </w:r>
            <w:r>
              <w:rPr>
                <w:rFonts w:eastAsia="Arial Unicode MS"/>
                <w:sz w:val="24"/>
                <w:szCs w:val="24"/>
              </w:rPr>
              <w:t>существительных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получать, искать и фиксировать информацию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Определять и высказывать самые простые общие для всех людей правила поведения при общении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Pr="00F013C3" w:rsidRDefault="008804B8" w:rsidP="00C9351C">
            <w:pPr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F013C3">
              <w:rPr>
                <w:color w:val="auto"/>
                <w:sz w:val="24"/>
                <w:szCs w:val="24"/>
              </w:rPr>
              <w:t>8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Pr="00F013C3" w:rsidRDefault="008804B8" w:rsidP="00C9351C">
            <w:pPr>
              <w:pStyle w:val="Style5"/>
              <w:widowControl/>
              <w:spacing w:after="0" w:line="240" w:lineRule="auto"/>
              <w:ind w:firstLine="0"/>
              <w:rPr>
                <w:color w:val="auto"/>
              </w:rPr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Pr="00F013C3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F013C3">
              <w:rPr>
                <w:b/>
                <w:bCs/>
                <w:iCs/>
                <w:color w:val="auto"/>
                <w:sz w:val="24"/>
                <w:szCs w:val="24"/>
              </w:rPr>
              <w:t>Вн/модуль «Развитие речи»</w:t>
            </w:r>
          </w:p>
          <w:p w:rsidR="008804B8" w:rsidRPr="00F013C3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F013C3">
              <w:rPr>
                <w:b/>
                <w:bCs/>
                <w:iCs/>
                <w:color w:val="auto"/>
                <w:sz w:val="24"/>
                <w:szCs w:val="24"/>
              </w:rPr>
              <w:t>Типы текстов: описание и повествование</w:t>
            </w:r>
          </w:p>
          <w:p w:rsidR="008804B8" w:rsidRPr="00F013C3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F013C3">
              <w:rPr>
                <w:b/>
                <w:bCs/>
                <w:iCs/>
                <w:color w:val="auto"/>
                <w:sz w:val="24"/>
                <w:szCs w:val="24"/>
              </w:rPr>
              <w:t>Списывание.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Heading2"/>
              <w:numPr>
                <w:ilvl w:val="1"/>
                <w:numId w:val="1"/>
              </w:numPr>
              <w:spacing w:after="0" w:line="240" w:lineRule="auto"/>
              <w:ind w:left="0"/>
              <w:rPr>
                <w:i w:val="0"/>
              </w:rPr>
            </w:pPr>
            <w:r>
              <w:rPr>
                <w:i w:val="0"/>
              </w:rPr>
              <w:t>Составлять план для</w:t>
            </w:r>
          </w:p>
          <w:p w:rsidR="008804B8" w:rsidRDefault="008804B8" w:rsidP="00C9351C">
            <w:pPr>
              <w:pStyle w:val="Heading2"/>
              <w:numPr>
                <w:ilvl w:val="1"/>
                <w:numId w:val="1"/>
              </w:numPr>
              <w:spacing w:after="0" w:line="240" w:lineRule="auto"/>
              <w:ind w:left="0"/>
              <w:rPr>
                <w:i w:val="0"/>
              </w:rPr>
            </w:pPr>
            <w:r>
              <w:rPr>
                <w:i w:val="0"/>
              </w:rPr>
              <w:t>пересказа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Составлять план решения проблемы (задачи) совместно с учителем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</w:t>
            </w:r>
            <w:r>
              <w:rPr>
                <w:rFonts w:eastAsia="Arial Unicode MS"/>
                <w:sz w:val="24"/>
                <w:szCs w:val="24"/>
              </w:rPr>
              <w:t>склонений имён существительных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склоняемые существительные и несклоняемые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В диалоге с учителем вырабатывать критерии оценки и определять степень успешности выполнения своей работы и работы всех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</w:t>
            </w:r>
            <w:r>
              <w:rPr>
                <w:rFonts w:eastAsia="Arial Unicode MS"/>
                <w:sz w:val="24"/>
                <w:szCs w:val="24"/>
              </w:rPr>
              <w:t>склонений имён существительных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правописание падежных окончаний имен </w:t>
            </w:r>
            <w:r>
              <w:rPr>
                <w:rFonts w:eastAsia="Arial Unicode MS"/>
                <w:sz w:val="24"/>
                <w:szCs w:val="24"/>
              </w:rPr>
              <w:t>существительных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формулировать цели урока после предварительного обсуждения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</w:t>
            </w:r>
            <w:r>
              <w:rPr>
                <w:rFonts w:eastAsia="Arial Unicode MS"/>
                <w:sz w:val="24"/>
                <w:szCs w:val="24"/>
              </w:rPr>
              <w:t>склонений имён существительных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правописание падежных окончаний имен </w:t>
            </w:r>
            <w:r>
              <w:rPr>
                <w:rFonts w:eastAsia="Arial Unicode MS"/>
                <w:sz w:val="24"/>
                <w:szCs w:val="24"/>
              </w:rPr>
              <w:t>существительных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</w:t>
            </w:r>
            <w:r>
              <w:rPr>
                <w:rFonts w:eastAsia="Arial Unicode MS"/>
                <w:sz w:val="24"/>
                <w:szCs w:val="24"/>
              </w:rPr>
              <w:t>склонений имён существительных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пользоваться инструкциями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Вн\модуль «Развитие речи»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keepNext/>
              <w:widowControl w:val="0"/>
              <w:spacing w:after="0"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Учиться писать изложение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поиска информации в учебных словарях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Определять и высказывать самые простые общие для всех людей правила поведения при общении и сотрудничестве</w:t>
            </w:r>
          </w:p>
          <w:p w:rsidR="008804B8" w:rsidRDefault="008804B8" w:rsidP="00C9351C">
            <w:pPr>
              <w:pStyle w:val="Style10"/>
              <w:widowControl/>
              <w:spacing w:after="0" w:line="240" w:lineRule="auto"/>
            </w:pP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 члены предложения Обстоятельство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</w:pP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</w:pP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</w:pP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получать, искать и фиксировать информацию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Уметь определять свое отношение к миру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 члены предложения. Обстоятельство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понятие «обстоятельство». Роль обстоятельств в предложении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 члены предложения. Дополнение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понятие «дополнение». Роль дополнений в предложении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формулировать цели урока после предварительного обсуждения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 члены предложения. Дополнение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второстепенные члены предложения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Вн/модуль «Развитие речи»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Составление рассказа по рисунку. </w:t>
            </w:r>
            <w:r>
              <w:rPr>
                <w:b/>
                <w:sz w:val="24"/>
                <w:szCs w:val="24"/>
              </w:rPr>
              <w:t>Дополнения.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Составлять устное сочинение в жанре повествования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Второстепенные члены предложения.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Вн/модуль 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«Развитие речи»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второстепенные </w:t>
            </w:r>
            <w:r>
              <w:rPr>
                <w:bCs/>
                <w:iCs/>
                <w:sz w:val="24"/>
                <w:szCs w:val="24"/>
              </w:rPr>
              <w:t>члены предложения</w:t>
            </w:r>
            <w:r>
              <w:rPr>
                <w:bCs/>
                <w:i/>
                <w:iCs/>
                <w:sz w:val="24"/>
                <w:szCs w:val="24"/>
              </w:rPr>
              <w:t>.</w:t>
            </w:r>
          </w:p>
          <w:p w:rsidR="008804B8" w:rsidRDefault="008804B8" w:rsidP="00C9351C">
            <w:pPr>
              <w:pStyle w:val="Heading2"/>
              <w:numPr>
                <w:ilvl w:val="1"/>
                <w:numId w:val="1"/>
              </w:numPr>
              <w:spacing w:after="0" w:line="240" w:lineRule="auto"/>
              <w:ind w:left="0"/>
              <w:rPr>
                <w:i w:val="0"/>
              </w:rPr>
            </w:pPr>
            <w:r>
              <w:rPr>
                <w:i w:val="0"/>
              </w:rPr>
              <w:t>Правила поведения в магазине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пользоваться инструкциями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Знать правописание безударных окончаний существительных в единственном числе (</w:t>
            </w:r>
            <w:r>
              <w:rPr>
                <w:rFonts w:eastAsia="Arial Unicode MS"/>
                <w:bCs/>
                <w:sz w:val="24"/>
                <w:szCs w:val="24"/>
              </w:rPr>
              <w:t>общий алгоритм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 xml:space="preserve">работы над </w:t>
            </w:r>
            <w:r>
              <w:rPr>
                <w:rFonts w:eastAsia="Arial Unicode MS"/>
                <w:bCs/>
                <w:sz w:val="24"/>
                <w:szCs w:val="24"/>
              </w:rPr>
              <w:t>безударным</w:t>
            </w:r>
            <w:r>
              <w:rPr>
                <w:rFonts w:eastAsia="Arial Unicode MS"/>
                <w:sz w:val="24"/>
                <w:szCs w:val="24"/>
              </w:rPr>
              <w:t xml:space="preserve"> окончанием существительного </w:t>
            </w:r>
            <w:r>
              <w:rPr>
                <w:rFonts w:eastAsia="Arial Unicode MS"/>
                <w:bCs/>
                <w:sz w:val="24"/>
                <w:szCs w:val="24"/>
              </w:rPr>
              <w:t>любого склонения</w:t>
            </w:r>
            <w:r>
              <w:rPr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поиска информации в учебных словарях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Уметь определять свое отношение к миру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Pr="00761E43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761E43">
              <w:rPr>
                <w:rFonts w:eastAsia="Arial Unicode MS"/>
                <w:b/>
                <w:sz w:val="24"/>
                <w:szCs w:val="24"/>
              </w:rPr>
              <w:t>Контрольный диктант №5  по теме «Безударные окончания существительных в единственном числе»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Формировать умение правильно писать безударные окончания существительных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получать, искать и фиксировать информацию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Составлять план решения проблемы (задачи) совместно с учителем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Работа над ошибками. Безударные окончания существительных в единственном числе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Формировать умение правильно писать безударные окончания существительных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Heading2"/>
              <w:numPr>
                <w:ilvl w:val="1"/>
                <w:numId w:val="1"/>
              </w:numPr>
              <w:spacing w:after="0" w:line="240" w:lineRule="auto"/>
              <w:ind w:left="0"/>
              <w:rPr>
                <w:rFonts w:eastAsia="Arial Unicode MS"/>
                <w:i w:val="0"/>
              </w:rPr>
            </w:pPr>
            <w:r>
              <w:rPr>
                <w:rFonts w:eastAsia="Arial Unicode MS"/>
                <w:i w:val="0"/>
              </w:rPr>
              <w:t xml:space="preserve"> Вн       Вн. модуль «развитие речи»       </w:t>
            </w:r>
          </w:p>
          <w:p w:rsidR="008804B8" w:rsidRDefault="008804B8" w:rsidP="00C9351C">
            <w:pPr>
              <w:pStyle w:val="Heading2"/>
              <w:numPr>
                <w:ilvl w:val="1"/>
                <w:numId w:val="1"/>
              </w:numPr>
              <w:spacing w:after="0" w:line="240" w:lineRule="auto"/>
              <w:ind w:left="0"/>
              <w:rPr>
                <w:rFonts w:eastAsia="Arial Unicode MS"/>
                <w:iCs w:val="0"/>
              </w:rPr>
            </w:pPr>
            <w:r>
              <w:rPr>
                <w:rFonts w:eastAsia="Arial Unicode MS"/>
                <w:i w:val="0"/>
              </w:rPr>
              <w:t>«К»   «Как пишутся приставки»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keepNext/>
              <w:widowControl w:val="0"/>
              <w:spacing w:after="0" w:line="240" w:lineRule="auto"/>
              <w:ind w:firstLine="0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Формировать умение правильно писать слова с приставками на </w:t>
            </w:r>
            <w:r>
              <w:rPr>
                <w:rFonts w:eastAsia="Arial Unicode MS"/>
                <w:b/>
                <w:i/>
                <w:sz w:val="24"/>
                <w:szCs w:val="24"/>
              </w:rPr>
              <w:t>з-</w:t>
            </w:r>
            <w:r>
              <w:rPr>
                <w:rFonts w:eastAsia="Arial Unicode MS"/>
                <w:sz w:val="24"/>
                <w:szCs w:val="24"/>
              </w:rPr>
              <w:t xml:space="preserve"> и </w:t>
            </w:r>
            <w:r>
              <w:rPr>
                <w:rFonts w:eastAsia="Arial Unicode MS"/>
                <w:b/>
                <w:i/>
                <w:sz w:val="24"/>
                <w:szCs w:val="24"/>
              </w:rPr>
              <w:t>с-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формулировать цели урока после предварительного обсуждения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Вн/модуль «Развитие речи»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Научный текст. Списывание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Различать научный и художественный тексты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Heading2"/>
              <w:numPr>
                <w:ilvl w:val="1"/>
                <w:numId w:val="1"/>
              </w:numPr>
              <w:spacing w:after="0" w:line="240" w:lineRule="auto"/>
              <w:ind w:left="0"/>
              <w:rPr>
                <w:rFonts w:eastAsia="Arial Unicode MS"/>
                <w:i w:val="0"/>
                <w:spacing w:val="-6"/>
              </w:rPr>
            </w:pPr>
            <w:r>
              <w:rPr>
                <w:rFonts w:eastAsia="Arial Unicode MS"/>
                <w:i w:val="0"/>
                <w:spacing w:val="-6"/>
              </w:rPr>
              <w:t>ПраПравописание приставок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keepNext/>
              <w:widowControl w:val="0"/>
              <w:spacing w:after="0"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Формировать умение правильно писать слова с приставками на </w:t>
            </w:r>
            <w:r>
              <w:rPr>
                <w:rFonts w:eastAsia="Arial Unicode MS"/>
                <w:b/>
                <w:sz w:val="24"/>
                <w:szCs w:val="24"/>
              </w:rPr>
              <w:t>з-</w:t>
            </w:r>
            <w:r>
              <w:rPr>
                <w:rFonts w:eastAsia="Arial Unicode MS"/>
                <w:sz w:val="24"/>
                <w:szCs w:val="24"/>
              </w:rPr>
              <w:t xml:space="preserve"> и </w:t>
            </w:r>
            <w:r>
              <w:rPr>
                <w:rFonts w:eastAsia="Arial Unicode MS"/>
                <w:b/>
                <w:sz w:val="24"/>
                <w:szCs w:val="24"/>
              </w:rPr>
              <w:t>с-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Определять и высказывать самые простые общие для всех людей правила поведения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Heading2"/>
              <w:numPr>
                <w:ilvl w:val="1"/>
                <w:numId w:val="1"/>
              </w:numPr>
              <w:spacing w:after="0" w:line="240" w:lineRule="auto"/>
              <w:ind w:left="0"/>
              <w:rPr>
                <w:rFonts w:eastAsia="Arial Unicode MS"/>
                <w:i w:val="0"/>
                <w:spacing w:val="-6"/>
              </w:rPr>
            </w:pPr>
            <w:r>
              <w:rPr>
                <w:rFonts w:eastAsia="Arial Unicode MS"/>
                <w:i w:val="0"/>
                <w:spacing w:val="-6"/>
              </w:rPr>
              <w:t>ППрПравописание приставок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Знать общее правило написания приставок, оканчивающихся на </w:t>
            </w:r>
            <w:r>
              <w:rPr>
                <w:rFonts w:eastAsia="Arial Unicode MS"/>
                <w:b/>
                <w:sz w:val="24"/>
                <w:szCs w:val="24"/>
              </w:rPr>
              <w:t>З-/С-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Определять и высказывать самые простые общие для всех людей правила поведения при общении</w:t>
            </w:r>
          </w:p>
          <w:p w:rsidR="008804B8" w:rsidRDefault="008804B8" w:rsidP="00C9351C">
            <w:pPr>
              <w:pStyle w:val="Style10"/>
              <w:widowControl/>
              <w:spacing w:after="0" w:line="240" w:lineRule="auto"/>
            </w:pP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Heading2"/>
              <w:numPr>
                <w:ilvl w:val="1"/>
                <w:numId w:val="1"/>
              </w:numPr>
              <w:spacing w:after="0" w:line="240" w:lineRule="auto"/>
              <w:ind w:left="0"/>
              <w:rPr>
                <w:rFonts w:eastAsia="Arial Unicode MS"/>
                <w:i w:val="0"/>
                <w:spacing w:val="-6"/>
              </w:rPr>
            </w:pPr>
            <w:r>
              <w:rPr>
                <w:rFonts w:eastAsia="Arial Unicode MS"/>
                <w:i w:val="0"/>
                <w:spacing w:val="-6"/>
              </w:rPr>
              <w:t>Пра   Правописание приставок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keepNext/>
              <w:widowControl w:val="0"/>
              <w:spacing w:after="0" w:line="240" w:lineRule="auto"/>
              <w:ind w:firstLine="0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Знать правописание </w:t>
            </w:r>
            <w:r>
              <w:rPr>
                <w:rFonts w:eastAsia="Arial Unicode MS"/>
                <w:b/>
                <w:bCs/>
                <w:i/>
                <w:sz w:val="24"/>
                <w:szCs w:val="24"/>
              </w:rPr>
              <w:t>Ъ</w:t>
            </w:r>
            <w:r>
              <w:rPr>
                <w:rFonts w:eastAsia="Arial Unicode MS"/>
                <w:sz w:val="24"/>
                <w:szCs w:val="24"/>
              </w:rPr>
              <w:t xml:space="preserve"> после приставок, оканчивающихся на букву согласного перед буквами </w:t>
            </w:r>
            <w:r>
              <w:rPr>
                <w:rFonts w:eastAsia="Arial Unicode MS"/>
                <w:b/>
                <w:i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rFonts w:eastAsia="Arial Unicode MS"/>
                <w:b/>
                <w:i/>
                <w:sz w:val="24"/>
                <w:szCs w:val="24"/>
              </w:rPr>
              <w:t>Ё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rFonts w:eastAsia="Arial Unicode MS"/>
                <w:b/>
                <w:i/>
                <w:sz w:val="24"/>
                <w:szCs w:val="24"/>
              </w:rPr>
              <w:t>Ю</w:t>
            </w:r>
            <w:r>
              <w:rPr>
                <w:rFonts w:eastAsia="Arial Unicode MS"/>
                <w:sz w:val="24"/>
                <w:szCs w:val="24"/>
              </w:rPr>
              <w:t xml:space="preserve">, </w:t>
            </w:r>
            <w:r>
              <w:rPr>
                <w:rFonts w:eastAsia="Arial Unicode MS"/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пользоваться инструкциями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Уметь определять свое отношение к миру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Актуализировать знание алгоритма по определению безударных падежных окончаний существительных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поиска информации в учебных словарях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Составлять план решения проблемы (задачи) совместно с учителем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Вн/модуль «Развитие речи»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Научный текст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Составлять план научного сообщения и словарной статьи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получать, искать и фиксировать информацию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Отрабатывать </w:t>
            </w:r>
            <w:r>
              <w:rPr>
                <w:rFonts w:eastAsia="Arial Unicode MS"/>
                <w:sz w:val="24"/>
                <w:szCs w:val="24"/>
              </w:rPr>
              <w:t>алгоритм по определению безударных падежных окончаний существительных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формулировать цели урока после предварительного обсуждения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Актуализировать знание алгоритма по определению безударных падежных окончаний существительных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Закреплять умение различать склонение, число и падеж имен существительных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слов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Омонимы, синонимы,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антонимы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108-109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Вн/модуль «Развитие речи» Научный текст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Уметь подбирать и составлять научно-популярное сообщение на заданную тему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Уметь определять свое отношение к миру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Знать правописание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безударных окончаний существительных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пользоваться инструкциями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Составлять план решения проблемы (задачи) совместно с учителе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Безударные окончания существительных 1 и 2 склонения в единственном числе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Знать безударные окончания существительных </w:t>
            </w:r>
            <w:r>
              <w:rPr>
                <w:sz w:val="24"/>
                <w:szCs w:val="24"/>
              </w:rPr>
              <w:t>1 и 2 склонения в единственном числе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поиска информации в учебных словарях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112-113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Окончания существительных 1 и 2 склонения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Знать правописание безударных окончаний существительных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получать, искать и фиксировать информацию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формулировать цели урока после предварительного обсуждения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Слова с удвоенной буквой согласного, пришедшие из других языков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Знать правописание слов с удвоенной буквой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согласного в середине слова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Вн/модуль «Развитие речи»</w:t>
            </w:r>
          </w:p>
          <w:p w:rsidR="008804B8" w:rsidRDefault="008804B8" w:rsidP="00C9351C">
            <w:pPr>
              <w:pStyle w:val="Heading2"/>
              <w:numPr>
                <w:ilvl w:val="1"/>
                <w:numId w:val="1"/>
              </w:numPr>
              <w:spacing w:after="0" w:line="240" w:lineRule="auto"/>
              <w:ind w:left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Раб    Работа с картиной Изложение.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Работать с живописным произведением, в котором талант живописца сочетается с научными знаниями о природе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8804B8">
        <w:trPr>
          <w:trHeight w:val="2571"/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Окончания существительных 3 склонения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Знать правописание безударных окончаний существительных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Определять и высказывать самые простые общие для всех людей правила поведения при общении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Актуализировать знания алгоритма по определению безударных падежных окончаний существительных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Уметь определять свое отношение к миру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Слова с удвоенной буквой согласного, пришедшие из других языков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Знать правописание слов с удвоенной буквой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согласного в середине слова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Составлять план решения проблемы (задачи) совместно с учителем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119-120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букв </w:t>
            </w:r>
            <w:r>
              <w:rPr>
                <w:b/>
                <w:bCs/>
                <w:i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b/>
                <w:bCs/>
                <w:i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после шипящих и </w:t>
            </w:r>
            <w:r>
              <w:rPr>
                <w:b/>
                <w:i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rFonts w:eastAsia="Arial Unicode MS"/>
                <w:sz w:val="24"/>
                <w:szCs w:val="24"/>
              </w:rPr>
              <w:t>окончаниях существительных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орфограммы на письме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пользоваться инструкциями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В диалоге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Правописание букв </w:t>
            </w:r>
            <w:r>
              <w:rPr>
                <w:b/>
                <w:bCs/>
                <w:i/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 xml:space="preserve"> и </w:t>
            </w:r>
            <w:r>
              <w:rPr>
                <w:b/>
                <w:bCs/>
                <w:i/>
                <w:spacing w:val="-6"/>
                <w:sz w:val="24"/>
                <w:szCs w:val="24"/>
              </w:rPr>
              <w:t>Е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после шипящих и </w:t>
            </w:r>
            <w:r>
              <w:rPr>
                <w:b/>
                <w:i/>
                <w:spacing w:val="-6"/>
                <w:sz w:val="24"/>
                <w:szCs w:val="24"/>
              </w:rPr>
              <w:t>Ц</w:t>
            </w:r>
            <w:r>
              <w:rPr>
                <w:spacing w:val="-6"/>
                <w:sz w:val="24"/>
                <w:szCs w:val="24"/>
              </w:rPr>
              <w:t xml:space="preserve"> в </w:t>
            </w:r>
            <w:r>
              <w:rPr>
                <w:rFonts w:eastAsia="Arial Unicode MS"/>
                <w:spacing w:val="-6"/>
                <w:sz w:val="24"/>
                <w:szCs w:val="24"/>
              </w:rPr>
              <w:t>окончаниях существительных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pacing w:val="-6"/>
                <w:sz w:val="24"/>
                <w:szCs w:val="24"/>
              </w:rPr>
            </w:pPr>
            <w:r>
              <w:rPr>
                <w:rFonts w:eastAsia="Arial Unicode MS"/>
                <w:spacing w:val="-6"/>
                <w:sz w:val="24"/>
                <w:szCs w:val="24"/>
              </w:rPr>
              <w:t>Словарный диктант.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правописание букв </w:t>
            </w:r>
            <w:r>
              <w:rPr>
                <w:b/>
                <w:bCs/>
                <w:i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b/>
                <w:bCs/>
                <w:i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после шипящих и </w:t>
            </w:r>
            <w:r>
              <w:rPr>
                <w:b/>
                <w:i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rFonts w:eastAsia="Arial Unicode MS"/>
                <w:sz w:val="24"/>
                <w:szCs w:val="24"/>
              </w:rPr>
              <w:t>окончаниях существительных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поиска информации в учебных словарях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формулировать цели урока после предварительного обсуждения</w:t>
            </w:r>
          </w:p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букв </w:t>
            </w:r>
            <w:r>
              <w:rPr>
                <w:b/>
                <w:bCs/>
                <w:i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b/>
                <w:bCs/>
                <w:i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после шипящих и </w:t>
            </w:r>
            <w:r>
              <w:rPr>
                <w:b/>
                <w:i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rFonts w:eastAsia="Arial Unicode MS"/>
                <w:sz w:val="24"/>
                <w:szCs w:val="24"/>
              </w:rPr>
              <w:t>окончаниях существительных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правописание букв </w:t>
            </w:r>
            <w:r>
              <w:rPr>
                <w:b/>
                <w:bCs/>
                <w:i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b/>
                <w:bCs/>
                <w:i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после шипящих и </w:t>
            </w:r>
            <w:r>
              <w:rPr>
                <w:b/>
                <w:i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rFonts w:eastAsia="Arial Unicode MS"/>
                <w:sz w:val="24"/>
                <w:szCs w:val="24"/>
              </w:rPr>
              <w:t>окончаниях существительных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получать, искать и фиксировать информацию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Pr="00756201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756201">
              <w:rPr>
                <w:rFonts w:eastAsia="Arial Unicode MS"/>
                <w:bCs/>
                <w:iCs/>
                <w:sz w:val="24"/>
                <w:szCs w:val="24"/>
              </w:rPr>
              <w:t>Вн/модуль «Развитие речи» «Жизнь корня в составе разных частей речи»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родственные слова разных частей речи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Pr="00756201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756201">
              <w:rPr>
                <w:rFonts w:eastAsia="Arial Unicode MS"/>
                <w:sz w:val="24"/>
                <w:szCs w:val="24"/>
              </w:rPr>
              <w:t>Слова с удвоенной буквой согласного, пришедшие из других языков.</w:t>
            </w:r>
          </w:p>
          <w:p w:rsidR="008804B8" w:rsidRPr="00756201" w:rsidRDefault="008804B8" w:rsidP="00C9351C">
            <w:pPr>
              <w:spacing w:after="0"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756201">
              <w:rPr>
                <w:bCs/>
                <w:iCs/>
                <w:sz w:val="24"/>
                <w:szCs w:val="24"/>
              </w:rPr>
              <w:t>Вн/модуль «развитие речи»</w:t>
            </w:r>
          </w:p>
          <w:p w:rsidR="008804B8" w:rsidRPr="00756201" w:rsidRDefault="008804B8" w:rsidP="00C9351C">
            <w:pPr>
              <w:spacing w:after="0"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756201">
              <w:rPr>
                <w:bCs/>
                <w:iCs/>
                <w:sz w:val="24"/>
                <w:szCs w:val="24"/>
              </w:rPr>
              <w:t>Устное изложение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Делать пересказ с опорой на план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Определять и высказывать самые простые общие для всех людей правила поведения при общении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pacing w:val="-8"/>
                <w:sz w:val="24"/>
                <w:szCs w:val="24"/>
              </w:rPr>
            </w:pPr>
            <w:r>
              <w:rPr>
                <w:rFonts w:eastAsia="Arial Unicode MS"/>
                <w:spacing w:val="-8"/>
                <w:sz w:val="24"/>
                <w:szCs w:val="24"/>
              </w:rPr>
              <w:t>Окончания существительных во множественном числе в И.п.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в тексте  существительные в форме мн.ч. в И.п.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понятие «глагол настоящего времени»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Уметь определять свое отношение к миру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pacing w:val="-8"/>
                <w:sz w:val="24"/>
                <w:szCs w:val="24"/>
              </w:rPr>
            </w:pPr>
            <w:r>
              <w:rPr>
                <w:rFonts w:eastAsia="Arial Unicode MS"/>
                <w:spacing w:val="-8"/>
                <w:sz w:val="24"/>
                <w:szCs w:val="24"/>
              </w:rPr>
              <w:t>Окончания существительных во множественном числе в И.п.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Употреблять в речи  существительные в форме мн.ч. в И.п.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Составлять план решения проблемы (задачи) совместно с учителем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pacing w:val="-8"/>
                <w:sz w:val="24"/>
                <w:szCs w:val="24"/>
              </w:rPr>
            </w:pPr>
            <w:r>
              <w:rPr>
                <w:rFonts w:eastAsia="Arial Unicode MS"/>
                <w:spacing w:val="-8"/>
                <w:sz w:val="24"/>
                <w:szCs w:val="24"/>
              </w:rPr>
              <w:t>Окончания существительных во мн. числе в Р.п.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Употреблять в речи  существительные в форме мн.ч. в Р.п.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В диалоге вырабатывать критерии оценки и определять степень успешности выполнения своей работы и работы всех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Вн/модуль «Развитие речи»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Письменное изложение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Перестраивать текст с заменой первого лица на третье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пользоваться инструкциями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формулировать цели урока после предварительного обсуждения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Pr="00761E43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761E43">
              <w:rPr>
                <w:rFonts w:eastAsia="Arial Unicode MS"/>
                <w:sz w:val="24"/>
                <w:szCs w:val="24"/>
              </w:rPr>
              <w:t>Окончания существительных во мн. числе в Р.п.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Вн/модуль «Развитие речи» Работа с картиной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Образовывать существительные в форме мн. ч. Р. п.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Обобщать на основании наблюдения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поиска информации в учебных словарях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Написание существительных с суффиксом</w:t>
            </w:r>
            <w:r>
              <w:rPr>
                <w:rFonts w:eastAsia="Arial Unicode MS"/>
                <w:sz w:val="24"/>
                <w:szCs w:val="24"/>
              </w:rPr>
              <w:br/>
            </w:r>
            <w:r>
              <w:rPr>
                <w:rFonts w:eastAsia="Arial Unicode MS"/>
                <w:b/>
                <w:i/>
                <w:sz w:val="24"/>
                <w:szCs w:val="24"/>
              </w:rPr>
              <w:t>-ИЩ-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написание окончаний существительных с суффиксом </w:t>
            </w:r>
            <w:r>
              <w:rPr>
                <w:b/>
                <w:i/>
                <w:sz w:val="24"/>
                <w:szCs w:val="24"/>
              </w:rPr>
              <w:t>-ищ-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получать, искать и фиксировать информацию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определять и высказывать общие для всех людей правила поведения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Написание существительных с суффиксом</w:t>
            </w:r>
            <w:r>
              <w:rPr>
                <w:rFonts w:eastAsia="Arial Unicode MS"/>
                <w:sz w:val="24"/>
                <w:szCs w:val="24"/>
              </w:rPr>
              <w:br/>
            </w:r>
            <w:r>
              <w:rPr>
                <w:rFonts w:eastAsia="Arial Unicode MS"/>
                <w:b/>
                <w:i/>
                <w:sz w:val="24"/>
                <w:szCs w:val="24"/>
              </w:rPr>
              <w:t>-ИЩ-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написание окончаний существительных с суффиксом </w:t>
            </w:r>
            <w:r>
              <w:rPr>
                <w:b/>
                <w:i/>
                <w:sz w:val="24"/>
                <w:szCs w:val="24"/>
              </w:rPr>
              <w:t>-ищ-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Определять и высказывать самые простые общие для всех людей правила поведения при  сотрудничестве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Работа. Списывание.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Актуализировать знания правописания суффиксов  существительных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доносить свою позицию до других: высказывать свою точку зрения и пытаться её обосновать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Уметь определять свое отношение к миру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Работа над ошибками. Окончания существительных во множественном числе в разных падежах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right="-108" w:firstLine="0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Определять падеж существительных в форме мн. ч.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Составлять план решения проблемы (задачи) совместно с учителем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Pr="00E16B61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 w:rsidRPr="00E16B61">
              <w:rPr>
                <w:rFonts w:eastAsia="Arial Unicode MS"/>
                <w:sz w:val="24"/>
                <w:szCs w:val="24"/>
              </w:rPr>
              <w:t>Окончания существительных во множественном числе в разных падежах.</w:t>
            </w:r>
          </w:p>
          <w:p w:rsidR="008804B8" w:rsidRPr="00E16B61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6B61">
              <w:rPr>
                <w:sz w:val="24"/>
                <w:szCs w:val="24"/>
              </w:rPr>
              <w:t>Вн/модуль «Развитие речи»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16B61">
              <w:rPr>
                <w:sz w:val="24"/>
                <w:szCs w:val="24"/>
              </w:rPr>
              <w:t>Изложение.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right="-108" w:firstLine="0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Определять падеж существительных в форме мн. ч.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разговаривать по телефону. Учимся слушать других и стараемся, чтобы услышали нас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Pr="00E16B61" w:rsidRDefault="008804B8" w:rsidP="00C9351C">
            <w:pPr>
              <w:spacing w:after="0"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E16B61">
              <w:rPr>
                <w:bCs/>
                <w:iCs/>
                <w:sz w:val="24"/>
                <w:szCs w:val="24"/>
              </w:rPr>
              <w:t>Вн/модуль «Развитие речи» Описание и повествование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различение разных типов письменной речи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формулировать цели урока после предварительного обсуждения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right="-108" w:firstLine="0"/>
              <w:jc w:val="left"/>
              <w:rPr>
                <w:rFonts w:eastAsia="Arial Unicode MS"/>
                <w:spacing w:val="-6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Окончания </w:t>
            </w:r>
            <w:r>
              <w:rPr>
                <w:rFonts w:eastAsia="Arial Unicode MS"/>
                <w:spacing w:val="-6"/>
                <w:sz w:val="24"/>
                <w:szCs w:val="24"/>
              </w:rPr>
              <w:t>существительных во множественном числе в разных падежах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Актуализировать знание правописания окончаний существительных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пользоваться инструкциями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. Сочинение.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Актуализировать знание правописания окончаний  существительных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поиска информации в учебных словарях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определять и высказывать самые общие для всех людей правила поведения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Существительные с суффиксом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>
              <w:rPr>
                <w:rFonts w:eastAsia="Arial Unicode MS"/>
                <w:b/>
                <w:i/>
                <w:sz w:val="24"/>
                <w:szCs w:val="24"/>
              </w:rPr>
              <w:t>-ОК-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Знать написание суффикса </w:t>
            </w:r>
            <w:r>
              <w:rPr>
                <w:rFonts w:eastAsia="Arial Unicode MS"/>
                <w:b/>
                <w:i/>
                <w:sz w:val="24"/>
                <w:szCs w:val="24"/>
              </w:rPr>
              <w:t>-ОК-</w:t>
            </w:r>
            <w:r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после шипящих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получать, искать и фиксировать информацию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Определять и высказывать самые простые общие для всех людей правила поведения при общении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№6 по теме «Существительные с различными суффиксами».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</w:pP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</w:pP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</w:pP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Уметь определять свое отношение к миру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 допущенными в диктанте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</w:pP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</w:pP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</w:pP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Составлять план решения проблемы (задачи) совместно с учителем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прилагательных по родам и числам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Изменять прилагательные по родам и числам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формулировать цели урока после предварительного обсуждения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прилагательных по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падежам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различные формы прилагательных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пользоваться инструкциями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прилагательных мужского</w:t>
            </w:r>
          </w:p>
          <w:p w:rsidR="008804B8" w:rsidRDefault="008804B8" w:rsidP="00C9351C">
            <w:pPr>
              <w:spacing w:after="0" w:line="240" w:lineRule="auto"/>
              <w:ind w:right="-108" w:firstLine="0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 среднего рода в И.п. и В.п.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окончания прилагательных м.р. и ср.р. в И.п. и В.п.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поиска информации в учебных словарях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прилагательных мужского и среднего рода в Р.п. и В.п.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в тексте прилагательные в Р.п. и В.п.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получать, искать и фиксировать информацию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Вн/модуль «Развитие речи»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Сочиняем басню по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картине. Контрольное сочинение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Уметь определять свое отношение к миру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Падежные окончания прилагательных мужского, среднего и женского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рода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правильно писать падежные формы прилагательных м.р., ср.р. и ж.р.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доносить свою позицию до других: высказывать свою точку зрения и пытаться её обосновать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Составлять план решения проблемы (задачи) совместно с учителем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Pr="00E16B61" w:rsidRDefault="008804B8" w:rsidP="00C9351C">
            <w:pPr>
              <w:pStyle w:val="Heading2"/>
              <w:numPr>
                <w:ilvl w:val="1"/>
                <w:numId w:val="1"/>
              </w:numPr>
              <w:spacing w:after="0" w:line="240" w:lineRule="auto"/>
              <w:ind w:left="0"/>
              <w:rPr>
                <w:i w:val="0"/>
              </w:rPr>
            </w:pPr>
            <w:r>
              <w:rPr>
                <w:i w:val="0"/>
              </w:rPr>
              <w:t>СаС Самостоятельная работа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Актуализировать знание алгоритма по определению падежных окончаний прилагательных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В диалоге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Чередование звуков в корне слова, видимое на письме. </w:t>
            </w:r>
            <w:r>
              <w:rPr>
                <w:b/>
                <w:bCs/>
                <w:i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b/>
                <w:bCs/>
                <w:i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беглые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гласные звуки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Чередовать звуки в корне слова, видимые на письме. </w:t>
            </w:r>
            <w:r>
              <w:rPr>
                <w:b/>
                <w:bCs/>
                <w:i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b/>
                <w:bCs/>
                <w:i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беглые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гласные звуки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совместно с учителем обнаруживать и формулировать учебную проблему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формулировать цели урока после предварительного обсуждения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Устное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изложение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устную речь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Чередование звуков в суффиксах слов, видимое на письме. </w:t>
            </w:r>
            <w:r>
              <w:rPr>
                <w:b/>
                <w:bCs/>
                <w:i/>
                <w:spacing w:val="-6"/>
                <w:sz w:val="24"/>
                <w:szCs w:val="24"/>
              </w:rPr>
              <w:t>Е</w:t>
            </w:r>
            <w:r>
              <w:rPr>
                <w:spacing w:val="-6"/>
                <w:sz w:val="24"/>
                <w:szCs w:val="24"/>
              </w:rPr>
              <w:t xml:space="preserve"> и </w:t>
            </w:r>
            <w:r>
              <w:rPr>
                <w:b/>
                <w:bCs/>
                <w:i/>
                <w:spacing w:val="-6"/>
                <w:sz w:val="24"/>
                <w:szCs w:val="24"/>
              </w:rPr>
              <w:t>О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Cs/>
                <w:spacing w:val="-6"/>
                <w:sz w:val="24"/>
                <w:szCs w:val="24"/>
              </w:rPr>
              <w:t>–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Cs/>
                <w:spacing w:val="-6"/>
                <w:sz w:val="24"/>
                <w:szCs w:val="24"/>
              </w:rPr>
              <w:t>беглые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гласные звуки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Чередовать в суффиксах слов звуки, видимые на письме. </w:t>
            </w:r>
            <w:r>
              <w:rPr>
                <w:b/>
                <w:bCs/>
                <w:i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b/>
                <w:bCs/>
                <w:i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беглые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гласные звуки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пользоваться инструкциями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определять и высказывать самые простые общие для всех людей правила поведения</w:t>
            </w:r>
          </w:p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Склонение прилагательных во множественном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числе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падежные окончания прилагательных в форме мн. ч.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поиска информации в учебных словарях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Окончания прилагательных во множественном числе в И.п. и В.п.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окончания прилагательных в форме множественного числа в И.п. и В.п.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получать, искать и фиксировать информацию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Уметь определять свое отношение к миру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прилагательных во множественном числе в Р.п., В.п., П.п.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словосочетания прилагательных в форме разных падежей, различение этих форм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Составлять план решения проблемы (задачи) совместно с учителем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Вн/модуль «Развитие речи»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Устный рассказ по рисунку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рассказ-повествование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В диалоге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прилагательных во множественном числе в Д.п., Т.п.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окончания прилагательных во множественном числе в Д.п., Т.п.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формулировать цели урока после предварительного обсуждения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Определять роль прилагательных в предложении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определять и высказывать самые простые общие для всех людей правила поведения</w:t>
            </w:r>
          </w:p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Контрольный диктант№7  по теме «Слова с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удвоенной  буквой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согласного»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Знать слова с удвоенной  буквой согласного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пользоваться инструкциями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Определять и высказывать самые простые общие для всех людей правила поведения при сотрудничестве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Контрольное изложение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основной мыслью текста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поиска информации в учебных словарях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Уметь определять свое отношение к миру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 Начальная форма глагола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Изучение нового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суффиксы началь</w:t>
            </w:r>
            <w:r>
              <w:rPr>
                <w:spacing w:val="-6"/>
                <w:sz w:val="24"/>
                <w:szCs w:val="24"/>
              </w:rPr>
              <w:t xml:space="preserve">ной формы глаголов </w:t>
            </w:r>
            <w:r>
              <w:rPr>
                <w:b/>
                <w:i/>
                <w:spacing w:val="-6"/>
                <w:sz w:val="24"/>
                <w:szCs w:val="24"/>
              </w:rPr>
              <w:t>-ть-,</w:t>
            </w:r>
            <w:r>
              <w:rPr>
                <w:b/>
                <w:i/>
                <w:sz w:val="24"/>
                <w:szCs w:val="24"/>
              </w:rPr>
              <w:t xml:space="preserve"> -ти-, -чь-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получать, искать и фиксировать информацию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Составлять план решения проблемы (задачи) совместно с учителем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частицы </w:t>
            </w:r>
            <w:r>
              <w:rPr>
                <w:b/>
                <w:i/>
                <w:sz w:val="24"/>
                <w:szCs w:val="24"/>
              </w:rPr>
              <w:t>-ся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значение и происхождение частицы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-ся (-сь)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</w:t>
            </w:r>
            <w:r>
              <w:rPr>
                <w:rFonts w:eastAsia="Arial Unicode MS"/>
                <w:sz w:val="24"/>
                <w:szCs w:val="24"/>
              </w:rPr>
              <w:t xml:space="preserve">уффиксы </w:t>
            </w:r>
            <w:r>
              <w:rPr>
                <w:sz w:val="24"/>
                <w:szCs w:val="24"/>
              </w:rPr>
              <w:t xml:space="preserve">глагола: </w:t>
            </w:r>
            <w:r>
              <w:rPr>
                <w:b/>
                <w:i/>
                <w:sz w:val="24"/>
                <w:szCs w:val="24"/>
              </w:rPr>
              <w:t xml:space="preserve">-а-, </w:t>
            </w:r>
            <w:r>
              <w:rPr>
                <w:rFonts w:eastAsia="Arial Unicode MS"/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-е-,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-и-, </w:t>
            </w:r>
            <w:r>
              <w:rPr>
                <w:rFonts w:eastAsia="Arial Unicode MS"/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-о-, </w:t>
            </w:r>
            <w:r>
              <w:rPr>
                <w:rFonts w:eastAsia="Arial Unicode MS"/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-у-,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-я-</w:t>
            </w:r>
            <w:r>
              <w:rPr>
                <w:rFonts w:eastAsia="Arial Unicode MS"/>
                <w:sz w:val="24"/>
                <w:szCs w:val="24"/>
              </w:rPr>
              <w:t xml:space="preserve">    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Определять глагольные суффиксы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Вн/модуль «Развитие речи»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Сочинение.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Практическая работа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совместно с учителем обнаруживать и формулировать учебную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проблему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определять и высказывать самые простые общие для всех людей правила поведения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глагола.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Прошедшее время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Глагола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времена глаголов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время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глагола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Изменять глаголы наст. вр. по числам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формировать умение пользоваться инструкциями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Уметь определять свое отношение к миру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Будущее время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глагола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Комбинированный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формы буд. вр. глагола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</w:t>
            </w:r>
            <w:r>
              <w:rPr>
                <w:sz w:val="24"/>
                <w:szCs w:val="24"/>
              </w:rPr>
              <w:t>: получать, искать и фиксировать информацию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keepNext/>
              <w:widowControl w:val="0"/>
              <w:spacing w:after="0" w:line="240" w:lineRule="auto"/>
              <w:ind w:firstLine="0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Обобщение: времена глагола; изменение по лицам и родам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Актуализировать знания по правописанию глагола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контролировать свою деятельность по ходу или результатам выполнения задания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Самостоятельно формулировать цели урока после предварительного обсуждения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Ь после шипящих во всех формах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глагола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парах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правописание 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после шипящих во всех формах глагола. Глаголы в форме повелительного наклонения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FontStyle41"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доносить свою позицию до других: высказывать свою точку зрения и пытаться её обосновать, приводя аргументы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диктант №8 по теме «Глагол»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Урок-контроль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</w:pPr>
            <w:r>
              <w:rPr>
                <w:rStyle w:val="FontStyle41"/>
                <w:i/>
                <w:sz w:val="24"/>
              </w:rPr>
              <w:t>Регулятивные:</w:t>
            </w:r>
            <w:r>
              <w:t xml:space="preserve">  обнаруживать и формулировать учебную проблему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0"/>
              <w:widowControl/>
              <w:spacing w:after="0" w:line="240" w:lineRule="auto"/>
            </w:pPr>
            <w:r>
              <w:t>Составлять план решения проблемы самостоятельно</w:t>
            </w:r>
          </w:p>
        </w:tc>
      </w:tr>
      <w:tr w:rsidR="008804B8">
        <w:trPr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индивидуальная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Повторять пройденное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</w:pPr>
            <w:r>
              <w:rPr>
                <w:rStyle w:val="FontStyle41"/>
                <w:i/>
                <w:sz w:val="24"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Составлять план решения проблемы (задачи) совместно с учителем</w:t>
            </w:r>
          </w:p>
        </w:tc>
      </w:tr>
      <w:tr w:rsidR="008804B8">
        <w:trPr>
          <w:trHeight w:val="2360"/>
          <w:jc w:val="center"/>
        </w:trPr>
        <w:tc>
          <w:tcPr>
            <w:tcW w:w="649" w:type="dxa"/>
            <w:tcBorders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59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5"/>
              <w:widowControl/>
              <w:spacing w:after="0" w:line="240" w:lineRule="auto"/>
              <w:ind w:firstLine="0"/>
            </w:pPr>
          </w:p>
        </w:tc>
        <w:tc>
          <w:tcPr>
            <w:tcW w:w="295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</w:t>
            </w:r>
          </w:p>
        </w:tc>
        <w:tc>
          <w:tcPr>
            <w:tcW w:w="21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11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Обобщение изученного</w:t>
            </w:r>
          </w:p>
        </w:tc>
        <w:tc>
          <w:tcPr>
            <w:tcW w:w="19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  <w:rPr>
                <w:rStyle w:val="FontStyle41"/>
                <w:sz w:val="24"/>
              </w:rPr>
            </w:pPr>
            <w:r>
              <w:rPr>
                <w:rStyle w:val="FontStyle41"/>
                <w:sz w:val="24"/>
              </w:rPr>
              <w:t>Коллективная, работа в группах</w:t>
            </w:r>
          </w:p>
        </w:tc>
        <w:tc>
          <w:tcPr>
            <w:tcW w:w="21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Повторять пройденное</w:t>
            </w:r>
          </w:p>
        </w:tc>
        <w:tc>
          <w:tcPr>
            <w:tcW w:w="223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3"/>
              <w:widowControl/>
              <w:spacing w:after="0" w:line="240" w:lineRule="auto"/>
            </w:pPr>
            <w:r>
              <w:rPr>
                <w:rStyle w:val="FontStyle41"/>
                <w:i/>
                <w:sz w:val="24"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>договариваться с людьми: выполняя различные роли в группе, сотрудничать в совместном решении проблемы</w:t>
            </w:r>
          </w:p>
        </w:tc>
        <w:tc>
          <w:tcPr>
            <w:tcW w:w="20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4B8" w:rsidRDefault="008804B8" w:rsidP="00C9351C">
            <w:pPr>
              <w:pStyle w:val="Style6"/>
              <w:widowControl/>
              <w:spacing w:after="0" w:line="240" w:lineRule="auto"/>
              <w:ind w:firstLine="0"/>
            </w:pPr>
            <w: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</w:t>
            </w:r>
          </w:p>
        </w:tc>
      </w:tr>
    </w:tbl>
    <w:p w:rsidR="008804B8" w:rsidRDefault="008804B8"/>
    <w:p w:rsidR="008804B8" w:rsidRDefault="008804B8"/>
    <w:sectPr w:rsidR="008804B8" w:rsidSect="00C9351C">
      <w:footerReference w:type="default" r:id="rId13"/>
      <w:pgSz w:w="16838" w:h="11906" w:orient="landscape"/>
      <w:pgMar w:top="1134" w:right="1134" w:bottom="719" w:left="1134" w:header="0" w:footer="720" w:gutter="0"/>
      <w:cols w:space="720"/>
      <w:formProt w:val="0"/>
      <w:docGrid w:linePitch="240" w:charSpace="-245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4B8" w:rsidRDefault="008804B8" w:rsidP="00141F27">
      <w:pPr>
        <w:spacing w:after="0" w:line="240" w:lineRule="auto"/>
      </w:pPr>
      <w:r>
        <w:separator/>
      </w:r>
    </w:p>
  </w:endnote>
  <w:endnote w:type="continuationSeparator" w:id="1">
    <w:p w:rsidR="008804B8" w:rsidRDefault="008804B8" w:rsidP="0014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B8" w:rsidRDefault="008804B8">
    <w:pPr>
      <w:pStyle w:val="Footer"/>
    </w:pPr>
  </w:p>
  <w:p w:rsidR="008804B8" w:rsidRDefault="008804B8">
    <w:pPr>
      <w:pStyle w:val="Footer"/>
      <w:ind w:firstLine="0"/>
    </w:pPr>
    <w:fldSimple w:instr="PAGE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4B8" w:rsidRDefault="008804B8" w:rsidP="00141F27">
      <w:pPr>
        <w:spacing w:after="0" w:line="240" w:lineRule="auto"/>
      </w:pPr>
      <w:r>
        <w:separator/>
      </w:r>
    </w:p>
  </w:footnote>
  <w:footnote w:type="continuationSeparator" w:id="1">
    <w:p w:rsidR="008804B8" w:rsidRDefault="008804B8" w:rsidP="00141F27">
      <w:pPr>
        <w:spacing w:after="0" w:line="240" w:lineRule="auto"/>
      </w:pPr>
      <w:r>
        <w:continuationSeparator/>
      </w:r>
    </w:p>
  </w:footnote>
  <w:footnote w:id="2">
    <w:p w:rsidR="008804B8" w:rsidRDefault="008804B8" w:rsidP="004620BF">
      <w:pPr>
        <w:pStyle w:val="a6"/>
      </w:pPr>
      <w:r>
        <w:rPr>
          <w:rStyle w:val="FootnoteReference"/>
          <w:rFonts w:cs="Calibri"/>
        </w:rPr>
        <w:footnoteRef/>
      </w:r>
      <w:r>
        <w:rPr>
          <w:rStyle w:val="FootnoteReference"/>
          <w:rFonts w:cs="Calibri"/>
        </w:rPr>
        <w:tab/>
      </w:r>
      <w:r>
        <w:rPr>
          <w:rStyle w:val="FootnoteReference"/>
          <w:rFonts w:cs="Calibri"/>
        </w:rPr>
        <w:tab/>
        <w:t>*</w:t>
      </w:r>
      <w:r>
        <w:t>Количество часов считается примерным.</w:t>
      </w:r>
    </w:p>
  </w:footnote>
  <w:footnote w:id="3">
    <w:p w:rsidR="008804B8" w:rsidRDefault="008804B8" w:rsidP="004620BF">
      <w:pPr>
        <w:pStyle w:val="a6"/>
      </w:pPr>
      <w:r>
        <w:rPr>
          <w:rStyle w:val="FootnoteReference"/>
          <w:rFonts w:cs="Calibri"/>
        </w:rPr>
        <w:footnoteRef/>
      </w:r>
      <w:r>
        <w:rPr>
          <w:rStyle w:val="FootnoteReference"/>
          <w:rFonts w:cs="Calibri"/>
        </w:rPr>
        <w:tab/>
      </w:r>
      <w:r>
        <w:rPr>
          <w:rStyle w:val="FootnoteReference"/>
          <w:rFonts w:cs="Calibri"/>
        </w:rPr>
        <w:tab/>
        <w:t>*</w:t>
      </w:r>
      <w:r>
        <w:t>Количество часов считается примерным.</w:t>
      </w:r>
    </w:p>
  </w:footnote>
  <w:footnote w:id="4">
    <w:p w:rsidR="008804B8" w:rsidRDefault="008804B8" w:rsidP="004620BF">
      <w:pPr>
        <w:pStyle w:val="a6"/>
      </w:pPr>
      <w:r>
        <w:rPr>
          <w:rStyle w:val="FootnoteReference"/>
          <w:rFonts w:cs="Calibri"/>
        </w:rPr>
        <w:footnoteRef/>
      </w:r>
      <w:r>
        <w:rPr>
          <w:rStyle w:val="FootnoteReference"/>
          <w:rFonts w:cs="Calibri"/>
        </w:rPr>
        <w:tab/>
      </w:r>
      <w:r>
        <w:rPr>
          <w:rStyle w:val="FootnoteReference"/>
          <w:rFonts w:cs="Calibri"/>
        </w:rPr>
        <w:tab/>
        <w:t>*</w:t>
      </w:r>
      <w:r>
        <w:t>Количество часов считается примерным.</w:t>
      </w:r>
    </w:p>
  </w:footnote>
  <w:footnote w:id="5">
    <w:p w:rsidR="008804B8" w:rsidRDefault="008804B8" w:rsidP="004620BF">
      <w:pPr>
        <w:pStyle w:val="a6"/>
      </w:pPr>
      <w:r>
        <w:rPr>
          <w:rStyle w:val="FootnoteReference"/>
          <w:rFonts w:cs="Calibri"/>
        </w:rPr>
        <w:footnoteRef/>
      </w:r>
      <w:r>
        <w:rPr>
          <w:rStyle w:val="FootnoteReference"/>
          <w:rFonts w:cs="Calibri"/>
        </w:rPr>
        <w:tab/>
      </w:r>
      <w:r>
        <w:rPr>
          <w:rStyle w:val="FootnoteReference"/>
          <w:rFonts w:cs="Calibri"/>
        </w:rPr>
        <w:tab/>
        <w:t>*</w:t>
      </w:r>
      <w:r>
        <w:rPr>
          <w:rStyle w:val="a1"/>
          <w:rFonts w:cs="Calibri"/>
        </w:rPr>
        <w:t>*</w:t>
      </w:r>
      <w:r>
        <w:tab/>
        <w:t>Содержательная линия реализуется в рамках других разделов.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2F0"/>
    <w:multiLevelType w:val="multilevel"/>
    <w:tmpl w:val="1DF809B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1B595CA7"/>
    <w:multiLevelType w:val="hybridMultilevel"/>
    <w:tmpl w:val="51D27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E2EE3"/>
    <w:multiLevelType w:val="multilevel"/>
    <w:tmpl w:val="C74EA7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30975873"/>
    <w:multiLevelType w:val="multilevel"/>
    <w:tmpl w:val="E16C6A5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3E1916DC"/>
    <w:multiLevelType w:val="multilevel"/>
    <w:tmpl w:val="3EBAC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>
    <w:nsid w:val="424E5EC6"/>
    <w:multiLevelType w:val="hybridMultilevel"/>
    <w:tmpl w:val="8362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A09EB"/>
    <w:multiLevelType w:val="multilevel"/>
    <w:tmpl w:val="5D7AA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7">
    <w:nsid w:val="49200447"/>
    <w:multiLevelType w:val="hybridMultilevel"/>
    <w:tmpl w:val="95F8B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9853D8"/>
    <w:multiLevelType w:val="multilevel"/>
    <w:tmpl w:val="B3A682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9">
    <w:nsid w:val="4E321906"/>
    <w:multiLevelType w:val="multilevel"/>
    <w:tmpl w:val="42448A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645C5F99"/>
    <w:multiLevelType w:val="multilevel"/>
    <w:tmpl w:val="774645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1">
    <w:nsid w:val="6E515798"/>
    <w:multiLevelType w:val="multilevel"/>
    <w:tmpl w:val="53904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>
    <w:nsid w:val="74744482"/>
    <w:multiLevelType w:val="multilevel"/>
    <w:tmpl w:val="C0AC1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  <w:num w:numId="1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F27"/>
    <w:rsid w:val="00077CCB"/>
    <w:rsid w:val="000F5463"/>
    <w:rsid w:val="00141F27"/>
    <w:rsid w:val="001478ED"/>
    <w:rsid w:val="001B2353"/>
    <w:rsid w:val="00251FDC"/>
    <w:rsid w:val="00282645"/>
    <w:rsid w:val="002A7974"/>
    <w:rsid w:val="00334B63"/>
    <w:rsid w:val="003813F0"/>
    <w:rsid w:val="00384D69"/>
    <w:rsid w:val="003B3E5D"/>
    <w:rsid w:val="003D2988"/>
    <w:rsid w:val="003E2196"/>
    <w:rsid w:val="003F5280"/>
    <w:rsid w:val="0042560B"/>
    <w:rsid w:val="00426CD6"/>
    <w:rsid w:val="00442585"/>
    <w:rsid w:val="00456D48"/>
    <w:rsid w:val="004620BF"/>
    <w:rsid w:val="00477287"/>
    <w:rsid w:val="0048359F"/>
    <w:rsid w:val="0049086A"/>
    <w:rsid w:val="004B539E"/>
    <w:rsid w:val="004D4958"/>
    <w:rsid w:val="00650756"/>
    <w:rsid w:val="00677B59"/>
    <w:rsid w:val="006D0787"/>
    <w:rsid w:val="006D1E02"/>
    <w:rsid w:val="006D4D25"/>
    <w:rsid w:val="006D5E10"/>
    <w:rsid w:val="006D684D"/>
    <w:rsid w:val="006E7354"/>
    <w:rsid w:val="006F399D"/>
    <w:rsid w:val="00756201"/>
    <w:rsid w:val="007571D1"/>
    <w:rsid w:val="00761E43"/>
    <w:rsid w:val="007777C8"/>
    <w:rsid w:val="00777DC2"/>
    <w:rsid w:val="007846C5"/>
    <w:rsid w:val="007978A5"/>
    <w:rsid w:val="007A2DFA"/>
    <w:rsid w:val="007F6A6C"/>
    <w:rsid w:val="0082757F"/>
    <w:rsid w:val="008804B8"/>
    <w:rsid w:val="0089387E"/>
    <w:rsid w:val="008E5D37"/>
    <w:rsid w:val="008F3EC7"/>
    <w:rsid w:val="008F62D1"/>
    <w:rsid w:val="008F6E30"/>
    <w:rsid w:val="00920D71"/>
    <w:rsid w:val="00975E2E"/>
    <w:rsid w:val="00A62CE9"/>
    <w:rsid w:val="00AB5057"/>
    <w:rsid w:val="00AC35D1"/>
    <w:rsid w:val="00AC5A82"/>
    <w:rsid w:val="00AD0A12"/>
    <w:rsid w:val="00B76C85"/>
    <w:rsid w:val="00BC3C9F"/>
    <w:rsid w:val="00BC7612"/>
    <w:rsid w:val="00BD045E"/>
    <w:rsid w:val="00C800CC"/>
    <w:rsid w:val="00C834E8"/>
    <w:rsid w:val="00C9351C"/>
    <w:rsid w:val="00CB3169"/>
    <w:rsid w:val="00CC4E6C"/>
    <w:rsid w:val="00CF0EB3"/>
    <w:rsid w:val="00D159D1"/>
    <w:rsid w:val="00D42824"/>
    <w:rsid w:val="00D53434"/>
    <w:rsid w:val="00D64887"/>
    <w:rsid w:val="00DA4AAD"/>
    <w:rsid w:val="00E16B61"/>
    <w:rsid w:val="00E234A7"/>
    <w:rsid w:val="00E50812"/>
    <w:rsid w:val="00E8596D"/>
    <w:rsid w:val="00E918BA"/>
    <w:rsid w:val="00EC3DA2"/>
    <w:rsid w:val="00F013C3"/>
    <w:rsid w:val="00FA1076"/>
    <w:rsid w:val="00FA10C9"/>
    <w:rsid w:val="00FC10E4"/>
    <w:rsid w:val="00FC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7"/>
    <w:pPr>
      <w:suppressAutoHyphens/>
      <w:spacing w:after="200" w:line="276" w:lineRule="auto"/>
      <w:ind w:firstLine="567"/>
      <w:jc w:val="both"/>
      <w:textAlignment w:val="baseline"/>
    </w:pPr>
    <w:rPr>
      <w:rFonts w:ascii="Times New Roman" w:hAnsi="Times New Roman"/>
      <w:color w:val="00000A"/>
      <w:sz w:val="28"/>
      <w:szCs w:val="28"/>
      <w:lang w:eastAsia="zh-CN"/>
    </w:rPr>
  </w:style>
  <w:style w:type="paragraph" w:styleId="Heading2">
    <w:name w:val="heading 2"/>
    <w:basedOn w:val="Normal"/>
    <w:link w:val="Heading2Char"/>
    <w:uiPriority w:val="99"/>
    <w:qFormat/>
    <w:rsid w:val="00141F27"/>
    <w:pPr>
      <w:keepNext/>
      <w:tabs>
        <w:tab w:val="left" w:pos="576"/>
      </w:tabs>
      <w:ind w:firstLine="0"/>
      <w:jc w:val="left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141F27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141F27"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i/>
      <w:iCs/>
      <w:sz w:val="24"/>
      <w:szCs w:val="24"/>
    </w:rPr>
  </w:style>
  <w:style w:type="paragraph" w:styleId="Heading8">
    <w:name w:val="heading 8"/>
    <w:basedOn w:val="Normal"/>
    <w:link w:val="Heading8Char"/>
    <w:uiPriority w:val="99"/>
    <w:qFormat/>
    <w:rsid w:val="00141F27"/>
    <w:pPr>
      <w:tabs>
        <w:tab w:val="left" w:pos="1440"/>
      </w:tabs>
      <w:spacing w:before="240" w:after="60"/>
      <w:ind w:firstLine="0"/>
      <w:jc w:val="left"/>
      <w:outlineLvl w:val="7"/>
    </w:pPr>
    <w:rPr>
      <w:rFonts w:ascii="Calibri" w:hAnsi="Calibri" w:cs="Calibri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46C5"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46C5"/>
    <w:rPr>
      <w:rFonts w:ascii="Cambria" w:hAnsi="Cambria" w:cs="Times New Roman"/>
      <w:b/>
      <w:bCs/>
      <w:color w:val="00000A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846C5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846C5"/>
    <w:rPr>
      <w:rFonts w:ascii="Calibri" w:hAnsi="Calibri" w:cs="Times New Roman"/>
      <w:i/>
      <w:iCs/>
      <w:color w:val="00000A"/>
      <w:sz w:val="24"/>
      <w:szCs w:val="24"/>
      <w:lang w:eastAsia="zh-CN"/>
    </w:rPr>
  </w:style>
  <w:style w:type="character" w:customStyle="1" w:styleId="WW8Num1z0">
    <w:name w:val="WW8Num1z0"/>
    <w:uiPriority w:val="99"/>
    <w:rsid w:val="00141F27"/>
    <w:rPr>
      <w:rFonts w:ascii="Symbol" w:hAnsi="Symbol"/>
    </w:rPr>
  </w:style>
  <w:style w:type="character" w:customStyle="1" w:styleId="WW8Num1z1">
    <w:name w:val="WW8Num1z1"/>
    <w:uiPriority w:val="99"/>
    <w:rsid w:val="00141F27"/>
    <w:rPr>
      <w:rFonts w:ascii="Courier New" w:hAnsi="Courier New"/>
    </w:rPr>
  </w:style>
  <w:style w:type="character" w:customStyle="1" w:styleId="WW8Num1z2">
    <w:name w:val="WW8Num1z2"/>
    <w:uiPriority w:val="99"/>
    <w:rsid w:val="00141F27"/>
    <w:rPr>
      <w:rFonts w:ascii="Wingdings" w:hAnsi="Wingdings"/>
    </w:rPr>
  </w:style>
  <w:style w:type="character" w:customStyle="1" w:styleId="WW8Num2z0">
    <w:name w:val="WW8Num2z0"/>
    <w:uiPriority w:val="99"/>
    <w:rsid w:val="00141F27"/>
    <w:rPr>
      <w:rFonts w:ascii="Symbol" w:hAnsi="Symbol"/>
    </w:rPr>
  </w:style>
  <w:style w:type="character" w:customStyle="1" w:styleId="WW8Num2z1">
    <w:name w:val="WW8Num2z1"/>
    <w:uiPriority w:val="99"/>
    <w:rsid w:val="00141F27"/>
  </w:style>
  <w:style w:type="character" w:customStyle="1" w:styleId="WW8Num3z0">
    <w:name w:val="WW8Num3z0"/>
    <w:uiPriority w:val="99"/>
    <w:rsid w:val="00141F27"/>
    <w:rPr>
      <w:rFonts w:ascii="Symbol" w:hAnsi="Symbol"/>
      <w:sz w:val="20"/>
    </w:rPr>
  </w:style>
  <w:style w:type="character" w:customStyle="1" w:styleId="WW8Num3z1">
    <w:name w:val="WW8Num3z1"/>
    <w:uiPriority w:val="99"/>
    <w:rsid w:val="00141F2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141F2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141F27"/>
    <w:rPr>
      <w:rFonts w:ascii="Symbol" w:hAnsi="Symbol"/>
      <w:sz w:val="20"/>
    </w:rPr>
  </w:style>
  <w:style w:type="character" w:customStyle="1" w:styleId="WW8Num4z1">
    <w:name w:val="WW8Num4z1"/>
    <w:uiPriority w:val="99"/>
    <w:rsid w:val="00141F27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41F27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41F27"/>
    <w:rPr>
      <w:rFonts w:ascii="Symbol" w:hAnsi="Symbol"/>
      <w:sz w:val="20"/>
    </w:rPr>
  </w:style>
  <w:style w:type="character" w:customStyle="1" w:styleId="WW8Num5z1">
    <w:name w:val="WW8Num5z1"/>
    <w:uiPriority w:val="99"/>
    <w:rsid w:val="00141F27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41F27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41F27"/>
  </w:style>
  <w:style w:type="character" w:customStyle="1" w:styleId="WW8Num7z0">
    <w:name w:val="WW8Num7z0"/>
    <w:uiPriority w:val="99"/>
    <w:rsid w:val="00141F27"/>
    <w:rPr>
      <w:rFonts w:ascii="Symbol" w:hAnsi="Symbol"/>
    </w:rPr>
  </w:style>
  <w:style w:type="character" w:customStyle="1" w:styleId="WW8Num7z1">
    <w:name w:val="WW8Num7z1"/>
    <w:uiPriority w:val="99"/>
    <w:rsid w:val="00141F27"/>
    <w:rPr>
      <w:rFonts w:ascii="Courier New" w:hAnsi="Courier New"/>
    </w:rPr>
  </w:style>
  <w:style w:type="character" w:customStyle="1" w:styleId="WW8Num7z2">
    <w:name w:val="WW8Num7z2"/>
    <w:uiPriority w:val="99"/>
    <w:rsid w:val="00141F27"/>
    <w:rPr>
      <w:rFonts w:ascii="Wingdings" w:hAnsi="Wingdings"/>
    </w:rPr>
  </w:style>
  <w:style w:type="character" w:customStyle="1" w:styleId="WW8Num8z0">
    <w:name w:val="WW8Num8z0"/>
    <w:uiPriority w:val="99"/>
    <w:rsid w:val="00141F27"/>
    <w:rPr>
      <w:rFonts w:ascii="Symbol" w:hAnsi="Symbol"/>
    </w:rPr>
  </w:style>
  <w:style w:type="character" w:customStyle="1" w:styleId="WW8Num8z1">
    <w:name w:val="WW8Num8z1"/>
    <w:uiPriority w:val="99"/>
    <w:rsid w:val="00141F27"/>
    <w:rPr>
      <w:rFonts w:ascii="Courier New" w:hAnsi="Courier New"/>
    </w:rPr>
  </w:style>
  <w:style w:type="character" w:customStyle="1" w:styleId="WW8Num8z2">
    <w:name w:val="WW8Num8z2"/>
    <w:uiPriority w:val="99"/>
    <w:rsid w:val="00141F27"/>
    <w:rPr>
      <w:rFonts w:ascii="Wingdings" w:hAnsi="Wingdings"/>
    </w:rPr>
  </w:style>
  <w:style w:type="character" w:customStyle="1" w:styleId="WW8Num9z0">
    <w:name w:val="WW8Num9z0"/>
    <w:uiPriority w:val="99"/>
    <w:rsid w:val="00141F27"/>
    <w:rPr>
      <w:rFonts w:ascii="Symbol" w:hAnsi="Symbol"/>
    </w:rPr>
  </w:style>
  <w:style w:type="character" w:customStyle="1" w:styleId="WW8Num9z1">
    <w:name w:val="WW8Num9z1"/>
    <w:uiPriority w:val="99"/>
    <w:rsid w:val="00141F27"/>
    <w:rPr>
      <w:rFonts w:ascii="Courier New" w:hAnsi="Courier New"/>
    </w:rPr>
  </w:style>
  <w:style w:type="character" w:customStyle="1" w:styleId="WW8Num9z2">
    <w:name w:val="WW8Num9z2"/>
    <w:uiPriority w:val="99"/>
    <w:rsid w:val="00141F27"/>
    <w:rPr>
      <w:rFonts w:ascii="Wingdings" w:hAnsi="Wingdings"/>
    </w:rPr>
  </w:style>
  <w:style w:type="character" w:customStyle="1" w:styleId="WW8Num10z0">
    <w:name w:val="WW8Num10z0"/>
    <w:uiPriority w:val="99"/>
    <w:rsid w:val="00141F27"/>
    <w:rPr>
      <w:rFonts w:ascii="Symbol" w:hAnsi="Symbol"/>
    </w:rPr>
  </w:style>
  <w:style w:type="character" w:customStyle="1" w:styleId="WW8Num10z1">
    <w:name w:val="WW8Num10z1"/>
    <w:uiPriority w:val="99"/>
    <w:rsid w:val="00141F27"/>
    <w:rPr>
      <w:rFonts w:ascii="Courier New" w:hAnsi="Courier New"/>
    </w:rPr>
  </w:style>
  <w:style w:type="character" w:customStyle="1" w:styleId="WW8Num10z2">
    <w:name w:val="WW8Num10z2"/>
    <w:uiPriority w:val="99"/>
    <w:rsid w:val="00141F27"/>
    <w:rPr>
      <w:rFonts w:ascii="Wingdings" w:hAnsi="Wingdings"/>
    </w:rPr>
  </w:style>
  <w:style w:type="character" w:customStyle="1" w:styleId="WW8Num11z0">
    <w:name w:val="WW8Num11z0"/>
    <w:uiPriority w:val="99"/>
    <w:rsid w:val="00141F27"/>
    <w:rPr>
      <w:rFonts w:ascii="Symbol" w:hAnsi="Symbol"/>
    </w:rPr>
  </w:style>
  <w:style w:type="character" w:customStyle="1" w:styleId="WW8Num11z1">
    <w:name w:val="WW8Num11z1"/>
    <w:uiPriority w:val="99"/>
    <w:rsid w:val="00141F27"/>
    <w:rPr>
      <w:rFonts w:ascii="Courier New" w:hAnsi="Courier New"/>
    </w:rPr>
  </w:style>
  <w:style w:type="character" w:customStyle="1" w:styleId="WW8Num11z2">
    <w:name w:val="WW8Num11z2"/>
    <w:uiPriority w:val="99"/>
    <w:rsid w:val="00141F27"/>
    <w:rPr>
      <w:rFonts w:ascii="Wingdings" w:hAnsi="Wingdings"/>
    </w:rPr>
  </w:style>
  <w:style w:type="character" w:customStyle="1" w:styleId="WW8Num12z0">
    <w:name w:val="WW8Num12z0"/>
    <w:uiPriority w:val="99"/>
    <w:rsid w:val="00141F27"/>
    <w:rPr>
      <w:rFonts w:ascii="Symbol" w:hAnsi="Symbol"/>
    </w:rPr>
  </w:style>
  <w:style w:type="character" w:customStyle="1" w:styleId="WW8Num12z1">
    <w:name w:val="WW8Num12z1"/>
    <w:uiPriority w:val="99"/>
    <w:rsid w:val="00141F27"/>
    <w:rPr>
      <w:rFonts w:ascii="Courier New" w:hAnsi="Courier New"/>
    </w:rPr>
  </w:style>
  <w:style w:type="character" w:customStyle="1" w:styleId="WW8Num12z2">
    <w:name w:val="WW8Num12z2"/>
    <w:uiPriority w:val="99"/>
    <w:rsid w:val="00141F27"/>
    <w:rPr>
      <w:rFonts w:ascii="Wingdings" w:hAnsi="Wingdings"/>
    </w:rPr>
  </w:style>
  <w:style w:type="character" w:customStyle="1" w:styleId="WW8Num13z0">
    <w:name w:val="WW8Num13z0"/>
    <w:uiPriority w:val="99"/>
    <w:rsid w:val="00141F27"/>
  </w:style>
  <w:style w:type="character" w:customStyle="1" w:styleId="WW8Num14z0">
    <w:name w:val="WW8Num14z0"/>
    <w:uiPriority w:val="99"/>
    <w:rsid w:val="00141F27"/>
    <w:rPr>
      <w:rFonts w:ascii="Symbol" w:hAnsi="Symbol"/>
    </w:rPr>
  </w:style>
  <w:style w:type="character" w:customStyle="1" w:styleId="WW8Num14z1">
    <w:name w:val="WW8Num14z1"/>
    <w:uiPriority w:val="99"/>
    <w:rsid w:val="00141F27"/>
  </w:style>
  <w:style w:type="character" w:customStyle="1" w:styleId="WW8Num15z0">
    <w:name w:val="WW8Num15z0"/>
    <w:uiPriority w:val="99"/>
    <w:rsid w:val="00141F27"/>
    <w:rPr>
      <w:rFonts w:ascii="Symbol" w:hAnsi="Symbol"/>
    </w:rPr>
  </w:style>
  <w:style w:type="character" w:customStyle="1" w:styleId="WW8Num15z1">
    <w:name w:val="WW8Num15z1"/>
    <w:uiPriority w:val="99"/>
    <w:rsid w:val="00141F27"/>
    <w:rPr>
      <w:rFonts w:ascii="Courier New" w:hAnsi="Courier New"/>
    </w:rPr>
  </w:style>
  <w:style w:type="character" w:customStyle="1" w:styleId="WW8Num15z2">
    <w:name w:val="WW8Num15z2"/>
    <w:uiPriority w:val="99"/>
    <w:rsid w:val="00141F27"/>
    <w:rPr>
      <w:rFonts w:ascii="Wingdings" w:hAnsi="Wingdings"/>
    </w:rPr>
  </w:style>
  <w:style w:type="character" w:customStyle="1" w:styleId="WW8Num16z0">
    <w:name w:val="WW8Num16z0"/>
    <w:uiPriority w:val="99"/>
    <w:rsid w:val="00141F27"/>
    <w:rPr>
      <w:rFonts w:ascii="Symbol" w:hAnsi="Symbol"/>
    </w:rPr>
  </w:style>
  <w:style w:type="character" w:customStyle="1" w:styleId="WW8Num16z1">
    <w:name w:val="WW8Num16z1"/>
    <w:uiPriority w:val="99"/>
    <w:rsid w:val="00141F27"/>
  </w:style>
  <w:style w:type="character" w:customStyle="1" w:styleId="WW8Num17z0">
    <w:name w:val="WW8Num17z0"/>
    <w:uiPriority w:val="99"/>
    <w:rsid w:val="00141F27"/>
    <w:rPr>
      <w:rFonts w:ascii="Symbol" w:hAnsi="Symbol"/>
    </w:rPr>
  </w:style>
  <w:style w:type="character" w:customStyle="1" w:styleId="WW8Num17z1">
    <w:name w:val="WW8Num17z1"/>
    <w:uiPriority w:val="99"/>
    <w:rsid w:val="00141F27"/>
  </w:style>
  <w:style w:type="character" w:customStyle="1" w:styleId="WW8Num18z0">
    <w:name w:val="WW8Num18z0"/>
    <w:uiPriority w:val="99"/>
    <w:rsid w:val="00141F27"/>
    <w:rPr>
      <w:rFonts w:ascii="Symbol" w:hAnsi="Symbol"/>
    </w:rPr>
  </w:style>
  <w:style w:type="character" w:customStyle="1" w:styleId="WW8Num18z1">
    <w:name w:val="WW8Num18z1"/>
    <w:uiPriority w:val="99"/>
    <w:rsid w:val="00141F27"/>
    <w:rPr>
      <w:rFonts w:ascii="Courier New" w:hAnsi="Courier New"/>
    </w:rPr>
  </w:style>
  <w:style w:type="character" w:customStyle="1" w:styleId="WW8Num18z2">
    <w:name w:val="WW8Num18z2"/>
    <w:uiPriority w:val="99"/>
    <w:rsid w:val="00141F27"/>
    <w:rPr>
      <w:rFonts w:ascii="Wingdings" w:hAnsi="Wingdings"/>
    </w:rPr>
  </w:style>
  <w:style w:type="character" w:customStyle="1" w:styleId="WW8Num19z0">
    <w:name w:val="WW8Num19z0"/>
    <w:uiPriority w:val="99"/>
    <w:rsid w:val="00141F27"/>
    <w:rPr>
      <w:rFonts w:ascii="Symbol" w:hAnsi="Symbol"/>
    </w:rPr>
  </w:style>
  <w:style w:type="character" w:customStyle="1" w:styleId="WW8Num19z1">
    <w:name w:val="WW8Num19z1"/>
    <w:uiPriority w:val="99"/>
    <w:rsid w:val="00141F27"/>
  </w:style>
  <w:style w:type="character" w:customStyle="1" w:styleId="WW8Num20z0">
    <w:name w:val="WW8Num20z0"/>
    <w:uiPriority w:val="99"/>
    <w:rsid w:val="00141F27"/>
    <w:rPr>
      <w:rFonts w:ascii="Symbol" w:hAnsi="Symbol"/>
    </w:rPr>
  </w:style>
  <w:style w:type="character" w:customStyle="1" w:styleId="WW8Num20z1">
    <w:name w:val="WW8Num20z1"/>
    <w:uiPriority w:val="99"/>
    <w:rsid w:val="00141F27"/>
    <w:rPr>
      <w:rFonts w:ascii="Courier New" w:hAnsi="Courier New"/>
    </w:rPr>
  </w:style>
  <w:style w:type="character" w:customStyle="1" w:styleId="WW8Num20z2">
    <w:name w:val="WW8Num20z2"/>
    <w:uiPriority w:val="99"/>
    <w:rsid w:val="00141F27"/>
    <w:rPr>
      <w:rFonts w:ascii="Wingdings" w:hAnsi="Wingdings"/>
    </w:rPr>
  </w:style>
  <w:style w:type="character" w:customStyle="1" w:styleId="WW8Num21z0">
    <w:name w:val="WW8Num21z0"/>
    <w:uiPriority w:val="99"/>
    <w:rsid w:val="00141F27"/>
    <w:rPr>
      <w:rFonts w:ascii="Symbol" w:hAnsi="Symbol"/>
    </w:rPr>
  </w:style>
  <w:style w:type="character" w:customStyle="1" w:styleId="WW8Num21z1">
    <w:name w:val="WW8Num21z1"/>
    <w:uiPriority w:val="99"/>
    <w:rsid w:val="00141F27"/>
  </w:style>
  <w:style w:type="character" w:customStyle="1" w:styleId="WW8Num22z0">
    <w:name w:val="WW8Num22z0"/>
    <w:uiPriority w:val="99"/>
    <w:rsid w:val="00141F27"/>
    <w:rPr>
      <w:rFonts w:ascii="Symbol" w:hAnsi="Symbol"/>
      <w:sz w:val="20"/>
    </w:rPr>
  </w:style>
  <w:style w:type="character" w:customStyle="1" w:styleId="WW8Num22z1">
    <w:name w:val="WW8Num22z1"/>
    <w:uiPriority w:val="99"/>
    <w:rsid w:val="00141F27"/>
    <w:rPr>
      <w:rFonts w:ascii="Courier New" w:hAnsi="Courier New"/>
      <w:sz w:val="20"/>
    </w:rPr>
  </w:style>
  <w:style w:type="character" w:customStyle="1" w:styleId="WW8Num22z2">
    <w:name w:val="WW8Num22z2"/>
    <w:uiPriority w:val="99"/>
    <w:rsid w:val="00141F27"/>
    <w:rPr>
      <w:rFonts w:ascii="Wingdings" w:hAnsi="Wingdings"/>
      <w:sz w:val="20"/>
    </w:rPr>
  </w:style>
  <w:style w:type="character" w:customStyle="1" w:styleId="WW8Num23z0">
    <w:name w:val="WW8Num23z0"/>
    <w:uiPriority w:val="99"/>
    <w:rsid w:val="00141F27"/>
    <w:rPr>
      <w:rFonts w:ascii="Symbol" w:hAnsi="Symbol"/>
    </w:rPr>
  </w:style>
  <w:style w:type="character" w:customStyle="1" w:styleId="WW8Num23z1">
    <w:name w:val="WW8Num23z1"/>
    <w:uiPriority w:val="99"/>
    <w:rsid w:val="00141F27"/>
    <w:rPr>
      <w:rFonts w:ascii="Courier New" w:hAnsi="Courier New"/>
    </w:rPr>
  </w:style>
  <w:style w:type="character" w:customStyle="1" w:styleId="WW8Num23z2">
    <w:name w:val="WW8Num23z2"/>
    <w:uiPriority w:val="99"/>
    <w:rsid w:val="00141F27"/>
    <w:rPr>
      <w:rFonts w:ascii="Wingdings" w:hAnsi="Wingdings"/>
    </w:rPr>
  </w:style>
  <w:style w:type="character" w:customStyle="1" w:styleId="WW8Num23z3">
    <w:name w:val="WW8Num23z3"/>
    <w:uiPriority w:val="99"/>
    <w:rsid w:val="00141F27"/>
    <w:rPr>
      <w:rFonts w:ascii="Symbol" w:hAnsi="Symbol"/>
    </w:rPr>
  </w:style>
  <w:style w:type="character" w:customStyle="1" w:styleId="WW8Num24z0">
    <w:name w:val="WW8Num24z0"/>
    <w:uiPriority w:val="99"/>
    <w:rsid w:val="00141F27"/>
    <w:rPr>
      <w:rFonts w:ascii="Symbol" w:hAnsi="Symbol"/>
    </w:rPr>
  </w:style>
  <w:style w:type="character" w:customStyle="1" w:styleId="WW8Num24z1">
    <w:name w:val="WW8Num24z1"/>
    <w:uiPriority w:val="99"/>
    <w:rsid w:val="00141F27"/>
    <w:rPr>
      <w:rFonts w:ascii="Courier New" w:hAnsi="Courier New"/>
    </w:rPr>
  </w:style>
  <w:style w:type="character" w:customStyle="1" w:styleId="WW8Num24z2">
    <w:name w:val="WW8Num24z2"/>
    <w:uiPriority w:val="99"/>
    <w:rsid w:val="00141F27"/>
    <w:rPr>
      <w:rFonts w:ascii="Wingdings" w:hAnsi="Wingdings"/>
    </w:rPr>
  </w:style>
  <w:style w:type="character" w:customStyle="1" w:styleId="WW8Num25z0">
    <w:name w:val="WW8Num25z0"/>
    <w:uiPriority w:val="99"/>
    <w:rsid w:val="00141F27"/>
    <w:rPr>
      <w:rFonts w:ascii="Symbol" w:hAnsi="Symbol"/>
      <w:sz w:val="20"/>
    </w:rPr>
  </w:style>
  <w:style w:type="character" w:customStyle="1" w:styleId="WW8Num25z1">
    <w:name w:val="WW8Num25z1"/>
    <w:uiPriority w:val="99"/>
    <w:rsid w:val="00141F27"/>
    <w:rPr>
      <w:rFonts w:ascii="Courier New" w:hAnsi="Courier New"/>
      <w:sz w:val="20"/>
    </w:rPr>
  </w:style>
  <w:style w:type="character" w:customStyle="1" w:styleId="WW8Num25z2">
    <w:name w:val="WW8Num25z2"/>
    <w:uiPriority w:val="99"/>
    <w:rsid w:val="00141F27"/>
    <w:rPr>
      <w:rFonts w:ascii="Wingdings" w:hAnsi="Wingdings"/>
      <w:sz w:val="20"/>
    </w:rPr>
  </w:style>
  <w:style w:type="character" w:customStyle="1" w:styleId="WW8Num26z0">
    <w:name w:val="WW8Num26z0"/>
    <w:uiPriority w:val="99"/>
    <w:rsid w:val="00141F27"/>
    <w:rPr>
      <w:rFonts w:ascii="Symbol" w:hAnsi="Symbol"/>
    </w:rPr>
  </w:style>
  <w:style w:type="character" w:customStyle="1" w:styleId="WW8Num26z1">
    <w:name w:val="WW8Num26z1"/>
    <w:uiPriority w:val="99"/>
    <w:rsid w:val="00141F27"/>
  </w:style>
  <w:style w:type="character" w:customStyle="1" w:styleId="WW8Num27z0">
    <w:name w:val="WW8Num27z0"/>
    <w:uiPriority w:val="99"/>
    <w:rsid w:val="00141F27"/>
    <w:rPr>
      <w:rFonts w:ascii="Symbol" w:hAnsi="Symbol"/>
    </w:rPr>
  </w:style>
  <w:style w:type="character" w:customStyle="1" w:styleId="WW8Num27z1">
    <w:name w:val="WW8Num27z1"/>
    <w:uiPriority w:val="99"/>
    <w:rsid w:val="00141F27"/>
    <w:rPr>
      <w:rFonts w:ascii="Courier New" w:hAnsi="Courier New"/>
    </w:rPr>
  </w:style>
  <w:style w:type="character" w:customStyle="1" w:styleId="WW8Num27z2">
    <w:name w:val="WW8Num27z2"/>
    <w:uiPriority w:val="99"/>
    <w:rsid w:val="00141F27"/>
    <w:rPr>
      <w:rFonts w:ascii="Wingdings" w:hAnsi="Wingdings"/>
    </w:rPr>
  </w:style>
  <w:style w:type="character" w:customStyle="1" w:styleId="WW8Num28z0">
    <w:name w:val="WW8Num28z0"/>
    <w:uiPriority w:val="99"/>
    <w:rsid w:val="00141F27"/>
    <w:rPr>
      <w:rFonts w:ascii="Arial" w:hAnsi="Arial"/>
      <w:sz w:val="22"/>
    </w:rPr>
  </w:style>
  <w:style w:type="character" w:customStyle="1" w:styleId="WW8Num29z0">
    <w:name w:val="WW8Num29z0"/>
    <w:uiPriority w:val="99"/>
    <w:rsid w:val="00141F27"/>
    <w:rPr>
      <w:rFonts w:ascii="Symbol" w:hAnsi="Symbol"/>
    </w:rPr>
  </w:style>
  <w:style w:type="character" w:customStyle="1" w:styleId="WW8Num29z1">
    <w:name w:val="WW8Num29z1"/>
    <w:uiPriority w:val="99"/>
    <w:rsid w:val="00141F27"/>
  </w:style>
  <w:style w:type="character" w:customStyle="1" w:styleId="WW8Num30z0">
    <w:name w:val="WW8Num30z0"/>
    <w:uiPriority w:val="99"/>
    <w:rsid w:val="00141F27"/>
    <w:rPr>
      <w:rFonts w:ascii="Symbol" w:hAnsi="Symbol"/>
    </w:rPr>
  </w:style>
  <w:style w:type="character" w:customStyle="1" w:styleId="WW8Num30z1">
    <w:name w:val="WW8Num30z1"/>
    <w:uiPriority w:val="99"/>
    <w:rsid w:val="00141F27"/>
    <w:rPr>
      <w:rFonts w:ascii="Courier New" w:hAnsi="Courier New"/>
    </w:rPr>
  </w:style>
  <w:style w:type="character" w:customStyle="1" w:styleId="WW8Num30z2">
    <w:name w:val="WW8Num30z2"/>
    <w:uiPriority w:val="99"/>
    <w:rsid w:val="00141F27"/>
    <w:rPr>
      <w:rFonts w:ascii="Wingdings" w:hAnsi="Wingdings"/>
    </w:rPr>
  </w:style>
  <w:style w:type="character" w:customStyle="1" w:styleId="WW8Num31z0">
    <w:name w:val="WW8Num31z0"/>
    <w:uiPriority w:val="99"/>
    <w:rsid w:val="00141F27"/>
    <w:rPr>
      <w:rFonts w:ascii="Symbol" w:hAnsi="Symbol"/>
    </w:rPr>
  </w:style>
  <w:style w:type="character" w:customStyle="1" w:styleId="WW8Num31z1">
    <w:name w:val="WW8Num31z1"/>
    <w:uiPriority w:val="99"/>
    <w:rsid w:val="00141F27"/>
    <w:rPr>
      <w:rFonts w:ascii="Courier New" w:hAnsi="Courier New"/>
    </w:rPr>
  </w:style>
  <w:style w:type="character" w:customStyle="1" w:styleId="WW8Num31z2">
    <w:name w:val="WW8Num31z2"/>
    <w:uiPriority w:val="99"/>
    <w:rsid w:val="00141F27"/>
    <w:rPr>
      <w:rFonts w:ascii="Wingdings" w:hAnsi="Wingdings"/>
    </w:rPr>
  </w:style>
  <w:style w:type="character" w:customStyle="1" w:styleId="WW8Num32z0">
    <w:name w:val="WW8Num32z0"/>
    <w:uiPriority w:val="99"/>
    <w:rsid w:val="00141F27"/>
    <w:rPr>
      <w:rFonts w:ascii="Symbol" w:hAnsi="Symbol"/>
    </w:rPr>
  </w:style>
  <w:style w:type="character" w:customStyle="1" w:styleId="WW8Num32z1">
    <w:name w:val="WW8Num32z1"/>
    <w:uiPriority w:val="99"/>
    <w:rsid w:val="00141F27"/>
    <w:rPr>
      <w:rFonts w:ascii="Courier New" w:hAnsi="Courier New"/>
    </w:rPr>
  </w:style>
  <w:style w:type="character" w:customStyle="1" w:styleId="WW8Num32z2">
    <w:name w:val="WW8Num32z2"/>
    <w:uiPriority w:val="99"/>
    <w:rsid w:val="00141F27"/>
    <w:rPr>
      <w:rFonts w:ascii="Wingdings" w:hAnsi="Wingdings"/>
    </w:rPr>
  </w:style>
  <w:style w:type="character" w:customStyle="1" w:styleId="WW8Num33z0">
    <w:name w:val="WW8Num33z0"/>
    <w:uiPriority w:val="99"/>
    <w:rsid w:val="00141F27"/>
    <w:rPr>
      <w:rFonts w:ascii="Symbol" w:hAnsi="Symbol"/>
    </w:rPr>
  </w:style>
  <w:style w:type="character" w:customStyle="1" w:styleId="WW8Num33z1">
    <w:name w:val="WW8Num33z1"/>
    <w:uiPriority w:val="99"/>
    <w:rsid w:val="00141F27"/>
    <w:rPr>
      <w:rFonts w:ascii="Courier New" w:hAnsi="Courier New"/>
    </w:rPr>
  </w:style>
  <w:style w:type="character" w:customStyle="1" w:styleId="WW8Num33z2">
    <w:name w:val="WW8Num33z2"/>
    <w:uiPriority w:val="99"/>
    <w:rsid w:val="00141F27"/>
    <w:rPr>
      <w:rFonts w:ascii="Wingdings" w:hAnsi="Wingdings"/>
    </w:rPr>
  </w:style>
  <w:style w:type="character" w:customStyle="1" w:styleId="WW8Num34z0">
    <w:name w:val="WW8Num34z0"/>
    <w:uiPriority w:val="99"/>
    <w:rsid w:val="00141F27"/>
    <w:rPr>
      <w:rFonts w:ascii="Symbol" w:hAnsi="Symbol"/>
    </w:rPr>
  </w:style>
  <w:style w:type="character" w:customStyle="1" w:styleId="WW8Num34z1">
    <w:name w:val="WW8Num34z1"/>
    <w:uiPriority w:val="99"/>
    <w:rsid w:val="00141F27"/>
    <w:rPr>
      <w:rFonts w:ascii="Courier New" w:hAnsi="Courier New"/>
    </w:rPr>
  </w:style>
  <w:style w:type="character" w:customStyle="1" w:styleId="WW8Num34z2">
    <w:name w:val="WW8Num34z2"/>
    <w:uiPriority w:val="99"/>
    <w:rsid w:val="00141F27"/>
    <w:rPr>
      <w:rFonts w:ascii="Wingdings" w:hAnsi="Wingdings"/>
    </w:rPr>
  </w:style>
  <w:style w:type="character" w:customStyle="1" w:styleId="WW8Num34z3">
    <w:name w:val="WW8Num34z3"/>
    <w:uiPriority w:val="99"/>
    <w:rsid w:val="00141F27"/>
    <w:rPr>
      <w:rFonts w:ascii="Symbol" w:hAnsi="Symbol"/>
    </w:rPr>
  </w:style>
  <w:style w:type="character" w:customStyle="1" w:styleId="WW8Num35z0">
    <w:name w:val="WW8Num35z0"/>
    <w:uiPriority w:val="99"/>
    <w:rsid w:val="00141F27"/>
    <w:rPr>
      <w:rFonts w:ascii="Symbol" w:hAnsi="Symbol"/>
    </w:rPr>
  </w:style>
  <w:style w:type="character" w:customStyle="1" w:styleId="WW8Num35z1">
    <w:name w:val="WW8Num35z1"/>
    <w:uiPriority w:val="99"/>
    <w:rsid w:val="00141F27"/>
    <w:rPr>
      <w:rFonts w:ascii="Courier New" w:hAnsi="Courier New"/>
    </w:rPr>
  </w:style>
  <w:style w:type="character" w:customStyle="1" w:styleId="WW8Num35z2">
    <w:name w:val="WW8Num35z2"/>
    <w:uiPriority w:val="99"/>
    <w:rsid w:val="00141F27"/>
    <w:rPr>
      <w:rFonts w:ascii="Wingdings" w:hAnsi="Wingdings"/>
    </w:rPr>
  </w:style>
  <w:style w:type="character" w:customStyle="1" w:styleId="WW8Num36z0">
    <w:name w:val="WW8Num36z0"/>
    <w:uiPriority w:val="99"/>
    <w:rsid w:val="00141F27"/>
    <w:rPr>
      <w:rFonts w:ascii="Symbol" w:hAnsi="Symbol"/>
    </w:rPr>
  </w:style>
  <w:style w:type="character" w:customStyle="1" w:styleId="WW8Num36z1">
    <w:name w:val="WW8Num36z1"/>
    <w:uiPriority w:val="99"/>
    <w:rsid w:val="00141F27"/>
    <w:rPr>
      <w:rFonts w:ascii="Courier New" w:hAnsi="Courier New"/>
    </w:rPr>
  </w:style>
  <w:style w:type="character" w:customStyle="1" w:styleId="WW8Num36z2">
    <w:name w:val="WW8Num36z2"/>
    <w:uiPriority w:val="99"/>
    <w:rsid w:val="00141F27"/>
    <w:rPr>
      <w:rFonts w:ascii="Wingdings" w:hAnsi="Wingdings"/>
    </w:rPr>
  </w:style>
  <w:style w:type="character" w:customStyle="1" w:styleId="WW8Num37z0">
    <w:name w:val="WW8Num37z0"/>
    <w:uiPriority w:val="99"/>
    <w:rsid w:val="00141F27"/>
    <w:rPr>
      <w:rFonts w:ascii="Symbol" w:hAnsi="Symbol"/>
    </w:rPr>
  </w:style>
  <w:style w:type="character" w:customStyle="1" w:styleId="WW8Num37z1">
    <w:name w:val="WW8Num37z1"/>
    <w:uiPriority w:val="99"/>
    <w:rsid w:val="00141F27"/>
  </w:style>
  <w:style w:type="character" w:customStyle="1" w:styleId="WW8Num38z0">
    <w:name w:val="WW8Num38z0"/>
    <w:uiPriority w:val="99"/>
    <w:rsid w:val="00141F27"/>
    <w:rPr>
      <w:rFonts w:ascii="Symbol" w:hAnsi="Symbol"/>
    </w:rPr>
  </w:style>
  <w:style w:type="character" w:customStyle="1" w:styleId="WW8Num38z1">
    <w:name w:val="WW8Num38z1"/>
    <w:uiPriority w:val="99"/>
    <w:rsid w:val="00141F27"/>
    <w:rPr>
      <w:rFonts w:ascii="Courier New" w:hAnsi="Courier New"/>
    </w:rPr>
  </w:style>
  <w:style w:type="character" w:customStyle="1" w:styleId="WW8Num38z2">
    <w:name w:val="WW8Num38z2"/>
    <w:uiPriority w:val="99"/>
    <w:rsid w:val="00141F27"/>
    <w:rPr>
      <w:rFonts w:ascii="Wingdings" w:hAnsi="Wingdings"/>
    </w:rPr>
  </w:style>
  <w:style w:type="character" w:customStyle="1" w:styleId="WW8Num39z0">
    <w:name w:val="WW8Num39z0"/>
    <w:uiPriority w:val="99"/>
    <w:rsid w:val="00141F27"/>
    <w:rPr>
      <w:rFonts w:ascii="Symbol" w:hAnsi="Symbol"/>
    </w:rPr>
  </w:style>
  <w:style w:type="character" w:customStyle="1" w:styleId="WW8Num39z1">
    <w:name w:val="WW8Num39z1"/>
    <w:uiPriority w:val="99"/>
    <w:rsid w:val="00141F27"/>
    <w:rPr>
      <w:rFonts w:ascii="Courier New" w:hAnsi="Courier New"/>
    </w:rPr>
  </w:style>
  <w:style w:type="character" w:customStyle="1" w:styleId="WW8Num39z2">
    <w:name w:val="WW8Num39z2"/>
    <w:uiPriority w:val="99"/>
    <w:rsid w:val="00141F27"/>
    <w:rPr>
      <w:rFonts w:ascii="Wingdings" w:hAnsi="Wingdings"/>
    </w:rPr>
  </w:style>
  <w:style w:type="character" w:customStyle="1" w:styleId="WW8Num40z0">
    <w:name w:val="WW8Num40z0"/>
    <w:uiPriority w:val="99"/>
    <w:rsid w:val="00141F27"/>
    <w:rPr>
      <w:rFonts w:ascii="Symbol" w:hAnsi="Symbol"/>
    </w:rPr>
  </w:style>
  <w:style w:type="character" w:customStyle="1" w:styleId="WW8Num40z1">
    <w:name w:val="WW8Num40z1"/>
    <w:uiPriority w:val="99"/>
    <w:rsid w:val="00141F27"/>
    <w:rPr>
      <w:rFonts w:ascii="Courier New" w:hAnsi="Courier New"/>
    </w:rPr>
  </w:style>
  <w:style w:type="character" w:customStyle="1" w:styleId="WW8Num40z2">
    <w:name w:val="WW8Num40z2"/>
    <w:uiPriority w:val="99"/>
    <w:rsid w:val="00141F27"/>
    <w:rPr>
      <w:rFonts w:ascii="Wingdings" w:hAnsi="Wingdings"/>
    </w:rPr>
  </w:style>
  <w:style w:type="character" w:customStyle="1" w:styleId="WW8Num41z0">
    <w:name w:val="WW8Num41z0"/>
    <w:uiPriority w:val="99"/>
    <w:rsid w:val="00141F27"/>
    <w:rPr>
      <w:rFonts w:ascii="Symbol" w:hAnsi="Symbol"/>
    </w:rPr>
  </w:style>
  <w:style w:type="character" w:customStyle="1" w:styleId="WW8Num41z1">
    <w:name w:val="WW8Num41z1"/>
    <w:uiPriority w:val="99"/>
    <w:rsid w:val="00141F27"/>
    <w:rPr>
      <w:rFonts w:ascii="Courier New" w:hAnsi="Courier New"/>
    </w:rPr>
  </w:style>
  <w:style w:type="character" w:customStyle="1" w:styleId="WW8Num41z2">
    <w:name w:val="WW8Num41z2"/>
    <w:uiPriority w:val="99"/>
    <w:rsid w:val="00141F27"/>
    <w:rPr>
      <w:rFonts w:ascii="Wingdings" w:hAnsi="Wingdings"/>
    </w:rPr>
  </w:style>
  <w:style w:type="character" w:customStyle="1" w:styleId="WW8Num42z0">
    <w:name w:val="WW8Num42z0"/>
    <w:uiPriority w:val="99"/>
    <w:rsid w:val="00141F27"/>
    <w:rPr>
      <w:rFonts w:ascii="Symbol" w:hAnsi="Symbol"/>
    </w:rPr>
  </w:style>
  <w:style w:type="character" w:customStyle="1" w:styleId="WW8Num42z1">
    <w:name w:val="WW8Num42z1"/>
    <w:uiPriority w:val="99"/>
    <w:rsid w:val="00141F27"/>
    <w:rPr>
      <w:rFonts w:ascii="Courier New" w:hAnsi="Courier New"/>
    </w:rPr>
  </w:style>
  <w:style w:type="character" w:customStyle="1" w:styleId="WW8Num42z2">
    <w:name w:val="WW8Num42z2"/>
    <w:uiPriority w:val="99"/>
    <w:rsid w:val="00141F27"/>
    <w:rPr>
      <w:rFonts w:ascii="Wingdings" w:hAnsi="Wingdings"/>
    </w:rPr>
  </w:style>
  <w:style w:type="character" w:customStyle="1" w:styleId="WW8Num43z0">
    <w:name w:val="WW8Num43z0"/>
    <w:uiPriority w:val="99"/>
    <w:rsid w:val="00141F27"/>
    <w:rPr>
      <w:rFonts w:ascii="Symbol" w:hAnsi="Symbol"/>
    </w:rPr>
  </w:style>
  <w:style w:type="character" w:customStyle="1" w:styleId="WW8Num43z1">
    <w:name w:val="WW8Num43z1"/>
    <w:uiPriority w:val="99"/>
    <w:rsid w:val="00141F27"/>
    <w:rPr>
      <w:rFonts w:ascii="Courier New" w:hAnsi="Courier New"/>
    </w:rPr>
  </w:style>
  <w:style w:type="character" w:customStyle="1" w:styleId="WW8Num43z2">
    <w:name w:val="WW8Num43z2"/>
    <w:uiPriority w:val="99"/>
    <w:rsid w:val="00141F27"/>
    <w:rPr>
      <w:rFonts w:ascii="Wingdings" w:hAnsi="Wingdings"/>
    </w:rPr>
  </w:style>
  <w:style w:type="character" w:customStyle="1" w:styleId="WW8Num44z0">
    <w:name w:val="WW8Num44z0"/>
    <w:uiPriority w:val="99"/>
    <w:rsid w:val="00141F27"/>
  </w:style>
  <w:style w:type="character" w:customStyle="1" w:styleId="WW8Num45z0">
    <w:name w:val="WW8Num45z0"/>
    <w:uiPriority w:val="99"/>
    <w:rsid w:val="00141F27"/>
    <w:rPr>
      <w:rFonts w:ascii="Symbol" w:hAnsi="Symbol"/>
    </w:rPr>
  </w:style>
  <w:style w:type="character" w:customStyle="1" w:styleId="WW8Num45z1">
    <w:name w:val="WW8Num45z1"/>
    <w:uiPriority w:val="99"/>
    <w:rsid w:val="00141F27"/>
  </w:style>
  <w:style w:type="character" w:customStyle="1" w:styleId="WW8Num46z0">
    <w:name w:val="WW8Num46z0"/>
    <w:uiPriority w:val="99"/>
    <w:rsid w:val="00141F27"/>
    <w:rPr>
      <w:rFonts w:ascii="Symbol" w:hAnsi="Symbol"/>
    </w:rPr>
  </w:style>
  <w:style w:type="character" w:customStyle="1" w:styleId="WW8Num46z1">
    <w:name w:val="WW8Num46z1"/>
    <w:uiPriority w:val="99"/>
    <w:rsid w:val="00141F27"/>
    <w:rPr>
      <w:rFonts w:ascii="Courier New" w:hAnsi="Courier New"/>
    </w:rPr>
  </w:style>
  <w:style w:type="character" w:customStyle="1" w:styleId="WW8Num46z2">
    <w:name w:val="WW8Num46z2"/>
    <w:uiPriority w:val="99"/>
    <w:rsid w:val="00141F27"/>
    <w:rPr>
      <w:rFonts w:ascii="Wingdings" w:hAnsi="Wingdings"/>
    </w:rPr>
  </w:style>
  <w:style w:type="character" w:customStyle="1" w:styleId="WW8Num47z0">
    <w:name w:val="WW8Num47z0"/>
    <w:uiPriority w:val="99"/>
    <w:rsid w:val="00141F27"/>
  </w:style>
  <w:style w:type="character" w:customStyle="1" w:styleId="WW8Num48z0">
    <w:name w:val="WW8Num48z0"/>
    <w:uiPriority w:val="99"/>
    <w:rsid w:val="00141F27"/>
    <w:rPr>
      <w:rFonts w:ascii="Symbol" w:hAnsi="Symbol"/>
      <w:sz w:val="20"/>
    </w:rPr>
  </w:style>
  <w:style w:type="character" w:customStyle="1" w:styleId="WW8Num48z1">
    <w:name w:val="WW8Num48z1"/>
    <w:uiPriority w:val="99"/>
    <w:rsid w:val="00141F27"/>
    <w:rPr>
      <w:rFonts w:ascii="Courier New" w:hAnsi="Courier New"/>
      <w:sz w:val="20"/>
    </w:rPr>
  </w:style>
  <w:style w:type="character" w:customStyle="1" w:styleId="WW8Num48z2">
    <w:name w:val="WW8Num48z2"/>
    <w:uiPriority w:val="99"/>
    <w:rsid w:val="00141F27"/>
    <w:rPr>
      <w:rFonts w:ascii="Wingdings" w:hAnsi="Wingdings"/>
      <w:sz w:val="20"/>
    </w:rPr>
  </w:style>
  <w:style w:type="character" w:customStyle="1" w:styleId="WW8Num49z0">
    <w:name w:val="WW8Num49z0"/>
    <w:uiPriority w:val="99"/>
    <w:rsid w:val="00141F27"/>
    <w:rPr>
      <w:rFonts w:ascii="Symbol" w:hAnsi="Symbol"/>
    </w:rPr>
  </w:style>
  <w:style w:type="character" w:customStyle="1" w:styleId="WW8Num49z1">
    <w:name w:val="WW8Num49z1"/>
    <w:uiPriority w:val="99"/>
    <w:rsid w:val="00141F27"/>
    <w:rPr>
      <w:rFonts w:ascii="Courier New" w:hAnsi="Courier New"/>
    </w:rPr>
  </w:style>
  <w:style w:type="character" w:customStyle="1" w:styleId="WW8Num49z2">
    <w:name w:val="WW8Num49z2"/>
    <w:uiPriority w:val="99"/>
    <w:rsid w:val="00141F27"/>
    <w:rPr>
      <w:rFonts w:ascii="Wingdings" w:hAnsi="Wingdings"/>
    </w:rPr>
  </w:style>
  <w:style w:type="character" w:customStyle="1" w:styleId="WW8Num50z0">
    <w:name w:val="WW8Num50z0"/>
    <w:uiPriority w:val="99"/>
    <w:rsid w:val="00141F27"/>
    <w:rPr>
      <w:rFonts w:ascii="Symbol" w:hAnsi="Symbol"/>
    </w:rPr>
  </w:style>
  <w:style w:type="character" w:customStyle="1" w:styleId="WW8Num50z1">
    <w:name w:val="WW8Num50z1"/>
    <w:uiPriority w:val="99"/>
    <w:rsid w:val="00141F27"/>
  </w:style>
  <w:style w:type="character" w:customStyle="1" w:styleId="WW8Num51z0">
    <w:name w:val="WW8Num51z0"/>
    <w:uiPriority w:val="99"/>
    <w:rsid w:val="00141F27"/>
    <w:rPr>
      <w:rFonts w:ascii="Symbol" w:hAnsi="Symbol"/>
      <w:sz w:val="20"/>
    </w:rPr>
  </w:style>
  <w:style w:type="character" w:customStyle="1" w:styleId="WW8Num51z1">
    <w:name w:val="WW8Num51z1"/>
    <w:uiPriority w:val="99"/>
    <w:rsid w:val="00141F27"/>
    <w:rPr>
      <w:rFonts w:ascii="Courier New" w:hAnsi="Courier New"/>
      <w:sz w:val="20"/>
    </w:rPr>
  </w:style>
  <w:style w:type="character" w:customStyle="1" w:styleId="WW8Num51z2">
    <w:name w:val="WW8Num51z2"/>
    <w:uiPriority w:val="99"/>
    <w:rsid w:val="00141F27"/>
    <w:rPr>
      <w:rFonts w:ascii="Wingdings" w:hAnsi="Wingdings"/>
      <w:sz w:val="20"/>
    </w:rPr>
  </w:style>
  <w:style w:type="character" w:customStyle="1" w:styleId="5">
    <w:name w:val="Знак Знак5"/>
    <w:basedOn w:val="DefaultParagraphFont"/>
    <w:uiPriority w:val="99"/>
    <w:rsid w:val="00141F27"/>
    <w:rPr>
      <w:rFonts w:ascii="Times New Roman" w:hAnsi="Times New Roman" w:cs="Times New Roman"/>
      <w:i/>
      <w:iCs/>
      <w:sz w:val="24"/>
      <w:szCs w:val="24"/>
    </w:rPr>
  </w:style>
  <w:style w:type="character" w:customStyle="1" w:styleId="4">
    <w:name w:val="Знак Знак4"/>
    <w:basedOn w:val="DefaultParagraphFont"/>
    <w:uiPriority w:val="99"/>
    <w:rsid w:val="00141F27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3">
    <w:name w:val="Знак Знак3"/>
    <w:basedOn w:val="DefaultParagraphFont"/>
    <w:uiPriority w:val="99"/>
    <w:rsid w:val="00141F27"/>
    <w:rPr>
      <w:rFonts w:ascii="Times New Roman" w:hAnsi="Times New Roman" w:cs="Times New Roman"/>
      <w:sz w:val="24"/>
      <w:szCs w:val="24"/>
    </w:rPr>
  </w:style>
  <w:style w:type="character" w:customStyle="1" w:styleId="a">
    <w:name w:val="Выделение жирным"/>
    <w:basedOn w:val="DefaultParagraphFont"/>
    <w:uiPriority w:val="99"/>
    <w:rsid w:val="00141F27"/>
    <w:rPr>
      <w:rFonts w:cs="Times New Roman"/>
      <w:b/>
      <w:bCs/>
    </w:rPr>
  </w:style>
  <w:style w:type="character" w:customStyle="1" w:styleId="FontStyle12">
    <w:name w:val="Font Style12"/>
    <w:basedOn w:val="DefaultParagraphFont"/>
    <w:uiPriority w:val="99"/>
    <w:rsid w:val="00141F27"/>
    <w:rPr>
      <w:rFonts w:ascii="Calibri" w:hAnsi="Calibri" w:cs="Calibri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141F27"/>
    <w:rPr>
      <w:rFonts w:ascii="Calibri" w:hAnsi="Calibri" w:cs="Calibri"/>
      <w:sz w:val="28"/>
      <w:szCs w:val="28"/>
    </w:rPr>
  </w:style>
  <w:style w:type="character" w:customStyle="1" w:styleId="FontStyle28">
    <w:name w:val="Font Style28"/>
    <w:basedOn w:val="DefaultParagraphFont"/>
    <w:uiPriority w:val="99"/>
    <w:rsid w:val="00141F27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141F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DefaultParagraphFont"/>
    <w:uiPriority w:val="99"/>
    <w:rsid w:val="00141F27"/>
    <w:rPr>
      <w:rFonts w:ascii="Microsoft Sans Serif" w:hAnsi="Microsoft Sans Serif" w:cs="Microsoft Sans Serif"/>
      <w:sz w:val="16"/>
      <w:szCs w:val="16"/>
    </w:rPr>
  </w:style>
  <w:style w:type="character" w:customStyle="1" w:styleId="FontStyle34">
    <w:name w:val="Font Style34"/>
    <w:basedOn w:val="DefaultParagraphFont"/>
    <w:uiPriority w:val="99"/>
    <w:rsid w:val="00141F2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uiPriority w:val="99"/>
    <w:rsid w:val="00141F27"/>
    <w:rPr>
      <w:rFonts w:ascii="Times New Roman" w:hAnsi="Times New Roman"/>
      <w:b/>
      <w:sz w:val="18"/>
    </w:rPr>
  </w:style>
  <w:style w:type="character" w:customStyle="1" w:styleId="FontStyle41">
    <w:name w:val="Font Style41"/>
    <w:uiPriority w:val="99"/>
    <w:rsid w:val="00141F27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141F27"/>
    <w:rPr>
      <w:rFonts w:ascii="Times New Roman" w:hAnsi="Times New Roman"/>
      <w:sz w:val="20"/>
    </w:rPr>
  </w:style>
  <w:style w:type="character" w:customStyle="1" w:styleId="FontStyle23">
    <w:name w:val="Font Style23"/>
    <w:basedOn w:val="DefaultParagraphFont"/>
    <w:uiPriority w:val="99"/>
    <w:rsid w:val="00141F2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2">
    <w:name w:val="Знак Знак2"/>
    <w:basedOn w:val="DefaultParagraphFont"/>
    <w:uiPriority w:val="99"/>
    <w:rsid w:val="00141F27"/>
    <w:rPr>
      <w:rFonts w:ascii="Calibri" w:hAnsi="Calibri" w:cs="Times New Roman"/>
      <w:sz w:val="20"/>
      <w:szCs w:val="20"/>
    </w:rPr>
  </w:style>
  <w:style w:type="character" w:customStyle="1" w:styleId="FontStyle13">
    <w:name w:val="Font Style13"/>
    <w:uiPriority w:val="99"/>
    <w:rsid w:val="00141F27"/>
    <w:rPr>
      <w:rFonts w:ascii="Times New Roman" w:hAnsi="Times New Roman"/>
      <w:b/>
      <w:sz w:val="20"/>
    </w:rPr>
  </w:style>
  <w:style w:type="character" w:customStyle="1" w:styleId="NoSpacingChar">
    <w:name w:val="No Spacing Char"/>
    <w:basedOn w:val="DefaultParagraphFont"/>
    <w:uiPriority w:val="99"/>
    <w:rsid w:val="00141F27"/>
    <w:rPr>
      <w:rFonts w:cs="Times New Roman"/>
      <w:sz w:val="24"/>
      <w:szCs w:val="24"/>
      <w:lang w:val="ru-RU" w:bidi="ar-SA"/>
    </w:rPr>
  </w:style>
  <w:style w:type="character" w:customStyle="1" w:styleId="FontStyle38">
    <w:name w:val="Font Style38"/>
    <w:uiPriority w:val="99"/>
    <w:rsid w:val="00141F27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141F27"/>
    <w:rPr>
      <w:rFonts w:ascii="Times New Roman" w:hAnsi="Times New Roman"/>
      <w:i/>
      <w:sz w:val="22"/>
    </w:rPr>
  </w:style>
  <w:style w:type="character" w:customStyle="1" w:styleId="FontStyle14">
    <w:name w:val="Font Style14"/>
    <w:uiPriority w:val="99"/>
    <w:rsid w:val="00141F27"/>
    <w:rPr>
      <w:rFonts w:ascii="Times New Roman" w:hAnsi="Times New Roman"/>
      <w:b/>
      <w:spacing w:val="10"/>
      <w:sz w:val="16"/>
    </w:rPr>
  </w:style>
  <w:style w:type="character" w:customStyle="1" w:styleId="1">
    <w:name w:val="Знак Знак1"/>
    <w:basedOn w:val="DefaultParagraphFont"/>
    <w:uiPriority w:val="99"/>
    <w:rsid w:val="00141F27"/>
    <w:rPr>
      <w:rFonts w:ascii="Times New Roman" w:hAnsi="Times New Roman" w:cs="Times New Roman"/>
      <w:sz w:val="28"/>
      <w:szCs w:val="28"/>
    </w:rPr>
  </w:style>
  <w:style w:type="character" w:customStyle="1" w:styleId="a0">
    <w:name w:val="Знак Знак"/>
    <w:basedOn w:val="DefaultParagraphFont"/>
    <w:uiPriority w:val="99"/>
    <w:rsid w:val="00141F27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41F27"/>
    <w:rPr>
      <w:rFonts w:cs="Times New Roman"/>
    </w:rPr>
  </w:style>
  <w:style w:type="character" w:customStyle="1" w:styleId="a1">
    <w:name w:val="Символ сноски"/>
    <w:basedOn w:val="DefaultParagraphFont"/>
    <w:uiPriority w:val="99"/>
    <w:rsid w:val="00141F27"/>
    <w:rPr>
      <w:rFonts w:cs="Times New Roman"/>
      <w:vertAlign w:val="superscript"/>
    </w:rPr>
  </w:style>
  <w:style w:type="character" w:customStyle="1" w:styleId="FontStyle31">
    <w:name w:val="Font Style31"/>
    <w:basedOn w:val="DefaultParagraphFont"/>
    <w:uiPriority w:val="99"/>
    <w:rsid w:val="00141F27"/>
    <w:rPr>
      <w:rFonts w:ascii="Sylfaen" w:hAnsi="Sylfaen" w:cs="Sylfaen"/>
      <w:b/>
      <w:bCs/>
      <w:sz w:val="18"/>
      <w:szCs w:val="18"/>
    </w:rPr>
  </w:style>
  <w:style w:type="character" w:customStyle="1" w:styleId="FontStyle43">
    <w:name w:val="Font Style43"/>
    <w:basedOn w:val="DefaultParagraphFont"/>
    <w:uiPriority w:val="99"/>
    <w:rsid w:val="00141F27"/>
    <w:rPr>
      <w:rFonts w:ascii="Microsoft Sans Serif" w:hAnsi="Microsoft Sans Serif" w:cs="Microsoft Sans Serif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141F27"/>
    <w:rPr>
      <w:rFonts w:cs="Times New Roman"/>
      <w:vertAlign w:val="superscript"/>
    </w:rPr>
  </w:style>
  <w:style w:type="character" w:customStyle="1" w:styleId="a2">
    <w:name w:val="Привязка сноски"/>
    <w:uiPriority w:val="99"/>
    <w:rsid w:val="00141F27"/>
    <w:rPr>
      <w:vertAlign w:val="superscript"/>
    </w:rPr>
  </w:style>
  <w:style w:type="character" w:customStyle="1" w:styleId="ListLabel1">
    <w:name w:val="ListLabel 1"/>
    <w:uiPriority w:val="99"/>
    <w:rsid w:val="00141F27"/>
  </w:style>
  <w:style w:type="character" w:customStyle="1" w:styleId="ListLabel2">
    <w:name w:val="ListLabel 2"/>
    <w:uiPriority w:val="99"/>
    <w:rsid w:val="00141F27"/>
  </w:style>
  <w:style w:type="character" w:customStyle="1" w:styleId="ListLabel3">
    <w:name w:val="ListLabel 3"/>
    <w:uiPriority w:val="99"/>
    <w:rsid w:val="00141F27"/>
  </w:style>
  <w:style w:type="character" w:customStyle="1" w:styleId="ListLabel4">
    <w:name w:val="ListLabel 4"/>
    <w:uiPriority w:val="99"/>
    <w:rsid w:val="00141F27"/>
  </w:style>
  <w:style w:type="character" w:customStyle="1" w:styleId="ListLabel5">
    <w:name w:val="ListLabel 5"/>
    <w:uiPriority w:val="99"/>
    <w:rsid w:val="00141F27"/>
    <w:rPr>
      <w:sz w:val="20"/>
    </w:rPr>
  </w:style>
  <w:style w:type="character" w:customStyle="1" w:styleId="ListLabel6">
    <w:name w:val="ListLabel 6"/>
    <w:uiPriority w:val="99"/>
    <w:rsid w:val="00141F27"/>
    <w:rPr>
      <w:sz w:val="20"/>
    </w:rPr>
  </w:style>
  <w:style w:type="character" w:customStyle="1" w:styleId="ListLabel7">
    <w:name w:val="ListLabel 7"/>
    <w:uiPriority w:val="99"/>
    <w:rsid w:val="00141F27"/>
    <w:rPr>
      <w:sz w:val="20"/>
    </w:rPr>
  </w:style>
  <w:style w:type="character" w:customStyle="1" w:styleId="ListLabel8">
    <w:name w:val="ListLabel 8"/>
    <w:uiPriority w:val="99"/>
    <w:rsid w:val="00141F27"/>
  </w:style>
  <w:style w:type="character" w:customStyle="1" w:styleId="ListLabel9">
    <w:name w:val="ListLabel 9"/>
    <w:uiPriority w:val="99"/>
    <w:rsid w:val="00141F27"/>
    <w:rPr>
      <w:rFonts w:eastAsia="Times New Roman"/>
    </w:rPr>
  </w:style>
  <w:style w:type="character" w:customStyle="1" w:styleId="ListLabel10">
    <w:name w:val="ListLabel 10"/>
    <w:uiPriority w:val="99"/>
    <w:rsid w:val="00141F27"/>
    <w:rPr>
      <w:sz w:val="22"/>
    </w:rPr>
  </w:style>
  <w:style w:type="character" w:customStyle="1" w:styleId="a3">
    <w:name w:val="Привязка концевой сноски"/>
    <w:uiPriority w:val="99"/>
    <w:rsid w:val="00141F27"/>
    <w:rPr>
      <w:vertAlign w:val="superscript"/>
    </w:rPr>
  </w:style>
  <w:style w:type="character" w:customStyle="1" w:styleId="ListLabel11">
    <w:name w:val="ListLabel 11"/>
    <w:uiPriority w:val="99"/>
    <w:rsid w:val="00141F27"/>
  </w:style>
  <w:style w:type="character" w:customStyle="1" w:styleId="ListLabel12">
    <w:name w:val="ListLabel 12"/>
    <w:uiPriority w:val="99"/>
    <w:rsid w:val="00141F27"/>
  </w:style>
  <w:style w:type="character" w:customStyle="1" w:styleId="ListLabel13">
    <w:name w:val="ListLabel 13"/>
    <w:uiPriority w:val="99"/>
    <w:rsid w:val="00141F27"/>
  </w:style>
  <w:style w:type="character" w:customStyle="1" w:styleId="ListLabel14">
    <w:name w:val="ListLabel 14"/>
    <w:uiPriority w:val="99"/>
    <w:rsid w:val="00141F27"/>
  </w:style>
  <w:style w:type="character" w:customStyle="1" w:styleId="-">
    <w:name w:val="Интернет-ссылка"/>
    <w:basedOn w:val="DefaultParagraphFont"/>
    <w:uiPriority w:val="99"/>
    <w:rsid w:val="00141F27"/>
    <w:rPr>
      <w:rFonts w:cs="Times New Roman"/>
      <w:color w:val="0000FF"/>
      <w:u w:val="single"/>
    </w:rPr>
  </w:style>
  <w:style w:type="character" w:customStyle="1" w:styleId="ListLabel15">
    <w:name w:val="ListLabel 15"/>
    <w:uiPriority w:val="99"/>
    <w:rsid w:val="00141F27"/>
  </w:style>
  <w:style w:type="character" w:customStyle="1" w:styleId="ListLabel16">
    <w:name w:val="ListLabel 16"/>
    <w:uiPriority w:val="99"/>
    <w:rsid w:val="00141F27"/>
  </w:style>
  <w:style w:type="character" w:customStyle="1" w:styleId="ListLabel17">
    <w:name w:val="ListLabel 17"/>
    <w:uiPriority w:val="99"/>
    <w:rsid w:val="00141F27"/>
  </w:style>
  <w:style w:type="character" w:customStyle="1" w:styleId="ListLabel18">
    <w:name w:val="ListLabel 18"/>
    <w:uiPriority w:val="99"/>
    <w:rsid w:val="00141F27"/>
  </w:style>
  <w:style w:type="paragraph" w:customStyle="1" w:styleId="a4">
    <w:name w:val="Заголовок"/>
    <w:basedOn w:val="Normal"/>
    <w:next w:val="BodyText"/>
    <w:uiPriority w:val="99"/>
    <w:rsid w:val="00141F27"/>
    <w:pPr>
      <w:keepNext/>
      <w:spacing w:before="240" w:after="120"/>
    </w:pPr>
    <w:rPr>
      <w:rFonts w:ascii="Arial" w:eastAsia="Microsoft YaHei" w:hAnsi="Arial" w:cs="Mangal"/>
    </w:rPr>
  </w:style>
  <w:style w:type="paragraph" w:styleId="BodyText">
    <w:name w:val="Body Text"/>
    <w:basedOn w:val="Normal"/>
    <w:link w:val="BodyTextChar"/>
    <w:uiPriority w:val="99"/>
    <w:rsid w:val="00141F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46C5"/>
    <w:rPr>
      <w:rFonts w:ascii="Times New Roman" w:hAnsi="Times New Roman" w:cs="Times New Roman"/>
      <w:color w:val="00000A"/>
      <w:sz w:val="28"/>
      <w:szCs w:val="28"/>
      <w:lang w:eastAsia="zh-CN"/>
    </w:rPr>
  </w:style>
  <w:style w:type="paragraph" w:styleId="List">
    <w:name w:val="List"/>
    <w:basedOn w:val="BodyText"/>
    <w:uiPriority w:val="99"/>
    <w:rsid w:val="00141F27"/>
    <w:rPr>
      <w:rFonts w:cs="Mangal"/>
      <w:sz w:val="24"/>
    </w:rPr>
  </w:style>
  <w:style w:type="paragraph" w:styleId="Title">
    <w:name w:val="Title"/>
    <w:basedOn w:val="Normal"/>
    <w:link w:val="TitleChar"/>
    <w:uiPriority w:val="99"/>
    <w:qFormat/>
    <w:rsid w:val="00141F2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846C5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BC7612"/>
    <w:pPr>
      <w:ind w:left="280" w:hanging="280"/>
    </w:pPr>
  </w:style>
  <w:style w:type="paragraph" w:styleId="IndexHeading">
    <w:name w:val="index heading"/>
    <w:basedOn w:val="Normal"/>
    <w:uiPriority w:val="99"/>
    <w:semiHidden/>
    <w:rsid w:val="00141F27"/>
    <w:pPr>
      <w:suppressLineNumbers/>
    </w:pPr>
    <w:rPr>
      <w:rFonts w:cs="Mangal"/>
      <w:sz w:val="24"/>
    </w:rPr>
  </w:style>
  <w:style w:type="paragraph" w:customStyle="1" w:styleId="a5">
    <w:name w:val="Заглавие"/>
    <w:basedOn w:val="Normal"/>
    <w:uiPriority w:val="99"/>
    <w:rsid w:val="00141F27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styleId="Caption">
    <w:name w:val="caption"/>
    <w:basedOn w:val="Normal"/>
    <w:uiPriority w:val="99"/>
    <w:qFormat/>
    <w:rsid w:val="00141F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41F27"/>
    <w:pPr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46C5"/>
    <w:rPr>
      <w:rFonts w:ascii="Times New Roman" w:hAnsi="Times New Roman" w:cs="Times New Roman"/>
      <w:color w:val="00000A"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rsid w:val="00141F27"/>
    <w:pPr>
      <w:ind w:left="720" w:firstLine="0"/>
    </w:pPr>
  </w:style>
  <w:style w:type="paragraph" w:customStyle="1" w:styleId="Style3">
    <w:name w:val="Style3"/>
    <w:basedOn w:val="Normal"/>
    <w:uiPriority w:val="99"/>
    <w:rsid w:val="00141F27"/>
    <w:pPr>
      <w:widowControl w:val="0"/>
      <w:ind w:firstLine="0"/>
      <w:jc w:val="left"/>
    </w:pPr>
    <w:rPr>
      <w:sz w:val="24"/>
      <w:szCs w:val="24"/>
    </w:rPr>
  </w:style>
  <w:style w:type="paragraph" w:customStyle="1" w:styleId="Style1">
    <w:name w:val="Style1"/>
    <w:basedOn w:val="Normal"/>
    <w:uiPriority w:val="99"/>
    <w:rsid w:val="00141F27"/>
    <w:pPr>
      <w:widowControl w:val="0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14">
    <w:name w:val="Style14"/>
    <w:basedOn w:val="Normal"/>
    <w:uiPriority w:val="99"/>
    <w:rsid w:val="00141F27"/>
    <w:pPr>
      <w:widowControl w:val="0"/>
      <w:spacing w:line="283" w:lineRule="exact"/>
      <w:ind w:firstLine="0"/>
      <w:jc w:val="left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141F27"/>
    <w:pPr>
      <w:widowControl w:val="0"/>
      <w:ind w:firstLine="0"/>
      <w:jc w:val="left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141F27"/>
    <w:pPr>
      <w:widowControl w:val="0"/>
      <w:ind w:firstLine="0"/>
      <w:jc w:val="left"/>
    </w:pPr>
    <w:rPr>
      <w:sz w:val="24"/>
      <w:szCs w:val="24"/>
    </w:rPr>
  </w:style>
  <w:style w:type="paragraph" w:customStyle="1" w:styleId="Style21">
    <w:name w:val="Style21"/>
    <w:basedOn w:val="Normal"/>
    <w:uiPriority w:val="99"/>
    <w:rsid w:val="00141F27"/>
    <w:pPr>
      <w:widowControl w:val="0"/>
      <w:ind w:firstLine="0"/>
      <w:jc w:val="left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141F27"/>
    <w:pPr>
      <w:widowControl w:val="0"/>
      <w:ind w:firstLine="0"/>
      <w:jc w:val="left"/>
    </w:pPr>
    <w:rPr>
      <w:sz w:val="24"/>
      <w:szCs w:val="24"/>
    </w:rPr>
  </w:style>
  <w:style w:type="paragraph" w:customStyle="1" w:styleId="30">
    <w:name w:val="Заголовок 3+"/>
    <w:basedOn w:val="Normal"/>
    <w:uiPriority w:val="99"/>
    <w:rsid w:val="00141F27"/>
    <w:pPr>
      <w:widowControl w:val="0"/>
      <w:spacing w:before="240" w:after="0"/>
      <w:ind w:firstLine="0"/>
      <w:jc w:val="center"/>
    </w:pPr>
    <w:rPr>
      <w:b/>
      <w:sz w:val="20"/>
      <w:szCs w:val="20"/>
    </w:rPr>
  </w:style>
  <w:style w:type="paragraph" w:customStyle="1" w:styleId="xl26">
    <w:name w:val="xl26"/>
    <w:basedOn w:val="Normal"/>
    <w:uiPriority w:val="99"/>
    <w:rsid w:val="00141F27"/>
    <w:pPr>
      <w:spacing w:before="280" w:after="280"/>
      <w:ind w:firstLine="0"/>
      <w:jc w:val="center"/>
    </w:pPr>
    <w:rPr>
      <w:rFonts w:ascii="Arial CYR" w:hAnsi="Arial CYR" w:cs="Arial CYR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141F27"/>
    <w:pPr>
      <w:spacing w:before="280" w:after="280"/>
      <w:ind w:firstLine="0"/>
      <w:jc w:val="left"/>
    </w:pPr>
    <w:rPr>
      <w:rFonts w:ascii="Tahoma" w:hAnsi="Tahoma" w:cs="Tahoma"/>
      <w:sz w:val="17"/>
      <w:szCs w:val="17"/>
    </w:rPr>
  </w:style>
  <w:style w:type="paragraph" w:customStyle="1" w:styleId="Style10">
    <w:name w:val="Style10"/>
    <w:basedOn w:val="Normal"/>
    <w:uiPriority w:val="99"/>
    <w:rsid w:val="00141F27"/>
    <w:pPr>
      <w:widowControl w:val="0"/>
      <w:spacing w:line="278" w:lineRule="exact"/>
      <w:ind w:firstLine="0"/>
      <w:jc w:val="left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141F27"/>
    <w:pPr>
      <w:widowControl w:val="0"/>
      <w:spacing w:line="253" w:lineRule="exact"/>
      <w:ind w:firstLine="269"/>
      <w:jc w:val="left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141F27"/>
    <w:pPr>
      <w:widowControl w:val="0"/>
      <w:spacing w:line="250" w:lineRule="exact"/>
      <w:ind w:firstLine="1022"/>
      <w:jc w:val="left"/>
    </w:pPr>
    <w:rPr>
      <w:sz w:val="24"/>
      <w:szCs w:val="24"/>
    </w:rPr>
  </w:style>
  <w:style w:type="paragraph" w:customStyle="1" w:styleId="a6">
    <w:name w:val="Сноска"/>
    <w:basedOn w:val="Normal"/>
    <w:uiPriority w:val="99"/>
    <w:rsid w:val="00141F27"/>
    <w:pPr>
      <w:suppressLineNumbers/>
      <w:ind w:left="339" w:firstLine="0"/>
      <w:jc w:val="left"/>
    </w:pPr>
    <w:rPr>
      <w:rFonts w:ascii="Calibri" w:hAnsi="Calibri" w:cs="Calibri"/>
      <w:sz w:val="20"/>
      <w:szCs w:val="20"/>
    </w:rPr>
  </w:style>
  <w:style w:type="paragraph" w:styleId="NoSpacing">
    <w:name w:val="No Spacing"/>
    <w:uiPriority w:val="99"/>
    <w:qFormat/>
    <w:rsid w:val="00141F27"/>
    <w:pPr>
      <w:suppressAutoHyphens/>
      <w:spacing w:after="200" w:line="276" w:lineRule="auto"/>
      <w:textAlignment w:val="baseline"/>
    </w:pPr>
    <w:rPr>
      <w:color w:val="00000A"/>
      <w:sz w:val="24"/>
      <w:szCs w:val="24"/>
      <w:lang w:eastAsia="zh-CN"/>
    </w:rPr>
  </w:style>
  <w:style w:type="paragraph" w:customStyle="1" w:styleId="Style8">
    <w:name w:val="Style8"/>
    <w:basedOn w:val="Normal"/>
    <w:uiPriority w:val="99"/>
    <w:rsid w:val="00141F27"/>
    <w:pPr>
      <w:widowControl w:val="0"/>
      <w:ind w:firstLine="0"/>
      <w:jc w:val="left"/>
    </w:pPr>
    <w:rPr>
      <w:sz w:val="24"/>
      <w:szCs w:val="24"/>
    </w:rPr>
  </w:style>
  <w:style w:type="paragraph" w:customStyle="1" w:styleId="10">
    <w:name w:val="Абзац списка1"/>
    <w:basedOn w:val="Normal"/>
    <w:uiPriority w:val="99"/>
    <w:rsid w:val="00141F27"/>
    <w:pPr>
      <w:ind w:left="720" w:firstLine="0"/>
      <w:jc w:val="left"/>
    </w:pPr>
    <w:rPr>
      <w:rFonts w:ascii="Calibri" w:hAnsi="Calibri" w:cs="Calibri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141F27"/>
    <w:pPr>
      <w:widowControl w:val="0"/>
      <w:spacing w:line="254" w:lineRule="exact"/>
      <w:ind w:firstLine="77"/>
      <w:jc w:val="left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141F27"/>
    <w:pPr>
      <w:widowControl w:val="0"/>
      <w:ind w:firstLine="0"/>
      <w:jc w:val="left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41F27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46C5"/>
    <w:rPr>
      <w:rFonts w:ascii="Times New Roman" w:hAnsi="Times New Roman" w:cs="Times New Roman"/>
      <w:color w:val="00000A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rsid w:val="00141F27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46C5"/>
    <w:rPr>
      <w:rFonts w:ascii="Times New Roman" w:hAnsi="Times New Roman" w:cs="Times New Roman"/>
      <w:color w:val="00000A"/>
      <w:sz w:val="28"/>
      <w:szCs w:val="28"/>
      <w:lang w:eastAsia="zh-CN"/>
    </w:rPr>
  </w:style>
  <w:style w:type="paragraph" w:customStyle="1" w:styleId="Style7">
    <w:name w:val="Style7"/>
    <w:basedOn w:val="Normal"/>
    <w:uiPriority w:val="99"/>
    <w:rsid w:val="00141F27"/>
    <w:pPr>
      <w:widowControl w:val="0"/>
      <w:spacing w:line="240" w:lineRule="exact"/>
      <w:ind w:firstLine="0"/>
      <w:jc w:val="left"/>
    </w:pPr>
    <w:rPr>
      <w:sz w:val="24"/>
      <w:szCs w:val="24"/>
    </w:rPr>
  </w:style>
  <w:style w:type="paragraph" w:customStyle="1" w:styleId="a7">
    <w:name w:val="Знак"/>
    <w:basedOn w:val="Normal"/>
    <w:uiPriority w:val="99"/>
    <w:rsid w:val="00141F27"/>
    <w:pPr>
      <w:spacing w:after="160" w:line="240" w:lineRule="exact"/>
      <w:ind w:firstLine="0"/>
      <w:jc w:val="left"/>
    </w:pPr>
    <w:rPr>
      <w:sz w:val="20"/>
      <w:szCs w:val="20"/>
      <w:lang w:val="en-US"/>
    </w:rPr>
  </w:style>
  <w:style w:type="paragraph" w:customStyle="1" w:styleId="c15c0">
    <w:name w:val="c15 c0"/>
    <w:basedOn w:val="Normal"/>
    <w:uiPriority w:val="99"/>
    <w:rsid w:val="00141F27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a8">
    <w:name w:val="Содержимое таблицы"/>
    <w:basedOn w:val="Normal"/>
    <w:uiPriority w:val="99"/>
    <w:rsid w:val="00141F27"/>
    <w:pPr>
      <w:suppressLineNumbers/>
    </w:pPr>
  </w:style>
  <w:style w:type="paragraph" w:customStyle="1" w:styleId="a9">
    <w:name w:val="Заголовок таблицы"/>
    <w:basedOn w:val="a8"/>
    <w:uiPriority w:val="99"/>
    <w:rsid w:val="00141F27"/>
    <w:pPr>
      <w:jc w:val="center"/>
    </w:pPr>
    <w:rPr>
      <w:b/>
      <w:bCs/>
    </w:rPr>
  </w:style>
  <w:style w:type="paragraph" w:customStyle="1" w:styleId="aa">
    <w:name w:val="Содержимое врезки"/>
    <w:basedOn w:val="BodyText"/>
    <w:uiPriority w:val="99"/>
    <w:rsid w:val="00141F27"/>
  </w:style>
  <w:style w:type="paragraph" w:customStyle="1" w:styleId="ab">
    <w:name w:val="Базовый"/>
    <w:uiPriority w:val="99"/>
    <w:rsid w:val="004620BF"/>
    <w:pPr>
      <w:spacing w:after="200" w:line="276" w:lineRule="auto"/>
      <w:ind w:firstLine="567"/>
      <w:jc w:val="both"/>
      <w:textAlignment w:val="baseline"/>
    </w:pPr>
    <w:rPr>
      <w:rFonts w:ascii="Times New Roman" w:hAnsi="Times New Roman"/>
      <w:color w:val="00000A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rsid w:val="004620BF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6F399D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Normal"/>
    <w:uiPriority w:val="99"/>
    <w:rsid w:val="00C9351C"/>
    <w:pPr>
      <w:widowControl w:val="0"/>
      <w:autoSpaceDN w:val="0"/>
      <w:spacing w:after="120"/>
    </w:pPr>
    <w:rPr>
      <w:rFonts w:ascii="Calibri" w:eastAsia="SimSun" w:hAnsi="Calibri" w:cs="Tahoma"/>
      <w:kern w:val="3"/>
      <w:lang w:bidi="hi-IN"/>
    </w:rPr>
  </w:style>
  <w:style w:type="numbering" w:customStyle="1" w:styleId="WWNum3">
    <w:name w:val="WWNum3"/>
    <w:rsid w:val="00BC12C2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ademknig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wordid/schoo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2192</TotalTime>
  <Pages>60</Pages>
  <Words>11395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subject/>
  <dc:creator>USER</dc:creator>
  <cp:keywords/>
  <dc:description/>
  <cp:lastModifiedBy>1</cp:lastModifiedBy>
  <cp:revision>45</cp:revision>
  <cp:lastPrinted>2015-09-06T10:33:00Z</cp:lastPrinted>
  <dcterms:created xsi:type="dcterms:W3CDTF">2012-08-23T08:07:00Z</dcterms:created>
  <dcterms:modified xsi:type="dcterms:W3CDTF">2015-09-21T20:14:00Z</dcterms:modified>
</cp:coreProperties>
</file>