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B" w:rsidRPr="00BE562E" w:rsidRDefault="00E37EDB" w:rsidP="0087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562E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86.75pt">
            <v:imagedata r:id="rId5" o:title="" croptop="4920f" cropbottom="6527f" cropleft="3397f" cropright="4584f"/>
          </v:shape>
        </w:pict>
      </w:r>
    </w:p>
    <w:p w:rsidR="00E37EDB" w:rsidRDefault="00E37EDB" w:rsidP="0087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87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Pr="001A48B8" w:rsidRDefault="00E37EDB" w:rsidP="0087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Рабочая программа по изобразительному искусству</w:t>
      </w:r>
    </w:p>
    <w:p w:rsidR="00E37EDB" w:rsidRPr="001A48B8" w:rsidRDefault="00E37EDB" w:rsidP="0087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1 класс</w:t>
      </w:r>
    </w:p>
    <w:p w:rsidR="00E37EDB" w:rsidRPr="001A48B8" w:rsidRDefault="00E37EDB" w:rsidP="0087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2015 - 2016</w:t>
      </w:r>
      <w:r w:rsidRPr="001A48B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37EDB" w:rsidRPr="001A48B8" w:rsidRDefault="00E37EDB" w:rsidP="0087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E37EDB" w:rsidRPr="006327A4" w:rsidRDefault="00E37EDB" w:rsidP="00B72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 xml:space="preserve">     Рабочая программа составлена на основе примерной программы по изобразительному искусству, Федеральных государственных стандартов начального общего образования второго поколения с учетом межпредметных и внутрипредметных связей, логики учебного процесса,  задачи формирования у младших школьников умения учиться и на основе авторской программы  «Изобразительное искусство», автор Т. Я. Шпикалова «Изобразительное искусство», УМК «Перспектива»</w:t>
      </w:r>
    </w:p>
    <w:p w:rsidR="00E37EDB" w:rsidRPr="006327A4" w:rsidRDefault="00E37EDB" w:rsidP="00B721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27A4">
        <w:rPr>
          <w:rFonts w:ascii="Times New Roman" w:hAnsi="Times New Roman"/>
          <w:b/>
          <w:sz w:val="24"/>
          <w:szCs w:val="24"/>
        </w:rPr>
        <w:t xml:space="preserve"> </w:t>
      </w:r>
      <w:r w:rsidRPr="006327A4">
        <w:rPr>
          <w:rFonts w:ascii="Times New Roman" w:hAnsi="Times New Roman"/>
          <w:sz w:val="24"/>
          <w:szCs w:val="24"/>
        </w:rPr>
        <w:t xml:space="preserve">   Рабочая программа рассчитана на 27 часов в год.</w:t>
      </w:r>
    </w:p>
    <w:p w:rsidR="00E37EDB" w:rsidRPr="006327A4" w:rsidRDefault="00E37EDB" w:rsidP="00B36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 w:rsidRPr="006327A4">
        <w:rPr>
          <w:rFonts w:ascii="Times New Roman" w:hAnsi="Times New Roman"/>
          <w:sz w:val="24"/>
          <w:szCs w:val="24"/>
        </w:rPr>
        <w:t>Программа создана в соответствии с концепцией модернизации российского образования, с опорой на положения о воспитании у граждан любви к отечеству, национального достоинства, интереса к культурно – историческим традициям русского и других народов страны.</w:t>
      </w:r>
    </w:p>
    <w:p w:rsidR="00E37EDB" w:rsidRPr="006327A4" w:rsidRDefault="00E37EDB" w:rsidP="00B36CE4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6327A4">
        <w:rPr>
          <w:rFonts w:ascii="Times New Roman" w:hAnsi="Times New Roman"/>
          <w:b/>
          <w:bCs/>
          <w:sz w:val="24"/>
          <w:szCs w:val="24"/>
        </w:rPr>
        <w:t>Цели обучения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37EDB" w:rsidRPr="006327A4" w:rsidRDefault="00E37EDB" w:rsidP="00B36CE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b/>
          <w:bCs/>
          <w:sz w:val="24"/>
          <w:szCs w:val="24"/>
        </w:rPr>
        <w:t>развитие</w:t>
      </w:r>
      <w:r w:rsidRPr="006327A4">
        <w:rPr>
          <w:rFonts w:ascii="Times New Roman" w:hAnsi="Times New Roman"/>
          <w:b/>
          <w:sz w:val="24"/>
          <w:szCs w:val="24"/>
        </w:rPr>
        <w:t xml:space="preserve"> </w:t>
      </w:r>
      <w:r w:rsidRPr="006327A4">
        <w:rPr>
          <w:rFonts w:ascii="Times New Roman" w:hAnsi="Times New Roman"/>
          <w:sz w:val="24"/>
          <w:szCs w:val="24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37EDB" w:rsidRPr="006327A4" w:rsidRDefault="00E37EDB" w:rsidP="00B36CE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b/>
          <w:bCs/>
          <w:sz w:val="24"/>
          <w:szCs w:val="24"/>
        </w:rPr>
        <w:t>освоение</w:t>
      </w:r>
      <w:r w:rsidRPr="006327A4">
        <w:rPr>
          <w:rFonts w:ascii="Times New Roman" w:hAnsi="Times New Roman"/>
          <w:b/>
          <w:sz w:val="24"/>
          <w:szCs w:val="24"/>
        </w:rPr>
        <w:t xml:space="preserve"> </w:t>
      </w:r>
      <w:r w:rsidRPr="006327A4">
        <w:rPr>
          <w:rFonts w:ascii="Times New Roman" w:hAnsi="Times New Roman"/>
          <w:bCs/>
          <w:sz w:val="24"/>
          <w:szCs w:val="24"/>
        </w:rPr>
        <w:t>первичных</w:t>
      </w:r>
      <w:r w:rsidRPr="006327A4">
        <w:rPr>
          <w:rFonts w:ascii="Times New Roman" w:hAnsi="Times New Roman"/>
          <w:b/>
          <w:sz w:val="24"/>
          <w:szCs w:val="24"/>
        </w:rPr>
        <w:t xml:space="preserve"> </w:t>
      </w:r>
      <w:r w:rsidRPr="006327A4">
        <w:rPr>
          <w:rFonts w:ascii="Times New Roman" w:hAnsi="Times New Roman"/>
          <w:sz w:val="24"/>
          <w:szCs w:val="24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E37EDB" w:rsidRPr="006327A4" w:rsidRDefault="00E37EDB" w:rsidP="00B36CE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6327A4">
        <w:rPr>
          <w:rFonts w:ascii="Times New Roman" w:hAnsi="Times New Roman"/>
          <w:b/>
          <w:sz w:val="24"/>
          <w:szCs w:val="24"/>
        </w:rPr>
        <w:t xml:space="preserve"> </w:t>
      </w:r>
      <w:r w:rsidRPr="006327A4">
        <w:rPr>
          <w:rFonts w:ascii="Times New Roman" w:hAnsi="Times New Roman"/>
          <w:sz w:val="24"/>
          <w:szCs w:val="24"/>
        </w:rPr>
        <w:t>элементарными</w:t>
      </w:r>
      <w:r w:rsidRPr="006327A4">
        <w:rPr>
          <w:rFonts w:ascii="Times New Roman" w:hAnsi="Times New Roman"/>
          <w:b/>
          <w:sz w:val="24"/>
          <w:szCs w:val="24"/>
        </w:rPr>
        <w:t xml:space="preserve"> </w:t>
      </w:r>
      <w:r w:rsidRPr="006327A4">
        <w:rPr>
          <w:rFonts w:ascii="Times New Roman" w:hAnsi="Times New Roman"/>
          <w:sz w:val="24"/>
          <w:szCs w:val="24"/>
        </w:rPr>
        <w:t xml:space="preserve">умениями, навыками, способами художественной деятельности; </w:t>
      </w:r>
    </w:p>
    <w:p w:rsidR="00E37EDB" w:rsidRPr="006327A4" w:rsidRDefault="00E37EDB" w:rsidP="00B36CE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6327A4">
        <w:rPr>
          <w:rFonts w:ascii="Times New Roman" w:hAnsi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E37EDB" w:rsidRPr="006327A4" w:rsidRDefault="00E37EDB" w:rsidP="00B36CE4">
      <w:pPr>
        <w:widowControl w:val="0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Данные цели реализуются на протяжении всех лет обучения в начальной школе.</w:t>
      </w:r>
    </w:p>
    <w:p w:rsidR="00E37EDB" w:rsidRPr="006327A4" w:rsidRDefault="00E37EDB" w:rsidP="00B36CE4">
      <w:pPr>
        <w:widowControl w:val="0"/>
        <w:rPr>
          <w:rFonts w:ascii="Times New Roman" w:hAnsi="Times New Roman"/>
          <w:b/>
          <w:sz w:val="24"/>
          <w:szCs w:val="24"/>
        </w:rPr>
      </w:pPr>
      <w:r w:rsidRPr="006327A4">
        <w:rPr>
          <w:rFonts w:ascii="Times New Roman" w:hAnsi="Times New Roman"/>
          <w:b/>
          <w:sz w:val="24"/>
          <w:szCs w:val="24"/>
        </w:rPr>
        <w:t>Задачи, реализуемые в 1 классе:</w:t>
      </w:r>
    </w:p>
    <w:p w:rsidR="00E37EDB" w:rsidRPr="006327A4" w:rsidRDefault="00E37EDB" w:rsidP="00B36CE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E37EDB" w:rsidRPr="006327A4" w:rsidRDefault="00E37EDB" w:rsidP="00B36CE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E37EDB" w:rsidRPr="006327A4" w:rsidRDefault="00E37EDB" w:rsidP="00B36CE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Познакомить с хохломской росписью по дереву и каргопольской игрушкой.</w:t>
      </w:r>
    </w:p>
    <w:p w:rsidR="00E37EDB" w:rsidRPr="006327A4" w:rsidRDefault="00E37EDB" w:rsidP="00B36CE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Познакомить с теплыми и холодными цветами и научить их различать.</w:t>
      </w:r>
    </w:p>
    <w:p w:rsidR="00E37EDB" w:rsidRPr="006327A4" w:rsidRDefault="00E37EDB" w:rsidP="00B36CE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:rsidR="00E37EDB" w:rsidRPr="006327A4" w:rsidRDefault="00E37EDB" w:rsidP="00B36CE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Способствовать обогащению опыта восприятия произведений искусства, их оценки.</w:t>
      </w:r>
    </w:p>
    <w:p w:rsidR="00E37EDB" w:rsidRPr="006327A4" w:rsidRDefault="00E37EDB" w:rsidP="00B36CE4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E37EDB" w:rsidRPr="006327A4" w:rsidRDefault="00E37EDB" w:rsidP="00B36CE4">
      <w:pPr>
        <w:widowControl w:val="0"/>
        <w:rPr>
          <w:rFonts w:ascii="Times New Roman" w:hAnsi="Times New Roman"/>
          <w:b/>
          <w:sz w:val="24"/>
          <w:szCs w:val="24"/>
        </w:rPr>
      </w:pPr>
      <w:r w:rsidRPr="006327A4">
        <w:rPr>
          <w:rFonts w:ascii="Times New Roman" w:hAnsi="Times New Roman"/>
          <w:b/>
          <w:sz w:val="24"/>
          <w:szCs w:val="24"/>
        </w:rPr>
        <w:t>Специфика программы</w:t>
      </w:r>
    </w:p>
    <w:p w:rsidR="00E37EDB" w:rsidRPr="006327A4" w:rsidRDefault="00E37EDB" w:rsidP="00CD11E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 xml:space="preserve">  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E37EDB" w:rsidRPr="006327A4" w:rsidRDefault="00E37EDB" w:rsidP="00CD11E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E37EDB" w:rsidRPr="006327A4" w:rsidRDefault="00E37EDB" w:rsidP="00CD11E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 </w:t>
      </w:r>
    </w:p>
    <w:p w:rsidR="00E37EDB" w:rsidRPr="006327A4" w:rsidRDefault="00E37EDB" w:rsidP="00CD11EA">
      <w:pPr>
        <w:pStyle w:val="BodyTextIndent2"/>
        <w:widowControl w:val="0"/>
        <w:spacing w:line="276" w:lineRule="auto"/>
        <w:ind w:left="0" w:firstLine="567"/>
        <w:jc w:val="both"/>
      </w:pPr>
      <w:r w:rsidRPr="006327A4"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E37EDB" w:rsidRPr="006327A4" w:rsidRDefault="00E37EDB" w:rsidP="00CD11EA">
      <w:pPr>
        <w:pStyle w:val="BodyTextIndent2"/>
        <w:widowControl w:val="0"/>
        <w:spacing w:line="276" w:lineRule="auto"/>
        <w:ind w:left="0" w:firstLine="567"/>
        <w:jc w:val="both"/>
      </w:pPr>
      <w:r w:rsidRPr="006327A4">
        <w:t xml:space="preserve">Основные межпредметные связи осуществляются с уроками музыки и литературного чтения,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E37EDB" w:rsidRPr="006327A4" w:rsidRDefault="00E37EDB" w:rsidP="00B36CE4">
      <w:pPr>
        <w:rPr>
          <w:rFonts w:ascii="Times New Roman" w:hAnsi="Times New Roman"/>
          <w:b/>
          <w:sz w:val="24"/>
          <w:szCs w:val="24"/>
        </w:rPr>
      </w:pPr>
      <w:r w:rsidRPr="006327A4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E37EDB" w:rsidRPr="006327A4" w:rsidRDefault="00E37EDB" w:rsidP="00B36CE4">
      <w:pPr>
        <w:ind w:firstLine="709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E37EDB" w:rsidRPr="006327A4" w:rsidRDefault="00E37EDB" w:rsidP="00B36CE4">
      <w:pPr>
        <w:pStyle w:val="PlainText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6327A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E37EDB" w:rsidRPr="006327A4" w:rsidRDefault="00E37EDB" w:rsidP="00B36CE4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</w:pPr>
      <w:r w:rsidRPr="006327A4">
        <w:t>- Воспитание патриотизма, чувства гордости за свою Родину, российский народ и историю России.</w:t>
      </w:r>
    </w:p>
    <w:p w:rsidR="00E37EDB" w:rsidRPr="006327A4" w:rsidRDefault="00E37EDB" w:rsidP="00B36CE4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</w:pPr>
      <w:r w:rsidRPr="006327A4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37EDB" w:rsidRPr="006327A4" w:rsidRDefault="00E37EDB" w:rsidP="00B36CE4">
      <w:pPr>
        <w:pStyle w:val="ListParagraph"/>
        <w:ind w:left="0"/>
        <w:jc w:val="both"/>
      </w:pPr>
      <w:r w:rsidRPr="006327A4">
        <w:t>-  Формирование уважительного отношения к иному мнению, истории и культуре других народов.</w:t>
      </w:r>
    </w:p>
    <w:p w:rsidR="00E37EDB" w:rsidRPr="006327A4" w:rsidRDefault="00E37EDB" w:rsidP="00B36CE4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</w:pPr>
      <w:r w:rsidRPr="006327A4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37EDB" w:rsidRPr="006327A4" w:rsidRDefault="00E37EDB" w:rsidP="00B36CE4">
      <w:pPr>
        <w:pStyle w:val="ListParagraph"/>
        <w:ind w:left="0"/>
        <w:jc w:val="both"/>
      </w:pPr>
      <w:r w:rsidRPr="006327A4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37EDB" w:rsidRPr="006327A4" w:rsidRDefault="00E37EDB" w:rsidP="00B36CE4">
      <w:pPr>
        <w:pStyle w:val="ListParagraph"/>
        <w:ind w:left="0"/>
        <w:jc w:val="both"/>
      </w:pPr>
      <w:r w:rsidRPr="006327A4">
        <w:t>-  Формирование эстетических потребностей, ценностей и чувств.</w:t>
      </w:r>
    </w:p>
    <w:p w:rsidR="00E37EDB" w:rsidRPr="006327A4" w:rsidRDefault="00E37EDB" w:rsidP="00B36CE4">
      <w:pPr>
        <w:pStyle w:val="ListParagraph"/>
        <w:ind w:left="0"/>
        <w:jc w:val="both"/>
      </w:pPr>
      <w:r w:rsidRPr="006327A4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37EDB" w:rsidRPr="006327A4" w:rsidRDefault="00E37EDB" w:rsidP="00B36CE4">
      <w:pPr>
        <w:pStyle w:val="ListParagraph"/>
        <w:ind w:left="0"/>
        <w:jc w:val="both"/>
      </w:pPr>
      <w:r w:rsidRPr="006327A4">
        <w:t>- Формирование установки на безопасный и здоровый образ жизни.</w:t>
      </w:r>
    </w:p>
    <w:p w:rsidR="00E37EDB" w:rsidRPr="006327A4" w:rsidRDefault="00E37EDB" w:rsidP="00B36CE4">
      <w:pPr>
        <w:pStyle w:val="ListParagraph"/>
        <w:ind w:left="1565"/>
        <w:jc w:val="both"/>
      </w:pPr>
    </w:p>
    <w:p w:rsidR="00E37EDB" w:rsidRPr="006327A4" w:rsidRDefault="00E37EDB" w:rsidP="00B36CE4">
      <w:pPr>
        <w:jc w:val="center"/>
        <w:rPr>
          <w:rFonts w:ascii="Times New Roman" w:hAnsi="Times New Roman"/>
          <w:b/>
          <w:sz w:val="24"/>
          <w:szCs w:val="24"/>
        </w:rPr>
      </w:pPr>
      <w:r w:rsidRPr="006327A4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E37EDB" w:rsidRPr="006327A4" w:rsidRDefault="00E37EDB" w:rsidP="00B36CE4">
      <w:pPr>
        <w:tabs>
          <w:tab w:val="left" w:pos="0"/>
          <w:tab w:val="num" w:pos="851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6327A4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E37EDB" w:rsidRPr="006327A4" w:rsidRDefault="00E37EDB" w:rsidP="00B36CE4">
      <w:pPr>
        <w:pStyle w:val="ListParagraph"/>
        <w:numPr>
          <w:ilvl w:val="0"/>
          <w:numId w:val="10"/>
        </w:numPr>
        <w:tabs>
          <w:tab w:val="num" w:pos="851"/>
        </w:tabs>
        <w:jc w:val="both"/>
      </w:pPr>
      <w:r w:rsidRPr="006327A4">
        <w:t>Освоение  способов  решения  проблем  творческого  и  поискового  характера.</w:t>
      </w:r>
    </w:p>
    <w:p w:rsidR="00E37EDB" w:rsidRPr="006327A4" w:rsidRDefault="00E37EDB" w:rsidP="00B36CE4">
      <w:pPr>
        <w:pStyle w:val="ListParagraph"/>
        <w:numPr>
          <w:ilvl w:val="0"/>
          <w:numId w:val="10"/>
        </w:numPr>
        <w:tabs>
          <w:tab w:val="num" w:pos="851"/>
        </w:tabs>
        <w:jc w:val="both"/>
      </w:pPr>
      <w:r w:rsidRPr="006327A4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37EDB" w:rsidRPr="006327A4" w:rsidRDefault="00E37EDB" w:rsidP="00B36CE4">
      <w:pPr>
        <w:pStyle w:val="ListParagraph"/>
        <w:numPr>
          <w:ilvl w:val="0"/>
          <w:numId w:val="10"/>
        </w:numPr>
        <w:tabs>
          <w:tab w:val="num" w:pos="851"/>
        </w:tabs>
        <w:jc w:val="both"/>
      </w:pPr>
      <w:r w:rsidRPr="006327A4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E37EDB" w:rsidRPr="006327A4" w:rsidRDefault="00E37EDB" w:rsidP="00B36CE4">
      <w:pPr>
        <w:pStyle w:val="ListParagraph"/>
        <w:numPr>
          <w:ilvl w:val="0"/>
          <w:numId w:val="10"/>
        </w:numPr>
        <w:tabs>
          <w:tab w:val="num" w:pos="851"/>
        </w:tabs>
        <w:jc w:val="both"/>
      </w:pPr>
      <w:r w:rsidRPr="006327A4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37EDB" w:rsidRPr="006327A4" w:rsidRDefault="00E37EDB" w:rsidP="00B36CE4">
      <w:pPr>
        <w:pStyle w:val="ListParagraph"/>
        <w:numPr>
          <w:ilvl w:val="0"/>
          <w:numId w:val="10"/>
        </w:numPr>
        <w:tabs>
          <w:tab w:val="num" w:pos="851"/>
        </w:tabs>
        <w:jc w:val="both"/>
      </w:pPr>
      <w:r w:rsidRPr="006327A4"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E37EDB" w:rsidRPr="006327A4" w:rsidRDefault="00E37EDB" w:rsidP="00B36CE4">
      <w:pPr>
        <w:pStyle w:val="ListParagraph"/>
        <w:numPr>
          <w:ilvl w:val="0"/>
          <w:numId w:val="10"/>
        </w:numPr>
        <w:tabs>
          <w:tab w:val="num" w:pos="851"/>
        </w:tabs>
        <w:jc w:val="both"/>
      </w:pPr>
      <w:r w:rsidRPr="006327A4"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E37EDB" w:rsidRPr="006327A4" w:rsidRDefault="00E37EDB" w:rsidP="00B36CE4">
      <w:pPr>
        <w:tabs>
          <w:tab w:val="left" w:pos="0"/>
          <w:tab w:val="num" w:pos="851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6327A4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E37EDB" w:rsidRPr="006327A4" w:rsidRDefault="00E37EDB" w:rsidP="00B36CE4">
      <w:pPr>
        <w:pStyle w:val="ListParagraph"/>
        <w:numPr>
          <w:ilvl w:val="0"/>
          <w:numId w:val="11"/>
        </w:numPr>
        <w:tabs>
          <w:tab w:val="left" w:pos="0"/>
          <w:tab w:val="num" w:pos="851"/>
        </w:tabs>
        <w:jc w:val="both"/>
      </w:pPr>
      <w:r w:rsidRPr="006327A4">
        <w:t>Овладение способностью принимать и сохранять цели и задачи учебной деятельности, поиска средств ее осуществления.</w:t>
      </w:r>
    </w:p>
    <w:p w:rsidR="00E37EDB" w:rsidRPr="006327A4" w:rsidRDefault="00E37EDB" w:rsidP="00B36CE4">
      <w:pPr>
        <w:pStyle w:val="ListParagraph"/>
        <w:numPr>
          <w:ilvl w:val="0"/>
          <w:numId w:val="11"/>
        </w:numPr>
        <w:tabs>
          <w:tab w:val="left" w:pos="0"/>
          <w:tab w:val="num" w:pos="851"/>
        </w:tabs>
        <w:jc w:val="both"/>
      </w:pPr>
      <w:r w:rsidRPr="006327A4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37EDB" w:rsidRPr="006327A4" w:rsidRDefault="00E37EDB" w:rsidP="00B36CE4">
      <w:pPr>
        <w:tabs>
          <w:tab w:val="left" w:pos="0"/>
          <w:tab w:val="num" w:pos="851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6327A4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E37EDB" w:rsidRPr="006327A4" w:rsidRDefault="00E37EDB" w:rsidP="00B36CE4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37EDB" w:rsidRDefault="00E37EDB" w:rsidP="00B36CE4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E37EDB" w:rsidRPr="006327A4" w:rsidRDefault="00E37EDB" w:rsidP="00B36CE4">
      <w:pPr>
        <w:widowControl w:val="0"/>
        <w:rPr>
          <w:rFonts w:ascii="Times New Roman" w:hAnsi="Times New Roman"/>
          <w:b/>
          <w:i/>
          <w:sz w:val="24"/>
          <w:szCs w:val="24"/>
        </w:rPr>
      </w:pPr>
      <w:r w:rsidRPr="006327A4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  <w:r w:rsidRPr="006327A4">
        <w:rPr>
          <w:rFonts w:ascii="Times New Roman" w:hAnsi="Times New Roman"/>
          <w:sz w:val="24"/>
          <w:szCs w:val="24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6327A4">
        <w:rPr>
          <w:rFonts w:ascii="Times New Roman" w:hAnsi="Times New Roman"/>
          <w:b/>
          <w:i/>
          <w:sz w:val="24"/>
          <w:szCs w:val="24"/>
        </w:rPr>
        <w:t>знать/понимать</w:t>
      </w:r>
      <w:r w:rsidRPr="006327A4"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знаний;</w:t>
      </w:r>
      <w:r w:rsidRPr="006327A4">
        <w:rPr>
          <w:rFonts w:ascii="Times New Roman" w:hAnsi="Times New Roman"/>
          <w:i/>
          <w:sz w:val="24"/>
          <w:szCs w:val="24"/>
        </w:rPr>
        <w:t xml:space="preserve"> </w:t>
      </w:r>
      <w:r w:rsidRPr="006327A4">
        <w:rPr>
          <w:rFonts w:ascii="Times New Roman" w:hAnsi="Times New Roman"/>
          <w:b/>
          <w:i/>
          <w:sz w:val="24"/>
          <w:szCs w:val="24"/>
        </w:rPr>
        <w:t>уметь</w:t>
      </w:r>
      <w:r w:rsidRPr="006327A4"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6327A4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E37EDB" w:rsidRPr="006327A4" w:rsidRDefault="00E37EDB" w:rsidP="00B36CE4">
      <w:pPr>
        <w:widowControl w:val="0"/>
        <w:ind w:left="2124" w:firstLine="708"/>
        <w:rPr>
          <w:rFonts w:ascii="Times New Roman" w:hAnsi="Times New Roman"/>
          <w:b/>
          <w:caps/>
          <w:sz w:val="24"/>
          <w:szCs w:val="24"/>
        </w:rPr>
      </w:pPr>
      <w:r w:rsidRPr="006327A4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содержание КУРСА</w:t>
      </w:r>
    </w:p>
    <w:p w:rsidR="00E37EDB" w:rsidRPr="006327A4" w:rsidRDefault="00E37EDB" w:rsidP="00B36CE4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6327A4">
        <w:rPr>
          <w:rFonts w:ascii="Times New Roman" w:hAnsi="Times New Roman"/>
          <w:b/>
          <w:bCs/>
          <w:sz w:val="24"/>
          <w:szCs w:val="24"/>
        </w:rPr>
        <w:t>Виды художественной деятельности</w:t>
      </w:r>
    </w:p>
    <w:p w:rsidR="00E37EDB" w:rsidRPr="006327A4" w:rsidRDefault="00E37EDB" w:rsidP="00B36CE4">
      <w:pPr>
        <w:pStyle w:val="NormalWeb"/>
        <w:spacing w:before="0" w:beforeAutospacing="0" w:after="0" w:afterAutospacing="0"/>
        <w:ind w:firstLine="709"/>
        <w:jc w:val="both"/>
      </w:pPr>
      <w:r w:rsidRPr="006327A4">
        <w:rPr>
          <w:i/>
        </w:rPr>
        <w:t xml:space="preserve">Восприятие </w:t>
      </w:r>
      <w:r w:rsidRPr="006327A4">
        <w:rPr>
          <w:bCs/>
          <w:i/>
        </w:rPr>
        <w:t xml:space="preserve">произведений </w:t>
      </w:r>
      <w:r w:rsidRPr="006327A4">
        <w:rPr>
          <w:bCs/>
          <w:i/>
          <w:iCs/>
        </w:rPr>
        <w:t>искусства.</w:t>
      </w:r>
      <w:r w:rsidRPr="006327A4">
        <w:rPr>
          <w:b/>
          <w:bCs/>
          <w:i/>
          <w:iCs/>
        </w:rPr>
        <w:t xml:space="preserve"> </w:t>
      </w:r>
      <w:r w:rsidRPr="006327A4"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человеческих чувств и идеи: отношение к природе, человеку и обществу. Фотография 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E37EDB" w:rsidRPr="006327A4" w:rsidRDefault="00E37EDB" w:rsidP="00B36CE4">
      <w:pPr>
        <w:pStyle w:val="NormalWeb"/>
        <w:spacing w:before="0" w:beforeAutospacing="0" w:after="0" w:afterAutospacing="0"/>
        <w:ind w:firstLine="709"/>
        <w:jc w:val="both"/>
      </w:pPr>
      <w:r w:rsidRPr="006327A4">
        <w:rPr>
          <w:b/>
        </w:rPr>
        <w:t xml:space="preserve">         </w:t>
      </w:r>
      <w:r w:rsidRPr="006327A4">
        <w:rPr>
          <w:i/>
        </w:rPr>
        <w:t>Рисунок.</w:t>
      </w:r>
      <w:r w:rsidRPr="006327A4">
        <w:rPr>
          <w:b/>
        </w:rPr>
        <w:t xml:space="preserve"> </w:t>
      </w:r>
      <w:r w:rsidRPr="006327A4">
        <w:t xml:space="preserve">Материалы для рисунка: карандаш, ручка, фломастер, уголь, пастель, мелю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E37EDB" w:rsidRPr="006327A4" w:rsidRDefault="00E37EDB" w:rsidP="00B36CE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6327A4">
        <w:rPr>
          <w:b/>
        </w:rPr>
        <w:t xml:space="preserve">          </w:t>
      </w:r>
      <w:r w:rsidRPr="006327A4">
        <w:rPr>
          <w:i/>
        </w:rPr>
        <w:t>Живопись.</w:t>
      </w:r>
      <w:r w:rsidRPr="006327A4"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  <w:r w:rsidRPr="006327A4">
        <w:rPr>
          <w:b/>
          <w:bCs/>
        </w:rPr>
        <w:t xml:space="preserve">                  </w:t>
      </w:r>
    </w:p>
    <w:p w:rsidR="00E37EDB" w:rsidRPr="006327A4" w:rsidRDefault="00E37EDB" w:rsidP="00B36CE4">
      <w:pPr>
        <w:pStyle w:val="NormalWeb"/>
        <w:spacing w:before="0" w:beforeAutospacing="0" w:after="0" w:afterAutospacing="0"/>
        <w:ind w:firstLine="709"/>
        <w:jc w:val="both"/>
      </w:pPr>
      <w:r w:rsidRPr="006327A4">
        <w:rPr>
          <w:bCs/>
          <w:i/>
        </w:rPr>
        <w:t>Скульптура.</w:t>
      </w:r>
      <w:r w:rsidRPr="006327A4">
        <w:rPr>
          <w:b/>
          <w:bCs/>
        </w:rPr>
        <w:t xml:space="preserve"> </w:t>
      </w:r>
      <w:r w:rsidRPr="006327A4">
        <w:t xml:space="preserve">Материалы </w:t>
      </w:r>
      <w:r w:rsidRPr="006327A4">
        <w:rPr>
          <w:bCs/>
        </w:rPr>
        <w:t xml:space="preserve">скульптуры </w:t>
      </w:r>
      <w:r w:rsidRPr="006327A4">
        <w:t xml:space="preserve">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  <w:r w:rsidRPr="006327A4">
        <w:br/>
      </w:r>
      <w:r w:rsidRPr="006327A4">
        <w:rPr>
          <w:b/>
        </w:rPr>
        <w:t xml:space="preserve">           </w:t>
      </w:r>
      <w:r w:rsidRPr="006327A4">
        <w:rPr>
          <w:i/>
        </w:rPr>
        <w:t xml:space="preserve">Художественное </w:t>
      </w:r>
      <w:r w:rsidRPr="006327A4">
        <w:rPr>
          <w:bCs/>
          <w:i/>
        </w:rPr>
        <w:t xml:space="preserve">конструирование и </w:t>
      </w:r>
      <w:r w:rsidRPr="006327A4">
        <w:rPr>
          <w:i/>
        </w:rPr>
        <w:t>дизайн</w:t>
      </w:r>
      <w:r w:rsidRPr="006327A4">
        <w:rPr>
          <w:b/>
        </w:rPr>
        <w:t>.</w:t>
      </w:r>
      <w:r w:rsidRPr="006327A4">
        <w:t xml:space="preserve">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  <w:r w:rsidRPr="006327A4">
        <w:br/>
      </w:r>
      <w:r w:rsidRPr="006327A4">
        <w:rPr>
          <w:b/>
          <w:bCs/>
        </w:rPr>
        <w:t xml:space="preserve">          </w:t>
      </w:r>
    </w:p>
    <w:p w:rsidR="00E37EDB" w:rsidRPr="006327A4" w:rsidRDefault="00E37EDB" w:rsidP="00B36CE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6327A4">
        <w:rPr>
          <w:rFonts w:ascii="Times New Roman" w:hAnsi="Times New Roman"/>
          <w:b/>
          <w:sz w:val="24"/>
          <w:szCs w:val="24"/>
        </w:rPr>
        <w:t xml:space="preserve">Азбука искусства (обучение основам художественной грамоты). Как говорит искусство? </w:t>
      </w:r>
    </w:p>
    <w:p w:rsidR="00E37EDB" w:rsidRDefault="00E37EDB" w:rsidP="006E0E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7A4">
        <w:rPr>
          <w:rFonts w:ascii="Times New Roman" w:hAnsi="Times New Roman"/>
          <w:b/>
          <w:sz w:val="24"/>
          <w:szCs w:val="24"/>
        </w:rPr>
        <w:t>Раздел 1. Восхитись красотой нарядной осени (10 часов)</w:t>
      </w:r>
      <w:r>
        <w:rPr>
          <w:rFonts w:ascii="Times New Roman" w:hAnsi="Times New Roman"/>
          <w:sz w:val="24"/>
          <w:szCs w:val="24"/>
          <w:lang w:eastAsia="ru-RU"/>
        </w:rPr>
        <w:t xml:space="preserve">, в том числе 2 </w:t>
      </w:r>
      <w:r w:rsidRPr="006327A4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а-  внутрипредметный модуль</w:t>
      </w:r>
      <w:r w:rsidRPr="006327A4">
        <w:rPr>
          <w:rFonts w:ascii="Times New Roman" w:hAnsi="Times New Roman"/>
          <w:sz w:val="24"/>
          <w:szCs w:val="24"/>
          <w:lang w:eastAsia="ru-RU"/>
        </w:rPr>
        <w:t xml:space="preserve"> «Русские народные промыслы».</w:t>
      </w:r>
    </w:p>
    <w:p w:rsidR="00E37EDB" w:rsidRPr="000837D2" w:rsidRDefault="00E37EDB" w:rsidP="006E0E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6327A4">
        <w:rPr>
          <w:rFonts w:ascii="Times New Roman" w:hAnsi="Times New Roman"/>
          <w:i/>
          <w:sz w:val="24"/>
          <w:szCs w:val="24"/>
        </w:rPr>
        <w:t>Композиция, форма, ритм, линия, цвет, объём, фактура</w:t>
      </w:r>
      <w:r w:rsidRPr="006327A4">
        <w:rPr>
          <w:rFonts w:ascii="Times New Roman" w:hAnsi="Times New Roman"/>
          <w:sz w:val="24"/>
          <w:szCs w:val="24"/>
        </w:rPr>
        <w:t xml:space="preserve"> - средства художественной выразительности изобразительных искусств.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E37EDB" w:rsidRPr="006327A4" w:rsidRDefault="00E37EDB" w:rsidP="006E0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i/>
          <w:sz w:val="24"/>
          <w:szCs w:val="24"/>
        </w:rPr>
        <w:t>Цвет</w:t>
      </w:r>
      <w:r w:rsidRPr="006327A4">
        <w:rPr>
          <w:rFonts w:ascii="Times New Roman" w:hAnsi="Times New Roman"/>
          <w:sz w:val="24"/>
          <w:szCs w:val="24"/>
        </w:rPr>
        <w:t xml:space="preserve"> — основа языка живописи. Живописные материалы. Красота и разнообразие 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E37EDB" w:rsidRPr="006327A4" w:rsidRDefault="00E37EDB" w:rsidP="006E0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i/>
          <w:sz w:val="24"/>
          <w:szCs w:val="24"/>
        </w:rPr>
        <w:t xml:space="preserve">Линия </w:t>
      </w:r>
      <w:r w:rsidRPr="006327A4">
        <w:rPr>
          <w:rFonts w:ascii="Times New Roman" w:hAnsi="Times New Roman"/>
          <w:sz w:val="24"/>
          <w:szCs w:val="24"/>
        </w:rPr>
        <w:t>— основа языка рисунка. Многообразие линий (тонкие, толстые, прямые, волнистые, плавные, острые, закруглённые спиралью, летящие) и их знаковый характер. Материалы для рисунка: карандаш, ручка, фломастер, уголь, пастель, мелки и т. д. Приёмы работы различными графическими материалами.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E37EDB" w:rsidRPr="006327A4" w:rsidRDefault="00E37EDB" w:rsidP="006E0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i/>
          <w:sz w:val="24"/>
          <w:szCs w:val="24"/>
        </w:rPr>
        <w:t>Форма.</w:t>
      </w:r>
      <w:r w:rsidRPr="006327A4">
        <w:rPr>
          <w:rFonts w:ascii="Times New Roman" w:hAnsi="Times New Roman"/>
          <w:sz w:val="24"/>
          <w:szCs w:val="24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E37EDB" w:rsidRPr="006327A4" w:rsidRDefault="00E37EDB" w:rsidP="006E0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i/>
          <w:sz w:val="24"/>
          <w:szCs w:val="24"/>
        </w:rPr>
        <w:t>Объем</w:t>
      </w:r>
      <w:r w:rsidRPr="006327A4">
        <w:rPr>
          <w:rFonts w:ascii="Times New Roman" w:hAnsi="Times New Roman"/>
          <w:sz w:val="24"/>
          <w:szCs w:val="24"/>
        </w:rPr>
        <w:t xml:space="preserve">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</w:t>
      </w:r>
      <w:r w:rsidRPr="006327A4">
        <w:rPr>
          <w:rFonts w:ascii="Times New Roman" w:hAnsi="Times New Roman"/>
          <w:iCs/>
          <w:sz w:val="24"/>
          <w:szCs w:val="24"/>
        </w:rPr>
        <w:t>Художественное</w:t>
      </w:r>
      <w:r w:rsidRPr="006327A4">
        <w:rPr>
          <w:rFonts w:ascii="Times New Roman" w:hAnsi="Times New Roman"/>
          <w:sz w:val="24"/>
          <w:szCs w:val="24"/>
        </w:rPr>
        <w:t xml:space="preserve">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E37EDB" w:rsidRPr="006327A4" w:rsidRDefault="00E37EDB" w:rsidP="006E0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i/>
          <w:sz w:val="24"/>
          <w:szCs w:val="24"/>
        </w:rPr>
        <w:t>Ритм.</w:t>
      </w:r>
      <w:r w:rsidRPr="006327A4">
        <w:rPr>
          <w:rFonts w:ascii="Times New Roman" w:hAnsi="Times New Roman"/>
          <w:sz w:val="24"/>
          <w:szCs w:val="24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E37EDB" w:rsidRDefault="00E37EDB" w:rsidP="00096E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Внутрипредметный модуль «Русские народные промыслы</w:t>
      </w:r>
      <w:r w:rsidRPr="006A1531">
        <w:rPr>
          <w:rFonts w:ascii="Times New Roman" w:hAnsi="Times New Roman"/>
          <w:b/>
          <w:sz w:val="24"/>
          <w:szCs w:val="24"/>
          <w:lang w:eastAsia="ru-RU"/>
        </w:rPr>
        <w:t>» (2 ч ):</w:t>
      </w:r>
    </w:p>
    <w:p w:rsidR="00E37EDB" w:rsidRDefault="00E37EDB" w:rsidP="00096ED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</w:pPr>
      <w:r w:rsidRPr="00096ED8">
        <w:t>Орнамент народов России.</w:t>
      </w:r>
    </w:p>
    <w:p w:rsidR="00E37EDB" w:rsidRPr="00096ED8" w:rsidRDefault="00E37EDB" w:rsidP="00096ED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Хохломские узоры.</w:t>
      </w:r>
    </w:p>
    <w:p w:rsidR="00E37EDB" w:rsidRPr="006327A4" w:rsidRDefault="00E37EDB" w:rsidP="00096E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7A4">
        <w:rPr>
          <w:rFonts w:ascii="Times New Roman" w:hAnsi="Times New Roman"/>
          <w:b/>
          <w:bCs/>
          <w:sz w:val="24"/>
          <w:szCs w:val="24"/>
        </w:rPr>
        <w:t>Значимые темы искусства</w:t>
      </w:r>
      <w:r w:rsidRPr="006327A4">
        <w:rPr>
          <w:rFonts w:ascii="Times New Roman" w:hAnsi="Times New Roman"/>
          <w:sz w:val="24"/>
          <w:szCs w:val="24"/>
        </w:rPr>
        <w:t xml:space="preserve">. </w:t>
      </w:r>
      <w:r w:rsidRPr="006327A4">
        <w:rPr>
          <w:rFonts w:ascii="Times New Roman" w:hAnsi="Times New Roman"/>
          <w:b/>
          <w:bCs/>
          <w:sz w:val="24"/>
          <w:szCs w:val="24"/>
        </w:rPr>
        <w:t>О чем говорит искусство?</w:t>
      </w:r>
    </w:p>
    <w:p w:rsidR="00E37EDB" w:rsidRPr="006327A4" w:rsidRDefault="00E37EDB" w:rsidP="000837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327A4">
        <w:rPr>
          <w:rFonts w:ascii="Times New Roman" w:hAnsi="Times New Roman"/>
          <w:b/>
          <w:sz w:val="24"/>
          <w:szCs w:val="24"/>
        </w:rPr>
        <w:t>Раздел 2. Любуйся узорами красавицы-зимы</w:t>
      </w:r>
      <w:r>
        <w:rPr>
          <w:rFonts w:ascii="Times New Roman" w:hAnsi="Times New Roman"/>
          <w:b/>
          <w:sz w:val="24"/>
          <w:szCs w:val="24"/>
        </w:rPr>
        <w:t xml:space="preserve"> (11 ч)</w:t>
      </w:r>
      <w:r>
        <w:rPr>
          <w:rFonts w:ascii="Times New Roman" w:hAnsi="Times New Roman"/>
          <w:sz w:val="24"/>
          <w:szCs w:val="24"/>
          <w:lang w:eastAsia="ru-RU"/>
        </w:rPr>
        <w:t xml:space="preserve">, в том числе 2 </w:t>
      </w:r>
      <w:r w:rsidRPr="006327A4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327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внутрипредметный модуль</w:t>
      </w:r>
      <w:r w:rsidRPr="006327A4">
        <w:rPr>
          <w:rFonts w:ascii="Times New Roman" w:hAnsi="Times New Roman"/>
          <w:sz w:val="24"/>
          <w:szCs w:val="24"/>
          <w:lang w:eastAsia="ru-RU"/>
        </w:rPr>
        <w:t xml:space="preserve"> «Русские народные промыслы».</w:t>
      </w:r>
    </w:p>
    <w:p w:rsidR="00E37EDB" w:rsidRPr="006327A4" w:rsidRDefault="00E37EDB" w:rsidP="00B36CE4">
      <w:pPr>
        <w:pStyle w:val="NormalWeb"/>
        <w:spacing w:before="0" w:beforeAutospacing="0" w:after="0" w:afterAutospacing="0"/>
        <w:jc w:val="both"/>
      </w:pPr>
      <w:r>
        <w:rPr>
          <w:b/>
          <w:lang w:eastAsia="en-US"/>
        </w:rPr>
        <w:t xml:space="preserve">                 </w:t>
      </w:r>
      <w:r w:rsidRPr="006327A4">
        <w:rPr>
          <w:b/>
          <w:bCs/>
        </w:rPr>
        <w:t xml:space="preserve"> </w:t>
      </w:r>
      <w:r w:rsidRPr="006327A4">
        <w:rPr>
          <w:bCs/>
          <w:i/>
        </w:rPr>
        <w:t xml:space="preserve">Земля наш </w:t>
      </w:r>
      <w:r w:rsidRPr="006327A4">
        <w:rPr>
          <w:i/>
        </w:rPr>
        <w:t xml:space="preserve">общий </w:t>
      </w:r>
      <w:r w:rsidRPr="006327A4">
        <w:rPr>
          <w:bCs/>
          <w:i/>
        </w:rPr>
        <w:t>дом.</w:t>
      </w:r>
      <w:r w:rsidRPr="006327A4">
        <w:rPr>
          <w:b/>
          <w:bCs/>
        </w:rPr>
        <w:t xml:space="preserve"> </w:t>
      </w:r>
      <w:r w:rsidRPr="006327A4">
        <w:t xml:space="preserve">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</w:t>
      </w:r>
    </w:p>
    <w:p w:rsidR="00E37EDB" w:rsidRDefault="00E37EDB" w:rsidP="00096E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27A4">
        <w:rPr>
          <w:rFonts w:ascii="Times New Roman" w:hAnsi="Times New Roman"/>
          <w:sz w:val="24"/>
          <w:szCs w:val="24"/>
        </w:rPr>
        <w:t xml:space="preserve">Восприятие и эмоциональная оценка шедевров русского и за рубежного искусства, изображающих при роду (на пример, </w:t>
      </w:r>
      <w:r w:rsidRPr="006327A4">
        <w:rPr>
          <w:rFonts w:ascii="Times New Roman" w:hAnsi="Times New Roman"/>
          <w:i/>
          <w:iCs/>
          <w:sz w:val="24"/>
          <w:szCs w:val="24"/>
        </w:rPr>
        <w:t xml:space="preserve">А. </w:t>
      </w:r>
      <w:r w:rsidRPr="006327A4">
        <w:rPr>
          <w:rFonts w:ascii="Times New Roman" w:hAnsi="Times New Roman"/>
          <w:sz w:val="24"/>
          <w:szCs w:val="24"/>
        </w:rPr>
        <w:t xml:space="preserve">К. Саврасов, И. И. Левитан, И. И. Шишкин, Н. К. Рерих, К.. Моне, П. Сезанн, В. Ван Гог и </w:t>
      </w:r>
      <w:r w:rsidRPr="006327A4">
        <w:rPr>
          <w:rFonts w:ascii="Times New Roman" w:hAnsi="Times New Roman"/>
          <w:bCs/>
          <w:sz w:val="24"/>
          <w:szCs w:val="24"/>
        </w:rPr>
        <w:t>др.).</w:t>
      </w:r>
      <w:r w:rsidRPr="006327A4">
        <w:rPr>
          <w:rFonts w:ascii="Times New Roman" w:hAnsi="Times New Roman"/>
          <w:sz w:val="24"/>
          <w:szCs w:val="24"/>
        </w:rPr>
        <w:t xml:space="preserve">      </w:t>
      </w:r>
      <w:r w:rsidRPr="006327A4">
        <w:rPr>
          <w:rFonts w:ascii="Times New Roman" w:hAnsi="Times New Roman"/>
          <w:sz w:val="24"/>
          <w:szCs w:val="24"/>
        </w:rPr>
        <w:br/>
      </w:r>
      <w:r w:rsidRPr="006327A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327A4">
        <w:rPr>
          <w:rFonts w:ascii="Times New Roman" w:hAnsi="Times New Roman"/>
          <w:bCs/>
          <w:i/>
          <w:sz w:val="24"/>
          <w:szCs w:val="24"/>
        </w:rPr>
        <w:t xml:space="preserve">Родина моя </w:t>
      </w:r>
      <w:r w:rsidRPr="006327A4">
        <w:rPr>
          <w:rFonts w:ascii="Times New Roman" w:hAnsi="Times New Roman"/>
          <w:i/>
          <w:sz w:val="24"/>
          <w:szCs w:val="24"/>
        </w:rPr>
        <w:t>— Россия.</w:t>
      </w:r>
      <w:r w:rsidRPr="006327A4">
        <w:rPr>
          <w:rFonts w:ascii="Times New Roman" w:hAnsi="Times New Roman"/>
          <w:sz w:val="24"/>
          <w:szCs w:val="24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  <w:r w:rsidRPr="006327A4">
        <w:rPr>
          <w:rFonts w:ascii="Times New Roman" w:hAnsi="Times New Roman"/>
          <w:sz w:val="24"/>
          <w:szCs w:val="24"/>
        </w:rPr>
        <w:br/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r w:rsidRPr="006327A4">
        <w:rPr>
          <w:rFonts w:ascii="Times New Roman" w:hAnsi="Times New Roman"/>
          <w:i/>
          <w:sz w:val="24"/>
          <w:szCs w:val="24"/>
        </w:rPr>
        <w:br/>
      </w:r>
      <w:r w:rsidRPr="006327A4">
        <w:rPr>
          <w:rFonts w:ascii="Times New Roman" w:hAnsi="Times New Roman"/>
          <w:bCs/>
          <w:i/>
          <w:sz w:val="24"/>
          <w:szCs w:val="24"/>
        </w:rPr>
        <w:t xml:space="preserve">          Искусство </w:t>
      </w:r>
      <w:r w:rsidRPr="006327A4">
        <w:rPr>
          <w:rFonts w:ascii="Times New Roman" w:hAnsi="Times New Roman"/>
          <w:i/>
          <w:sz w:val="24"/>
          <w:szCs w:val="24"/>
        </w:rPr>
        <w:t xml:space="preserve">дарит </w:t>
      </w:r>
      <w:r w:rsidRPr="006327A4">
        <w:rPr>
          <w:rFonts w:ascii="Times New Roman" w:hAnsi="Times New Roman"/>
          <w:bCs/>
          <w:i/>
          <w:sz w:val="24"/>
          <w:szCs w:val="24"/>
        </w:rPr>
        <w:t>людям красоту.</w:t>
      </w:r>
      <w:r w:rsidRPr="006327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27A4">
        <w:rPr>
          <w:rFonts w:ascii="Times New Roman" w:hAnsi="Times New Roman"/>
          <w:sz w:val="24"/>
          <w:szCs w:val="24"/>
        </w:rPr>
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  <w:r w:rsidRPr="006327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Внутрипредметный модуль «Русские народные промыслы</w:t>
      </w:r>
      <w:r w:rsidRPr="006A1531">
        <w:rPr>
          <w:rFonts w:ascii="Times New Roman" w:hAnsi="Times New Roman"/>
          <w:b/>
          <w:sz w:val="24"/>
          <w:szCs w:val="24"/>
          <w:lang w:eastAsia="ru-RU"/>
        </w:rPr>
        <w:t>» (2 ч ):</w:t>
      </w:r>
    </w:p>
    <w:p w:rsidR="00E37EDB" w:rsidRDefault="00E37EDB" w:rsidP="00096ED8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Образ богатыря.</w:t>
      </w:r>
    </w:p>
    <w:p w:rsidR="00E37EDB" w:rsidRPr="00096ED8" w:rsidRDefault="00E37EDB" w:rsidP="00096ED8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Народный костюм.</w:t>
      </w:r>
    </w:p>
    <w:p w:rsidR="00E37EDB" w:rsidRPr="006327A4" w:rsidRDefault="00E37EDB" w:rsidP="00096ED8">
      <w:pPr>
        <w:pStyle w:val="NormalWeb"/>
        <w:spacing w:before="0" w:beforeAutospacing="0" w:after="0" w:afterAutospacing="0"/>
        <w:rPr>
          <w:bCs/>
        </w:rPr>
      </w:pPr>
    </w:p>
    <w:p w:rsidR="00E37EDB" w:rsidRDefault="00E37EDB" w:rsidP="00B36CE4">
      <w:pPr>
        <w:pStyle w:val="NormalWeb"/>
        <w:spacing w:before="0" w:beforeAutospacing="0" w:after="0" w:afterAutospacing="0"/>
        <w:jc w:val="center"/>
        <w:rPr>
          <w:b/>
        </w:rPr>
      </w:pPr>
      <w:r w:rsidRPr="006327A4">
        <w:rPr>
          <w:b/>
        </w:rPr>
        <w:t xml:space="preserve">Опыт  художественно-творческой деятельности </w:t>
      </w:r>
    </w:p>
    <w:p w:rsidR="00E37EDB" w:rsidRPr="006327A4" w:rsidRDefault="00E37EDB" w:rsidP="00B36CE4">
      <w:pPr>
        <w:pStyle w:val="NormalWeb"/>
        <w:spacing w:before="0" w:beforeAutospacing="0" w:after="0" w:afterAutospacing="0"/>
        <w:jc w:val="center"/>
        <w:rPr>
          <w:b/>
        </w:rPr>
      </w:pPr>
    </w:p>
    <w:p w:rsidR="00E37EDB" w:rsidRPr="006327A4" w:rsidRDefault="00E37EDB" w:rsidP="00CE43D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327A4">
        <w:rPr>
          <w:rFonts w:ascii="Times New Roman" w:hAnsi="Times New Roman"/>
          <w:b/>
          <w:sz w:val="24"/>
          <w:szCs w:val="24"/>
        </w:rPr>
        <w:t>Раздел 3. Радуйся многоцветью весны и лета (6 ч</w:t>
      </w:r>
      <w:r w:rsidRPr="006327A4">
        <w:rPr>
          <w:rFonts w:ascii="Times New Roman" w:hAnsi="Times New Roman"/>
          <w:sz w:val="24"/>
          <w:szCs w:val="24"/>
          <w:lang w:eastAsia="ru-RU"/>
        </w:rPr>
        <w:t>), в том числе 1час внутрипредметные модули «Русские народные промыслы».</w:t>
      </w:r>
    </w:p>
    <w:p w:rsidR="00E37EDB" w:rsidRPr="006327A4" w:rsidRDefault="00E37EDB" w:rsidP="00CE43D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327A4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327A4">
        <w:rPr>
          <w:rFonts w:ascii="Times New Roman" w:hAnsi="Times New Roman"/>
          <w:sz w:val="24"/>
          <w:szCs w:val="24"/>
        </w:rPr>
        <w:t xml:space="preserve">  Участие в различных видах изобразительной, декоративно-прикладной и художественно-конструкторской деятельности.</w:t>
      </w:r>
    </w:p>
    <w:p w:rsidR="00E37EDB" w:rsidRPr="006327A4" w:rsidRDefault="00E37EDB" w:rsidP="00CE43D3">
      <w:pPr>
        <w:pStyle w:val="NormalWeb"/>
        <w:spacing w:before="0" w:beforeAutospacing="0" w:after="0" w:afterAutospacing="0"/>
        <w:jc w:val="both"/>
      </w:pPr>
      <w:r w:rsidRPr="006327A4">
        <w:t xml:space="preserve">        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E37EDB" w:rsidRPr="006327A4" w:rsidRDefault="00E37EDB" w:rsidP="00CE43D3">
      <w:pPr>
        <w:pStyle w:val="NormalWeb"/>
        <w:spacing w:before="0" w:beforeAutospacing="0" w:after="0" w:afterAutospacing="0"/>
        <w:jc w:val="both"/>
      </w:pPr>
      <w:r w:rsidRPr="006327A4">
        <w:t xml:space="preserve">            Овладение основами художественной грамоты: композицией, формой, ритмом, линией, цветом, объемом, фактурой. </w:t>
      </w:r>
    </w:p>
    <w:p w:rsidR="00E37EDB" w:rsidRPr="006327A4" w:rsidRDefault="00E37EDB" w:rsidP="00CE43D3">
      <w:pPr>
        <w:pStyle w:val="NormalWeb"/>
        <w:spacing w:before="0" w:beforeAutospacing="0" w:after="0" w:afterAutospacing="0"/>
        <w:jc w:val="both"/>
      </w:pPr>
      <w:r w:rsidRPr="006327A4">
        <w:t xml:space="preserve">           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</w:t>
      </w:r>
      <w:r w:rsidRPr="006327A4">
        <w:br/>
        <w:t xml:space="preserve">            Передача настроения в творческой работе с помощью цвета, </w:t>
      </w:r>
      <w:r w:rsidRPr="006327A4">
        <w:rPr>
          <w:i/>
          <w:iCs/>
        </w:rPr>
        <w:t xml:space="preserve">тона, </w:t>
      </w:r>
      <w:r w:rsidRPr="006327A4">
        <w:t xml:space="preserve">композиции, пространства, линии, штриха, пятна, объема, </w:t>
      </w:r>
      <w:r w:rsidRPr="006327A4">
        <w:rPr>
          <w:i/>
          <w:iCs/>
        </w:rPr>
        <w:t xml:space="preserve">фактуры материала. </w:t>
      </w:r>
      <w:r w:rsidRPr="006327A4">
        <w:rPr>
          <w:i/>
          <w:iCs/>
        </w:rPr>
        <w:br/>
      </w:r>
      <w:r w:rsidRPr="006327A4">
        <w:t xml:space="preserve">Использование в индивидуальной и коллективной деятельности различных художественных техник и материалов: </w:t>
      </w:r>
      <w:r w:rsidRPr="006327A4">
        <w:rPr>
          <w:i/>
          <w:iCs/>
        </w:rPr>
        <w:t xml:space="preserve">коллажа, </w:t>
      </w:r>
      <w:r w:rsidRPr="006327A4">
        <w:t xml:space="preserve">гуаши, акварели, туши, карандаша, фломастеров, </w:t>
      </w:r>
      <w:r w:rsidRPr="006327A4">
        <w:rPr>
          <w:i/>
          <w:iCs/>
        </w:rPr>
        <w:t xml:space="preserve">пластилина, глины, </w:t>
      </w:r>
      <w:r w:rsidRPr="006327A4">
        <w:t xml:space="preserve">подручных и природных материалов. </w:t>
      </w:r>
    </w:p>
    <w:p w:rsidR="00E37EDB" w:rsidRDefault="00E37EDB" w:rsidP="00096E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27A4">
        <w:rPr>
          <w:rFonts w:ascii="Times New Roman" w:hAnsi="Times New Roman"/>
          <w:sz w:val="24"/>
          <w:szCs w:val="24"/>
        </w:rPr>
        <w:t xml:space="preserve">            Участие в обсуждении содержания и выразительных средств произведений изобразительного искусства, выражение своего отношения к произведению. </w:t>
      </w:r>
      <w:r w:rsidRPr="006327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Внутрипредметный модуль «Русские народные промыслы» (1</w:t>
      </w:r>
      <w:r w:rsidRPr="006A1531">
        <w:rPr>
          <w:rFonts w:ascii="Times New Roman" w:hAnsi="Times New Roman"/>
          <w:b/>
          <w:sz w:val="24"/>
          <w:szCs w:val="24"/>
          <w:lang w:eastAsia="ru-RU"/>
        </w:rPr>
        <w:t xml:space="preserve"> ч ):</w:t>
      </w:r>
    </w:p>
    <w:p w:rsidR="00E37EDB" w:rsidRPr="00096ED8" w:rsidRDefault="00E37EDB" w:rsidP="00096ED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Образ сказочного героя.</w:t>
      </w:r>
    </w:p>
    <w:p w:rsidR="00E37EDB" w:rsidRPr="006327A4" w:rsidRDefault="00E37EDB" w:rsidP="00CE43D3">
      <w:pPr>
        <w:pStyle w:val="NormalWeb"/>
        <w:spacing w:before="0" w:beforeAutospacing="0" w:after="0" w:afterAutospacing="0"/>
        <w:jc w:val="both"/>
        <w:rPr>
          <w:b/>
        </w:rPr>
      </w:pPr>
    </w:p>
    <w:p w:rsidR="00E37EDB" w:rsidRPr="006327A4" w:rsidRDefault="00E37EDB" w:rsidP="00B36CE4">
      <w:pPr>
        <w:pStyle w:val="NormalWeb"/>
        <w:spacing w:before="0" w:beforeAutospacing="0" w:after="0" w:afterAutospacing="0"/>
        <w:jc w:val="both"/>
      </w:pPr>
      <w:r w:rsidRPr="006327A4">
        <w:rPr>
          <w:b/>
        </w:rPr>
        <w:t>Объем и сроки изучения</w:t>
      </w:r>
    </w:p>
    <w:p w:rsidR="00E37EDB" w:rsidRPr="006327A4" w:rsidRDefault="00E37EDB" w:rsidP="00450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>Рабочая программа рассчитана на 27 часов. В связи с тем, что  в первом классе используется «ступенчатый» режим обучения, то часы распределяются следующим образом:</w:t>
      </w:r>
    </w:p>
    <w:p w:rsidR="00E37EDB" w:rsidRPr="00CD11EA" w:rsidRDefault="00E37EDB" w:rsidP="004504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 xml:space="preserve">В 1 - й </w:t>
      </w:r>
      <w:r w:rsidRPr="00CD11EA">
        <w:rPr>
          <w:rFonts w:ascii="Times New Roman" w:hAnsi="Times New Roman"/>
          <w:color w:val="FF0000"/>
          <w:sz w:val="24"/>
          <w:szCs w:val="24"/>
        </w:rPr>
        <w:t>четверти -5 часов.</w:t>
      </w:r>
    </w:p>
    <w:p w:rsidR="00E37EDB" w:rsidRPr="00CD11EA" w:rsidRDefault="00E37EDB" w:rsidP="004504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D11EA">
        <w:rPr>
          <w:rFonts w:ascii="Times New Roman" w:hAnsi="Times New Roman"/>
          <w:color w:val="FF0000"/>
          <w:sz w:val="24"/>
          <w:szCs w:val="24"/>
        </w:rPr>
        <w:t>Во 2 – й четверти -7 часов.</w:t>
      </w:r>
    </w:p>
    <w:p w:rsidR="00E37EDB" w:rsidRPr="00CD11EA" w:rsidRDefault="00E37EDB" w:rsidP="004504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D11EA">
        <w:rPr>
          <w:rFonts w:ascii="Times New Roman" w:hAnsi="Times New Roman"/>
          <w:color w:val="FF0000"/>
          <w:sz w:val="24"/>
          <w:szCs w:val="24"/>
        </w:rPr>
        <w:t>В 3 –й четверти – 9  часов.</w:t>
      </w:r>
    </w:p>
    <w:p w:rsidR="00E37EDB" w:rsidRPr="006327A4" w:rsidRDefault="00E37EDB" w:rsidP="00450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1EA">
        <w:rPr>
          <w:rFonts w:ascii="Times New Roman" w:hAnsi="Times New Roman"/>
          <w:color w:val="FF0000"/>
          <w:sz w:val="24"/>
          <w:szCs w:val="24"/>
        </w:rPr>
        <w:t>В 4- й четверти - 6 часов</w:t>
      </w:r>
      <w:r w:rsidRPr="006327A4">
        <w:rPr>
          <w:rFonts w:ascii="Times New Roman" w:hAnsi="Times New Roman"/>
          <w:sz w:val="24"/>
          <w:szCs w:val="24"/>
        </w:rPr>
        <w:t>.</w:t>
      </w:r>
    </w:p>
    <w:p w:rsidR="00E37EDB" w:rsidRDefault="00E37EDB" w:rsidP="000A40DD">
      <w:pPr>
        <w:spacing w:after="21" w:line="254" w:lineRule="auto"/>
        <w:rPr>
          <w:rFonts w:ascii="Times New Roman" w:hAnsi="Times New Roman"/>
          <w:color w:val="000000"/>
          <w:sz w:val="24"/>
          <w:u w:val="single" w:color="000000"/>
          <w:lang w:eastAsia="ru-RU"/>
        </w:rPr>
      </w:pPr>
    </w:p>
    <w:p w:rsidR="00E37EDB" w:rsidRDefault="00E37EDB" w:rsidP="000A40DD">
      <w:pPr>
        <w:spacing w:after="21" w:line="254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4"/>
          <w:u w:val="single" w:color="000000"/>
          <w:lang w:eastAsia="ru-RU"/>
        </w:rPr>
        <w:t>Сокращения, принятые в планировании: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E37EDB" w:rsidRDefault="00E37EDB" w:rsidP="000A40DD">
      <w:pPr>
        <w:spacing w:after="21" w:line="254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УПЗ -  урок первичного закрепления </w:t>
      </w:r>
    </w:p>
    <w:p w:rsidR="00E37EDB" w:rsidRDefault="00E37EDB" w:rsidP="000A40DD">
      <w:pPr>
        <w:spacing w:after="21" w:line="254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ОНЗ -  обобщение новых знаний  </w:t>
      </w:r>
    </w:p>
    <w:p w:rsidR="00E37EDB" w:rsidRDefault="00E37EDB" w:rsidP="000A40DD">
      <w:pPr>
        <w:spacing w:after="21" w:line="25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 - комбинированный урок </w:t>
      </w:r>
    </w:p>
    <w:p w:rsidR="00E37EDB" w:rsidRDefault="00E37EDB" w:rsidP="000A40DD">
      <w:pPr>
        <w:spacing w:after="21" w:line="25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Вн/м – внутрипредметный модуль</w:t>
      </w:r>
    </w:p>
    <w:p w:rsidR="00E37EDB" w:rsidRDefault="00E37EDB" w:rsidP="00EF53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E37EDB" w:rsidRPr="006327A4" w:rsidRDefault="00E37EDB" w:rsidP="00EF530D">
      <w:pPr>
        <w:rPr>
          <w:rFonts w:ascii="Times New Roman" w:hAnsi="Times New Roman"/>
          <w:sz w:val="24"/>
          <w:szCs w:val="24"/>
        </w:rPr>
      </w:pPr>
      <w:r w:rsidRPr="006327A4">
        <w:rPr>
          <w:rFonts w:ascii="Times New Roman" w:hAnsi="Times New Roman"/>
          <w:sz w:val="24"/>
          <w:szCs w:val="24"/>
        </w:rPr>
        <w:t xml:space="preserve"> 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E37EDB" w:rsidRPr="00CF38EF" w:rsidRDefault="00E37EDB" w:rsidP="0041377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38EF">
        <w:rPr>
          <w:rFonts w:ascii="Times New Roman" w:hAnsi="Times New Roman"/>
          <w:b/>
          <w:sz w:val="24"/>
          <w:szCs w:val="24"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1584"/>
      </w:tblGrid>
      <w:tr w:rsidR="00E37EDB" w:rsidRPr="00CF38EF">
        <w:tc>
          <w:tcPr>
            <w:tcW w:w="3125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84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37EDB" w:rsidRPr="00CF38EF">
        <w:tc>
          <w:tcPr>
            <w:tcW w:w="3125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84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а,б</w:t>
            </w:r>
            <w:r w:rsidRPr="00CF3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EDB" w:rsidRPr="00CF38EF">
        <w:tc>
          <w:tcPr>
            <w:tcW w:w="3125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584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Романенкова Галина Николаевна, Махниборода Оксана Юрьевна</w:t>
            </w:r>
          </w:p>
        </w:tc>
      </w:tr>
      <w:tr w:rsidR="00E37EDB" w:rsidRPr="00CF38EF">
        <w:tc>
          <w:tcPr>
            <w:tcW w:w="3125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584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37EDB" w:rsidRPr="00CF38EF">
        <w:tc>
          <w:tcPr>
            <w:tcW w:w="3125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1584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DB" w:rsidRPr="00CF38EF">
        <w:tc>
          <w:tcPr>
            <w:tcW w:w="3125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584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EDB" w:rsidRPr="00CF38EF">
        <w:tc>
          <w:tcPr>
            <w:tcW w:w="3125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584" w:type="dxa"/>
          </w:tcPr>
          <w:p w:rsidR="00E37EDB" w:rsidRPr="00CF38EF" w:rsidRDefault="00E37EDB" w:rsidP="003C7E48">
            <w:pPr>
              <w:tabs>
                <w:tab w:val="left" w:pos="851"/>
              </w:tabs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F38EF">
              <w:rPr>
                <w:rStyle w:val="c1"/>
                <w:rFonts w:ascii="Times New Roman" w:hAnsi="Times New Roman"/>
                <w:sz w:val="24"/>
                <w:szCs w:val="24"/>
              </w:rPr>
              <w:t>1. Шпикалова, Т. Я. Изобразительное искусство. Рабочая программа УМК «Перспектива». Предметная линия учебников под ред. Т. Я. Шпикаловой. 1–4 классы / Т. Я. Шпикалова [и др.]. – М. : Просвещение, 2012.</w:t>
            </w:r>
          </w:p>
          <w:p w:rsidR="00E37EDB" w:rsidRPr="00CF38EF" w:rsidRDefault="00E37EDB" w:rsidP="00B36C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DB" w:rsidRPr="00CF38EF">
        <w:tc>
          <w:tcPr>
            <w:tcW w:w="14709" w:type="dxa"/>
            <w:gridSpan w:val="2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Учебный комплекс для учащихся:</w:t>
            </w:r>
          </w:p>
        </w:tc>
      </w:tr>
      <w:tr w:rsidR="00E37EDB" w:rsidRPr="00CF38EF">
        <w:trPr>
          <w:trHeight w:val="715"/>
        </w:trPr>
        <w:tc>
          <w:tcPr>
            <w:tcW w:w="3125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CF38EF">
              <w:rPr>
                <w:b/>
              </w:rPr>
              <w:t>Учебник</w:t>
            </w:r>
          </w:p>
        </w:tc>
        <w:tc>
          <w:tcPr>
            <w:tcW w:w="11584" w:type="dxa"/>
          </w:tcPr>
          <w:p w:rsidR="00E37EDB" w:rsidRPr="00CF38EF" w:rsidRDefault="00E37EDB" w:rsidP="00D33B42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Style w:val="c1"/>
                <w:rFonts w:ascii="Times New Roman" w:hAnsi="Times New Roman"/>
                <w:sz w:val="24"/>
                <w:szCs w:val="24"/>
              </w:rPr>
              <w:t>Шпикалова, Т. Я. Изобразительное искусство. 1 класс : учеб. для общеобразоват. учреждений / Т. Я. Шпикалова, Л. В. Ершова. – М. : Просвещение, 2012</w:t>
            </w:r>
          </w:p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DB" w:rsidRPr="00CF38EF">
        <w:tc>
          <w:tcPr>
            <w:tcW w:w="3125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CF38EF">
              <w:rPr>
                <w:b/>
              </w:rPr>
              <w:t>Дополнительная литература</w:t>
            </w:r>
          </w:p>
        </w:tc>
        <w:tc>
          <w:tcPr>
            <w:tcW w:w="11584" w:type="dxa"/>
          </w:tcPr>
          <w:p w:rsidR="00E37EDB" w:rsidRPr="00CF38EF" w:rsidRDefault="00E37EDB" w:rsidP="00D33B42">
            <w:pPr>
              <w:pStyle w:val="c3"/>
            </w:pPr>
            <w:r w:rsidRPr="00CF38EF">
              <w:rPr>
                <w:rStyle w:val="c1"/>
              </w:rPr>
              <w:t>1.Т. Я. Шпикалова,  Изобразительное искусство. Творческая тетрадь. 1 класс : пособие для учащихся общеобразовательных учреждений / Т. Я. Шпикалова [и др.]. – М. : Просвещение, 2012.</w:t>
            </w:r>
          </w:p>
          <w:p w:rsidR="00E37EDB" w:rsidRPr="00CF38EF" w:rsidRDefault="00E37EDB" w:rsidP="00D33B42">
            <w:pPr>
              <w:pStyle w:val="c3"/>
              <w:rPr>
                <w:rStyle w:val="c1"/>
              </w:rPr>
            </w:pPr>
            <w:r w:rsidRPr="00CF38EF">
              <w:rPr>
                <w:rStyle w:val="c1"/>
              </w:rPr>
              <w:t>2. Шпикалова, Т. Я. Методическое пособие к учебнику «Изобразительное искусство». 1 класс / Т. Я. Шпикалова. – М. : Просвещение, 2012.</w:t>
            </w:r>
          </w:p>
          <w:p w:rsidR="00E37EDB" w:rsidRPr="00CF38EF" w:rsidRDefault="00E37EDB" w:rsidP="00B36CE4">
            <w:pPr>
              <w:spacing w:after="0" w:line="240" w:lineRule="auto"/>
              <w:ind w:left="-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DB" w:rsidRPr="00CF38EF">
        <w:tc>
          <w:tcPr>
            <w:tcW w:w="3125" w:type="dxa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584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3"/>
              </w:numPr>
              <w:jc w:val="both"/>
            </w:pPr>
            <w:hyperlink r:id="rId6" w:history="1">
              <w:r w:rsidRPr="00CF38EF">
                <w:rPr>
                  <w:rStyle w:val="Hyperlink"/>
                  <w:lang w:val="en-US"/>
                </w:rPr>
                <w:t>http</w:t>
              </w:r>
              <w:r w:rsidRPr="00CF38EF">
                <w:rPr>
                  <w:rStyle w:val="Hyperlink"/>
                </w:rPr>
                <w:t>://</w:t>
              </w:r>
              <w:r w:rsidRPr="00CF38EF">
                <w:rPr>
                  <w:rStyle w:val="Hyperlink"/>
                  <w:lang w:val="en-US"/>
                </w:rPr>
                <w:t>ww</w:t>
              </w:r>
            </w:hyperlink>
            <w:r w:rsidRPr="00CF38EF">
              <w:t xml:space="preserve">. </w:t>
            </w:r>
            <w:r w:rsidRPr="00CF38EF">
              <w:rPr>
                <w:lang w:val="en-US"/>
              </w:rPr>
              <w:t>math</w:t>
            </w:r>
            <w:r w:rsidRPr="00CF38EF">
              <w:t>.</w:t>
            </w:r>
            <w:r w:rsidRPr="00CF38EF">
              <w:rPr>
                <w:lang w:val="en-US"/>
              </w:rPr>
              <w:t>ru</w:t>
            </w:r>
          </w:p>
          <w:p w:rsidR="00E37EDB" w:rsidRPr="00CF38EF" w:rsidRDefault="00E37EDB" w:rsidP="00B36CE4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F38EF">
              <w:rPr>
                <w:lang w:val="en-US"/>
              </w:rPr>
              <w:t>http</w:t>
            </w:r>
            <w:r w:rsidRPr="00CF38EF">
              <w:t>:</w:t>
            </w:r>
            <w:r w:rsidRPr="00CF38EF">
              <w:rPr>
                <w:lang w:val="en-US"/>
              </w:rPr>
              <w:t>www</w:t>
            </w:r>
            <w:r w:rsidRPr="00CF38EF">
              <w:t>.</w:t>
            </w:r>
            <w:r w:rsidRPr="00CF38EF">
              <w:rPr>
                <w:lang w:val="en-US"/>
              </w:rPr>
              <w:t>rus</w:t>
            </w:r>
            <w:r w:rsidRPr="00CF38EF">
              <w:t>.1</w:t>
            </w:r>
            <w:r w:rsidRPr="00CF38EF">
              <w:rPr>
                <w:lang w:val="en-US"/>
              </w:rPr>
              <w:t>september</w:t>
            </w:r>
            <w:r w:rsidRPr="00CF38EF">
              <w:t>.</w:t>
            </w:r>
            <w:r w:rsidRPr="00CF38EF">
              <w:rPr>
                <w:lang w:val="en-US"/>
              </w:rPr>
              <w:t>ru</w:t>
            </w:r>
          </w:p>
          <w:p w:rsidR="00E37EDB" w:rsidRPr="00CF38EF" w:rsidRDefault="00E37EDB" w:rsidP="00B36CE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7" w:history="1">
              <w:r w:rsidRPr="00CF38EF">
                <w:rPr>
                  <w:rStyle w:val="Hyperlink"/>
                  <w:lang w:val="en-US"/>
                </w:rPr>
                <w:t>www.openwordid/schooi</w:t>
              </w:r>
            </w:hyperlink>
          </w:p>
          <w:p w:rsidR="00E37EDB" w:rsidRPr="00CF38EF" w:rsidRDefault="00E37EDB" w:rsidP="00B36CE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8" w:history="1">
              <w:r w:rsidRPr="00CF38EF">
                <w:rPr>
                  <w:rStyle w:val="Hyperlink"/>
                  <w:lang w:val="en-US"/>
                </w:rPr>
                <w:t>www.it</w:t>
              </w:r>
            </w:hyperlink>
            <w:r w:rsidRPr="00CF38EF">
              <w:rPr>
                <w:lang w:val="en-US"/>
              </w:rPr>
              <w:t xml:space="preserve"> – n.ru</w:t>
            </w:r>
          </w:p>
          <w:p w:rsidR="00E37EDB" w:rsidRPr="00CF38EF" w:rsidRDefault="00E37EDB" w:rsidP="00B36CE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9" w:history="1">
              <w:r w:rsidRPr="00CF38EF">
                <w:rPr>
                  <w:rStyle w:val="Hyperlink"/>
                  <w:lang w:val="en-US"/>
                </w:rPr>
                <w:t>www.akademkniga.ru</w:t>
              </w:r>
            </w:hyperlink>
          </w:p>
          <w:p w:rsidR="00E37EDB" w:rsidRPr="00CF38EF" w:rsidRDefault="00E37EDB" w:rsidP="00B36CE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10" w:history="1">
              <w:r w:rsidRPr="00CF38EF">
                <w:rPr>
                  <w:rStyle w:val="Hyperlink"/>
                  <w:lang w:val="en-US"/>
                </w:rPr>
                <w:t>www.it</w:t>
              </w:r>
            </w:hyperlink>
            <w:r w:rsidRPr="00CF38EF">
              <w:rPr>
                <w:lang w:val="en-US"/>
              </w:rPr>
              <w:t xml:space="preserve"> – n</w:t>
            </w:r>
            <w:r w:rsidRPr="00CF38EF">
              <w:t>.</w:t>
            </w:r>
            <w:r w:rsidRPr="00CF38EF">
              <w:rPr>
                <w:lang w:val="en-US"/>
              </w:rPr>
              <w:t>ru</w:t>
            </w:r>
          </w:p>
        </w:tc>
      </w:tr>
      <w:tr w:rsidR="00E37EDB" w:rsidRPr="00CF38EF">
        <w:tc>
          <w:tcPr>
            <w:tcW w:w="3125" w:type="dxa"/>
            <w:vMerge w:val="restart"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4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F38EF">
              <w:rPr>
                <w:b/>
                <w:i/>
              </w:rPr>
              <w:t>закон «Об образовании»</w:t>
            </w:r>
          </w:p>
        </w:tc>
      </w:tr>
      <w:tr w:rsidR="00E37EDB" w:rsidRPr="00CF38EF">
        <w:tc>
          <w:tcPr>
            <w:tcW w:w="3125" w:type="dxa"/>
            <w:vMerge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F38EF">
              <w:rPr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E37EDB" w:rsidRPr="00CF38EF">
        <w:tc>
          <w:tcPr>
            <w:tcW w:w="3125" w:type="dxa"/>
            <w:vMerge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F38EF">
              <w:rPr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E37EDB" w:rsidRPr="00CF38EF">
        <w:tc>
          <w:tcPr>
            <w:tcW w:w="3125" w:type="dxa"/>
            <w:vMerge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F38EF">
              <w:rPr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E37EDB" w:rsidRPr="00CF38EF">
        <w:tc>
          <w:tcPr>
            <w:tcW w:w="3125" w:type="dxa"/>
            <w:vMerge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F38EF">
              <w:rPr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E37EDB" w:rsidRPr="00CF38EF">
        <w:tc>
          <w:tcPr>
            <w:tcW w:w="3125" w:type="dxa"/>
            <w:vMerge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F38EF">
              <w:rPr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E37EDB" w:rsidRPr="00CF38EF">
        <w:tc>
          <w:tcPr>
            <w:tcW w:w="3125" w:type="dxa"/>
            <w:vMerge/>
          </w:tcPr>
          <w:p w:rsidR="00E37EDB" w:rsidRPr="00CF38EF" w:rsidRDefault="00E37EDB" w:rsidP="00B3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E37EDB" w:rsidRPr="00CF38EF" w:rsidRDefault="00E37EDB" w:rsidP="00B36CE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F38EF">
              <w:rPr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E37EDB" w:rsidRPr="00CF38EF" w:rsidRDefault="00E37EDB" w:rsidP="0041377C">
      <w:pPr>
        <w:tabs>
          <w:tab w:val="left" w:pos="14850"/>
        </w:tabs>
        <w:spacing w:after="0"/>
        <w:rPr>
          <w:rFonts w:ascii="Times New Roman" w:hAnsi="Times New Roman"/>
          <w:sz w:val="24"/>
          <w:szCs w:val="24"/>
        </w:rPr>
      </w:pPr>
    </w:p>
    <w:p w:rsidR="00E37EDB" w:rsidRPr="00CF38EF" w:rsidRDefault="00E37EDB" w:rsidP="0041377C">
      <w:pPr>
        <w:tabs>
          <w:tab w:val="left" w:pos="14850"/>
        </w:tabs>
        <w:spacing w:after="0"/>
        <w:rPr>
          <w:rFonts w:ascii="Times New Roman" w:hAnsi="Times New Roman"/>
          <w:sz w:val="24"/>
          <w:szCs w:val="24"/>
        </w:rPr>
      </w:pPr>
    </w:p>
    <w:p w:rsidR="00E37EDB" w:rsidRDefault="00E37EDB" w:rsidP="008220BA">
      <w:pPr>
        <w:tabs>
          <w:tab w:val="left" w:pos="1485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7EDB" w:rsidRDefault="00E37EDB" w:rsidP="008220BA">
      <w:pPr>
        <w:tabs>
          <w:tab w:val="left" w:pos="1485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7EDB" w:rsidRDefault="00E37EDB" w:rsidP="008220BA">
      <w:pPr>
        <w:tabs>
          <w:tab w:val="left" w:pos="1485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7EDB" w:rsidRDefault="00E37EDB" w:rsidP="008220BA">
      <w:pPr>
        <w:tabs>
          <w:tab w:val="left" w:pos="1485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7EDB" w:rsidRDefault="00E37EDB" w:rsidP="008220BA">
      <w:pPr>
        <w:tabs>
          <w:tab w:val="left" w:pos="1485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7EDB" w:rsidRPr="00CF38EF" w:rsidRDefault="00E37EDB" w:rsidP="008220BA">
      <w:pPr>
        <w:tabs>
          <w:tab w:val="left" w:pos="148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F38EF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E37EDB" w:rsidRPr="00CF38EF" w:rsidRDefault="00E37EDB" w:rsidP="0041377C">
      <w:pPr>
        <w:tabs>
          <w:tab w:val="left" w:pos="1485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2268"/>
        <w:gridCol w:w="3402"/>
        <w:gridCol w:w="2835"/>
        <w:gridCol w:w="1635"/>
      </w:tblGrid>
      <w:tr w:rsidR="00E37EDB" w:rsidRPr="00CF38EF">
        <w:tc>
          <w:tcPr>
            <w:tcW w:w="630" w:type="dxa"/>
            <w:vMerge w:val="restart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947" w:type="dxa"/>
            <w:vMerge w:val="restart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мероприятия:</w:t>
            </w:r>
          </w:p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37EDB" w:rsidRPr="00CF38EF">
        <w:tc>
          <w:tcPr>
            <w:tcW w:w="630" w:type="dxa"/>
            <w:vMerge/>
            <w:vAlign w:val="center"/>
          </w:tcPr>
          <w:p w:rsidR="00E37EDB" w:rsidRPr="00CF38EF" w:rsidRDefault="00E37EDB" w:rsidP="00BE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E37EDB" w:rsidRPr="00CF38EF" w:rsidRDefault="00E37EDB" w:rsidP="00BE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E37EDB" w:rsidRPr="00CF38EF" w:rsidRDefault="00E37EDB" w:rsidP="00BE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402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835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35" w:type="dxa"/>
            <w:vMerge/>
            <w:vAlign w:val="center"/>
          </w:tcPr>
          <w:p w:rsidR="00E37EDB" w:rsidRPr="00CF38EF" w:rsidRDefault="00E37EDB" w:rsidP="00BE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DB" w:rsidRPr="00CF38EF">
        <w:tc>
          <w:tcPr>
            <w:tcW w:w="630" w:type="dxa"/>
          </w:tcPr>
          <w:p w:rsidR="00E37EDB" w:rsidRPr="00CF38EF" w:rsidRDefault="00E37EDB" w:rsidP="00BE2D0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37EDB" w:rsidRPr="00CF38EF" w:rsidRDefault="00E37EDB" w:rsidP="00B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Восхитись красотой нарядной осени</w:t>
            </w:r>
          </w:p>
        </w:tc>
        <w:tc>
          <w:tcPr>
            <w:tcW w:w="926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7EDB" w:rsidRPr="00CF38EF" w:rsidRDefault="00E37EDB" w:rsidP="00554224">
            <w:pPr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«Щедрый лес и его жители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37EDB" w:rsidRPr="00CF38EF">
        <w:trPr>
          <w:trHeight w:val="1158"/>
        </w:trPr>
        <w:tc>
          <w:tcPr>
            <w:tcW w:w="630" w:type="dxa"/>
          </w:tcPr>
          <w:p w:rsidR="00E37EDB" w:rsidRPr="00CF38EF" w:rsidRDefault="00E37EDB" w:rsidP="00BE2D0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37EDB" w:rsidRPr="00CF38EF" w:rsidRDefault="00E37EDB" w:rsidP="00B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Любуйся узорами красавицы-зимы</w:t>
            </w:r>
          </w:p>
        </w:tc>
        <w:tc>
          <w:tcPr>
            <w:tcW w:w="926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8E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37EDB" w:rsidRPr="00CF38EF">
        <w:trPr>
          <w:trHeight w:val="1158"/>
        </w:trPr>
        <w:tc>
          <w:tcPr>
            <w:tcW w:w="630" w:type="dxa"/>
          </w:tcPr>
          <w:p w:rsidR="00E37EDB" w:rsidRPr="00CF38EF" w:rsidRDefault="00E37EDB" w:rsidP="00BE2D0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37EDB" w:rsidRPr="00CF38EF" w:rsidRDefault="00E37EDB" w:rsidP="00B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Радуйся многоцветью весны и лета</w:t>
            </w:r>
          </w:p>
        </w:tc>
        <w:tc>
          <w:tcPr>
            <w:tcW w:w="926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8E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7EDB" w:rsidRPr="00CF38EF" w:rsidRDefault="00E37EDB" w:rsidP="00554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Какого цвета страна родна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я»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</w:tcPr>
          <w:p w:rsidR="00E37EDB" w:rsidRPr="00CF38EF" w:rsidRDefault="00E37EDB" w:rsidP="00BE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DB" w:rsidRPr="00CF38EF" w:rsidRDefault="00E37EDB" w:rsidP="0045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8EF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E37EDB" w:rsidRPr="00CF38EF" w:rsidRDefault="00E37EDB" w:rsidP="0087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8EF">
        <w:rPr>
          <w:rFonts w:ascii="Times New Roman" w:hAnsi="Times New Roman"/>
          <w:b/>
          <w:sz w:val="24"/>
          <w:szCs w:val="24"/>
        </w:rPr>
        <w:t>27 часов</w:t>
      </w:r>
    </w:p>
    <w:p w:rsidR="00E37EDB" w:rsidRPr="00CF38EF" w:rsidRDefault="00E37EDB" w:rsidP="00871C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13"/>
        <w:gridCol w:w="779"/>
        <w:gridCol w:w="780"/>
        <w:gridCol w:w="1559"/>
        <w:gridCol w:w="2268"/>
        <w:gridCol w:w="3119"/>
        <w:gridCol w:w="2713"/>
        <w:gridCol w:w="645"/>
        <w:gridCol w:w="15"/>
        <w:gridCol w:w="590"/>
      </w:tblGrid>
      <w:tr w:rsidR="00E37EDB" w:rsidRPr="00CF38EF" w:rsidTr="00BE562E">
        <w:trPr>
          <w:trHeight w:val="529"/>
        </w:trPr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ур.</w:t>
            </w:r>
          </w:p>
        </w:tc>
        <w:tc>
          <w:tcPr>
            <w:tcW w:w="2513" w:type="dxa"/>
            <w:vMerge w:val="restart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9" w:type="dxa"/>
            <w:vMerge w:val="restart"/>
          </w:tcPr>
          <w:p w:rsidR="00E37EDB" w:rsidRPr="001F1702" w:rsidRDefault="00E37EDB" w:rsidP="001F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17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80" w:type="dxa"/>
            <w:vMerge w:val="restart"/>
          </w:tcPr>
          <w:p w:rsidR="00E37EDB" w:rsidRPr="001F1702" w:rsidRDefault="00E37EDB" w:rsidP="001F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17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E37EDB" w:rsidRPr="00CF38EF" w:rsidRDefault="00E37EDB" w:rsidP="001F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  <w:p w:rsidR="00E37EDB" w:rsidRPr="00CF38EF" w:rsidRDefault="00E37EDB" w:rsidP="001F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gridSpan w:val="3"/>
          </w:tcPr>
          <w:p w:rsidR="00E37EDB" w:rsidRPr="00CF38EF" w:rsidRDefault="00E37EDB" w:rsidP="00AB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E37EDB" w:rsidRPr="00CF38EF" w:rsidRDefault="00E37EDB" w:rsidP="00AB7D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</w:tcPr>
          <w:p w:rsidR="00E37EDB" w:rsidRPr="00CF38EF" w:rsidRDefault="00E37EDB" w:rsidP="001F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ата</w:t>
            </w: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E37EDB" w:rsidRPr="00CF38EF" w:rsidRDefault="00E37EDB" w:rsidP="00AB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</w:tcPr>
          <w:p w:rsidR="00E37EDB" w:rsidRPr="00CF38EF" w:rsidRDefault="00E37EDB" w:rsidP="00AB7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37EDB" w:rsidRPr="00CF38EF" w:rsidRDefault="00E37EDB" w:rsidP="00AB7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7EDB" w:rsidRPr="00CF38EF" w:rsidRDefault="00E37EDB" w:rsidP="001F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119" w:type="dxa"/>
          </w:tcPr>
          <w:p w:rsidR="00E37EDB" w:rsidRPr="00CF38EF" w:rsidRDefault="00E37EDB" w:rsidP="001F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2713" w:type="dxa"/>
          </w:tcPr>
          <w:p w:rsidR="00E37EDB" w:rsidRPr="00CF38EF" w:rsidRDefault="00E37EDB" w:rsidP="001F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50" w:type="dxa"/>
            <w:gridSpan w:val="3"/>
          </w:tcPr>
          <w:p w:rsidR="00E37EDB" w:rsidRPr="00CF38EF" w:rsidRDefault="00E37EDB" w:rsidP="00AB7DD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rPr>
          <w:trHeight w:val="470"/>
        </w:trPr>
        <w:tc>
          <w:tcPr>
            <w:tcW w:w="15548" w:type="dxa"/>
            <w:gridSpan w:val="11"/>
          </w:tcPr>
          <w:p w:rsidR="00E37EDB" w:rsidRPr="00CF38EF" w:rsidRDefault="00E37EDB" w:rsidP="00BE2D01">
            <w:pPr>
              <w:pStyle w:val="ListParagraph"/>
              <w:ind w:left="927"/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CF38EF">
              <w:rPr>
                <w:b/>
              </w:rPr>
              <w:t xml:space="preserve">Восхитись красотой нарядной осени </w:t>
            </w:r>
            <w:r w:rsidRPr="00CF38EF">
              <w:t>(10 часов)</w:t>
            </w: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37EDB" w:rsidRPr="00CF38EF" w:rsidRDefault="00E37EDB" w:rsidP="004C69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Какого цвета осень? Живая природа: цвет. Пейзаж в живописи.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Живописные материалы. Сходство и различие в создании образа осени в произведениях разных видов искусства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понятий изобразительное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искусство, живопись, пейзаж, художественный образ.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упражнение: 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наносить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кистью красочные пятна акварелью или гуашью</w:t>
            </w:r>
          </w:p>
        </w:tc>
        <w:tc>
          <w:tcPr>
            <w:tcW w:w="2713" w:type="dxa"/>
            <w:vMerge w:val="restart"/>
          </w:tcPr>
          <w:p w:rsidR="00E37EDB" w:rsidRPr="00CF38EF" w:rsidRDefault="00E37EDB" w:rsidP="00AB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38EF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результаты</w:t>
            </w:r>
          </w:p>
          <w:p w:rsidR="00E37EDB" w:rsidRPr="00CF38EF" w:rsidRDefault="00E37EDB" w:rsidP="00AB7D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E37EDB" w:rsidRPr="00CF38EF" w:rsidRDefault="00E37EDB" w:rsidP="00AB7D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E37EDB" w:rsidRPr="00CF38EF" w:rsidRDefault="00E37EDB" w:rsidP="00AB7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E37EDB" w:rsidRPr="00CF38EF" w:rsidRDefault="00E37EDB" w:rsidP="00AB7D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E37EDB" w:rsidRPr="00CF38EF" w:rsidRDefault="00E37EDB" w:rsidP="00AB7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E37EDB" w:rsidRPr="00CF38EF" w:rsidRDefault="00E37EDB" w:rsidP="00AB7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  Формирование эстетических потребностей, ценностей и чувств.</w:t>
            </w:r>
          </w:p>
          <w:p w:rsidR="00E37EDB" w:rsidRPr="00CF38EF" w:rsidRDefault="00E37EDB" w:rsidP="00AB7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E37EDB" w:rsidRPr="00CF38EF" w:rsidRDefault="00E37EDB" w:rsidP="00AB7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- Формирование установки на безопасный и здоровый образ жизни.</w:t>
            </w:r>
          </w:p>
          <w:p w:rsidR="00E37EDB" w:rsidRPr="00CF38EF" w:rsidRDefault="00E37EDB" w:rsidP="00AB7DD2">
            <w:pPr>
              <w:tabs>
                <w:tab w:val="left" w:pos="0"/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E37EDB" w:rsidRPr="00CF38EF" w:rsidRDefault="00E37EDB" w:rsidP="00AB7D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CF38EF">
              <w:rPr>
                <w:rFonts w:ascii="Times New Roman" w:hAnsi="Times New Roman"/>
                <w:sz w:val="24"/>
                <w:szCs w:val="24"/>
              </w:rPr>
              <w:t>способов  решения  проблем  творческого  и  поискового  характера.</w:t>
            </w:r>
          </w:p>
          <w:p w:rsidR="00E37EDB" w:rsidRPr="00CF38EF" w:rsidRDefault="00E37EDB" w:rsidP="00AB7D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E37EDB" w:rsidRPr="00CF38EF" w:rsidRDefault="00E37EDB" w:rsidP="00AB7D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      </w:r>
          </w:p>
          <w:p w:rsidR="00E37EDB" w:rsidRPr="00CF38EF" w:rsidRDefault="00E37EDB" w:rsidP="00AB7D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E37EDB" w:rsidRPr="00CF38EF" w:rsidRDefault="00E37EDB" w:rsidP="00AB7D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E37EDB" w:rsidRPr="00CF38EF" w:rsidRDefault="00E37EDB" w:rsidP="00AB7D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  <w:p w:rsidR="00E37EDB" w:rsidRPr="00CF38EF" w:rsidRDefault="00E37EDB" w:rsidP="00AB7DD2">
            <w:pPr>
              <w:tabs>
                <w:tab w:val="left" w:pos="0"/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E37EDB" w:rsidRPr="00CF38EF" w:rsidRDefault="00E37EDB" w:rsidP="00AB7DD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E37EDB" w:rsidRPr="00CF38EF" w:rsidRDefault="00E37EDB" w:rsidP="00AB7DD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37EDB" w:rsidRPr="00CF38EF" w:rsidRDefault="00E37EDB" w:rsidP="001F1702">
            <w:pPr>
              <w:tabs>
                <w:tab w:val="left" w:pos="0"/>
                <w:tab w:val="num" w:pos="45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E37EDB" w:rsidRPr="00CF38EF" w:rsidRDefault="00E37EDB" w:rsidP="00AB7DD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F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Твой осенний букет. Декоративная композиция.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 построения изображения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Объяснять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новых понятий композиция, аппликация, коллаж.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Выражать свое отношение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Осенние перемены в природе.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«Осенний лес»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Сложность и завершенность сюжета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Прием раздельного мазка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Кистью и красками 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наносить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сентябре у рябины именины.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«Ветка рябины»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Сложность и завершено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сть сюжета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</w:tcPr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народного мастера 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Веселова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Вн/м «Русские народные промыслы». О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рнамент народов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 построения изображения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Жестово 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Жанр натюрморта. Создание композиции на заданную тему на плоскости. «Хлебные дары земли»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 передачи цвета натюрморта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Натюрморт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организации композиции натюрморта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композиции, место и характер расположения плодов относительно него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3" w:type="dxa"/>
          </w:tcPr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Украшение закладки или открытки простым орнаментом, используя чередование растительных элементов.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Вн/м «Русские народные промыслы». Хохломские узоры.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Хохлома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Шишкина, хохломского мастера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Маркевича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Узнавать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элементы   орнамента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Объяснять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смысл понятий орнамент, ритм.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Повторять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за народным мастером хохломской узор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 Проект «Щедрый лес и его жители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 построения изображения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Коллективный проект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коллективной деятельности по завершению проекта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 чём поведал каргопольский узор. Орнамент народов России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народных мастеров из Каргополя игрушечников И. и Е. Дружининых и зодчих 17 века.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Рассматривать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изображения знаков солнца, земли, зерен, находить знаки-символы.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Повторять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каргопольского узора.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Сказочные образы народной культуры в дек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оративно-прикладном искусстве.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глиняная игрушка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Сложность и завершенность сюжета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Приемы лепки из целого куска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и приемы лепки каргопольской игрушки из целого куска глины, пластилина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11585" w:type="dxa"/>
            <w:gridSpan w:val="7"/>
          </w:tcPr>
          <w:p w:rsidR="00E37EDB" w:rsidRPr="00CF38EF" w:rsidRDefault="00E37EDB" w:rsidP="00BE2D01">
            <w:pPr>
              <w:pStyle w:val="ListParagraph"/>
              <w:widowControl w:val="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CF38EF">
              <w:rPr>
                <w:b/>
              </w:rPr>
              <w:t xml:space="preserve">Любуйся узорами красавицы-зимы </w:t>
            </w:r>
            <w:r w:rsidRPr="00CF38EF">
              <w:t>(11 часов)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«Зимнее дерево» живая природа. Пейзаж и графика.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УЗЗ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Зимняя природа в произведениях </w:t>
            </w:r>
          </w:p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Шишкина, </w:t>
            </w:r>
          </w:p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Билибина, </w:t>
            </w:r>
          </w:p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Никиреева,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Вяземского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графика.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 разных художников-графиков, 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различие в изображении зимней природы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«Зимний пейзаж»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день и ночь.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Зимний пейзаж в графике.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Сложность и завершенность сюжета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Графические приемы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приемы рисования белой линией на черном и черной линией на белом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Вологодское кружево.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Белоснежные узоры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Кружевные изделия народного мастера В.Ельфиной из Вологды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понятий симметрия, асимметрия, ритм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белый кружевной узор на цветной бумаге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та радуги в новогодних игрушках.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ближе – больше, дальше – меньше, загораживание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место игрушек в композиции, расположение их в изображении на плоскости.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Наши достижения.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Я знаю.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Я могу.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Наш проект.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УПЗ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Сложность и завершенность сюжета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празднования Нового года и рождества в семье и в школе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Участвоват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ь в коллективной деятельности по завершению проекта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и зарисовка разнообразных декоративных форм в природе. «По следам зимней сказки»  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Важность ритма форм, цветных пятен, вертикальных и 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постройки по размеру по составу объемов, по материалу, цвету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забавы» Сюжетная композиция.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Сложность и завершенность сюжета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композиции сюжетно-тематической картины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Объяснить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сюжет.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ь человека в движении согласно замыслу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3" w:type="dxa"/>
          </w:tcPr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Защитники земли Русской.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Вн/м «Русские народные промыслы». Образ богатыря.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вооружений и одежды русских богатырей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памяти, по представлению русского воина и богатыря, 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украшать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его шлем и щит орнаментом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эскизов и моделей игрушек, посуды по мотивам народных промыслов. «Дымковская игрушка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 построения изображения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особенности форм дымковской игрушки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Лепить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дымковскую игрушку приемами лепки по частям или 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расписывать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вылепленную из пластилина фигурку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3" w:type="dxa"/>
          </w:tcPr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Краски природы в наряде русской красавицы.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Вн/м «Русские народные промыслы».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костюм.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аппликации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по-своему наряд девицы-красавицы или выполнить в технике аппликации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11585" w:type="dxa"/>
            <w:gridSpan w:val="7"/>
          </w:tcPr>
          <w:p w:rsidR="00E37EDB" w:rsidRPr="00CF38EF" w:rsidRDefault="00E37EDB" w:rsidP="00BE2D01">
            <w:pPr>
              <w:pStyle w:val="ListParagraph"/>
              <w:widowControl w:val="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CF38EF">
              <w:rPr>
                <w:b/>
              </w:rPr>
              <w:t>Радуйся многоцветью весны и лета</w:t>
            </w:r>
            <w:r w:rsidRPr="00CF38EF">
              <w:t xml:space="preserve"> (6 часов)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</w:tcPr>
          <w:p w:rsidR="00E37EDB" w:rsidRPr="00CF38EF" w:rsidRDefault="00E37EDB" w:rsidP="00AB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3" w:type="dxa"/>
          </w:tcPr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«Вешние воды»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пейзаж: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цвет.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Разница в изображении и природы в разное время года, суток, в различную погоду.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Показыват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ь при изображении воды с помощью цветного мазка и белой линии ее движение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Птицы-вестники весны.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Декоративная композиция. 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 построения изображения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изображения весны в живописном пейзаже и декоративной композиции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Сочинять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декоративную композицию про весну на листе белой или цветной бумаги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отображения образа дерева в разных видах искусства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3" w:type="dxa"/>
          </w:tcPr>
          <w:p w:rsidR="00E37EDB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неразлучности доброты,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красоты,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фантазии.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Вн/м «Русские народные промыслы». Образ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сказочного героя.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текщий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Картины В.Васнецова, М.Миклашевского, Н.Кузьмина, создававших в своем творчестве образ любимого сказочного героя - коня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Выбирать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сказочную 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композицию «Конь-огонь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3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царстве радуги-дуги. Красуйся красота по цветам лазоревым.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Сложность и завершенность сюжета.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Теплые и холодные цвета, основные и составные цвета. Смешение цветов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Эмоциональные возможности цвета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разнообразных неярких и чистых оттенков цвета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Рассматривать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 живописи и декоративно-прикладного искусства, 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них цвета радуги.</w:t>
            </w:r>
          </w:p>
          <w:p w:rsidR="00E37EDB" w:rsidRPr="00CF38EF" w:rsidRDefault="00E37EDB" w:rsidP="007F5E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понятий основные цвета (красный, желтый, синий) и составные (смешанные) цвета (все остальные), теплые и холодные.</w:t>
            </w:r>
          </w:p>
          <w:p w:rsidR="00E37EDB" w:rsidRPr="00CF38EF" w:rsidRDefault="00E37EDB" w:rsidP="007F5E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возможности цвета: </w:t>
            </w: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смешивать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E37EDB" w:rsidRPr="00CF38EF" w:rsidRDefault="00E37EDB" w:rsidP="007F5E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Решать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, из каких весенних цветов составить собственную композицию на заданную тему, в каком жанре (пейзажа или натюрморта) ее выполнить.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DB" w:rsidRPr="00CF38EF" w:rsidTr="00BE562E">
        <w:tc>
          <w:tcPr>
            <w:tcW w:w="567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3" w:type="dxa"/>
          </w:tcPr>
          <w:p w:rsidR="00E37EDB" w:rsidRDefault="00E37EDB" w:rsidP="005542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Наши достижения. </w:t>
            </w:r>
          </w:p>
          <w:p w:rsidR="00E37EDB" w:rsidRPr="00CF38EF" w:rsidRDefault="00E37EDB" w:rsidP="005542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Какого цвета страна родна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я»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7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55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 передачи цвета натюрморта</w:t>
            </w:r>
          </w:p>
        </w:tc>
        <w:tc>
          <w:tcPr>
            <w:tcW w:w="2268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Проникновенное восприятие пейзажа в действительности и в произведениях искусства. Пейзаж художников родного края</w:t>
            </w:r>
          </w:p>
        </w:tc>
        <w:tc>
          <w:tcPr>
            <w:tcW w:w="3119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композицию на тему «Какого цвета страна родная?» в виде пейзажа.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Передават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ь цветом свое видение родной природы в весеннее или летнее время года.</w:t>
            </w:r>
          </w:p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CF38EF">
              <w:rPr>
                <w:rFonts w:ascii="Times New Roman" w:hAnsi="Times New Roman"/>
                <w:sz w:val="24"/>
                <w:szCs w:val="24"/>
                <w:lang w:eastAsia="ru-RU"/>
              </w:rPr>
              <w:t>в творческой работе свое отношение к образу родной земли</w:t>
            </w:r>
          </w:p>
        </w:tc>
        <w:tc>
          <w:tcPr>
            <w:tcW w:w="2713" w:type="dxa"/>
            <w:vMerge/>
          </w:tcPr>
          <w:p w:rsidR="00E37EDB" w:rsidRPr="00CF38EF" w:rsidRDefault="00E37EDB" w:rsidP="00AB7DD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</w:tcPr>
          <w:p w:rsidR="00E37EDB" w:rsidRPr="00CF38EF" w:rsidRDefault="00E37EDB" w:rsidP="00AB7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7EDB" w:rsidRPr="00CF38EF" w:rsidRDefault="00E37EDB" w:rsidP="00871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EDB" w:rsidRDefault="00E37EDB"/>
    <w:sectPr w:rsidR="00E37EDB" w:rsidSect="00026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903AB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3B4A16"/>
    <w:multiLevelType w:val="hybridMultilevel"/>
    <w:tmpl w:val="B64A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10A36"/>
    <w:multiLevelType w:val="multilevel"/>
    <w:tmpl w:val="BC4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A34C6"/>
    <w:multiLevelType w:val="hybridMultilevel"/>
    <w:tmpl w:val="ACC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626E5"/>
    <w:multiLevelType w:val="hybridMultilevel"/>
    <w:tmpl w:val="75C2EEB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5D0616"/>
    <w:multiLevelType w:val="hybridMultilevel"/>
    <w:tmpl w:val="CE98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27F6948"/>
    <w:multiLevelType w:val="hybridMultilevel"/>
    <w:tmpl w:val="89FAA90A"/>
    <w:lvl w:ilvl="0" w:tplc="9F04C2D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6CE4CC8"/>
    <w:multiLevelType w:val="hybridMultilevel"/>
    <w:tmpl w:val="893C3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9629D"/>
    <w:multiLevelType w:val="hybridMultilevel"/>
    <w:tmpl w:val="D06680C4"/>
    <w:lvl w:ilvl="0" w:tplc="2B0CDE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D433533"/>
    <w:multiLevelType w:val="hybridMultilevel"/>
    <w:tmpl w:val="ACE0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5"/>
  </w:num>
  <w:num w:numId="5">
    <w:abstractNumId w:val="20"/>
  </w:num>
  <w:num w:numId="6">
    <w:abstractNumId w:val="12"/>
  </w:num>
  <w:num w:numId="7">
    <w:abstractNumId w:val="17"/>
  </w:num>
  <w:num w:numId="8">
    <w:abstractNumId w:val="13"/>
  </w:num>
  <w:num w:numId="9">
    <w:abstractNumId w:val="19"/>
  </w:num>
  <w:num w:numId="10">
    <w:abstractNumId w:val="10"/>
  </w:num>
  <w:num w:numId="11">
    <w:abstractNumId w:val="0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11"/>
  </w:num>
  <w:num w:numId="17">
    <w:abstractNumId w:val="7"/>
  </w:num>
  <w:num w:numId="18">
    <w:abstractNumId w:val="3"/>
  </w:num>
  <w:num w:numId="19">
    <w:abstractNumId w:val="18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CFF"/>
    <w:rsid w:val="0000095D"/>
    <w:rsid w:val="0000540A"/>
    <w:rsid w:val="00010FEE"/>
    <w:rsid w:val="00013188"/>
    <w:rsid w:val="000141A8"/>
    <w:rsid w:val="00016A07"/>
    <w:rsid w:val="0001752F"/>
    <w:rsid w:val="00017AB5"/>
    <w:rsid w:val="0002425A"/>
    <w:rsid w:val="000262D9"/>
    <w:rsid w:val="00031F41"/>
    <w:rsid w:val="00033AB1"/>
    <w:rsid w:val="000342D0"/>
    <w:rsid w:val="00037E3C"/>
    <w:rsid w:val="00040BB3"/>
    <w:rsid w:val="00044C23"/>
    <w:rsid w:val="0004632C"/>
    <w:rsid w:val="000504FC"/>
    <w:rsid w:val="00051095"/>
    <w:rsid w:val="000540E9"/>
    <w:rsid w:val="00056D5C"/>
    <w:rsid w:val="00057559"/>
    <w:rsid w:val="00061702"/>
    <w:rsid w:val="00070368"/>
    <w:rsid w:val="00071ED0"/>
    <w:rsid w:val="00073C76"/>
    <w:rsid w:val="00074413"/>
    <w:rsid w:val="00077BB4"/>
    <w:rsid w:val="000835DB"/>
    <w:rsid w:val="000837D2"/>
    <w:rsid w:val="0008556C"/>
    <w:rsid w:val="00093BF0"/>
    <w:rsid w:val="00094686"/>
    <w:rsid w:val="00096ED8"/>
    <w:rsid w:val="000A2EFD"/>
    <w:rsid w:val="000A3C42"/>
    <w:rsid w:val="000A40DD"/>
    <w:rsid w:val="000B2C19"/>
    <w:rsid w:val="000B6FF6"/>
    <w:rsid w:val="000C17EF"/>
    <w:rsid w:val="000C1C41"/>
    <w:rsid w:val="000C25BA"/>
    <w:rsid w:val="000C30C9"/>
    <w:rsid w:val="000C30F6"/>
    <w:rsid w:val="000C666E"/>
    <w:rsid w:val="000C7211"/>
    <w:rsid w:val="000D0055"/>
    <w:rsid w:val="000D290F"/>
    <w:rsid w:val="000D74B2"/>
    <w:rsid w:val="000E10B9"/>
    <w:rsid w:val="000F0493"/>
    <w:rsid w:val="000F10B8"/>
    <w:rsid w:val="000F47DF"/>
    <w:rsid w:val="000F797A"/>
    <w:rsid w:val="00104ACF"/>
    <w:rsid w:val="001059D6"/>
    <w:rsid w:val="00113E04"/>
    <w:rsid w:val="0011519A"/>
    <w:rsid w:val="00115F08"/>
    <w:rsid w:val="001161D9"/>
    <w:rsid w:val="0011622E"/>
    <w:rsid w:val="001200EC"/>
    <w:rsid w:val="001247BE"/>
    <w:rsid w:val="00127B36"/>
    <w:rsid w:val="00140E8C"/>
    <w:rsid w:val="00144FE5"/>
    <w:rsid w:val="00145575"/>
    <w:rsid w:val="001506B8"/>
    <w:rsid w:val="00154DAD"/>
    <w:rsid w:val="0015578E"/>
    <w:rsid w:val="00156C9D"/>
    <w:rsid w:val="0016090D"/>
    <w:rsid w:val="00160E57"/>
    <w:rsid w:val="00161405"/>
    <w:rsid w:val="001626AA"/>
    <w:rsid w:val="00163B83"/>
    <w:rsid w:val="00164C50"/>
    <w:rsid w:val="00164C5B"/>
    <w:rsid w:val="00165020"/>
    <w:rsid w:val="00170C9F"/>
    <w:rsid w:val="001723FF"/>
    <w:rsid w:val="0017527A"/>
    <w:rsid w:val="001764BC"/>
    <w:rsid w:val="0017674F"/>
    <w:rsid w:val="0017756A"/>
    <w:rsid w:val="00181B63"/>
    <w:rsid w:val="00182171"/>
    <w:rsid w:val="0018339A"/>
    <w:rsid w:val="0018768D"/>
    <w:rsid w:val="0019273A"/>
    <w:rsid w:val="0019702B"/>
    <w:rsid w:val="001A2EEF"/>
    <w:rsid w:val="001A48B8"/>
    <w:rsid w:val="001A4D42"/>
    <w:rsid w:val="001A5528"/>
    <w:rsid w:val="001A5D75"/>
    <w:rsid w:val="001A65EE"/>
    <w:rsid w:val="001A768F"/>
    <w:rsid w:val="001B6349"/>
    <w:rsid w:val="001B6BDB"/>
    <w:rsid w:val="001C0D69"/>
    <w:rsid w:val="001C270B"/>
    <w:rsid w:val="001C40EA"/>
    <w:rsid w:val="001C4EC2"/>
    <w:rsid w:val="001C5128"/>
    <w:rsid w:val="001C5EAB"/>
    <w:rsid w:val="001C6487"/>
    <w:rsid w:val="001D3627"/>
    <w:rsid w:val="001D363E"/>
    <w:rsid w:val="001D62D6"/>
    <w:rsid w:val="001E160E"/>
    <w:rsid w:val="001E2987"/>
    <w:rsid w:val="001F1358"/>
    <w:rsid w:val="001F1702"/>
    <w:rsid w:val="001F2C40"/>
    <w:rsid w:val="001F59AA"/>
    <w:rsid w:val="00211073"/>
    <w:rsid w:val="002110C6"/>
    <w:rsid w:val="00211404"/>
    <w:rsid w:val="00213975"/>
    <w:rsid w:val="0021577E"/>
    <w:rsid w:val="00215F66"/>
    <w:rsid w:val="002202E9"/>
    <w:rsid w:val="00221CA8"/>
    <w:rsid w:val="002225FF"/>
    <w:rsid w:val="00230D20"/>
    <w:rsid w:val="00232A4E"/>
    <w:rsid w:val="002358B1"/>
    <w:rsid w:val="00241429"/>
    <w:rsid w:val="00241F70"/>
    <w:rsid w:val="00250BD1"/>
    <w:rsid w:val="00251E26"/>
    <w:rsid w:val="00252DD3"/>
    <w:rsid w:val="0026718A"/>
    <w:rsid w:val="002713CE"/>
    <w:rsid w:val="00271F62"/>
    <w:rsid w:val="0027538C"/>
    <w:rsid w:val="00280DFC"/>
    <w:rsid w:val="00281C5E"/>
    <w:rsid w:val="00282356"/>
    <w:rsid w:val="00292A9A"/>
    <w:rsid w:val="002971C7"/>
    <w:rsid w:val="002A13FE"/>
    <w:rsid w:val="002A3098"/>
    <w:rsid w:val="002A49D4"/>
    <w:rsid w:val="002A54A8"/>
    <w:rsid w:val="002A7016"/>
    <w:rsid w:val="002B29D2"/>
    <w:rsid w:val="002B4B54"/>
    <w:rsid w:val="002B622C"/>
    <w:rsid w:val="002C1C29"/>
    <w:rsid w:val="002C4453"/>
    <w:rsid w:val="002C6DD8"/>
    <w:rsid w:val="002D0FE8"/>
    <w:rsid w:val="002D1B5A"/>
    <w:rsid w:val="002D52FA"/>
    <w:rsid w:val="002E0139"/>
    <w:rsid w:val="002E0A16"/>
    <w:rsid w:val="002E2222"/>
    <w:rsid w:val="002E39F6"/>
    <w:rsid w:val="002F1862"/>
    <w:rsid w:val="00300ECC"/>
    <w:rsid w:val="00304DA3"/>
    <w:rsid w:val="003066C2"/>
    <w:rsid w:val="00306EE3"/>
    <w:rsid w:val="00312135"/>
    <w:rsid w:val="00314781"/>
    <w:rsid w:val="00316841"/>
    <w:rsid w:val="00322C04"/>
    <w:rsid w:val="003246F9"/>
    <w:rsid w:val="00324D79"/>
    <w:rsid w:val="00324EE5"/>
    <w:rsid w:val="003251B5"/>
    <w:rsid w:val="00326378"/>
    <w:rsid w:val="0032684A"/>
    <w:rsid w:val="00326D9C"/>
    <w:rsid w:val="00330615"/>
    <w:rsid w:val="0033549F"/>
    <w:rsid w:val="00342D59"/>
    <w:rsid w:val="003436E8"/>
    <w:rsid w:val="00343E5F"/>
    <w:rsid w:val="00346912"/>
    <w:rsid w:val="00351691"/>
    <w:rsid w:val="003557EE"/>
    <w:rsid w:val="003560CE"/>
    <w:rsid w:val="00357846"/>
    <w:rsid w:val="003602D0"/>
    <w:rsid w:val="00360775"/>
    <w:rsid w:val="003621C8"/>
    <w:rsid w:val="003638EC"/>
    <w:rsid w:val="00366DF3"/>
    <w:rsid w:val="0037002A"/>
    <w:rsid w:val="0037264E"/>
    <w:rsid w:val="00374359"/>
    <w:rsid w:val="00374708"/>
    <w:rsid w:val="00376CD7"/>
    <w:rsid w:val="003774BD"/>
    <w:rsid w:val="00377A9F"/>
    <w:rsid w:val="003816CD"/>
    <w:rsid w:val="00387111"/>
    <w:rsid w:val="00391D75"/>
    <w:rsid w:val="003943EE"/>
    <w:rsid w:val="0039462F"/>
    <w:rsid w:val="00395D9C"/>
    <w:rsid w:val="003A1AAA"/>
    <w:rsid w:val="003A1B56"/>
    <w:rsid w:val="003A28EC"/>
    <w:rsid w:val="003A3F65"/>
    <w:rsid w:val="003A5692"/>
    <w:rsid w:val="003B22BC"/>
    <w:rsid w:val="003B24B7"/>
    <w:rsid w:val="003C7E48"/>
    <w:rsid w:val="003D1514"/>
    <w:rsid w:val="003D38DE"/>
    <w:rsid w:val="003D4DA4"/>
    <w:rsid w:val="003D5719"/>
    <w:rsid w:val="003E5FE7"/>
    <w:rsid w:val="003F3ED6"/>
    <w:rsid w:val="003F7706"/>
    <w:rsid w:val="004074D8"/>
    <w:rsid w:val="00407750"/>
    <w:rsid w:val="00411492"/>
    <w:rsid w:val="00411AFA"/>
    <w:rsid w:val="0041377C"/>
    <w:rsid w:val="004174F5"/>
    <w:rsid w:val="0042120D"/>
    <w:rsid w:val="0042226C"/>
    <w:rsid w:val="004230F3"/>
    <w:rsid w:val="00423A64"/>
    <w:rsid w:val="00425820"/>
    <w:rsid w:val="00435C22"/>
    <w:rsid w:val="00440ABC"/>
    <w:rsid w:val="00440DEA"/>
    <w:rsid w:val="00441838"/>
    <w:rsid w:val="004456EC"/>
    <w:rsid w:val="00445EC1"/>
    <w:rsid w:val="0044647E"/>
    <w:rsid w:val="0045036F"/>
    <w:rsid w:val="0045044E"/>
    <w:rsid w:val="00451118"/>
    <w:rsid w:val="004570FC"/>
    <w:rsid w:val="004603BD"/>
    <w:rsid w:val="00461C66"/>
    <w:rsid w:val="004629BE"/>
    <w:rsid w:val="004675F6"/>
    <w:rsid w:val="00474215"/>
    <w:rsid w:val="00480818"/>
    <w:rsid w:val="00484A98"/>
    <w:rsid w:val="00490BBF"/>
    <w:rsid w:val="00492CEF"/>
    <w:rsid w:val="004A49C6"/>
    <w:rsid w:val="004B04FB"/>
    <w:rsid w:val="004B058F"/>
    <w:rsid w:val="004B1E82"/>
    <w:rsid w:val="004B3E7E"/>
    <w:rsid w:val="004C1631"/>
    <w:rsid w:val="004C4C33"/>
    <w:rsid w:val="004C4F87"/>
    <w:rsid w:val="004C6997"/>
    <w:rsid w:val="004D33A7"/>
    <w:rsid w:val="004D4DD3"/>
    <w:rsid w:val="004D7384"/>
    <w:rsid w:val="004E1035"/>
    <w:rsid w:val="004E4ECE"/>
    <w:rsid w:val="004F2729"/>
    <w:rsid w:val="004F6118"/>
    <w:rsid w:val="00505C04"/>
    <w:rsid w:val="0050690A"/>
    <w:rsid w:val="00514B82"/>
    <w:rsid w:val="005178E3"/>
    <w:rsid w:val="0052055B"/>
    <w:rsid w:val="00530E10"/>
    <w:rsid w:val="00536500"/>
    <w:rsid w:val="00537005"/>
    <w:rsid w:val="005454FD"/>
    <w:rsid w:val="005519CC"/>
    <w:rsid w:val="0055208D"/>
    <w:rsid w:val="00553062"/>
    <w:rsid w:val="00554224"/>
    <w:rsid w:val="00565B7F"/>
    <w:rsid w:val="00577D8E"/>
    <w:rsid w:val="00577E24"/>
    <w:rsid w:val="00582233"/>
    <w:rsid w:val="0058247B"/>
    <w:rsid w:val="00583392"/>
    <w:rsid w:val="00586E97"/>
    <w:rsid w:val="005908BD"/>
    <w:rsid w:val="00594821"/>
    <w:rsid w:val="00597F87"/>
    <w:rsid w:val="005A27F3"/>
    <w:rsid w:val="005B231F"/>
    <w:rsid w:val="005B3236"/>
    <w:rsid w:val="005B7C16"/>
    <w:rsid w:val="005C3CC4"/>
    <w:rsid w:val="005C54CD"/>
    <w:rsid w:val="005C7A0E"/>
    <w:rsid w:val="005D0267"/>
    <w:rsid w:val="005D10D9"/>
    <w:rsid w:val="005D4D33"/>
    <w:rsid w:val="005D62BC"/>
    <w:rsid w:val="005E222C"/>
    <w:rsid w:val="005E34C7"/>
    <w:rsid w:val="005E3666"/>
    <w:rsid w:val="005E466F"/>
    <w:rsid w:val="005E72ED"/>
    <w:rsid w:val="005F3FB2"/>
    <w:rsid w:val="005F4AC3"/>
    <w:rsid w:val="005F4E97"/>
    <w:rsid w:val="005F7B17"/>
    <w:rsid w:val="00601242"/>
    <w:rsid w:val="00602428"/>
    <w:rsid w:val="0060364E"/>
    <w:rsid w:val="00611075"/>
    <w:rsid w:val="0061359A"/>
    <w:rsid w:val="00620719"/>
    <w:rsid w:val="006245FE"/>
    <w:rsid w:val="006255E5"/>
    <w:rsid w:val="00626B18"/>
    <w:rsid w:val="00626D94"/>
    <w:rsid w:val="006327A4"/>
    <w:rsid w:val="0063372A"/>
    <w:rsid w:val="00636E63"/>
    <w:rsid w:val="00640761"/>
    <w:rsid w:val="006409BA"/>
    <w:rsid w:val="006505DF"/>
    <w:rsid w:val="006510AD"/>
    <w:rsid w:val="0065216E"/>
    <w:rsid w:val="00652746"/>
    <w:rsid w:val="00661080"/>
    <w:rsid w:val="00662E83"/>
    <w:rsid w:val="00663377"/>
    <w:rsid w:val="00664F72"/>
    <w:rsid w:val="0066676C"/>
    <w:rsid w:val="00666986"/>
    <w:rsid w:val="0067025E"/>
    <w:rsid w:val="0067284E"/>
    <w:rsid w:val="00676806"/>
    <w:rsid w:val="00691B56"/>
    <w:rsid w:val="00691ED8"/>
    <w:rsid w:val="006922DD"/>
    <w:rsid w:val="00695238"/>
    <w:rsid w:val="006A1531"/>
    <w:rsid w:val="006A2ED3"/>
    <w:rsid w:val="006A3012"/>
    <w:rsid w:val="006A3DC8"/>
    <w:rsid w:val="006A460B"/>
    <w:rsid w:val="006B1458"/>
    <w:rsid w:val="006B29EE"/>
    <w:rsid w:val="006B30F5"/>
    <w:rsid w:val="006B3BB3"/>
    <w:rsid w:val="006C1F8F"/>
    <w:rsid w:val="006C2C8E"/>
    <w:rsid w:val="006D09DB"/>
    <w:rsid w:val="006D0B07"/>
    <w:rsid w:val="006D645C"/>
    <w:rsid w:val="006D65ED"/>
    <w:rsid w:val="006D67DB"/>
    <w:rsid w:val="006D6EB4"/>
    <w:rsid w:val="006E0EE6"/>
    <w:rsid w:val="006E47FD"/>
    <w:rsid w:val="006E773D"/>
    <w:rsid w:val="006F2A2E"/>
    <w:rsid w:val="006F2D3B"/>
    <w:rsid w:val="006F559F"/>
    <w:rsid w:val="006F5F9B"/>
    <w:rsid w:val="006F61B9"/>
    <w:rsid w:val="006F7E17"/>
    <w:rsid w:val="00702B27"/>
    <w:rsid w:val="00712C1D"/>
    <w:rsid w:val="00713F22"/>
    <w:rsid w:val="0071652D"/>
    <w:rsid w:val="00720221"/>
    <w:rsid w:val="00723EA2"/>
    <w:rsid w:val="007318A9"/>
    <w:rsid w:val="00737135"/>
    <w:rsid w:val="007372C2"/>
    <w:rsid w:val="00742EF9"/>
    <w:rsid w:val="00745745"/>
    <w:rsid w:val="007515D9"/>
    <w:rsid w:val="00753D60"/>
    <w:rsid w:val="00760052"/>
    <w:rsid w:val="00761D44"/>
    <w:rsid w:val="00763283"/>
    <w:rsid w:val="00774E44"/>
    <w:rsid w:val="0077581C"/>
    <w:rsid w:val="007849DB"/>
    <w:rsid w:val="00792041"/>
    <w:rsid w:val="007A0358"/>
    <w:rsid w:val="007A7A8A"/>
    <w:rsid w:val="007B1457"/>
    <w:rsid w:val="007B22A4"/>
    <w:rsid w:val="007C10A3"/>
    <w:rsid w:val="007C4875"/>
    <w:rsid w:val="007D0D0E"/>
    <w:rsid w:val="007D0E61"/>
    <w:rsid w:val="007D1D5A"/>
    <w:rsid w:val="007D4031"/>
    <w:rsid w:val="007D60CA"/>
    <w:rsid w:val="007E148C"/>
    <w:rsid w:val="007E1E2C"/>
    <w:rsid w:val="007E1EFB"/>
    <w:rsid w:val="007F3C4F"/>
    <w:rsid w:val="007F50F4"/>
    <w:rsid w:val="007F565C"/>
    <w:rsid w:val="007F5E42"/>
    <w:rsid w:val="00803429"/>
    <w:rsid w:val="0080343C"/>
    <w:rsid w:val="008039EF"/>
    <w:rsid w:val="00804237"/>
    <w:rsid w:val="00805B0E"/>
    <w:rsid w:val="008062C2"/>
    <w:rsid w:val="00806AFC"/>
    <w:rsid w:val="008072EB"/>
    <w:rsid w:val="008104EE"/>
    <w:rsid w:val="00810718"/>
    <w:rsid w:val="008143D6"/>
    <w:rsid w:val="008169B0"/>
    <w:rsid w:val="00821C3D"/>
    <w:rsid w:val="008220BA"/>
    <w:rsid w:val="0082580C"/>
    <w:rsid w:val="008316FE"/>
    <w:rsid w:val="00836FA7"/>
    <w:rsid w:val="00843315"/>
    <w:rsid w:val="0084533D"/>
    <w:rsid w:val="00845D2D"/>
    <w:rsid w:val="00852766"/>
    <w:rsid w:val="00852F9A"/>
    <w:rsid w:val="00857358"/>
    <w:rsid w:val="0086712C"/>
    <w:rsid w:val="00871CFF"/>
    <w:rsid w:val="008761DD"/>
    <w:rsid w:val="0088002E"/>
    <w:rsid w:val="008865D5"/>
    <w:rsid w:val="008900B7"/>
    <w:rsid w:val="00890423"/>
    <w:rsid w:val="00890A63"/>
    <w:rsid w:val="00890C5D"/>
    <w:rsid w:val="00892603"/>
    <w:rsid w:val="0089735B"/>
    <w:rsid w:val="00897CFA"/>
    <w:rsid w:val="008A1181"/>
    <w:rsid w:val="008C1DDC"/>
    <w:rsid w:val="008C4D2D"/>
    <w:rsid w:val="008C534C"/>
    <w:rsid w:val="008C6168"/>
    <w:rsid w:val="008D13F4"/>
    <w:rsid w:val="008D19AF"/>
    <w:rsid w:val="008D24E8"/>
    <w:rsid w:val="008D78A7"/>
    <w:rsid w:val="008D7F0E"/>
    <w:rsid w:val="008E798E"/>
    <w:rsid w:val="008F3FA7"/>
    <w:rsid w:val="00901F54"/>
    <w:rsid w:val="00905ECD"/>
    <w:rsid w:val="00911163"/>
    <w:rsid w:val="00914DAF"/>
    <w:rsid w:val="00917598"/>
    <w:rsid w:val="00931588"/>
    <w:rsid w:val="0093465D"/>
    <w:rsid w:val="009377AF"/>
    <w:rsid w:val="00941262"/>
    <w:rsid w:val="00943843"/>
    <w:rsid w:val="0094495C"/>
    <w:rsid w:val="009449B1"/>
    <w:rsid w:val="00946993"/>
    <w:rsid w:val="00950601"/>
    <w:rsid w:val="00956F57"/>
    <w:rsid w:val="00965D64"/>
    <w:rsid w:val="00970225"/>
    <w:rsid w:val="009736C0"/>
    <w:rsid w:val="00976DE0"/>
    <w:rsid w:val="00977320"/>
    <w:rsid w:val="00983F2B"/>
    <w:rsid w:val="009870E1"/>
    <w:rsid w:val="00987B69"/>
    <w:rsid w:val="009931C2"/>
    <w:rsid w:val="00995ABF"/>
    <w:rsid w:val="009A0A09"/>
    <w:rsid w:val="009A3328"/>
    <w:rsid w:val="009A732D"/>
    <w:rsid w:val="009B17C3"/>
    <w:rsid w:val="009B22C9"/>
    <w:rsid w:val="009B320E"/>
    <w:rsid w:val="009B551C"/>
    <w:rsid w:val="009C0B05"/>
    <w:rsid w:val="009C2BC9"/>
    <w:rsid w:val="009C3E74"/>
    <w:rsid w:val="009D4E05"/>
    <w:rsid w:val="009D6E9D"/>
    <w:rsid w:val="009E55F0"/>
    <w:rsid w:val="009E7137"/>
    <w:rsid w:val="009F13E2"/>
    <w:rsid w:val="009F3A2D"/>
    <w:rsid w:val="009F5F54"/>
    <w:rsid w:val="009F6280"/>
    <w:rsid w:val="00A00F91"/>
    <w:rsid w:val="00A010DD"/>
    <w:rsid w:val="00A06393"/>
    <w:rsid w:val="00A06B47"/>
    <w:rsid w:val="00A07400"/>
    <w:rsid w:val="00A102EE"/>
    <w:rsid w:val="00A13322"/>
    <w:rsid w:val="00A146EB"/>
    <w:rsid w:val="00A1550B"/>
    <w:rsid w:val="00A15C72"/>
    <w:rsid w:val="00A17073"/>
    <w:rsid w:val="00A20D16"/>
    <w:rsid w:val="00A234E5"/>
    <w:rsid w:val="00A27BD9"/>
    <w:rsid w:val="00A310A3"/>
    <w:rsid w:val="00A33185"/>
    <w:rsid w:val="00A34391"/>
    <w:rsid w:val="00A3483B"/>
    <w:rsid w:val="00A37D93"/>
    <w:rsid w:val="00A405A3"/>
    <w:rsid w:val="00A41BB8"/>
    <w:rsid w:val="00A43F83"/>
    <w:rsid w:val="00A464DF"/>
    <w:rsid w:val="00A4692A"/>
    <w:rsid w:val="00A5073B"/>
    <w:rsid w:val="00A511A4"/>
    <w:rsid w:val="00A61C05"/>
    <w:rsid w:val="00A61F24"/>
    <w:rsid w:val="00A63365"/>
    <w:rsid w:val="00A71906"/>
    <w:rsid w:val="00A74F4E"/>
    <w:rsid w:val="00A80E6C"/>
    <w:rsid w:val="00A81541"/>
    <w:rsid w:val="00A83B61"/>
    <w:rsid w:val="00A84BDE"/>
    <w:rsid w:val="00A900AA"/>
    <w:rsid w:val="00A945CF"/>
    <w:rsid w:val="00A9527F"/>
    <w:rsid w:val="00A97009"/>
    <w:rsid w:val="00AA14AC"/>
    <w:rsid w:val="00AA2613"/>
    <w:rsid w:val="00AA66DF"/>
    <w:rsid w:val="00AB339B"/>
    <w:rsid w:val="00AB7DD2"/>
    <w:rsid w:val="00AD0C13"/>
    <w:rsid w:val="00AD14F9"/>
    <w:rsid w:val="00AD286D"/>
    <w:rsid w:val="00AD5F82"/>
    <w:rsid w:val="00AD6248"/>
    <w:rsid w:val="00AE26BC"/>
    <w:rsid w:val="00AE2724"/>
    <w:rsid w:val="00AE3E50"/>
    <w:rsid w:val="00AE472A"/>
    <w:rsid w:val="00AF1944"/>
    <w:rsid w:val="00AF1CF2"/>
    <w:rsid w:val="00AF2688"/>
    <w:rsid w:val="00AF2E71"/>
    <w:rsid w:val="00AF4075"/>
    <w:rsid w:val="00AF4691"/>
    <w:rsid w:val="00B02A01"/>
    <w:rsid w:val="00B0353E"/>
    <w:rsid w:val="00B04A6D"/>
    <w:rsid w:val="00B051BE"/>
    <w:rsid w:val="00B05FBD"/>
    <w:rsid w:val="00B133AE"/>
    <w:rsid w:val="00B143E6"/>
    <w:rsid w:val="00B148DF"/>
    <w:rsid w:val="00B163D0"/>
    <w:rsid w:val="00B16AC0"/>
    <w:rsid w:val="00B17A67"/>
    <w:rsid w:val="00B2287A"/>
    <w:rsid w:val="00B30547"/>
    <w:rsid w:val="00B33504"/>
    <w:rsid w:val="00B33E1B"/>
    <w:rsid w:val="00B348A1"/>
    <w:rsid w:val="00B35ADC"/>
    <w:rsid w:val="00B35CF6"/>
    <w:rsid w:val="00B36CE4"/>
    <w:rsid w:val="00B4295A"/>
    <w:rsid w:val="00B4326B"/>
    <w:rsid w:val="00B50BF4"/>
    <w:rsid w:val="00B51331"/>
    <w:rsid w:val="00B6163E"/>
    <w:rsid w:val="00B637D8"/>
    <w:rsid w:val="00B65885"/>
    <w:rsid w:val="00B721C2"/>
    <w:rsid w:val="00B726E3"/>
    <w:rsid w:val="00B72AE0"/>
    <w:rsid w:val="00B72FB7"/>
    <w:rsid w:val="00B81015"/>
    <w:rsid w:val="00B824BC"/>
    <w:rsid w:val="00B828C8"/>
    <w:rsid w:val="00B83DBF"/>
    <w:rsid w:val="00B85AA2"/>
    <w:rsid w:val="00B86C6D"/>
    <w:rsid w:val="00B91952"/>
    <w:rsid w:val="00B97AEB"/>
    <w:rsid w:val="00BA29D5"/>
    <w:rsid w:val="00BA47C4"/>
    <w:rsid w:val="00BB0781"/>
    <w:rsid w:val="00BB10CE"/>
    <w:rsid w:val="00BB4D82"/>
    <w:rsid w:val="00BB62FD"/>
    <w:rsid w:val="00BB6F78"/>
    <w:rsid w:val="00BC14B6"/>
    <w:rsid w:val="00BC3FFC"/>
    <w:rsid w:val="00BC4B48"/>
    <w:rsid w:val="00BC75C1"/>
    <w:rsid w:val="00BD64F4"/>
    <w:rsid w:val="00BE1527"/>
    <w:rsid w:val="00BE218D"/>
    <w:rsid w:val="00BE2D01"/>
    <w:rsid w:val="00BE562E"/>
    <w:rsid w:val="00BE66BA"/>
    <w:rsid w:val="00BE6F76"/>
    <w:rsid w:val="00BF3687"/>
    <w:rsid w:val="00BF5141"/>
    <w:rsid w:val="00BF7A00"/>
    <w:rsid w:val="00BF7D90"/>
    <w:rsid w:val="00C06732"/>
    <w:rsid w:val="00C0678F"/>
    <w:rsid w:val="00C14C73"/>
    <w:rsid w:val="00C16B1F"/>
    <w:rsid w:val="00C177B9"/>
    <w:rsid w:val="00C23BEF"/>
    <w:rsid w:val="00C34D25"/>
    <w:rsid w:val="00C3765F"/>
    <w:rsid w:val="00C421E6"/>
    <w:rsid w:val="00C45694"/>
    <w:rsid w:val="00C56223"/>
    <w:rsid w:val="00C6376A"/>
    <w:rsid w:val="00C72815"/>
    <w:rsid w:val="00C76CC8"/>
    <w:rsid w:val="00C819EF"/>
    <w:rsid w:val="00C81A9F"/>
    <w:rsid w:val="00C87BEF"/>
    <w:rsid w:val="00C93E7E"/>
    <w:rsid w:val="00C95B1E"/>
    <w:rsid w:val="00C9752A"/>
    <w:rsid w:val="00C97EE5"/>
    <w:rsid w:val="00CA2B50"/>
    <w:rsid w:val="00CA2E36"/>
    <w:rsid w:val="00CA4043"/>
    <w:rsid w:val="00CB2D0C"/>
    <w:rsid w:val="00CB3461"/>
    <w:rsid w:val="00CB3F1A"/>
    <w:rsid w:val="00CB79EF"/>
    <w:rsid w:val="00CC1975"/>
    <w:rsid w:val="00CC220C"/>
    <w:rsid w:val="00CC2BF0"/>
    <w:rsid w:val="00CC3EA6"/>
    <w:rsid w:val="00CC6AAE"/>
    <w:rsid w:val="00CD11EA"/>
    <w:rsid w:val="00CE43D3"/>
    <w:rsid w:val="00CE5451"/>
    <w:rsid w:val="00CE55E4"/>
    <w:rsid w:val="00CF2558"/>
    <w:rsid w:val="00CF38EF"/>
    <w:rsid w:val="00D04C6C"/>
    <w:rsid w:val="00D054A5"/>
    <w:rsid w:val="00D06097"/>
    <w:rsid w:val="00D1021E"/>
    <w:rsid w:val="00D12199"/>
    <w:rsid w:val="00D15768"/>
    <w:rsid w:val="00D1622D"/>
    <w:rsid w:val="00D169E9"/>
    <w:rsid w:val="00D16AC2"/>
    <w:rsid w:val="00D17CFE"/>
    <w:rsid w:val="00D26FB7"/>
    <w:rsid w:val="00D273A8"/>
    <w:rsid w:val="00D279FB"/>
    <w:rsid w:val="00D3060C"/>
    <w:rsid w:val="00D30A7D"/>
    <w:rsid w:val="00D33619"/>
    <w:rsid w:val="00D33B42"/>
    <w:rsid w:val="00D404F6"/>
    <w:rsid w:val="00D438AB"/>
    <w:rsid w:val="00D44D0F"/>
    <w:rsid w:val="00D56130"/>
    <w:rsid w:val="00D57034"/>
    <w:rsid w:val="00D60509"/>
    <w:rsid w:val="00D60A4E"/>
    <w:rsid w:val="00D60E07"/>
    <w:rsid w:val="00D67170"/>
    <w:rsid w:val="00D73BA4"/>
    <w:rsid w:val="00D82036"/>
    <w:rsid w:val="00D870FF"/>
    <w:rsid w:val="00D91F68"/>
    <w:rsid w:val="00D93D26"/>
    <w:rsid w:val="00D97228"/>
    <w:rsid w:val="00DA2537"/>
    <w:rsid w:val="00DA46CD"/>
    <w:rsid w:val="00DA59E2"/>
    <w:rsid w:val="00DB2C43"/>
    <w:rsid w:val="00DB3C42"/>
    <w:rsid w:val="00DB44DA"/>
    <w:rsid w:val="00DB53CF"/>
    <w:rsid w:val="00DB5DFB"/>
    <w:rsid w:val="00DB6C92"/>
    <w:rsid w:val="00DC6FD1"/>
    <w:rsid w:val="00DD686A"/>
    <w:rsid w:val="00DD7523"/>
    <w:rsid w:val="00DE0F29"/>
    <w:rsid w:val="00DE1C31"/>
    <w:rsid w:val="00DE28C2"/>
    <w:rsid w:val="00DE6B28"/>
    <w:rsid w:val="00DF4BD1"/>
    <w:rsid w:val="00DF7BFD"/>
    <w:rsid w:val="00E02115"/>
    <w:rsid w:val="00E03A79"/>
    <w:rsid w:val="00E05CBC"/>
    <w:rsid w:val="00E1311C"/>
    <w:rsid w:val="00E17A5C"/>
    <w:rsid w:val="00E234E6"/>
    <w:rsid w:val="00E24051"/>
    <w:rsid w:val="00E245D4"/>
    <w:rsid w:val="00E3127D"/>
    <w:rsid w:val="00E324E9"/>
    <w:rsid w:val="00E33C78"/>
    <w:rsid w:val="00E37EDB"/>
    <w:rsid w:val="00E40626"/>
    <w:rsid w:val="00E41B78"/>
    <w:rsid w:val="00E54112"/>
    <w:rsid w:val="00E558EA"/>
    <w:rsid w:val="00E61D9D"/>
    <w:rsid w:val="00E638C1"/>
    <w:rsid w:val="00E65790"/>
    <w:rsid w:val="00E66AA3"/>
    <w:rsid w:val="00E73589"/>
    <w:rsid w:val="00E761D3"/>
    <w:rsid w:val="00E76D6E"/>
    <w:rsid w:val="00E8022B"/>
    <w:rsid w:val="00E8232B"/>
    <w:rsid w:val="00E856BC"/>
    <w:rsid w:val="00E86381"/>
    <w:rsid w:val="00E870CA"/>
    <w:rsid w:val="00E95E73"/>
    <w:rsid w:val="00EA24D0"/>
    <w:rsid w:val="00EA2997"/>
    <w:rsid w:val="00EA2CEB"/>
    <w:rsid w:val="00EA3E2B"/>
    <w:rsid w:val="00EA5126"/>
    <w:rsid w:val="00EA6A2C"/>
    <w:rsid w:val="00EC538C"/>
    <w:rsid w:val="00EC7DA2"/>
    <w:rsid w:val="00ED2A9B"/>
    <w:rsid w:val="00ED36D1"/>
    <w:rsid w:val="00ED6F81"/>
    <w:rsid w:val="00ED70DA"/>
    <w:rsid w:val="00EE18E6"/>
    <w:rsid w:val="00EE401A"/>
    <w:rsid w:val="00EE41D9"/>
    <w:rsid w:val="00EE52FC"/>
    <w:rsid w:val="00EF194D"/>
    <w:rsid w:val="00EF3439"/>
    <w:rsid w:val="00EF530D"/>
    <w:rsid w:val="00EF6E89"/>
    <w:rsid w:val="00F02BBC"/>
    <w:rsid w:val="00F074BF"/>
    <w:rsid w:val="00F13487"/>
    <w:rsid w:val="00F23D3D"/>
    <w:rsid w:val="00F24E38"/>
    <w:rsid w:val="00F30882"/>
    <w:rsid w:val="00F37414"/>
    <w:rsid w:val="00F44C71"/>
    <w:rsid w:val="00F46B6B"/>
    <w:rsid w:val="00F55F27"/>
    <w:rsid w:val="00F5786A"/>
    <w:rsid w:val="00F63271"/>
    <w:rsid w:val="00F65FA6"/>
    <w:rsid w:val="00F7372F"/>
    <w:rsid w:val="00F75C77"/>
    <w:rsid w:val="00F765BA"/>
    <w:rsid w:val="00F778F3"/>
    <w:rsid w:val="00F84B2E"/>
    <w:rsid w:val="00F85F4C"/>
    <w:rsid w:val="00F912DD"/>
    <w:rsid w:val="00F92B8B"/>
    <w:rsid w:val="00F97DAC"/>
    <w:rsid w:val="00FA31DB"/>
    <w:rsid w:val="00FA6BE8"/>
    <w:rsid w:val="00FA760F"/>
    <w:rsid w:val="00FC1A0F"/>
    <w:rsid w:val="00FC1A2B"/>
    <w:rsid w:val="00FC217D"/>
    <w:rsid w:val="00FC264B"/>
    <w:rsid w:val="00FC5376"/>
    <w:rsid w:val="00FC5D08"/>
    <w:rsid w:val="00FC77CE"/>
    <w:rsid w:val="00FC7CED"/>
    <w:rsid w:val="00FD76E7"/>
    <w:rsid w:val="00FE134B"/>
    <w:rsid w:val="00FE1778"/>
    <w:rsid w:val="00FE2B9D"/>
    <w:rsid w:val="00FF1B26"/>
    <w:rsid w:val="00FF2FD7"/>
    <w:rsid w:val="00FF325C"/>
    <w:rsid w:val="00FF493D"/>
    <w:rsid w:val="00FF5903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1CFF"/>
    <w:rPr>
      <w:lang w:eastAsia="en-US"/>
    </w:rPr>
  </w:style>
  <w:style w:type="paragraph" w:styleId="ListParagraph">
    <w:name w:val="List Paragraph"/>
    <w:basedOn w:val="Normal"/>
    <w:uiPriority w:val="99"/>
    <w:qFormat/>
    <w:rsid w:val="00871CF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71C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721C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21C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36C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6CE4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rsid w:val="00B36CE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36CE4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36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3C7E48"/>
  </w:style>
  <w:style w:type="paragraph" w:customStyle="1" w:styleId="c3">
    <w:name w:val="c3"/>
    <w:basedOn w:val="Normal"/>
    <w:uiPriority w:val="99"/>
    <w:rsid w:val="00D33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18</Pages>
  <Words>4785</Words>
  <Characters>27280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dcterms:created xsi:type="dcterms:W3CDTF">2013-10-21T16:35:00Z</dcterms:created>
  <dcterms:modified xsi:type="dcterms:W3CDTF">2015-09-21T20:27:00Z</dcterms:modified>
</cp:coreProperties>
</file>