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4D" w:rsidRDefault="0041754D">
      <w:pPr>
        <w:widowControl w:val="0"/>
        <w:autoSpaceDE w:val="0"/>
        <w:autoSpaceDN w:val="0"/>
        <w:adjustRightInd w:val="0"/>
        <w:spacing w:after="0" w:line="240" w:lineRule="auto"/>
        <w:jc w:val="both"/>
        <w:outlineLvl w:val="0"/>
      </w:pPr>
    </w:p>
    <w:p w:rsidR="0041754D" w:rsidRDefault="0041754D">
      <w:pPr>
        <w:widowControl w:val="0"/>
        <w:autoSpaceDE w:val="0"/>
        <w:autoSpaceDN w:val="0"/>
        <w:adjustRightInd w:val="0"/>
        <w:spacing w:after="0" w:line="240" w:lineRule="auto"/>
        <w:jc w:val="center"/>
        <w:rPr>
          <w:b/>
          <w:bCs/>
        </w:rPr>
      </w:pPr>
      <w:r>
        <w:rPr>
          <w:b/>
          <w:bCs/>
        </w:rPr>
        <w:t>МИНИСТЕРСТВО ОБРАЗОВАНИЯ И НАУКИ РОССИЙСКОЙ ФЕДЕРАЦИИ</w:t>
      </w:r>
    </w:p>
    <w:p w:rsidR="0041754D" w:rsidRDefault="0041754D">
      <w:pPr>
        <w:widowControl w:val="0"/>
        <w:autoSpaceDE w:val="0"/>
        <w:autoSpaceDN w:val="0"/>
        <w:adjustRightInd w:val="0"/>
        <w:spacing w:after="0" w:line="240" w:lineRule="auto"/>
        <w:jc w:val="center"/>
        <w:rPr>
          <w:b/>
          <w:bCs/>
        </w:rPr>
      </w:pPr>
    </w:p>
    <w:p w:rsidR="0041754D" w:rsidRDefault="0041754D">
      <w:pPr>
        <w:widowControl w:val="0"/>
        <w:autoSpaceDE w:val="0"/>
        <w:autoSpaceDN w:val="0"/>
        <w:adjustRightInd w:val="0"/>
        <w:spacing w:after="0" w:line="240" w:lineRule="auto"/>
        <w:jc w:val="center"/>
        <w:rPr>
          <w:b/>
          <w:bCs/>
        </w:rPr>
      </w:pPr>
      <w:r>
        <w:rPr>
          <w:b/>
          <w:bCs/>
        </w:rPr>
        <w:t>ФЕДЕРАЛЬНАЯ СЛУЖБА ПО НАДЗОРУ В СФЕРЕ ОБРАЗОВАНИЯ И НАУКИ</w:t>
      </w:r>
    </w:p>
    <w:p w:rsidR="0041754D" w:rsidRDefault="0041754D">
      <w:pPr>
        <w:widowControl w:val="0"/>
        <w:autoSpaceDE w:val="0"/>
        <w:autoSpaceDN w:val="0"/>
        <w:adjustRightInd w:val="0"/>
        <w:spacing w:after="0" w:line="240" w:lineRule="auto"/>
        <w:jc w:val="center"/>
        <w:rPr>
          <w:b/>
          <w:bCs/>
        </w:rPr>
      </w:pPr>
    </w:p>
    <w:p w:rsidR="0041754D" w:rsidRDefault="0041754D">
      <w:pPr>
        <w:widowControl w:val="0"/>
        <w:autoSpaceDE w:val="0"/>
        <w:autoSpaceDN w:val="0"/>
        <w:adjustRightInd w:val="0"/>
        <w:spacing w:after="0" w:line="240" w:lineRule="auto"/>
        <w:jc w:val="center"/>
        <w:rPr>
          <w:b/>
          <w:bCs/>
        </w:rPr>
      </w:pPr>
      <w:r>
        <w:rPr>
          <w:b/>
          <w:bCs/>
        </w:rPr>
        <w:t>РАСПОРЯЖЕНИЕ</w:t>
      </w:r>
    </w:p>
    <w:p w:rsidR="0041754D" w:rsidRDefault="0041754D">
      <w:pPr>
        <w:widowControl w:val="0"/>
        <w:autoSpaceDE w:val="0"/>
        <w:autoSpaceDN w:val="0"/>
        <w:adjustRightInd w:val="0"/>
        <w:spacing w:after="0" w:line="240" w:lineRule="auto"/>
        <w:jc w:val="center"/>
        <w:rPr>
          <w:b/>
          <w:bCs/>
        </w:rPr>
      </w:pPr>
      <w:r>
        <w:rPr>
          <w:b/>
          <w:bCs/>
        </w:rPr>
        <w:t>от 23 марта 2015 г. N 794-10</w:t>
      </w:r>
    </w:p>
    <w:p w:rsidR="0041754D" w:rsidRDefault="0041754D">
      <w:pPr>
        <w:widowControl w:val="0"/>
        <w:autoSpaceDE w:val="0"/>
        <w:autoSpaceDN w:val="0"/>
        <w:adjustRightInd w:val="0"/>
        <w:spacing w:after="0" w:line="240" w:lineRule="auto"/>
        <w:jc w:val="center"/>
        <w:rPr>
          <w:b/>
          <w:bCs/>
        </w:rPr>
      </w:pPr>
    </w:p>
    <w:p w:rsidR="0041754D" w:rsidRDefault="0041754D">
      <w:pPr>
        <w:widowControl w:val="0"/>
        <w:autoSpaceDE w:val="0"/>
        <w:autoSpaceDN w:val="0"/>
        <w:adjustRightInd w:val="0"/>
        <w:spacing w:after="0" w:line="240" w:lineRule="auto"/>
        <w:jc w:val="center"/>
        <w:rPr>
          <w:b/>
          <w:bCs/>
        </w:rPr>
      </w:pPr>
      <w:r>
        <w:rPr>
          <w:b/>
          <w:bCs/>
        </w:rPr>
        <w:t>ОБ УСТАНОВЛЕНИИ</w:t>
      </w:r>
    </w:p>
    <w:p w:rsidR="0041754D" w:rsidRDefault="0041754D">
      <w:pPr>
        <w:widowControl w:val="0"/>
        <w:autoSpaceDE w:val="0"/>
        <w:autoSpaceDN w:val="0"/>
        <w:adjustRightInd w:val="0"/>
        <w:spacing w:after="0" w:line="240" w:lineRule="auto"/>
        <w:jc w:val="center"/>
        <w:rPr>
          <w:b/>
          <w:bCs/>
        </w:rPr>
      </w:pPr>
      <w:r>
        <w:rPr>
          <w:b/>
          <w:bCs/>
        </w:rPr>
        <w:t>МИНИМАЛЬНОГО КОЛИЧЕСТВА БАЛЛОВ ЕДИНОГО ГОСУДАРСТВЕННОГО</w:t>
      </w:r>
    </w:p>
    <w:p w:rsidR="0041754D" w:rsidRDefault="0041754D">
      <w:pPr>
        <w:widowControl w:val="0"/>
        <w:autoSpaceDE w:val="0"/>
        <w:autoSpaceDN w:val="0"/>
        <w:adjustRightInd w:val="0"/>
        <w:spacing w:after="0" w:line="240" w:lineRule="auto"/>
        <w:jc w:val="center"/>
        <w:rPr>
          <w:b/>
          <w:bCs/>
        </w:rPr>
      </w:pPr>
      <w:r>
        <w:rPr>
          <w:b/>
          <w:bCs/>
        </w:rPr>
        <w:t>ЭКЗАМЕНА, НЕОБХОДИМОГО ДЛЯ ПОСТУПЛЕНИЯ НА ОБУЧЕНИЕ</w:t>
      </w:r>
    </w:p>
    <w:p w:rsidR="0041754D" w:rsidRDefault="0041754D">
      <w:pPr>
        <w:widowControl w:val="0"/>
        <w:autoSpaceDE w:val="0"/>
        <w:autoSpaceDN w:val="0"/>
        <w:adjustRightInd w:val="0"/>
        <w:spacing w:after="0" w:line="240" w:lineRule="auto"/>
        <w:jc w:val="center"/>
        <w:rPr>
          <w:b/>
          <w:bCs/>
        </w:rPr>
      </w:pPr>
      <w:r>
        <w:rPr>
          <w:b/>
          <w:bCs/>
        </w:rPr>
        <w:t>ПО ПРОГРАММАМ БАКАЛАВРИАТА И ПРОГРАММАМ СПЕЦИАЛИТЕТА,</w:t>
      </w:r>
    </w:p>
    <w:p w:rsidR="0041754D" w:rsidRDefault="0041754D">
      <w:pPr>
        <w:widowControl w:val="0"/>
        <w:autoSpaceDE w:val="0"/>
        <w:autoSpaceDN w:val="0"/>
        <w:adjustRightInd w:val="0"/>
        <w:spacing w:after="0" w:line="240" w:lineRule="auto"/>
        <w:jc w:val="center"/>
        <w:rPr>
          <w:b/>
          <w:bCs/>
        </w:rPr>
      </w:pPr>
      <w:r>
        <w:rPr>
          <w:b/>
          <w:bCs/>
        </w:rPr>
        <w:t>И МИНИМАЛЬНОГО КОЛИЧЕСТВА БАЛЛОВ ЕДИНОГО ГОСУДАРСТВЕННОГО</w:t>
      </w:r>
    </w:p>
    <w:p w:rsidR="0041754D" w:rsidRDefault="0041754D">
      <w:pPr>
        <w:widowControl w:val="0"/>
        <w:autoSpaceDE w:val="0"/>
        <w:autoSpaceDN w:val="0"/>
        <w:adjustRightInd w:val="0"/>
        <w:spacing w:after="0" w:line="240" w:lineRule="auto"/>
        <w:jc w:val="center"/>
        <w:rPr>
          <w:b/>
          <w:bCs/>
        </w:rPr>
      </w:pPr>
      <w:r>
        <w:rPr>
          <w:b/>
          <w:bCs/>
        </w:rPr>
        <w:t>ЭКЗАМЕНА, ПОДТВЕРЖДАЮЩЕГО ОСВОЕНИЕ ОБРАЗОВАТЕЛЬНОЙ</w:t>
      </w:r>
    </w:p>
    <w:p w:rsidR="0041754D" w:rsidRDefault="0041754D">
      <w:pPr>
        <w:widowControl w:val="0"/>
        <w:autoSpaceDE w:val="0"/>
        <w:autoSpaceDN w:val="0"/>
        <w:adjustRightInd w:val="0"/>
        <w:spacing w:after="0" w:line="240" w:lineRule="auto"/>
        <w:jc w:val="center"/>
        <w:rPr>
          <w:b/>
          <w:bCs/>
        </w:rPr>
      </w:pPr>
      <w:r>
        <w:rPr>
          <w:b/>
          <w:bCs/>
        </w:rPr>
        <w:t>ПРОГРАММЫ СРЕДНЕГО ОБЩЕГО ОБРАЗОВАНИЯ</w:t>
      </w:r>
    </w:p>
    <w:p w:rsidR="0041754D" w:rsidRDefault="0041754D">
      <w:pPr>
        <w:widowControl w:val="0"/>
        <w:autoSpaceDE w:val="0"/>
        <w:autoSpaceDN w:val="0"/>
        <w:adjustRightInd w:val="0"/>
        <w:spacing w:after="0" w:line="240" w:lineRule="auto"/>
        <w:jc w:val="both"/>
      </w:pPr>
    </w:p>
    <w:p w:rsidR="0041754D" w:rsidRDefault="0041754D">
      <w:pPr>
        <w:widowControl w:val="0"/>
        <w:autoSpaceDE w:val="0"/>
        <w:autoSpaceDN w:val="0"/>
        <w:adjustRightInd w:val="0"/>
        <w:spacing w:after="0" w:line="240" w:lineRule="auto"/>
        <w:ind w:firstLine="540"/>
        <w:jc w:val="both"/>
      </w:pPr>
      <w:r>
        <w:t xml:space="preserve">В соответствии с </w:t>
      </w:r>
      <w:hyperlink r:id="rId4" w:history="1">
        <w:r>
          <w:rPr>
            <w:color w:val="0000FF"/>
          </w:rPr>
          <w:t>частью 4 статьи 70</w:t>
        </w:r>
      </w:hyperlink>
      <w:r>
        <w:t xml:space="preserve">, </w:t>
      </w:r>
      <w:hyperlink r:id="rId5" w:history="1">
        <w:r>
          <w:rPr>
            <w:color w:val="0000FF"/>
          </w:rPr>
          <w:t>частью 14 статьи 59</w:t>
        </w:r>
      </w:hyperlink>
      <w:r>
        <w:t xml:space="preserve"> Федерального закона от 29 декабря 2012 г. N 273-ФЗ "Об образовании в Российской Федерации":</w:t>
      </w:r>
    </w:p>
    <w:p w:rsidR="0041754D" w:rsidRDefault="0041754D">
      <w:pPr>
        <w:widowControl w:val="0"/>
        <w:autoSpaceDE w:val="0"/>
        <w:autoSpaceDN w:val="0"/>
        <w:adjustRightInd w:val="0"/>
        <w:spacing w:after="0" w:line="240" w:lineRule="auto"/>
        <w:ind w:firstLine="540"/>
        <w:jc w:val="both"/>
      </w:pPr>
      <w:r>
        <w:t>1. Определить минимальное количество баллов единого государственного экзамена по стобалльной шкале, необходимое для поступления на обучение по программам бакалавриата и программам специалитета:</w:t>
      </w:r>
    </w:p>
    <w:p w:rsidR="0041754D" w:rsidRDefault="0041754D">
      <w:pPr>
        <w:widowControl w:val="0"/>
        <w:autoSpaceDE w:val="0"/>
        <w:autoSpaceDN w:val="0"/>
        <w:adjustRightInd w:val="0"/>
        <w:spacing w:after="0" w:line="240" w:lineRule="auto"/>
        <w:ind w:firstLine="540"/>
        <w:jc w:val="both"/>
      </w:pPr>
      <w:r>
        <w:t>по русскому языку 36 баллов;</w:t>
      </w:r>
    </w:p>
    <w:p w:rsidR="0041754D" w:rsidRDefault="0041754D">
      <w:pPr>
        <w:widowControl w:val="0"/>
        <w:autoSpaceDE w:val="0"/>
        <w:autoSpaceDN w:val="0"/>
        <w:adjustRightInd w:val="0"/>
        <w:spacing w:after="0" w:line="240" w:lineRule="auto"/>
        <w:ind w:firstLine="540"/>
        <w:jc w:val="both"/>
      </w:pPr>
      <w:r>
        <w:t>по математике профильного уровня 27 баллов;</w:t>
      </w:r>
    </w:p>
    <w:p w:rsidR="0041754D" w:rsidRDefault="0041754D">
      <w:pPr>
        <w:widowControl w:val="0"/>
        <w:autoSpaceDE w:val="0"/>
        <w:autoSpaceDN w:val="0"/>
        <w:adjustRightInd w:val="0"/>
        <w:spacing w:after="0" w:line="240" w:lineRule="auto"/>
        <w:ind w:firstLine="540"/>
        <w:jc w:val="both"/>
      </w:pPr>
      <w:r>
        <w:t>по физике 36 баллов;</w:t>
      </w:r>
    </w:p>
    <w:p w:rsidR="0041754D" w:rsidRDefault="0041754D">
      <w:pPr>
        <w:widowControl w:val="0"/>
        <w:autoSpaceDE w:val="0"/>
        <w:autoSpaceDN w:val="0"/>
        <w:adjustRightInd w:val="0"/>
        <w:spacing w:after="0" w:line="240" w:lineRule="auto"/>
        <w:ind w:firstLine="540"/>
        <w:jc w:val="both"/>
      </w:pPr>
      <w:r>
        <w:t>по химии 36 баллов;</w:t>
      </w:r>
    </w:p>
    <w:p w:rsidR="0041754D" w:rsidRDefault="0041754D">
      <w:pPr>
        <w:widowControl w:val="0"/>
        <w:autoSpaceDE w:val="0"/>
        <w:autoSpaceDN w:val="0"/>
        <w:adjustRightInd w:val="0"/>
        <w:spacing w:after="0" w:line="240" w:lineRule="auto"/>
        <w:ind w:firstLine="540"/>
        <w:jc w:val="both"/>
      </w:pPr>
      <w:r>
        <w:t>по информатике и информационно-коммуникационным технологиям (ИКТ) 40 баллов;</w:t>
      </w:r>
    </w:p>
    <w:p w:rsidR="0041754D" w:rsidRDefault="0041754D">
      <w:pPr>
        <w:widowControl w:val="0"/>
        <w:autoSpaceDE w:val="0"/>
        <w:autoSpaceDN w:val="0"/>
        <w:adjustRightInd w:val="0"/>
        <w:spacing w:after="0" w:line="240" w:lineRule="auto"/>
        <w:ind w:firstLine="540"/>
        <w:jc w:val="both"/>
      </w:pPr>
      <w:r>
        <w:t>по биологии 36 баллов;</w:t>
      </w:r>
    </w:p>
    <w:p w:rsidR="0041754D" w:rsidRDefault="0041754D">
      <w:pPr>
        <w:widowControl w:val="0"/>
        <w:autoSpaceDE w:val="0"/>
        <w:autoSpaceDN w:val="0"/>
        <w:adjustRightInd w:val="0"/>
        <w:spacing w:after="0" w:line="240" w:lineRule="auto"/>
        <w:ind w:firstLine="540"/>
        <w:jc w:val="both"/>
      </w:pPr>
      <w:r>
        <w:t>по истории 32 балла;</w:t>
      </w:r>
    </w:p>
    <w:p w:rsidR="0041754D" w:rsidRDefault="0041754D">
      <w:pPr>
        <w:widowControl w:val="0"/>
        <w:autoSpaceDE w:val="0"/>
        <w:autoSpaceDN w:val="0"/>
        <w:adjustRightInd w:val="0"/>
        <w:spacing w:after="0" w:line="240" w:lineRule="auto"/>
        <w:ind w:firstLine="540"/>
        <w:jc w:val="both"/>
      </w:pPr>
      <w:r>
        <w:t>по географии 37 баллов;</w:t>
      </w:r>
    </w:p>
    <w:p w:rsidR="0041754D" w:rsidRDefault="0041754D">
      <w:pPr>
        <w:widowControl w:val="0"/>
        <w:autoSpaceDE w:val="0"/>
        <w:autoSpaceDN w:val="0"/>
        <w:adjustRightInd w:val="0"/>
        <w:spacing w:after="0" w:line="240" w:lineRule="auto"/>
        <w:ind w:firstLine="540"/>
        <w:jc w:val="both"/>
      </w:pPr>
      <w:r>
        <w:t>по обществознанию 42 балла;</w:t>
      </w:r>
    </w:p>
    <w:p w:rsidR="0041754D" w:rsidRDefault="0041754D">
      <w:pPr>
        <w:widowControl w:val="0"/>
        <w:autoSpaceDE w:val="0"/>
        <w:autoSpaceDN w:val="0"/>
        <w:adjustRightInd w:val="0"/>
        <w:spacing w:after="0" w:line="240" w:lineRule="auto"/>
        <w:ind w:firstLine="540"/>
        <w:jc w:val="both"/>
      </w:pPr>
      <w:r>
        <w:t>по литературе 32 балла;</w:t>
      </w:r>
    </w:p>
    <w:p w:rsidR="0041754D" w:rsidRDefault="0041754D">
      <w:pPr>
        <w:widowControl w:val="0"/>
        <w:autoSpaceDE w:val="0"/>
        <w:autoSpaceDN w:val="0"/>
        <w:adjustRightInd w:val="0"/>
        <w:spacing w:after="0" w:line="240" w:lineRule="auto"/>
        <w:ind w:firstLine="540"/>
        <w:jc w:val="both"/>
      </w:pPr>
      <w:r>
        <w:t>по иностранным языкам (английский, французский, немецкий, испанский) 22 балла.</w:t>
      </w:r>
    </w:p>
    <w:p w:rsidR="0041754D" w:rsidRDefault="0041754D">
      <w:pPr>
        <w:widowControl w:val="0"/>
        <w:autoSpaceDE w:val="0"/>
        <w:autoSpaceDN w:val="0"/>
        <w:adjustRightInd w:val="0"/>
        <w:spacing w:after="0" w:line="240" w:lineRule="auto"/>
        <w:ind w:firstLine="540"/>
        <w:jc w:val="both"/>
      </w:pPr>
      <w:r>
        <w:t>2. Установить, что минимальное количество баллов единого государственного экзамена по стобалльной шкале, подтверждающее освоение образовательной программы среднего общего образования по общеобразовательным предметам, которые обучающиеся сдают на добровольной основе по своему выбору (литература, физика, химия, биология, география, история, обществознание, иностранные языки (английский, немецкий, французский и испанский языки), информатика и информационно-коммуникационные технологии (ИКТ), соответствует минимальному количеству баллов единого государственного экзамена по стобалльной шкале, необходимому для поступления на обучение по программам бакалавриата и программам специалитета.</w:t>
      </w:r>
    </w:p>
    <w:p w:rsidR="0041754D" w:rsidRDefault="0041754D">
      <w:pPr>
        <w:widowControl w:val="0"/>
        <w:autoSpaceDE w:val="0"/>
        <w:autoSpaceDN w:val="0"/>
        <w:adjustRightInd w:val="0"/>
        <w:spacing w:after="0" w:line="240" w:lineRule="auto"/>
        <w:ind w:firstLine="540"/>
        <w:jc w:val="both"/>
      </w:pPr>
      <w:r>
        <w:t>3. Определить минимальное количество баллов единого государственного экзамена по стобалльной шкале, подтверждающее освоение образовательной программы среднего общего образования, по русскому языку и математике:</w:t>
      </w:r>
    </w:p>
    <w:p w:rsidR="0041754D" w:rsidRDefault="0041754D">
      <w:pPr>
        <w:widowControl w:val="0"/>
        <w:autoSpaceDE w:val="0"/>
        <w:autoSpaceDN w:val="0"/>
        <w:adjustRightInd w:val="0"/>
        <w:spacing w:after="0" w:line="240" w:lineRule="auto"/>
        <w:ind w:firstLine="540"/>
        <w:jc w:val="both"/>
      </w:pPr>
      <w:r>
        <w:t>по русскому языку 24 балла;</w:t>
      </w:r>
    </w:p>
    <w:p w:rsidR="0041754D" w:rsidRDefault="0041754D">
      <w:pPr>
        <w:widowControl w:val="0"/>
        <w:autoSpaceDE w:val="0"/>
        <w:autoSpaceDN w:val="0"/>
        <w:adjustRightInd w:val="0"/>
        <w:spacing w:after="0" w:line="240" w:lineRule="auto"/>
        <w:ind w:firstLine="540"/>
        <w:jc w:val="both"/>
      </w:pPr>
      <w:r>
        <w:t>по математике профильного уровня 27 баллов.</w:t>
      </w:r>
    </w:p>
    <w:p w:rsidR="0041754D" w:rsidRDefault="0041754D">
      <w:pPr>
        <w:widowControl w:val="0"/>
        <w:autoSpaceDE w:val="0"/>
        <w:autoSpaceDN w:val="0"/>
        <w:adjustRightInd w:val="0"/>
        <w:spacing w:after="0" w:line="240" w:lineRule="auto"/>
        <w:ind w:firstLine="540"/>
        <w:jc w:val="both"/>
      </w:pPr>
      <w:r>
        <w:t>4. Определить минимальное количество баллов единого государственного экзамена по пятибалльной шкале, подтверждающее освоение образовательной программы среднего общего образования, по математике:</w:t>
      </w:r>
    </w:p>
    <w:p w:rsidR="0041754D" w:rsidRDefault="0041754D">
      <w:pPr>
        <w:widowControl w:val="0"/>
        <w:autoSpaceDE w:val="0"/>
        <w:autoSpaceDN w:val="0"/>
        <w:adjustRightInd w:val="0"/>
        <w:spacing w:after="0" w:line="240" w:lineRule="auto"/>
        <w:ind w:firstLine="540"/>
        <w:jc w:val="both"/>
      </w:pPr>
      <w:r>
        <w:t>по математике базового уровня 3 балла (удовлетворительно).</w:t>
      </w:r>
    </w:p>
    <w:p w:rsidR="0041754D" w:rsidRDefault="0041754D">
      <w:pPr>
        <w:widowControl w:val="0"/>
        <w:autoSpaceDE w:val="0"/>
        <w:autoSpaceDN w:val="0"/>
        <w:adjustRightInd w:val="0"/>
        <w:spacing w:after="0" w:line="240" w:lineRule="auto"/>
        <w:ind w:firstLine="540"/>
        <w:jc w:val="both"/>
      </w:pPr>
      <w:r>
        <w:t>5. Признать утратившими силу:</w:t>
      </w:r>
    </w:p>
    <w:p w:rsidR="0041754D" w:rsidRDefault="0041754D">
      <w:pPr>
        <w:widowControl w:val="0"/>
        <w:autoSpaceDE w:val="0"/>
        <w:autoSpaceDN w:val="0"/>
        <w:adjustRightInd w:val="0"/>
        <w:spacing w:after="0" w:line="240" w:lineRule="auto"/>
        <w:ind w:firstLine="540"/>
        <w:jc w:val="both"/>
      </w:pPr>
      <w:hyperlink r:id="rId6" w:history="1">
        <w:r>
          <w:rPr>
            <w:color w:val="0000FF"/>
          </w:rPr>
          <w:t>распоряжение</w:t>
        </w:r>
      </w:hyperlink>
      <w:r>
        <w:t xml:space="preserve"> Рособрнадзора от 29.08.2012 N 3499-10 "Об установлении минимального количества баллов единого государственного экзамена по общеобразовательным предметам, подтверждающего освоение выпускником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w:t>
      </w:r>
    </w:p>
    <w:p w:rsidR="0041754D" w:rsidRDefault="0041754D">
      <w:pPr>
        <w:widowControl w:val="0"/>
        <w:autoSpaceDE w:val="0"/>
        <w:autoSpaceDN w:val="0"/>
        <w:adjustRightInd w:val="0"/>
        <w:spacing w:after="0" w:line="240" w:lineRule="auto"/>
        <w:ind w:firstLine="540"/>
        <w:jc w:val="both"/>
      </w:pPr>
      <w:hyperlink r:id="rId7" w:history="1">
        <w:r>
          <w:rPr>
            <w:color w:val="0000FF"/>
          </w:rPr>
          <w:t>распоряжение</w:t>
        </w:r>
      </w:hyperlink>
      <w:r>
        <w:t xml:space="preserve"> Рособрнадзора от 09.06.2014 N 1120-10 "О внесении изменений в распоряжение Рособрнадзора от 29.08.2012 N 3499-10 "Об установлении минимального количества баллов единого государственного экзамена по общеобразовательным предметам, подтверждающего освоение выпускником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w:t>
      </w:r>
    </w:p>
    <w:p w:rsidR="0041754D" w:rsidRDefault="0041754D">
      <w:pPr>
        <w:widowControl w:val="0"/>
        <w:autoSpaceDE w:val="0"/>
        <w:autoSpaceDN w:val="0"/>
        <w:adjustRightInd w:val="0"/>
        <w:spacing w:after="0" w:line="240" w:lineRule="auto"/>
        <w:ind w:firstLine="540"/>
        <w:jc w:val="both"/>
      </w:pPr>
      <w:hyperlink r:id="rId8" w:history="1">
        <w:r>
          <w:rPr>
            <w:color w:val="0000FF"/>
          </w:rPr>
          <w:t>распоряжение</w:t>
        </w:r>
      </w:hyperlink>
      <w:r>
        <w:t xml:space="preserve"> Рособрнадзора от 17.06.2014 N 1193-10 "О внесении изменений в распоряжение Рособрнадзора от 29.08.2012 N 3499-10 "Об установлении минимального количества баллов единого государственного экзамена по общеобразовательным предметам, подтверждающего освоение выпускником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w:t>
      </w:r>
    </w:p>
    <w:p w:rsidR="0041754D" w:rsidRDefault="0041754D">
      <w:pPr>
        <w:widowControl w:val="0"/>
        <w:autoSpaceDE w:val="0"/>
        <w:autoSpaceDN w:val="0"/>
        <w:adjustRightInd w:val="0"/>
        <w:spacing w:after="0" w:line="240" w:lineRule="auto"/>
        <w:ind w:firstLine="540"/>
        <w:jc w:val="both"/>
      </w:pPr>
      <w:hyperlink r:id="rId9" w:history="1">
        <w:r>
          <w:rPr>
            <w:color w:val="0000FF"/>
          </w:rPr>
          <w:t>распоряжение</w:t>
        </w:r>
      </w:hyperlink>
      <w:r>
        <w:t xml:space="preserve"> Рособрнадзора от 04.09.2014 N 1701-10 "Об установлении минимального количества баллов единого государственного экзамена, необходимого для поступления на обучение по программам бакалавриата и программам специалитета".</w:t>
      </w:r>
    </w:p>
    <w:p w:rsidR="0041754D" w:rsidRDefault="0041754D">
      <w:pPr>
        <w:widowControl w:val="0"/>
        <w:autoSpaceDE w:val="0"/>
        <w:autoSpaceDN w:val="0"/>
        <w:adjustRightInd w:val="0"/>
        <w:spacing w:after="0" w:line="240" w:lineRule="auto"/>
        <w:jc w:val="both"/>
      </w:pPr>
    </w:p>
    <w:p w:rsidR="0041754D" w:rsidRDefault="0041754D">
      <w:pPr>
        <w:widowControl w:val="0"/>
        <w:autoSpaceDE w:val="0"/>
        <w:autoSpaceDN w:val="0"/>
        <w:adjustRightInd w:val="0"/>
        <w:spacing w:after="0" w:line="240" w:lineRule="auto"/>
        <w:jc w:val="right"/>
      </w:pPr>
      <w:r>
        <w:t>Руководитель</w:t>
      </w:r>
    </w:p>
    <w:p w:rsidR="0041754D" w:rsidRDefault="0041754D">
      <w:pPr>
        <w:widowControl w:val="0"/>
        <w:autoSpaceDE w:val="0"/>
        <w:autoSpaceDN w:val="0"/>
        <w:adjustRightInd w:val="0"/>
        <w:spacing w:after="0" w:line="240" w:lineRule="auto"/>
        <w:jc w:val="right"/>
      </w:pPr>
      <w:r>
        <w:t>С.С.КРАВЦОВ</w:t>
      </w:r>
    </w:p>
    <w:p w:rsidR="0041754D" w:rsidRDefault="0041754D">
      <w:pPr>
        <w:widowControl w:val="0"/>
        <w:autoSpaceDE w:val="0"/>
        <w:autoSpaceDN w:val="0"/>
        <w:adjustRightInd w:val="0"/>
        <w:spacing w:after="0" w:line="240" w:lineRule="auto"/>
        <w:jc w:val="both"/>
      </w:pPr>
    </w:p>
    <w:p w:rsidR="0041754D" w:rsidRDefault="0041754D">
      <w:pPr>
        <w:widowControl w:val="0"/>
        <w:autoSpaceDE w:val="0"/>
        <w:autoSpaceDN w:val="0"/>
        <w:adjustRightInd w:val="0"/>
        <w:spacing w:after="0" w:line="240" w:lineRule="auto"/>
        <w:jc w:val="both"/>
      </w:pPr>
    </w:p>
    <w:p w:rsidR="0041754D" w:rsidRDefault="0041754D">
      <w:pPr>
        <w:widowControl w:val="0"/>
        <w:pBdr>
          <w:top w:val="single" w:sz="6" w:space="0" w:color="auto"/>
        </w:pBdr>
        <w:autoSpaceDE w:val="0"/>
        <w:autoSpaceDN w:val="0"/>
        <w:adjustRightInd w:val="0"/>
        <w:spacing w:before="100" w:after="100" w:line="240" w:lineRule="auto"/>
        <w:jc w:val="both"/>
        <w:rPr>
          <w:sz w:val="2"/>
          <w:szCs w:val="2"/>
        </w:rPr>
      </w:pPr>
    </w:p>
    <w:p w:rsidR="0041754D" w:rsidRDefault="0041754D"/>
    <w:sectPr w:rsidR="0041754D" w:rsidSect="007774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181"/>
    <w:rsid w:val="00000834"/>
    <w:rsid w:val="00000B3B"/>
    <w:rsid w:val="00000BDD"/>
    <w:rsid w:val="00000D2E"/>
    <w:rsid w:val="00001566"/>
    <w:rsid w:val="000016DE"/>
    <w:rsid w:val="000018BF"/>
    <w:rsid w:val="00002C4A"/>
    <w:rsid w:val="0000380D"/>
    <w:rsid w:val="00003D0B"/>
    <w:rsid w:val="00007BB1"/>
    <w:rsid w:val="00011038"/>
    <w:rsid w:val="000110C8"/>
    <w:rsid w:val="0001205F"/>
    <w:rsid w:val="00012BA5"/>
    <w:rsid w:val="00012BED"/>
    <w:rsid w:val="00012C3E"/>
    <w:rsid w:val="0001344E"/>
    <w:rsid w:val="00013CDD"/>
    <w:rsid w:val="0001585B"/>
    <w:rsid w:val="000158AA"/>
    <w:rsid w:val="00016552"/>
    <w:rsid w:val="000165B3"/>
    <w:rsid w:val="00016BDA"/>
    <w:rsid w:val="000176AD"/>
    <w:rsid w:val="000178DA"/>
    <w:rsid w:val="00017952"/>
    <w:rsid w:val="00017B2E"/>
    <w:rsid w:val="00017DC5"/>
    <w:rsid w:val="0002089C"/>
    <w:rsid w:val="0002177B"/>
    <w:rsid w:val="00021DFC"/>
    <w:rsid w:val="00022247"/>
    <w:rsid w:val="000222E2"/>
    <w:rsid w:val="0002377D"/>
    <w:rsid w:val="00023785"/>
    <w:rsid w:val="00023F57"/>
    <w:rsid w:val="0002406C"/>
    <w:rsid w:val="00024330"/>
    <w:rsid w:val="00024710"/>
    <w:rsid w:val="00024BE1"/>
    <w:rsid w:val="0002555A"/>
    <w:rsid w:val="000259BD"/>
    <w:rsid w:val="00025CE4"/>
    <w:rsid w:val="00026450"/>
    <w:rsid w:val="0003073D"/>
    <w:rsid w:val="00030C64"/>
    <w:rsid w:val="000318E8"/>
    <w:rsid w:val="000319AC"/>
    <w:rsid w:val="00032594"/>
    <w:rsid w:val="0003376A"/>
    <w:rsid w:val="0003384F"/>
    <w:rsid w:val="00033A67"/>
    <w:rsid w:val="00033B77"/>
    <w:rsid w:val="000340E0"/>
    <w:rsid w:val="00034C7B"/>
    <w:rsid w:val="000357A2"/>
    <w:rsid w:val="00035968"/>
    <w:rsid w:val="00035D7B"/>
    <w:rsid w:val="00035F64"/>
    <w:rsid w:val="00036CF6"/>
    <w:rsid w:val="000371AB"/>
    <w:rsid w:val="0003755B"/>
    <w:rsid w:val="000375AD"/>
    <w:rsid w:val="00037F23"/>
    <w:rsid w:val="000403F3"/>
    <w:rsid w:val="00040EB3"/>
    <w:rsid w:val="0004144A"/>
    <w:rsid w:val="000416B0"/>
    <w:rsid w:val="000425C3"/>
    <w:rsid w:val="000428DD"/>
    <w:rsid w:val="0004353E"/>
    <w:rsid w:val="00043617"/>
    <w:rsid w:val="00043FA5"/>
    <w:rsid w:val="00044CDB"/>
    <w:rsid w:val="00045311"/>
    <w:rsid w:val="000470DB"/>
    <w:rsid w:val="00047DB0"/>
    <w:rsid w:val="00047E01"/>
    <w:rsid w:val="000500DA"/>
    <w:rsid w:val="0005043D"/>
    <w:rsid w:val="00050C5A"/>
    <w:rsid w:val="000519BF"/>
    <w:rsid w:val="00051AD2"/>
    <w:rsid w:val="00052B51"/>
    <w:rsid w:val="0005366B"/>
    <w:rsid w:val="00053BE9"/>
    <w:rsid w:val="00054058"/>
    <w:rsid w:val="00054505"/>
    <w:rsid w:val="000547F5"/>
    <w:rsid w:val="0005480C"/>
    <w:rsid w:val="000553A4"/>
    <w:rsid w:val="000553E7"/>
    <w:rsid w:val="00056457"/>
    <w:rsid w:val="000570A2"/>
    <w:rsid w:val="000571C9"/>
    <w:rsid w:val="000578DD"/>
    <w:rsid w:val="00057B8F"/>
    <w:rsid w:val="00060552"/>
    <w:rsid w:val="00060747"/>
    <w:rsid w:val="0006088B"/>
    <w:rsid w:val="0006112A"/>
    <w:rsid w:val="000617AB"/>
    <w:rsid w:val="00061E63"/>
    <w:rsid w:val="00061FCF"/>
    <w:rsid w:val="000620F2"/>
    <w:rsid w:val="000626C7"/>
    <w:rsid w:val="00062988"/>
    <w:rsid w:val="00063087"/>
    <w:rsid w:val="00063398"/>
    <w:rsid w:val="00064061"/>
    <w:rsid w:val="000640BD"/>
    <w:rsid w:val="00064169"/>
    <w:rsid w:val="000647EA"/>
    <w:rsid w:val="00064EDC"/>
    <w:rsid w:val="00065674"/>
    <w:rsid w:val="0006599B"/>
    <w:rsid w:val="00066013"/>
    <w:rsid w:val="00066171"/>
    <w:rsid w:val="00066C15"/>
    <w:rsid w:val="000676DB"/>
    <w:rsid w:val="00067A3A"/>
    <w:rsid w:val="00070986"/>
    <w:rsid w:val="00070A2C"/>
    <w:rsid w:val="00070F35"/>
    <w:rsid w:val="00071303"/>
    <w:rsid w:val="00071825"/>
    <w:rsid w:val="000718EC"/>
    <w:rsid w:val="000722E8"/>
    <w:rsid w:val="00072764"/>
    <w:rsid w:val="000733CC"/>
    <w:rsid w:val="00073A17"/>
    <w:rsid w:val="00075022"/>
    <w:rsid w:val="000768C5"/>
    <w:rsid w:val="00077760"/>
    <w:rsid w:val="00077C85"/>
    <w:rsid w:val="000809DD"/>
    <w:rsid w:val="000819E3"/>
    <w:rsid w:val="00082B3A"/>
    <w:rsid w:val="000842AF"/>
    <w:rsid w:val="00084380"/>
    <w:rsid w:val="0008530D"/>
    <w:rsid w:val="00086F29"/>
    <w:rsid w:val="00087594"/>
    <w:rsid w:val="0008794B"/>
    <w:rsid w:val="00087A3C"/>
    <w:rsid w:val="00087D82"/>
    <w:rsid w:val="00087DA9"/>
    <w:rsid w:val="00090060"/>
    <w:rsid w:val="00090249"/>
    <w:rsid w:val="0009040B"/>
    <w:rsid w:val="00090B01"/>
    <w:rsid w:val="00090D08"/>
    <w:rsid w:val="00091117"/>
    <w:rsid w:val="00091BA9"/>
    <w:rsid w:val="000925D0"/>
    <w:rsid w:val="00093959"/>
    <w:rsid w:val="00093B44"/>
    <w:rsid w:val="00093B7F"/>
    <w:rsid w:val="00093F56"/>
    <w:rsid w:val="00093F75"/>
    <w:rsid w:val="00094F6D"/>
    <w:rsid w:val="00095A85"/>
    <w:rsid w:val="00095F65"/>
    <w:rsid w:val="000964EC"/>
    <w:rsid w:val="0009654D"/>
    <w:rsid w:val="000968D3"/>
    <w:rsid w:val="0009738E"/>
    <w:rsid w:val="000979A1"/>
    <w:rsid w:val="00097FA9"/>
    <w:rsid w:val="000A0C85"/>
    <w:rsid w:val="000A146D"/>
    <w:rsid w:val="000A16DB"/>
    <w:rsid w:val="000A1729"/>
    <w:rsid w:val="000A27D4"/>
    <w:rsid w:val="000A2953"/>
    <w:rsid w:val="000A2ADD"/>
    <w:rsid w:val="000A2FBD"/>
    <w:rsid w:val="000A3B60"/>
    <w:rsid w:val="000A4245"/>
    <w:rsid w:val="000A5800"/>
    <w:rsid w:val="000A59ED"/>
    <w:rsid w:val="000A677A"/>
    <w:rsid w:val="000A711A"/>
    <w:rsid w:val="000A7E67"/>
    <w:rsid w:val="000A7E92"/>
    <w:rsid w:val="000B1140"/>
    <w:rsid w:val="000B15F6"/>
    <w:rsid w:val="000B18D5"/>
    <w:rsid w:val="000B1B69"/>
    <w:rsid w:val="000B1C5F"/>
    <w:rsid w:val="000B1D14"/>
    <w:rsid w:val="000B1F18"/>
    <w:rsid w:val="000B34E1"/>
    <w:rsid w:val="000B3B74"/>
    <w:rsid w:val="000B3D38"/>
    <w:rsid w:val="000B3FA4"/>
    <w:rsid w:val="000B44D8"/>
    <w:rsid w:val="000B4677"/>
    <w:rsid w:val="000B49F9"/>
    <w:rsid w:val="000B4D4B"/>
    <w:rsid w:val="000B4EBD"/>
    <w:rsid w:val="000B52D1"/>
    <w:rsid w:val="000B795A"/>
    <w:rsid w:val="000B7A62"/>
    <w:rsid w:val="000C047A"/>
    <w:rsid w:val="000C0CF5"/>
    <w:rsid w:val="000C1020"/>
    <w:rsid w:val="000C114F"/>
    <w:rsid w:val="000C1208"/>
    <w:rsid w:val="000C21CC"/>
    <w:rsid w:val="000C291F"/>
    <w:rsid w:val="000C2F33"/>
    <w:rsid w:val="000C32E9"/>
    <w:rsid w:val="000C350D"/>
    <w:rsid w:val="000C3EAD"/>
    <w:rsid w:val="000C4115"/>
    <w:rsid w:val="000C4239"/>
    <w:rsid w:val="000C4CB7"/>
    <w:rsid w:val="000C4FEB"/>
    <w:rsid w:val="000C53BB"/>
    <w:rsid w:val="000C563A"/>
    <w:rsid w:val="000C5C9D"/>
    <w:rsid w:val="000C6382"/>
    <w:rsid w:val="000C65D7"/>
    <w:rsid w:val="000C6DBC"/>
    <w:rsid w:val="000C7159"/>
    <w:rsid w:val="000C74C5"/>
    <w:rsid w:val="000C750F"/>
    <w:rsid w:val="000C7537"/>
    <w:rsid w:val="000C7EEB"/>
    <w:rsid w:val="000D196A"/>
    <w:rsid w:val="000D1970"/>
    <w:rsid w:val="000D1B26"/>
    <w:rsid w:val="000D1B42"/>
    <w:rsid w:val="000D1E5B"/>
    <w:rsid w:val="000D1EAC"/>
    <w:rsid w:val="000D2BA5"/>
    <w:rsid w:val="000D34DF"/>
    <w:rsid w:val="000D356A"/>
    <w:rsid w:val="000D3B3D"/>
    <w:rsid w:val="000D4E14"/>
    <w:rsid w:val="000D5107"/>
    <w:rsid w:val="000D54B9"/>
    <w:rsid w:val="000D6C75"/>
    <w:rsid w:val="000D6DA3"/>
    <w:rsid w:val="000D7B88"/>
    <w:rsid w:val="000E01F7"/>
    <w:rsid w:val="000E0286"/>
    <w:rsid w:val="000E0C81"/>
    <w:rsid w:val="000E183F"/>
    <w:rsid w:val="000E2FE1"/>
    <w:rsid w:val="000E35F4"/>
    <w:rsid w:val="000E370A"/>
    <w:rsid w:val="000E3E63"/>
    <w:rsid w:val="000E4A32"/>
    <w:rsid w:val="000E6C24"/>
    <w:rsid w:val="000E71AF"/>
    <w:rsid w:val="000E7429"/>
    <w:rsid w:val="000E77B9"/>
    <w:rsid w:val="000E7E9B"/>
    <w:rsid w:val="000E7F4A"/>
    <w:rsid w:val="000F04BD"/>
    <w:rsid w:val="000F09A6"/>
    <w:rsid w:val="000F0FF6"/>
    <w:rsid w:val="000F1AED"/>
    <w:rsid w:val="000F1C6F"/>
    <w:rsid w:val="000F2561"/>
    <w:rsid w:val="000F26FB"/>
    <w:rsid w:val="000F2F7E"/>
    <w:rsid w:val="000F346A"/>
    <w:rsid w:val="000F3BAA"/>
    <w:rsid w:val="000F55BC"/>
    <w:rsid w:val="000F57A5"/>
    <w:rsid w:val="000F57D2"/>
    <w:rsid w:val="000F6840"/>
    <w:rsid w:val="000F7076"/>
    <w:rsid w:val="000F7C01"/>
    <w:rsid w:val="0010063A"/>
    <w:rsid w:val="001007CF"/>
    <w:rsid w:val="001008EF"/>
    <w:rsid w:val="00100ED4"/>
    <w:rsid w:val="00101966"/>
    <w:rsid w:val="00101DA2"/>
    <w:rsid w:val="0010238F"/>
    <w:rsid w:val="00102DDD"/>
    <w:rsid w:val="001053AD"/>
    <w:rsid w:val="0010574A"/>
    <w:rsid w:val="0010586D"/>
    <w:rsid w:val="00105F73"/>
    <w:rsid w:val="00107284"/>
    <w:rsid w:val="001076DA"/>
    <w:rsid w:val="00110BA1"/>
    <w:rsid w:val="001123F0"/>
    <w:rsid w:val="00112772"/>
    <w:rsid w:val="00112B8F"/>
    <w:rsid w:val="00112E5A"/>
    <w:rsid w:val="001135AD"/>
    <w:rsid w:val="00113976"/>
    <w:rsid w:val="001145D8"/>
    <w:rsid w:val="0011490F"/>
    <w:rsid w:val="00114E27"/>
    <w:rsid w:val="001159B8"/>
    <w:rsid w:val="001167E2"/>
    <w:rsid w:val="00116EA1"/>
    <w:rsid w:val="0011707F"/>
    <w:rsid w:val="001175BC"/>
    <w:rsid w:val="0011775C"/>
    <w:rsid w:val="00117824"/>
    <w:rsid w:val="001206F3"/>
    <w:rsid w:val="00120B38"/>
    <w:rsid w:val="00121146"/>
    <w:rsid w:val="001213B7"/>
    <w:rsid w:val="00122E21"/>
    <w:rsid w:val="00123FFE"/>
    <w:rsid w:val="001249B1"/>
    <w:rsid w:val="00125179"/>
    <w:rsid w:val="0012530B"/>
    <w:rsid w:val="001254F7"/>
    <w:rsid w:val="00125961"/>
    <w:rsid w:val="00126161"/>
    <w:rsid w:val="001263DB"/>
    <w:rsid w:val="00126683"/>
    <w:rsid w:val="00126FE4"/>
    <w:rsid w:val="001271AD"/>
    <w:rsid w:val="001271E9"/>
    <w:rsid w:val="001272A7"/>
    <w:rsid w:val="001277EF"/>
    <w:rsid w:val="0012799D"/>
    <w:rsid w:val="00130D05"/>
    <w:rsid w:val="0013163A"/>
    <w:rsid w:val="001316BA"/>
    <w:rsid w:val="00131D94"/>
    <w:rsid w:val="001323D6"/>
    <w:rsid w:val="00132459"/>
    <w:rsid w:val="00132A26"/>
    <w:rsid w:val="00133560"/>
    <w:rsid w:val="0013362B"/>
    <w:rsid w:val="001341AB"/>
    <w:rsid w:val="001344B1"/>
    <w:rsid w:val="001349C0"/>
    <w:rsid w:val="00134BD6"/>
    <w:rsid w:val="0013581A"/>
    <w:rsid w:val="00140539"/>
    <w:rsid w:val="00140D1A"/>
    <w:rsid w:val="001416FC"/>
    <w:rsid w:val="00141990"/>
    <w:rsid w:val="00141AC6"/>
    <w:rsid w:val="00141C0C"/>
    <w:rsid w:val="00142B57"/>
    <w:rsid w:val="00143C21"/>
    <w:rsid w:val="0014424A"/>
    <w:rsid w:val="00144CE2"/>
    <w:rsid w:val="00144E0B"/>
    <w:rsid w:val="00145091"/>
    <w:rsid w:val="001462AA"/>
    <w:rsid w:val="0014632D"/>
    <w:rsid w:val="0014667E"/>
    <w:rsid w:val="001467F5"/>
    <w:rsid w:val="001475D5"/>
    <w:rsid w:val="00147A07"/>
    <w:rsid w:val="00150015"/>
    <w:rsid w:val="001502BE"/>
    <w:rsid w:val="00150673"/>
    <w:rsid w:val="00150942"/>
    <w:rsid w:val="0015148F"/>
    <w:rsid w:val="00151549"/>
    <w:rsid w:val="00151D1F"/>
    <w:rsid w:val="00151FDD"/>
    <w:rsid w:val="0015279C"/>
    <w:rsid w:val="00152842"/>
    <w:rsid w:val="00152863"/>
    <w:rsid w:val="001528DC"/>
    <w:rsid w:val="00152B57"/>
    <w:rsid w:val="0015308C"/>
    <w:rsid w:val="0015312F"/>
    <w:rsid w:val="00153167"/>
    <w:rsid w:val="00153337"/>
    <w:rsid w:val="00153868"/>
    <w:rsid w:val="001544B7"/>
    <w:rsid w:val="00155345"/>
    <w:rsid w:val="00155B85"/>
    <w:rsid w:val="00156043"/>
    <w:rsid w:val="00156CEF"/>
    <w:rsid w:val="00156D26"/>
    <w:rsid w:val="00157414"/>
    <w:rsid w:val="001577C0"/>
    <w:rsid w:val="00160316"/>
    <w:rsid w:val="001604C2"/>
    <w:rsid w:val="00160662"/>
    <w:rsid w:val="0016199E"/>
    <w:rsid w:val="0016238A"/>
    <w:rsid w:val="0016282E"/>
    <w:rsid w:val="001629F3"/>
    <w:rsid w:val="00162C2D"/>
    <w:rsid w:val="00163071"/>
    <w:rsid w:val="00163911"/>
    <w:rsid w:val="00163A9F"/>
    <w:rsid w:val="00163F84"/>
    <w:rsid w:val="00164457"/>
    <w:rsid w:val="00164A34"/>
    <w:rsid w:val="00164A96"/>
    <w:rsid w:val="00164EFE"/>
    <w:rsid w:val="001658B1"/>
    <w:rsid w:val="0016592C"/>
    <w:rsid w:val="00166685"/>
    <w:rsid w:val="00167B32"/>
    <w:rsid w:val="00167CA6"/>
    <w:rsid w:val="00167D5F"/>
    <w:rsid w:val="00167E26"/>
    <w:rsid w:val="00167F82"/>
    <w:rsid w:val="00170FE7"/>
    <w:rsid w:val="00171B84"/>
    <w:rsid w:val="00171BA1"/>
    <w:rsid w:val="00172F45"/>
    <w:rsid w:val="00173558"/>
    <w:rsid w:val="0017355B"/>
    <w:rsid w:val="0017378E"/>
    <w:rsid w:val="0017391E"/>
    <w:rsid w:val="001743AF"/>
    <w:rsid w:val="00174664"/>
    <w:rsid w:val="00174FCB"/>
    <w:rsid w:val="00174FF5"/>
    <w:rsid w:val="0017523D"/>
    <w:rsid w:val="00175396"/>
    <w:rsid w:val="00175B8E"/>
    <w:rsid w:val="001765E0"/>
    <w:rsid w:val="001766AD"/>
    <w:rsid w:val="00176976"/>
    <w:rsid w:val="00176B52"/>
    <w:rsid w:val="00177AAE"/>
    <w:rsid w:val="00177FAF"/>
    <w:rsid w:val="0018000D"/>
    <w:rsid w:val="00181427"/>
    <w:rsid w:val="00181697"/>
    <w:rsid w:val="00182B5D"/>
    <w:rsid w:val="00183148"/>
    <w:rsid w:val="00183818"/>
    <w:rsid w:val="00184305"/>
    <w:rsid w:val="00184481"/>
    <w:rsid w:val="001852E2"/>
    <w:rsid w:val="00186126"/>
    <w:rsid w:val="0018667D"/>
    <w:rsid w:val="00186F53"/>
    <w:rsid w:val="00186FAF"/>
    <w:rsid w:val="001878FE"/>
    <w:rsid w:val="00187F70"/>
    <w:rsid w:val="001903DC"/>
    <w:rsid w:val="00190AD6"/>
    <w:rsid w:val="00190B51"/>
    <w:rsid w:val="00191260"/>
    <w:rsid w:val="00192D2E"/>
    <w:rsid w:val="0019345F"/>
    <w:rsid w:val="0019377B"/>
    <w:rsid w:val="00193837"/>
    <w:rsid w:val="0019441D"/>
    <w:rsid w:val="0019647A"/>
    <w:rsid w:val="00196CFA"/>
    <w:rsid w:val="00197088"/>
    <w:rsid w:val="001A03A8"/>
    <w:rsid w:val="001A14BE"/>
    <w:rsid w:val="001A167D"/>
    <w:rsid w:val="001A1B45"/>
    <w:rsid w:val="001A1CEB"/>
    <w:rsid w:val="001A1CFF"/>
    <w:rsid w:val="001A29B7"/>
    <w:rsid w:val="001A2F2E"/>
    <w:rsid w:val="001A46FA"/>
    <w:rsid w:val="001A5810"/>
    <w:rsid w:val="001A5C87"/>
    <w:rsid w:val="001A64A2"/>
    <w:rsid w:val="001A69A5"/>
    <w:rsid w:val="001A74DA"/>
    <w:rsid w:val="001B04F2"/>
    <w:rsid w:val="001B09C0"/>
    <w:rsid w:val="001B103F"/>
    <w:rsid w:val="001B1075"/>
    <w:rsid w:val="001B16FD"/>
    <w:rsid w:val="001B1C68"/>
    <w:rsid w:val="001B21FF"/>
    <w:rsid w:val="001B30C2"/>
    <w:rsid w:val="001B31D8"/>
    <w:rsid w:val="001B548D"/>
    <w:rsid w:val="001B56CB"/>
    <w:rsid w:val="001B5F21"/>
    <w:rsid w:val="001B5F32"/>
    <w:rsid w:val="001B62EC"/>
    <w:rsid w:val="001B7504"/>
    <w:rsid w:val="001B7542"/>
    <w:rsid w:val="001B76AB"/>
    <w:rsid w:val="001B7848"/>
    <w:rsid w:val="001C0421"/>
    <w:rsid w:val="001C0DA8"/>
    <w:rsid w:val="001C0F77"/>
    <w:rsid w:val="001C192A"/>
    <w:rsid w:val="001C1974"/>
    <w:rsid w:val="001C1ACA"/>
    <w:rsid w:val="001C1FD0"/>
    <w:rsid w:val="001C26C3"/>
    <w:rsid w:val="001C32A9"/>
    <w:rsid w:val="001C3402"/>
    <w:rsid w:val="001C3CE7"/>
    <w:rsid w:val="001C3F50"/>
    <w:rsid w:val="001C42A5"/>
    <w:rsid w:val="001C4C1E"/>
    <w:rsid w:val="001C50AD"/>
    <w:rsid w:val="001C5A1A"/>
    <w:rsid w:val="001C6740"/>
    <w:rsid w:val="001C71D7"/>
    <w:rsid w:val="001C7243"/>
    <w:rsid w:val="001C72E1"/>
    <w:rsid w:val="001D0949"/>
    <w:rsid w:val="001D0B27"/>
    <w:rsid w:val="001D0F6D"/>
    <w:rsid w:val="001D178E"/>
    <w:rsid w:val="001D18AB"/>
    <w:rsid w:val="001D1F1F"/>
    <w:rsid w:val="001D2AB4"/>
    <w:rsid w:val="001D2F3A"/>
    <w:rsid w:val="001D3F73"/>
    <w:rsid w:val="001D3FCD"/>
    <w:rsid w:val="001D4BE1"/>
    <w:rsid w:val="001D65AB"/>
    <w:rsid w:val="001D751C"/>
    <w:rsid w:val="001D7CA2"/>
    <w:rsid w:val="001E00A5"/>
    <w:rsid w:val="001E05A0"/>
    <w:rsid w:val="001E0913"/>
    <w:rsid w:val="001E09AD"/>
    <w:rsid w:val="001E2250"/>
    <w:rsid w:val="001E29D3"/>
    <w:rsid w:val="001E2D4F"/>
    <w:rsid w:val="001E300F"/>
    <w:rsid w:val="001E3DAA"/>
    <w:rsid w:val="001E4179"/>
    <w:rsid w:val="001E59F9"/>
    <w:rsid w:val="001E5BFB"/>
    <w:rsid w:val="001E6023"/>
    <w:rsid w:val="001E6723"/>
    <w:rsid w:val="001E7705"/>
    <w:rsid w:val="001F053D"/>
    <w:rsid w:val="001F064F"/>
    <w:rsid w:val="001F08E6"/>
    <w:rsid w:val="001F145A"/>
    <w:rsid w:val="001F1631"/>
    <w:rsid w:val="001F1D52"/>
    <w:rsid w:val="001F1FC6"/>
    <w:rsid w:val="001F2588"/>
    <w:rsid w:val="001F2B58"/>
    <w:rsid w:val="001F2E1E"/>
    <w:rsid w:val="001F3D5F"/>
    <w:rsid w:val="001F6075"/>
    <w:rsid w:val="001F78D8"/>
    <w:rsid w:val="00200404"/>
    <w:rsid w:val="0020059C"/>
    <w:rsid w:val="00200D47"/>
    <w:rsid w:val="002012EA"/>
    <w:rsid w:val="0020142D"/>
    <w:rsid w:val="00201914"/>
    <w:rsid w:val="002019CE"/>
    <w:rsid w:val="00201A2A"/>
    <w:rsid w:val="00201EDD"/>
    <w:rsid w:val="00202E1C"/>
    <w:rsid w:val="00203011"/>
    <w:rsid w:val="002045D1"/>
    <w:rsid w:val="002046AC"/>
    <w:rsid w:val="00205C2E"/>
    <w:rsid w:val="00205F50"/>
    <w:rsid w:val="00207434"/>
    <w:rsid w:val="002077B9"/>
    <w:rsid w:val="00207850"/>
    <w:rsid w:val="00210BD4"/>
    <w:rsid w:val="00210D54"/>
    <w:rsid w:val="002110A7"/>
    <w:rsid w:val="00211804"/>
    <w:rsid w:val="00211AEB"/>
    <w:rsid w:val="00212BEF"/>
    <w:rsid w:val="0021396A"/>
    <w:rsid w:val="00213E87"/>
    <w:rsid w:val="002141B9"/>
    <w:rsid w:val="002160BB"/>
    <w:rsid w:val="0021615A"/>
    <w:rsid w:val="00216479"/>
    <w:rsid w:val="00216686"/>
    <w:rsid w:val="002167C1"/>
    <w:rsid w:val="00216C37"/>
    <w:rsid w:val="002201F7"/>
    <w:rsid w:val="00222B9D"/>
    <w:rsid w:val="0022344B"/>
    <w:rsid w:val="0022378D"/>
    <w:rsid w:val="0022388C"/>
    <w:rsid w:val="0022506B"/>
    <w:rsid w:val="00225270"/>
    <w:rsid w:val="0022527A"/>
    <w:rsid w:val="00225653"/>
    <w:rsid w:val="00225963"/>
    <w:rsid w:val="00225A6C"/>
    <w:rsid w:val="00225A7A"/>
    <w:rsid w:val="00225C0D"/>
    <w:rsid w:val="00226911"/>
    <w:rsid w:val="002307E8"/>
    <w:rsid w:val="0023091E"/>
    <w:rsid w:val="002309B2"/>
    <w:rsid w:val="00230A1E"/>
    <w:rsid w:val="00230AC1"/>
    <w:rsid w:val="00231EE9"/>
    <w:rsid w:val="0023209A"/>
    <w:rsid w:val="002320FF"/>
    <w:rsid w:val="002325E0"/>
    <w:rsid w:val="002327D5"/>
    <w:rsid w:val="002334A7"/>
    <w:rsid w:val="00233894"/>
    <w:rsid w:val="00233C7D"/>
    <w:rsid w:val="00234198"/>
    <w:rsid w:val="002349A6"/>
    <w:rsid w:val="00235C42"/>
    <w:rsid w:val="00235C66"/>
    <w:rsid w:val="002363C1"/>
    <w:rsid w:val="00236432"/>
    <w:rsid w:val="002368DB"/>
    <w:rsid w:val="00236C24"/>
    <w:rsid w:val="00236FEF"/>
    <w:rsid w:val="0024023F"/>
    <w:rsid w:val="0024193D"/>
    <w:rsid w:val="00242A73"/>
    <w:rsid w:val="00242C79"/>
    <w:rsid w:val="00243C67"/>
    <w:rsid w:val="00243DEB"/>
    <w:rsid w:val="00243E20"/>
    <w:rsid w:val="002448AD"/>
    <w:rsid w:val="00244996"/>
    <w:rsid w:val="00244DC7"/>
    <w:rsid w:val="002455EC"/>
    <w:rsid w:val="0024614F"/>
    <w:rsid w:val="00246613"/>
    <w:rsid w:val="00246753"/>
    <w:rsid w:val="0024685A"/>
    <w:rsid w:val="00246906"/>
    <w:rsid w:val="00247237"/>
    <w:rsid w:val="002472D3"/>
    <w:rsid w:val="00247653"/>
    <w:rsid w:val="00247B2D"/>
    <w:rsid w:val="00247C2B"/>
    <w:rsid w:val="00250173"/>
    <w:rsid w:val="00250871"/>
    <w:rsid w:val="00250B35"/>
    <w:rsid w:val="00250D10"/>
    <w:rsid w:val="002519AB"/>
    <w:rsid w:val="00252248"/>
    <w:rsid w:val="002525A0"/>
    <w:rsid w:val="00252664"/>
    <w:rsid w:val="0025400B"/>
    <w:rsid w:val="00255066"/>
    <w:rsid w:val="00255DFB"/>
    <w:rsid w:val="00256336"/>
    <w:rsid w:val="002575A2"/>
    <w:rsid w:val="002579AA"/>
    <w:rsid w:val="00257C04"/>
    <w:rsid w:val="00260443"/>
    <w:rsid w:val="00262411"/>
    <w:rsid w:val="002627BB"/>
    <w:rsid w:val="002628A4"/>
    <w:rsid w:val="002640EF"/>
    <w:rsid w:val="002641B5"/>
    <w:rsid w:val="00264476"/>
    <w:rsid w:val="00264676"/>
    <w:rsid w:val="002648E0"/>
    <w:rsid w:val="00264A65"/>
    <w:rsid w:val="00264B1E"/>
    <w:rsid w:val="00264D04"/>
    <w:rsid w:val="00265629"/>
    <w:rsid w:val="002657E4"/>
    <w:rsid w:val="00265C7F"/>
    <w:rsid w:val="00266010"/>
    <w:rsid w:val="0027150C"/>
    <w:rsid w:val="002717FC"/>
    <w:rsid w:val="00271830"/>
    <w:rsid w:val="00272083"/>
    <w:rsid w:val="00272447"/>
    <w:rsid w:val="00272910"/>
    <w:rsid w:val="00272D39"/>
    <w:rsid w:val="00273C9C"/>
    <w:rsid w:val="00274730"/>
    <w:rsid w:val="00274788"/>
    <w:rsid w:val="002755AF"/>
    <w:rsid w:val="00275816"/>
    <w:rsid w:val="00275AD6"/>
    <w:rsid w:val="00275D5B"/>
    <w:rsid w:val="00276E86"/>
    <w:rsid w:val="00276EE3"/>
    <w:rsid w:val="00277C3D"/>
    <w:rsid w:val="00277F08"/>
    <w:rsid w:val="00281908"/>
    <w:rsid w:val="00281A09"/>
    <w:rsid w:val="0028226C"/>
    <w:rsid w:val="0028266E"/>
    <w:rsid w:val="002828BE"/>
    <w:rsid w:val="00282B61"/>
    <w:rsid w:val="0028552F"/>
    <w:rsid w:val="0028582C"/>
    <w:rsid w:val="00285CCF"/>
    <w:rsid w:val="00285F75"/>
    <w:rsid w:val="00287B72"/>
    <w:rsid w:val="00287D9A"/>
    <w:rsid w:val="002907F2"/>
    <w:rsid w:val="00290D48"/>
    <w:rsid w:val="00290F88"/>
    <w:rsid w:val="0029121A"/>
    <w:rsid w:val="00291749"/>
    <w:rsid w:val="00291773"/>
    <w:rsid w:val="002920EF"/>
    <w:rsid w:val="0029234F"/>
    <w:rsid w:val="00292F28"/>
    <w:rsid w:val="002932BF"/>
    <w:rsid w:val="00294167"/>
    <w:rsid w:val="00294470"/>
    <w:rsid w:val="00294F99"/>
    <w:rsid w:val="00295B43"/>
    <w:rsid w:val="00295C0A"/>
    <w:rsid w:val="00295EB7"/>
    <w:rsid w:val="00296889"/>
    <w:rsid w:val="00297860"/>
    <w:rsid w:val="00297BAD"/>
    <w:rsid w:val="002A0243"/>
    <w:rsid w:val="002A03EF"/>
    <w:rsid w:val="002A05FD"/>
    <w:rsid w:val="002A0716"/>
    <w:rsid w:val="002A19E3"/>
    <w:rsid w:val="002A24DC"/>
    <w:rsid w:val="002A48F4"/>
    <w:rsid w:val="002A4CE7"/>
    <w:rsid w:val="002A50FF"/>
    <w:rsid w:val="002A52E7"/>
    <w:rsid w:val="002A5E94"/>
    <w:rsid w:val="002A64EA"/>
    <w:rsid w:val="002A783F"/>
    <w:rsid w:val="002A786D"/>
    <w:rsid w:val="002A7C03"/>
    <w:rsid w:val="002B0343"/>
    <w:rsid w:val="002B060F"/>
    <w:rsid w:val="002B13B1"/>
    <w:rsid w:val="002B1516"/>
    <w:rsid w:val="002B23D5"/>
    <w:rsid w:val="002B2BD0"/>
    <w:rsid w:val="002B3F6A"/>
    <w:rsid w:val="002B48E8"/>
    <w:rsid w:val="002B4AE0"/>
    <w:rsid w:val="002B5030"/>
    <w:rsid w:val="002B5C63"/>
    <w:rsid w:val="002B6071"/>
    <w:rsid w:val="002B69B7"/>
    <w:rsid w:val="002C05A8"/>
    <w:rsid w:val="002C089D"/>
    <w:rsid w:val="002C08AA"/>
    <w:rsid w:val="002C0ABB"/>
    <w:rsid w:val="002C1B46"/>
    <w:rsid w:val="002C1F1A"/>
    <w:rsid w:val="002C215F"/>
    <w:rsid w:val="002C3EC4"/>
    <w:rsid w:val="002C442B"/>
    <w:rsid w:val="002C6773"/>
    <w:rsid w:val="002C7339"/>
    <w:rsid w:val="002D0303"/>
    <w:rsid w:val="002D04FF"/>
    <w:rsid w:val="002D0532"/>
    <w:rsid w:val="002D068F"/>
    <w:rsid w:val="002D111B"/>
    <w:rsid w:val="002D16DC"/>
    <w:rsid w:val="002D17FB"/>
    <w:rsid w:val="002D2410"/>
    <w:rsid w:val="002D24C7"/>
    <w:rsid w:val="002D3E46"/>
    <w:rsid w:val="002D3E5D"/>
    <w:rsid w:val="002D3F10"/>
    <w:rsid w:val="002D4073"/>
    <w:rsid w:val="002D5CBD"/>
    <w:rsid w:val="002D6306"/>
    <w:rsid w:val="002D6CA5"/>
    <w:rsid w:val="002E0976"/>
    <w:rsid w:val="002E09BA"/>
    <w:rsid w:val="002E0DC0"/>
    <w:rsid w:val="002E10B2"/>
    <w:rsid w:val="002E145B"/>
    <w:rsid w:val="002E1858"/>
    <w:rsid w:val="002E1DC1"/>
    <w:rsid w:val="002E1E2A"/>
    <w:rsid w:val="002E246F"/>
    <w:rsid w:val="002E2C6C"/>
    <w:rsid w:val="002E3C99"/>
    <w:rsid w:val="002E5488"/>
    <w:rsid w:val="002E7030"/>
    <w:rsid w:val="002E7340"/>
    <w:rsid w:val="002E7523"/>
    <w:rsid w:val="002E7581"/>
    <w:rsid w:val="002E795E"/>
    <w:rsid w:val="002E79AA"/>
    <w:rsid w:val="002F09DF"/>
    <w:rsid w:val="002F1D8D"/>
    <w:rsid w:val="002F1F46"/>
    <w:rsid w:val="002F274A"/>
    <w:rsid w:val="002F27A6"/>
    <w:rsid w:val="002F28A2"/>
    <w:rsid w:val="002F2AAE"/>
    <w:rsid w:val="002F2CEC"/>
    <w:rsid w:val="002F3668"/>
    <w:rsid w:val="002F3AC6"/>
    <w:rsid w:val="002F3C68"/>
    <w:rsid w:val="002F3EDB"/>
    <w:rsid w:val="002F4359"/>
    <w:rsid w:val="002F45A8"/>
    <w:rsid w:val="002F4C89"/>
    <w:rsid w:val="002F5AF2"/>
    <w:rsid w:val="002F78C2"/>
    <w:rsid w:val="002F79F0"/>
    <w:rsid w:val="00300302"/>
    <w:rsid w:val="00300E41"/>
    <w:rsid w:val="00300EAF"/>
    <w:rsid w:val="00300F26"/>
    <w:rsid w:val="003010AE"/>
    <w:rsid w:val="00301453"/>
    <w:rsid w:val="003018C0"/>
    <w:rsid w:val="003029BF"/>
    <w:rsid w:val="0030387B"/>
    <w:rsid w:val="00304027"/>
    <w:rsid w:val="0030423B"/>
    <w:rsid w:val="003046FF"/>
    <w:rsid w:val="00304D69"/>
    <w:rsid w:val="00305F48"/>
    <w:rsid w:val="003066F4"/>
    <w:rsid w:val="00306732"/>
    <w:rsid w:val="00306AEF"/>
    <w:rsid w:val="00306B8B"/>
    <w:rsid w:val="0030761D"/>
    <w:rsid w:val="00307642"/>
    <w:rsid w:val="0030769B"/>
    <w:rsid w:val="0030793F"/>
    <w:rsid w:val="003107A7"/>
    <w:rsid w:val="00310B01"/>
    <w:rsid w:val="00310FF8"/>
    <w:rsid w:val="00311722"/>
    <w:rsid w:val="00311D6D"/>
    <w:rsid w:val="00311DF2"/>
    <w:rsid w:val="00311F9E"/>
    <w:rsid w:val="00311FD0"/>
    <w:rsid w:val="00312401"/>
    <w:rsid w:val="00313FA5"/>
    <w:rsid w:val="0031427A"/>
    <w:rsid w:val="003149E5"/>
    <w:rsid w:val="0031506E"/>
    <w:rsid w:val="00315281"/>
    <w:rsid w:val="00315C9A"/>
    <w:rsid w:val="00315EC9"/>
    <w:rsid w:val="00315FB3"/>
    <w:rsid w:val="003164F7"/>
    <w:rsid w:val="00316566"/>
    <w:rsid w:val="00316D0C"/>
    <w:rsid w:val="00316E7C"/>
    <w:rsid w:val="003173D4"/>
    <w:rsid w:val="0032028E"/>
    <w:rsid w:val="00320E7A"/>
    <w:rsid w:val="003221C1"/>
    <w:rsid w:val="0032256B"/>
    <w:rsid w:val="00323708"/>
    <w:rsid w:val="00324BA7"/>
    <w:rsid w:val="00324D36"/>
    <w:rsid w:val="00325013"/>
    <w:rsid w:val="003260B3"/>
    <w:rsid w:val="00326581"/>
    <w:rsid w:val="00326A75"/>
    <w:rsid w:val="00327A5A"/>
    <w:rsid w:val="00331DAC"/>
    <w:rsid w:val="0033315C"/>
    <w:rsid w:val="00333EF1"/>
    <w:rsid w:val="00334ADE"/>
    <w:rsid w:val="00334F0F"/>
    <w:rsid w:val="00335CC7"/>
    <w:rsid w:val="003360BD"/>
    <w:rsid w:val="0033619E"/>
    <w:rsid w:val="00336739"/>
    <w:rsid w:val="003367F2"/>
    <w:rsid w:val="003369D8"/>
    <w:rsid w:val="00336CD6"/>
    <w:rsid w:val="00337B19"/>
    <w:rsid w:val="00340240"/>
    <w:rsid w:val="0034037A"/>
    <w:rsid w:val="00340566"/>
    <w:rsid w:val="003412DC"/>
    <w:rsid w:val="003418E7"/>
    <w:rsid w:val="00341C31"/>
    <w:rsid w:val="003424D6"/>
    <w:rsid w:val="00343246"/>
    <w:rsid w:val="0034334D"/>
    <w:rsid w:val="003435F8"/>
    <w:rsid w:val="00344D45"/>
    <w:rsid w:val="00344FD5"/>
    <w:rsid w:val="00345101"/>
    <w:rsid w:val="00345A32"/>
    <w:rsid w:val="00345E23"/>
    <w:rsid w:val="003474FA"/>
    <w:rsid w:val="0035057E"/>
    <w:rsid w:val="00350937"/>
    <w:rsid w:val="003509BA"/>
    <w:rsid w:val="00350B74"/>
    <w:rsid w:val="00351436"/>
    <w:rsid w:val="00351863"/>
    <w:rsid w:val="00351A24"/>
    <w:rsid w:val="00351BA2"/>
    <w:rsid w:val="00352175"/>
    <w:rsid w:val="00352264"/>
    <w:rsid w:val="0035305C"/>
    <w:rsid w:val="003530C4"/>
    <w:rsid w:val="00353560"/>
    <w:rsid w:val="00353A0F"/>
    <w:rsid w:val="003541C2"/>
    <w:rsid w:val="0035567C"/>
    <w:rsid w:val="00355AF8"/>
    <w:rsid w:val="003563BF"/>
    <w:rsid w:val="00356F33"/>
    <w:rsid w:val="003575D7"/>
    <w:rsid w:val="003578E0"/>
    <w:rsid w:val="00357D86"/>
    <w:rsid w:val="00360474"/>
    <w:rsid w:val="00360DF4"/>
    <w:rsid w:val="00360E92"/>
    <w:rsid w:val="00361081"/>
    <w:rsid w:val="003610B1"/>
    <w:rsid w:val="0036149F"/>
    <w:rsid w:val="00361553"/>
    <w:rsid w:val="003617A0"/>
    <w:rsid w:val="00361F3F"/>
    <w:rsid w:val="00362892"/>
    <w:rsid w:val="00362C90"/>
    <w:rsid w:val="00362E03"/>
    <w:rsid w:val="00362E0C"/>
    <w:rsid w:val="0036358B"/>
    <w:rsid w:val="00363D1E"/>
    <w:rsid w:val="00365797"/>
    <w:rsid w:val="003658E2"/>
    <w:rsid w:val="00366CC8"/>
    <w:rsid w:val="00366FCF"/>
    <w:rsid w:val="003703BB"/>
    <w:rsid w:val="003704B3"/>
    <w:rsid w:val="003709C2"/>
    <w:rsid w:val="00370AA5"/>
    <w:rsid w:val="0037149F"/>
    <w:rsid w:val="00371C6E"/>
    <w:rsid w:val="003723C5"/>
    <w:rsid w:val="003734FB"/>
    <w:rsid w:val="00373F58"/>
    <w:rsid w:val="00374D84"/>
    <w:rsid w:val="0037553C"/>
    <w:rsid w:val="00376F13"/>
    <w:rsid w:val="00376F82"/>
    <w:rsid w:val="0037777D"/>
    <w:rsid w:val="00377AA8"/>
    <w:rsid w:val="00377AF9"/>
    <w:rsid w:val="00377D91"/>
    <w:rsid w:val="003806BF"/>
    <w:rsid w:val="00380CD5"/>
    <w:rsid w:val="00380D7F"/>
    <w:rsid w:val="0038106F"/>
    <w:rsid w:val="00381850"/>
    <w:rsid w:val="00381B4B"/>
    <w:rsid w:val="003824E2"/>
    <w:rsid w:val="00382598"/>
    <w:rsid w:val="00382A70"/>
    <w:rsid w:val="00382C3B"/>
    <w:rsid w:val="00382F9A"/>
    <w:rsid w:val="003843DD"/>
    <w:rsid w:val="00384C4D"/>
    <w:rsid w:val="00384F63"/>
    <w:rsid w:val="0038592E"/>
    <w:rsid w:val="00385AD0"/>
    <w:rsid w:val="00385F75"/>
    <w:rsid w:val="0038600A"/>
    <w:rsid w:val="00386365"/>
    <w:rsid w:val="00386C56"/>
    <w:rsid w:val="00387E6F"/>
    <w:rsid w:val="00390925"/>
    <w:rsid w:val="00390AF5"/>
    <w:rsid w:val="0039178A"/>
    <w:rsid w:val="00391DE5"/>
    <w:rsid w:val="003926B5"/>
    <w:rsid w:val="0039398A"/>
    <w:rsid w:val="00393C19"/>
    <w:rsid w:val="00394389"/>
    <w:rsid w:val="003944D9"/>
    <w:rsid w:val="003945EB"/>
    <w:rsid w:val="00395032"/>
    <w:rsid w:val="00395ABB"/>
    <w:rsid w:val="003962BD"/>
    <w:rsid w:val="003962FA"/>
    <w:rsid w:val="0039644A"/>
    <w:rsid w:val="0039791A"/>
    <w:rsid w:val="00397D19"/>
    <w:rsid w:val="00397F32"/>
    <w:rsid w:val="003A063E"/>
    <w:rsid w:val="003A0C50"/>
    <w:rsid w:val="003A0F74"/>
    <w:rsid w:val="003A1025"/>
    <w:rsid w:val="003A1103"/>
    <w:rsid w:val="003A1B62"/>
    <w:rsid w:val="003A288C"/>
    <w:rsid w:val="003A2D04"/>
    <w:rsid w:val="003A2E6D"/>
    <w:rsid w:val="003A41DE"/>
    <w:rsid w:val="003A4211"/>
    <w:rsid w:val="003A4344"/>
    <w:rsid w:val="003A49CB"/>
    <w:rsid w:val="003A4F1A"/>
    <w:rsid w:val="003A4FE6"/>
    <w:rsid w:val="003A5682"/>
    <w:rsid w:val="003A6346"/>
    <w:rsid w:val="003A69BC"/>
    <w:rsid w:val="003A75B1"/>
    <w:rsid w:val="003A7806"/>
    <w:rsid w:val="003A7C2E"/>
    <w:rsid w:val="003B085A"/>
    <w:rsid w:val="003B26EF"/>
    <w:rsid w:val="003B2836"/>
    <w:rsid w:val="003B2AC4"/>
    <w:rsid w:val="003B3833"/>
    <w:rsid w:val="003B38FA"/>
    <w:rsid w:val="003B391B"/>
    <w:rsid w:val="003B3E9C"/>
    <w:rsid w:val="003B5250"/>
    <w:rsid w:val="003B5897"/>
    <w:rsid w:val="003B5EE4"/>
    <w:rsid w:val="003B5FAD"/>
    <w:rsid w:val="003B66C0"/>
    <w:rsid w:val="003B6882"/>
    <w:rsid w:val="003B6A8E"/>
    <w:rsid w:val="003C0385"/>
    <w:rsid w:val="003C0466"/>
    <w:rsid w:val="003C0CA3"/>
    <w:rsid w:val="003C195E"/>
    <w:rsid w:val="003C1B3A"/>
    <w:rsid w:val="003C2548"/>
    <w:rsid w:val="003C2EBB"/>
    <w:rsid w:val="003C314D"/>
    <w:rsid w:val="003C335A"/>
    <w:rsid w:val="003C38DD"/>
    <w:rsid w:val="003C584A"/>
    <w:rsid w:val="003C5D4B"/>
    <w:rsid w:val="003C7E82"/>
    <w:rsid w:val="003D037E"/>
    <w:rsid w:val="003D0E77"/>
    <w:rsid w:val="003D1418"/>
    <w:rsid w:val="003D1E13"/>
    <w:rsid w:val="003D1F4A"/>
    <w:rsid w:val="003D2F5A"/>
    <w:rsid w:val="003D2F5B"/>
    <w:rsid w:val="003D391D"/>
    <w:rsid w:val="003D3EAE"/>
    <w:rsid w:val="003D4549"/>
    <w:rsid w:val="003D50FF"/>
    <w:rsid w:val="003D5581"/>
    <w:rsid w:val="003D6219"/>
    <w:rsid w:val="003D6516"/>
    <w:rsid w:val="003D6C69"/>
    <w:rsid w:val="003D7801"/>
    <w:rsid w:val="003D7B6E"/>
    <w:rsid w:val="003E024F"/>
    <w:rsid w:val="003E031D"/>
    <w:rsid w:val="003E0AC8"/>
    <w:rsid w:val="003E22F3"/>
    <w:rsid w:val="003E2748"/>
    <w:rsid w:val="003E2B94"/>
    <w:rsid w:val="003E2D12"/>
    <w:rsid w:val="003E2F64"/>
    <w:rsid w:val="003E30EA"/>
    <w:rsid w:val="003E38E2"/>
    <w:rsid w:val="003E45D6"/>
    <w:rsid w:val="003E4E36"/>
    <w:rsid w:val="003E5CC4"/>
    <w:rsid w:val="003E62EB"/>
    <w:rsid w:val="003E66C5"/>
    <w:rsid w:val="003E6900"/>
    <w:rsid w:val="003E751C"/>
    <w:rsid w:val="003E755B"/>
    <w:rsid w:val="003F0E7D"/>
    <w:rsid w:val="003F0F42"/>
    <w:rsid w:val="003F11B9"/>
    <w:rsid w:val="003F20DC"/>
    <w:rsid w:val="003F2203"/>
    <w:rsid w:val="003F2517"/>
    <w:rsid w:val="003F29E8"/>
    <w:rsid w:val="003F3528"/>
    <w:rsid w:val="003F47CF"/>
    <w:rsid w:val="003F4EBA"/>
    <w:rsid w:val="003F572D"/>
    <w:rsid w:val="003F5963"/>
    <w:rsid w:val="003F5ABC"/>
    <w:rsid w:val="003F646F"/>
    <w:rsid w:val="003F68C7"/>
    <w:rsid w:val="003F6B00"/>
    <w:rsid w:val="003F78A8"/>
    <w:rsid w:val="003F7BCA"/>
    <w:rsid w:val="0040007E"/>
    <w:rsid w:val="004008F6"/>
    <w:rsid w:val="00400C95"/>
    <w:rsid w:val="00400D82"/>
    <w:rsid w:val="004028C4"/>
    <w:rsid w:val="0040390D"/>
    <w:rsid w:val="004057F5"/>
    <w:rsid w:val="00405D5B"/>
    <w:rsid w:val="00406227"/>
    <w:rsid w:val="0040654A"/>
    <w:rsid w:val="00406703"/>
    <w:rsid w:val="00406792"/>
    <w:rsid w:val="00406FF4"/>
    <w:rsid w:val="004104BD"/>
    <w:rsid w:val="00410577"/>
    <w:rsid w:val="004107A8"/>
    <w:rsid w:val="00410B74"/>
    <w:rsid w:val="004120B8"/>
    <w:rsid w:val="00412457"/>
    <w:rsid w:val="0041255A"/>
    <w:rsid w:val="00412949"/>
    <w:rsid w:val="00412A6A"/>
    <w:rsid w:val="00412B9C"/>
    <w:rsid w:val="00412E75"/>
    <w:rsid w:val="00413A14"/>
    <w:rsid w:val="00413CD2"/>
    <w:rsid w:val="00413EEC"/>
    <w:rsid w:val="00414A2C"/>
    <w:rsid w:val="00415511"/>
    <w:rsid w:val="004156AC"/>
    <w:rsid w:val="00415CF3"/>
    <w:rsid w:val="00416569"/>
    <w:rsid w:val="0041679A"/>
    <w:rsid w:val="00416809"/>
    <w:rsid w:val="00416A79"/>
    <w:rsid w:val="00416B46"/>
    <w:rsid w:val="00416F36"/>
    <w:rsid w:val="0041754D"/>
    <w:rsid w:val="00417CD4"/>
    <w:rsid w:val="004213FD"/>
    <w:rsid w:val="00422613"/>
    <w:rsid w:val="00422746"/>
    <w:rsid w:val="004243F7"/>
    <w:rsid w:val="00425F31"/>
    <w:rsid w:val="004275FB"/>
    <w:rsid w:val="00427A5B"/>
    <w:rsid w:val="004300E0"/>
    <w:rsid w:val="004306B5"/>
    <w:rsid w:val="004310D5"/>
    <w:rsid w:val="00431C1F"/>
    <w:rsid w:val="00432BA2"/>
    <w:rsid w:val="00432CF8"/>
    <w:rsid w:val="0043305F"/>
    <w:rsid w:val="0043340E"/>
    <w:rsid w:val="00433C38"/>
    <w:rsid w:val="00434EA9"/>
    <w:rsid w:val="004353AE"/>
    <w:rsid w:val="0043581B"/>
    <w:rsid w:val="00436B81"/>
    <w:rsid w:val="00436F18"/>
    <w:rsid w:val="00436FE7"/>
    <w:rsid w:val="0044012E"/>
    <w:rsid w:val="00440D0C"/>
    <w:rsid w:val="00440D33"/>
    <w:rsid w:val="004411BD"/>
    <w:rsid w:val="00441A10"/>
    <w:rsid w:val="00442790"/>
    <w:rsid w:val="0044285D"/>
    <w:rsid w:val="0044301A"/>
    <w:rsid w:val="00443B54"/>
    <w:rsid w:val="00443C1A"/>
    <w:rsid w:val="00444004"/>
    <w:rsid w:val="004440EB"/>
    <w:rsid w:val="004449FA"/>
    <w:rsid w:val="00445171"/>
    <w:rsid w:val="0044533C"/>
    <w:rsid w:val="004456D0"/>
    <w:rsid w:val="00445B24"/>
    <w:rsid w:val="004468EE"/>
    <w:rsid w:val="00446F18"/>
    <w:rsid w:val="00447087"/>
    <w:rsid w:val="0044761A"/>
    <w:rsid w:val="00447D47"/>
    <w:rsid w:val="00447E78"/>
    <w:rsid w:val="004510A1"/>
    <w:rsid w:val="004511C8"/>
    <w:rsid w:val="00451917"/>
    <w:rsid w:val="0045218D"/>
    <w:rsid w:val="00453056"/>
    <w:rsid w:val="00453266"/>
    <w:rsid w:val="00454ABC"/>
    <w:rsid w:val="00454AE6"/>
    <w:rsid w:val="004551B9"/>
    <w:rsid w:val="00456A73"/>
    <w:rsid w:val="004600FB"/>
    <w:rsid w:val="0046033C"/>
    <w:rsid w:val="0046038A"/>
    <w:rsid w:val="004631C6"/>
    <w:rsid w:val="00463381"/>
    <w:rsid w:val="00463BF8"/>
    <w:rsid w:val="0046434C"/>
    <w:rsid w:val="004647E2"/>
    <w:rsid w:val="00465632"/>
    <w:rsid w:val="00465CCC"/>
    <w:rsid w:val="00465E63"/>
    <w:rsid w:val="00471101"/>
    <w:rsid w:val="0047187B"/>
    <w:rsid w:val="00472419"/>
    <w:rsid w:val="004726B6"/>
    <w:rsid w:val="00472844"/>
    <w:rsid w:val="00472900"/>
    <w:rsid w:val="00472C34"/>
    <w:rsid w:val="00473540"/>
    <w:rsid w:val="00474007"/>
    <w:rsid w:val="004741EF"/>
    <w:rsid w:val="004745C4"/>
    <w:rsid w:val="004745E5"/>
    <w:rsid w:val="00474AB8"/>
    <w:rsid w:val="00474B83"/>
    <w:rsid w:val="00474F0F"/>
    <w:rsid w:val="00475BCD"/>
    <w:rsid w:val="00475C5B"/>
    <w:rsid w:val="00475F1E"/>
    <w:rsid w:val="00476B8E"/>
    <w:rsid w:val="00476FE3"/>
    <w:rsid w:val="004776F6"/>
    <w:rsid w:val="004779B9"/>
    <w:rsid w:val="00477DC1"/>
    <w:rsid w:val="00477E09"/>
    <w:rsid w:val="00477EBB"/>
    <w:rsid w:val="00480155"/>
    <w:rsid w:val="004802F3"/>
    <w:rsid w:val="00480588"/>
    <w:rsid w:val="0048059B"/>
    <w:rsid w:val="004814C0"/>
    <w:rsid w:val="004816C9"/>
    <w:rsid w:val="00481F6A"/>
    <w:rsid w:val="00482A0A"/>
    <w:rsid w:val="00482ABD"/>
    <w:rsid w:val="00483113"/>
    <w:rsid w:val="004833BB"/>
    <w:rsid w:val="004836E5"/>
    <w:rsid w:val="00483BB2"/>
    <w:rsid w:val="0048405E"/>
    <w:rsid w:val="0048419F"/>
    <w:rsid w:val="004841B7"/>
    <w:rsid w:val="00484809"/>
    <w:rsid w:val="00484FF8"/>
    <w:rsid w:val="00486435"/>
    <w:rsid w:val="004867D4"/>
    <w:rsid w:val="00486E87"/>
    <w:rsid w:val="0048719D"/>
    <w:rsid w:val="00490171"/>
    <w:rsid w:val="004908CF"/>
    <w:rsid w:val="004910B8"/>
    <w:rsid w:val="004916FC"/>
    <w:rsid w:val="00491EA4"/>
    <w:rsid w:val="004924C5"/>
    <w:rsid w:val="0049264A"/>
    <w:rsid w:val="00492665"/>
    <w:rsid w:val="00492710"/>
    <w:rsid w:val="00492B60"/>
    <w:rsid w:val="00493668"/>
    <w:rsid w:val="00493A98"/>
    <w:rsid w:val="00493ED8"/>
    <w:rsid w:val="00494B2D"/>
    <w:rsid w:val="00497817"/>
    <w:rsid w:val="004978B1"/>
    <w:rsid w:val="00497C83"/>
    <w:rsid w:val="004A0250"/>
    <w:rsid w:val="004A04AE"/>
    <w:rsid w:val="004A1A2C"/>
    <w:rsid w:val="004A1A8D"/>
    <w:rsid w:val="004A1B9B"/>
    <w:rsid w:val="004A240E"/>
    <w:rsid w:val="004A2632"/>
    <w:rsid w:val="004A2D2D"/>
    <w:rsid w:val="004A3D21"/>
    <w:rsid w:val="004A43C4"/>
    <w:rsid w:val="004A514A"/>
    <w:rsid w:val="004A5A61"/>
    <w:rsid w:val="004A6245"/>
    <w:rsid w:val="004A6551"/>
    <w:rsid w:val="004A6D46"/>
    <w:rsid w:val="004A77C5"/>
    <w:rsid w:val="004A7B78"/>
    <w:rsid w:val="004A7F1C"/>
    <w:rsid w:val="004A7F29"/>
    <w:rsid w:val="004B0933"/>
    <w:rsid w:val="004B1028"/>
    <w:rsid w:val="004B2B3E"/>
    <w:rsid w:val="004B2E1C"/>
    <w:rsid w:val="004B3A62"/>
    <w:rsid w:val="004B4395"/>
    <w:rsid w:val="004B44F2"/>
    <w:rsid w:val="004B6431"/>
    <w:rsid w:val="004B7E40"/>
    <w:rsid w:val="004C030A"/>
    <w:rsid w:val="004C05DF"/>
    <w:rsid w:val="004C080A"/>
    <w:rsid w:val="004C0AF1"/>
    <w:rsid w:val="004C0EF5"/>
    <w:rsid w:val="004C1F5A"/>
    <w:rsid w:val="004C2EF4"/>
    <w:rsid w:val="004C37AA"/>
    <w:rsid w:val="004C432E"/>
    <w:rsid w:val="004C4861"/>
    <w:rsid w:val="004C4E35"/>
    <w:rsid w:val="004C4EE6"/>
    <w:rsid w:val="004C54F3"/>
    <w:rsid w:val="004C56DD"/>
    <w:rsid w:val="004C5E61"/>
    <w:rsid w:val="004C5FD3"/>
    <w:rsid w:val="004C604F"/>
    <w:rsid w:val="004C656A"/>
    <w:rsid w:val="004C729D"/>
    <w:rsid w:val="004C74A8"/>
    <w:rsid w:val="004D01DB"/>
    <w:rsid w:val="004D0522"/>
    <w:rsid w:val="004D0BE1"/>
    <w:rsid w:val="004D12EE"/>
    <w:rsid w:val="004D16D4"/>
    <w:rsid w:val="004D17D9"/>
    <w:rsid w:val="004D1981"/>
    <w:rsid w:val="004D1DAB"/>
    <w:rsid w:val="004D31DD"/>
    <w:rsid w:val="004D37C3"/>
    <w:rsid w:val="004D3CE4"/>
    <w:rsid w:val="004D3FEA"/>
    <w:rsid w:val="004D42A0"/>
    <w:rsid w:val="004D468B"/>
    <w:rsid w:val="004D4CFC"/>
    <w:rsid w:val="004D50FB"/>
    <w:rsid w:val="004D5477"/>
    <w:rsid w:val="004D5B28"/>
    <w:rsid w:val="004D5C6A"/>
    <w:rsid w:val="004D61F3"/>
    <w:rsid w:val="004D6B66"/>
    <w:rsid w:val="004D6F19"/>
    <w:rsid w:val="004D6FA3"/>
    <w:rsid w:val="004D7801"/>
    <w:rsid w:val="004D79E0"/>
    <w:rsid w:val="004E09F5"/>
    <w:rsid w:val="004E0BB0"/>
    <w:rsid w:val="004E1B9A"/>
    <w:rsid w:val="004E1FE6"/>
    <w:rsid w:val="004E24F1"/>
    <w:rsid w:val="004E262E"/>
    <w:rsid w:val="004E2969"/>
    <w:rsid w:val="004E3150"/>
    <w:rsid w:val="004E38CA"/>
    <w:rsid w:val="004E38FC"/>
    <w:rsid w:val="004E40EC"/>
    <w:rsid w:val="004E47D3"/>
    <w:rsid w:val="004E56F5"/>
    <w:rsid w:val="004E5C1C"/>
    <w:rsid w:val="004E686C"/>
    <w:rsid w:val="004E7663"/>
    <w:rsid w:val="004F0DE7"/>
    <w:rsid w:val="004F0EBA"/>
    <w:rsid w:val="004F1029"/>
    <w:rsid w:val="004F1AD6"/>
    <w:rsid w:val="004F284A"/>
    <w:rsid w:val="004F2B5B"/>
    <w:rsid w:val="004F3D0E"/>
    <w:rsid w:val="004F47C3"/>
    <w:rsid w:val="004F4B60"/>
    <w:rsid w:val="004F58EA"/>
    <w:rsid w:val="004F5BF4"/>
    <w:rsid w:val="004F6753"/>
    <w:rsid w:val="004F6DD1"/>
    <w:rsid w:val="004F7610"/>
    <w:rsid w:val="00500841"/>
    <w:rsid w:val="005009B3"/>
    <w:rsid w:val="005027A0"/>
    <w:rsid w:val="00502B34"/>
    <w:rsid w:val="00504351"/>
    <w:rsid w:val="005045AE"/>
    <w:rsid w:val="00504CEB"/>
    <w:rsid w:val="00505041"/>
    <w:rsid w:val="005056B9"/>
    <w:rsid w:val="00505ACB"/>
    <w:rsid w:val="00505E16"/>
    <w:rsid w:val="00506720"/>
    <w:rsid w:val="005067C4"/>
    <w:rsid w:val="005067EA"/>
    <w:rsid w:val="00506E3C"/>
    <w:rsid w:val="00506EA3"/>
    <w:rsid w:val="00507107"/>
    <w:rsid w:val="0050765D"/>
    <w:rsid w:val="005100B1"/>
    <w:rsid w:val="0051127E"/>
    <w:rsid w:val="005117F9"/>
    <w:rsid w:val="005123A6"/>
    <w:rsid w:val="00512BE9"/>
    <w:rsid w:val="0051371E"/>
    <w:rsid w:val="0051376E"/>
    <w:rsid w:val="00513DA7"/>
    <w:rsid w:val="00514244"/>
    <w:rsid w:val="005150F4"/>
    <w:rsid w:val="0051530E"/>
    <w:rsid w:val="005153D3"/>
    <w:rsid w:val="00515BB3"/>
    <w:rsid w:val="005166A9"/>
    <w:rsid w:val="00517A61"/>
    <w:rsid w:val="00517E5B"/>
    <w:rsid w:val="00520591"/>
    <w:rsid w:val="00520802"/>
    <w:rsid w:val="005209FD"/>
    <w:rsid w:val="00520B4F"/>
    <w:rsid w:val="005210FE"/>
    <w:rsid w:val="0052112B"/>
    <w:rsid w:val="0052181B"/>
    <w:rsid w:val="005218F8"/>
    <w:rsid w:val="00521F70"/>
    <w:rsid w:val="0052239E"/>
    <w:rsid w:val="00522476"/>
    <w:rsid w:val="00522BEE"/>
    <w:rsid w:val="00522C85"/>
    <w:rsid w:val="00523187"/>
    <w:rsid w:val="005232EC"/>
    <w:rsid w:val="005236AB"/>
    <w:rsid w:val="00524C79"/>
    <w:rsid w:val="00525957"/>
    <w:rsid w:val="00525CF1"/>
    <w:rsid w:val="0052606F"/>
    <w:rsid w:val="00526243"/>
    <w:rsid w:val="005269A0"/>
    <w:rsid w:val="00526A13"/>
    <w:rsid w:val="00526BCA"/>
    <w:rsid w:val="00527ED9"/>
    <w:rsid w:val="005301A3"/>
    <w:rsid w:val="00530A01"/>
    <w:rsid w:val="00530D4B"/>
    <w:rsid w:val="00531C61"/>
    <w:rsid w:val="00532AA5"/>
    <w:rsid w:val="00532EDC"/>
    <w:rsid w:val="00533A22"/>
    <w:rsid w:val="00533BED"/>
    <w:rsid w:val="00533CCD"/>
    <w:rsid w:val="00533FA3"/>
    <w:rsid w:val="00534D97"/>
    <w:rsid w:val="005355C5"/>
    <w:rsid w:val="0053561F"/>
    <w:rsid w:val="005356D4"/>
    <w:rsid w:val="00535820"/>
    <w:rsid w:val="005365DA"/>
    <w:rsid w:val="005372DC"/>
    <w:rsid w:val="0053798A"/>
    <w:rsid w:val="005400FA"/>
    <w:rsid w:val="00540235"/>
    <w:rsid w:val="00540FA9"/>
    <w:rsid w:val="00541738"/>
    <w:rsid w:val="0054192A"/>
    <w:rsid w:val="005419A1"/>
    <w:rsid w:val="00541EF2"/>
    <w:rsid w:val="005427AC"/>
    <w:rsid w:val="00542EDF"/>
    <w:rsid w:val="005431FA"/>
    <w:rsid w:val="005433BB"/>
    <w:rsid w:val="00543951"/>
    <w:rsid w:val="0054436C"/>
    <w:rsid w:val="00544BBA"/>
    <w:rsid w:val="00545194"/>
    <w:rsid w:val="0054519D"/>
    <w:rsid w:val="0054592B"/>
    <w:rsid w:val="0054612F"/>
    <w:rsid w:val="00546F39"/>
    <w:rsid w:val="00547DC6"/>
    <w:rsid w:val="005502EF"/>
    <w:rsid w:val="00550C15"/>
    <w:rsid w:val="00551259"/>
    <w:rsid w:val="00551D67"/>
    <w:rsid w:val="00552591"/>
    <w:rsid w:val="00552A0C"/>
    <w:rsid w:val="005531B6"/>
    <w:rsid w:val="00553FBC"/>
    <w:rsid w:val="00554E68"/>
    <w:rsid w:val="00554EBE"/>
    <w:rsid w:val="00554FF3"/>
    <w:rsid w:val="00555E5E"/>
    <w:rsid w:val="0055649B"/>
    <w:rsid w:val="00557B0C"/>
    <w:rsid w:val="00560011"/>
    <w:rsid w:val="00560361"/>
    <w:rsid w:val="00560735"/>
    <w:rsid w:val="00560915"/>
    <w:rsid w:val="00560944"/>
    <w:rsid w:val="00560AAB"/>
    <w:rsid w:val="00561D47"/>
    <w:rsid w:val="00562500"/>
    <w:rsid w:val="00562B2C"/>
    <w:rsid w:val="00562B74"/>
    <w:rsid w:val="00562C91"/>
    <w:rsid w:val="005634F4"/>
    <w:rsid w:val="0056409B"/>
    <w:rsid w:val="00564148"/>
    <w:rsid w:val="00564F1D"/>
    <w:rsid w:val="00564F38"/>
    <w:rsid w:val="0056547E"/>
    <w:rsid w:val="00565E66"/>
    <w:rsid w:val="00566130"/>
    <w:rsid w:val="00566EDC"/>
    <w:rsid w:val="00567A57"/>
    <w:rsid w:val="00570334"/>
    <w:rsid w:val="00572169"/>
    <w:rsid w:val="00572192"/>
    <w:rsid w:val="00572FB6"/>
    <w:rsid w:val="00573846"/>
    <w:rsid w:val="00574059"/>
    <w:rsid w:val="0057532A"/>
    <w:rsid w:val="00575633"/>
    <w:rsid w:val="00575A44"/>
    <w:rsid w:val="00575C98"/>
    <w:rsid w:val="00576376"/>
    <w:rsid w:val="0057687D"/>
    <w:rsid w:val="0057768A"/>
    <w:rsid w:val="00577BA2"/>
    <w:rsid w:val="0058063E"/>
    <w:rsid w:val="0058084D"/>
    <w:rsid w:val="00580C5A"/>
    <w:rsid w:val="005812CA"/>
    <w:rsid w:val="0058136D"/>
    <w:rsid w:val="00581B32"/>
    <w:rsid w:val="005820B4"/>
    <w:rsid w:val="00582459"/>
    <w:rsid w:val="00582B87"/>
    <w:rsid w:val="00583496"/>
    <w:rsid w:val="005838A4"/>
    <w:rsid w:val="00583BDC"/>
    <w:rsid w:val="00583D45"/>
    <w:rsid w:val="00583F9E"/>
    <w:rsid w:val="00583FC3"/>
    <w:rsid w:val="0058432C"/>
    <w:rsid w:val="00584416"/>
    <w:rsid w:val="00584B5F"/>
    <w:rsid w:val="00584DCA"/>
    <w:rsid w:val="005866E8"/>
    <w:rsid w:val="00586722"/>
    <w:rsid w:val="005871B7"/>
    <w:rsid w:val="0058733A"/>
    <w:rsid w:val="0058765E"/>
    <w:rsid w:val="0059003A"/>
    <w:rsid w:val="00590C3D"/>
    <w:rsid w:val="005920D5"/>
    <w:rsid w:val="00592182"/>
    <w:rsid w:val="005923C9"/>
    <w:rsid w:val="005929C2"/>
    <w:rsid w:val="00592D2B"/>
    <w:rsid w:val="005941C3"/>
    <w:rsid w:val="005943C1"/>
    <w:rsid w:val="005952F7"/>
    <w:rsid w:val="00595752"/>
    <w:rsid w:val="0059691B"/>
    <w:rsid w:val="00596AA0"/>
    <w:rsid w:val="005975D9"/>
    <w:rsid w:val="005A1805"/>
    <w:rsid w:val="005A1C66"/>
    <w:rsid w:val="005A2656"/>
    <w:rsid w:val="005A2AA5"/>
    <w:rsid w:val="005A2BB3"/>
    <w:rsid w:val="005A30BA"/>
    <w:rsid w:val="005A32FF"/>
    <w:rsid w:val="005A45A7"/>
    <w:rsid w:val="005A4843"/>
    <w:rsid w:val="005A48E7"/>
    <w:rsid w:val="005A4D1F"/>
    <w:rsid w:val="005A5445"/>
    <w:rsid w:val="005A5E81"/>
    <w:rsid w:val="005A60B2"/>
    <w:rsid w:val="005A6DC7"/>
    <w:rsid w:val="005A7201"/>
    <w:rsid w:val="005A7393"/>
    <w:rsid w:val="005A7729"/>
    <w:rsid w:val="005A7A80"/>
    <w:rsid w:val="005B14EC"/>
    <w:rsid w:val="005B1AB4"/>
    <w:rsid w:val="005B1D2D"/>
    <w:rsid w:val="005B25A0"/>
    <w:rsid w:val="005B2B4A"/>
    <w:rsid w:val="005B331F"/>
    <w:rsid w:val="005B3E76"/>
    <w:rsid w:val="005B4B26"/>
    <w:rsid w:val="005B4EE3"/>
    <w:rsid w:val="005B6084"/>
    <w:rsid w:val="005B6180"/>
    <w:rsid w:val="005B6A35"/>
    <w:rsid w:val="005B6BCC"/>
    <w:rsid w:val="005B6BEF"/>
    <w:rsid w:val="005B7D50"/>
    <w:rsid w:val="005B7F5B"/>
    <w:rsid w:val="005C0E20"/>
    <w:rsid w:val="005C262D"/>
    <w:rsid w:val="005C2F01"/>
    <w:rsid w:val="005C3445"/>
    <w:rsid w:val="005C4376"/>
    <w:rsid w:val="005C4562"/>
    <w:rsid w:val="005C5011"/>
    <w:rsid w:val="005C5B75"/>
    <w:rsid w:val="005C5D7F"/>
    <w:rsid w:val="005C6751"/>
    <w:rsid w:val="005D1515"/>
    <w:rsid w:val="005D1D29"/>
    <w:rsid w:val="005D2325"/>
    <w:rsid w:val="005D2748"/>
    <w:rsid w:val="005D27C5"/>
    <w:rsid w:val="005D2994"/>
    <w:rsid w:val="005D3496"/>
    <w:rsid w:val="005D42CC"/>
    <w:rsid w:val="005D4642"/>
    <w:rsid w:val="005D4FF5"/>
    <w:rsid w:val="005D5261"/>
    <w:rsid w:val="005D5EB4"/>
    <w:rsid w:val="005D60AC"/>
    <w:rsid w:val="005D6907"/>
    <w:rsid w:val="005D79F3"/>
    <w:rsid w:val="005E050A"/>
    <w:rsid w:val="005E0CE7"/>
    <w:rsid w:val="005E1D04"/>
    <w:rsid w:val="005E32BA"/>
    <w:rsid w:val="005E3A31"/>
    <w:rsid w:val="005E49AC"/>
    <w:rsid w:val="005E4A7F"/>
    <w:rsid w:val="005E5A0A"/>
    <w:rsid w:val="005E5EDF"/>
    <w:rsid w:val="005E608E"/>
    <w:rsid w:val="005E6393"/>
    <w:rsid w:val="005E65E8"/>
    <w:rsid w:val="005E67A0"/>
    <w:rsid w:val="005E7098"/>
    <w:rsid w:val="005E7672"/>
    <w:rsid w:val="005F0104"/>
    <w:rsid w:val="005F0412"/>
    <w:rsid w:val="005F0423"/>
    <w:rsid w:val="005F1817"/>
    <w:rsid w:val="005F363B"/>
    <w:rsid w:val="005F41CD"/>
    <w:rsid w:val="005F42C0"/>
    <w:rsid w:val="005F445F"/>
    <w:rsid w:val="005F5E86"/>
    <w:rsid w:val="005F6AFE"/>
    <w:rsid w:val="005F7194"/>
    <w:rsid w:val="006018DB"/>
    <w:rsid w:val="0060259A"/>
    <w:rsid w:val="006027FB"/>
    <w:rsid w:val="006029D9"/>
    <w:rsid w:val="00603EB0"/>
    <w:rsid w:val="0060580F"/>
    <w:rsid w:val="006061F8"/>
    <w:rsid w:val="00606846"/>
    <w:rsid w:val="00606862"/>
    <w:rsid w:val="006070B4"/>
    <w:rsid w:val="00610305"/>
    <w:rsid w:val="00610FF1"/>
    <w:rsid w:val="00611A5B"/>
    <w:rsid w:val="00612365"/>
    <w:rsid w:val="0061239E"/>
    <w:rsid w:val="00612B2E"/>
    <w:rsid w:val="00612C54"/>
    <w:rsid w:val="00612D57"/>
    <w:rsid w:val="0061360C"/>
    <w:rsid w:val="0061399A"/>
    <w:rsid w:val="006142E4"/>
    <w:rsid w:val="00614F36"/>
    <w:rsid w:val="00615527"/>
    <w:rsid w:val="00615EC9"/>
    <w:rsid w:val="00615EDF"/>
    <w:rsid w:val="006172A8"/>
    <w:rsid w:val="00617747"/>
    <w:rsid w:val="006178BC"/>
    <w:rsid w:val="0061790D"/>
    <w:rsid w:val="0062052E"/>
    <w:rsid w:val="00620909"/>
    <w:rsid w:val="00621543"/>
    <w:rsid w:val="006219ED"/>
    <w:rsid w:val="00621E9D"/>
    <w:rsid w:val="0062208A"/>
    <w:rsid w:val="0062286D"/>
    <w:rsid w:val="00622D18"/>
    <w:rsid w:val="00622E62"/>
    <w:rsid w:val="006233A9"/>
    <w:rsid w:val="00624084"/>
    <w:rsid w:val="00625283"/>
    <w:rsid w:val="006256C5"/>
    <w:rsid w:val="006257F9"/>
    <w:rsid w:val="00625CB7"/>
    <w:rsid w:val="00626882"/>
    <w:rsid w:val="00631501"/>
    <w:rsid w:val="006324D8"/>
    <w:rsid w:val="00633CA1"/>
    <w:rsid w:val="006347D2"/>
    <w:rsid w:val="006361CB"/>
    <w:rsid w:val="006369FA"/>
    <w:rsid w:val="00636EC9"/>
    <w:rsid w:val="006371DC"/>
    <w:rsid w:val="0063792C"/>
    <w:rsid w:val="006408A2"/>
    <w:rsid w:val="00640978"/>
    <w:rsid w:val="00640BB3"/>
    <w:rsid w:val="00640CB4"/>
    <w:rsid w:val="0064188C"/>
    <w:rsid w:val="00641B9F"/>
    <w:rsid w:val="00641C86"/>
    <w:rsid w:val="00642A35"/>
    <w:rsid w:val="00643B93"/>
    <w:rsid w:val="00643C81"/>
    <w:rsid w:val="00644145"/>
    <w:rsid w:val="006443AC"/>
    <w:rsid w:val="00644FE3"/>
    <w:rsid w:val="00645308"/>
    <w:rsid w:val="006479A2"/>
    <w:rsid w:val="00650228"/>
    <w:rsid w:val="006507F8"/>
    <w:rsid w:val="00650F80"/>
    <w:rsid w:val="0065124F"/>
    <w:rsid w:val="00651345"/>
    <w:rsid w:val="006514D8"/>
    <w:rsid w:val="0065161A"/>
    <w:rsid w:val="006524F7"/>
    <w:rsid w:val="00652EFF"/>
    <w:rsid w:val="00653D6C"/>
    <w:rsid w:val="00653F8A"/>
    <w:rsid w:val="00655D39"/>
    <w:rsid w:val="0065640D"/>
    <w:rsid w:val="00656A19"/>
    <w:rsid w:val="006570F9"/>
    <w:rsid w:val="0066009B"/>
    <w:rsid w:val="00660530"/>
    <w:rsid w:val="00660706"/>
    <w:rsid w:val="006608E9"/>
    <w:rsid w:val="00661B6B"/>
    <w:rsid w:val="00661ED7"/>
    <w:rsid w:val="0066247D"/>
    <w:rsid w:val="006627D7"/>
    <w:rsid w:val="00662C25"/>
    <w:rsid w:val="00662C9D"/>
    <w:rsid w:val="00662D60"/>
    <w:rsid w:val="00663330"/>
    <w:rsid w:val="00663C69"/>
    <w:rsid w:val="00663E8A"/>
    <w:rsid w:val="006643DB"/>
    <w:rsid w:val="006643E4"/>
    <w:rsid w:val="00664B3B"/>
    <w:rsid w:val="00664BBF"/>
    <w:rsid w:val="006650C4"/>
    <w:rsid w:val="006662B8"/>
    <w:rsid w:val="006663FF"/>
    <w:rsid w:val="006666AF"/>
    <w:rsid w:val="00670245"/>
    <w:rsid w:val="006702CF"/>
    <w:rsid w:val="006703AC"/>
    <w:rsid w:val="0067068A"/>
    <w:rsid w:val="0067087B"/>
    <w:rsid w:val="006708C8"/>
    <w:rsid w:val="00670FC0"/>
    <w:rsid w:val="006711E1"/>
    <w:rsid w:val="00671A60"/>
    <w:rsid w:val="00671BD1"/>
    <w:rsid w:val="006737CD"/>
    <w:rsid w:val="00673CA7"/>
    <w:rsid w:val="0067401F"/>
    <w:rsid w:val="00674DA4"/>
    <w:rsid w:val="00674E73"/>
    <w:rsid w:val="00675148"/>
    <w:rsid w:val="00675192"/>
    <w:rsid w:val="0067526A"/>
    <w:rsid w:val="00675A0C"/>
    <w:rsid w:val="00675C2A"/>
    <w:rsid w:val="00676901"/>
    <w:rsid w:val="00676AE1"/>
    <w:rsid w:val="00677AB6"/>
    <w:rsid w:val="00680276"/>
    <w:rsid w:val="006803FC"/>
    <w:rsid w:val="006808F3"/>
    <w:rsid w:val="00680C42"/>
    <w:rsid w:val="00680E8C"/>
    <w:rsid w:val="00681F27"/>
    <w:rsid w:val="00682224"/>
    <w:rsid w:val="0068279D"/>
    <w:rsid w:val="00683BDB"/>
    <w:rsid w:val="00683CBC"/>
    <w:rsid w:val="00683FFF"/>
    <w:rsid w:val="006843D4"/>
    <w:rsid w:val="00684713"/>
    <w:rsid w:val="00684735"/>
    <w:rsid w:val="00684E13"/>
    <w:rsid w:val="006851CB"/>
    <w:rsid w:val="00685519"/>
    <w:rsid w:val="006863C3"/>
    <w:rsid w:val="00686F2D"/>
    <w:rsid w:val="00687912"/>
    <w:rsid w:val="006879D9"/>
    <w:rsid w:val="00687E3F"/>
    <w:rsid w:val="00690393"/>
    <w:rsid w:val="006903BD"/>
    <w:rsid w:val="006911D0"/>
    <w:rsid w:val="00691AF4"/>
    <w:rsid w:val="006937F8"/>
    <w:rsid w:val="00694819"/>
    <w:rsid w:val="006949B2"/>
    <w:rsid w:val="00694A8E"/>
    <w:rsid w:val="00695497"/>
    <w:rsid w:val="00695C43"/>
    <w:rsid w:val="00695F91"/>
    <w:rsid w:val="00696717"/>
    <w:rsid w:val="00697291"/>
    <w:rsid w:val="006973AF"/>
    <w:rsid w:val="006974DF"/>
    <w:rsid w:val="00697C3F"/>
    <w:rsid w:val="006A04A6"/>
    <w:rsid w:val="006A0530"/>
    <w:rsid w:val="006A0601"/>
    <w:rsid w:val="006A061D"/>
    <w:rsid w:val="006A097B"/>
    <w:rsid w:val="006A09AE"/>
    <w:rsid w:val="006A0E10"/>
    <w:rsid w:val="006A1A71"/>
    <w:rsid w:val="006A1BE1"/>
    <w:rsid w:val="006A1E3F"/>
    <w:rsid w:val="006A27FA"/>
    <w:rsid w:val="006A37A2"/>
    <w:rsid w:val="006A4B39"/>
    <w:rsid w:val="006A57C2"/>
    <w:rsid w:val="006A5ED8"/>
    <w:rsid w:val="006A68A6"/>
    <w:rsid w:val="006A691A"/>
    <w:rsid w:val="006A75A1"/>
    <w:rsid w:val="006B0724"/>
    <w:rsid w:val="006B0F1D"/>
    <w:rsid w:val="006B0F94"/>
    <w:rsid w:val="006B296D"/>
    <w:rsid w:val="006B3152"/>
    <w:rsid w:val="006B3874"/>
    <w:rsid w:val="006B453B"/>
    <w:rsid w:val="006B4792"/>
    <w:rsid w:val="006B4881"/>
    <w:rsid w:val="006B5C0E"/>
    <w:rsid w:val="006C0410"/>
    <w:rsid w:val="006C068A"/>
    <w:rsid w:val="006C0A9F"/>
    <w:rsid w:val="006C0DEA"/>
    <w:rsid w:val="006C0E3A"/>
    <w:rsid w:val="006C1007"/>
    <w:rsid w:val="006C15D2"/>
    <w:rsid w:val="006C2558"/>
    <w:rsid w:val="006C2FD1"/>
    <w:rsid w:val="006C3042"/>
    <w:rsid w:val="006C3EED"/>
    <w:rsid w:val="006C4548"/>
    <w:rsid w:val="006C4CE4"/>
    <w:rsid w:val="006C4F33"/>
    <w:rsid w:val="006C5C53"/>
    <w:rsid w:val="006C5EC7"/>
    <w:rsid w:val="006C6F7A"/>
    <w:rsid w:val="006C7210"/>
    <w:rsid w:val="006C729F"/>
    <w:rsid w:val="006C77D0"/>
    <w:rsid w:val="006C799A"/>
    <w:rsid w:val="006C7FA6"/>
    <w:rsid w:val="006D0180"/>
    <w:rsid w:val="006D0A7C"/>
    <w:rsid w:val="006D0AA6"/>
    <w:rsid w:val="006D17EA"/>
    <w:rsid w:val="006D1991"/>
    <w:rsid w:val="006D25D5"/>
    <w:rsid w:val="006D2A75"/>
    <w:rsid w:val="006D2C72"/>
    <w:rsid w:val="006D3320"/>
    <w:rsid w:val="006D356B"/>
    <w:rsid w:val="006D39F9"/>
    <w:rsid w:val="006D4D82"/>
    <w:rsid w:val="006D55BD"/>
    <w:rsid w:val="006D67D9"/>
    <w:rsid w:val="006D7FCE"/>
    <w:rsid w:val="006E05E7"/>
    <w:rsid w:val="006E109E"/>
    <w:rsid w:val="006E1985"/>
    <w:rsid w:val="006E1A5D"/>
    <w:rsid w:val="006E34C4"/>
    <w:rsid w:val="006E42B4"/>
    <w:rsid w:val="006E453C"/>
    <w:rsid w:val="006E48F0"/>
    <w:rsid w:val="006E54FA"/>
    <w:rsid w:val="006E5507"/>
    <w:rsid w:val="006E61F1"/>
    <w:rsid w:val="006E62C2"/>
    <w:rsid w:val="006E6AA5"/>
    <w:rsid w:val="006E78E5"/>
    <w:rsid w:val="006F049A"/>
    <w:rsid w:val="006F0B86"/>
    <w:rsid w:val="006F0BF3"/>
    <w:rsid w:val="006F0D76"/>
    <w:rsid w:val="006F105A"/>
    <w:rsid w:val="006F17EF"/>
    <w:rsid w:val="006F1BD5"/>
    <w:rsid w:val="006F30B4"/>
    <w:rsid w:val="006F326C"/>
    <w:rsid w:val="006F395A"/>
    <w:rsid w:val="006F3A60"/>
    <w:rsid w:val="006F4B5A"/>
    <w:rsid w:val="006F53A9"/>
    <w:rsid w:val="006F53F6"/>
    <w:rsid w:val="006F58B6"/>
    <w:rsid w:val="006F6A33"/>
    <w:rsid w:val="006F7106"/>
    <w:rsid w:val="006F73A5"/>
    <w:rsid w:val="006F7C3E"/>
    <w:rsid w:val="006F7C79"/>
    <w:rsid w:val="007003BD"/>
    <w:rsid w:val="00700498"/>
    <w:rsid w:val="00701186"/>
    <w:rsid w:val="007016CE"/>
    <w:rsid w:val="00701A5A"/>
    <w:rsid w:val="00701A64"/>
    <w:rsid w:val="00702EC5"/>
    <w:rsid w:val="00703AAD"/>
    <w:rsid w:val="00703DC2"/>
    <w:rsid w:val="007046F0"/>
    <w:rsid w:val="00705770"/>
    <w:rsid w:val="00705B23"/>
    <w:rsid w:val="00705BA0"/>
    <w:rsid w:val="0070633B"/>
    <w:rsid w:val="00706725"/>
    <w:rsid w:val="00706869"/>
    <w:rsid w:val="00711AFF"/>
    <w:rsid w:val="00712184"/>
    <w:rsid w:val="007124BA"/>
    <w:rsid w:val="00712531"/>
    <w:rsid w:val="0071282A"/>
    <w:rsid w:val="0071299C"/>
    <w:rsid w:val="00712CE3"/>
    <w:rsid w:val="007134F1"/>
    <w:rsid w:val="00713866"/>
    <w:rsid w:val="00715108"/>
    <w:rsid w:val="007154C4"/>
    <w:rsid w:val="007160F6"/>
    <w:rsid w:val="00716148"/>
    <w:rsid w:val="00716B6E"/>
    <w:rsid w:val="00716F28"/>
    <w:rsid w:val="007170B6"/>
    <w:rsid w:val="0071752B"/>
    <w:rsid w:val="0071775A"/>
    <w:rsid w:val="00717B1D"/>
    <w:rsid w:val="00717E3A"/>
    <w:rsid w:val="00720094"/>
    <w:rsid w:val="007206AE"/>
    <w:rsid w:val="00720EC3"/>
    <w:rsid w:val="00721370"/>
    <w:rsid w:val="00721A97"/>
    <w:rsid w:val="00721ACB"/>
    <w:rsid w:val="00722222"/>
    <w:rsid w:val="00722E37"/>
    <w:rsid w:val="00726321"/>
    <w:rsid w:val="00726514"/>
    <w:rsid w:val="00726911"/>
    <w:rsid w:val="00726C63"/>
    <w:rsid w:val="00726CF7"/>
    <w:rsid w:val="0072732E"/>
    <w:rsid w:val="0073049D"/>
    <w:rsid w:val="00730528"/>
    <w:rsid w:val="0073061C"/>
    <w:rsid w:val="007308F7"/>
    <w:rsid w:val="00730D28"/>
    <w:rsid w:val="007316FB"/>
    <w:rsid w:val="00731AFD"/>
    <w:rsid w:val="007321C6"/>
    <w:rsid w:val="00732B08"/>
    <w:rsid w:val="00732D60"/>
    <w:rsid w:val="007334F5"/>
    <w:rsid w:val="0073469B"/>
    <w:rsid w:val="00734EC8"/>
    <w:rsid w:val="0073505C"/>
    <w:rsid w:val="007354EC"/>
    <w:rsid w:val="007359F1"/>
    <w:rsid w:val="00735D84"/>
    <w:rsid w:val="00736581"/>
    <w:rsid w:val="00736B68"/>
    <w:rsid w:val="00736E1D"/>
    <w:rsid w:val="00740777"/>
    <w:rsid w:val="007407C7"/>
    <w:rsid w:val="007417A4"/>
    <w:rsid w:val="00741FB5"/>
    <w:rsid w:val="00742498"/>
    <w:rsid w:val="007428C6"/>
    <w:rsid w:val="00743C8A"/>
    <w:rsid w:val="00744406"/>
    <w:rsid w:val="00744C44"/>
    <w:rsid w:val="00744D7D"/>
    <w:rsid w:val="0074514C"/>
    <w:rsid w:val="00745DCB"/>
    <w:rsid w:val="007460D3"/>
    <w:rsid w:val="0074648C"/>
    <w:rsid w:val="0074789A"/>
    <w:rsid w:val="00747A39"/>
    <w:rsid w:val="0075059E"/>
    <w:rsid w:val="0075181C"/>
    <w:rsid w:val="00751C35"/>
    <w:rsid w:val="00752215"/>
    <w:rsid w:val="00752774"/>
    <w:rsid w:val="00752E9F"/>
    <w:rsid w:val="00752EDE"/>
    <w:rsid w:val="0075369D"/>
    <w:rsid w:val="007536DC"/>
    <w:rsid w:val="00754184"/>
    <w:rsid w:val="00754E80"/>
    <w:rsid w:val="007568D4"/>
    <w:rsid w:val="00757AC9"/>
    <w:rsid w:val="0076019A"/>
    <w:rsid w:val="007607EC"/>
    <w:rsid w:val="0076085E"/>
    <w:rsid w:val="00760EC5"/>
    <w:rsid w:val="007615F1"/>
    <w:rsid w:val="00761616"/>
    <w:rsid w:val="00761D8A"/>
    <w:rsid w:val="0076324E"/>
    <w:rsid w:val="00763901"/>
    <w:rsid w:val="00763F6B"/>
    <w:rsid w:val="0076427D"/>
    <w:rsid w:val="007642A2"/>
    <w:rsid w:val="007642B7"/>
    <w:rsid w:val="007647A6"/>
    <w:rsid w:val="0076499F"/>
    <w:rsid w:val="00764ADE"/>
    <w:rsid w:val="007670F1"/>
    <w:rsid w:val="00767C50"/>
    <w:rsid w:val="00770FDF"/>
    <w:rsid w:val="007712D8"/>
    <w:rsid w:val="00771351"/>
    <w:rsid w:val="007714A6"/>
    <w:rsid w:val="0077247D"/>
    <w:rsid w:val="00772A6A"/>
    <w:rsid w:val="00772FB0"/>
    <w:rsid w:val="00773199"/>
    <w:rsid w:val="007731B4"/>
    <w:rsid w:val="007741C9"/>
    <w:rsid w:val="007744E1"/>
    <w:rsid w:val="00774D51"/>
    <w:rsid w:val="0077516B"/>
    <w:rsid w:val="0077557D"/>
    <w:rsid w:val="0077586E"/>
    <w:rsid w:val="00775D78"/>
    <w:rsid w:val="00776825"/>
    <w:rsid w:val="007769CD"/>
    <w:rsid w:val="00776AC3"/>
    <w:rsid w:val="00777388"/>
    <w:rsid w:val="00777485"/>
    <w:rsid w:val="007779CD"/>
    <w:rsid w:val="00777B36"/>
    <w:rsid w:val="00777C8B"/>
    <w:rsid w:val="00777E1D"/>
    <w:rsid w:val="007802FB"/>
    <w:rsid w:val="00780EA4"/>
    <w:rsid w:val="00781805"/>
    <w:rsid w:val="0078429B"/>
    <w:rsid w:val="00784C49"/>
    <w:rsid w:val="00785398"/>
    <w:rsid w:val="00785DB8"/>
    <w:rsid w:val="007873D2"/>
    <w:rsid w:val="007879A6"/>
    <w:rsid w:val="00787B74"/>
    <w:rsid w:val="0079058F"/>
    <w:rsid w:val="007905C2"/>
    <w:rsid w:val="007908D6"/>
    <w:rsid w:val="00790CF8"/>
    <w:rsid w:val="007915B3"/>
    <w:rsid w:val="007925EE"/>
    <w:rsid w:val="00792915"/>
    <w:rsid w:val="00792ACD"/>
    <w:rsid w:val="00793989"/>
    <w:rsid w:val="00794D77"/>
    <w:rsid w:val="00794E3D"/>
    <w:rsid w:val="00796116"/>
    <w:rsid w:val="0079633D"/>
    <w:rsid w:val="00796629"/>
    <w:rsid w:val="00796CEE"/>
    <w:rsid w:val="00796E1D"/>
    <w:rsid w:val="00796F93"/>
    <w:rsid w:val="00797B19"/>
    <w:rsid w:val="007A03DA"/>
    <w:rsid w:val="007A08A1"/>
    <w:rsid w:val="007A0EDF"/>
    <w:rsid w:val="007A14E8"/>
    <w:rsid w:val="007A1865"/>
    <w:rsid w:val="007A1B47"/>
    <w:rsid w:val="007A237B"/>
    <w:rsid w:val="007A261C"/>
    <w:rsid w:val="007A4179"/>
    <w:rsid w:val="007A4712"/>
    <w:rsid w:val="007A4B16"/>
    <w:rsid w:val="007A54A5"/>
    <w:rsid w:val="007A599C"/>
    <w:rsid w:val="007A666E"/>
    <w:rsid w:val="007A6E7A"/>
    <w:rsid w:val="007A7264"/>
    <w:rsid w:val="007A7400"/>
    <w:rsid w:val="007A7AD9"/>
    <w:rsid w:val="007B097D"/>
    <w:rsid w:val="007B0A18"/>
    <w:rsid w:val="007B0A27"/>
    <w:rsid w:val="007B13D5"/>
    <w:rsid w:val="007B1A62"/>
    <w:rsid w:val="007B1B94"/>
    <w:rsid w:val="007B21D2"/>
    <w:rsid w:val="007B2427"/>
    <w:rsid w:val="007B28DF"/>
    <w:rsid w:val="007B35C7"/>
    <w:rsid w:val="007B3D76"/>
    <w:rsid w:val="007B48AB"/>
    <w:rsid w:val="007B4C08"/>
    <w:rsid w:val="007B5616"/>
    <w:rsid w:val="007B5778"/>
    <w:rsid w:val="007B58FB"/>
    <w:rsid w:val="007B77FF"/>
    <w:rsid w:val="007B7AC2"/>
    <w:rsid w:val="007C1977"/>
    <w:rsid w:val="007C1B06"/>
    <w:rsid w:val="007C2C55"/>
    <w:rsid w:val="007C3280"/>
    <w:rsid w:val="007C3F12"/>
    <w:rsid w:val="007C49FB"/>
    <w:rsid w:val="007C4CE4"/>
    <w:rsid w:val="007C522C"/>
    <w:rsid w:val="007C66E2"/>
    <w:rsid w:val="007C76A3"/>
    <w:rsid w:val="007D094A"/>
    <w:rsid w:val="007D0F42"/>
    <w:rsid w:val="007D12CA"/>
    <w:rsid w:val="007D16C9"/>
    <w:rsid w:val="007D1E13"/>
    <w:rsid w:val="007D38B3"/>
    <w:rsid w:val="007D3DDF"/>
    <w:rsid w:val="007D4C07"/>
    <w:rsid w:val="007D4E73"/>
    <w:rsid w:val="007D54EC"/>
    <w:rsid w:val="007D58D5"/>
    <w:rsid w:val="007D5A03"/>
    <w:rsid w:val="007D643C"/>
    <w:rsid w:val="007D6694"/>
    <w:rsid w:val="007D6A18"/>
    <w:rsid w:val="007D6F42"/>
    <w:rsid w:val="007D73C3"/>
    <w:rsid w:val="007D78AA"/>
    <w:rsid w:val="007D7DE9"/>
    <w:rsid w:val="007E03BA"/>
    <w:rsid w:val="007E0595"/>
    <w:rsid w:val="007E0A8B"/>
    <w:rsid w:val="007E0D6E"/>
    <w:rsid w:val="007E1AF8"/>
    <w:rsid w:val="007E21A2"/>
    <w:rsid w:val="007E2981"/>
    <w:rsid w:val="007E2C95"/>
    <w:rsid w:val="007E4816"/>
    <w:rsid w:val="007E566A"/>
    <w:rsid w:val="007E6123"/>
    <w:rsid w:val="007E6C22"/>
    <w:rsid w:val="007E7513"/>
    <w:rsid w:val="007F019B"/>
    <w:rsid w:val="007F08A8"/>
    <w:rsid w:val="007F0BA2"/>
    <w:rsid w:val="007F15F7"/>
    <w:rsid w:val="007F1CB0"/>
    <w:rsid w:val="007F2071"/>
    <w:rsid w:val="007F2314"/>
    <w:rsid w:val="007F2414"/>
    <w:rsid w:val="007F27A9"/>
    <w:rsid w:val="007F27F6"/>
    <w:rsid w:val="007F2DC9"/>
    <w:rsid w:val="007F327F"/>
    <w:rsid w:val="007F355C"/>
    <w:rsid w:val="007F3EAF"/>
    <w:rsid w:val="007F44DE"/>
    <w:rsid w:val="007F47AD"/>
    <w:rsid w:val="007F4953"/>
    <w:rsid w:val="007F75BC"/>
    <w:rsid w:val="007F7754"/>
    <w:rsid w:val="008001AC"/>
    <w:rsid w:val="0080035E"/>
    <w:rsid w:val="008021E6"/>
    <w:rsid w:val="008026BE"/>
    <w:rsid w:val="00802E43"/>
    <w:rsid w:val="0080334E"/>
    <w:rsid w:val="008043C8"/>
    <w:rsid w:val="0080477F"/>
    <w:rsid w:val="00804DFA"/>
    <w:rsid w:val="00804E98"/>
    <w:rsid w:val="00804F5D"/>
    <w:rsid w:val="0080612C"/>
    <w:rsid w:val="008065BE"/>
    <w:rsid w:val="00806BB8"/>
    <w:rsid w:val="00806D22"/>
    <w:rsid w:val="00806F0C"/>
    <w:rsid w:val="0080730A"/>
    <w:rsid w:val="0080769D"/>
    <w:rsid w:val="008079BD"/>
    <w:rsid w:val="00810AAF"/>
    <w:rsid w:val="00810CD9"/>
    <w:rsid w:val="00810E6A"/>
    <w:rsid w:val="00810E9B"/>
    <w:rsid w:val="00811848"/>
    <w:rsid w:val="0081268D"/>
    <w:rsid w:val="008129E8"/>
    <w:rsid w:val="0081317C"/>
    <w:rsid w:val="00814AE4"/>
    <w:rsid w:val="008153AE"/>
    <w:rsid w:val="008158C4"/>
    <w:rsid w:val="008158DB"/>
    <w:rsid w:val="00815C05"/>
    <w:rsid w:val="00815EC8"/>
    <w:rsid w:val="008166CF"/>
    <w:rsid w:val="00816C6E"/>
    <w:rsid w:val="0081762F"/>
    <w:rsid w:val="008179B1"/>
    <w:rsid w:val="0082015C"/>
    <w:rsid w:val="00821068"/>
    <w:rsid w:val="008218BD"/>
    <w:rsid w:val="00821A89"/>
    <w:rsid w:val="00821A8E"/>
    <w:rsid w:val="008223FD"/>
    <w:rsid w:val="0082249A"/>
    <w:rsid w:val="00822919"/>
    <w:rsid w:val="0082347F"/>
    <w:rsid w:val="00823B03"/>
    <w:rsid w:val="008240CB"/>
    <w:rsid w:val="0082548E"/>
    <w:rsid w:val="00825A00"/>
    <w:rsid w:val="00825DE4"/>
    <w:rsid w:val="00825EF2"/>
    <w:rsid w:val="008260AD"/>
    <w:rsid w:val="0082627D"/>
    <w:rsid w:val="00826A6F"/>
    <w:rsid w:val="00826B9E"/>
    <w:rsid w:val="00826C55"/>
    <w:rsid w:val="00826EBF"/>
    <w:rsid w:val="008273BC"/>
    <w:rsid w:val="00827453"/>
    <w:rsid w:val="00827686"/>
    <w:rsid w:val="00827831"/>
    <w:rsid w:val="00827AAC"/>
    <w:rsid w:val="00830578"/>
    <w:rsid w:val="008312B0"/>
    <w:rsid w:val="0083184A"/>
    <w:rsid w:val="008318B8"/>
    <w:rsid w:val="00831B75"/>
    <w:rsid w:val="0083218A"/>
    <w:rsid w:val="008323BA"/>
    <w:rsid w:val="008325D6"/>
    <w:rsid w:val="008326FA"/>
    <w:rsid w:val="00832923"/>
    <w:rsid w:val="00832B45"/>
    <w:rsid w:val="0083355C"/>
    <w:rsid w:val="008339BC"/>
    <w:rsid w:val="00833D67"/>
    <w:rsid w:val="0083421E"/>
    <w:rsid w:val="008347BD"/>
    <w:rsid w:val="00834BB3"/>
    <w:rsid w:val="008351D3"/>
    <w:rsid w:val="00835853"/>
    <w:rsid w:val="00836114"/>
    <w:rsid w:val="008363D3"/>
    <w:rsid w:val="008364BA"/>
    <w:rsid w:val="008365A0"/>
    <w:rsid w:val="008371F0"/>
    <w:rsid w:val="00837D15"/>
    <w:rsid w:val="00837E8E"/>
    <w:rsid w:val="008401D6"/>
    <w:rsid w:val="008421D6"/>
    <w:rsid w:val="008425AE"/>
    <w:rsid w:val="008427CF"/>
    <w:rsid w:val="00842B69"/>
    <w:rsid w:val="00842D84"/>
    <w:rsid w:val="00843225"/>
    <w:rsid w:val="0084324D"/>
    <w:rsid w:val="0084328A"/>
    <w:rsid w:val="00843C18"/>
    <w:rsid w:val="00843E47"/>
    <w:rsid w:val="00843EDB"/>
    <w:rsid w:val="00843F22"/>
    <w:rsid w:val="00844B87"/>
    <w:rsid w:val="00844C24"/>
    <w:rsid w:val="00844C61"/>
    <w:rsid w:val="00845979"/>
    <w:rsid w:val="00845A09"/>
    <w:rsid w:val="00846DC5"/>
    <w:rsid w:val="00847423"/>
    <w:rsid w:val="008475EA"/>
    <w:rsid w:val="0085004A"/>
    <w:rsid w:val="00850B71"/>
    <w:rsid w:val="008512C5"/>
    <w:rsid w:val="00851604"/>
    <w:rsid w:val="00851D24"/>
    <w:rsid w:val="00852575"/>
    <w:rsid w:val="00852D41"/>
    <w:rsid w:val="008530C4"/>
    <w:rsid w:val="00853143"/>
    <w:rsid w:val="00854536"/>
    <w:rsid w:val="00854F98"/>
    <w:rsid w:val="00854FEE"/>
    <w:rsid w:val="00855EB1"/>
    <w:rsid w:val="0085632E"/>
    <w:rsid w:val="00856C7A"/>
    <w:rsid w:val="00857039"/>
    <w:rsid w:val="008574C4"/>
    <w:rsid w:val="00857F49"/>
    <w:rsid w:val="00860D1C"/>
    <w:rsid w:val="00861055"/>
    <w:rsid w:val="008619EE"/>
    <w:rsid w:val="00862102"/>
    <w:rsid w:val="00862673"/>
    <w:rsid w:val="00862797"/>
    <w:rsid w:val="008627AB"/>
    <w:rsid w:val="00862921"/>
    <w:rsid w:val="00862A8F"/>
    <w:rsid w:val="00864257"/>
    <w:rsid w:val="00864411"/>
    <w:rsid w:val="00865277"/>
    <w:rsid w:val="008652D8"/>
    <w:rsid w:val="0086580E"/>
    <w:rsid w:val="00865869"/>
    <w:rsid w:val="0086633A"/>
    <w:rsid w:val="00866C0D"/>
    <w:rsid w:val="0086785F"/>
    <w:rsid w:val="00867E6B"/>
    <w:rsid w:val="00867F73"/>
    <w:rsid w:val="0087027C"/>
    <w:rsid w:val="0087039B"/>
    <w:rsid w:val="00870BAA"/>
    <w:rsid w:val="00870BF6"/>
    <w:rsid w:val="0087117D"/>
    <w:rsid w:val="008713DF"/>
    <w:rsid w:val="00872143"/>
    <w:rsid w:val="0087264E"/>
    <w:rsid w:val="00872DE2"/>
    <w:rsid w:val="00873ACA"/>
    <w:rsid w:val="00873E42"/>
    <w:rsid w:val="00874473"/>
    <w:rsid w:val="00874652"/>
    <w:rsid w:val="00875E02"/>
    <w:rsid w:val="00876945"/>
    <w:rsid w:val="008802E7"/>
    <w:rsid w:val="00880788"/>
    <w:rsid w:val="00880FD5"/>
    <w:rsid w:val="0088124A"/>
    <w:rsid w:val="0088150C"/>
    <w:rsid w:val="00881AA2"/>
    <w:rsid w:val="00883110"/>
    <w:rsid w:val="0088366E"/>
    <w:rsid w:val="008840FB"/>
    <w:rsid w:val="008844FF"/>
    <w:rsid w:val="00885434"/>
    <w:rsid w:val="008859CD"/>
    <w:rsid w:val="00885DF1"/>
    <w:rsid w:val="00886CF8"/>
    <w:rsid w:val="00886DB0"/>
    <w:rsid w:val="00887372"/>
    <w:rsid w:val="0088771E"/>
    <w:rsid w:val="00887F93"/>
    <w:rsid w:val="008900A0"/>
    <w:rsid w:val="008901E7"/>
    <w:rsid w:val="008906AF"/>
    <w:rsid w:val="008906D0"/>
    <w:rsid w:val="00891653"/>
    <w:rsid w:val="008916C2"/>
    <w:rsid w:val="00891B54"/>
    <w:rsid w:val="00891B62"/>
    <w:rsid w:val="0089383A"/>
    <w:rsid w:val="00893C3E"/>
    <w:rsid w:val="00893E5F"/>
    <w:rsid w:val="008958EB"/>
    <w:rsid w:val="008958F6"/>
    <w:rsid w:val="00895C5F"/>
    <w:rsid w:val="00896706"/>
    <w:rsid w:val="00896EF9"/>
    <w:rsid w:val="008A0BB0"/>
    <w:rsid w:val="008A0D1D"/>
    <w:rsid w:val="008A1708"/>
    <w:rsid w:val="008A17DC"/>
    <w:rsid w:val="008A19F7"/>
    <w:rsid w:val="008A23AE"/>
    <w:rsid w:val="008A3D05"/>
    <w:rsid w:val="008A40D9"/>
    <w:rsid w:val="008A4650"/>
    <w:rsid w:val="008A4BB7"/>
    <w:rsid w:val="008A5230"/>
    <w:rsid w:val="008A61B7"/>
    <w:rsid w:val="008A6666"/>
    <w:rsid w:val="008A6B39"/>
    <w:rsid w:val="008A6D16"/>
    <w:rsid w:val="008A6EC8"/>
    <w:rsid w:val="008A7537"/>
    <w:rsid w:val="008A79EC"/>
    <w:rsid w:val="008B02BD"/>
    <w:rsid w:val="008B064F"/>
    <w:rsid w:val="008B0B05"/>
    <w:rsid w:val="008B0E29"/>
    <w:rsid w:val="008B18AC"/>
    <w:rsid w:val="008B1AA1"/>
    <w:rsid w:val="008B1EC5"/>
    <w:rsid w:val="008B2E36"/>
    <w:rsid w:val="008B45C1"/>
    <w:rsid w:val="008B4B86"/>
    <w:rsid w:val="008B56BE"/>
    <w:rsid w:val="008B6510"/>
    <w:rsid w:val="008B6815"/>
    <w:rsid w:val="008B69B4"/>
    <w:rsid w:val="008B6BEE"/>
    <w:rsid w:val="008C0C8A"/>
    <w:rsid w:val="008C0CEB"/>
    <w:rsid w:val="008C12F5"/>
    <w:rsid w:val="008C1FA4"/>
    <w:rsid w:val="008C22A5"/>
    <w:rsid w:val="008C267F"/>
    <w:rsid w:val="008C2FC7"/>
    <w:rsid w:val="008C37E6"/>
    <w:rsid w:val="008C3829"/>
    <w:rsid w:val="008C40F5"/>
    <w:rsid w:val="008C4275"/>
    <w:rsid w:val="008C4D84"/>
    <w:rsid w:val="008C5165"/>
    <w:rsid w:val="008C5532"/>
    <w:rsid w:val="008C57A7"/>
    <w:rsid w:val="008C5C21"/>
    <w:rsid w:val="008C5F41"/>
    <w:rsid w:val="008C7DD4"/>
    <w:rsid w:val="008D03DC"/>
    <w:rsid w:val="008D31D3"/>
    <w:rsid w:val="008D34A0"/>
    <w:rsid w:val="008D34F3"/>
    <w:rsid w:val="008D366D"/>
    <w:rsid w:val="008D3A78"/>
    <w:rsid w:val="008D5C52"/>
    <w:rsid w:val="008D65A1"/>
    <w:rsid w:val="008D6BBD"/>
    <w:rsid w:val="008D7D85"/>
    <w:rsid w:val="008E0782"/>
    <w:rsid w:val="008E0E9D"/>
    <w:rsid w:val="008E15A9"/>
    <w:rsid w:val="008E1824"/>
    <w:rsid w:val="008E27DD"/>
    <w:rsid w:val="008E2F56"/>
    <w:rsid w:val="008E3206"/>
    <w:rsid w:val="008E335E"/>
    <w:rsid w:val="008E3BB9"/>
    <w:rsid w:val="008E3ECF"/>
    <w:rsid w:val="008E3F3A"/>
    <w:rsid w:val="008E449B"/>
    <w:rsid w:val="008E4B56"/>
    <w:rsid w:val="008E500A"/>
    <w:rsid w:val="008E6783"/>
    <w:rsid w:val="008E7241"/>
    <w:rsid w:val="008E7BD2"/>
    <w:rsid w:val="008F128E"/>
    <w:rsid w:val="008F13DF"/>
    <w:rsid w:val="008F244E"/>
    <w:rsid w:val="008F247F"/>
    <w:rsid w:val="008F249D"/>
    <w:rsid w:val="008F2A4D"/>
    <w:rsid w:val="008F2D89"/>
    <w:rsid w:val="008F39B8"/>
    <w:rsid w:val="008F42D3"/>
    <w:rsid w:val="008F45D3"/>
    <w:rsid w:val="008F4716"/>
    <w:rsid w:val="008F644B"/>
    <w:rsid w:val="008F70D3"/>
    <w:rsid w:val="008F76A2"/>
    <w:rsid w:val="008F7BC7"/>
    <w:rsid w:val="008F7CF2"/>
    <w:rsid w:val="008F7F1F"/>
    <w:rsid w:val="009000AC"/>
    <w:rsid w:val="009000C4"/>
    <w:rsid w:val="009004D8"/>
    <w:rsid w:val="00900753"/>
    <w:rsid w:val="00900900"/>
    <w:rsid w:val="00900A8C"/>
    <w:rsid w:val="00900F26"/>
    <w:rsid w:val="00901A65"/>
    <w:rsid w:val="00901E08"/>
    <w:rsid w:val="00902703"/>
    <w:rsid w:val="00902836"/>
    <w:rsid w:val="00902839"/>
    <w:rsid w:val="00902BA5"/>
    <w:rsid w:val="00902BB3"/>
    <w:rsid w:val="009031A3"/>
    <w:rsid w:val="00903DA5"/>
    <w:rsid w:val="00903DCC"/>
    <w:rsid w:val="009044F8"/>
    <w:rsid w:val="0090462E"/>
    <w:rsid w:val="00904754"/>
    <w:rsid w:val="0090497A"/>
    <w:rsid w:val="0090774F"/>
    <w:rsid w:val="00907A36"/>
    <w:rsid w:val="0091053B"/>
    <w:rsid w:val="00910658"/>
    <w:rsid w:val="009109AD"/>
    <w:rsid w:val="009111DA"/>
    <w:rsid w:val="00911AAF"/>
    <w:rsid w:val="00911CCA"/>
    <w:rsid w:val="00911E8C"/>
    <w:rsid w:val="00911F16"/>
    <w:rsid w:val="00912046"/>
    <w:rsid w:val="00912D72"/>
    <w:rsid w:val="00912E76"/>
    <w:rsid w:val="00913F34"/>
    <w:rsid w:val="009151F1"/>
    <w:rsid w:val="009154FB"/>
    <w:rsid w:val="00915CBB"/>
    <w:rsid w:val="00915F19"/>
    <w:rsid w:val="00916BF3"/>
    <w:rsid w:val="00916FD9"/>
    <w:rsid w:val="00917C4C"/>
    <w:rsid w:val="00920998"/>
    <w:rsid w:val="00920F6E"/>
    <w:rsid w:val="009211BF"/>
    <w:rsid w:val="00921DD8"/>
    <w:rsid w:val="00924B71"/>
    <w:rsid w:val="00924C8E"/>
    <w:rsid w:val="0092530D"/>
    <w:rsid w:val="009255E4"/>
    <w:rsid w:val="009258AA"/>
    <w:rsid w:val="00926738"/>
    <w:rsid w:val="00926AC9"/>
    <w:rsid w:val="00927111"/>
    <w:rsid w:val="009276ED"/>
    <w:rsid w:val="00927E6F"/>
    <w:rsid w:val="009303F2"/>
    <w:rsid w:val="00931458"/>
    <w:rsid w:val="00931F25"/>
    <w:rsid w:val="00932790"/>
    <w:rsid w:val="00932AC3"/>
    <w:rsid w:val="009336D7"/>
    <w:rsid w:val="009341EF"/>
    <w:rsid w:val="0093467B"/>
    <w:rsid w:val="00935829"/>
    <w:rsid w:val="009366D3"/>
    <w:rsid w:val="00936C55"/>
    <w:rsid w:val="00936CB9"/>
    <w:rsid w:val="00936CC9"/>
    <w:rsid w:val="00936DD6"/>
    <w:rsid w:val="00937199"/>
    <w:rsid w:val="0093789D"/>
    <w:rsid w:val="00937BAA"/>
    <w:rsid w:val="00940B24"/>
    <w:rsid w:val="00940BB1"/>
    <w:rsid w:val="00940D14"/>
    <w:rsid w:val="009420D6"/>
    <w:rsid w:val="009427ED"/>
    <w:rsid w:val="009430E9"/>
    <w:rsid w:val="009442BC"/>
    <w:rsid w:val="00944B23"/>
    <w:rsid w:val="00945567"/>
    <w:rsid w:val="00945CCE"/>
    <w:rsid w:val="00945F38"/>
    <w:rsid w:val="009462E7"/>
    <w:rsid w:val="009467A2"/>
    <w:rsid w:val="00947652"/>
    <w:rsid w:val="009500E5"/>
    <w:rsid w:val="00950A5C"/>
    <w:rsid w:val="00951C9D"/>
    <w:rsid w:val="00951D9C"/>
    <w:rsid w:val="00952428"/>
    <w:rsid w:val="00952823"/>
    <w:rsid w:val="009528E8"/>
    <w:rsid w:val="00952ABA"/>
    <w:rsid w:val="00952C3A"/>
    <w:rsid w:val="00952F1F"/>
    <w:rsid w:val="00952F25"/>
    <w:rsid w:val="009551B9"/>
    <w:rsid w:val="009553C6"/>
    <w:rsid w:val="009555B0"/>
    <w:rsid w:val="00955851"/>
    <w:rsid w:val="0095625C"/>
    <w:rsid w:val="00956373"/>
    <w:rsid w:val="009563C9"/>
    <w:rsid w:val="0096005D"/>
    <w:rsid w:val="009600CD"/>
    <w:rsid w:val="00960B8D"/>
    <w:rsid w:val="00961368"/>
    <w:rsid w:val="00961950"/>
    <w:rsid w:val="00961AF1"/>
    <w:rsid w:val="009629BB"/>
    <w:rsid w:val="009641D2"/>
    <w:rsid w:val="00964DA2"/>
    <w:rsid w:val="009661BE"/>
    <w:rsid w:val="00966BBB"/>
    <w:rsid w:val="00967836"/>
    <w:rsid w:val="0097008F"/>
    <w:rsid w:val="0097060A"/>
    <w:rsid w:val="00970D2A"/>
    <w:rsid w:val="00972111"/>
    <w:rsid w:val="00972583"/>
    <w:rsid w:val="00972AA1"/>
    <w:rsid w:val="00973D09"/>
    <w:rsid w:val="0097453E"/>
    <w:rsid w:val="00975A29"/>
    <w:rsid w:val="00975FF8"/>
    <w:rsid w:val="00976D3C"/>
    <w:rsid w:val="00977219"/>
    <w:rsid w:val="009773A7"/>
    <w:rsid w:val="00977CB8"/>
    <w:rsid w:val="00977F59"/>
    <w:rsid w:val="0098053F"/>
    <w:rsid w:val="00980746"/>
    <w:rsid w:val="009808B5"/>
    <w:rsid w:val="00980A9C"/>
    <w:rsid w:val="00980C7D"/>
    <w:rsid w:val="00980F08"/>
    <w:rsid w:val="00982CC9"/>
    <w:rsid w:val="00982DA3"/>
    <w:rsid w:val="009832BE"/>
    <w:rsid w:val="0098344C"/>
    <w:rsid w:val="00983872"/>
    <w:rsid w:val="00983AE6"/>
    <w:rsid w:val="009845A7"/>
    <w:rsid w:val="0098542A"/>
    <w:rsid w:val="0098564B"/>
    <w:rsid w:val="00986CE8"/>
    <w:rsid w:val="009870E1"/>
    <w:rsid w:val="0098723E"/>
    <w:rsid w:val="009876BB"/>
    <w:rsid w:val="00987820"/>
    <w:rsid w:val="00987F29"/>
    <w:rsid w:val="00990E4A"/>
    <w:rsid w:val="00990F78"/>
    <w:rsid w:val="009918AA"/>
    <w:rsid w:val="0099222C"/>
    <w:rsid w:val="00992339"/>
    <w:rsid w:val="00993C2A"/>
    <w:rsid w:val="00994D6E"/>
    <w:rsid w:val="00995015"/>
    <w:rsid w:val="00995036"/>
    <w:rsid w:val="0099596F"/>
    <w:rsid w:val="009959EA"/>
    <w:rsid w:val="00995F45"/>
    <w:rsid w:val="009960DA"/>
    <w:rsid w:val="0099787A"/>
    <w:rsid w:val="009979EA"/>
    <w:rsid w:val="00997B6D"/>
    <w:rsid w:val="009A0511"/>
    <w:rsid w:val="009A29A3"/>
    <w:rsid w:val="009A367C"/>
    <w:rsid w:val="009A3E72"/>
    <w:rsid w:val="009A3EFE"/>
    <w:rsid w:val="009A4D26"/>
    <w:rsid w:val="009A4E74"/>
    <w:rsid w:val="009A4EA6"/>
    <w:rsid w:val="009A57A0"/>
    <w:rsid w:val="009A63C5"/>
    <w:rsid w:val="009A654F"/>
    <w:rsid w:val="009A6D01"/>
    <w:rsid w:val="009A6F3D"/>
    <w:rsid w:val="009A7E78"/>
    <w:rsid w:val="009B0D41"/>
    <w:rsid w:val="009B2A3D"/>
    <w:rsid w:val="009B386C"/>
    <w:rsid w:val="009B3CAA"/>
    <w:rsid w:val="009B46A3"/>
    <w:rsid w:val="009B4938"/>
    <w:rsid w:val="009B5D44"/>
    <w:rsid w:val="009B6B2E"/>
    <w:rsid w:val="009B6DA5"/>
    <w:rsid w:val="009B7243"/>
    <w:rsid w:val="009B76D0"/>
    <w:rsid w:val="009B7DF1"/>
    <w:rsid w:val="009C04A8"/>
    <w:rsid w:val="009C0AFA"/>
    <w:rsid w:val="009C0E83"/>
    <w:rsid w:val="009C138D"/>
    <w:rsid w:val="009C24BE"/>
    <w:rsid w:val="009C2B29"/>
    <w:rsid w:val="009C2B41"/>
    <w:rsid w:val="009C311F"/>
    <w:rsid w:val="009C33E4"/>
    <w:rsid w:val="009C35F4"/>
    <w:rsid w:val="009C3CA2"/>
    <w:rsid w:val="009C413C"/>
    <w:rsid w:val="009C4683"/>
    <w:rsid w:val="009C577C"/>
    <w:rsid w:val="009C5AA0"/>
    <w:rsid w:val="009C69EA"/>
    <w:rsid w:val="009C77A2"/>
    <w:rsid w:val="009C7917"/>
    <w:rsid w:val="009C7B54"/>
    <w:rsid w:val="009C7E73"/>
    <w:rsid w:val="009D0347"/>
    <w:rsid w:val="009D0698"/>
    <w:rsid w:val="009D0C69"/>
    <w:rsid w:val="009D117E"/>
    <w:rsid w:val="009D19FA"/>
    <w:rsid w:val="009D26CD"/>
    <w:rsid w:val="009D2719"/>
    <w:rsid w:val="009D3031"/>
    <w:rsid w:val="009D48E2"/>
    <w:rsid w:val="009D5759"/>
    <w:rsid w:val="009D6697"/>
    <w:rsid w:val="009D6EB5"/>
    <w:rsid w:val="009D7EFE"/>
    <w:rsid w:val="009E0167"/>
    <w:rsid w:val="009E1B7C"/>
    <w:rsid w:val="009E1F68"/>
    <w:rsid w:val="009E26D3"/>
    <w:rsid w:val="009E272D"/>
    <w:rsid w:val="009E2816"/>
    <w:rsid w:val="009E298F"/>
    <w:rsid w:val="009E4368"/>
    <w:rsid w:val="009E4931"/>
    <w:rsid w:val="009E646C"/>
    <w:rsid w:val="009E65A9"/>
    <w:rsid w:val="009E67D0"/>
    <w:rsid w:val="009E69AF"/>
    <w:rsid w:val="009E7722"/>
    <w:rsid w:val="009E778F"/>
    <w:rsid w:val="009E7815"/>
    <w:rsid w:val="009E787C"/>
    <w:rsid w:val="009E7CAA"/>
    <w:rsid w:val="009F0152"/>
    <w:rsid w:val="009F04C5"/>
    <w:rsid w:val="009F06FF"/>
    <w:rsid w:val="009F1897"/>
    <w:rsid w:val="009F2A00"/>
    <w:rsid w:val="009F2C56"/>
    <w:rsid w:val="009F32E1"/>
    <w:rsid w:val="009F3A5F"/>
    <w:rsid w:val="009F3CC3"/>
    <w:rsid w:val="009F3D72"/>
    <w:rsid w:val="009F44D7"/>
    <w:rsid w:val="009F45AC"/>
    <w:rsid w:val="009F47A9"/>
    <w:rsid w:val="009F542E"/>
    <w:rsid w:val="009F5812"/>
    <w:rsid w:val="009F6979"/>
    <w:rsid w:val="009F69BF"/>
    <w:rsid w:val="009F7323"/>
    <w:rsid w:val="009F7391"/>
    <w:rsid w:val="009F7828"/>
    <w:rsid w:val="009F7BED"/>
    <w:rsid w:val="00A00306"/>
    <w:rsid w:val="00A0051A"/>
    <w:rsid w:val="00A00716"/>
    <w:rsid w:val="00A00DCE"/>
    <w:rsid w:val="00A01039"/>
    <w:rsid w:val="00A0114A"/>
    <w:rsid w:val="00A0130D"/>
    <w:rsid w:val="00A01AD1"/>
    <w:rsid w:val="00A01DB2"/>
    <w:rsid w:val="00A03255"/>
    <w:rsid w:val="00A03A11"/>
    <w:rsid w:val="00A04736"/>
    <w:rsid w:val="00A0487E"/>
    <w:rsid w:val="00A04EE8"/>
    <w:rsid w:val="00A0650C"/>
    <w:rsid w:val="00A06782"/>
    <w:rsid w:val="00A07821"/>
    <w:rsid w:val="00A078EA"/>
    <w:rsid w:val="00A111EF"/>
    <w:rsid w:val="00A1183A"/>
    <w:rsid w:val="00A11FD9"/>
    <w:rsid w:val="00A122F9"/>
    <w:rsid w:val="00A13481"/>
    <w:rsid w:val="00A13652"/>
    <w:rsid w:val="00A14E5E"/>
    <w:rsid w:val="00A157E0"/>
    <w:rsid w:val="00A1590B"/>
    <w:rsid w:val="00A167E1"/>
    <w:rsid w:val="00A16EBE"/>
    <w:rsid w:val="00A17136"/>
    <w:rsid w:val="00A17835"/>
    <w:rsid w:val="00A178B7"/>
    <w:rsid w:val="00A20DF1"/>
    <w:rsid w:val="00A2105D"/>
    <w:rsid w:val="00A210DF"/>
    <w:rsid w:val="00A21150"/>
    <w:rsid w:val="00A223D9"/>
    <w:rsid w:val="00A22B3C"/>
    <w:rsid w:val="00A23A16"/>
    <w:rsid w:val="00A23E62"/>
    <w:rsid w:val="00A24A39"/>
    <w:rsid w:val="00A25896"/>
    <w:rsid w:val="00A25F47"/>
    <w:rsid w:val="00A276B8"/>
    <w:rsid w:val="00A3001F"/>
    <w:rsid w:val="00A30A37"/>
    <w:rsid w:val="00A312D6"/>
    <w:rsid w:val="00A315AD"/>
    <w:rsid w:val="00A323D4"/>
    <w:rsid w:val="00A32438"/>
    <w:rsid w:val="00A34654"/>
    <w:rsid w:val="00A3477C"/>
    <w:rsid w:val="00A362FE"/>
    <w:rsid w:val="00A36C36"/>
    <w:rsid w:val="00A37D2C"/>
    <w:rsid w:val="00A40C59"/>
    <w:rsid w:val="00A41004"/>
    <w:rsid w:val="00A424C0"/>
    <w:rsid w:val="00A42CC1"/>
    <w:rsid w:val="00A43B4F"/>
    <w:rsid w:val="00A44C8F"/>
    <w:rsid w:val="00A44EFE"/>
    <w:rsid w:val="00A45626"/>
    <w:rsid w:val="00A45BB4"/>
    <w:rsid w:val="00A460F4"/>
    <w:rsid w:val="00A462E6"/>
    <w:rsid w:val="00A462F3"/>
    <w:rsid w:val="00A468EE"/>
    <w:rsid w:val="00A46D02"/>
    <w:rsid w:val="00A471BC"/>
    <w:rsid w:val="00A47C69"/>
    <w:rsid w:val="00A50605"/>
    <w:rsid w:val="00A50F06"/>
    <w:rsid w:val="00A51918"/>
    <w:rsid w:val="00A519CE"/>
    <w:rsid w:val="00A51A1F"/>
    <w:rsid w:val="00A527C9"/>
    <w:rsid w:val="00A52BBE"/>
    <w:rsid w:val="00A534F6"/>
    <w:rsid w:val="00A53BA9"/>
    <w:rsid w:val="00A5558B"/>
    <w:rsid w:val="00A55A8B"/>
    <w:rsid w:val="00A56091"/>
    <w:rsid w:val="00A578AD"/>
    <w:rsid w:val="00A57DB5"/>
    <w:rsid w:val="00A60939"/>
    <w:rsid w:val="00A60BCC"/>
    <w:rsid w:val="00A6300D"/>
    <w:rsid w:val="00A63089"/>
    <w:rsid w:val="00A6341B"/>
    <w:rsid w:val="00A63884"/>
    <w:rsid w:val="00A63E25"/>
    <w:rsid w:val="00A649FC"/>
    <w:rsid w:val="00A64E59"/>
    <w:rsid w:val="00A6529C"/>
    <w:rsid w:val="00A65708"/>
    <w:rsid w:val="00A6663D"/>
    <w:rsid w:val="00A6678E"/>
    <w:rsid w:val="00A66BCE"/>
    <w:rsid w:val="00A67C57"/>
    <w:rsid w:val="00A703A5"/>
    <w:rsid w:val="00A7139E"/>
    <w:rsid w:val="00A714AB"/>
    <w:rsid w:val="00A715E5"/>
    <w:rsid w:val="00A71904"/>
    <w:rsid w:val="00A7261B"/>
    <w:rsid w:val="00A72B03"/>
    <w:rsid w:val="00A7301D"/>
    <w:rsid w:val="00A7331D"/>
    <w:rsid w:val="00A73B07"/>
    <w:rsid w:val="00A73C19"/>
    <w:rsid w:val="00A74C9D"/>
    <w:rsid w:val="00A74CF4"/>
    <w:rsid w:val="00A75408"/>
    <w:rsid w:val="00A756B1"/>
    <w:rsid w:val="00A75750"/>
    <w:rsid w:val="00A75DC5"/>
    <w:rsid w:val="00A75F83"/>
    <w:rsid w:val="00A76BCA"/>
    <w:rsid w:val="00A76D50"/>
    <w:rsid w:val="00A76D9F"/>
    <w:rsid w:val="00A776BD"/>
    <w:rsid w:val="00A77B6E"/>
    <w:rsid w:val="00A77B97"/>
    <w:rsid w:val="00A77D24"/>
    <w:rsid w:val="00A809D4"/>
    <w:rsid w:val="00A80D03"/>
    <w:rsid w:val="00A8170D"/>
    <w:rsid w:val="00A81971"/>
    <w:rsid w:val="00A81C4A"/>
    <w:rsid w:val="00A826EA"/>
    <w:rsid w:val="00A82896"/>
    <w:rsid w:val="00A82DAB"/>
    <w:rsid w:val="00A8322A"/>
    <w:rsid w:val="00A83822"/>
    <w:rsid w:val="00A83D26"/>
    <w:rsid w:val="00A847ED"/>
    <w:rsid w:val="00A84EA5"/>
    <w:rsid w:val="00A85044"/>
    <w:rsid w:val="00A85D57"/>
    <w:rsid w:val="00A8705F"/>
    <w:rsid w:val="00A87B2F"/>
    <w:rsid w:val="00A90181"/>
    <w:rsid w:val="00A9111C"/>
    <w:rsid w:val="00A92070"/>
    <w:rsid w:val="00A928A0"/>
    <w:rsid w:val="00A93ED0"/>
    <w:rsid w:val="00A94A06"/>
    <w:rsid w:val="00A94C6C"/>
    <w:rsid w:val="00A94DCC"/>
    <w:rsid w:val="00A9575F"/>
    <w:rsid w:val="00A95FA5"/>
    <w:rsid w:val="00A96429"/>
    <w:rsid w:val="00A9663F"/>
    <w:rsid w:val="00A9685A"/>
    <w:rsid w:val="00A968DD"/>
    <w:rsid w:val="00A97A2D"/>
    <w:rsid w:val="00A97FED"/>
    <w:rsid w:val="00AA0209"/>
    <w:rsid w:val="00AA0688"/>
    <w:rsid w:val="00AA1533"/>
    <w:rsid w:val="00AA178A"/>
    <w:rsid w:val="00AA1B1D"/>
    <w:rsid w:val="00AA21F7"/>
    <w:rsid w:val="00AA2B0D"/>
    <w:rsid w:val="00AA2B37"/>
    <w:rsid w:val="00AA3487"/>
    <w:rsid w:val="00AA3A3E"/>
    <w:rsid w:val="00AA40F9"/>
    <w:rsid w:val="00AA4181"/>
    <w:rsid w:val="00AA46E4"/>
    <w:rsid w:val="00AA4725"/>
    <w:rsid w:val="00AA4FFE"/>
    <w:rsid w:val="00AA6044"/>
    <w:rsid w:val="00AA724F"/>
    <w:rsid w:val="00AB19B3"/>
    <w:rsid w:val="00AB1FC9"/>
    <w:rsid w:val="00AB2A4E"/>
    <w:rsid w:val="00AB516F"/>
    <w:rsid w:val="00AB53AF"/>
    <w:rsid w:val="00AB571D"/>
    <w:rsid w:val="00AB5C10"/>
    <w:rsid w:val="00AB6C4D"/>
    <w:rsid w:val="00AB7717"/>
    <w:rsid w:val="00AC00FF"/>
    <w:rsid w:val="00AC0199"/>
    <w:rsid w:val="00AC0346"/>
    <w:rsid w:val="00AC0973"/>
    <w:rsid w:val="00AC0AA8"/>
    <w:rsid w:val="00AC156C"/>
    <w:rsid w:val="00AC1988"/>
    <w:rsid w:val="00AC2408"/>
    <w:rsid w:val="00AC2983"/>
    <w:rsid w:val="00AC2DC9"/>
    <w:rsid w:val="00AC45B1"/>
    <w:rsid w:val="00AC45B8"/>
    <w:rsid w:val="00AC46E7"/>
    <w:rsid w:val="00AC489E"/>
    <w:rsid w:val="00AC568C"/>
    <w:rsid w:val="00AC6D2D"/>
    <w:rsid w:val="00AC7D97"/>
    <w:rsid w:val="00AD0BEF"/>
    <w:rsid w:val="00AD0F24"/>
    <w:rsid w:val="00AD2260"/>
    <w:rsid w:val="00AD28B6"/>
    <w:rsid w:val="00AD2D3F"/>
    <w:rsid w:val="00AD3B85"/>
    <w:rsid w:val="00AD3FAF"/>
    <w:rsid w:val="00AD40D1"/>
    <w:rsid w:val="00AD43AD"/>
    <w:rsid w:val="00AD47FE"/>
    <w:rsid w:val="00AD4D62"/>
    <w:rsid w:val="00AD4DD0"/>
    <w:rsid w:val="00AD4E59"/>
    <w:rsid w:val="00AD5369"/>
    <w:rsid w:val="00AD60AD"/>
    <w:rsid w:val="00AD62EB"/>
    <w:rsid w:val="00AD64AB"/>
    <w:rsid w:val="00AD6A4A"/>
    <w:rsid w:val="00AD7A73"/>
    <w:rsid w:val="00AE07A7"/>
    <w:rsid w:val="00AE15F4"/>
    <w:rsid w:val="00AE19DB"/>
    <w:rsid w:val="00AE2C6F"/>
    <w:rsid w:val="00AE4350"/>
    <w:rsid w:val="00AE450D"/>
    <w:rsid w:val="00AE496B"/>
    <w:rsid w:val="00AE4DD1"/>
    <w:rsid w:val="00AE591C"/>
    <w:rsid w:val="00AE5DB7"/>
    <w:rsid w:val="00AE5ED8"/>
    <w:rsid w:val="00AE6040"/>
    <w:rsid w:val="00AE6382"/>
    <w:rsid w:val="00AE69CE"/>
    <w:rsid w:val="00AE6A38"/>
    <w:rsid w:val="00AE6C84"/>
    <w:rsid w:val="00AE717C"/>
    <w:rsid w:val="00AE7660"/>
    <w:rsid w:val="00AE7A00"/>
    <w:rsid w:val="00AE7D50"/>
    <w:rsid w:val="00AE7DF3"/>
    <w:rsid w:val="00AF0069"/>
    <w:rsid w:val="00AF0F7A"/>
    <w:rsid w:val="00AF178E"/>
    <w:rsid w:val="00AF1F9C"/>
    <w:rsid w:val="00AF23A0"/>
    <w:rsid w:val="00AF26D0"/>
    <w:rsid w:val="00AF38BE"/>
    <w:rsid w:val="00AF3ABF"/>
    <w:rsid w:val="00AF3EC7"/>
    <w:rsid w:val="00AF4717"/>
    <w:rsid w:val="00AF5985"/>
    <w:rsid w:val="00AF5E7D"/>
    <w:rsid w:val="00AF5E97"/>
    <w:rsid w:val="00AF61BA"/>
    <w:rsid w:val="00AF71C7"/>
    <w:rsid w:val="00AF7860"/>
    <w:rsid w:val="00AF7A05"/>
    <w:rsid w:val="00B01021"/>
    <w:rsid w:val="00B01871"/>
    <w:rsid w:val="00B01A2E"/>
    <w:rsid w:val="00B02119"/>
    <w:rsid w:val="00B02502"/>
    <w:rsid w:val="00B026AF"/>
    <w:rsid w:val="00B028BA"/>
    <w:rsid w:val="00B02E7A"/>
    <w:rsid w:val="00B035D1"/>
    <w:rsid w:val="00B03AEC"/>
    <w:rsid w:val="00B04464"/>
    <w:rsid w:val="00B04C2B"/>
    <w:rsid w:val="00B04E18"/>
    <w:rsid w:val="00B05E52"/>
    <w:rsid w:val="00B074D4"/>
    <w:rsid w:val="00B07B6C"/>
    <w:rsid w:val="00B07FE6"/>
    <w:rsid w:val="00B102C0"/>
    <w:rsid w:val="00B1134A"/>
    <w:rsid w:val="00B11955"/>
    <w:rsid w:val="00B11CD0"/>
    <w:rsid w:val="00B12276"/>
    <w:rsid w:val="00B12361"/>
    <w:rsid w:val="00B12920"/>
    <w:rsid w:val="00B12ED4"/>
    <w:rsid w:val="00B13A36"/>
    <w:rsid w:val="00B14077"/>
    <w:rsid w:val="00B14246"/>
    <w:rsid w:val="00B142AF"/>
    <w:rsid w:val="00B15F07"/>
    <w:rsid w:val="00B169CD"/>
    <w:rsid w:val="00B16F1D"/>
    <w:rsid w:val="00B177EA"/>
    <w:rsid w:val="00B17B45"/>
    <w:rsid w:val="00B2026F"/>
    <w:rsid w:val="00B207B4"/>
    <w:rsid w:val="00B20DFD"/>
    <w:rsid w:val="00B22763"/>
    <w:rsid w:val="00B22A05"/>
    <w:rsid w:val="00B22C0B"/>
    <w:rsid w:val="00B23777"/>
    <w:rsid w:val="00B23EA6"/>
    <w:rsid w:val="00B2556E"/>
    <w:rsid w:val="00B2623E"/>
    <w:rsid w:val="00B26A3E"/>
    <w:rsid w:val="00B26E28"/>
    <w:rsid w:val="00B2706C"/>
    <w:rsid w:val="00B271F9"/>
    <w:rsid w:val="00B274BE"/>
    <w:rsid w:val="00B27C6E"/>
    <w:rsid w:val="00B27F67"/>
    <w:rsid w:val="00B3031B"/>
    <w:rsid w:val="00B312C3"/>
    <w:rsid w:val="00B31B19"/>
    <w:rsid w:val="00B31B4A"/>
    <w:rsid w:val="00B32358"/>
    <w:rsid w:val="00B32698"/>
    <w:rsid w:val="00B329AD"/>
    <w:rsid w:val="00B32AC9"/>
    <w:rsid w:val="00B330C0"/>
    <w:rsid w:val="00B33B5D"/>
    <w:rsid w:val="00B33F86"/>
    <w:rsid w:val="00B345B8"/>
    <w:rsid w:val="00B34FEA"/>
    <w:rsid w:val="00B35279"/>
    <w:rsid w:val="00B354C2"/>
    <w:rsid w:val="00B355D8"/>
    <w:rsid w:val="00B35B87"/>
    <w:rsid w:val="00B35DD4"/>
    <w:rsid w:val="00B37085"/>
    <w:rsid w:val="00B40FBD"/>
    <w:rsid w:val="00B4101A"/>
    <w:rsid w:val="00B4165A"/>
    <w:rsid w:val="00B42028"/>
    <w:rsid w:val="00B42C14"/>
    <w:rsid w:val="00B42FDB"/>
    <w:rsid w:val="00B437DE"/>
    <w:rsid w:val="00B43C86"/>
    <w:rsid w:val="00B449BC"/>
    <w:rsid w:val="00B45F78"/>
    <w:rsid w:val="00B47139"/>
    <w:rsid w:val="00B4798E"/>
    <w:rsid w:val="00B516C5"/>
    <w:rsid w:val="00B51F64"/>
    <w:rsid w:val="00B535E6"/>
    <w:rsid w:val="00B54456"/>
    <w:rsid w:val="00B549B1"/>
    <w:rsid w:val="00B550B2"/>
    <w:rsid w:val="00B5521A"/>
    <w:rsid w:val="00B552A1"/>
    <w:rsid w:val="00B55CB7"/>
    <w:rsid w:val="00B55DDB"/>
    <w:rsid w:val="00B55F5E"/>
    <w:rsid w:val="00B56E43"/>
    <w:rsid w:val="00B56F5F"/>
    <w:rsid w:val="00B570E8"/>
    <w:rsid w:val="00B57322"/>
    <w:rsid w:val="00B57B8B"/>
    <w:rsid w:val="00B60211"/>
    <w:rsid w:val="00B60A79"/>
    <w:rsid w:val="00B615EC"/>
    <w:rsid w:val="00B615FE"/>
    <w:rsid w:val="00B620A1"/>
    <w:rsid w:val="00B62545"/>
    <w:rsid w:val="00B62FF6"/>
    <w:rsid w:val="00B63022"/>
    <w:rsid w:val="00B630A3"/>
    <w:rsid w:val="00B6319C"/>
    <w:rsid w:val="00B63674"/>
    <w:rsid w:val="00B63874"/>
    <w:rsid w:val="00B63CDC"/>
    <w:rsid w:val="00B6415A"/>
    <w:rsid w:val="00B64347"/>
    <w:rsid w:val="00B64DB5"/>
    <w:rsid w:val="00B64F51"/>
    <w:rsid w:val="00B658F8"/>
    <w:rsid w:val="00B6591F"/>
    <w:rsid w:val="00B659C8"/>
    <w:rsid w:val="00B65A04"/>
    <w:rsid w:val="00B662B7"/>
    <w:rsid w:val="00B668AF"/>
    <w:rsid w:val="00B66EF5"/>
    <w:rsid w:val="00B67403"/>
    <w:rsid w:val="00B67C8A"/>
    <w:rsid w:val="00B70756"/>
    <w:rsid w:val="00B7157D"/>
    <w:rsid w:val="00B71960"/>
    <w:rsid w:val="00B71EE5"/>
    <w:rsid w:val="00B7352F"/>
    <w:rsid w:val="00B74975"/>
    <w:rsid w:val="00B75B43"/>
    <w:rsid w:val="00B760B7"/>
    <w:rsid w:val="00B760E1"/>
    <w:rsid w:val="00B76197"/>
    <w:rsid w:val="00B76643"/>
    <w:rsid w:val="00B777D9"/>
    <w:rsid w:val="00B779FD"/>
    <w:rsid w:val="00B77B84"/>
    <w:rsid w:val="00B809F9"/>
    <w:rsid w:val="00B817C8"/>
    <w:rsid w:val="00B81B5A"/>
    <w:rsid w:val="00B8269F"/>
    <w:rsid w:val="00B82B0C"/>
    <w:rsid w:val="00B82CBB"/>
    <w:rsid w:val="00B836E5"/>
    <w:rsid w:val="00B84686"/>
    <w:rsid w:val="00B84BBB"/>
    <w:rsid w:val="00B85510"/>
    <w:rsid w:val="00B858C7"/>
    <w:rsid w:val="00B85D8D"/>
    <w:rsid w:val="00B86376"/>
    <w:rsid w:val="00B86D3A"/>
    <w:rsid w:val="00B905B3"/>
    <w:rsid w:val="00B9065D"/>
    <w:rsid w:val="00B90689"/>
    <w:rsid w:val="00B91796"/>
    <w:rsid w:val="00B91EE9"/>
    <w:rsid w:val="00B92173"/>
    <w:rsid w:val="00B92501"/>
    <w:rsid w:val="00B92724"/>
    <w:rsid w:val="00B93158"/>
    <w:rsid w:val="00B939E4"/>
    <w:rsid w:val="00B93B5A"/>
    <w:rsid w:val="00B93F87"/>
    <w:rsid w:val="00B94277"/>
    <w:rsid w:val="00B94439"/>
    <w:rsid w:val="00B94C7F"/>
    <w:rsid w:val="00B9515D"/>
    <w:rsid w:val="00B95249"/>
    <w:rsid w:val="00B95441"/>
    <w:rsid w:val="00B95463"/>
    <w:rsid w:val="00B959CC"/>
    <w:rsid w:val="00B9664F"/>
    <w:rsid w:val="00B97911"/>
    <w:rsid w:val="00B979E1"/>
    <w:rsid w:val="00BA02A9"/>
    <w:rsid w:val="00BA1A96"/>
    <w:rsid w:val="00BA1C75"/>
    <w:rsid w:val="00BA1E02"/>
    <w:rsid w:val="00BA2EF3"/>
    <w:rsid w:val="00BA2FEA"/>
    <w:rsid w:val="00BA322F"/>
    <w:rsid w:val="00BA39EA"/>
    <w:rsid w:val="00BA3FF6"/>
    <w:rsid w:val="00BA40EC"/>
    <w:rsid w:val="00BA41A0"/>
    <w:rsid w:val="00BA41D8"/>
    <w:rsid w:val="00BA5057"/>
    <w:rsid w:val="00BA532A"/>
    <w:rsid w:val="00BA5B0F"/>
    <w:rsid w:val="00BA649B"/>
    <w:rsid w:val="00BA776B"/>
    <w:rsid w:val="00BA7E59"/>
    <w:rsid w:val="00BB0E07"/>
    <w:rsid w:val="00BB19A7"/>
    <w:rsid w:val="00BB1A6F"/>
    <w:rsid w:val="00BB1B61"/>
    <w:rsid w:val="00BB2286"/>
    <w:rsid w:val="00BB23B3"/>
    <w:rsid w:val="00BB28B0"/>
    <w:rsid w:val="00BB2E7C"/>
    <w:rsid w:val="00BB400E"/>
    <w:rsid w:val="00BB47C3"/>
    <w:rsid w:val="00BB4BD8"/>
    <w:rsid w:val="00BB5592"/>
    <w:rsid w:val="00BB5ABF"/>
    <w:rsid w:val="00BB5FA2"/>
    <w:rsid w:val="00BB6127"/>
    <w:rsid w:val="00BB654A"/>
    <w:rsid w:val="00BB6B4E"/>
    <w:rsid w:val="00BB7378"/>
    <w:rsid w:val="00BB7A43"/>
    <w:rsid w:val="00BC1C27"/>
    <w:rsid w:val="00BC2545"/>
    <w:rsid w:val="00BC27ED"/>
    <w:rsid w:val="00BC2F1D"/>
    <w:rsid w:val="00BC2FB1"/>
    <w:rsid w:val="00BC3231"/>
    <w:rsid w:val="00BC3A3F"/>
    <w:rsid w:val="00BC415F"/>
    <w:rsid w:val="00BC4267"/>
    <w:rsid w:val="00BC4478"/>
    <w:rsid w:val="00BC466E"/>
    <w:rsid w:val="00BC537B"/>
    <w:rsid w:val="00BC5419"/>
    <w:rsid w:val="00BC58E0"/>
    <w:rsid w:val="00BC5BEC"/>
    <w:rsid w:val="00BC712A"/>
    <w:rsid w:val="00BC725C"/>
    <w:rsid w:val="00BC7503"/>
    <w:rsid w:val="00BC7A32"/>
    <w:rsid w:val="00BC7D5C"/>
    <w:rsid w:val="00BC7E83"/>
    <w:rsid w:val="00BC7FB3"/>
    <w:rsid w:val="00BD0172"/>
    <w:rsid w:val="00BD08D5"/>
    <w:rsid w:val="00BD2268"/>
    <w:rsid w:val="00BD2D9D"/>
    <w:rsid w:val="00BD2DA1"/>
    <w:rsid w:val="00BD313C"/>
    <w:rsid w:val="00BD3824"/>
    <w:rsid w:val="00BD3D1A"/>
    <w:rsid w:val="00BD4AE5"/>
    <w:rsid w:val="00BD5FF1"/>
    <w:rsid w:val="00BD647D"/>
    <w:rsid w:val="00BD6BED"/>
    <w:rsid w:val="00BD6D9C"/>
    <w:rsid w:val="00BD74AB"/>
    <w:rsid w:val="00BD762F"/>
    <w:rsid w:val="00BD7E55"/>
    <w:rsid w:val="00BE00AF"/>
    <w:rsid w:val="00BE01AE"/>
    <w:rsid w:val="00BE06B1"/>
    <w:rsid w:val="00BE091C"/>
    <w:rsid w:val="00BE0C7E"/>
    <w:rsid w:val="00BE0ED6"/>
    <w:rsid w:val="00BE1243"/>
    <w:rsid w:val="00BE14DF"/>
    <w:rsid w:val="00BE194E"/>
    <w:rsid w:val="00BE1C34"/>
    <w:rsid w:val="00BE1D84"/>
    <w:rsid w:val="00BE1E76"/>
    <w:rsid w:val="00BE349E"/>
    <w:rsid w:val="00BE3D3A"/>
    <w:rsid w:val="00BE3D7A"/>
    <w:rsid w:val="00BE45CE"/>
    <w:rsid w:val="00BE46A2"/>
    <w:rsid w:val="00BE496D"/>
    <w:rsid w:val="00BE4DCA"/>
    <w:rsid w:val="00BE54B9"/>
    <w:rsid w:val="00BE5615"/>
    <w:rsid w:val="00BE57D0"/>
    <w:rsid w:val="00BE5F3E"/>
    <w:rsid w:val="00BE6958"/>
    <w:rsid w:val="00BE765D"/>
    <w:rsid w:val="00BF11BC"/>
    <w:rsid w:val="00BF2395"/>
    <w:rsid w:val="00BF2A1B"/>
    <w:rsid w:val="00BF2C9D"/>
    <w:rsid w:val="00BF3B49"/>
    <w:rsid w:val="00BF48AD"/>
    <w:rsid w:val="00BF4A67"/>
    <w:rsid w:val="00BF5234"/>
    <w:rsid w:val="00BF56C5"/>
    <w:rsid w:val="00BF5CD7"/>
    <w:rsid w:val="00BF5E27"/>
    <w:rsid w:val="00BF67C1"/>
    <w:rsid w:val="00BF7423"/>
    <w:rsid w:val="00BF784B"/>
    <w:rsid w:val="00BF7E5B"/>
    <w:rsid w:val="00C007E1"/>
    <w:rsid w:val="00C00D5F"/>
    <w:rsid w:val="00C00F37"/>
    <w:rsid w:val="00C00FC8"/>
    <w:rsid w:val="00C01B41"/>
    <w:rsid w:val="00C01B4A"/>
    <w:rsid w:val="00C01C91"/>
    <w:rsid w:val="00C01EE6"/>
    <w:rsid w:val="00C022E7"/>
    <w:rsid w:val="00C02695"/>
    <w:rsid w:val="00C02E5D"/>
    <w:rsid w:val="00C02E78"/>
    <w:rsid w:val="00C03241"/>
    <w:rsid w:val="00C033B0"/>
    <w:rsid w:val="00C0367E"/>
    <w:rsid w:val="00C045F0"/>
    <w:rsid w:val="00C04BA8"/>
    <w:rsid w:val="00C0662C"/>
    <w:rsid w:val="00C06721"/>
    <w:rsid w:val="00C07063"/>
    <w:rsid w:val="00C07B0E"/>
    <w:rsid w:val="00C103DB"/>
    <w:rsid w:val="00C1145A"/>
    <w:rsid w:val="00C118CC"/>
    <w:rsid w:val="00C1260A"/>
    <w:rsid w:val="00C12839"/>
    <w:rsid w:val="00C14108"/>
    <w:rsid w:val="00C14577"/>
    <w:rsid w:val="00C145D5"/>
    <w:rsid w:val="00C14C97"/>
    <w:rsid w:val="00C14CE8"/>
    <w:rsid w:val="00C157F0"/>
    <w:rsid w:val="00C15E87"/>
    <w:rsid w:val="00C16407"/>
    <w:rsid w:val="00C1653A"/>
    <w:rsid w:val="00C16EDD"/>
    <w:rsid w:val="00C207DE"/>
    <w:rsid w:val="00C2206F"/>
    <w:rsid w:val="00C236BE"/>
    <w:rsid w:val="00C23DB2"/>
    <w:rsid w:val="00C23F11"/>
    <w:rsid w:val="00C254FD"/>
    <w:rsid w:val="00C256D7"/>
    <w:rsid w:val="00C25876"/>
    <w:rsid w:val="00C25884"/>
    <w:rsid w:val="00C264F3"/>
    <w:rsid w:val="00C26598"/>
    <w:rsid w:val="00C269DB"/>
    <w:rsid w:val="00C26D41"/>
    <w:rsid w:val="00C271D3"/>
    <w:rsid w:val="00C277E3"/>
    <w:rsid w:val="00C27C01"/>
    <w:rsid w:val="00C27E77"/>
    <w:rsid w:val="00C3019F"/>
    <w:rsid w:val="00C3032E"/>
    <w:rsid w:val="00C31075"/>
    <w:rsid w:val="00C31157"/>
    <w:rsid w:val="00C31B15"/>
    <w:rsid w:val="00C33087"/>
    <w:rsid w:val="00C331D5"/>
    <w:rsid w:val="00C336C3"/>
    <w:rsid w:val="00C33882"/>
    <w:rsid w:val="00C33A02"/>
    <w:rsid w:val="00C3433B"/>
    <w:rsid w:val="00C345C6"/>
    <w:rsid w:val="00C34757"/>
    <w:rsid w:val="00C347B9"/>
    <w:rsid w:val="00C34877"/>
    <w:rsid w:val="00C35B62"/>
    <w:rsid w:val="00C36228"/>
    <w:rsid w:val="00C3633D"/>
    <w:rsid w:val="00C36887"/>
    <w:rsid w:val="00C368D8"/>
    <w:rsid w:val="00C37E05"/>
    <w:rsid w:val="00C40365"/>
    <w:rsid w:val="00C4069E"/>
    <w:rsid w:val="00C40CA3"/>
    <w:rsid w:val="00C41114"/>
    <w:rsid w:val="00C4274C"/>
    <w:rsid w:val="00C42E26"/>
    <w:rsid w:val="00C42EC5"/>
    <w:rsid w:val="00C430C4"/>
    <w:rsid w:val="00C46DB0"/>
    <w:rsid w:val="00C47DC8"/>
    <w:rsid w:val="00C5041A"/>
    <w:rsid w:val="00C505FA"/>
    <w:rsid w:val="00C5124B"/>
    <w:rsid w:val="00C5138E"/>
    <w:rsid w:val="00C515DC"/>
    <w:rsid w:val="00C51F1D"/>
    <w:rsid w:val="00C52311"/>
    <w:rsid w:val="00C525BE"/>
    <w:rsid w:val="00C5303C"/>
    <w:rsid w:val="00C531C9"/>
    <w:rsid w:val="00C534A1"/>
    <w:rsid w:val="00C53F25"/>
    <w:rsid w:val="00C54398"/>
    <w:rsid w:val="00C54D0A"/>
    <w:rsid w:val="00C56422"/>
    <w:rsid w:val="00C56AD2"/>
    <w:rsid w:val="00C56CA8"/>
    <w:rsid w:val="00C56D97"/>
    <w:rsid w:val="00C57003"/>
    <w:rsid w:val="00C573D9"/>
    <w:rsid w:val="00C57CA2"/>
    <w:rsid w:val="00C57E9C"/>
    <w:rsid w:val="00C6011A"/>
    <w:rsid w:val="00C60158"/>
    <w:rsid w:val="00C60BDA"/>
    <w:rsid w:val="00C616FF"/>
    <w:rsid w:val="00C63F8C"/>
    <w:rsid w:val="00C63FE8"/>
    <w:rsid w:val="00C642D7"/>
    <w:rsid w:val="00C6439A"/>
    <w:rsid w:val="00C64510"/>
    <w:rsid w:val="00C650E2"/>
    <w:rsid w:val="00C657A2"/>
    <w:rsid w:val="00C65935"/>
    <w:rsid w:val="00C66073"/>
    <w:rsid w:val="00C66CF3"/>
    <w:rsid w:val="00C66DF2"/>
    <w:rsid w:val="00C67FC1"/>
    <w:rsid w:val="00C70627"/>
    <w:rsid w:val="00C712A2"/>
    <w:rsid w:val="00C71735"/>
    <w:rsid w:val="00C71837"/>
    <w:rsid w:val="00C72896"/>
    <w:rsid w:val="00C74DA2"/>
    <w:rsid w:val="00C74E9A"/>
    <w:rsid w:val="00C7771A"/>
    <w:rsid w:val="00C77F42"/>
    <w:rsid w:val="00C8052A"/>
    <w:rsid w:val="00C80718"/>
    <w:rsid w:val="00C8091E"/>
    <w:rsid w:val="00C80B27"/>
    <w:rsid w:val="00C810EE"/>
    <w:rsid w:val="00C814D2"/>
    <w:rsid w:val="00C81647"/>
    <w:rsid w:val="00C81D04"/>
    <w:rsid w:val="00C82227"/>
    <w:rsid w:val="00C83812"/>
    <w:rsid w:val="00C83934"/>
    <w:rsid w:val="00C85C72"/>
    <w:rsid w:val="00C8681C"/>
    <w:rsid w:val="00C86940"/>
    <w:rsid w:val="00C87421"/>
    <w:rsid w:val="00C87820"/>
    <w:rsid w:val="00C87950"/>
    <w:rsid w:val="00C87E8D"/>
    <w:rsid w:val="00C90047"/>
    <w:rsid w:val="00C909FF"/>
    <w:rsid w:val="00C91709"/>
    <w:rsid w:val="00C92C2E"/>
    <w:rsid w:val="00C942A3"/>
    <w:rsid w:val="00C95108"/>
    <w:rsid w:val="00C95870"/>
    <w:rsid w:val="00C960F7"/>
    <w:rsid w:val="00C964B8"/>
    <w:rsid w:val="00C96850"/>
    <w:rsid w:val="00C97291"/>
    <w:rsid w:val="00C972E2"/>
    <w:rsid w:val="00C9767E"/>
    <w:rsid w:val="00C97AAA"/>
    <w:rsid w:val="00CA02B9"/>
    <w:rsid w:val="00CA07B8"/>
    <w:rsid w:val="00CA0953"/>
    <w:rsid w:val="00CA1329"/>
    <w:rsid w:val="00CA15A7"/>
    <w:rsid w:val="00CA1CB5"/>
    <w:rsid w:val="00CA2339"/>
    <w:rsid w:val="00CA24F4"/>
    <w:rsid w:val="00CA3860"/>
    <w:rsid w:val="00CA3B99"/>
    <w:rsid w:val="00CA4691"/>
    <w:rsid w:val="00CA4C94"/>
    <w:rsid w:val="00CA511A"/>
    <w:rsid w:val="00CA54C2"/>
    <w:rsid w:val="00CA5EF4"/>
    <w:rsid w:val="00CA5F28"/>
    <w:rsid w:val="00CA60E3"/>
    <w:rsid w:val="00CA62B4"/>
    <w:rsid w:val="00CB0433"/>
    <w:rsid w:val="00CB0612"/>
    <w:rsid w:val="00CB15C5"/>
    <w:rsid w:val="00CB21B7"/>
    <w:rsid w:val="00CB257F"/>
    <w:rsid w:val="00CB25B9"/>
    <w:rsid w:val="00CB29BB"/>
    <w:rsid w:val="00CB3033"/>
    <w:rsid w:val="00CB35B0"/>
    <w:rsid w:val="00CB3DA9"/>
    <w:rsid w:val="00CB43D5"/>
    <w:rsid w:val="00CB45BD"/>
    <w:rsid w:val="00CB47E4"/>
    <w:rsid w:val="00CB482C"/>
    <w:rsid w:val="00CB4BE9"/>
    <w:rsid w:val="00CB4D34"/>
    <w:rsid w:val="00CB5534"/>
    <w:rsid w:val="00CB6018"/>
    <w:rsid w:val="00CB603A"/>
    <w:rsid w:val="00CB6573"/>
    <w:rsid w:val="00CB77AD"/>
    <w:rsid w:val="00CB7AFF"/>
    <w:rsid w:val="00CC06E9"/>
    <w:rsid w:val="00CC077E"/>
    <w:rsid w:val="00CC081A"/>
    <w:rsid w:val="00CC1298"/>
    <w:rsid w:val="00CC1F1D"/>
    <w:rsid w:val="00CC273A"/>
    <w:rsid w:val="00CC27BE"/>
    <w:rsid w:val="00CC28D1"/>
    <w:rsid w:val="00CC322E"/>
    <w:rsid w:val="00CC39A1"/>
    <w:rsid w:val="00CC493E"/>
    <w:rsid w:val="00CC4EC2"/>
    <w:rsid w:val="00CC5B7F"/>
    <w:rsid w:val="00CC5CC9"/>
    <w:rsid w:val="00CC62BB"/>
    <w:rsid w:val="00CC66E5"/>
    <w:rsid w:val="00CC681A"/>
    <w:rsid w:val="00CC6D3D"/>
    <w:rsid w:val="00CC72ED"/>
    <w:rsid w:val="00CC7753"/>
    <w:rsid w:val="00CC7B25"/>
    <w:rsid w:val="00CC7FC1"/>
    <w:rsid w:val="00CC7FE9"/>
    <w:rsid w:val="00CD0403"/>
    <w:rsid w:val="00CD0688"/>
    <w:rsid w:val="00CD0E79"/>
    <w:rsid w:val="00CD1308"/>
    <w:rsid w:val="00CD1AD7"/>
    <w:rsid w:val="00CD1DAB"/>
    <w:rsid w:val="00CD2598"/>
    <w:rsid w:val="00CD2A72"/>
    <w:rsid w:val="00CD4A56"/>
    <w:rsid w:val="00CD4AE2"/>
    <w:rsid w:val="00CD4D6F"/>
    <w:rsid w:val="00CD57F3"/>
    <w:rsid w:val="00CD660E"/>
    <w:rsid w:val="00CD6C1F"/>
    <w:rsid w:val="00CD78E4"/>
    <w:rsid w:val="00CD7FC2"/>
    <w:rsid w:val="00CE0124"/>
    <w:rsid w:val="00CE03F8"/>
    <w:rsid w:val="00CE05AB"/>
    <w:rsid w:val="00CE09CB"/>
    <w:rsid w:val="00CE0D68"/>
    <w:rsid w:val="00CE209C"/>
    <w:rsid w:val="00CE24A8"/>
    <w:rsid w:val="00CE2784"/>
    <w:rsid w:val="00CE2AA5"/>
    <w:rsid w:val="00CE2B39"/>
    <w:rsid w:val="00CE2BFD"/>
    <w:rsid w:val="00CE2C3A"/>
    <w:rsid w:val="00CE30C6"/>
    <w:rsid w:val="00CE38E3"/>
    <w:rsid w:val="00CE3F76"/>
    <w:rsid w:val="00CE3FA4"/>
    <w:rsid w:val="00CE4219"/>
    <w:rsid w:val="00CE433F"/>
    <w:rsid w:val="00CE4EE2"/>
    <w:rsid w:val="00CE53D8"/>
    <w:rsid w:val="00CE571A"/>
    <w:rsid w:val="00CE5D87"/>
    <w:rsid w:val="00CE62C8"/>
    <w:rsid w:val="00CE6AF6"/>
    <w:rsid w:val="00CE7A5A"/>
    <w:rsid w:val="00CF0179"/>
    <w:rsid w:val="00CF0B49"/>
    <w:rsid w:val="00CF14AC"/>
    <w:rsid w:val="00CF1B0C"/>
    <w:rsid w:val="00CF1EA3"/>
    <w:rsid w:val="00CF20F9"/>
    <w:rsid w:val="00CF2431"/>
    <w:rsid w:val="00CF2483"/>
    <w:rsid w:val="00CF2B0A"/>
    <w:rsid w:val="00CF2C18"/>
    <w:rsid w:val="00CF3946"/>
    <w:rsid w:val="00CF4218"/>
    <w:rsid w:val="00CF4576"/>
    <w:rsid w:val="00CF4BAF"/>
    <w:rsid w:val="00CF4E18"/>
    <w:rsid w:val="00CF5387"/>
    <w:rsid w:val="00CF663E"/>
    <w:rsid w:val="00CF73EA"/>
    <w:rsid w:val="00CF7BA8"/>
    <w:rsid w:val="00CF7EE1"/>
    <w:rsid w:val="00D0034C"/>
    <w:rsid w:val="00D0038C"/>
    <w:rsid w:val="00D007C5"/>
    <w:rsid w:val="00D00B73"/>
    <w:rsid w:val="00D01709"/>
    <w:rsid w:val="00D017DA"/>
    <w:rsid w:val="00D03948"/>
    <w:rsid w:val="00D0429C"/>
    <w:rsid w:val="00D047F0"/>
    <w:rsid w:val="00D05182"/>
    <w:rsid w:val="00D051C9"/>
    <w:rsid w:val="00D05AC6"/>
    <w:rsid w:val="00D06440"/>
    <w:rsid w:val="00D065B8"/>
    <w:rsid w:val="00D06A0A"/>
    <w:rsid w:val="00D06E05"/>
    <w:rsid w:val="00D06E47"/>
    <w:rsid w:val="00D07544"/>
    <w:rsid w:val="00D10666"/>
    <w:rsid w:val="00D10DBB"/>
    <w:rsid w:val="00D10E5D"/>
    <w:rsid w:val="00D12195"/>
    <w:rsid w:val="00D13064"/>
    <w:rsid w:val="00D1330C"/>
    <w:rsid w:val="00D136DC"/>
    <w:rsid w:val="00D1375E"/>
    <w:rsid w:val="00D13BFB"/>
    <w:rsid w:val="00D13D9E"/>
    <w:rsid w:val="00D13F27"/>
    <w:rsid w:val="00D1414E"/>
    <w:rsid w:val="00D14A41"/>
    <w:rsid w:val="00D174C6"/>
    <w:rsid w:val="00D177F7"/>
    <w:rsid w:val="00D1796A"/>
    <w:rsid w:val="00D2076A"/>
    <w:rsid w:val="00D20AD1"/>
    <w:rsid w:val="00D22568"/>
    <w:rsid w:val="00D23CB5"/>
    <w:rsid w:val="00D23EEC"/>
    <w:rsid w:val="00D25841"/>
    <w:rsid w:val="00D258E5"/>
    <w:rsid w:val="00D264EA"/>
    <w:rsid w:val="00D26D5F"/>
    <w:rsid w:val="00D2704A"/>
    <w:rsid w:val="00D27467"/>
    <w:rsid w:val="00D309BB"/>
    <w:rsid w:val="00D30EDB"/>
    <w:rsid w:val="00D321B2"/>
    <w:rsid w:val="00D325A1"/>
    <w:rsid w:val="00D3288B"/>
    <w:rsid w:val="00D33925"/>
    <w:rsid w:val="00D339CC"/>
    <w:rsid w:val="00D34009"/>
    <w:rsid w:val="00D34135"/>
    <w:rsid w:val="00D343EC"/>
    <w:rsid w:val="00D361FA"/>
    <w:rsid w:val="00D363A5"/>
    <w:rsid w:val="00D36A96"/>
    <w:rsid w:val="00D37A86"/>
    <w:rsid w:val="00D37D29"/>
    <w:rsid w:val="00D40326"/>
    <w:rsid w:val="00D40693"/>
    <w:rsid w:val="00D40CFB"/>
    <w:rsid w:val="00D4107F"/>
    <w:rsid w:val="00D4150B"/>
    <w:rsid w:val="00D41930"/>
    <w:rsid w:val="00D42B5C"/>
    <w:rsid w:val="00D435C1"/>
    <w:rsid w:val="00D439CD"/>
    <w:rsid w:val="00D43CF3"/>
    <w:rsid w:val="00D43E66"/>
    <w:rsid w:val="00D442A5"/>
    <w:rsid w:val="00D4458C"/>
    <w:rsid w:val="00D457D0"/>
    <w:rsid w:val="00D45860"/>
    <w:rsid w:val="00D45865"/>
    <w:rsid w:val="00D465DF"/>
    <w:rsid w:val="00D5012E"/>
    <w:rsid w:val="00D50819"/>
    <w:rsid w:val="00D50DC1"/>
    <w:rsid w:val="00D50E46"/>
    <w:rsid w:val="00D51A8F"/>
    <w:rsid w:val="00D51E33"/>
    <w:rsid w:val="00D52693"/>
    <w:rsid w:val="00D52B71"/>
    <w:rsid w:val="00D52C89"/>
    <w:rsid w:val="00D53421"/>
    <w:rsid w:val="00D5376C"/>
    <w:rsid w:val="00D53B59"/>
    <w:rsid w:val="00D543D5"/>
    <w:rsid w:val="00D54878"/>
    <w:rsid w:val="00D556BA"/>
    <w:rsid w:val="00D55DF1"/>
    <w:rsid w:val="00D567E4"/>
    <w:rsid w:val="00D56A72"/>
    <w:rsid w:val="00D56ABF"/>
    <w:rsid w:val="00D56C75"/>
    <w:rsid w:val="00D57002"/>
    <w:rsid w:val="00D57120"/>
    <w:rsid w:val="00D5724F"/>
    <w:rsid w:val="00D57264"/>
    <w:rsid w:val="00D60462"/>
    <w:rsid w:val="00D60DCA"/>
    <w:rsid w:val="00D60E3C"/>
    <w:rsid w:val="00D60FFD"/>
    <w:rsid w:val="00D611E8"/>
    <w:rsid w:val="00D61500"/>
    <w:rsid w:val="00D61682"/>
    <w:rsid w:val="00D61ED8"/>
    <w:rsid w:val="00D62229"/>
    <w:rsid w:val="00D62B46"/>
    <w:rsid w:val="00D62F7A"/>
    <w:rsid w:val="00D634A6"/>
    <w:rsid w:val="00D634CA"/>
    <w:rsid w:val="00D63843"/>
    <w:rsid w:val="00D63E8E"/>
    <w:rsid w:val="00D64894"/>
    <w:rsid w:val="00D64996"/>
    <w:rsid w:val="00D64AA5"/>
    <w:rsid w:val="00D65A7F"/>
    <w:rsid w:val="00D66619"/>
    <w:rsid w:val="00D6751C"/>
    <w:rsid w:val="00D6752C"/>
    <w:rsid w:val="00D70C2D"/>
    <w:rsid w:val="00D70C7B"/>
    <w:rsid w:val="00D70DDB"/>
    <w:rsid w:val="00D718C6"/>
    <w:rsid w:val="00D724A9"/>
    <w:rsid w:val="00D734A7"/>
    <w:rsid w:val="00D73D7A"/>
    <w:rsid w:val="00D74B82"/>
    <w:rsid w:val="00D74C35"/>
    <w:rsid w:val="00D752E8"/>
    <w:rsid w:val="00D75369"/>
    <w:rsid w:val="00D75875"/>
    <w:rsid w:val="00D76258"/>
    <w:rsid w:val="00D76297"/>
    <w:rsid w:val="00D765C7"/>
    <w:rsid w:val="00D76EBF"/>
    <w:rsid w:val="00D76ED2"/>
    <w:rsid w:val="00D77204"/>
    <w:rsid w:val="00D77250"/>
    <w:rsid w:val="00D8055F"/>
    <w:rsid w:val="00D8125C"/>
    <w:rsid w:val="00D81886"/>
    <w:rsid w:val="00D8207C"/>
    <w:rsid w:val="00D82674"/>
    <w:rsid w:val="00D82814"/>
    <w:rsid w:val="00D82884"/>
    <w:rsid w:val="00D839FE"/>
    <w:rsid w:val="00D8421D"/>
    <w:rsid w:val="00D84578"/>
    <w:rsid w:val="00D84BBD"/>
    <w:rsid w:val="00D8518D"/>
    <w:rsid w:val="00D8583C"/>
    <w:rsid w:val="00D85B07"/>
    <w:rsid w:val="00D85B08"/>
    <w:rsid w:val="00D85B65"/>
    <w:rsid w:val="00D85DA3"/>
    <w:rsid w:val="00D86B22"/>
    <w:rsid w:val="00D87ADF"/>
    <w:rsid w:val="00D90491"/>
    <w:rsid w:val="00D905DC"/>
    <w:rsid w:val="00D909AB"/>
    <w:rsid w:val="00D90A10"/>
    <w:rsid w:val="00D91193"/>
    <w:rsid w:val="00D91952"/>
    <w:rsid w:val="00D9217E"/>
    <w:rsid w:val="00D92292"/>
    <w:rsid w:val="00D92388"/>
    <w:rsid w:val="00D92A6C"/>
    <w:rsid w:val="00D93B70"/>
    <w:rsid w:val="00D945DC"/>
    <w:rsid w:val="00D94D20"/>
    <w:rsid w:val="00D94D5D"/>
    <w:rsid w:val="00D94F32"/>
    <w:rsid w:val="00D94F4B"/>
    <w:rsid w:val="00D95018"/>
    <w:rsid w:val="00D9509D"/>
    <w:rsid w:val="00D951B7"/>
    <w:rsid w:val="00D95D26"/>
    <w:rsid w:val="00D96225"/>
    <w:rsid w:val="00D9662A"/>
    <w:rsid w:val="00D96F74"/>
    <w:rsid w:val="00DA009F"/>
    <w:rsid w:val="00DA03B8"/>
    <w:rsid w:val="00DA0660"/>
    <w:rsid w:val="00DA072A"/>
    <w:rsid w:val="00DA10F5"/>
    <w:rsid w:val="00DA118E"/>
    <w:rsid w:val="00DA229C"/>
    <w:rsid w:val="00DA3BAC"/>
    <w:rsid w:val="00DA3D8A"/>
    <w:rsid w:val="00DA4720"/>
    <w:rsid w:val="00DA4DD6"/>
    <w:rsid w:val="00DA4DF3"/>
    <w:rsid w:val="00DA4F24"/>
    <w:rsid w:val="00DA57C4"/>
    <w:rsid w:val="00DA6823"/>
    <w:rsid w:val="00DA6EFC"/>
    <w:rsid w:val="00DA7B2E"/>
    <w:rsid w:val="00DA7D75"/>
    <w:rsid w:val="00DA7FA0"/>
    <w:rsid w:val="00DB0A8D"/>
    <w:rsid w:val="00DB0F97"/>
    <w:rsid w:val="00DB18E6"/>
    <w:rsid w:val="00DB1D4C"/>
    <w:rsid w:val="00DB20E6"/>
    <w:rsid w:val="00DB28A3"/>
    <w:rsid w:val="00DB2941"/>
    <w:rsid w:val="00DB2FCD"/>
    <w:rsid w:val="00DB32EF"/>
    <w:rsid w:val="00DB36EE"/>
    <w:rsid w:val="00DB3F7D"/>
    <w:rsid w:val="00DB433A"/>
    <w:rsid w:val="00DB4667"/>
    <w:rsid w:val="00DB49A7"/>
    <w:rsid w:val="00DB5B0C"/>
    <w:rsid w:val="00DB614B"/>
    <w:rsid w:val="00DB6780"/>
    <w:rsid w:val="00DB6FE9"/>
    <w:rsid w:val="00DB72B8"/>
    <w:rsid w:val="00DB75E9"/>
    <w:rsid w:val="00DC0BAF"/>
    <w:rsid w:val="00DC0D16"/>
    <w:rsid w:val="00DC0D9A"/>
    <w:rsid w:val="00DC1DDB"/>
    <w:rsid w:val="00DC3686"/>
    <w:rsid w:val="00DC5059"/>
    <w:rsid w:val="00DC5478"/>
    <w:rsid w:val="00DC5FB9"/>
    <w:rsid w:val="00DC62D7"/>
    <w:rsid w:val="00DC68D6"/>
    <w:rsid w:val="00DC7108"/>
    <w:rsid w:val="00DC77F2"/>
    <w:rsid w:val="00DD101A"/>
    <w:rsid w:val="00DD175A"/>
    <w:rsid w:val="00DD19E8"/>
    <w:rsid w:val="00DD1FFC"/>
    <w:rsid w:val="00DD30A1"/>
    <w:rsid w:val="00DD3B0C"/>
    <w:rsid w:val="00DD3E4B"/>
    <w:rsid w:val="00DD4204"/>
    <w:rsid w:val="00DD45E3"/>
    <w:rsid w:val="00DD5E77"/>
    <w:rsid w:val="00DD613E"/>
    <w:rsid w:val="00DD63D1"/>
    <w:rsid w:val="00DD6560"/>
    <w:rsid w:val="00DD74CA"/>
    <w:rsid w:val="00DD74CC"/>
    <w:rsid w:val="00DE032B"/>
    <w:rsid w:val="00DE07A7"/>
    <w:rsid w:val="00DE0892"/>
    <w:rsid w:val="00DE137D"/>
    <w:rsid w:val="00DE1455"/>
    <w:rsid w:val="00DE17B8"/>
    <w:rsid w:val="00DE1ABD"/>
    <w:rsid w:val="00DE1FDA"/>
    <w:rsid w:val="00DE274C"/>
    <w:rsid w:val="00DE2B01"/>
    <w:rsid w:val="00DE3A02"/>
    <w:rsid w:val="00DE3CEB"/>
    <w:rsid w:val="00DE3E67"/>
    <w:rsid w:val="00DE4152"/>
    <w:rsid w:val="00DE4670"/>
    <w:rsid w:val="00DE56FA"/>
    <w:rsid w:val="00DE5764"/>
    <w:rsid w:val="00DE6BA7"/>
    <w:rsid w:val="00DE6C67"/>
    <w:rsid w:val="00DE71CA"/>
    <w:rsid w:val="00DE72D0"/>
    <w:rsid w:val="00DE7A0E"/>
    <w:rsid w:val="00DF0EF2"/>
    <w:rsid w:val="00DF1600"/>
    <w:rsid w:val="00DF19A0"/>
    <w:rsid w:val="00DF1CE1"/>
    <w:rsid w:val="00DF1E07"/>
    <w:rsid w:val="00DF3299"/>
    <w:rsid w:val="00DF3B23"/>
    <w:rsid w:val="00DF3E8D"/>
    <w:rsid w:val="00DF45E8"/>
    <w:rsid w:val="00DF4778"/>
    <w:rsid w:val="00DF4D9A"/>
    <w:rsid w:val="00DF515A"/>
    <w:rsid w:val="00DF5620"/>
    <w:rsid w:val="00DF565B"/>
    <w:rsid w:val="00DF5829"/>
    <w:rsid w:val="00DF61D7"/>
    <w:rsid w:val="00DF6D77"/>
    <w:rsid w:val="00E009E7"/>
    <w:rsid w:val="00E00D6C"/>
    <w:rsid w:val="00E01AC4"/>
    <w:rsid w:val="00E01ECB"/>
    <w:rsid w:val="00E0224C"/>
    <w:rsid w:val="00E023A1"/>
    <w:rsid w:val="00E02B14"/>
    <w:rsid w:val="00E03027"/>
    <w:rsid w:val="00E030AC"/>
    <w:rsid w:val="00E03BA4"/>
    <w:rsid w:val="00E03BDC"/>
    <w:rsid w:val="00E04897"/>
    <w:rsid w:val="00E058C8"/>
    <w:rsid w:val="00E06D2D"/>
    <w:rsid w:val="00E0797D"/>
    <w:rsid w:val="00E07FEA"/>
    <w:rsid w:val="00E107F6"/>
    <w:rsid w:val="00E10848"/>
    <w:rsid w:val="00E1098B"/>
    <w:rsid w:val="00E11D38"/>
    <w:rsid w:val="00E11DE0"/>
    <w:rsid w:val="00E11F02"/>
    <w:rsid w:val="00E125BC"/>
    <w:rsid w:val="00E12F2B"/>
    <w:rsid w:val="00E14D52"/>
    <w:rsid w:val="00E158F8"/>
    <w:rsid w:val="00E15D83"/>
    <w:rsid w:val="00E1719A"/>
    <w:rsid w:val="00E1722A"/>
    <w:rsid w:val="00E17EDC"/>
    <w:rsid w:val="00E200FC"/>
    <w:rsid w:val="00E2055E"/>
    <w:rsid w:val="00E20D23"/>
    <w:rsid w:val="00E20D41"/>
    <w:rsid w:val="00E21D9C"/>
    <w:rsid w:val="00E21F23"/>
    <w:rsid w:val="00E22EF2"/>
    <w:rsid w:val="00E23070"/>
    <w:rsid w:val="00E24688"/>
    <w:rsid w:val="00E24D2F"/>
    <w:rsid w:val="00E2516C"/>
    <w:rsid w:val="00E25466"/>
    <w:rsid w:val="00E25A47"/>
    <w:rsid w:val="00E26233"/>
    <w:rsid w:val="00E273E3"/>
    <w:rsid w:val="00E27E43"/>
    <w:rsid w:val="00E30ACC"/>
    <w:rsid w:val="00E30D34"/>
    <w:rsid w:val="00E322A5"/>
    <w:rsid w:val="00E324B6"/>
    <w:rsid w:val="00E32DA1"/>
    <w:rsid w:val="00E33F57"/>
    <w:rsid w:val="00E34207"/>
    <w:rsid w:val="00E34450"/>
    <w:rsid w:val="00E34D69"/>
    <w:rsid w:val="00E34E13"/>
    <w:rsid w:val="00E352A0"/>
    <w:rsid w:val="00E35A83"/>
    <w:rsid w:val="00E35BD3"/>
    <w:rsid w:val="00E35D6D"/>
    <w:rsid w:val="00E35E08"/>
    <w:rsid w:val="00E35F96"/>
    <w:rsid w:val="00E36ACD"/>
    <w:rsid w:val="00E36DAB"/>
    <w:rsid w:val="00E36E83"/>
    <w:rsid w:val="00E36FA1"/>
    <w:rsid w:val="00E37817"/>
    <w:rsid w:val="00E37886"/>
    <w:rsid w:val="00E379B3"/>
    <w:rsid w:val="00E37D8C"/>
    <w:rsid w:val="00E40044"/>
    <w:rsid w:val="00E40093"/>
    <w:rsid w:val="00E400DA"/>
    <w:rsid w:val="00E40464"/>
    <w:rsid w:val="00E404D1"/>
    <w:rsid w:val="00E409D4"/>
    <w:rsid w:val="00E40D05"/>
    <w:rsid w:val="00E40F47"/>
    <w:rsid w:val="00E4170C"/>
    <w:rsid w:val="00E42341"/>
    <w:rsid w:val="00E423B8"/>
    <w:rsid w:val="00E426D4"/>
    <w:rsid w:val="00E44375"/>
    <w:rsid w:val="00E45C90"/>
    <w:rsid w:val="00E465A6"/>
    <w:rsid w:val="00E46934"/>
    <w:rsid w:val="00E47665"/>
    <w:rsid w:val="00E4791B"/>
    <w:rsid w:val="00E47D4C"/>
    <w:rsid w:val="00E514B2"/>
    <w:rsid w:val="00E520CC"/>
    <w:rsid w:val="00E52E35"/>
    <w:rsid w:val="00E52F44"/>
    <w:rsid w:val="00E534A5"/>
    <w:rsid w:val="00E53EC0"/>
    <w:rsid w:val="00E53F1E"/>
    <w:rsid w:val="00E54191"/>
    <w:rsid w:val="00E54B3D"/>
    <w:rsid w:val="00E551B8"/>
    <w:rsid w:val="00E55ABD"/>
    <w:rsid w:val="00E55BCE"/>
    <w:rsid w:val="00E60FE9"/>
    <w:rsid w:val="00E61752"/>
    <w:rsid w:val="00E625A7"/>
    <w:rsid w:val="00E62836"/>
    <w:rsid w:val="00E628C1"/>
    <w:rsid w:val="00E6347F"/>
    <w:rsid w:val="00E6378B"/>
    <w:rsid w:val="00E63FF3"/>
    <w:rsid w:val="00E640C0"/>
    <w:rsid w:val="00E64648"/>
    <w:rsid w:val="00E65E26"/>
    <w:rsid w:val="00E665F3"/>
    <w:rsid w:val="00E67019"/>
    <w:rsid w:val="00E67F5C"/>
    <w:rsid w:val="00E70275"/>
    <w:rsid w:val="00E7042D"/>
    <w:rsid w:val="00E706D4"/>
    <w:rsid w:val="00E70963"/>
    <w:rsid w:val="00E71D6E"/>
    <w:rsid w:val="00E722EB"/>
    <w:rsid w:val="00E725EA"/>
    <w:rsid w:val="00E7297F"/>
    <w:rsid w:val="00E72E7D"/>
    <w:rsid w:val="00E72FA7"/>
    <w:rsid w:val="00E7468E"/>
    <w:rsid w:val="00E74904"/>
    <w:rsid w:val="00E74D73"/>
    <w:rsid w:val="00E74E87"/>
    <w:rsid w:val="00E74EF1"/>
    <w:rsid w:val="00E75128"/>
    <w:rsid w:val="00E752C9"/>
    <w:rsid w:val="00E760F9"/>
    <w:rsid w:val="00E76124"/>
    <w:rsid w:val="00E76577"/>
    <w:rsid w:val="00E76B0F"/>
    <w:rsid w:val="00E77F60"/>
    <w:rsid w:val="00E80C79"/>
    <w:rsid w:val="00E80C8D"/>
    <w:rsid w:val="00E8153E"/>
    <w:rsid w:val="00E8184B"/>
    <w:rsid w:val="00E8184E"/>
    <w:rsid w:val="00E82C8D"/>
    <w:rsid w:val="00E82DFD"/>
    <w:rsid w:val="00E83BB9"/>
    <w:rsid w:val="00E83F43"/>
    <w:rsid w:val="00E84662"/>
    <w:rsid w:val="00E846D3"/>
    <w:rsid w:val="00E84ED5"/>
    <w:rsid w:val="00E851A9"/>
    <w:rsid w:val="00E85415"/>
    <w:rsid w:val="00E85612"/>
    <w:rsid w:val="00E85887"/>
    <w:rsid w:val="00E867EF"/>
    <w:rsid w:val="00E8686B"/>
    <w:rsid w:val="00E8738A"/>
    <w:rsid w:val="00E90582"/>
    <w:rsid w:val="00E908AF"/>
    <w:rsid w:val="00E90B82"/>
    <w:rsid w:val="00E90F92"/>
    <w:rsid w:val="00E915BB"/>
    <w:rsid w:val="00E91882"/>
    <w:rsid w:val="00E91AE7"/>
    <w:rsid w:val="00E928ED"/>
    <w:rsid w:val="00E92DE4"/>
    <w:rsid w:val="00E934F7"/>
    <w:rsid w:val="00E93589"/>
    <w:rsid w:val="00E93642"/>
    <w:rsid w:val="00E9431F"/>
    <w:rsid w:val="00E948B0"/>
    <w:rsid w:val="00E94B5C"/>
    <w:rsid w:val="00E94D5E"/>
    <w:rsid w:val="00E950E6"/>
    <w:rsid w:val="00E9568A"/>
    <w:rsid w:val="00E95FE8"/>
    <w:rsid w:val="00E9665D"/>
    <w:rsid w:val="00E96CE2"/>
    <w:rsid w:val="00E96F7E"/>
    <w:rsid w:val="00E97388"/>
    <w:rsid w:val="00E9743D"/>
    <w:rsid w:val="00E97A41"/>
    <w:rsid w:val="00EA0D0D"/>
    <w:rsid w:val="00EA1B5B"/>
    <w:rsid w:val="00EA25C5"/>
    <w:rsid w:val="00EA2DC5"/>
    <w:rsid w:val="00EA2F04"/>
    <w:rsid w:val="00EA32BF"/>
    <w:rsid w:val="00EA38D2"/>
    <w:rsid w:val="00EA3D57"/>
    <w:rsid w:val="00EA45DD"/>
    <w:rsid w:val="00EA5883"/>
    <w:rsid w:val="00EA6471"/>
    <w:rsid w:val="00EA6779"/>
    <w:rsid w:val="00EA77E4"/>
    <w:rsid w:val="00EA7F89"/>
    <w:rsid w:val="00EB0C00"/>
    <w:rsid w:val="00EB1F63"/>
    <w:rsid w:val="00EB1F6F"/>
    <w:rsid w:val="00EB26A9"/>
    <w:rsid w:val="00EB2BBF"/>
    <w:rsid w:val="00EB2EC0"/>
    <w:rsid w:val="00EB2FAA"/>
    <w:rsid w:val="00EB32CC"/>
    <w:rsid w:val="00EB3CF2"/>
    <w:rsid w:val="00EB42BB"/>
    <w:rsid w:val="00EB4D7A"/>
    <w:rsid w:val="00EB5221"/>
    <w:rsid w:val="00EB56DE"/>
    <w:rsid w:val="00EB5A2D"/>
    <w:rsid w:val="00EB5D07"/>
    <w:rsid w:val="00EB6264"/>
    <w:rsid w:val="00EB6586"/>
    <w:rsid w:val="00EB781A"/>
    <w:rsid w:val="00EB795F"/>
    <w:rsid w:val="00EB7FD2"/>
    <w:rsid w:val="00EC0A34"/>
    <w:rsid w:val="00EC0A7E"/>
    <w:rsid w:val="00EC11B3"/>
    <w:rsid w:val="00EC16F0"/>
    <w:rsid w:val="00EC19A7"/>
    <w:rsid w:val="00EC1E59"/>
    <w:rsid w:val="00EC22AD"/>
    <w:rsid w:val="00EC2DAE"/>
    <w:rsid w:val="00EC3014"/>
    <w:rsid w:val="00EC4D06"/>
    <w:rsid w:val="00EC5533"/>
    <w:rsid w:val="00EC5D20"/>
    <w:rsid w:val="00EC70B6"/>
    <w:rsid w:val="00EC74E6"/>
    <w:rsid w:val="00ED02E7"/>
    <w:rsid w:val="00ED0692"/>
    <w:rsid w:val="00ED07D8"/>
    <w:rsid w:val="00ED0830"/>
    <w:rsid w:val="00ED0C36"/>
    <w:rsid w:val="00ED0EEC"/>
    <w:rsid w:val="00ED18B4"/>
    <w:rsid w:val="00ED242A"/>
    <w:rsid w:val="00ED292A"/>
    <w:rsid w:val="00ED2DB1"/>
    <w:rsid w:val="00ED2DC4"/>
    <w:rsid w:val="00ED365C"/>
    <w:rsid w:val="00ED3DEF"/>
    <w:rsid w:val="00ED3E94"/>
    <w:rsid w:val="00ED416A"/>
    <w:rsid w:val="00ED4A65"/>
    <w:rsid w:val="00ED4DC5"/>
    <w:rsid w:val="00ED5690"/>
    <w:rsid w:val="00ED5C6C"/>
    <w:rsid w:val="00ED6376"/>
    <w:rsid w:val="00ED6499"/>
    <w:rsid w:val="00ED64DD"/>
    <w:rsid w:val="00ED789C"/>
    <w:rsid w:val="00EE0232"/>
    <w:rsid w:val="00EE0647"/>
    <w:rsid w:val="00EE07C3"/>
    <w:rsid w:val="00EE13A4"/>
    <w:rsid w:val="00EE26AB"/>
    <w:rsid w:val="00EE2CF0"/>
    <w:rsid w:val="00EE2EE7"/>
    <w:rsid w:val="00EE31B3"/>
    <w:rsid w:val="00EE35D1"/>
    <w:rsid w:val="00EE3BB7"/>
    <w:rsid w:val="00EE423A"/>
    <w:rsid w:val="00EE537A"/>
    <w:rsid w:val="00EE571E"/>
    <w:rsid w:val="00EE597A"/>
    <w:rsid w:val="00EE6AF6"/>
    <w:rsid w:val="00EE70D1"/>
    <w:rsid w:val="00EE76C8"/>
    <w:rsid w:val="00EE7D93"/>
    <w:rsid w:val="00EE7DAE"/>
    <w:rsid w:val="00EF0175"/>
    <w:rsid w:val="00EF22F9"/>
    <w:rsid w:val="00EF2EFE"/>
    <w:rsid w:val="00EF2FE0"/>
    <w:rsid w:val="00EF37DA"/>
    <w:rsid w:val="00EF3E82"/>
    <w:rsid w:val="00EF559F"/>
    <w:rsid w:val="00EF55C5"/>
    <w:rsid w:val="00EF5A63"/>
    <w:rsid w:val="00EF5B80"/>
    <w:rsid w:val="00EF610B"/>
    <w:rsid w:val="00EF6B63"/>
    <w:rsid w:val="00EF6FD9"/>
    <w:rsid w:val="00F000A5"/>
    <w:rsid w:val="00F001BA"/>
    <w:rsid w:val="00F010D5"/>
    <w:rsid w:val="00F014C2"/>
    <w:rsid w:val="00F025F3"/>
    <w:rsid w:val="00F03923"/>
    <w:rsid w:val="00F03E63"/>
    <w:rsid w:val="00F04CAC"/>
    <w:rsid w:val="00F060D3"/>
    <w:rsid w:val="00F06909"/>
    <w:rsid w:val="00F06FDE"/>
    <w:rsid w:val="00F07012"/>
    <w:rsid w:val="00F105B4"/>
    <w:rsid w:val="00F107C9"/>
    <w:rsid w:val="00F1112E"/>
    <w:rsid w:val="00F1218D"/>
    <w:rsid w:val="00F12F01"/>
    <w:rsid w:val="00F136AC"/>
    <w:rsid w:val="00F1381D"/>
    <w:rsid w:val="00F13F5D"/>
    <w:rsid w:val="00F1418E"/>
    <w:rsid w:val="00F1452F"/>
    <w:rsid w:val="00F146A1"/>
    <w:rsid w:val="00F149D6"/>
    <w:rsid w:val="00F14AD2"/>
    <w:rsid w:val="00F14CD5"/>
    <w:rsid w:val="00F15188"/>
    <w:rsid w:val="00F15609"/>
    <w:rsid w:val="00F15CB6"/>
    <w:rsid w:val="00F168C9"/>
    <w:rsid w:val="00F16CF5"/>
    <w:rsid w:val="00F16F15"/>
    <w:rsid w:val="00F1704A"/>
    <w:rsid w:val="00F174EE"/>
    <w:rsid w:val="00F20158"/>
    <w:rsid w:val="00F206D6"/>
    <w:rsid w:val="00F2096F"/>
    <w:rsid w:val="00F21BB9"/>
    <w:rsid w:val="00F24B46"/>
    <w:rsid w:val="00F24F25"/>
    <w:rsid w:val="00F251DA"/>
    <w:rsid w:val="00F25BD8"/>
    <w:rsid w:val="00F267CB"/>
    <w:rsid w:val="00F2775A"/>
    <w:rsid w:val="00F279B0"/>
    <w:rsid w:val="00F3011B"/>
    <w:rsid w:val="00F3039A"/>
    <w:rsid w:val="00F30716"/>
    <w:rsid w:val="00F3142F"/>
    <w:rsid w:val="00F314AD"/>
    <w:rsid w:val="00F31741"/>
    <w:rsid w:val="00F318F5"/>
    <w:rsid w:val="00F32707"/>
    <w:rsid w:val="00F329A8"/>
    <w:rsid w:val="00F32B15"/>
    <w:rsid w:val="00F33AA9"/>
    <w:rsid w:val="00F33FC6"/>
    <w:rsid w:val="00F3498E"/>
    <w:rsid w:val="00F37997"/>
    <w:rsid w:val="00F37BA1"/>
    <w:rsid w:val="00F41B78"/>
    <w:rsid w:val="00F426AC"/>
    <w:rsid w:val="00F428B3"/>
    <w:rsid w:val="00F42BD6"/>
    <w:rsid w:val="00F43322"/>
    <w:rsid w:val="00F44B27"/>
    <w:rsid w:val="00F45E82"/>
    <w:rsid w:val="00F46349"/>
    <w:rsid w:val="00F4665A"/>
    <w:rsid w:val="00F475ED"/>
    <w:rsid w:val="00F47C94"/>
    <w:rsid w:val="00F50704"/>
    <w:rsid w:val="00F515F6"/>
    <w:rsid w:val="00F51DC5"/>
    <w:rsid w:val="00F52144"/>
    <w:rsid w:val="00F52561"/>
    <w:rsid w:val="00F526F6"/>
    <w:rsid w:val="00F54140"/>
    <w:rsid w:val="00F555BA"/>
    <w:rsid w:val="00F56817"/>
    <w:rsid w:val="00F618A5"/>
    <w:rsid w:val="00F62104"/>
    <w:rsid w:val="00F62DF7"/>
    <w:rsid w:val="00F62FFD"/>
    <w:rsid w:val="00F63A10"/>
    <w:rsid w:val="00F63C76"/>
    <w:rsid w:val="00F644F6"/>
    <w:rsid w:val="00F64FFB"/>
    <w:rsid w:val="00F65237"/>
    <w:rsid w:val="00F65B79"/>
    <w:rsid w:val="00F660EE"/>
    <w:rsid w:val="00F6660D"/>
    <w:rsid w:val="00F67B7B"/>
    <w:rsid w:val="00F702CB"/>
    <w:rsid w:val="00F7063F"/>
    <w:rsid w:val="00F707ED"/>
    <w:rsid w:val="00F708F0"/>
    <w:rsid w:val="00F70960"/>
    <w:rsid w:val="00F70CFB"/>
    <w:rsid w:val="00F71229"/>
    <w:rsid w:val="00F71DF1"/>
    <w:rsid w:val="00F72E40"/>
    <w:rsid w:val="00F73D80"/>
    <w:rsid w:val="00F741BF"/>
    <w:rsid w:val="00F743EE"/>
    <w:rsid w:val="00F75418"/>
    <w:rsid w:val="00F75498"/>
    <w:rsid w:val="00F7584E"/>
    <w:rsid w:val="00F75A7B"/>
    <w:rsid w:val="00F75FB0"/>
    <w:rsid w:val="00F76F56"/>
    <w:rsid w:val="00F7758B"/>
    <w:rsid w:val="00F80C99"/>
    <w:rsid w:val="00F80F3F"/>
    <w:rsid w:val="00F81245"/>
    <w:rsid w:val="00F816E0"/>
    <w:rsid w:val="00F82CB4"/>
    <w:rsid w:val="00F82CE5"/>
    <w:rsid w:val="00F82EBD"/>
    <w:rsid w:val="00F8338D"/>
    <w:rsid w:val="00F8412D"/>
    <w:rsid w:val="00F8545B"/>
    <w:rsid w:val="00F85E49"/>
    <w:rsid w:val="00F86029"/>
    <w:rsid w:val="00F8606D"/>
    <w:rsid w:val="00F864A1"/>
    <w:rsid w:val="00F87E5C"/>
    <w:rsid w:val="00F9149B"/>
    <w:rsid w:val="00F91A3F"/>
    <w:rsid w:val="00F91B6E"/>
    <w:rsid w:val="00F93015"/>
    <w:rsid w:val="00F932BE"/>
    <w:rsid w:val="00F94363"/>
    <w:rsid w:val="00F943CF"/>
    <w:rsid w:val="00F9480C"/>
    <w:rsid w:val="00F9664A"/>
    <w:rsid w:val="00F96F1B"/>
    <w:rsid w:val="00F974FC"/>
    <w:rsid w:val="00F975AD"/>
    <w:rsid w:val="00F97CC7"/>
    <w:rsid w:val="00FA07D3"/>
    <w:rsid w:val="00FA08E7"/>
    <w:rsid w:val="00FA150E"/>
    <w:rsid w:val="00FA228D"/>
    <w:rsid w:val="00FA242E"/>
    <w:rsid w:val="00FA2ACF"/>
    <w:rsid w:val="00FA37C4"/>
    <w:rsid w:val="00FA3B8E"/>
    <w:rsid w:val="00FA3D35"/>
    <w:rsid w:val="00FA3F2D"/>
    <w:rsid w:val="00FA4458"/>
    <w:rsid w:val="00FA47B4"/>
    <w:rsid w:val="00FA5E26"/>
    <w:rsid w:val="00FA674C"/>
    <w:rsid w:val="00FA6B0A"/>
    <w:rsid w:val="00FA705D"/>
    <w:rsid w:val="00FA760A"/>
    <w:rsid w:val="00FA77AE"/>
    <w:rsid w:val="00FA7919"/>
    <w:rsid w:val="00FA7D3D"/>
    <w:rsid w:val="00FA7F68"/>
    <w:rsid w:val="00FB05CE"/>
    <w:rsid w:val="00FB0FC1"/>
    <w:rsid w:val="00FB11B3"/>
    <w:rsid w:val="00FB20CA"/>
    <w:rsid w:val="00FB2ADB"/>
    <w:rsid w:val="00FB4B1F"/>
    <w:rsid w:val="00FB4DAB"/>
    <w:rsid w:val="00FB54B7"/>
    <w:rsid w:val="00FB551B"/>
    <w:rsid w:val="00FB58EE"/>
    <w:rsid w:val="00FB5F3F"/>
    <w:rsid w:val="00FB687B"/>
    <w:rsid w:val="00FB6C66"/>
    <w:rsid w:val="00FB7036"/>
    <w:rsid w:val="00FB74E0"/>
    <w:rsid w:val="00FC00FA"/>
    <w:rsid w:val="00FC049B"/>
    <w:rsid w:val="00FC172D"/>
    <w:rsid w:val="00FC18B6"/>
    <w:rsid w:val="00FC325B"/>
    <w:rsid w:val="00FC3690"/>
    <w:rsid w:val="00FC44EF"/>
    <w:rsid w:val="00FC46F4"/>
    <w:rsid w:val="00FC4E89"/>
    <w:rsid w:val="00FC598F"/>
    <w:rsid w:val="00FC599D"/>
    <w:rsid w:val="00FC59B2"/>
    <w:rsid w:val="00FC5FC6"/>
    <w:rsid w:val="00FC6265"/>
    <w:rsid w:val="00FC63A1"/>
    <w:rsid w:val="00FC6890"/>
    <w:rsid w:val="00FC6DFC"/>
    <w:rsid w:val="00FC79EA"/>
    <w:rsid w:val="00FC7A58"/>
    <w:rsid w:val="00FC7AEF"/>
    <w:rsid w:val="00FC7B59"/>
    <w:rsid w:val="00FD06B7"/>
    <w:rsid w:val="00FD083B"/>
    <w:rsid w:val="00FD106E"/>
    <w:rsid w:val="00FD17BA"/>
    <w:rsid w:val="00FD1897"/>
    <w:rsid w:val="00FD23F0"/>
    <w:rsid w:val="00FD2723"/>
    <w:rsid w:val="00FD365A"/>
    <w:rsid w:val="00FD38EA"/>
    <w:rsid w:val="00FD430F"/>
    <w:rsid w:val="00FD6BF7"/>
    <w:rsid w:val="00FD6D9A"/>
    <w:rsid w:val="00FD6E88"/>
    <w:rsid w:val="00FD7B5F"/>
    <w:rsid w:val="00FD7C54"/>
    <w:rsid w:val="00FD7F90"/>
    <w:rsid w:val="00FE052D"/>
    <w:rsid w:val="00FE089D"/>
    <w:rsid w:val="00FE1015"/>
    <w:rsid w:val="00FE164A"/>
    <w:rsid w:val="00FE1812"/>
    <w:rsid w:val="00FE1971"/>
    <w:rsid w:val="00FE2032"/>
    <w:rsid w:val="00FE298C"/>
    <w:rsid w:val="00FE32DC"/>
    <w:rsid w:val="00FE34D2"/>
    <w:rsid w:val="00FE37C0"/>
    <w:rsid w:val="00FE3E1B"/>
    <w:rsid w:val="00FE40E3"/>
    <w:rsid w:val="00FE439F"/>
    <w:rsid w:val="00FE4BB7"/>
    <w:rsid w:val="00FE4FBB"/>
    <w:rsid w:val="00FE57AC"/>
    <w:rsid w:val="00FE5FBB"/>
    <w:rsid w:val="00FE62D9"/>
    <w:rsid w:val="00FE632B"/>
    <w:rsid w:val="00FE67F0"/>
    <w:rsid w:val="00FE7617"/>
    <w:rsid w:val="00FE79C9"/>
    <w:rsid w:val="00FF03C1"/>
    <w:rsid w:val="00FF0959"/>
    <w:rsid w:val="00FF1A42"/>
    <w:rsid w:val="00FF200D"/>
    <w:rsid w:val="00FF2874"/>
    <w:rsid w:val="00FF29F7"/>
    <w:rsid w:val="00FF3CB6"/>
    <w:rsid w:val="00FF4482"/>
    <w:rsid w:val="00FF4647"/>
    <w:rsid w:val="00FF4AAD"/>
    <w:rsid w:val="00FF4C4B"/>
    <w:rsid w:val="00FF5980"/>
    <w:rsid w:val="00FF5A91"/>
    <w:rsid w:val="00FF61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A5D"/>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D7FA8B061FAEDEB7D2008EC86B5CFC794DA1E18EA1E852B1BF1C73BFsFk3Q" TargetMode="External"/><Relationship Id="rId3" Type="http://schemas.openxmlformats.org/officeDocument/2006/relationships/webSettings" Target="webSettings.xml"/><Relationship Id="rId7" Type="http://schemas.openxmlformats.org/officeDocument/2006/relationships/hyperlink" Target="consultantplus://offline/ref=16D7FA8B061FAEDEB7D2008EC86B5CFC794EACE68FABE852B1BF1C73BFsFk3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6D7FA8B061FAEDEB7D2008EC86B5CFC794EACE784A0E852B1BF1C73BFsFk3Q" TargetMode="External"/><Relationship Id="rId11" Type="http://schemas.openxmlformats.org/officeDocument/2006/relationships/theme" Target="theme/theme1.xml"/><Relationship Id="rId5" Type="http://schemas.openxmlformats.org/officeDocument/2006/relationships/hyperlink" Target="consultantplus://offline/ref=16D7FA8B061FAEDEB7D2008EC86B5CFC794FABE288A1E852B1BF1C73BFF33F2C4C5C5D699501293Es1k2Q" TargetMode="External"/><Relationship Id="rId10" Type="http://schemas.openxmlformats.org/officeDocument/2006/relationships/fontTable" Target="fontTable.xml"/><Relationship Id="rId4" Type="http://schemas.openxmlformats.org/officeDocument/2006/relationships/hyperlink" Target="consultantplus://offline/ref=16D7FA8B061FAEDEB7D2008EC86B5CFC794FABE288A1E852B1BF1C73BFF33F2C4C5C5D699501283Cs1kAQ" TargetMode="External"/><Relationship Id="rId9" Type="http://schemas.openxmlformats.org/officeDocument/2006/relationships/hyperlink" Target="consultantplus://offline/ref=16D7FA8B061FAEDEB7D2008EC86B5CFC794EA0E68BABE852B1BF1C73BFsFk3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715</Words>
  <Characters>4080</Characters>
  <Application>Microsoft Office Outlook</Application>
  <DocSecurity>0</DocSecurity>
  <Lines>0</Lines>
  <Paragraphs>0</Paragraphs>
  <ScaleCrop>false</ScaleCrop>
  <Company>работа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zayceva</dc:creator>
  <cp:keywords/>
  <dc:description/>
  <cp:lastModifiedBy>1</cp:lastModifiedBy>
  <cp:revision>2</cp:revision>
  <dcterms:created xsi:type="dcterms:W3CDTF">2015-04-01T21:13:00Z</dcterms:created>
  <dcterms:modified xsi:type="dcterms:W3CDTF">2015-04-01T21:13:00Z</dcterms:modified>
</cp:coreProperties>
</file>