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3C" w:rsidRDefault="00E1473C" w:rsidP="00B76194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Результаты</w:t>
      </w:r>
    </w:p>
    <w:p w:rsidR="00E1473C" w:rsidRDefault="00E1473C" w:rsidP="00B76194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  <w:lang w:val="en-US"/>
        </w:rPr>
        <w:t>II</w:t>
      </w:r>
      <w:r>
        <w:rPr>
          <w:rFonts w:ascii="Georgia" w:hAnsi="Georgia" w:cs="Georgia"/>
          <w:sz w:val="24"/>
          <w:szCs w:val="24"/>
        </w:rPr>
        <w:t xml:space="preserve"> (муниципального) этапа всероссийской предметной олимпиады школьников</w:t>
      </w:r>
    </w:p>
    <w:p w:rsidR="00E1473C" w:rsidRDefault="00E1473C" w:rsidP="00B76194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26, 29-30 ноября 2013 г.</w:t>
      </w:r>
    </w:p>
    <w:p w:rsidR="00E1473C" w:rsidRDefault="00E1473C" w:rsidP="00B76194">
      <w:pPr>
        <w:spacing w:after="0" w:line="24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(источник: </w:t>
      </w:r>
      <w:hyperlink r:id="rId5" w:tgtFrame="_blank" w:history="1">
        <w:r>
          <w:rPr>
            <w:rStyle w:val="Hyperlink"/>
            <w:rFonts w:ascii="Georgia" w:hAnsi="Georgia" w:cs="Georgia"/>
          </w:rPr>
          <w:t>http://olymp.baltinform.ru</w:t>
        </w:r>
      </w:hyperlink>
      <w:r>
        <w:rPr>
          <w:rFonts w:ascii="Georgia" w:hAnsi="Georgia" w:cs="Georgia"/>
        </w:rPr>
        <w:t> )</w:t>
      </w:r>
    </w:p>
    <w:p w:rsidR="00E1473C" w:rsidRDefault="00E1473C" w:rsidP="00B76194">
      <w:pPr>
        <w:spacing w:after="0" w:line="240" w:lineRule="auto"/>
        <w:jc w:val="center"/>
        <w:rPr>
          <w:rFonts w:ascii="Georgia" w:hAnsi="Georgia" w:cs="Georgia"/>
        </w:rPr>
      </w:pPr>
    </w:p>
    <w:p w:rsidR="00E1473C" w:rsidRDefault="00E1473C" w:rsidP="00B76194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2536"/>
        <w:gridCol w:w="850"/>
        <w:gridCol w:w="1559"/>
        <w:gridCol w:w="1701"/>
        <w:gridCol w:w="2092"/>
      </w:tblGrid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FD4F8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№№ п/п</w:t>
            </w: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FD4F8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Фамилия, имя ученика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FD4F8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FD4F8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FD4F8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FD4F8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FF0000"/>
                <w:sz w:val="20"/>
                <w:szCs w:val="20"/>
              </w:rPr>
              <w:t>Михневич Игорь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FF0000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FF0000"/>
                <w:sz w:val="20"/>
                <w:szCs w:val="20"/>
              </w:rPr>
              <w:t>1 (победитель)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FF0000"/>
                <w:sz w:val="20"/>
                <w:szCs w:val="20"/>
              </w:rPr>
              <w:t>Поротикова Г.И.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Грибанова Анна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Поротикова Г.И.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Захаров Станислав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Захаров Станислав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Кравец Евгений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Шавкина Елизавета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Лобков В.Г.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Шуберт Эрика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Лобков В.Г.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Шульга Ирина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Лобков В.Г.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Харитонов Илья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2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002060"/>
                <w:sz w:val="20"/>
                <w:szCs w:val="20"/>
              </w:rPr>
              <w:t>Лобков В.Г.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Резаев Артем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ОПК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3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Мотуз Ю.А.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Савкин Михаил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3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Поротикова Г.И.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Бахтин Илья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3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Молоденкова А.И.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Калацюк Виктория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3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Домрачев Павел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3 (призер)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color w:val="984806"/>
                <w:sz w:val="20"/>
                <w:szCs w:val="20"/>
              </w:rPr>
            </w:pPr>
            <w:r w:rsidRPr="00FD4F8A">
              <w:rPr>
                <w:rFonts w:ascii="Georgia" w:hAnsi="Georgia" w:cs="Georgia"/>
                <w:color w:val="984806"/>
                <w:sz w:val="20"/>
                <w:szCs w:val="20"/>
              </w:rPr>
              <w:t>Лобков В.Г.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Ракович Александра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ОПК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Мотуз Ю.А.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Кузнецов Владимир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Гордеева Ксения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Бойцева Надежда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Грицешина Анна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Лапшина Яна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ОПК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Мотуз Ю.А.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Аверина Виолетта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Молоденкова А.И.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Батин Ян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Жемчужнов Владимир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Поротикова Г..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Шульга Ирина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ОПК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Мотуз Ю.А.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Калацюк Виктория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Горева Ольга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Захарова Кристина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Чистякова  Карина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Ракович Александра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Поротикова Г.И.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Вакарь Кристина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ОПК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Мотуз Ю.А.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Вакарь Кристина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Ясюкевич А.А.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Рейвах Екатерина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Глушков Павел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 xml:space="preserve">Немержицкий Роман 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Молоденкова А.И.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Максимов Максим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Харченко Антон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7а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Быкова Элина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Степанов Андрей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9б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E1473C" w:rsidRPr="00FD4F8A">
        <w:tc>
          <w:tcPr>
            <w:tcW w:w="833" w:type="dxa"/>
          </w:tcPr>
          <w:p w:rsidR="00E1473C" w:rsidRPr="00FD4F8A" w:rsidRDefault="00E1473C" w:rsidP="00FD4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36" w:type="dxa"/>
          </w:tcPr>
          <w:p w:rsidR="00E1473C" w:rsidRPr="00FD4F8A" w:rsidRDefault="00E1473C" w:rsidP="00FD4F8A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Малкова Екатерина</w:t>
            </w:r>
          </w:p>
        </w:tc>
        <w:tc>
          <w:tcPr>
            <w:tcW w:w="850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2092" w:type="dxa"/>
          </w:tcPr>
          <w:p w:rsidR="00E1473C" w:rsidRPr="00FD4F8A" w:rsidRDefault="00E1473C" w:rsidP="00FD4F8A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D4F8A">
              <w:rPr>
                <w:rFonts w:ascii="Georgia" w:hAnsi="Georgia" w:cs="Georgia"/>
                <w:sz w:val="20"/>
                <w:szCs w:val="20"/>
              </w:rPr>
              <w:t>Молоденкова А.И.</w:t>
            </w:r>
          </w:p>
        </w:tc>
      </w:tr>
    </w:tbl>
    <w:p w:rsidR="00E1473C" w:rsidRDefault="00E1473C" w:rsidP="00B76194">
      <w:pPr>
        <w:spacing w:after="0" w:line="240" w:lineRule="auto"/>
        <w:jc w:val="both"/>
        <w:rPr>
          <w:rFonts w:ascii="Georgia" w:hAnsi="Georgia" w:cs="Georgia"/>
          <w:i/>
          <w:iCs/>
          <w:sz w:val="20"/>
          <w:szCs w:val="20"/>
        </w:rPr>
      </w:pPr>
    </w:p>
    <w:p w:rsidR="00E1473C" w:rsidRDefault="00E1473C" w:rsidP="00B76194">
      <w:pPr>
        <w:spacing w:after="0" w:line="240" w:lineRule="auto"/>
        <w:jc w:val="both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Примечание:</w:t>
      </w:r>
    </w:p>
    <w:p w:rsidR="00E1473C" w:rsidRDefault="00E1473C" w:rsidP="00B76194">
      <w:pPr>
        <w:spacing w:after="0" w:line="240" w:lineRule="auto"/>
        <w:ind w:firstLine="708"/>
        <w:jc w:val="both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По итогам следующих предметных олимпиад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не выявлялись  победители (</w:t>
      </w:r>
      <w:r>
        <w:rPr>
          <w:rFonts w:ascii="Georgia" w:hAnsi="Georgia" w:cs="Georgia"/>
          <w:b/>
          <w:bCs/>
          <w:i/>
          <w:iCs/>
          <w:sz w:val="20"/>
          <w:szCs w:val="20"/>
          <w:lang w:val="en-US"/>
        </w:rPr>
        <w:t>I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место)</w:t>
      </w:r>
      <w:r>
        <w:rPr>
          <w:rFonts w:ascii="Georgia" w:hAnsi="Georgia" w:cs="Georgia"/>
          <w:i/>
          <w:iCs/>
          <w:sz w:val="20"/>
          <w:szCs w:val="20"/>
        </w:rPr>
        <w:t xml:space="preserve"> в виду того, что участники не набрали 50% баллов от максимально возможных</w:t>
      </w:r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E1473C" w:rsidRDefault="00E1473C" w:rsidP="00B761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по биологии  – 7 классы</w:t>
      </w:r>
    </w:p>
    <w:p w:rsidR="00E1473C" w:rsidRDefault="00E1473C" w:rsidP="00B761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по экономике – 10-11 классы</w:t>
      </w:r>
    </w:p>
    <w:p w:rsidR="00E1473C" w:rsidRDefault="00E1473C" w:rsidP="00B76194">
      <w:pPr>
        <w:spacing w:after="0" w:line="240" w:lineRule="auto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E1473C" w:rsidRDefault="00E1473C"/>
    <w:sectPr w:rsidR="00E1473C" w:rsidSect="00B76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55F"/>
    <w:multiLevelType w:val="hybridMultilevel"/>
    <w:tmpl w:val="66D2F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C1B54"/>
    <w:multiLevelType w:val="hybridMultilevel"/>
    <w:tmpl w:val="4A889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194"/>
    <w:rsid w:val="0002740B"/>
    <w:rsid w:val="0008310C"/>
    <w:rsid w:val="003235B7"/>
    <w:rsid w:val="00387BF3"/>
    <w:rsid w:val="005D4AAA"/>
    <w:rsid w:val="00712BC4"/>
    <w:rsid w:val="0085092E"/>
    <w:rsid w:val="008A0AE1"/>
    <w:rsid w:val="00B76194"/>
    <w:rsid w:val="00BB37F9"/>
    <w:rsid w:val="00DF1261"/>
    <w:rsid w:val="00E13A6D"/>
    <w:rsid w:val="00E1473C"/>
    <w:rsid w:val="00EA1631"/>
    <w:rsid w:val="00F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7619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194"/>
    <w:pPr>
      <w:ind w:left="720"/>
    </w:pPr>
  </w:style>
  <w:style w:type="table" w:styleId="TableGrid">
    <w:name w:val="Table Grid"/>
    <w:basedOn w:val="TableNormal"/>
    <w:uiPriority w:val="99"/>
    <w:rsid w:val="00B761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link?check=1&amp;refresh=1&amp;cnf=5bbdca&amp;url=http%3A%2F%2Folymp.baltinform.ru%2F&amp;msgid=13847609180000000112;0,1&amp;x-email=svsosh3%40mail.ru&amp;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380</Words>
  <Characters>2166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Лариса Викторовна</dc:creator>
  <cp:keywords/>
  <dc:description/>
  <cp:lastModifiedBy>1</cp:lastModifiedBy>
  <cp:revision>2</cp:revision>
  <cp:lastPrinted>2013-12-02T11:14:00Z</cp:lastPrinted>
  <dcterms:created xsi:type="dcterms:W3CDTF">2013-12-02T21:35:00Z</dcterms:created>
  <dcterms:modified xsi:type="dcterms:W3CDTF">2013-12-02T21:35:00Z</dcterms:modified>
</cp:coreProperties>
</file>